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8466" w14:textId="77777777" w:rsidR="00714833" w:rsidRDefault="005771DE" w:rsidP="005771DE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25745" wp14:editId="516AE7A1">
                <wp:simplePos x="0" y="0"/>
                <wp:positionH relativeFrom="margin">
                  <wp:posOffset>3048000</wp:posOffset>
                </wp:positionH>
                <wp:positionV relativeFrom="paragraph">
                  <wp:posOffset>-257175</wp:posOffset>
                </wp:positionV>
                <wp:extent cx="4019550" cy="83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4A4C7EEC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01A7D73A" w14:textId="6E65F8DC" w:rsidR="002254E5" w:rsidRPr="00A0716F" w:rsidRDefault="002254E5" w:rsidP="002254E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8733F2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0622C5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8733F2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0622C5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1EF88B63" w14:textId="77777777" w:rsidR="00E14260" w:rsidRDefault="008733F2" w:rsidP="002254E5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BM, </w:t>
                                  </w:r>
                                  <w:r w:rsidR="002254E5">
                                    <w:rPr>
                                      <w:szCs w:val="28"/>
                                    </w:rPr>
                                    <w:t>Music: Voice</w:t>
                                  </w:r>
                                </w:p>
                                <w:p w14:paraId="40081B19" w14:textId="77777777" w:rsidR="002254E5" w:rsidRDefault="002254E5" w:rsidP="002254E5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12047406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4FE3D58F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72849E72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64BF70E6" w14:textId="46DA058E" w:rsidR="00E14260" w:rsidRDefault="00404DDF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622C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1F5B2091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5FD1B91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5A1748B0" w14:textId="77777777" w:rsidR="00E14260" w:rsidRPr="00AF597C" w:rsidRDefault="00404DDF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73AE0EA7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257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pt;margin-top:-20.25pt;width:316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qJXCwIAAPYDAAAOAAAAZHJzL2Uyb0RvYy54bWysU9uO0zAQfUfiHyy/06SlhTZqulq6FCEt&#13;&#10;F2nhA1zHaSwcjxm7TcrX79jJdgu8IfxgeTzjMzNnjtc3fWvYSaHXYEs+neScKSuh0vZQ8u/fdq+W&#13;&#10;nPkgbCUMWFXys/L8ZvPyxbpzhZpBA6ZSyAjE+qJzJW9CcEWWedmoVvgJOGXJWQO2IpCJh6xC0RF6&#13;&#10;a7JZnr/JOsDKIUjlPd3eDU6+Sfh1rWT4UtdeBWZKTrWFtGPa93HPNmtRHFC4RsuxDPEPVbRCW0p6&#13;&#10;gboTQbAj6r+gWi0RPNRhIqHNoK61VKkH6maa/9HNQyOcSr0QOd5daPL/D1Z+Pj24r8hC/w56GmBq&#13;&#10;wrt7kD88s7BthD2oW0ToGiUqSjyNlGWd88X4NFLtCx9B9t0nqGjI4hggAfU1tpEV6pMROg3gfCFd&#13;&#10;9YFJupzn09ViQS5JvuXrJU01pRDF02uHPnxQ0LJ4KDnSUBO6ON37EKsRxVNITObB6GqnjUkGHvZb&#13;&#10;g+wkSAC7tEb038KMZV3JV4vZIiFbiO+TNlodSKBGt1RcHtcgmcjGe1ulkCC0Gc5UibEjPZGRgZvQ&#13;&#10;73sKjDTtoToTUQiDEOnj0KEB/MVZRyIsuf95FKg4Mx8tkb2azudRtcmYL97OyMBrz/7aI6wkqJIH&#13;&#10;zobjNiSlRx4s3NJQap34eq5krJXElWgcP0JU77Wdop6/6+YRAAD//wMAUEsDBBQABgAIAAAAIQDi&#13;&#10;vkaW5AAAABABAAAPAAAAZHJzL2Rvd25yZXYueG1sTI/LboMwEEX3lfoP1lTqpkoMLeRBMFEfatVt&#13;&#10;0nzAgCeAim2EnUD+vpNVsxlpXvfek28n04kzDb51VkE8j0CQrZxuba3g8PM5W4HwAa3GzllScCEP&#13;&#10;2+L+LsdMu9Hu6LwPtWAR6zNU0ITQZ1L6qiGDfu56srw7usFg4HaopR5wZHHTyecoWkiDrWWHBnt6&#13;&#10;b6j63Z+MguP3+JSux/IrHJa7ZPGG7bJ0F6UeH6aPDZfXDYhAU/j/gCsD54eCg5XuZLUXnYJkFTFQ&#13;&#10;UDBLohTE9SKOX3hUKljHKcgil7cgxR8AAAD//wMAUEsBAi0AFAAGAAgAAAAhALaDOJL+AAAA4QEA&#13;&#10;ABMAAAAAAAAAAAAAAAAAAAAAAFtDb250ZW50X1R5cGVzXS54bWxQSwECLQAUAAYACAAAACEAOP0h&#13;&#10;/9YAAACUAQAACwAAAAAAAAAAAAAAAAAvAQAAX3JlbHMvLnJlbHNQSwECLQAUAAYACAAAACEAxLKi&#13;&#10;VwsCAAD2AwAADgAAAAAAAAAAAAAAAAAuAgAAZHJzL2Uyb0RvYy54bWxQSwECLQAUAAYACAAAACEA&#13;&#10;4r5GluQAAAAQAQAADwAAAAAAAAAAAAAAAABlBAAAZHJzL2Rvd25yZXYueG1sUEsFBgAAAAAEAAQA&#13;&#10;8wAAAHYFAAAAAA==&#13;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4A4C7EEC" w14:textId="77777777" w:rsidTr="009F4F49">
                        <w:tc>
                          <w:tcPr>
                            <w:tcW w:w="4498" w:type="dxa"/>
                          </w:tcPr>
                          <w:p w14:paraId="01A7D73A" w14:textId="6E65F8DC" w:rsidR="002254E5" w:rsidRPr="00A0716F" w:rsidRDefault="002254E5" w:rsidP="002254E5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8733F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0622C5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8733F2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0622C5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1EF88B63" w14:textId="77777777" w:rsidR="00E14260" w:rsidRDefault="008733F2" w:rsidP="002254E5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BM, </w:t>
                            </w:r>
                            <w:r w:rsidR="002254E5">
                              <w:rPr>
                                <w:szCs w:val="28"/>
                              </w:rPr>
                              <w:t>Music: Voice</w:t>
                            </w:r>
                          </w:p>
                          <w:p w14:paraId="40081B19" w14:textId="77777777" w:rsidR="002254E5" w:rsidRDefault="002254E5" w:rsidP="002254E5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14:paraId="12047406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4FE3D58F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72849E72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64BF70E6" w14:textId="46DA058E" w:rsidR="00E14260" w:rsidRDefault="00404DDF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22C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1F5B2091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5FD1B91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5A1748B0" w14:textId="77777777" w:rsidR="00E14260" w:rsidRPr="00AF597C" w:rsidRDefault="00404DDF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73AE0EA7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4E51B" wp14:editId="2715F994">
                <wp:simplePos x="0" y="0"/>
                <wp:positionH relativeFrom="column">
                  <wp:posOffset>-9525</wp:posOffset>
                </wp:positionH>
                <wp:positionV relativeFrom="paragraph">
                  <wp:posOffset>537210</wp:posOffset>
                </wp:positionV>
                <wp:extent cx="7029450" cy="631190"/>
                <wp:effectExtent l="0" t="0" r="19050" b="1651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97B83" w14:textId="77777777" w:rsidR="005771DE" w:rsidRPr="00D86D33" w:rsidRDefault="005771DE" w:rsidP="005771DE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AD43584" w14:textId="77777777" w:rsidR="005771DE" w:rsidRPr="00121BC3" w:rsidRDefault="005771DE" w:rsidP="005771DE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.75pt;margin-top:42.3pt;width:553.5pt;height:49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H67MfffAAAACgEAAA8AAABkcnMvZG93bnJldi54bWxM&#10;j8FOwzAQRO9I/IO1SFxQawfaEEKcCiGB4AYFwdWNt0mEvQ62m4a/xznBbXdnNPum2kzWsBF96B1J&#10;yJYCGFLjdE+thPe3h0UBLERFWhlHKOEHA2zq05NKldod6RXHbWxZCqFQKgldjEPJeWg6tCos3YCU&#10;tL3zVsW0+pZrr44p3Bp+KUTOreopfejUgPcdNl/bg5VQrJ7Gz/B89fLR5HtzEy+ux8dvL+X52XR3&#10;CyziFP/MMOMndKgT084dSAdmJCyydXLOWTmwWc/EOl12aSpWAnhd8f8V6l8AAAD//wMAUEsBAi0A&#10;FAAGAAgAAAAhALaDOJL+AAAA4QEAABMAAAAAAAAAAAAAAAAAAAAAAFtDb250ZW50X1R5cGVzXS54&#10;bWxQSwECLQAUAAYACAAAACEAOP0h/9YAAACUAQAACwAAAAAAAAAAAAAAAAAvAQAAX3JlbHMvLnJl&#10;bHNQSwECLQAUAAYACAAAACEA629XSyUCAABLBAAADgAAAAAAAAAAAAAAAAAuAgAAZHJzL2Uyb0Rv&#10;Yy54bWxQSwECLQAUAAYACAAAACEAfrsx998AAAAKAQAADwAAAAAAAAAAAAAAAAB/BAAAZHJzL2Rv&#10;d25yZXYueG1sUEsFBgAAAAAEAAQA8wAAAIsFAAAAAA==&#10;">
                <v:textbox>
                  <w:txbxContent>
                    <w:p w:rsidR="005771DE" w:rsidRPr="00D86D33" w:rsidRDefault="005771DE" w:rsidP="005771DE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5771DE" w:rsidRPr="00121BC3" w:rsidRDefault="005771DE" w:rsidP="005771DE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11146228" wp14:editId="560665A2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445"/>
        <w:gridCol w:w="90"/>
        <w:gridCol w:w="990"/>
        <w:gridCol w:w="905"/>
      </w:tblGrid>
      <w:tr w:rsidR="00BD787A" w14:paraId="2919107C" w14:textId="77777777" w:rsidTr="00176F5F">
        <w:tc>
          <w:tcPr>
            <w:tcW w:w="4050" w:type="dxa"/>
            <w:vAlign w:val="center"/>
          </w:tcPr>
          <w:p w14:paraId="09D106CA" w14:textId="77777777" w:rsidR="008B1851" w:rsidRPr="00C17DB2" w:rsidRDefault="008B1851" w:rsidP="005771DE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32FE1CAB" w14:textId="77777777" w:rsidR="008B1851" w:rsidRPr="00B60C98" w:rsidRDefault="00D86D33" w:rsidP="005771D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599EA92E" w14:textId="77777777" w:rsidR="00D86D33" w:rsidRPr="00B60C98" w:rsidRDefault="008B1851" w:rsidP="005771D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36CD3A7B" w14:textId="77777777" w:rsidR="008B1851" w:rsidRPr="00B60C98" w:rsidRDefault="008B1851" w:rsidP="005771D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7A494251" w14:textId="77777777" w:rsidR="002E5A9E" w:rsidRDefault="00DA1BEE" w:rsidP="005771D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6782221F" w14:textId="77777777" w:rsidR="002E5A9E" w:rsidRPr="00B60C98" w:rsidRDefault="002E5A9E" w:rsidP="005771D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14:paraId="0663F37B" w14:textId="77777777" w:rsidR="008B1851" w:rsidRPr="00B60C98" w:rsidRDefault="00D86D33" w:rsidP="005771D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14:paraId="43805E98" w14:textId="77777777" w:rsidR="008B1851" w:rsidRPr="00B60C98" w:rsidRDefault="001B04E4" w:rsidP="005771D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4"/>
            <w:vAlign w:val="center"/>
          </w:tcPr>
          <w:p w14:paraId="2EB9CDCD" w14:textId="77777777" w:rsidR="008B1851" w:rsidRPr="00B60C98" w:rsidRDefault="001B04E4" w:rsidP="005771DE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51830924" w14:textId="77777777" w:rsidTr="005771DE">
        <w:trPr>
          <w:trHeight w:val="203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419A24D0" w14:textId="77777777" w:rsidR="00DF097F" w:rsidRPr="00D86D33" w:rsidRDefault="00DF097F" w:rsidP="005771D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7F5537" w14:paraId="75FCDC12" w14:textId="77777777" w:rsidTr="00176F5F">
        <w:tc>
          <w:tcPr>
            <w:tcW w:w="4050" w:type="dxa"/>
          </w:tcPr>
          <w:p w14:paraId="2B029228" w14:textId="77777777" w:rsidR="007F5537" w:rsidRPr="00E67D37" w:rsidRDefault="007F5537" w:rsidP="005771D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813D3F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1CADC779" w14:textId="77777777" w:rsidR="007F5537" w:rsidRPr="00E67D37" w:rsidRDefault="007F5537" w:rsidP="005771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1CA369C" w14:textId="77777777" w:rsidR="007F5537" w:rsidRPr="00E67D37" w:rsidRDefault="007F5537" w:rsidP="005771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59DEDB7" w14:textId="77777777" w:rsidR="007F5537" w:rsidRPr="00E67D37" w:rsidRDefault="007F5537" w:rsidP="005771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26B566AA" w14:textId="77777777" w:rsidR="007F5537" w:rsidRPr="00E67D37" w:rsidRDefault="00176F5F" w:rsidP="005771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14:paraId="183051CA" w14:textId="77777777" w:rsidR="007F5537" w:rsidRPr="00E67D37" w:rsidRDefault="007F5537" w:rsidP="005771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4"/>
            <w:vAlign w:val="center"/>
          </w:tcPr>
          <w:p w14:paraId="10BE778B" w14:textId="77777777" w:rsidR="007F5537" w:rsidRPr="00E67D37" w:rsidRDefault="007F5537" w:rsidP="005771DE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172112CC" w14:textId="77777777" w:rsidTr="00176F5F">
        <w:tc>
          <w:tcPr>
            <w:tcW w:w="4050" w:type="dxa"/>
          </w:tcPr>
          <w:p w14:paraId="009390CF" w14:textId="77777777" w:rsidR="00176F5F" w:rsidRPr="00872FB2" w:rsidRDefault="00176F5F" w:rsidP="00176F5F">
            <w:pPr>
              <w:pStyle w:val="NoSpacing"/>
              <w:jc w:val="both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GE Objective 4: MUSC 1108 World of Music</w:t>
            </w:r>
          </w:p>
        </w:tc>
        <w:tc>
          <w:tcPr>
            <w:tcW w:w="450" w:type="dxa"/>
            <w:vAlign w:val="center"/>
          </w:tcPr>
          <w:p w14:paraId="382708D3" w14:textId="77777777"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4C8A6643" w14:textId="77777777"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481F4F3" w14:textId="77777777"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89EFB99" w14:textId="77777777"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14:paraId="4626F705" w14:textId="77777777"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vAlign w:val="center"/>
          </w:tcPr>
          <w:p w14:paraId="5FDF5DDF" w14:textId="77777777"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2B48C376" w14:textId="77777777" w:rsidTr="00176F5F">
        <w:tc>
          <w:tcPr>
            <w:tcW w:w="4050" w:type="dxa"/>
          </w:tcPr>
          <w:p w14:paraId="6ADAED54" w14:textId="77777777" w:rsidR="00176F5F" w:rsidRPr="00872FB2" w:rsidRDefault="00176F5F" w:rsidP="00176F5F">
            <w:pPr>
              <w:pStyle w:val="NoSpacing"/>
              <w:jc w:val="both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  <w:vAlign w:val="center"/>
          </w:tcPr>
          <w:p w14:paraId="6BCFABD2" w14:textId="77777777"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14:paraId="18FF7E51" w14:textId="77777777"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C9DB9FA" w14:textId="77777777"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9F46969" w14:textId="77777777"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  <w:vAlign w:val="center"/>
          </w:tcPr>
          <w:p w14:paraId="607CC6D2" w14:textId="77777777"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vAlign w:val="center"/>
          </w:tcPr>
          <w:p w14:paraId="2DE452C9" w14:textId="77777777"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309CFF0A" w14:textId="77777777" w:rsidTr="00176F5F">
        <w:tc>
          <w:tcPr>
            <w:tcW w:w="4050" w:type="dxa"/>
          </w:tcPr>
          <w:p w14:paraId="217F4290" w14:textId="77777777" w:rsidR="00176F5F" w:rsidRPr="00872FB2" w:rsidRDefault="00176F5F" w:rsidP="00176F5F">
            <w:pPr>
              <w:pStyle w:val="NoSpacing"/>
              <w:jc w:val="both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MUSC 1103 Theory of Music I</w:t>
            </w:r>
          </w:p>
        </w:tc>
        <w:tc>
          <w:tcPr>
            <w:tcW w:w="450" w:type="dxa"/>
            <w:vAlign w:val="center"/>
          </w:tcPr>
          <w:p w14:paraId="2A2946BC" w14:textId="77777777"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C8B6B86" w14:textId="77777777"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BA8A342" w14:textId="77777777"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F8C01ED" w14:textId="77777777"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vAlign w:val="center"/>
          </w:tcPr>
          <w:p w14:paraId="6932D0F7" w14:textId="77777777"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MUSC 1102 (or equivalent)</w:t>
            </w:r>
          </w:p>
        </w:tc>
        <w:tc>
          <w:tcPr>
            <w:tcW w:w="2430" w:type="dxa"/>
            <w:gridSpan w:val="4"/>
            <w:vAlign w:val="center"/>
          </w:tcPr>
          <w:p w14:paraId="5D8774E9" w14:textId="77777777"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6137CB8E" w14:textId="77777777" w:rsidTr="00176F5F">
        <w:tc>
          <w:tcPr>
            <w:tcW w:w="4050" w:type="dxa"/>
          </w:tcPr>
          <w:p w14:paraId="11F0E7CB" w14:textId="77777777" w:rsidR="00176F5F" w:rsidRPr="00872FB2" w:rsidRDefault="00176F5F" w:rsidP="00176F5F">
            <w:pPr>
              <w:pStyle w:val="NoSpacing"/>
              <w:jc w:val="both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MUSC 1113 Aural Skills I</w:t>
            </w:r>
          </w:p>
        </w:tc>
        <w:tc>
          <w:tcPr>
            <w:tcW w:w="450" w:type="dxa"/>
            <w:vAlign w:val="center"/>
          </w:tcPr>
          <w:p w14:paraId="61F92352" w14:textId="77777777"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2DCCF30E" w14:textId="77777777"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A953A00" w14:textId="77777777"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9DEEAA4" w14:textId="77777777"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37DC6AD9" w14:textId="77777777"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MUSC 1102 (or equivalent)</w:t>
            </w:r>
          </w:p>
        </w:tc>
        <w:tc>
          <w:tcPr>
            <w:tcW w:w="2430" w:type="dxa"/>
            <w:gridSpan w:val="4"/>
          </w:tcPr>
          <w:p w14:paraId="1DFBD56F" w14:textId="77777777"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45A2678B" w14:textId="77777777" w:rsidTr="00176F5F">
        <w:tc>
          <w:tcPr>
            <w:tcW w:w="4050" w:type="dxa"/>
          </w:tcPr>
          <w:p w14:paraId="3488E452" w14:textId="77777777" w:rsidR="00176F5F" w:rsidRPr="00872FB2" w:rsidRDefault="00176F5F" w:rsidP="00176F5F">
            <w:pPr>
              <w:pStyle w:val="NoSpacing"/>
              <w:jc w:val="both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MUSC 1118 Class Piano 1</w:t>
            </w:r>
          </w:p>
        </w:tc>
        <w:tc>
          <w:tcPr>
            <w:tcW w:w="450" w:type="dxa"/>
            <w:vAlign w:val="center"/>
          </w:tcPr>
          <w:p w14:paraId="02AC008C" w14:textId="77777777"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1B9DBDC6" w14:textId="77777777"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D861047" w14:textId="77777777"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B2B38E0" w14:textId="77777777"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7431D558" w14:textId="77777777"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36D2876E" w14:textId="77777777"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MUSC 1103</w:t>
            </w:r>
          </w:p>
        </w:tc>
      </w:tr>
      <w:tr w:rsidR="00176F5F" w14:paraId="38A6AD70" w14:textId="77777777" w:rsidTr="00176F5F">
        <w:tc>
          <w:tcPr>
            <w:tcW w:w="4050" w:type="dxa"/>
          </w:tcPr>
          <w:p w14:paraId="026B1E82" w14:textId="77777777" w:rsidR="00176F5F" w:rsidRPr="00872FB2" w:rsidRDefault="00176F5F" w:rsidP="00176F5F">
            <w:pPr>
              <w:pStyle w:val="NoSpacing"/>
              <w:jc w:val="both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MUSA 1131 Applied Music (voice)</w:t>
            </w:r>
          </w:p>
        </w:tc>
        <w:tc>
          <w:tcPr>
            <w:tcW w:w="450" w:type="dxa"/>
            <w:vAlign w:val="center"/>
          </w:tcPr>
          <w:p w14:paraId="627E20FD" w14:textId="77777777"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1BC479DC" w14:textId="77777777"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B839F46" w14:textId="77777777"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3821CAA" w14:textId="77777777"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1192969A" w14:textId="77777777"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3FA85A8D" w14:textId="77777777"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5CB0F5A8" w14:textId="77777777" w:rsidTr="00176F5F">
        <w:tc>
          <w:tcPr>
            <w:tcW w:w="4050" w:type="dxa"/>
          </w:tcPr>
          <w:p w14:paraId="6D586FD6" w14:textId="77777777" w:rsidR="00176F5F" w:rsidRPr="00872FB2" w:rsidRDefault="00176F5F" w:rsidP="00176F5F">
            <w:pPr>
              <w:pStyle w:val="NoSpacing"/>
              <w:jc w:val="both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Large Ensemble (choir)</w:t>
            </w:r>
          </w:p>
        </w:tc>
        <w:tc>
          <w:tcPr>
            <w:tcW w:w="450" w:type="dxa"/>
            <w:vAlign w:val="center"/>
          </w:tcPr>
          <w:p w14:paraId="74C74FE3" w14:textId="77777777"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1D50AE14" w14:textId="77777777"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B32FD6C" w14:textId="77777777"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E30EF01" w14:textId="77777777"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64DB9E1" w14:textId="77777777"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0EE0AF47" w14:textId="77777777"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431DC317" w14:textId="77777777" w:rsidTr="00176F5F">
        <w:tc>
          <w:tcPr>
            <w:tcW w:w="4050" w:type="dxa"/>
            <w:shd w:val="clear" w:color="auto" w:fill="F2F2F2" w:themeFill="background1" w:themeFillShade="F2"/>
          </w:tcPr>
          <w:p w14:paraId="0BCD1716" w14:textId="77777777" w:rsidR="00176F5F" w:rsidRDefault="00176F5F" w:rsidP="00176F5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5FB4D6E" w14:textId="77777777" w:rsidR="00176F5F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4D655C5" w14:textId="77777777"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4DA5341E" w14:textId="77777777"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5CD3CA9" w14:textId="77777777"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3D9D1076" w14:textId="77777777"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14:paraId="4D8D5C61" w14:textId="77777777"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0207B913" w14:textId="77777777" w:rsidTr="005771DE"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67D218A1" w14:textId="77777777"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176F5F" w14:paraId="41D7D169" w14:textId="77777777" w:rsidTr="00176F5F">
        <w:tc>
          <w:tcPr>
            <w:tcW w:w="4050" w:type="dxa"/>
          </w:tcPr>
          <w:p w14:paraId="7D53C68B" w14:textId="77777777"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 xml:space="preserve">GE Objective 1: ENGL 1102 </w:t>
            </w:r>
            <w:r w:rsidR="00813D3F">
              <w:rPr>
                <w:sz w:val="16"/>
                <w:szCs w:val="16"/>
              </w:rPr>
              <w:t>Writing and Rhetoric II</w:t>
            </w:r>
          </w:p>
        </w:tc>
        <w:tc>
          <w:tcPr>
            <w:tcW w:w="450" w:type="dxa"/>
            <w:vAlign w:val="center"/>
          </w:tcPr>
          <w:p w14:paraId="11F4CEFE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7B5A07D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DDAE0C9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20EE3EC9" w14:textId="77777777"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6EEB6E99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4"/>
          </w:tcPr>
          <w:p w14:paraId="58FECBA8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591E7A7B" w14:textId="77777777" w:rsidTr="00176F5F">
        <w:tc>
          <w:tcPr>
            <w:tcW w:w="4050" w:type="dxa"/>
          </w:tcPr>
          <w:p w14:paraId="0F8979C5" w14:textId="77777777"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GE Objective 2</w:t>
            </w:r>
            <w:r w:rsidR="00813D3F">
              <w:rPr>
                <w:sz w:val="16"/>
                <w:szCs w:val="16"/>
              </w:rPr>
              <w:t>: COMM 1101 Oral Communication</w:t>
            </w:r>
          </w:p>
        </w:tc>
        <w:tc>
          <w:tcPr>
            <w:tcW w:w="450" w:type="dxa"/>
            <w:vAlign w:val="center"/>
          </w:tcPr>
          <w:p w14:paraId="28113F21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8AF902F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23B2195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7184280B" w14:textId="77777777"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760122CE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24A13FEF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7614CB55" w14:textId="77777777" w:rsidTr="00176F5F">
        <w:tc>
          <w:tcPr>
            <w:tcW w:w="4050" w:type="dxa"/>
          </w:tcPr>
          <w:p w14:paraId="014DA58B" w14:textId="77777777"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  <w:vAlign w:val="center"/>
          </w:tcPr>
          <w:p w14:paraId="1AD46558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14:paraId="61409C03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6AE0988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DB04786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4EB4C475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07E1A21C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3C49C48A" w14:textId="77777777" w:rsidTr="00176F5F">
        <w:tc>
          <w:tcPr>
            <w:tcW w:w="4050" w:type="dxa"/>
          </w:tcPr>
          <w:p w14:paraId="16C980CE" w14:textId="77777777"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1104 Theory of Music II</w:t>
            </w:r>
          </w:p>
        </w:tc>
        <w:tc>
          <w:tcPr>
            <w:tcW w:w="450" w:type="dxa"/>
            <w:vAlign w:val="center"/>
          </w:tcPr>
          <w:p w14:paraId="4B5F1B4D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AA74938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EB0A091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90CAF7E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76B56649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1103 and MUSC 1113</w:t>
            </w:r>
          </w:p>
        </w:tc>
        <w:tc>
          <w:tcPr>
            <w:tcW w:w="2430" w:type="dxa"/>
            <w:gridSpan w:val="4"/>
          </w:tcPr>
          <w:p w14:paraId="282205EB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7D793AB8" w14:textId="77777777" w:rsidTr="00176F5F">
        <w:tc>
          <w:tcPr>
            <w:tcW w:w="4050" w:type="dxa"/>
          </w:tcPr>
          <w:p w14:paraId="7505B680" w14:textId="77777777"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1114 Aural Skills II</w:t>
            </w:r>
          </w:p>
        </w:tc>
        <w:tc>
          <w:tcPr>
            <w:tcW w:w="450" w:type="dxa"/>
            <w:vAlign w:val="center"/>
          </w:tcPr>
          <w:p w14:paraId="77373A91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1CCEC670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39F709B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6AFD3CE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325D7C73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1103 and MUSC 1113</w:t>
            </w:r>
          </w:p>
        </w:tc>
        <w:tc>
          <w:tcPr>
            <w:tcW w:w="2430" w:type="dxa"/>
            <w:gridSpan w:val="4"/>
          </w:tcPr>
          <w:p w14:paraId="477C0FDC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6D812205" w14:textId="77777777" w:rsidTr="00176F5F">
        <w:tc>
          <w:tcPr>
            <w:tcW w:w="4050" w:type="dxa"/>
          </w:tcPr>
          <w:p w14:paraId="2ECE8FD8" w14:textId="77777777"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1119 Class Piano II</w:t>
            </w:r>
          </w:p>
        </w:tc>
        <w:tc>
          <w:tcPr>
            <w:tcW w:w="450" w:type="dxa"/>
            <w:vAlign w:val="center"/>
          </w:tcPr>
          <w:p w14:paraId="457113A1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1E0AF03E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4AF2B74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F22CC11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24FB9A98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63667AC7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1104</w:t>
            </w:r>
          </w:p>
        </w:tc>
      </w:tr>
      <w:tr w:rsidR="00176F5F" w14:paraId="2E9C5153" w14:textId="77777777" w:rsidTr="00176F5F">
        <w:tc>
          <w:tcPr>
            <w:tcW w:w="4050" w:type="dxa"/>
          </w:tcPr>
          <w:p w14:paraId="0E031214" w14:textId="77777777"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MUSA 1131 Applied Music (voice)</w:t>
            </w:r>
          </w:p>
        </w:tc>
        <w:tc>
          <w:tcPr>
            <w:tcW w:w="450" w:type="dxa"/>
            <w:vAlign w:val="center"/>
          </w:tcPr>
          <w:p w14:paraId="26D95146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7A0FB342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75CDA18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027B2F1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1E08BACB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4FF2BF28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17BE45F0" w14:textId="77777777" w:rsidTr="00176F5F">
        <w:tc>
          <w:tcPr>
            <w:tcW w:w="4050" w:type="dxa"/>
          </w:tcPr>
          <w:p w14:paraId="3DE8B74B" w14:textId="77777777"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Large Ensemble (choir)</w:t>
            </w:r>
          </w:p>
        </w:tc>
        <w:tc>
          <w:tcPr>
            <w:tcW w:w="450" w:type="dxa"/>
            <w:vAlign w:val="center"/>
          </w:tcPr>
          <w:p w14:paraId="23CC7F6E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774167DD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33A7F60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635438B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146CF1C8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328447AB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7E8C4477" w14:textId="77777777" w:rsidTr="00176F5F">
        <w:tc>
          <w:tcPr>
            <w:tcW w:w="4050" w:type="dxa"/>
            <w:shd w:val="clear" w:color="auto" w:fill="F2F2F2" w:themeFill="background1" w:themeFillShade="F2"/>
          </w:tcPr>
          <w:p w14:paraId="798DC15B" w14:textId="77777777" w:rsidR="00176F5F" w:rsidRDefault="00176F5F" w:rsidP="001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E3FB09A" w14:textId="77777777" w:rsidR="00176F5F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C66D730" w14:textId="77777777"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105A4513" w14:textId="77777777"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218AE76" w14:textId="77777777"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37E9C66D" w14:textId="77777777"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14:paraId="1E6E0A42" w14:textId="77777777"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2C531AF5" w14:textId="77777777" w:rsidTr="005771DE"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662B75CD" w14:textId="77777777"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76F5F" w14:paraId="0268F91F" w14:textId="77777777" w:rsidTr="00176F5F">
        <w:tc>
          <w:tcPr>
            <w:tcW w:w="4050" w:type="dxa"/>
          </w:tcPr>
          <w:p w14:paraId="0B3DE88C" w14:textId="77777777" w:rsidR="00176F5F" w:rsidRPr="00B74551" w:rsidRDefault="00176F5F" w:rsidP="001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</w:p>
        </w:tc>
        <w:tc>
          <w:tcPr>
            <w:tcW w:w="450" w:type="dxa"/>
            <w:vAlign w:val="center"/>
          </w:tcPr>
          <w:p w14:paraId="610EF788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63B10D9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30212A5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1923E86" w14:textId="77777777"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52757AD0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7FF5591F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68ED721A" w14:textId="77777777" w:rsidTr="00176F5F">
        <w:tc>
          <w:tcPr>
            <w:tcW w:w="4050" w:type="dxa"/>
          </w:tcPr>
          <w:p w14:paraId="1029BB4F" w14:textId="77777777"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GE Objective 4: Foreign Language (FREN or GERM 1101)</w:t>
            </w:r>
          </w:p>
        </w:tc>
        <w:tc>
          <w:tcPr>
            <w:tcW w:w="450" w:type="dxa"/>
            <w:vAlign w:val="center"/>
          </w:tcPr>
          <w:p w14:paraId="2C037D26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1CE4F52C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69E4EB6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23E58A9" w14:textId="77777777"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3CDC1C3E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63344FFC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271A18EA" w14:textId="77777777" w:rsidTr="00176F5F">
        <w:trPr>
          <w:trHeight w:val="110"/>
        </w:trPr>
        <w:tc>
          <w:tcPr>
            <w:tcW w:w="4050" w:type="dxa"/>
          </w:tcPr>
          <w:p w14:paraId="783F3D70" w14:textId="77777777"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  <w:vAlign w:val="center"/>
          </w:tcPr>
          <w:p w14:paraId="2D24E467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14:paraId="7B5B20DA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2083870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06A1A99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418B2770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1274D4F3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7F7D9965" w14:textId="77777777" w:rsidTr="00176F5F">
        <w:trPr>
          <w:trHeight w:val="110"/>
        </w:trPr>
        <w:tc>
          <w:tcPr>
            <w:tcW w:w="4050" w:type="dxa"/>
          </w:tcPr>
          <w:p w14:paraId="2F3A8A0C" w14:textId="77777777"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2203 Theory of Music III</w:t>
            </w:r>
          </w:p>
        </w:tc>
        <w:tc>
          <w:tcPr>
            <w:tcW w:w="450" w:type="dxa"/>
            <w:vAlign w:val="center"/>
          </w:tcPr>
          <w:p w14:paraId="73CEBB4F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CF4B471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2BB3EE0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467D976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2F0E65A6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1104 and MUSC 1114</w:t>
            </w:r>
          </w:p>
        </w:tc>
        <w:tc>
          <w:tcPr>
            <w:tcW w:w="2430" w:type="dxa"/>
            <w:gridSpan w:val="4"/>
          </w:tcPr>
          <w:p w14:paraId="565E6CB7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045EE40A" w14:textId="77777777" w:rsidTr="00176F5F">
        <w:trPr>
          <w:trHeight w:val="110"/>
        </w:trPr>
        <w:tc>
          <w:tcPr>
            <w:tcW w:w="4050" w:type="dxa"/>
          </w:tcPr>
          <w:p w14:paraId="1072ADA2" w14:textId="77777777"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2213 Aural Skills III</w:t>
            </w:r>
          </w:p>
        </w:tc>
        <w:tc>
          <w:tcPr>
            <w:tcW w:w="450" w:type="dxa"/>
            <w:vAlign w:val="center"/>
          </w:tcPr>
          <w:p w14:paraId="1A7BCFBC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1ADD1566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E8AA314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79EF283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47CA4090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1104 and MUSC 1114</w:t>
            </w:r>
          </w:p>
        </w:tc>
        <w:tc>
          <w:tcPr>
            <w:tcW w:w="2430" w:type="dxa"/>
            <w:gridSpan w:val="4"/>
          </w:tcPr>
          <w:p w14:paraId="351BBE43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718F3FEE" w14:textId="77777777" w:rsidTr="00176F5F">
        <w:trPr>
          <w:trHeight w:val="110"/>
        </w:trPr>
        <w:tc>
          <w:tcPr>
            <w:tcW w:w="4050" w:type="dxa"/>
          </w:tcPr>
          <w:p w14:paraId="475F02FD" w14:textId="77777777"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2218 Class Piano III</w:t>
            </w:r>
          </w:p>
        </w:tc>
        <w:tc>
          <w:tcPr>
            <w:tcW w:w="450" w:type="dxa"/>
            <w:vAlign w:val="center"/>
          </w:tcPr>
          <w:p w14:paraId="230275F5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30740DDF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F4503FE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5B71B43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1C9DBA13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69F8317C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2203</w:t>
            </w:r>
          </w:p>
        </w:tc>
      </w:tr>
      <w:tr w:rsidR="00176F5F" w14:paraId="262A6F45" w14:textId="77777777" w:rsidTr="00176F5F">
        <w:trPr>
          <w:trHeight w:val="110"/>
        </w:trPr>
        <w:tc>
          <w:tcPr>
            <w:tcW w:w="4050" w:type="dxa"/>
          </w:tcPr>
          <w:p w14:paraId="1F947E28" w14:textId="77777777"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MUSA 2231 Applied Music (voice)</w:t>
            </w:r>
          </w:p>
        </w:tc>
        <w:tc>
          <w:tcPr>
            <w:tcW w:w="450" w:type="dxa"/>
            <w:vAlign w:val="center"/>
          </w:tcPr>
          <w:p w14:paraId="1EB87F34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26F4A9FC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329F5F3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BCD371B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1AC7D9C2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7FF99DDF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37355C6F" w14:textId="77777777" w:rsidTr="00176F5F">
        <w:tc>
          <w:tcPr>
            <w:tcW w:w="4050" w:type="dxa"/>
          </w:tcPr>
          <w:p w14:paraId="44FB7C43" w14:textId="77777777"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Large Ensemble (choir)</w:t>
            </w:r>
          </w:p>
        </w:tc>
        <w:tc>
          <w:tcPr>
            <w:tcW w:w="450" w:type="dxa"/>
            <w:vAlign w:val="center"/>
          </w:tcPr>
          <w:p w14:paraId="7EDAFA24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31BB352F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5F41A85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0AA6757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144B345F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2424EA18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72DFAF74" w14:textId="77777777" w:rsidTr="00176F5F">
        <w:tc>
          <w:tcPr>
            <w:tcW w:w="4050" w:type="dxa"/>
          </w:tcPr>
          <w:p w14:paraId="1527CD44" w14:textId="77777777"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2225 Voice Diction</w:t>
            </w:r>
          </w:p>
        </w:tc>
        <w:tc>
          <w:tcPr>
            <w:tcW w:w="450" w:type="dxa"/>
            <w:vAlign w:val="center"/>
          </w:tcPr>
          <w:p w14:paraId="32FA735C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4D28591A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FEF1BA1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303B985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</w:t>
            </w:r>
          </w:p>
        </w:tc>
        <w:tc>
          <w:tcPr>
            <w:tcW w:w="2165" w:type="dxa"/>
          </w:tcPr>
          <w:p w14:paraId="30F0E87A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25135CE6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542C228C" w14:textId="77777777" w:rsidTr="00176F5F">
        <w:tc>
          <w:tcPr>
            <w:tcW w:w="4050" w:type="dxa"/>
            <w:shd w:val="clear" w:color="auto" w:fill="F2F2F2" w:themeFill="background1" w:themeFillShade="F2"/>
          </w:tcPr>
          <w:p w14:paraId="0A5AF56C" w14:textId="77777777" w:rsidR="00176F5F" w:rsidRDefault="00176F5F" w:rsidP="001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E85E282" w14:textId="77777777" w:rsidR="00176F5F" w:rsidRPr="00194BA6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14F90DC" w14:textId="77777777" w:rsidR="00176F5F" w:rsidRPr="00194BA6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4751685" w14:textId="77777777" w:rsidR="00176F5F" w:rsidRPr="00194BA6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4AEDDAE9" w14:textId="77777777" w:rsidR="00176F5F" w:rsidRPr="00194BA6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21F3FA62" w14:textId="77777777" w:rsidR="00176F5F" w:rsidRPr="00194BA6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14:paraId="27D93DFF" w14:textId="77777777" w:rsidR="00176F5F" w:rsidRPr="00194BA6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06D82D20" w14:textId="77777777" w:rsidTr="005771DE"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3C363691" w14:textId="77777777" w:rsidR="00176F5F" w:rsidRPr="00194BA6" w:rsidRDefault="00176F5F" w:rsidP="001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176F5F" w14:paraId="586827DE" w14:textId="77777777" w:rsidTr="00176F5F">
        <w:tc>
          <w:tcPr>
            <w:tcW w:w="4050" w:type="dxa"/>
          </w:tcPr>
          <w:p w14:paraId="2E47CCF0" w14:textId="77777777"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  <w:vAlign w:val="center"/>
          </w:tcPr>
          <w:p w14:paraId="138DE264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14:paraId="4532C994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86C15E5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590D7F1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50B92C04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6ADA6BD8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0ED5766E" w14:textId="77777777" w:rsidTr="00176F5F">
        <w:tc>
          <w:tcPr>
            <w:tcW w:w="4050" w:type="dxa"/>
          </w:tcPr>
          <w:p w14:paraId="2ECE46CB" w14:textId="77777777"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2204 Theory of Music IV</w:t>
            </w:r>
          </w:p>
        </w:tc>
        <w:tc>
          <w:tcPr>
            <w:tcW w:w="450" w:type="dxa"/>
            <w:vAlign w:val="center"/>
          </w:tcPr>
          <w:p w14:paraId="3A7E96BD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569A4F5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0EA0BBE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DD14F78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31E26119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2203 and MUSC 2213</w:t>
            </w:r>
          </w:p>
        </w:tc>
        <w:tc>
          <w:tcPr>
            <w:tcW w:w="2430" w:type="dxa"/>
            <w:gridSpan w:val="4"/>
          </w:tcPr>
          <w:p w14:paraId="54B3BFE4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50A91524" w14:textId="77777777" w:rsidTr="00176F5F">
        <w:tc>
          <w:tcPr>
            <w:tcW w:w="4050" w:type="dxa"/>
          </w:tcPr>
          <w:p w14:paraId="2E2D2351" w14:textId="77777777"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2214 Aural Skills IV</w:t>
            </w:r>
          </w:p>
        </w:tc>
        <w:tc>
          <w:tcPr>
            <w:tcW w:w="450" w:type="dxa"/>
            <w:vAlign w:val="center"/>
          </w:tcPr>
          <w:p w14:paraId="14B0AD99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590091E2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5E97A00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8F9FEE1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59B3F65F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2203 and MUSC 2213</w:t>
            </w:r>
          </w:p>
        </w:tc>
        <w:tc>
          <w:tcPr>
            <w:tcW w:w="2430" w:type="dxa"/>
            <w:gridSpan w:val="4"/>
          </w:tcPr>
          <w:p w14:paraId="67FF8548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1BBA7E43" w14:textId="77777777" w:rsidTr="00176F5F">
        <w:tc>
          <w:tcPr>
            <w:tcW w:w="4050" w:type="dxa"/>
          </w:tcPr>
          <w:p w14:paraId="019CD4D5" w14:textId="77777777"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 xml:space="preserve">MUSC 2219 Class Piano </w:t>
            </w:r>
          </w:p>
        </w:tc>
        <w:tc>
          <w:tcPr>
            <w:tcW w:w="450" w:type="dxa"/>
            <w:vAlign w:val="center"/>
          </w:tcPr>
          <w:p w14:paraId="789D9F2E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51F0A391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7BFE0CC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71FB3E6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56454476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3A604EC4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2204</w:t>
            </w:r>
          </w:p>
        </w:tc>
      </w:tr>
      <w:tr w:rsidR="00176F5F" w14:paraId="6226C368" w14:textId="77777777" w:rsidTr="00176F5F">
        <w:tc>
          <w:tcPr>
            <w:tcW w:w="4050" w:type="dxa"/>
          </w:tcPr>
          <w:p w14:paraId="5C8A87A3" w14:textId="77777777"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3304 Music History I</w:t>
            </w:r>
          </w:p>
        </w:tc>
        <w:tc>
          <w:tcPr>
            <w:tcW w:w="450" w:type="dxa"/>
            <w:vAlign w:val="center"/>
          </w:tcPr>
          <w:p w14:paraId="49825400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7DD7166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5541105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351DEB26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S</w:t>
            </w:r>
          </w:p>
        </w:tc>
        <w:tc>
          <w:tcPr>
            <w:tcW w:w="3690" w:type="dxa"/>
            <w:gridSpan w:val="4"/>
          </w:tcPr>
          <w:p w14:paraId="57D2CDDF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ENGL 1102, MUSC 2203 &amp; either MUSC 1100 or 1108</w:t>
            </w:r>
          </w:p>
        </w:tc>
        <w:tc>
          <w:tcPr>
            <w:tcW w:w="905" w:type="dxa"/>
          </w:tcPr>
          <w:p w14:paraId="4D30BF46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0ED2A528" w14:textId="77777777" w:rsidTr="00176F5F">
        <w:tc>
          <w:tcPr>
            <w:tcW w:w="4050" w:type="dxa"/>
          </w:tcPr>
          <w:p w14:paraId="04236AF7" w14:textId="77777777"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MUSA 2231 Applied Music (voice)</w:t>
            </w:r>
          </w:p>
        </w:tc>
        <w:tc>
          <w:tcPr>
            <w:tcW w:w="450" w:type="dxa"/>
            <w:vAlign w:val="center"/>
          </w:tcPr>
          <w:p w14:paraId="5DCB34B6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57B1FFAF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2AAC70C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CA2F578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22AFDBD4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4F9128AF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3DE8528B" w14:textId="77777777" w:rsidTr="00176F5F">
        <w:tc>
          <w:tcPr>
            <w:tcW w:w="4050" w:type="dxa"/>
          </w:tcPr>
          <w:p w14:paraId="4216B25E" w14:textId="77777777"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Large Ensemble (choir)</w:t>
            </w:r>
          </w:p>
        </w:tc>
        <w:tc>
          <w:tcPr>
            <w:tcW w:w="450" w:type="dxa"/>
            <w:vAlign w:val="center"/>
          </w:tcPr>
          <w:p w14:paraId="7BC59AE2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66D3CF07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6BA345B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07767B8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FD2BD75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62BB1382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50FFA6C3" w14:textId="77777777" w:rsidTr="00176F5F">
        <w:tc>
          <w:tcPr>
            <w:tcW w:w="4050" w:type="dxa"/>
          </w:tcPr>
          <w:p w14:paraId="14B3830E" w14:textId="77777777"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MUSP 1167 Opera Workshop</w:t>
            </w:r>
          </w:p>
        </w:tc>
        <w:tc>
          <w:tcPr>
            <w:tcW w:w="450" w:type="dxa"/>
            <w:vAlign w:val="center"/>
          </w:tcPr>
          <w:p w14:paraId="45B75A6C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2614ACC4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2349248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5DC74AD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6574E43E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506515BC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78CB8CD9" w14:textId="77777777" w:rsidTr="00176F5F">
        <w:tc>
          <w:tcPr>
            <w:tcW w:w="4050" w:type="dxa"/>
          </w:tcPr>
          <w:p w14:paraId="7AAD5C08" w14:textId="77777777"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Foreign Language (FREN or GERM 1102)</w:t>
            </w:r>
          </w:p>
        </w:tc>
        <w:tc>
          <w:tcPr>
            <w:tcW w:w="450" w:type="dxa"/>
            <w:vAlign w:val="center"/>
          </w:tcPr>
          <w:p w14:paraId="67B08CE6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B1A4644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A06A26E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B921607" w14:textId="77777777"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1E63C9A3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753B2371" w14:textId="77777777"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0623E745" w14:textId="77777777" w:rsidTr="00176F5F">
        <w:tc>
          <w:tcPr>
            <w:tcW w:w="4050" w:type="dxa"/>
            <w:shd w:val="clear" w:color="auto" w:fill="F2F2F2" w:themeFill="background1" w:themeFillShade="F2"/>
          </w:tcPr>
          <w:p w14:paraId="33E76921" w14:textId="77777777" w:rsidR="00176F5F" w:rsidRPr="00292C65" w:rsidRDefault="00176F5F" w:rsidP="001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FB8DA0C" w14:textId="77777777" w:rsidR="00176F5F" w:rsidRPr="00292C65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191EE02" w14:textId="77777777" w:rsidR="00176F5F" w:rsidRPr="00292C65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6646890" w14:textId="77777777" w:rsidR="00176F5F" w:rsidRPr="00292C65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50C5219" w14:textId="77777777" w:rsidR="00176F5F" w:rsidRPr="00292C65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24B68311" w14:textId="77777777" w:rsidR="00176F5F" w:rsidRPr="00D42DE8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14:paraId="08CEF1EE" w14:textId="77777777" w:rsidR="00176F5F" w:rsidRPr="00D42DE8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14:paraId="0A10EEAC" w14:textId="77777777" w:rsidTr="005771DE"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2A6BF133" w14:textId="77777777" w:rsidR="00176F5F" w:rsidRPr="00292C65" w:rsidRDefault="00176F5F" w:rsidP="00176F5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176F5F" w14:paraId="07122DB8" w14:textId="77777777" w:rsidTr="00176F5F">
        <w:tc>
          <w:tcPr>
            <w:tcW w:w="4050" w:type="dxa"/>
            <w:shd w:val="clear" w:color="auto" w:fill="FFFFFF" w:themeFill="background1"/>
            <w:vAlign w:val="bottom"/>
          </w:tcPr>
          <w:p w14:paraId="46A0F85A" w14:textId="77777777" w:rsidR="00176F5F" w:rsidRPr="00E71B20" w:rsidRDefault="00176F5F" w:rsidP="00176F5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71B20">
              <w:rPr>
                <w:rFonts w:ascii="Calibri" w:hAnsi="Calibri"/>
                <w:color w:val="000000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14:paraId="2864738E" w14:textId="77777777"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0B1E6C7" w14:textId="77777777"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3EF321E" w14:textId="77777777"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14:paraId="7A6269DC" w14:textId="77777777"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14:paraId="2C840945" w14:textId="77777777" w:rsidR="00176F5F" w:rsidRPr="00E71B20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14:paraId="606468B7" w14:textId="77777777" w:rsidR="00176F5F" w:rsidRPr="00194BA6" w:rsidRDefault="00176F5F" w:rsidP="00176F5F">
            <w:pPr>
              <w:rPr>
                <w:sz w:val="16"/>
                <w:szCs w:val="16"/>
              </w:rPr>
            </w:pPr>
          </w:p>
        </w:tc>
      </w:tr>
      <w:tr w:rsidR="00176F5F" w14:paraId="6BA9EAA7" w14:textId="77777777" w:rsidTr="00176F5F">
        <w:tc>
          <w:tcPr>
            <w:tcW w:w="4050" w:type="dxa"/>
            <w:shd w:val="clear" w:color="auto" w:fill="FFFFFF" w:themeFill="background1"/>
            <w:vAlign w:val="bottom"/>
          </w:tcPr>
          <w:p w14:paraId="5F709B46" w14:textId="77777777" w:rsidR="00176F5F" w:rsidRPr="00E71B20" w:rsidRDefault="00176F5F" w:rsidP="00176F5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71B20">
              <w:rPr>
                <w:rFonts w:ascii="Calibri" w:hAnsi="Calibri"/>
                <w:color w:val="000000"/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  <w:shd w:val="clear" w:color="auto" w:fill="FFFFFF" w:themeFill="background1"/>
          </w:tcPr>
          <w:p w14:paraId="7E01A571" w14:textId="77777777"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14:paraId="2034D82A" w14:textId="77777777"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6557D54" w14:textId="77777777"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38B5D097" w14:textId="77777777"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  <w:shd w:val="clear" w:color="auto" w:fill="FFFFFF" w:themeFill="background1"/>
          </w:tcPr>
          <w:p w14:paraId="320FF8DD" w14:textId="77777777" w:rsidR="00176F5F" w:rsidRPr="00E71B20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14:paraId="29CAFF1E" w14:textId="77777777"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722AF15B" w14:textId="77777777" w:rsidTr="00176F5F">
        <w:tc>
          <w:tcPr>
            <w:tcW w:w="4050" w:type="dxa"/>
            <w:vAlign w:val="bottom"/>
          </w:tcPr>
          <w:p w14:paraId="709BF0D1" w14:textId="77777777" w:rsidR="00176F5F" w:rsidRPr="00E71B20" w:rsidRDefault="00176F5F" w:rsidP="00176F5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71B20">
              <w:rPr>
                <w:rFonts w:ascii="Calibri" w:hAnsi="Calibri"/>
                <w:color w:val="000000"/>
                <w:sz w:val="16"/>
                <w:szCs w:val="16"/>
              </w:rPr>
              <w:t>MUSC 3305 Music History II</w:t>
            </w:r>
          </w:p>
        </w:tc>
        <w:tc>
          <w:tcPr>
            <w:tcW w:w="450" w:type="dxa"/>
          </w:tcPr>
          <w:p w14:paraId="29726E59" w14:textId="77777777"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6001FE1" w14:textId="77777777"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6DD3C284" w14:textId="77777777"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6FDA429A" w14:textId="77777777"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F</w:t>
            </w:r>
          </w:p>
        </w:tc>
        <w:tc>
          <w:tcPr>
            <w:tcW w:w="3690" w:type="dxa"/>
            <w:gridSpan w:val="4"/>
          </w:tcPr>
          <w:p w14:paraId="233A0981" w14:textId="77777777" w:rsidR="00176F5F" w:rsidRPr="00E71B20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ENGL 1102, MUSC 2203 &amp; either MUSC 1100 or 1108</w:t>
            </w:r>
          </w:p>
        </w:tc>
        <w:tc>
          <w:tcPr>
            <w:tcW w:w="905" w:type="dxa"/>
          </w:tcPr>
          <w:p w14:paraId="048B6193" w14:textId="77777777"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64586B93" w14:textId="77777777" w:rsidTr="00176F5F">
        <w:tc>
          <w:tcPr>
            <w:tcW w:w="4050" w:type="dxa"/>
            <w:vAlign w:val="bottom"/>
          </w:tcPr>
          <w:p w14:paraId="747A2FA9" w14:textId="77777777" w:rsidR="00176F5F" w:rsidRPr="00E71B20" w:rsidRDefault="00176F5F" w:rsidP="00176F5F">
            <w:pPr>
              <w:rPr>
                <w:rFonts w:ascii="Calibri" w:hAnsi="Calibri"/>
                <w:sz w:val="16"/>
                <w:szCs w:val="16"/>
              </w:rPr>
            </w:pPr>
            <w:r w:rsidRPr="00E71B20">
              <w:rPr>
                <w:rFonts w:ascii="Calibri" w:hAnsi="Calibri"/>
                <w:sz w:val="16"/>
                <w:szCs w:val="16"/>
              </w:rPr>
              <w:t>MUSC 3311 Form and Analysis</w:t>
            </w:r>
          </w:p>
        </w:tc>
        <w:tc>
          <w:tcPr>
            <w:tcW w:w="450" w:type="dxa"/>
            <w:vAlign w:val="center"/>
          </w:tcPr>
          <w:p w14:paraId="0E834D20" w14:textId="77777777"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5E32794C" w14:textId="77777777"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1644D0C" w14:textId="77777777"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0FECA98B" w14:textId="77777777"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0530E75B" w14:textId="77777777" w:rsidR="00176F5F" w:rsidRPr="00E71B20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MUSC 2203 and MUSC 2204</w:t>
            </w:r>
          </w:p>
        </w:tc>
        <w:tc>
          <w:tcPr>
            <w:tcW w:w="2430" w:type="dxa"/>
            <w:gridSpan w:val="4"/>
          </w:tcPr>
          <w:p w14:paraId="402847D4" w14:textId="77777777"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2571C482" w14:textId="77777777" w:rsidTr="00176F5F">
        <w:tc>
          <w:tcPr>
            <w:tcW w:w="4050" w:type="dxa"/>
            <w:vAlign w:val="bottom"/>
          </w:tcPr>
          <w:p w14:paraId="2F23E542" w14:textId="77777777" w:rsidR="00176F5F" w:rsidRPr="00E71B20" w:rsidRDefault="00176F5F" w:rsidP="00176F5F">
            <w:pPr>
              <w:rPr>
                <w:rFonts w:ascii="Calibri" w:hAnsi="Calibri"/>
                <w:sz w:val="16"/>
                <w:szCs w:val="16"/>
              </w:rPr>
            </w:pPr>
            <w:r w:rsidRPr="00E71B20">
              <w:rPr>
                <w:rFonts w:ascii="Calibri" w:hAnsi="Calibri"/>
                <w:sz w:val="16"/>
                <w:szCs w:val="16"/>
              </w:rPr>
              <w:t xml:space="preserve">MUSC 3319 Choral Conducting </w:t>
            </w:r>
          </w:p>
        </w:tc>
        <w:tc>
          <w:tcPr>
            <w:tcW w:w="450" w:type="dxa"/>
            <w:vAlign w:val="center"/>
          </w:tcPr>
          <w:p w14:paraId="0F1EDC50" w14:textId="77777777"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2DF6998B" w14:textId="77777777"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686D30FA" w14:textId="77777777"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3FFCCB99" w14:textId="77777777"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601B922F" w14:textId="77777777" w:rsidR="00176F5F" w:rsidRPr="00E71B20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MUSC 1104</w:t>
            </w:r>
          </w:p>
        </w:tc>
        <w:tc>
          <w:tcPr>
            <w:tcW w:w="2430" w:type="dxa"/>
            <w:gridSpan w:val="4"/>
          </w:tcPr>
          <w:p w14:paraId="1CC3FA9B" w14:textId="77777777"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77238718" w14:textId="77777777" w:rsidTr="00176F5F">
        <w:tc>
          <w:tcPr>
            <w:tcW w:w="4050" w:type="dxa"/>
          </w:tcPr>
          <w:p w14:paraId="188C6B8C" w14:textId="77777777" w:rsidR="00176F5F" w:rsidRPr="00E71B20" w:rsidRDefault="00176F5F" w:rsidP="00176F5F">
            <w:pPr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MUSA 3331 Applied Music (voice)</w:t>
            </w:r>
          </w:p>
        </w:tc>
        <w:tc>
          <w:tcPr>
            <w:tcW w:w="450" w:type="dxa"/>
            <w:vAlign w:val="center"/>
          </w:tcPr>
          <w:p w14:paraId="5E0695CD" w14:textId="77777777"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3DADBF4D" w14:textId="77777777"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D90C10B" w14:textId="77777777"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454A9531" w14:textId="77777777"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594A5C9B" w14:textId="77777777" w:rsidR="00176F5F" w:rsidRPr="00E71B20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14CF7E0D" w14:textId="77777777"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2EB2DA13" w14:textId="77777777" w:rsidTr="00176F5F">
        <w:tc>
          <w:tcPr>
            <w:tcW w:w="4050" w:type="dxa"/>
            <w:vAlign w:val="bottom"/>
          </w:tcPr>
          <w:p w14:paraId="2902A3C6" w14:textId="77777777" w:rsidR="00176F5F" w:rsidRPr="00E71B20" w:rsidRDefault="00176F5F" w:rsidP="00176F5F">
            <w:pPr>
              <w:rPr>
                <w:rFonts w:ascii="Calibri" w:hAnsi="Calibri"/>
                <w:sz w:val="16"/>
                <w:szCs w:val="16"/>
              </w:rPr>
            </w:pPr>
            <w:r w:rsidRPr="00E71B20">
              <w:rPr>
                <w:rFonts w:ascii="Calibri" w:hAnsi="Calibri"/>
                <w:sz w:val="16"/>
                <w:szCs w:val="16"/>
              </w:rPr>
              <w:t>MUSC 3325 Advance Voice Diction</w:t>
            </w:r>
          </w:p>
        </w:tc>
        <w:tc>
          <w:tcPr>
            <w:tcW w:w="450" w:type="dxa"/>
            <w:vAlign w:val="center"/>
          </w:tcPr>
          <w:p w14:paraId="6551A6BD" w14:textId="77777777"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08768944" w14:textId="77777777"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67C98B2" w14:textId="77777777"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34FAB7D6" w14:textId="77777777"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D</w:t>
            </w:r>
          </w:p>
        </w:tc>
        <w:tc>
          <w:tcPr>
            <w:tcW w:w="2165" w:type="dxa"/>
          </w:tcPr>
          <w:p w14:paraId="116B580C" w14:textId="77777777" w:rsidR="00176F5F" w:rsidRPr="00E71B20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MUSC 2225</w:t>
            </w:r>
          </w:p>
        </w:tc>
        <w:tc>
          <w:tcPr>
            <w:tcW w:w="2430" w:type="dxa"/>
            <w:gridSpan w:val="4"/>
          </w:tcPr>
          <w:p w14:paraId="5E1D8CE3" w14:textId="77777777"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14:paraId="2A9E59C3" w14:textId="77777777" w:rsidTr="00176F5F">
        <w:tc>
          <w:tcPr>
            <w:tcW w:w="4050" w:type="dxa"/>
            <w:vAlign w:val="bottom"/>
          </w:tcPr>
          <w:p w14:paraId="1E64DD2D" w14:textId="77777777" w:rsidR="00176F5F" w:rsidRPr="00E71B20" w:rsidRDefault="00176F5F" w:rsidP="00176F5F">
            <w:pPr>
              <w:rPr>
                <w:rFonts w:ascii="Calibri" w:hAnsi="Calibri"/>
                <w:sz w:val="16"/>
                <w:szCs w:val="16"/>
              </w:rPr>
            </w:pPr>
            <w:r w:rsidRPr="00E71B20">
              <w:rPr>
                <w:rFonts w:ascii="Calibri" w:hAnsi="Calibri"/>
                <w:sz w:val="16"/>
                <w:szCs w:val="16"/>
              </w:rPr>
              <w:t>Large Ensemble (choir)</w:t>
            </w:r>
          </w:p>
        </w:tc>
        <w:tc>
          <w:tcPr>
            <w:tcW w:w="450" w:type="dxa"/>
            <w:vAlign w:val="center"/>
          </w:tcPr>
          <w:p w14:paraId="1E85CBC2" w14:textId="77777777"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0DE6A51A" w14:textId="77777777"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64587ED4" w14:textId="77777777"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206878C" w14:textId="77777777"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F8ADB5A" w14:textId="77777777" w:rsidR="00176F5F" w:rsidRPr="00E71B20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4D0DEF33" w14:textId="77777777"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14:paraId="2498A9D9" w14:textId="77777777" w:rsidTr="00176F5F">
        <w:tc>
          <w:tcPr>
            <w:tcW w:w="4050" w:type="dxa"/>
            <w:shd w:val="clear" w:color="auto" w:fill="F2F2F2" w:themeFill="background1" w:themeFillShade="F2"/>
          </w:tcPr>
          <w:p w14:paraId="17E64657" w14:textId="77777777" w:rsidR="00176F5F" w:rsidRPr="00BA2629" w:rsidRDefault="00176F5F" w:rsidP="00176F5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825296E" w14:textId="77777777" w:rsidR="00176F5F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4B35925" w14:textId="77777777" w:rsidR="00176F5F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F6FC7C5" w14:textId="77777777"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E4F968C" w14:textId="77777777"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7E4F6BB9" w14:textId="77777777"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14:paraId="47E48394" w14:textId="77777777"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14:paraId="38A88F2C" w14:textId="77777777" w:rsidTr="005771DE"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0FB89E96" w14:textId="77777777"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176F5F" w14:paraId="2EE7A055" w14:textId="77777777" w:rsidTr="00176F5F">
        <w:tc>
          <w:tcPr>
            <w:tcW w:w="4050" w:type="dxa"/>
          </w:tcPr>
          <w:p w14:paraId="35896B0B" w14:textId="77777777" w:rsidR="00176F5F" w:rsidRPr="00562E97" w:rsidRDefault="00176F5F" w:rsidP="00176F5F">
            <w:pPr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14:paraId="73DC5996" w14:textId="77777777"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6765D277" w14:textId="77777777"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8480C8D" w14:textId="77777777"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14:paraId="0F165797" w14:textId="77777777"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14:paraId="672AF194" w14:textId="77777777" w:rsidR="00176F5F" w:rsidRPr="00562E9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14:paraId="75829DAB" w14:textId="77777777" w:rsidR="00176F5F" w:rsidRPr="00473C19" w:rsidRDefault="00176F5F" w:rsidP="00176F5F">
            <w:pPr>
              <w:rPr>
                <w:sz w:val="16"/>
                <w:szCs w:val="16"/>
              </w:rPr>
            </w:pPr>
          </w:p>
        </w:tc>
      </w:tr>
      <w:tr w:rsidR="00176F5F" w14:paraId="359A162D" w14:textId="77777777" w:rsidTr="00176F5F">
        <w:tc>
          <w:tcPr>
            <w:tcW w:w="4050" w:type="dxa"/>
            <w:vAlign w:val="bottom"/>
          </w:tcPr>
          <w:p w14:paraId="06FEB66C" w14:textId="77777777" w:rsidR="00176F5F" w:rsidRPr="00562E97" w:rsidRDefault="00176F5F" w:rsidP="00176F5F">
            <w:pPr>
              <w:rPr>
                <w:rFonts w:ascii="Calibri" w:hAnsi="Calibri"/>
                <w:sz w:val="16"/>
                <w:szCs w:val="16"/>
              </w:rPr>
            </w:pPr>
            <w:r w:rsidRPr="00562E97">
              <w:rPr>
                <w:rFonts w:ascii="Calibri" w:hAnsi="Calibri"/>
                <w:sz w:val="16"/>
                <w:szCs w:val="16"/>
              </w:rPr>
              <w:t>MUSC 4419 Voice Literature</w:t>
            </w:r>
          </w:p>
        </w:tc>
        <w:tc>
          <w:tcPr>
            <w:tcW w:w="450" w:type="dxa"/>
            <w:vAlign w:val="center"/>
          </w:tcPr>
          <w:p w14:paraId="74A90308" w14:textId="77777777"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2E633C8" w14:textId="77777777"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45D4C76" w14:textId="77777777"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2A4B0550" w14:textId="77777777"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D</w:t>
            </w:r>
          </w:p>
        </w:tc>
        <w:tc>
          <w:tcPr>
            <w:tcW w:w="2610" w:type="dxa"/>
            <w:gridSpan w:val="2"/>
          </w:tcPr>
          <w:p w14:paraId="1B179B9E" w14:textId="77777777" w:rsidR="00176F5F" w:rsidRPr="00562E97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Junior level standing in applied music</w:t>
            </w:r>
          </w:p>
        </w:tc>
        <w:tc>
          <w:tcPr>
            <w:tcW w:w="1985" w:type="dxa"/>
            <w:gridSpan w:val="3"/>
          </w:tcPr>
          <w:p w14:paraId="73B9AFCC" w14:textId="77777777"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14:paraId="717C8DF1" w14:textId="77777777" w:rsidTr="00176F5F">
        <w:tc>
          <w:tcPr>
            <w:tcW w:w="4050" w:type="dxa"/>
          </w:tcPr>
          <w:p w14:paraId="735199EE" w14:textId="77777777" w:rsidR="00176F5F" w:rsidRPr="00562E97" w:rsidRDefault="00176F5F" w:rsidP="00176F5F">
            <w:pPr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</w:tcPr>
          <w:p w14:paraId="1C8B3AA5" w14:textId="77777777"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24559719" w14:textId="77777777"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29254AE" w14:textId="77777777"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2C74C56" w14:textId="77777777"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72C850C4" w14:textId="77777777" w:rsidR="00176F5F" w:rsidRPr="00562E9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09CF51AA" w14:textId="77777777"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14:paraId="2D0CADA0" w14:textId="77777777" w:rsidTr="00176F5F">
        <w:tc>
          <w:tcPr>
            <w:tcW w:w="4050" w:type="dxa"/>
          </w:tcPr>
          <w:p w14:paraId="525E56AD" w14:textId="77777777" w:rsidR="00176F5F" w:rsidRPr="00562E97" w:rsidRDefault="00176F5F" w:rsidP="00176F5F">
            <w:pPr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MUSC 3306 Music History III</w:t>
            </w:r>
          </w:p>
        </w:tc>
        <w:tc>
          <w:tcPr>
            <w:tcW w:w="450" w:type="dxa"/>
          </w:tcPr>
          <w:p w14:paraId="08301C11" w14:textId="77777777"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8B17D43" w14:textId="77777777"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C1F38F4" w14:textId="77777777"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24D8924E" w14:textId="77777777"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S</w:t>
            </w:r>
          </w:p>
        </w:tc>
        <w:tc>
          <w:tcPr>
            <w:tcW w:w="3690" w:type="dxa"/>
            <w:gridSpan w:val="4"/>
          </w:tcPr>
          <w:p w14:paraId="23716D84" w14:textId="77777777" w:rsidR="00176F5F" w:rsidRPr="00562E97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ENGL 1102, MUSC 2204 &amp; either MUSC 1100 or 1108</w:t>
            </w:r>
          </w:p>
        </w:tc>
        <w:tc>
          <w:tcPr>
            <w:tcW w:w="905" w:type="dxa"/>
          </w:tcPr>
          <w:p w14:paraId="518316C0" w14:textId="77777777"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14:paraId="58186120" w14:textId="77777777" w:rsidTr="00176F5F">
        <w:tc>
          <w:tcPr>
            <w:tcW w:w="4050" w:type="dxa"/>
          </w:tcPr>
          <w:p w14:paraId="5A6D9FDA" w14:textId="77777777" w:rsidR="00176F5F" w:rsidRPr="00562E97" w:rsidRDefault="00176F5F" w:rsidP="00176F5F">
            <w:pPr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</w:tcPr>
          <w:p w14:paraId="3A9A4809" w14:textId="77777777"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BCA52F1" w14:textId="77777777"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BDCC0F1" w14:textId="77777777"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4EE2ABC6" w14:textId="77777777"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8E4BD0B" w14:textId="77777777" w:rsidR="00176F5F" w:rsidRPr="00562E9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2A354157" w14:textId="77777777"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14:paraId="2FC96480" w14:textId="77777777" w:rsidTr="00176F5F">
        <w:tc>
          <w:tcPr>
            <w:tcW w:w="4050" w:type="dxa"/>
          </w:tcPr>
          <w:p w14:paraId="3A52DD25" w14:textId="77777777" w:rsidR="00176F5F" w:rsidRPr="00562E97" w:rsidRDefault="00176F5F" w:rsidP="00176F5F">
            <w:pPr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lastRenderedPageBreak/>
              <w:t>MUSA 3331 Applied Music (voice)</w:t>
            </w:r>
          </w:p>
        </w:tc>
        <w:tc>
          <w:tcPr>
            <w:tcW w:w="450" w:type="dxa"/>
            <w:vAlign w:val="center"/>
          </w:tcPr>
          <w:p w14:paraId="17FAAA16" w14:textId="77777777"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065BD913" w14:textId="77777777" w:rsidR="00176F5F" w:rsidRPr="00562E97" w:rsidRDefault="00176F5F" w:rsidP="00176F5F">
            <w:pPr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CA36188" w14:textId="77777777"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72E157A6" w14:textId="77777777"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49EC72D1" w14:textId="77777777" w:rsidR="00176F5F" w:rsidRPr="00562E9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0EFD8AFA" w14:textId="77777777"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14:paraId="4BA5D0EB" w14:textId="77777777" w:rsidTr="00176F5F">
        <w:tc>
          <w:tcPr>
            <w:tcW w:w="4050" w:type="dxa"/>
          </w:tcPr>
          <w:p w14:paraId="5C214782" w14:textId="77777777" w:rsidR="00176F5F" w:rsidRPr="00562E97" w:rsidRDefault="00176F5F" w:rsidP="00176F5F">
            <w:pPr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Large Ensemble (choir)</w:t>
            </w:r>
          </w:p>
        </w:tc>
        <w:tc>
          <w:tcPr>
            <w:tcW w:w="450" w:type="dxa"/>
          </w:tcPr>
          <w:p w14:paraId="03C12B3C" w14:textId="77777777"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24A44A94" w14:textId="77777777"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DCDE8EE" w14:textId="77777777"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6F6DD224" w14:textId="77777777"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323AD8E" w14:textId="77777777" w:rsidR="00176F5F" w:rsidRPr="00562E9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6AC611CD" w14:textId="77777777"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14:paraId="00EFA1E5" w14:textId="77777777" w:rsidTr="00176F5F">
        <w:tc>
          <w:tcPr>
            <w:tcW w:w="4050" w:type="dxa"/>
            <w:shd w:val="clear" w:color="auto" w:fill="F2F2F2" w:themeFill="background1" w:themeFillShade="F2"/>
          </w:tcPr>
          <w:p w14:paraId="334CB37E" w14:textId="77777777" w:rsidR="00176F5F" w:rsidRPr="00BA2629" w:rsidRDefault="00176F5F" w:rsidP="001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08EC6BC" w14:textId="77777777"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06AEB99" w14:textId="77777777"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0DD0321" w14:textId="77777777"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9CDEBD1" w14:textId="77777777"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6BDCA12B" w14:textId="77777777"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14:paraId="0A1FCC5C" w14:textId="77777777"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14:paraId="38710A57" w14:textId="77777777" w:rsidTr="005771DE"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042271B6" w14:textId="77777777"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176F5F" w14:paraId="0B58BCDA" w14:textId="77777777" w:rsidTr="00176F5F">
        <w:tc>
          <w:tcPr>
            <w:tcW w:w="4050" w:type="dxa"/>
          </w:tcPr>
          <w:p w14:paraId="63A68BEB" w14:textId="77777777"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 xml:space="preserve">GE Objective 5: w/lab </w:t>
            </w:r>
          </w:p>
        </w:tc>
        <w:tc>
          <w:tcPr>
            <w:tcW w:w="450" w:type="dxa"/>
            <w:shd w:val="clear" w:color="auto" w:fill="FFFFFF" w:themeFill="background1"/>
          </w:tcPr>
          <w:p w14:paraId="0752AEEF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0A0DC445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D2F3C72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14:paraId="282EAFCA" w14:textId="77777777"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14:paraId="221AB213" w14:textId="77777777"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14:paraId="752E46A2" w14:textId="77777777" w:rsidR="00176F5F" w:rsidRPr="00473C19" w:rsidRDefault="00176F5F" w:rsidP="00176F5F">
            <w:pPr>
              <w:rPr>
                <w:sz w:val="16"/>
                <w:szCs w:val="16"/>
              </w:rPr>
            </w:pPr>
          </w:p>
        </w:tc>
      </w:tr>
      <w:tr w:rsidR="00176F5F" w14:paraId="3E437A20" w14:textId="77777777" w:rsidTr="00176F5F">
        <w:tc>
          <w:tcPr>
            <w:tcW w:w="4050" w:type="dxa"/>
          </w:tcPr>
          <w:p w14:paraId="66519E61" w14:textId="77777777"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</w:tcPr>
          <w:p w14:paraId="6435EF5D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42CB3DB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1FC8FB5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1121E09C" w14:textId="77777777"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5BB26995" w14:textId="77777777"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668959B6" w14:textId="77777777"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54A36472" w14:textId="77777777" w:rsidTr="00176F5F">
        <w:tc>
          <w:tcPr>
            <w:tcW w:w="4050" w:type="dxa"/>
          </w:tcPr>
          <w:p w14:paraId="3DB103C1" w14:textId="77777777"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</w:tcPr>
          <w:p w14:paraId="4AE9CCB1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065E8A61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73EF6A2D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2C9305E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3B514EE8" w14:textId="77777777"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394CDC12" w14:textId="77777777"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5EA06B13" w14:textId="77777777" w:rsidTr="00176F5F">
        <w:tc>
          <w:tcPr>
            <w:tcW w:w="4050" w:type="dxa"/>
          </w:tcPr>
          <w:p w14:paraId="1B515550" w14:textId="77777777"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MUSC 4420 Voice Pedagogy</w:t>
            </w:r>
          </w:p>
        </w:tc>
        <w:tc>
          <w:tcPr>
            <w:tcW w:w="450" w:type="dxa"/>
          </w:tcPr>
          <w:p w14:paraId="1A42A71F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A120790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70B8D4BC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7DC61DB0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D</w:t>
            </w:r>
          </w:p>
        </w:tc>
        <w:tc>
          <w:tcPr>
            <w:tcW w:w="2700" w:type="dxa"/>
            <w:gridSpan w:val="3"/>
          </w:tcPr>
          <w:p w14:paraId="346DF0A2" w14:textId="77777777"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 xml:space="preserve">Junior level standing in applied music </w:t>
            </w:r>
          </w:p>
        </w:tc>
        <w:tc>
          <w:tcPr>
            <w:tcW w:w="1895" w:type="dxa"/>
            <w:gridSpan w:val="2"/>
          </w:tcPr>
          <w:p w14:paraId="78B54EE4" w14:textId="77777777"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656F019C" w14:textId="77777777" w:rsidTr="00176F5F">
        <w:tc>
          <w:tcPr>
            <w:tcW w:w="4050" w:type="dxa"/>
          </w:tcPr>
          <w:p w14:paraId="4B38A79F" w14:textId="77777777"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MUSC Electives</w:t>
            </w:r>
          </w:p>
        </w:tc>
        <w:tc>
          <w:tcPr>
            <w:tcW w:w="450" w:type="dxa"/>
          </w:tcPr>
          <w:p w14:paraId="578351EE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63EB0920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AC9FF85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25C6490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D8ABA95" w14:textId="77777777"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7E24D0E6" w14:textId="77777777"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1BC30757" w14:textId="77777777" w:rsidTr="00176F5F">
        <w:tc>
          <w:tcPr>
            <w:tcW w:w="4050" w:type="dxa"/>
          </w:tcPr>
          <w:p w14:paraId="6E9DB9D3" w14:textId="77777777"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Large Ensemble (choir)</w:t>
            </w:r>
          </w:p>
        </w:tc>
        <w:tc>
          <w:tcPr>
            <w:tcW w:w="450" w:type="dxa"/>
          </w:tcPr>
          <w:p w14:paraId="33EED308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6C22ABA7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9200608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2C9404CC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588E02C" w14:textId="77777777"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2F0CDE90" w14:textId="77777777"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14:paraId="713CD985" w14:textId="77777777" w:rsidTr="00176F5F">
        <w:tc>
          <w:tcPr>
            <w:tcW w:w="4050" w:type="dxa"/>
          </w:tcPr>
          <w:p w14:paraId="23FD63F5" w14:textId="77777777"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MUSA 4431 Applied Music (voice)</w:t>
            </w:r>
          </w:p>
        </w:tc>
        <w:tc>
          <w:tcPr>
            <w:tcW w:w="450" w:type="dxa"/>
            <w:vAlign w:val="center"/>
          </w:tcPr>
          <w:p w14:paraId="4AF06F31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04E685B1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AA39771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10F5901D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37A655A5" w14:textId="77777777"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03305BC2" w14:textId="77777777"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14:paraId="75D3C2F6" w14:textId="77777777" w:rsidTr="00176F5F">
        <w:tc>
          <w:tcPr>
            <w:tcW w:w="4050" w:type="dxa"/>
            <w:shd w:val="clear" w:color="auto" w:fill="F2F2F2" w:themeFill="background1" w:themeFillShade="F2"/>
          </w:tcPr>
          <w:p w14:paraId="4671BE6D" w14:textId="77777777" w:rsidR="00176F5F" w:rsidRPr="00BA2629" w:rsidRDefault="00176F5F" w:rsidP="001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4A336CA" w14:textId="77777777"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4799908" w14:textId="77777777"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7F0A3D8" w14:textId="77777777"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45CA6A70" w14:textId="77777777"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016223C8" w14:textId="77777777"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14:paraId="2D036202" w14:textId="77777777"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14:paraId="79F74468" w14:textId="77777777" w:rsidTr="005771DE">
        <w:trPr>
          <w:trHeight w:val="140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57EB53B6" w14:textId="77777777" w:rsidR="00176F5F" w:rsidRPr="00C04A5A" w:rsidRDefault="00176F5F" w:rsidP="00176F5F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76F5F" w14:paraId="638FE795" w14:textId="77777777" w:rsidTr="00176F5F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1E083B13" w14:textId="77777777"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shd w:val="clear" w:color="auto" w:fill="FFFFFF" w:themeFill="background1"/>
          </w:tcPr>
          <w:p w14:paraId="3CCF13F5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6F3D5F7D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085352C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14:paraId="3155AF14" w14:textId="77777777"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14:paraId="3F2A60CA" w14:textId="77777777"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14:paraId="57D00D02" w14:textId="77777777"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14:paraId="6E069A5A" w14:textId="77777777" w:rsidTr="00176F5F">
        <w:tc>
          <w:tcPr>
            <w:tcW w:w="4050" w:type="dxa"/>
            <w:shd w:val="clear" w:color="auto" w:fill="FFFFFF" w:themeFill="background1"/>
          </w:tcPr>
          <w:p w14:paraId="22B42183" w14:textId="77777777"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Large Ensemble (choir)</w:t>
            </w:r>
          </w:p>
        </w:tc>
        <w:tc>
          <w:tcPr>
            <w:tcW w:w="450" w:type="dxa"/>
            <w:shd w:val="clear" w:color="auto" w:fill="FFFFFF" w:themeFill="background1"/>
          </w:tcPr>
          <w:p w14:paraId="73766505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14:paraId="200E6721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3972FA2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3A0B411A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5CCD67D2" w14:textId="77777777"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14:paraId="4F14DA46" w14:textId="77777777" w:rsidR="00176F5F" w:rsidRPr="00473C19" w:rsidRDefault="00176F5F" w:rsidP="00176F5F">
            <w:pPr>
              <w:rPr>
                <w:sz w:val="14"/>
                <w:szCs w:val="14"/>
              </w:rPr>
            </w:pPr>
          </w:p>
        </w:tc>
      </w:tr>
      <w:tr w:rsidR="00176F5F" w14:paraId="60DC7B08" w14:textId="77777777" w:rsidTr="00176F5F">
        <w:tc>
          <w:tcPr>
            <w:tcW w:w="4050" w:type="dxa"/>
          </w:tcPr>
          <w:p w14:paraId="0E5C5041" w14:textId="77777777"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Upper Division Music Theory/History Elective</w:t>
            </w:r>
          </w:p>
        </w:tc>
        <w:tc>
          <w:tcPr>
            <w:tcW w:w="450" w:type="dxa"/>
          </w:tcPr>
          <w:p w14:paraId="067F9446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Pr="009A3C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767FFEB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1BD1C6F2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59C9ECF5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29451F0" w14:textId="77777777"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7F184358" w14:textId="77777777" w:rsidR="00176F5F" w:rsidRPr="00E71323" w:rsidRDefault="00176F5F" w:rsidP="00176F5F">
            <w:pPr>
              <w:pStyle w:val="NoSpacing"/>
              <w:rPr>
                <w:sz w:val="12"/>
                <w:szCs w:val="12"/>
              </w:rPr>
            </w:pPr>
          </w:p>
        </w:tc>
      </w:tr>
      <w:tr w:rsidR="00176F5F" w14:paraId="1D5B28D9" w14:textId="77777777" w:rsidTr="00176F5F">
        <w:tc>
          <w:tcPr>
            <w:tcW w:w="4050" w:type="dxa"/>
          </w:tcPr>
          <w:p w14:paraId="0568C9B0" w14:textId="77777777"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MUSC 4495 Senior Recital</w:t>
            </w:r>
          </w:p>
        </w:tc>
        <w:tc>
          <w:tcPr>
            <w:tcW w:w="450" w:type="dxa"/>
          </w:tcPr>
          <w:p w14:paraId="200E0802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5555E880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BC5640B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3E9BE944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D</w:t>
            </w:r>
          </w:p>
        </w:tc>
        <w:tc>
          <w:tcPr>
            <w:tcW w:w="2165" w:type="dxa"/>
          </w:tcPr>
          <w:p w14:paraId="7E50A56C" w14:textId="77777777"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76E72AA0" w14:textId="77777777" w:rsidR="00176F5F" w:rsidRPr="00E71323" w:rsidRDefault="00176F5F" w:rsidP="00176F5F">
            <w:pPr>
              <w:pStyle w:val="NoSpacing"/>
              <w:rPr>
                <w:sz w:val="12"/>
                <w:szCs w:val="12"/>
              </w:rPr>
            </w:pPr>
          </w:p>
        </w:tc>
      </w:tr>
      <w:tr w:rsidR="00176F5F" w14:paraId="113CDEBE" w14:textId="77777777" w:rsidTr="00176F5F">
        <w:tc>
          <w:tcPr>
            <w:tcW w:w="4050" w:type="dxa"/>
          </w:tcPr>
          <w:p w14:paraId="4D3AD5E3" w14:textId="77777777"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MUSA 4431 Applied Music (voice)</w:t>
            </w:r>
          </w:p>
        </w:tc>
        <w:tc>
          <w:tcPr>
            <w:tcW w:w="450" w:type="dxa"/>
            <w:vAlign w:val="center"/>
          </w:tcPr>
          <w:p w14:paraId="652C4320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6E17FE69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987EF8B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5EFD6277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39B74732" w14:textId="77777777"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47332C72" w14:textId="77777777" w:rsidR="00176F5F" w:rsidRPr="00E71323" w:rsidRDefault="00176F5F" w:rsidP="00176F5F">
            <w:pPr>
              <w:pStyle w:val="NoSpacing"/>
              <w:rPr>
                <w:sz w:val="12"/>
                <w:szCs w:val="12"/>
              </w:rPr>
            </w:pPr>
          </w:p>
        </w:tc>
      </w:tr>
      <w:tr w:rsidR="00176F5F" w14:paraId="6FD8A810" w14:textId="77777777" w:rsidTr="00176F5F">
        <w:tc>
          <w:tcPr>
            <w:tcW w:w="4050" w:type="dxa"/>
          </w:tcPr>
          <w:p w14:paraId="6739E3E1" w14:textId="77777777"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MUSP 4467 Opera Workshop</w:t>
            </w:r>
          </w:p>
        </w:tc>
        <w:tc>
          <w:tcPr>
            <w:tcW w:w="450" w:type="dxa"/>
          </w:tcPr>
          <w:p w14:paraId="32E82C2B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0FF34A03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36B0725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3BFDD6CE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  <w:gridSpan w:val="3"/>
          </w:tcPr>
          <w:p w14:paraId="142677CD" w14:textId="77777777"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 xml:space="preserve">Junior level standing in applied music </w:t>
            </w:r>
          </w:p>
        </w:tc>
        <w:tc>
          <w:tcPr>
            <w:tcW w:w="1895" w:type="dxa"/>
            <w:gridSpan w:val="2"/>
          </w:tcPr>
          <w:p w14:paraId="22CEBA95" w14:textId="77777777"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14:paraId="0BDF260B" w14:textId="77777777" w:rsidTr="00176F5F">
        <w:tc>
          <w:tcPr>
            <w:tcW w:w="4050" w:type="dxa"/>
          </w:tcPr>
          <w:p w14:paraId="65B46805" w14:textId="77777777"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450" w:type="dxa"/>
          </w:tcPr>
          <w:p w14:paraId="55076B8C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Pr="009A3C7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18B5AAA3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C5FDB5A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46EBEA5" w14:textId="77777777"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794AD90" w14:textId="77777777"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5DD33D2F" w14:textId="77777777"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14:paraId="7784AE39" w14:textId="77777777" w:rsidTr="00176F5F">
        <w:tc>
          <w:tcPr>
            <w:tcW w:w="4050" w:type="dxa"/>
            <w:shd w:val="clear" w:color="auto" w:fill="F2F2F2" w:themeFill="background1" w:themeFillShade="F2"/>
          </w:tcPr>
          <w:p w14:paraId="0AC3320A" w14:textId="77777777" w:rsidR="00176F5F" w:rsidRPr="00BA2629" w:rsidRDefault="00176F5F" w:rsidP="001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D636C64" w14:textId="77777777"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A423276" w14:textId="77777777"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896B5B5" w14:textId="77777777"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18C59641" w14:textId="77777777"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6F22099C" w14:textId="77777777"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14:paraId="07D7A940" w14:textId="77777777"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14:paraId="32979BF4" w14:textId="77777777" w:rsidTr="005771DE">
        <w:trPr>
          <w:trHeight w:val="275"/>
        </w:trPr>
        <w:tc>
          <w:tcPr>
            <w:tcW w:w="11070" w:type="dxa"/>
            <w:gridSpan w:val="11"/>
          </w:tcPr>
          <w:p w14:paraId="381CC6D4" w14:textId="77777777" w:rsidR="00176F5F" w:rsidRPr="00943870" w:rsidRDefault="00176F5F" w:rsidP="00176F5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43049240" w14:textId="77777777" w:rsidR="00176F5F" w:rsidRDefault="00176F5F" w:rsidP="00176F5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216B75EC" w14:textId="77777777"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7D46A279" w14:textId="77777777"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720"/>
        <w:gridCol w:w="2172"/>
        <w:gridCol w:w="1708"/>
        <w:gridCol w:w="795"/>
        <w:gridCol w:w="275"/>
        <w:gridCol w:w="720"/>
      </w:tblGrid>
      <w:tr w:rsidR="007D08FB" w:rsidRPr="00B60C98" w14:paraId="74A00116" w14:textId="77777777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D3FD10" w14:textId="77777777" w:rsidR="007D08FB" w:rsidRPr="00B60C98" w:rsidRDefault="002254E5" w:rsidP="000E3D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BM, Music, Voice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</w:t>
            </w:r>
            <w:r w:rsidR="000E3D62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</w:tr>
      <w:tr w:rsidR="002254E5" w:rsidRPr="00B60C98" w14:paraId="15B70DBE" w14:textId="77777777" w:rsidTr="002254E5">
        <w:tc>
          <w:tcPr>
            <w:tcW w:w="46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6A4A0" w14:textId="0293B255" w:rsidR="002254E5" w:rsidRPr="00B60C98" w:rsidRDefault="008733F2" w:rsidP="00225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0622C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0622C5">
              <w:rPr>
                <w:b/>
                <w:sz w:val="24"/>
                <w:szCs w:val="24"/>
              </w:rPr>
              <w:t>3</w:t>
            </w:r>
            <w:r w:rsidR="002254E5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F65CE0" w14:textId="77777777" w:rsidR="002254E5" w:rsidRPr="00B60C98" w:rsidRDefault="002254E5" w:rsidP="002254E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555D38B" w14:textId="77777777" w:rsidR="002254E5" w:rsidRPr="00B60C98" w:rsidRDefault="002254E5" w:rsidP="002254E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08A150FE" w14:textId="77777777" w:rsidR="002254E5" w:rsidRPr="00B60C98" w:rsidRDefault="002254E5" w:rsidP="002254E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ACDD6B" w14:textId="77777777" w:rsidR="002254E5" w:rsidRPr="00B60C98" w:rsidRDefault="002254E5" w:rsidP="002254E5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2254E5" w:rsidRPr="00B60C98" w14:paraId="47F489EC" w14:textId="77777777" w:rsidTr="002254E5">
        <w:trPr>
          <w:trHeight w:val="212"/>
        </w:trPr>
        <w:tc>
          <w:tcPr>
            <w:tcW w:w="4680" w:type="dxa"/>
            <w:shd w:val="clear" w:color="auto" w:fill="D9D9D9" w:themeFill="background1" w:themeFillShade="D9"/>
          </w:tcPr>
          <w:p w14:paraId="2A96EA85" w14:textId="77777777" w:rsidR="002254E5" w:rsidRPr="00D451FC" w:rsidRDefault="002254E5" w:rsidP="002254E5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AAFC881" w14:textId="77777777" w:rsidR="002254E5" w:rsidRPr="00D451FC" w:rsidRDefault="002254E5" w:rsidP="002254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79-80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4ABF50C" w14:textId="77777777"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3E4B4B0" w14:textId="77777777" w:rsidR="002254E5" w:rsidRPr="00B60C98" w:rsidRDefault="002254E5" w:rsidP="002254E5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254E5" w:rsidRPr="00B60C98" w14:paraId="7116E807" w14:textId="77777777" w:rsidTr="002254E5">
        <w:tc>
          <w:tcPr>
            <w:tcW w:w="4680" w:type="dxa"/>
            <w:shd w:val="clear" w:color="auto" w:fill="auto"/>
          </w:tcPr>
          <w:p w14:paraId="0B5BEF3D" w14:textId="77777777" w:rsidR="002254E5" w:rsidRPr="00321FAD" w:rsidRDefault="002254E5" w:rsidP="002254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Core Requirements</w:t>
            </w:r>
          </w:p>
        </w:tc>
        <w:tc>
          <w:tcPr>
            <w:tcW w:w="720" w:type="dxa"/>
            <w:shd w:val="clear" w:color="auto" w:fill="auto"/>
          </w:tcPr>
          <w:p w14:paraId="60F5BC18" w14:textId="77777777" w:rsidR="002254E5" w:rsidRPr="002254E5" w:rsidRDefault="002254E5" w:rsidP="002254E5">
            <w:pPr>
              <w:jc w:val="center"/>
              <w:rPr>
                <w:b/>
                <w:sz w:val="18"/>
                <w:szCs w:val="18"/>
              </w:rPr>
            </w:pPr>
            <w:r w:rsidRPr="002254E5">
              <w:rPr>
                <w:b/>
                <w:sz w:val="18"/>
                <w:szCs w:val="18"/>
              </w:rPr>
              <w:t>37 -38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E3DC2C1" w14:textId="77777777"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32653E61" w14:textId="77777777" w:rsidR="002254E5" w:rsidRPr="00B60C98" w:rsidRDefault="002254E5" w:rsidP="002254E5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254E5" w:rsidRPr="00B60C98" w14:paraId="6CBCC3D4" w14:textId="77777777" w:rsidTr="002254E5">
        <w:tc>
          <w:tcPr>
            <w:tcW w:w="4680" w:type="dxa"/>
            <w:shd w:val="clear" w:color="auto" w:fill="auto"/>
          </w:tcPr>
          <w:p w14:paraId="16D037C0" w14:textId="77777777"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1103 Theory of Music I</w:t>
            </w:r>
          </w:p>
        </w:tc>
        <w:tc>
          <w:tcPr>
            <w:tcW w:w="720" w:type="dxa"/>
          </w:tcPr>
          <w:p w14:paraId="4CF7871B" w14:textId="77777777"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 w:rsidRPr="00321FA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F070627" w14:textId="77777777"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5B83DCDC" w14:textId="77777777" w:rsidR="002254E5" w:rsidRPr="00B60C98" w:rsidRDefault="002254E5" w:rsidP="002254E5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254E5" w:rsidRPr="00B60C98" w14:paraId="0CA45229" w14:textId="77777777" w:rsidTr="002254E5">
        <w:trPr>
          <w:trHeight w:val="248"/>
        </w:trPr>
        <w:tc>
          <w:tcPr>
            <w:tcW w:w="4680" w:type="dxa"/>
            <w:shd w:val="clear" w:color="auto" w:fill="auto"/>
          </w:tcPr>
          <w:p w14:paraId="20B1890A" w14:textId="77777777"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1104 Theory of Music II</w:t>
            </w:r>
          </w:p>
        </w:tc>
        <w:tc>
          <w:tcPr>
            <w:tcW w:w="720" w:type="dxa"/>
          </w:tcPr>
          <w:p w14:paraId="55E30332" w14:textId="77777777"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 w:rsidRPr="00321FA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0FE88B5" w14:textId="77777777" w:rsidR="002254E5" w:rsidRPr="002254E5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3FCF3EAD" w14:textId="77777777" w:rsidR="002254E5" w:rsidRPr="00B60C98" w:rsidRDefault="002254E5" w:rsidP="00225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254E5" w:rsidRPr="00B60C98" w14:paraId="57CB1358" w14:textId="77777777" w:rsidTr="002254E5">
        <w:trPr>
          <w:trHeight w:val="248"/>
        </w:trPr>
        <w:tc>
          <w:tcPr>
            <w:tcW w:w="4680" w:type="dxa"/>
            <w:shd w:val="clear" w:color="auto" w:fill="auto"/>
          </w:tcPr>
          <w:p w14:paraId="16F0AFA3" w14:textId="77777777"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 xml:space="preserve">MUSC 1107 </w:t>
            </w:r>
            <w:r>
              <w:rPr>
                <w:sz w:val="16"/>
                <w:szCs w:val="16"/>
              </w:rPr>
              <w:t xml:space="preserve">Recital Attendance </w:t>
            </w:r>
            <w:r w:rsidRPr="00B41A88">
              <w:rPr>
                <w:sz w:val="16"/>
                <w:szCs w:val="16"/>
              </w:rPr>
              <w:t xml:space="preserve"> (7 semesters)</w:t>
            </w:r>
          </w:p>
        </w:tc>
        <w:tc>
          <w:tcPr>
            <w:tcW w:w="720" w:type="dxa"/>
          </w:tcPr>
          <w:p w14:paraId="2A8EB14B" w14:textId="77777777"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 w:rsidRPr="00321FAD">
              <w:rPr>
                <w:sz w:val="16"/>
                <w:szCs w:val="16"/>
              </w:rPr>
              <w:t>0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3F34631D" w14:textId="77777777" w:rsidR="002254E5" w:rsidRPr="00B60C98" w:rsidRDefault="002254E5" w:rsidP="002254E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2254E5" w:rsidRPr="00B60C98" w14:paraId="4A1F5F96" w14:textId="77777777" w:rsidTr="00230232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14:paraId="24B1FF92" w14:textId="77777777" w:rsidR="002254E5" w:rsidRPr="001F656B" w:rsidRDefault="002254E5" w:rsidP="002254E5">
            <w:pPr>
              <w:rPr>
                <w:sz w:val="18"/>
                <w:szCs w:val="18"/>
              </w:rPr>
            </w:pPr>
            <w:r w:rsidRPr="00B41A88">
              <w:rPr>
                <w:sz w:val="16"/>
                <w:szCs w:val="16"/>
              </w:rPr>
              <w:t xml:space="preserve">MUSC 1108 The World of Music                  </w:t>
            </w:r>
            <w:r>
              <w:rPr>
                <w:sz w:val="16"/>
                <w:szCs w:val="16"/>
              </w:rPr>
              <w:t xml:space="preserve">              </w:t>
            </w:r>
            <w:r w:rsidRPr="00B41A88">
              <w:rPr>
                <w:sz w:val="16"/>
                <w:szCs w:val="16"/>
              </w:rPr>
              <w:t xml:space="preserve">    (counted in GE Objective 4)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BA64D64" w14:textId="77777777" w:rsidR="002254E5" w:rsidRPr="00B60C98" w:rsidRDefault="002254E5" w:rsidP="002254E5">
            <w:pPr>
              <w:rPr>
                <w:color w:val="FDE9D9" w:themeColor="accent6" w:themeTint="33"/>
                <w:sz w:val="18"/>
                <w:szCs w:val="18"/>
              </w:rPr>
            </w:pPr>
            <w:r w:rsidRPr="00601DE7">
              <w:rPr>
                <w:sz w:val="18"/>
                <w:szCs w:val="18"/>
              </w:rPr>
              <w:t>MUSC 1108 The World of Music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15F3EEDD" w14:textId="77777777" w:rsidR="002254E5" w:rsidRPr="00EA4F03" w:rsidRDefault="002254E5" w:rsidP="00225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254E5" w:rsidRPr="00B60C98" w14:paraId="2D9B7486" w14:textId="77777777" w:rsidTr="002254E5">
        <w:trPr>
          <w:trHeight w:val="247"/>
        </w:trPr>
        <w:tc>
          <w:tcPr>
            <w:tcW w:w="4680" w:type="dxa"/>
            <w:shd w:val="clear" w:color="auto" w:fill="auto"/>
          </w:tcPr>
          <w:p w14:paraId="30A2EC63" w14:textId="77777777"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1113 Aural Skills I</w:t>
            </w:r>
          </w:p>
        </w:tc>
        <w:tc>
          <w:tcPr>
            <w:tcW w:w="720" w:type="dxa"/>
          </w:tcPr>
          <w:p w14:paraId="75536535" w14:textId="77777777"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 w:rsidRPr="00321FAD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B5E9AE4" w14:textId="77777777" w:rsidR="002254E5" w:rsidRPr="00B60C98" w:rsidRDefault="002254E5" w:rsidP="002254E5">
            <w:pPr>
              <w:rPr>
                <w:color w:val="FDE9D9" w:themeColor="accent6" w:themeTint="33"/>
                <w:sz w:val="18"/>
                <w:szCs w:val="18"/>
              </w:rPr>
            </w:pPr>
            <w:r w:rsidRPr="00601DE7">
              <w:rPr>
                <w:sz w:val="18"/>
                <w:szCs w:val="18"/>
              </w:rPr>
              <w:t>LANG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1768E164" w14:textId="77777777" w:rsidR="002254E5" w:rsidRPr="00B60C98" w:rsidRDefault="002254E5" w:rsidP="002254E5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  <w:r w:rsidRPr="00601DE7">
              <w:rPr>
                <w:sz w:val="18"/>
                <w:szCs w:val="18"/>
              </w:rPr>
              <w:t>4</w:t>
            </w:r>
          </w:p>
        </w:tc>
      </w:tr>
      <w:tr w:rsidR="002254E5" w:rsidRPr="00B60C98" w14:paraId="6075ABF5" w14:textId="77777777" w:rsidTr="002254E5">
        <w:tc>
          <w:tcPr>
            <w:tcW w:w="4680" w:type="dxa"/>
            <w:shd w:val="clear" w:color="auto" w:fill="auto"/>
          </w:tcPr>
          <w:p w14:paraId="3FD1FF30" w14:textId="77777777"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1114 Aural Skills II</w:t>
            </w:r>
          </w:p>
        </w:tc>
        <w:tc>
          <w:tcPr>
            <w:tcW w:w="720" w:type="dxa"/>
          </w:tcPr>
          <w:p w14:paraId="7637AB5A" w14:textId="77777777"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 w:rsidRPr="00321FAD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50B59082" w14:textId="77777777"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2254E5" w:rsidRPr="00B60C98" w14:paraId="16CC4D23" w14:textId="77777777" w:rsidTr="002254E5">
        <w:tc>
          <w:tcPr>
            <w:tcW w:w="4680" w:type="dxa"/>
            <w:shd w:val="clear" w:color="auto" w:fill="auto"/>
          </w:tcPr>
          <w:p w14:paraId="1D52C2F4" w14:textId="77777777"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2203 Theory of Music III</w:t>
            </w:r>
          </w:p>
        </w:tc>
        <w:tc>
          <w:tcPr>
            <w:tcW w:w="720" w:type="dxa"/>
          </w:tcPr>
          <w:p w14:paraId="0B0DC22B" w14:textId="77777777"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 w:rsidRPr="00321FA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9DE8F97" w14:textId="77777777" w:rsidR="002254E5" w:rsidRPr="007E67EA" w:rsidRDefault="002254E5" w:rsidP="002254E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5A374E86" w14:textId="77777777" w:rsidR="002254E5" w:rsidRPr="007E67EA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</w:tr>
      <w:tr w:rsidR="002254E5" w:rsidRPr="00B60C98" w14:paraId="581F1E60" w14:textId="77777777" w:rsidTr="002254E5">
        <w:trPr>
          <w:trHeight w:val="248"/>
        </w:trPr>
        <w:tc>
          <w:tcPr>
            <w:tcW w:w="4680" w:type="dxa"/>
            <w:shd w:val="clear" w:color="auto" w:fill="auto"/>
          </w:tcPr>
          <w:p w14:paraId="36B8051E" w14:textId="77777777"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2204 Theory of Music IV</w:t>
            </w:r>
          </w:p>
        </w:tc>
        <w:tc>
          <w:tcPr>
            <w:tcW w:w="720" w:type="dxa"/>
            <w:shd w:val="clear" w:color="auto" w:fill="auto"/>
          </w:tcPr>
          <w:p w14:paraId="4CA91BBA" w14:textId="77777777"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E998185" w14:textId="77777777" w:rsidR="002254E5" w:rsidRPr="007E67EA" w:rsidRDefault="002254E5" w:rsidP="002254E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320A81B7" w14:textId="77777777" w:rsidR="002254E5" w:rsidRPr="007E67EA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</w:tr>
      <w:tr w:rsidR="002254E5" w:rsidRPr="00B60C98" w14:paraId="797EA02A" w14:textId="77777777" w:rsidTr="002254E5">
        <w:trPr>
          <w:trHeight w:val="25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3CDD1AFF" w14:textId="77777777"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2213 Aural Skills III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61857A" w14:textId="77777777"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D4A4ED1" w14:textId="77777777" w:rsidR="002254E5" w:rsidRPr="007E67EA" w:rsidRDefault="002254E5" w:rsidP="002254E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26BE9C4B" w14:textId="77777777" w:rsidR="002254E5" w:rsidRPr="007E67EA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</w:tr>
      <w:tr w:rsidR="002254E5" w:rsidRPr="00B60C98" w14:paraId="3E4763B5" w14:textId="77777777" w:rsidTr="002254E5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70EF" w14:textId="77777777"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2214 Aural Skills IV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0FA0361A" w14:textId="77777777"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10483C8B" w14:textId="77777777"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2254E5" w:rsidRPr="00B60C98" w14:paraId="173070E1" w14:textId="77777777" w:rsidTr="002254E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EDF8" w14:textId="77777777"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3304 Music History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14:paraId="5E5E2D6A" w14:textId="77777777"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E01320B" w14:textId="77777777" w:rsidR="002254E5" w:rsidRPr="007E67EA" w:rsidRDefault="002254E5" w:rsidP="002254E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6EE9B778" w14:textId="77777777" w:rsidR="002254E5" w:rsidRPr="007E67EA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</w:tr>
      <w:tr w:rsidR="002254E5" w:rsidRPr="00B60C98" w14:paraId="1F911A42" w14:textId="77777777" w:rsidTr="002254E5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38672C00" w14:textId="77777777"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3305 Music History II</w:t>
            </w:r>
          </w:p>
        </w:tc>
        <w:tc>
          <w:tcPr>
            <w:tcW w:w="720" w:type="dxa"/>
          </w:tcPr>
          <w:p w14:paraId="690FC1AE" w14:textId="77777777"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C862D92" w14:textId="77777777" w:rsidR="002254E5" w:rsidRPr="007E67EA" w:rsidRDefault="002254E5" w:rsidP="002254E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628EE918" w14:textId="77777777" w:rsidR="002254E5" w:rsidRPr="007E67EA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</w:tr>
      <w:tr w:rsidR="002254E5" w:rsidRPr="00B60C98" w14:paraId="56415CBA" w14:textId="77777777" w:rsidTr="002254E5">
        <w:tc>
          <w:tcPr>
            <w:tcW w:w="4680" w:type="dxa"/>
            <w:shd w:val="clear" w:color="auto" w:fill="auto"/>
          </w:tcPr>
          <w:p w14:paraId="1CA915F8" w14:textId="77777777"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3306 Music History III</w:t>
            </w:r>
          </w:p>
        </w:tc>
        <w:tc>
          <w:tcPr>
            <w:tcW w:w="720" w:type="dxa"/>
          </w:tcPr>
          <w:p w14:paraId="1DBC8338" w14:textId="77777777"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6402B0B1" w14:textId="77777777"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2254E5" w:rsidRPr="00B60C98" w14:paraId="4E417EB0" w14:textId="77777777" w:rsidTr="002254E5">
        <w:tc>
          <w:tcPr>
            <w:tcW w:w="4680" w:type="dxa"/>
            <w:shd w:val="clear" w:color="auto" w:fill="auto"/>
          </w:tcPr>
          <w:p w14:paraId="248F3106" w14:textId="77777777"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3311 Form and Analysis</w:t>
            </w:r>
          </w:p>
        </w:tc>
        <w:tc>
          <w:tcPr>
            <w:tcW w:w="720" w:type="dxa"/>
            <w:shd w:val="clear" w:color="auto" w:fill="auto"/>
          </w:tcPr>
          <w:p w14:paraId="24588AC6" w14:textId="77777777"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3D08E5D" w14:textId="77777777"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14:paraId="22F28E15" w14:textId="77777777" w:rsidR="002254E5" w:rsidRPr="00B60C98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</w:tr>
      <w:tr w:rsidR="002254E5" w:rsidRPr="00B60C98" w14:paraId="0FF8018B" w14:textId="77777777" w:rsidTr="002254E5">
        <w:tc>
          <w:tcPr>
            <w:tcW w:w="4680" w:type="dxa"/>
            <w:shd w:val="clear" w:color="auto" w:fill="auto"/>
          </w:tcPr>
          <w:p w14:paraId="41A61595" w14:textId="77777777"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4495 Senior Recital</w:t>
            </w:r>
          </w:p>
        </w:tc>
        <w:tc>
          <w:tcPr>
            <w:tcW w:w="720" w:type="dxa"/>
          </w:tcPr>
          <w:p w14:paraId="1B96C155" w14:textId="77777777" w:rsidR="002254E5" w:rsidRPr="00944391" w:rsidRDefault="002254E5" w:rsidP="002254E5">
            <w:pPr>
              <w:jc w:val="center"/>
              <w:rPr>
                <w:sz w:val="16"/>
                <w:szCs w:val="16"/>
              </w:rPr>
            </w:pPr>
            <w:r w:rsidRPr="00944391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183A94F" w14:textId="77777777"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3302DD7E" w14:textId="77777777" w:rsidR="002254E5" w:rsidRPr="00B60C98" w:rsidRDefault="002254E5" w:rsidP="002254E5">
            <w:pPr>
              <w:rPr>
                <w:sz w:val="18"/>
                <w:szCs w:val="18"/>
              </w:rPr>
            </w:pPr>
          </w:p>
        </w:tc>
      </w:tr>
      <w:tr w:rsidR="002254E5" w:rsidRPr="00B60C98" w14:paraId="384966EF" w14:textId="77777777" w:rsidTr="002254E5">
        <w:tc>
          <w:tcPr>
            <w:tcW w:w="4680" w:type="dxa"/>
            <w:shd w:val="clear" w:color="auto" w:fill="auto"/>
          </w:tcPr>
          <w:p w14:paraId="385FFD83" w14:textId="77777777"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Piano Proficiency</w:t>
            </w:r>
          </w:p>
        </w:tc>
        <w:tc>
          <w:tcPr>
            <w:tcW w:w="720" w:type="dxa"/>
          </w:tcPr>
          <w:p w14:paraId="558D5BC6" w14:textId="77777777" w:rsidR="002254E5" w:rsidRPr="00944391" w:rsidRDefault="002254E5" w:rsidP="002254E5">
            <w:pPr>
              <w:jc w:val="center"/>
              <w:rPr>
                <w:sz w:val="16"/>
                <w:szCs w:val="16"/>
              </w:rPr>
            </w:pPr>
            <w:r w:rsidRPr="00944391"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2B06A089" w14:textId="77777777"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2254E5" w:rsidRPr="00B60C98" w14:paraId="68B0E19F" w14:textId="77777777" w:rsidTr="002254E5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72FEBD62" w14:textId="77777777"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Upper Division Music Theory/History Elective</w:t>
            </w:r>
          </w:p>
        </w:tc>
        <w:tc>
          <w:tcPr>
            <w:tcW w:w="720" w:type="dxa"/>
          </w:tcPr>
          <w:p w14:paraId="31B43B49" w14:textId="77777777"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–</w:t>
            </w:r>
            <w:r w:rsidRPr="00B41A88">
              <w:rPr>
                <w:sz w:val="16"/>
                <w:szCs w:val="16"/>
              </w:rPr>
              <w:t xml:space="preserve"> 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A531B89" w14:textId="77777777" w:rsidR="002254E5" w:rsidRPr="00B60C98" w:rsidRDefault="002254E5" w:rsidP="002254E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11544392" w14:textId="77777777" w:rsidR="002254E5" w:rsidRPr="00B60C98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</w:tr>
      <w:tr w:rsidR="002254E5" w:rsidRPr="00B60C98" w14:paraId="6F17A4C1" w14:textId="77777777" w:rsidTr="002254E5">
        <w:tc>
          <w:tcPr>
            <w:tcW w:w="4680" w:type="dxa"/>
            <w:tcBorders>
              <w:bottom w:val="nil"/>
            </w:tcBorders>
            <w:shd w:val="clear" w:color="auto" w:fill="auto"/>
          </w:tcPr>
          <w:p w14:paraId="64CC89B2" w14:textId="77777777"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 xml:space="preserve">Other Music Electives – Music Courses (NOT Applied Music or Music </w:t>
            </w:r>
          </w:p>
        </w:tc>
        <w:tc>
          <w:tcPr>
            <w:tcW w:w="720" w:type="dxa"/>
            <w:vMerge w:val="restart"/>
            <w:vAlign w:val="center"/>
          </w:tcPr>
          <w:p w14:paraId="15CB51F3" w14:textId="77777777"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34139A6A" w14:textId="77777777"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2254E5" w:rsidRPr="00B60C98" w14:paraId="758D4FAB" w14:textId="77777777" w:rsidTr="002254E5"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79186E8E" w14:textId="77777777"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Ensembles)</w:t>
            </w:r>
          </w:p>
        </w:tc>
        <w:tc>
          <w:tcPr>
            <w:tcW w:w="720" w:type="dxa"/>
            <w:vMerge/>
          </w:tcPr>
          <w:p w14:paraId="395633E6" w14:textId="77777777" w:rsidR="002254E5" w:rsidRPr="00B41A88" w:rsidRDefault="002254E5" w:rsidP="002254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B11D134" w14:textId="77777777"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359378C8" w14:textId="77777777" w:rsidR="002254E5" w:rsidRPr="00B60C98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</w:tr>
      <w:tr w:rsidR="002254E5" w:rsidRPr="00B60C98" w14:paraId="6DCD4012" w14:textId="77777777" w:rsidTr="002254E5">
        <w:tc>
          <w:tcPr>
            <w:tcW w:w="4680" w:type="dxa"/>
            <w:shd w:val="clear" w:color="auto" w:fill="auto"/>
          </w:tcPr>
          <w:p w14:paraId="49364A1B" w14:textId="77777777" w:rsidR="002254E5" w:rsidRPr="00B41A88" w:rsidRDefault="002254E5" w:rsidP="002254E5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42C5D8BB" w14:textId="77777777" w:rsidR="002254E5" w:rsidRPr="006474F0" w:rsidRDefault="002254E5" w:rsidP="00225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B185F7E" w14:textId="77777777" w:rsidR="002254E5" w:rsidRPr="002C6294" w:rsidRDefault="002254E5" w:rsidP="002254E5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31142B48" w14:textId="77777777" w:rsidR="002254E5" w:rsidRPr="002C6294" w:rsidRDefault="002254E5" w:rsidP="002254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2254E5" w:rsidRPr="00B60C98" w14:paraId="73E6C7D2" w14:textId="77777777" w:rsidTr="002254E5">
        <w:tc>
          <w:tcPr>
            <w:tcW w:w="4680" w:type="dxa"/>
            <w:shd w:val="clear" w:color="auto" w:fill="auto"/>
          </w:tcPr>
          <w:p w14:paraId="761FE759" w14:textId="77777777" w:rsidR="002254E5" w:rsidRPr="00B41A88" w:rsidRDefault="002254E5" w:rsidP="002254E5">
            <w:pPr>
              <w:rPr>
                <w:b/>
                <w:sz w:val="16"/>
                <w:szCs w:val="16"/>
              </w:rPr>
            </w:pPr>
            <w:r w:rsidRPr="00B41A88">
              <w:rPr>
                <w:b/>
                <w:sz w:val="16"/>
                <w:szCs w:val="16"/>
              </w:rPr>
              <w:t>Voice Option</w:t>
            </w:r>
          </w:p>
        </w:tc>
        <w:tc>
          <w:tcPr>
            <w:tcW w:w="720" w:type="dxa"/>
          </w:tcPr>
          <w:p w14:paraId="40FB486E" w14:textId="77777777" w:rsidR="002254E5" w:rsidRPr="006474F0" w:rsidRDefault="002254E5" w:rsidP="002254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14:paraId="03166A9F" w14:textId="77777777" w:rsidR="002254E5" w:rsidRDefault="002254E5" w:rsidP="00225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0E051441" w14:textId="77777777" w:rsidR="002254E5" w:rsidRPr="002B6A71" w:rsidRDefault="002254E5" w:rsidP="002254E5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2254E5" w:rsidRPr="00B60C98" w14:paraId="44CA31CF" w14:textId="77777777" w:rsidTr="002254E5">
        <w:tc>
          <w:tcPr>
            <w:tcW w:w="4680" w:type="dxa"/>
            <w:shd w:val="clear" w:color="auto" w:fill="auto"/>
          </w:tcPr>
          <w:p w14:paraId="778CBBB2" w14:textId="77777777"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2225 Voice Diction</w:t>
            </w:r>
          </w:p>
        </w:tc>
        <w:tc>
          <w:tcPr>
            <w:tcW w:w="720" w:type="dxa"/>
          </w:tcPr>
          <w:p w14:paraId="6D0997F8" w14:textId="77777777"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417EC1F" w14:textId="77777777" w:rsidR="002254E5" w:rsidRPr="00B60C98" w:rsidRDefault="002254E5" w:rsidP="002254E5">
            <w:pPr>
              <w:rPr>
                <w:sz w:val="20"/>
                <w:szCs w:val="20"/>
              </w:rPr>
            </w:pPr>
          </w:p>
        </w:tc>
      </w:tr>
      <w:tr w:rsidR="002254E5" w:rsidRPr="00B60C98" w14:paraId="518DB32B" w14:textId="77777777" w:rsidTr="002254E5">
        <w:tc>
          <w:tcPr>
            <w:tcW w:w="4680" w:type="dxa"/>
            <w:shd w:val="clear" w:color="auto" w:fill="auto"/>
          </w:tcPr>
          <w:p w14:paraId="1BE5B628" w14:textId="77777777"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3319 Choral Conducting</w:t>
            </w:r>
          </w:p>
        </w:tc>
        <w:tc>
          <w:tcPr>
            <w:tcW w:w="720" w:type="dxa"/>
          </w:tcPr>
          <w:p w14:paraId="5689DBD8" w14:textId="77777777"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01C3D9F8" w14:textId="77777777" w:rsidR="002254E5" w:rsidRPr="00B60C98" w:rsidRDefault="002254E5" w:rsidP="002254E5">
            <w:pPr>
              <w:rPr>
                <w:sz w:val="20"/>
                <w:szCs w:val="20"/>
              </w:rPr>
            </w:pPr>
          </w:p>
        </w:tc>
      </w:tr>
      <w:tr w:rsidR="002254E5" w:rsidRPr="00B60C98" w14:paraId="76938D47" w14:textId="77777777" w:rsidTr="002254E5">
        <w:tc>
          <w:tcPr>
            <w:tcW w:w="4680" w:type="dxa"/>
            <w:shd w:val="clear" w:color="auto" w:fill="auto"/>
          </w:tcPr>
          <w:p w14:paraId="441F5BAE" w14:textId="77777777"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3325 Advanced Voice Diction</w:t>
            </w:r>
          </w:p>
        </w:tc>
        <w:tc>
          <w:tcPr>
            <w:tcW w:w="720" w:type="dxa"/>
          </w:tcPr>
          <w:p w14:paraId="020CF1A4" w14:textId="77777777"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459EC25F" w14:textId="77777777" w:rsidR="002254E5" w:rsidRPr="00B60C98" w:rsidRDefault="002254E5" w:rsidP="002254E5">
            <w:pPr>
              <w:rPr>
                <w:sz w:val="20"/>
                <w:szCs w:val="20"/>
              </w:rPr>
            </w:pPr>
          </w:p>
        </w:tc>
      </w:tr>
      <w:tr w:rsidR="002254E5" w:rsidRPr="00B60C98" w14:paraId="5AE30E4B" w14:textId="77777777" w:rsidTr="002254E5">
        <w:tc>
          <w:tcPr>
            <w:tcW w:w="4680" w:type="dxa"/>
            <w:shd w:val="clear" w:color="auto" w:fill="auto"/>
          </w:tcPr>
          <w:p w14:paraId="159FDAAD" w14:textId="77777777"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4419 Voice Literature</w:t>
            </w:r>
          </w:p>
        </w:tc>
        <w:tc>
          <w:tcPr>
            <w:tcW w:w="720" w:type="dxa"/>
          </w:tcPr>
          <w:p w14:paraId="3094D852" w14:textId="77777777"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93B817A" w14:textId="77777777" w:rsidR="002254E5" w:rsidRPr="00B60C98" w:rsidRDefault="002254E5" w:rsidP="002254E5">
            <w:pPr>
              <w:rPr>
                <w:sz w:val="20"/>
                <w:szCs w:val="20"/>
              </w:rPr>
            </w:pPr>
          </w:p>
        </w:tc>
      </w:tr>
      <w:tr w:rsidR="002254E5" w:rsidRPr="00B60C98" w14:paraId="2C78D4CE" w14:textId="77777777" w:rsidTr="002254E5">
        <w:tc>
          <w:tcPr>
            <w:tcW w:w="4680" w:type="dxa"/>
            <w:shd w:val="clear" w:color="auto" w:fill="auto"/>
          </w:tcPr>
          <w:p w14:paraId="53A83F71" w14:textId="77777777"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4420 Voice Pedagogy</w:t>
            </w:r>
          </w:p>
        </w:tc>
        <w:tc>
          <w:tcPr>
            <w:tcW w:w="720" w:type="dxa"/>
          </w:tcPr>
          <w:p w14:paraId="7896B6FA" w14:textId="77777777"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8F6885C" w14:textId="77777777" w:rsidR="002254E5" w:rsidRPr="00B60C98" w:rsidRDefault="002254E5" w:rsidP="002254E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4DA0EDC" w14:textId="77777777" w:rsidR="002254E5" w:rsidRPr="00B60C98" w:rsidRDefault="002254E5" w:rsidP="002254E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2254E5" w:rsidRPr="00B60C98" w14:paraId="4FF79934" w14:textId="77777777" w:rsidTr="002254E5">
        <w:tc>
          <w:tcPr>
            <w:tcW w:w="4680" w:type="dxa"/>
            <w:shd w:val="clear" w:color="auto" w:fill="auto"/>
          </w:tcPr>
          <w:p w14:paraId="3288B63B" w14:textId="77777777"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Applied Music (voice) MUSA 1131, 2231, 3331, 4431</w:t>
            </w:r>
          </w:p>
        </w:tc>
        <w:tc>
          <w:tcPr>
            <w:tcW w:w="720" w:type="dxa"/>
          </w:tcPr>
          <w:p w14:paraId="41C3D5A4" w14:textId="77777777"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16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7D71D" w14:textId="77777777" w:rsidR="002254E5" w:rsidRPr="00B60C98" w:rsidRDefault="002254E5" w:rsidP="002254E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34218B" w14:textId="77777777" w:rsidR="002254E5" w:rsidRPr="00B60C98" w:rsidRDefault="002254E5" w:rsidP="00225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79-80</w:t>
            </w:r>
          </w:p>
        </w:tc>
      </w:tr>
      <w:tr w:rsidR="002254E5" w:rsidRPr="00B60C98" w14:paraId="21417C44" w14:textId="77777777" w:rsidTr="002254E5">
        <w:tc>
          <w:tcPr>
            <w:tcW w:w="4680" w:type="dxa"/>
            <w:shd w:val="clear" w:color="auto" w:fill="auto"/>
          </w:tcPr>
          <w:p w14:paraId="68BD3335" w14:textId="77777777"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 xml:space="preserve">Large Ensembles (choir) </w:t>
            </w:r>
          </w:p>
        </w:tc>
        <w:tc>
          <w:tcPr>
            <w:tcW w:w="720" w:type="dxa"/>
          </w:tcPr>
          <w:p w14:paraId="3D6277DB" w14:textId="77777777"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CF337" w14:textId="77777777" w:rsidR="002254E5" w:rsidRPr="00B60C98" w:rsidRDefault="002254E5" w:rsidP="002254E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2B329C" w14:textId="77777777" w:rsidR="002254E5" w:rsidRPr="00B60C98" w:rsidRDefault="002254E5" w:rsidP="00225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2254E5" w:rsidRPr="00B60C98" w14:paraId="67610F9F" w14:textId="77777777" w:rsidTr="002254E5">
        <w:tc>
          <w:tcPr>
            <w:tcW w:w="4680" w:type="dxa"/>
            <w:shd w:val="clear" w:color="auto" w:fill="auto"/>
          </w:tcPr>
          <w:p w14:paraId="6848FE43" w14:textId="77777777"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Opera Workshop – MUSP 1167, 4467</w:t>
            </w:r>
          </w:p>
        </w:tc>
        <w:tc>
          <w:tcPr>
            <w:tcW w:w="720" w:type="dxa"/>
          </w:tcPr>
          <w:p w14:paraId="534F4E12" w14:textId="77777777"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2472DA70" w14:textId="77777777" w:rsidR="002254E5" w:rsidRPr="00B60C98" w:rsidRDefault="002254E5" w:rsidP="00225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32C29E" w14:textId="77777777" w:rsidR="002254E5" w:rsidRPr="00B60C98" w:rsidRDefault="00F13E29" w:rsidP="00225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54E5" w:rsidRPr="00B60C98" w14:paraId="04C7635A" w14:textId="77777777" w:rsidTr="007A01EB">
        <w:tc>
          <w:tcPr>
            <w:tcW w:w="5400" w:type="dxa"/>
            <w:gridSpan w:val="2"/>
            <w:shd w:val="clear" w:color="auto" w:fill="auto"/>
          </w:tcPr>
          <w:p w14:paraId="11A13A01" w14:textId="77777777"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Foreign Language 1101</w:t>
            </w:r>
            <w:r>
              <w:rPr>
                <w:sz w:val="16"/>
                <w:szCs w:val="16"/>
              </w:rPr>
              <w:t xml:space="preserve"> French or German                            </w:t>
            </w:r>
            <w:r w:rsidRPr="00B41A88">
              <w:rPr>
                <w:sz w:val="16"/>
                <w:szCs w:val="16"/>
              </w:rPr>
              <w:t>(counted in GE Obj</w:t>
            </w:r>
            <w:r>
              <w:rPr>
                <w:sz w:val="16"/>
                <w:szCs w:val="16"/>
              </w:rPr>
              <w:t>.</w:t>
            </w:r>
            <w:r w:rsidRPr="00B41A88">
              <w:rPr>
                <w:sz w:val="16"/>
                <w:szCs w:val="16"/>
              </w:rPr>
              <w:t xml:space="preserve"> 4)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713AF9C6" w14:textId="77777777" w:rsidR="002254E5" w:rsidRPr="00B60C98" w:rsidRDefault="002254E5" w:rsidP="00225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8D10B8" w14:textId="77777777" w:rsidR="002254E5" w:rsidRPr="00B60C98" w:rsidRDefault="00F13E29" w:rsidP="00225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2254E5" w:rsidRPr="00B60C98" w14:paraId="199E2DE5" w14:textId="77777777" w:rsidTr="002254E5">
        <w:tc>
          <w:tcPr>
            <w:tcW w:w="4680" w:type="dxa"/>
            <w:shd w:val="clear" w:color="auto" w:fill="auto"/>
          </w:tcPr>
          <w:p w14:paraId="703B1496" w14:textId="77777777"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Foreign L</w:t>
            </w:r>
            <w:r>
              <w:rPr>
                <w:sz w:val="16"/>
                <w:szCs w:val="16"/>
              </w:rPr>
              <w:t xml:space="preserve">anguage 1102 </w:t>
            </w:r>
            <w:r w:rsidRPr="00B41A88">
              <w:rPr>
                <w:sz w:val="16"/>
                <w:szCs w:val="16"/>
              </w:rPr>
              <w:t>French or German</w:t>
            </w:r>
          </w:p>
        </w:tc>
        <w:tc>
          <w:tcPr>
            <w:tcW w:w="720" w:type="dxa"/>
          </w:tcPr>
          <w:p w14:paraId="2591B4BB" w14:textId="77777777"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1CF35AF" w14:textId="77777777" w:rsidR="002254E5" w:rsidRPr="00B60C98" w:rsidRDefault="002254E5" w:rsidP="002254E5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654B6CEA" w14:textId="77777777" w:rsidR="002254E5" w:rsidRPr="00B60C98" w:rsidRDefault="00F13E29" w:rsidP="00225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2254E5" w:rsidRPr="00B60C98" w14:paraId="3AC269B2" w14:textId="77777777" w:rsidTr="002254E5">
        <w:tc>
          <w:tcPr>
            <w:tcW w:w="4680" w:type="dxa"/>
            <w:shd w:val="clear" w:color="auto" w:fill="auto"/>
          </w:tcPr>
          <w:p w14:paraId="64535858" w14:textId="77777777" w:rsidR="002254E5" w:rsidRPr="00B41A88" w:rsidRDefault="002254E5" w:rsidP="002254E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C7123F9" w14:textId="77777777"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4B7DF8E6" w14:textId="77777777" w:rsidR="002254E5" w:rsidRPr="00B60C98" w:rsidRDefault="002254E5" w:rsidP="002254E5">
            <w:pPr>
              <w:jc w:val="center"/>
              <w:rPr>
                <w:sz w:val="20"/>
                <w:szCs w:val="20"/>
              </w:rPr>
            </w:pPr>
          </w:p>
        </w:tc>
      </w:tr>
      <w:tr w:rsidR="002254E5" w:rsidRPr="00B60C98" w14:paraId="43175AA2" w14:textId="77777777" w:rsidTr="002254E5">
        <w:tc>
          <w:tcPr>
            <w:tcW w:w="4680" w:type="dxa"/>
            <w:shd w:val="clear" w:color="auto" w:fill="auto"/>
          </w:tcPr>
          <w:p w14:paraId="4F5D98D8" w14:textId="77777777"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Junior Standing Exam</w:t>
            </w:r>
          </w:p>
        </w:tc>
        <w:tc>
          <w:tcPr>
            <w:tcW w:w="720" w:type="dxa"/>
          </w:tcPr>
          <w:p w14:paraId="54BD85BC" w14:textId="77777777"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0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05C07363" w14:textId="77777777" w:rsidR="002254E5" w:rsidRPr="00B60C98" w:rsidRDefault="002254E5" w:rsidP="002254E5">
            <w:pPr>
              <w:jc w:val="center"/>
              <w:rPr>
                <w:sz w:val="20"/>
                <w:szCs w:val="20"/>
              </w:rPr>
            </w:pPr>
          </w:p>
        </w:tc>
      </w:tr>
      <w:tr w:rsidR="002254E5" w:rsidRPr="00B60C98" w14:paraId="2BCFBC02" w14:textId="77777777" w:rsidTr="002254E5">
        <w:tc>
          <w:tcPr>
            <w:tcW w:w="4680" w:type="dxa"/>
            <w:shd w:val="clear" w:color="auto" w:fill="auto"/>
          </w:tcPr>
          <w:p w14:paraId="71FCBF22" w14:textId="77777777" w:rsidR="002254E5" w:rsidRPr="00B41A88" w:rsidRDefault="002254E5" w:rsidP="002254E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83D63BB" w14:textId="77777777" w:rsidR="002254E5" w:rsidRPr="00B41A88" w:rsidRDefault="002254E5" w:rsidP="002254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3627B176" w14:textId="77777777" w:rsidR="002254E5" w:rsidRPr="00B60C98" w:rsidRDefault="002254E5" w:rsidP="002254E5">
            <w:pPr>
              <w:jc w:val="center"/>
              <w:rPr>
                <w:sz w:val="20"/>
                <w:szCs w:val="20"/>
              </w:rPr>
            </w:pPr>
          </w:p>
        </w:tc>
      </w:tr>
      <w:tr w:rsidR="002254E5" w:rsidRPr="00B60C98" w14:paraId="2B9D0AE7" w14:textId="77777777" w:rsidTr="002254E5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5B6C5EC8" w14:textId="77777777" w:rsidR="002254E5" w:rsidRPr="001F656B" w:rsidRDefault="002254E5" w:rsidP="002254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7D187D" w14:textId="77777777" w:rsidR="002254E5" w:rsidRPr="001F656B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14:paraId="45215A96" w14:textId="77777777" w:rsidR="002254E5" w:rsidRPr="00B60C98" w:rsidRDefault="002254E5" w:rsidP="002254E5">
            <w:pPr>
              <w:jc w:val="center"/>
              <w:rPr>
                <w:sz w:val="20"/>
                <w:szCs w:val="20"/>
              </w:rPr>
            </w:pPr>
          </w:p>
        </w:tc>
      </w:tr>
      <w:tr w:rsidR="002254E5" w:rsidRPr="00B60C98" w14:paraId="31852EFD" w14:textId="77777777" w:rsidTr="002254E5">
        <w:trPr>
          <w:trHeight w:val="25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42B814A9" w14:textId="77777777" w:rsidR="002254E5" w:rsidRPr="001F656B" w:rsidRDefault="002254E5" w:rsidP="002254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FD81F2" w14:textId="77777777" w:rsidR="002254E5" w:rsidRPr="001F656B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A6EDFA1" w14:textId="77777777" w:rsidR="002254E5" w:rsidRPr="00B60C98" w:rsidRDefault="002254E5" w:rsidP="002254E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A85FE99" w14:textId="77777777" w:rsidR="002254E5" w:rsidRPr="00E14260" w:rsidRDefault="002254E5" w:rsidP="002254E5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2254E5" w:rsidRPr="00B60C98" w14:paraId="29C1C813" w14:textId="77777777" w:rsidTr="002254E5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87FF7" w14:textId="77777777" w:rsidR="002254E5" w:rsidRPr="001F656B" w:rsidRDefault="002254E5" w:rsidP="002254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21B1" w14:textId="77777777" w:rsidR="002254E5" w:rsidRPr="001F656B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5D3398D" w14:textId="77777777" w:rsidR="002254E5" w:rsidRPr="00B60C98" w:rsidRDefault="002254E5" w:rsidP="002254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3539D2E" w14:textId="77777777" w:rsidR="002254E5" w:rsidRPr="00B60C98" w:rsidRDefault="00F13E29" w:rsidP="00225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254E5" w:rsidRPr="00B60C98" w14:paraId="3DEF12E3" w14:textId="77777777" w:rsidTr="002254E5">
        <w:trPr>
          <w:trHeight w:val="248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0A255CFE" w14:textId="77777777" w:rsidR="002254E5" w:rsidRPr="001F656B" w:rsidRDefault="002254E5" w:rsidP="002254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14:paraId="566D38D1" w14:textId="77777777" w:rsidR="002254E5" w:rsidRPr="001F656B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7297AC6" w14:textId="77777777" w:rsidR="002254E5" w:rsidRPr="00B60C98" w:rsidRDefault="002254E5" w:rsidP="002254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D57D765" w14:textId="77777777" w:rsidR="002254E5" w:rsidRPr="00B60C98" w:rsidRDefault="00F13E29" w:rsidP="00225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254E5" w:rsidRPr="00B60C98" w14:paraId="46AE2974" w14:textId="77777777" w:rsidTr="002254E5">
        <w:trPr>
          <w:trHeight w:val="24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17B45619" w14:textId="77777777" w:rsidR="002254E5" w:rsidRPr="001F656B" w:rsidRDefault="002254E5" w:rsidP="002254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14:paraId="7C57C96E" w14:textId="77777777" w:rsidR="002254E5" w:rsidRPr="001F656B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ED784AF" w14:textId="77777777" w:rsidR="002254E5" w:rsidRPr="00B60C98" w:rsidRDefault="002254E5" w:rsidP="002254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D0A1400" w14:textId="77777777" w:rsidR="002254E5" w:rsidRPr="00B60C98" w:rsidRDefault="00F13E29" w:rsidP="00225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254E5" w:rsidRPr="00B60C98" w14:paraId="5F83FB8B" w14:textId="77777777" w:rsidTr="002254E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1EBC" w14:textId="77777777" w:rsidR="002254E5" w:rsidRPr="001F656B" w:rsidRDefault="002254E5" w:rsidP="002254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D2BD" w14:textId="77777777" w:rsidR="002254E5" w:rsidRPr="001F656B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A4D583A" w14:textId="77777777" w:rsidR="002254E5" w:rsidRPr="00B60C98" w:rsidRDefault="002254E5" w:rsidP="002254E5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43E926C" w14:textId="77777777" w:rsidR="002254E5" w:rsidRPr="00B60C98" w:rsidRDefault="00F13E29" w:rsidP="00225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254E5" w:rsidRPr="00B60C98" w14:paraId="451F810C" w14:textId="77777777" w:rsidTr="002254E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FA2E" w14:textId="77777777" w:rsidR="002254E5" w:rsidRPr="001F656B" w:rsidRDefault="002254E5" w:rsidP="002254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AC20" w14:textId="77777777" w:rsidR="002254E5" w:rsidRPr="001F656B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3B7134D" w14:textId="77777777" w:rsidR="002254E5" w:rsidRPr="00B60C98" w:rsidRDefault="002254E5" w:rsidP="002254E5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16C5C58" w14:textId="77777777" w:rsidR="002254E5" w:rsidRPr="00B60C98" w:rsidRDefault="002254E5" w:rsidP="002254E5">
            <w:pPr>
              <w:rPr>
                <w:sz w:val="20"/>
                <w:szCs w:val="20"/>
              </w:rPr>
            </w:pPr>
          </w:p>
        </w:tc>
      </w:tr>
      <w:tr w:rsidR="002254E5" w:rsidRPr="00B60C98" w14:paraId="00283F10" w14:textId="77777777" w:rsidTr="00F13E29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A68478" w14:textId="77777777" w:rsidR="002254E5" w:rsidRPr="00B60C98" w:rsidRDefault="002254E5" w:rsidP="002254E5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334EB00" w14:textId="77777777" w:rsidR="002254E5" w:rsidRPr="00B60C98" w:rsidRDefault="002254E5" w:rsidP="002254E5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F13E29" w:rsidRPr="00B60C98" w14:paraId="46B6F205" w14:textId="77777777" w:rsidTr="00F13E29">
        <w:tc>
          <w:tcPr>
            <w:tcW w:w="5400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307F70C" w14:textId="77777777" w:rsidR="00F13E29" w:rsidRPr="00B41A88" w:rsidRDefault="00F13E29" w:rsidP="00F13E29">
            <w:pPr>
              <w:rPr>
                <w:sz w:val="16"/>
                <w:szCs w:val="16"/>
              </w:rPr>
            </w:pPr>
            <w:r w:rsidRPr="00362207">
              <w:rPr>
                <w:sz w:val="18"/>
                <w:szCs w:val="16"/>
              </w:rPr>
              <w:t xml:space="preserve">Regarding Piano Proficiency: MUSC 1118, MUSC 1119, MUSC 2218,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39D3D9D" w14:textId="77777777" w:rsidR="00F13E29" w:rsidRPr="00B60C98" w:rsidRDefault="00F13E29" w:rsidP="00F13E2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2515F04" w14:textId="77777777" w:rsidR="00F13E29" w:rsidRPr="00B60C98" w:rsidRDefault="00F13E29" w:rsidP="00F13E2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F13E29" w:rsidRPr="00B60C98" w14:paraId="75DB9AE5" w14:textId="77777777" w:rsidTr="00F13E29">
        <w:tc>
          <w:tcPr>
            <w:tcW w:w="540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6F9449" w14:textId="77777777" w:rsidR="00F13E29" w:rsidRPr="001F656B" w:rsidRDefault="00F13E29" w:rsidP="00F13E29">
            <w:pPr>
              <w:rPr>
                <w:sz w:val="18"/>
                <w:szCs w:val="18"/>
              </w:rPr>
            </w:pPr>
            <w:r w:rsidRPr="00362207">
              <w:rPr>
                <w:sz w:val="18"/>
                <w:szCs w:val="16"/>
              </w:rPr>
              <w:t>MUSC 2219 may be used until student passes piano proficiency.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98B8FF" w14:textId="77777777" w:rsidR="00F13E29" w:rsidRPr="00B60C98" w:rsidRDefault="00F13E29" w:rsidP="00F13E2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FDC781" w14:textId="77777777" w:rsidR="00F13E29" w:rsidRPr="00B60C98" w:rsidRDefault="00F13E29" w:rsidP="00F13E29">
            <w:pPr>
              <w:rPr>
                <w:sz w:val="20"/>
                <w:szCs w:val="20"/>
              </w:rPr>
            </w:pPr>
          </w:p>
        </w:tc>
      </w:tr>
      <w:tr w:rsidR="00F13E29" w:rsidRPr="00B60C98" w14:paraId="042DD16B" w14:textId="77777777" w:rsidTr="00F13E29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D226ED" w14:textId="77777777" w:rsidR="00F13E29" w:rsidRPr="001F656B" w:rsidRDefault="00F13E29" w:rsidP="00F13E2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2BFC96" w14:textId="77777777" w:rsidR="00F13E29" w:rsidRPr="00B60C98" w:rsidRDefault="00F13E29" w:rsidP="00F13E2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6B85B997" w14:textId="0075C75C" w:rsidR="00F13E29" w:rsidRPr="00B60C98" w:rsidRDefault="000622C5" w:rsidP="00F1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Kloss, 5/19/22</w:t>
            </w:r>
          </w:p>
        </w:tc>
      </w:tr>
      <w:tr w:rsidR="00F13E29" w:rsidRPr="00B60C98" w14:paraId="14984146" w14:textId="77777777" w:rsidTr="00F13E29"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CC79736" w14:textId="77777777" w:rsidR="00F13E29" w:rsidRPr="001F656B" w:rsidRDefault="00F13E29" w:rsidP="00F13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BM Voice majors are required to take two semesters of foreign </w:t>
            </w:r>
          </w:p>
        </w:tc>
        <w:tc>
          <w:tcPr>
            <w:tcW w:w="2172" w:type="dxa"/>
            <w:shd w:val="clear" w:color="auto" w:fill="FFFFFF" w:themeFill="background1"/>
          </w:tcPr>
          <w:p w14:paraId="4000EC4D" w14:textId="77777777" w:rsidR="00F13E29" w:rsidRPr="00B60C98" w:rsidRDefault="00F13E29" w:rsidP="00F13E2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14:paraId="7E761F35" w14:textId="77777777" w:rsidR="00F13E29" w:rsidRPr="00B60C98" w:rsidRDefault="00F13E29" w:rsidP="00F13E29">
            <w:pPr>
              <w:rPr>
                <w:sz w:val="20"/>
                <w:szCs w:val="20"/>
              </w:rPr>
            </w:pPr>
          </w:p>
        </w:tc>
      </w:tr>
      <w:tr w:rsidR="00F13E29" w:rsidRPr="00B60C98" w14:paraId="05515243" w14:textId="77777777" w:rsidTr="00F13E29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00CC836" w14:textId="77777777" w:rsidR="00F13E29" w:rsidRPr="001F656B" w:rsidRDefault="00F13E29" w:rsidP="00F13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language study, either French or German, for a total of 8 credits (four </w:t>
            </w: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14:paraId="756998C7" w14:textId="77777777" w:rsidR="00F13E29" w:rsidRPr="004C0486" w:rsidRDefault="00F13E29" w:rsidP="00F13E29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6F171056" w14:textId="77777777" w:rsidR="00F13E29" w:rsidRPr="008C01E4" w:rsidRDefault="00F13E29" w:rsidP="00F13E29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62DAB1CB" w14:textId="77777777" w:rsidR="00F13E29" w:rsidRPr="004C0486" w:rsidRDefault="00F13E29" w:rsidP="00F13E2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7AE3B101" w14:textId="77777777" w:rsidR="00F13E29" w:rsidRDefault="00F13E29" w:rsidP="00F13E2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0C0A61A9" w14:textId="77777777" w:rsidR="00F13E29" w:rsidRPr="004C0486" w:rsidRDefault="00F13E29" w:rsidP="00F13E29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13E29" w:rsidRPr="00B60C98" w14:paraId="4BD2EDE3" w14:textId="77777777" w:rsidTr="00F13E29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BCD7ADB" w14:textId="77777777" w:rsidR="00F13E29" w:rsidRPr="001F656B" w:rsidRDefault="00F13E29" w:rsidP="00F13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credits counted in GE Objective 4). A second year in a different </w:t>
            </w: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34EEE4F9" w14:textId="77777777" w:rsidR="00F13E29" w:rsidRPr="00B60C98" w:rsidRDefault="00F13E29" w:rsidP="00F13E29">
            <w:pPr>
              <w:rPr>
                <w:sz w:val="20"/>
                <w:szCs w:val="20"/>
              </w:rPr>
            </w:pPr>
          </w:p>
        </w:tc>
      </w:tr>
      <w:tr w:rsidR="00F13E29" w:rsidRPr="00B60C98" w14:paraId="7E52F6D3" w14:textId="77777777" w:rsidTr="00F13E29">
        <w:tc>
          <w:tcPr>
            <w:tcW w:w="5400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75FCF79A" w14:textId="77777777" w:rsidR="00F13E29" w:rsidRPr="001F656B" w:rsidRDefault="00F13E29" w:rsidP="00F13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is encouraged</w:t>
            </w: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04B3BC7F" w14:textId="77777777" w:rsidR="00F13E29" w:rsidRPr="00B60C98" w:rsidRDefault="00F13E29" w:rsidP="00F13E29">
            <w:pPr>
              <w:rPr>
                <w:sz w:val="20"/>
                <w:szCs w:val="20"/>
              </w:rPr>
            </w:pPr>
          </w:p>
        </w:tc>
      </w:tr>
      <w:tr w:rsidR="00F13E29" w:rsidRPr="00B60C98" w14:paraId="6B659BFC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D400AD" w14:textId="77777777" w:rsidR="00F13E29" w:rsidRPr="001F656B" w:rsidRDefault="00F13E29" w:rsidP="00F13E2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32AC8CA" w14:textId="77777777" w:rsidR="00F13E29" w:rsidRPr="00B60C98" w:rsidRDefault="00F13E29" w:rsidP="00F13E29">
            <w:pPr>
              <w:rPr>
                <w:sz w:val="20"/>
                <w:szCs w:val="20"/>
              </w:rPr>
            </w:pPr>
          </w:p>
        </w:tc>
      </w:tr>
      <w:tr w:rsidR="00F13E29" w:rsidRPr="00B60C98" w14:paraId="1AF4E138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1E1200" w14:textId="77777777" w:rsidR="00F13E29" w:rsidRPr="001F656B" w:rsidRDefault="00F13E29" w:rsidP="00F13E2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A562CB" w14:textId="77777777" w:rsidR="00F13E29" w:rsidRPr="00521695" w:rsidRDefault="00F13E29" w:rsidP="00F13E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63CBC296" w14:textId="77777777" w:rsidR="00F13E29" w:rsidRPr="00B60C98" w:rsidRDefault="00F13E29" w:rsidP="00F13E29">
            <w:pPr>
              <w:rPr>
                <w:sz w:val="20"/>
                <w:szCs w:val="20"/>
              </w:rPr>
            </w:pPr>
          </w:p>
        </w:tc>
      </w:tr>
    </w:tbl>
    <w:p w14:paraId="3F70CF6D" w14:textId="77777777"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BD31" w14:textId="77777777" w:rsidR="00404DDF" w:rsidRDefault="00404DDF" w:rsidP="008518ED">
      <w:pPr>
        <w:spacing w:after="0" w:line="240" w:lineRule="auto"/>
      </w:pPr>
      <w:r>
        <w:separator/>
      </w:r>
    </w:p>
  </w:endnote>
  <w:endnote w:type="continuationSeparator" w:id="0">
    <w:p w14:paraId="6A82EE61" w14:textId="77777777" w:rsidR="00404DDF" w:rsidRDefault="00404DDF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CC52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C311" w14:textId="77777777" w:rsidR="00404DDF" w:rsidRDefault="00404DDF" w:rsidP="008518ED">
      <w:pPr>
        <w:spacing w:after="0" w:line="240" w:lineRule="auto"/>
      </w:pPr>
      <w:r>
        <w:separator/>
      </w:r>
    </w:p>
  </w:footnote>
  <w:footnote w:type="continuationSeparator" w:id="0">
    <w:p w14:paraId="3D68C6D2" w14:textId="77777777" w:rsidR="00404DDF" w:rsidRDefault="00404DDF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 w16cid:durableId="10840345">
    <w:abstractNumId w:val="1"/>
  </w:num>
  <w:num w:numId="2" w16cid:durableId="491220393">
    <w:abstractNumId w:val="0"/>
  </w:num>
  <w:num w:numId="3" w16cid:durableId="944308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622C5"/>
    <w:rsid w:val="000717A1"/>
    <w:rsid w:val="0007395E"/>
    <w:rsid w:val="00085859"/>
    <w:rsid w:val="000B6EFB"/>
    <w:rsid w:val="000C4C05"/>
    <w:rsid w:val="000D026C"/>
    <w:rsid w:val="000D3B74"/>
    <w:rsid w:val="000D6D37"/>
    <w:rsid w:val="000E3D62"/>
    <w:rsid w:val="00121BC3"/>
    <w:rsid w:val="00122166"/>
    <w:rsid w:val="00131966"/>
    <w:rsid w:val="00141CFC"/>
    <w:rsid w:val="00170351"/>
    <w:rsid w:val="00176F5F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54E5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2F453B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04DDF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771DE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544A8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7F5537"/>
    <w:rsid w:val="00813D3F"/>
    <w:rsid w:val="00814F40"/>
    <w:rsid w:val="00826C6E"/>
    <w:rsid w:val="008518ED"/>
    <w:rsid w:val="008560B4"/>
    <w:rsid w:val="008621B9"/>
    <w:rsid w:val="00864D96"/>
    <w:rsid w:val="00872859"/>
    <w:rsid w:val="008733F2"/>
    <w:rsid w:val="00896F31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5525D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13E2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9B71D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58F21-19CE-4760-91A6-88679492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C:\Users\JoAnn\AppData\Local\Temp\Single Column Template  complete 7 - 26-2016  JB.dotx</Template>
  <TotalTime>61</TotalTime>
  <Pages>3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Thomas Kloss</cp:lastModifiedBy>
  <cp:revision>9</cp:revision>
  <cp:lastPrinted>2020-03-30T21:18:00Z</cp:lastPrinted>
  <dcterms:created xsi:type="dcterms:W3CDTF">2020-03-30T20:31:00Z</dcterms:created>
  <dcterms:modified xsi:type="dcterms:W3CDTF">2022-05-19T15:48:00Z</dcterms:modified>
</cp:coreProperties>
</file>