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651FB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FD5244" w:rsidP="00FD524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Automotive Collision Repair and Refinishing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54EC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524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54EC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651FB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FD5244" w:rsidP="00FD524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Automotive Collision Repair and Refinishing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54EC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24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54EC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FD5244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</w:tcPr>
          <w:p w:rsidR="00056F4B" w:rsidRPr="00E67D37" w:rsidRDefault="00466AA7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56F4B" w:rsidRPr="00E67D37" w:rsidRDefault="00DD67D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56F4B" w:rsidRPr="00E67D37" w:rsidRDefault="00466AA7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Default="00FD5244" w:rsidP="00FD524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3A4729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3A4729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rPr>
          <w:trHeight w:val="110"/>
        </w:trPr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194BA6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D5244" w:rsidTr="00FD5244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FD5244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45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FD5244" w:rsidTr="00FD5244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45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Pr="00292C65" w:rsidRDefault="00FD5244" w:rsidP="00FD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292C65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D42DE8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D5244" w:rsidRPr="00292C65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D524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D5244" w:rsidRPr="00194BA6" w:rsidRDefault="00FD5244" w:rsidP="00FD5244">
            <w:pPr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D5244" w:rsidRDefault="00FD5244" w:rsidP="00FD524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2430" w:type="dxa"/>
            <w:shd w:val="clear" w:color="auto" w:fill="FFFFFF" w:themeFill="background1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Default="00FD5244" w:rsidP="00FD524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  <w:tc>
          <w:tcPr>
            <w:tcW w:w="2430" w:type="dxa"/>
          </w:tcPr>
          <w:p w:rsidR="00FD5244" w:rsidRPr="00E67D37" w:rsidRDefault="00FD5244" w:rsidP="00FD5244">
            <w:pPr>
              <w:pStyle w:val="NoSpacing"/>
              <w:rPr>
                <w:sz w:val="16"/>
                <w:szCs w:val="16"/>
              </w:rPr>
            </w:pPr>
          </w:p>
        </w:tc>
      </w:tr>
      <w:tr w:rsidR="00FD5244" w:rsidTr="00686401">
        <w:tc>
          <w:tcPr>
            <w:tcW w:w="4050" w:type="dxa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  <w:vAlign w:val="bottom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686401">
        <w:tc>
          <w:tcPr>
            <w:tcW w:w="4050" w:type="dxa"/>
            <w:shd w:val="clear" w:color="auto" w:fill="F2F2F2" w:themeFill="background1" w:themeFillShade="F2"/>
          </w:tcPr>
          <w:p w:rsidR="00FD5244" w:rsidRPr="00BA2629" w:rsidRDefault="00FD5244" w:rsidP="00FD52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D5244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D5244" w:rsidRPr="00E67D37" w:rsidRDefault="00FD5244" w:rsidP="00FD52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</w:p>
        </w:tc>
      </w:tr>
      <w:tr w:rsidR="00FD5244" w:rsidTr="00B00D09">
        <w:trPr>
          <w:trHeight w:val="275"/>
        </w:trPr>
        <w:tc>
          <w:tcPr>
            <w:tcW w:w="11070" w:type="dxa"/>
            <w:gridSpan w:val="9"/>
          </w:tcPr>
          <w:p w:rsidR="00FD5244" w:rsidRPr="00943870" w:rsidRDefault="00FD5244" w:rsidP="00FD524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D5244" w:rsidRDefault="00FD5244" w:rsidP="00FD524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D5244" w:rsidRPr="00C04A5A" w:rsidRDefault="00FD5244" w:rsidP="00FD524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B651F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D5244">
              <w:rPr>
                <w:b/>
                <w:sz w:val="24"/>
                <w:szCs w:val="24"/>
              </w:rPr>
              <w:t>2</w:t>
            </w:r>
            <w:r w:rsidR="00B651FB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651FB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5154D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5154D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5154D3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5154D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154D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F2651F">
        <w:trPr>
          <w:trHeight w:val="248"/>
        </w:trPr>
        <w:tc>
          <w:tcPr>
            <w:tcW w:w="4860" w:type="dxa"/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F2651F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5154D3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5154D3" w:rsidRDefault="005154D3" w:rsidP="005154D3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154D3" w:rsidRPr="005154D3" w:rsidRDefault="005154D3" w:rsidP="005154D3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54D3" w:rsidRPr="00B60C98" w:rsidTr="00E12E95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4D3" w:rsidRPr="005154D3" w:rsidRDefault="005154D3" w:rsidP="005154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154D3"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E12E95">
        <w:tc>
          <w:tcPr>
            <w:tcW w:w="4860" w:type="dxa"/>
            <w:shd w:val="clear" w:color="auto" w:fill="auto"/>
            <w:vAlign w:val="bottom"/>
          </w:tcPr>
          <w:p w:rsidR="005154D3" w:rsidRPr="005154D3" w:rsidRDefault="005154D3" w:rsidP="005154D3">
            <w:pPr>
              <w:rPr>
                <w:rFonts w:ascii="Calibri" w:hAnsi="Calibri"/>
                <w:sz w:val="16"/>
                <w:szCs w:val="16"/>
              </w:rPr>
            </w:pPr>
            <w:r w:rsidRPr="005154D3"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540" w:type="dxa"/>
          </w:tcPr>
          <w:p w:rsidR="005154D3" w:rsidRPr="005154D3" w:rsidRDefault="005154D3" w:rsidP="005154D3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5154D3" w:rsidP="005154D3">
            <w:pPr>
              <w:jc w:val="right"/>
              <w:rPr>
                <w:sz w:val="18"/>
                <w:szCs w:val="18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154D3" w:rsidRPr="00B60C98" w:rsidRDefault="00C562A6" w:rsidP="005154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2C6294" w:rsidRDefault="005154D3" w:rsidP="005154D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2C6294" w:rsidRDefault="00C562A6" w:rsidP="005154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5154D3" w:rsidRDefault="005154D3" w:rsidP="0051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154D3" w:rsidRPr="002B6A71" w:rsidRDefault="005154D3" w:rsidP="005154D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E14260" w:rsidRDefault="005154D3" w:rsidP="005154D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154D3" w:rsidRPr="00B60C98" w:rsidTr="005154D3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54D3" w:rsidRPr="00B60C98" w:rsidTr="005154D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5154D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</w:p>
        </w:tc>
      </w:tr>
      <w:tr w:rsidR="005154D3" w:rsidRPr="00B60C98" w:rsidTr="005154D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4D3" w:rsidRPr="00B60C98" w:rsidRDefault="005154D3" w:rsidP="0051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154D3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D3" w:rsidRPr="001F656B" w:rsidRDefault="005154D3" w:rsidP="00515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154D3" w:rsidRPr="00B60C98" w:rsidRDefault="005154D3" w:rsidP="005154D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154D3" w:rsidRPr="004C0486" w:rsidRDefault="005154D3" w:rsidP="005154D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154D3" w:rsidRPr="008C01E4" w:rsidRDefault="005154D3" w:rsidP="005154D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154D3" w:rsidRPr="004C0486" w:rsidRDefault="005154D3" w:rsidP="005154D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154D3" w:rsidRDefault="005154D3" w:rsidP="005154D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154D3" w:rsidRPr="004C0486" w:rsidRDefault="005154D3" w:rsidP="005154D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  <w:tr w:rsidR="005154D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4D3" w:rsidRPr="001F656B" w:rsidRDefault="005154D3" w:rsidP="005154D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4D3" w:rsidRPr="00521695" w:rsidRDefault="005154D3" w:rsidP="005154D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154D3" w:rsidRPr="00B60C98" w:rsidRDefault="005154D3" w:rsidP="005154D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B651FB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AAS, Automotive Collision Repair and Refinishing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</w:t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2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C3" w:rsidRDefault="00D54EC3" w:rsidP="008518ED">
      <w:pPr>
        <w:spacing w:after="0" w:line="240" w:lineRule="auto"/>
      </w:pPr>
      <w:r>
        <w:separator/>
      </w:r>
    </w:p>
  </w:endnote>
  <w:endnote w:type="continuationSeparator" w:id="0">
    <w:p w:rsidR="00D54EC3" w:rsidRDefault="00D54EC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C3" w:rsidRDefault="00D54EC3" w:rsidP="008518ED">
      <w:pPr>
        <w:spacing w:after="0" w:line="240" w:lineRule="auto"/>
      </w:pPr>
      <w:r>
        <w:separator/>
      </w:r>
    </w:p>
  </w:footnote>
  <w:footnote w:type="continuationSeparator" w:id="0">
    <w:p w:rsidR="00D54EC3" w:rsidRDefault="00D54EC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10A1F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54D3"/>
    <w:rsid w:val="00516163"/>
    <w:rsid w:val="00521695"/>
    <w:rsid w:val="00521E0E"/>
    <w:rsid w:val="0052443C"/>
    <w:rsid w:val="00536833"/>
    <w:rsid w:val="00541626"/>
    <w:rsid w:val="00546744"/>
    <w:rsid w:val="00572ABC"/>
    <w:rsid w:val="00581FC8"/>
    <w:rsid w:val="005A240C"/>
    <w:rsid w:val="005A57FA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04D9C"/>
    <w:rsid w:val="00A30ED8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51FB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62A6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4EC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D524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D10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82DE-6610-4F35-AB36-25A82A31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2020-02-12T21:45:00Z</dcterms:created>
  <dcterms:modified xsi:type="dcterms:W3CDTF">2021-05-07T17:34:00Z</dcterms:modified>
</cp:coreProperties>
</file>