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F57C" w14:textId="547F4630"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720E" wp14:editId="22786611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5"/>
                              <w:gridCol w:w="1566"/>
                            </w:tblGrid>
                            <w:tr w:rsidR="002E7907" w:rsidRPr="001109FC" w14:paraId="09D4FDCB" w14:textId="77777777" w:rsidTr="00BE7ED6">
                              <w:tc>
                                <w:tcPr>
                                  <w:tcW w:w="4675" w:type="dxa"/>
                                </w:tcPr>
                                <w:p w14:paraId="0848E617" w14:textId="702BE95F" w:rsidR="002E7907" w:rsidRPr="00A0716F" w:rsidRDefault="002E7907" w:rsidP="002E7907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305E17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F0472F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305E17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F0472F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37DB393A" w14:textId="77777777" w:rsidR="002E7907" w:rsidRDefault="002E7907" w:rsidP="002E790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Spanish</w:t>
                                  </w:r>
                                </w:p>
                                <w:p w14:paraId="43CEF5D3" w14:textId="7AE8D4B9" w:rsidR="002E7907" w:rsidRDefault="002E7907" w:rsidP="002E790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Option 2</w:t>
                                  </w:r>
                                </w:p>
                                <w:p w14:paraId="75B98015" w14:textId="77777777" w:rsidR="002E7907" w:rsidRDefault="002E7907" w:rsidP="002E790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68739D10" w14:textId="77777777" w:rsidR="002E7907" w:rsidRDefault="002E7907" w:rsidP="002E7907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14:paraId="365D5D55" w14:textId="77777777" w:rsidR="002E7907" w:rsidRPr="001109FC" w:rsidRDefault="002E7907" w:rsidP="002E7907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6D25CA6" w14:textId="77777777" w:rsidR="002E7907" w:rsidRDefault="002E7907" w:rsidP="002E7907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14:paraId="3F390CD1" w14:textId="77777777" w:rsidR="002E7907" w:rsidRPr="001109FC" w:rsidRDefault="002E7907" w:rsidP="002E7907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AAD96D4" w14:textId="77777777" w:rsidR="002E7907" w:rsidRPr="001109FC" w:rsidRDefault="002E7907" w:rsidP="002E7907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08001E1" w14:textId="77777777" w:rsidR="002E7907" w:rsidRPr="001109FC" w:rsidRDefault="002E7907" w:rsidP="002E7907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50AF67AC" w14:textId="3E0F7405"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652B0D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652B0D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742907CD" w14:textId="13643F3F" w:rsidR="00D86D33" w:rsidRPr="00DD67D4" w:rsidRDefault="00652B0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Spanish</w:t>
                            </w:r>
                          </w:p>
                          <w:p w14:paraId="651D26E7" w14:textId="1B823285" w:rsidR="00DD67D4" w:rsidRPr="00DD67D4" w:rsidRDefault="00652B0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Option </w:t>
                            </w:r>
                            <w:r w:rsidR="00A4554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47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35"/>
                        <w:gridCol w:w="1566"/>
                      </w:tblGrid>
                      <w:tr w:rsidR="002E7907" w:rsidRPr="001109FC" w14:paraId="09D4FDCB" w14:textId="77777777" w:rsidTr="00BE7ED6">
                        <w:tc>
                          <w:tcPr>
                            <w:tcW w:w="4675" w:type="dxa"/>
                          </w:tcPr>
                          <w:p w14:paraId="0848E617" w14:textId="702BE95F" w:rsidR="002E7907" w:rsidRPr="00A0716F" w:rsidRDefault="002E7907" w:rsidP="002E790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305E17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F0472F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305E17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F0472F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37DB393A" w14:textId="77777777" w:rsidR="002E7907" w:rsidRDefault="002E7907" w:rsidP="002E790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Spanish</w:t>
                            </w:r>
                          </w:p>
                          <w:p w14:paraId="43CEF5D3" w14:textId="7AE8D4B9" w:rsidR="002E7907" w:rsidRDefault="002E7907" w:rsidP="002E790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Option 2</w:t>
                            </w:r>
                          </w:p>
                          <w:p w14:paraId="75B98015" w14:textId="77777777" w:rsidR="002E7907" w:rsidRDefault="002E7907" w:rsidP="002E790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68739D10" w14:textId="77777777" w:rsidR="002E7907" w:rsidRDefault="002E7907" w:rsidP="002E7907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14:paraId="365D5D55" w14:textId="77777777" w:rsidR="002E7907" w:rsidRPr="001109FC" w:rsidRDefault="002E7907" w:rsidP="002E7907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6D25CA6" w14:textId="77777777" w:rsidR="002E7907" w:rsidRDefault="002E7907" w:rsidP="002E790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14:paraId="3F390CD1" w14:textId="77777777" w:rsidR="002E7907" w:rsidRPr="001109FC" w:rsidRDefault="002E7907" w:rsidP="002E7907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AAD96D4" w14:textId="77777777" w:rsidR="002E7907" w:rsidRPr="001109FC" w:rsidRDefault="002E7907" w:rsidP="002E7907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08001E1" w14:textId="77777777" w:rsidR="002E7907" w:rsidRPr="001109FC" w:rsidRDefault="002E7907" w:rsidP="002E79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50AF67AC" w14:textId="3E0F7405"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652B0D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652B0D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14:paraId="742907CD" w14:textId="13643F3F" w:rsidR="00D86D33" w:rsidRPr="00DD67D4" w:rsidRDefault="00652B0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Spanish</w:t>
                      </w:r>
                    </w:p>
                    <w:p w14:paraId="651D26E7" w14:textId="1B823285" w:rsidR="00DD67D4" w:rsidRPr="00DD67D4" w:rsidRDefault="00652B0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Option </w:t>
                      </w:r>
                      <w:r w:rsidR="00A45544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071FD" wp14:editId="4651F29E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7290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C03D203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71FD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14:paraId="4A3C7290" w14:textId="77777777"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C03D203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9FB">
        <w:rPr>
          <w:noProof/>
        </w:rPr>
        <w:pict w14:anchorId="57106B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45.75pt">
            <v:imagedata r:id="rId7" o:title="ISU-stacked"/>
          </v:shape>
        </w:pict>
      </w:r>
    </w:p>
    <w:p w14:paraId="39EF85D7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495"/>
        <w:gridCol w:w="540"/>
        <w:gridCol w:w="540"/>
        <w:gridCol w:w="630"/>
        <w:gridCol w:w="900"/>
        <w:gridCol w:w="2160"/>
        <w:gridCol w:w="1913"/>
      </w:tblGrid>
      <w:tr w:rsidR="00BD787A" w14:paraId="34D2FA45" w14:textId="77777777" w:rsidTr="00652B0D">
        <w:tc>
          <w:tcPr>
            <w:tcW w:w="4495" w:type="dxa"/>
            <w:vAlign w:val="center"/>
          </w:tcPr>
          <w:p w14:paraId="34EE633F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14:paraId="38622F12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29B48E72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0EC97B24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14:paraId="6285D1BE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2CC52AB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338C527F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945ACF4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14:paraId="7108C5CF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3" w:type="dxa"/>
            <w:vAlign w:val="center"/>
          </w:tcPr>
          <w:p w14:paraId="789986BD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24D4DCE3" w14:textId="77777777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CD7FB6A" w14:textId="77777777"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796DA06A" w14:textId="77777777" w:rsidTr="00652B0D">
        <w:tc>
          <w:tcPr>
            <w:tcW w:w="4495" w:type="dxa"/>
          </w:tcPr>
          <w:p w14:paraId="152ABFF7" w14:textId="77777777" w:rsidR="00056F4B" w:rsidRPr="00E67D37" w:rsidRDefault="00466AA7" w:rsidP="004C0D1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540" w:type="dxa"/>
            <w:vAlign w:val="center"/>
          </w:tcPr>
          <w:p w14:paraId="241335DB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005E535" w14:textId="77777777"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4D36E324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4DB4C175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A6E7621" w14:textId="77777777"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913" w:type="dxa"/>
            <w:vAlign w:val="center"/>
          </w:tcPr>
          <w:p w14:paraId="6AB6948C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18E54D3D" w14:textId="77777777" w:rsidTr="00652B0D">
        <w:tc>
          <w:tcPr>
            <w:tcW w:w="4495" w:type="dxa"/>
          </w:tcPr>
          <w:p w14:paraId="7DAFEF60" w14:textId="0F22C674" w:rsidR="00652B0D" w:rsidRPr="00E67D37" w:rsidRDefault="001F6CBA" w:rsidP="00652B0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540" w:type="dxa"/>
            <w:vAlign w:val="center"/>
          </w:tcPr>
          <w:p w14:paraId="617F333A" w14:textId="09C15FCD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7DD33E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C1DEE9B" w14:textId="5A84ECD9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13576C2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BDDD936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14:paraId="28E29E72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73E65582" w14:textId="77777777" w:rsidTr="00652B0D">
        <w:tc>
          <w:tcPr>
            <w:tcW w:w="4495" w:type="dxa"/>
          </w:tcPr>
          <w:p w14:paraId="2FD0DE20" w14:textId="387F3592" w:rsidR="00652B0D" w:rsidRPr="00E67D37" w:rsidRDefault="00652B0D" w:rsidP="00652B0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SPAN 1101 - Elementary Spanish I</w:t>
            </w:r>
          </w:p>
        </w:tc>
        <w:tc>
          <w:tcPr>
            <w:tcW w:w="540" w:type="dxa"/>
            <w:vAlign w:val="center"/>
          </w:tcPr>
          <w:p w14:paraId="7AE6379B" w14:textId="0336FBB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CF0282C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4420B5B" w14:textId="6F63F8A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04BA8724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2DF24D5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14:paraId="4594AE0F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18E06AE0" w14:textId="77777777" w:rsidTr="00652B0D">
        <w:tc>
          <w:tcPr>
            <w:tcW w:w="4495" w:type="dxa"/>
          </w:tcPr>
          <w:p w14:paraId="666B47D2" w14:textId="694799C1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  <w:vAlign w:val="center"/>
          </w:tcPr>
          <w:p w14:paraId="3CAF3D33" w14:textId="7AE2659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9CB954F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22BD1FE" w14:textId="5A6041F2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6623AC07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18B6F93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14:paraId="5D441B83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5E09AE34" w14:textId="77777777" w:rsidTr="00652B0D">
        <w:tc>
          <w:tcPr>
            <w:tcW w:w="4495" w:type="dxa"/>
          </w:tcPr>
          <w:p w14:paraId="7470E319" w14:textId="39CED6ED" w:rsidR="00652B0D" w:rsidRPr="00E67D37" w:rsidRDefault="00652B0D" w:rsidP="00652B0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29C51A1D" w14:textId="4F181F28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98790E5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30CE6A2C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9CBF0AC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FDCFCC2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7BD96521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7251CC1B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46CED9D" w14:textId="77777777"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1E46904" w14:textId="7B89D382" w:rsidR="00056F4B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29D9525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26F8C5A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C681F59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4187A48D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0BC07B95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51631244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71024DD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14720B70" w14:textId="77777777" w:rsidTr="00652B0D">
        <w:tc>
          <w:tcPr>
            <w:tcW w:w="4495" w:type="dxa"/>
          </w:tcPr>
          <w:p w14:paraId="60C0AEB1" w14:textId="77777777" w:rsidR="00056F4B" w:rsidRPr="00194BA6" w:rsidRDefault="00AB13A1" w:rsidP="004C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540" w:type="dxa"/>
            <w:vAlign w:val="center"/>
          </w:tcPr>
          <w:p w14:paraId="5AFA9D08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B6728DA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1F971115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01771CF6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19EC409" w14:textId="77777777"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913" w:type="dxa"/>
          </w:tcPr>
          <w:p w14:paraId="52D36FBA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3D4FC8D9" w14:textId="77777777" w:rsidTr="00652B0D">
        <w:tc>
          <w:tcPr>
            <w:tcW w:w="4495" w:type="dxa"/>
          </w:tcPr>
          <w:p w14:paraId="762D8B7F" w14:textId="123AE9C7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40" w:type="dxa"/>
            <w:vAlign w:val="center"/>
          </w:tcPr>
          <w:p w14:paraId="4C4D6FBC" w14:textId="79272A1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1C46F04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7E3BF9F" w14:textId="6E86BA66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773B286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38ACC91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6ED6B0F6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034875B" w14:textId="77777777" w:rsidTr="00652B0D">
        <w:tc>
          <w:tcPr>
            <w:tcW w:w="4495" w:type="dxa"/>
          </w:tcPr>
          <w:p w14:paraId="38D913DC" w14:textId="41A9D99C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540" w:type="dxa"/>
            <w:vAlign w:val="center"/>
          </w:tcPr>
          <w:p w14:paraId="7ADBAF64" w14:textId="2C0E0792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8E492A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3DBE0B8" w14:textId="314533F9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3548E5EF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8A9DBAA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375CDA6E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6DD93281" w14:textId="77777777" w:rsidTr="00652B0D">
        <w:tc>
          <w:tcPr>
            <w:tcW w:w="4495" w:type="dxa"/>
          </w:tcPr>
          <w:p w14:paraId="7A3955EB" w14:textId="46E79952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1102 - Elementary Spanish II</w:t>
            </w:r>
          </w:p>
        </w:tc>
        <w:tc>
          <w:tcPr>
            <w:tcW w:w="540" w:type="dxa"/>
            <w:vAlign w:val="center"/>
          </w:tcPr>
          <w:p w14:paraId="04A20A7E" w14:textId="3DF1ABAA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577937D9" w14:textId="7B538088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606062E3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CBE7D3F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2D7D178" w14:textId="4D76D133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1101 (or equivalent)</w:t>
            </w:r>
          </w:p>
        </w:tc>
        <w:tc>
          <w:tcPr>
            <w:tcW w:w="1913" w:type="dxa"/>
          </w:tcPr>
          <w:p w14:paraId="0C8BE4E7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A6E11D1" w14:textId="77777777" w:rsidTr="00652B0D">
        <w:tc>
          <w:tcPr>
            <w:tcW w:w="4495" w:type="dxa"/>
          </w:tcPr>
          <w:p w14:paraId="40736EBB" w14:textId="62446BAA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276BDD1E" w14:textId="69934967" w:rsidR="00652B0D" w:rsidRPr="00E67D37" w:rsidRDefault="00A45544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00E91E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A011C9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7B3CC6B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7B5D174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45312BE7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7FFC65A4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BAE2AAF" w14:textId="77777777"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3A8586A" w14:textId="41FE51A7" w:rsidR="00056F4B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5544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C549003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3256ABB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D7C3EC7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28156FF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46F35478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3CA42448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0D453EB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52B0D" w14:paraId="3C2D271D" w14:textId="77777777" w:rsidTr="00652B0D">
        <w:tc>
          <w:tcPr>
            <w:tcW w:w="4495" w:type="dxa"/>
          </w:tcPr>
          <w:p w14:paraId="0010A3B2" w14:textId="387BFADA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540" w:type="dxa"/>
            <w:vAlign w:val="center"/>
          </w:tcPr>
          <w:p w14:paraId="1964865C" w14:textId="76054B38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832EB8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3A4324A" w14:textId="44238D11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4D2A024B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A6E70A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20FA44C6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33F46E11" w14:textId="77777777" w:rsidTr="00652B0D">
        <w:tc>
          <w:tcPr>
            <w:tcW w:w="4495" w:type="dxa"/>
          </w:tcPr>
          <w:p w14:paraId="2B424C71" w14:textId="22E7AA68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  <w:vAlign w:val="center"/>
          </w:tcPr>
          <w:p w14:paraId="297B5AC7" w14:textId="2C811A78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C5641F5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142D40A7" w14:textId="6FE13A65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271608D5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35D95C5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08475780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2CF3ABE2" w14:textId="77777777" w:rsidTr="00652B0D">
        <w:trPr>
          <w:trHeight w:val="110"/>
        </w:trPr>
        <w:tc>
          <w:tcPr>
            <w:tcW w:w="4495" w:type="dxa"/>
          </w:tcPr>
          <w:p w14:paraId="432F4E3A" w14:textId="2E8A1580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540" w:type="dxa"/>
            <w:vAlign w:val="center"/>
          </w:tcPr>
          <w:p w14:paraId="08D8EEED" w14:textId="02679D0E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552A423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E6F825E" w14:textId="5C00D57C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26E93E12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CFEFDEC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3D602837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1289FCF3" w14:textId="77777777" w:rsidTr="00652B0D">
        <w:tc>
          <w:tcPr>
            <w:tcW w:w="4495" w:type="dxa"/>
          </w:tcPr>
          <w:p w14:paraId="1B15D824" w14:textId="270AE71E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SPAN 2201 Intermediate Spanish I</w:t>
            </w:r>
          </w:p>
        </w:tc>
        <w:tc>
          <w:tcPr>
            <w:tcW w:w="540" w:type="dxa"/>
            <w:vAlign w:val="center"/>
          </w:tcPr>
          <w:p w14:paraId="3011AB28" w14:textId="6851380C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0DFDB59" w14:textId="0EE00F83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16EEB98E" w14:textId="44BFBE53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5F51365B" w14:textId="0AF556AA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14:paraId="499F1C9F" w14:textId="010A6970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SPAN 1102 (or equivalent)</w:t>
            </w:r>
          </w:p>
        </w:tc>
        <w:tc>
          <w:tcPr>
            <w:tcW w:w="1913" w:type="dxa"/>
          </w:tcPr>
          <w:p w14:paraId="7819D840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6BE10E34" w14:textId="77777777" w:rsidTr="00652B0D">
        <w:tc>
          <w:tcPr>
            <w:tcW w:w="4495" w:type="dxa"/>
          </w:tcPr>
          <w:p w14:paraId="52B9A6C1" w14:textId="077BB194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373F27F6" w14:textId="61B9B9DD" w:rsidR="00652B0D" w:rsidRPr="00194BA6" w:rsidRDefault="00A45544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CECC6C9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292CC42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4B2E582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E1B647F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5BEB45C9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0B7F843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3EAC718" w14:textId="77777777"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0E4B444" w14:textId="304070AA" w:rsidR="00BD787A" w:rsidRPr="00194BA6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5544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0E478A8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7F5AAB6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6A2CE52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ED2278F" w14:textId="77777777"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3F4477E2" w14:textId="77777777"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00F49756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CBBF00A" w14:textId="77777777"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52B0D" w14:paraId="2E245ECF" w14:textId="77777777" w:rsidTr="00652B0D">
        <w:tc>
          <w:tcPr>
            <w:tcW w:w="4495" w:type="dxa"/>
          </w:tcPr>
          <w:p w14:paraId="425E80B4" w14:textId="5AEAAC90" w:rsidR="00652B0D" w:rsidRPr="00292C65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w/lab</w:t>
            </w:r>
          </w:p>
        </w:tc>
        <w:tc>
          <w:tcPr>
            <w:tcW w:w="540" w:type="dxa"/>
            <w:vAlign w:val="center"/>
          </w:tcPr>
          <w:p w14:paraId="3E7C57A7" w14:textId="77EB075F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33B73F0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ADBA8F6" w14:textId="0E86B968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37EDB8FD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5DE90A9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36607990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566547F4" w14:textId="77777777" w:rsidTr="00652B0D">
        <w:tc>
          <w:tcPr>
            <w:tcW w:w="4495" w:type="dxa"/>
          </w:tcPr>
          <w:p w14:paraId="4455E857" w14:textId="618381DA" w:rsidR="00652B0D" w:rsidRPr="00292C65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Intermediate Spanish II</w:t>
            </w:r>
          </w:p>
        </w:tc>
        <w:tc>
          <w:tcPr>
            <w:tcW w:w="540" w:type="dxa"/>
            <w:vAlign w:val="center"/>
          </w:tcPr>
          <w:p w14:paraId="2EBF33D6" w14:textId="0D197572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78347799" w14:textId="24BB4373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0FDD2724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2333B9D" w14:textId="3F174C9F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14:paraId="7282BDF7" w14:textId="7BE3524A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SPAN 2201 (or equivalent)</w:t>
            </w:r>
          </w:p>
        </w:tc>
        <w:tc>
          <w:tcPr>
            <w:tcW w:w="1913" w:type="dxa"/>
          </w:tcPr>
          <w:p w14:paraId="1CBE94F5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0C08FB0C" w14:textId="77777777" w:rsidTr="00652B0D">
        <w:tc>
          <w:tcPr>
            <w:tcW w:w="4495" w:type="dxa"/>
          </w:tcPr>
          <w:p w14:paraId="06864A63" w14:textId="2FE4B068" w:rsidR="00652B0D" w:rsidRPr="00292C65" w:rsidRDefault="009F260F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F260F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LANG 1101 Elementary I</w:t>
            </w:r>
            <w:r w:rsidR="00652B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8E07D45" w14:textId="68D0DDB7" w:rsidR="00652B0D" w:rsidRPr="00292C65" w:rsidRDefault="009F260F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0732C0F2" w14:textId="33A612DF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4120C793" w14:textId="052EC603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21952D11" w14:textId="4D477ADC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2EEB6C5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4AE69C5A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0E3030CE" w14:textId="77777777" w:rsidTr="00652B0D">
        <w:tc>
          <w:tcPr>
            <w:tcW w:w="4495" w:type="dxa"/>
          </w:tcPr>
          <w:p w14:paraId="4F93A060" w14:textId="387D18F1" w:rsidR="00652B0D" w:rsidRPr="00292C65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6D7C525F" w14:textId="32329E02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570FC00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A805EA5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BBC731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3D5882F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01D61D57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724535F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0FF0A796" w14:textId="77777777"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E59D1B4" w14:textId="56B4FDE8" w:rsidR="00BD787A" w:rsidRPr="00292C65" w:rsidRDefault="009F2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6CEA04F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FE8E032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3EDD4C6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66089E72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73B3788B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5461D3F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579F4C7C" w14:textId="77777777" w:rsidR="0037691A" w:rsidRPr="00292C65" w:rsidRDefault="0037691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52B0D" w14:paraId="7F1A11BA" w14:textId="77777777" w:rsidTr="00652B0D">
        <w:tc>
          <w:tcPr>
            <w:tcW w:w="4495" w:type="dxa"/>
            <w:shd w:val="clear" w:color="auto" w:fill="FFFFFF" w:themeFill="background1"/>
            <w:vAlign w:val="bottom"/>
          </w:tcPr>
          <w:p w14:paraId="3DDCB874" w14:textId="2C88D8F4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SPAN 3301 Spanish Conversation and Composition I</w:t>
            </w:r>
          </w:p>
        </w:tc>
        <w:tc>
          <w:tcPr>
            <w:tcW w:w="540" w:type="dxa"/>
            <w:shd w:val="clear" w:color="auto" w:fill="FFFFFF" w:themeFill="background1"/>
          </w:tcPr>
          <w:p w14:paraId="579D0751" w14:textId="18F7C0EA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E2E8BB6" w14:textId="73B0944A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1AB2A46E" w14:textId="5835DF6E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525AC53C" w14:textId="25C9653D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14:paraId="7F4D6E41" w14:textId="3A3DACAD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588B9D30" w14:textId="77777777" w:rsidR="00652B0D" w:rsidRPr="00194BA6" w:rsidRDefault="00652B0D" w:rsidP="00652B0D">
            <w:pPr>
              <w:rPr>
                <w:sz w:val="16"/>
                <w:szCs w:val="16"/>
              </w:rPr>
            </w:pPr>
          </w:p>
        </w:tc>
      </w:tr>
      <w:tr w:rsidR="00652B0D" w14:paraId="47E5E7F3" w14:textId="77777777" w:rsidTr="00652B0D">
        <w:tc>
          <w:tcPr>
            <w:tcW w:w="4495" w:type="dxa"/>
            <w:shd w:val="clear" w:color="auto" w:fill="FFFFFF" w:themeFill="background1"/>
            <w:vAlign w:val="bottom"/>
          </w:tcPr>
          <w:p w14:paraId="2626FDDD" w14:textId="6B1648AE" w:rsidR="00652B0D" w:rsidRPr="00BA2629" w:rsidRDefault="00652B0D" w:rsidP="00652B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SPAN 3341 Survey of Spanish Literature and Civilization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0E5D356" w14:textId="50EF2143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BE97218" w14:textId="00DBF078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55CAD31E" w14:textId="10A4D901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6111FBEA" w14:textId="1F25B1B1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  <w:shd w:val="clear" w:color="auto" w:fill="FFFFFF" w:themeFill="background1"/>
          </w:tcPr>
          <w:p w14:paraId="09FA2DEE" w14:textId="041E865E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5DC0C8D8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9F260F" w14:paraId="5C5A0DA3" w14:textId="77777777" w:rsidTr="00CE77F7">
        <w:tc>
          <w:tcPr>
            <w:tcW w:w="4495" w:type="dxa"/>
            <w:vAlign w:val="bottom"/>
          </w:tcPr>
          <w:p w14:paraId="5A003B2E" w14:textId="79D05F56" w:rsidR="009F260F" w:rsidRPr="00BA2629" w:rsidRDefault="009F260F" w:rsidP="009F26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573EB7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LANG 1102 Elementary II</w:t>
            </w:r>
          </w:p>
        </w:tc>
        <w:tc>
          <w:tcPr>
            <w:tcW w:w="540" w:type="dxa"/>
          </w:tcPr>
          <w:p w14:paraId="55EB2EBF" w14:textId="24CFEDCA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3A6D49D3" w14:textId="19BC751A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 w:rsidRPr="00660DD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0DB607D6" w14:textId="6DE5204A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B574A9A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ED5AFB6" w14:textId="0A14996B" w:rsidR="009F260F" w:rsidRPr="00E67D37" w:rsidRDefault="009F260F" w:rsidP="009F26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1101 (or equivalent)</w:t>
            </w:r>
          </w:p>
        </w:tc>
        <w:tc>
          <w:tcPr>
            <w:tcW w:w="1913" w:type="dxa"/>
          </w:tcPr>
          <w:p w14:paraId="66C2DB0A" w14:textId="77777777" w:rsidR="009F260F" w:rsidRPr="00E67D37" w:rsidRDefault="009F260F" w:rsidP="009F260F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BCA4C40" w14:textId="77777777" w:rsidTr="00652B0D">
        <w:tc>
          <w:tcPr>
            <w:tcW w:w="4495" w:type="dxa"/>
            <w:vAlign w:val="bottom"/>
          </w:tcPr>
          <w:p w14:paraId="05C9FB7D" w14:textId="2CA86F37" w:rsidR="00652B0D" w:rsidRPr="00BA2629" w:rsidRDefault="00652B0D" w:rsidP="00652B0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30C192A6" w14:textId="2BBEF167" w:rsidR="00652B0D" w:rsidRPr="00E67D37" w:rsidRDefault="00A45544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0D23B28A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D850F82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4B0AA9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88E58AC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37ECA031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F3AA7CE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6B0CFAE" w14:textId="77777777" w:rsidR="00BD787A" w:rsidRPr="00BA2629" w:rsidRDefault="001B3F81" w:rsidP="00CF32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81C1795" w14:textId="45C0E285" w:rsidR="00BD787A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5544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8C19303" w14:textId="77777777" w:rsidR="00BD787A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5319270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9CB9CF0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1350A39E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17A1A4C4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6FE215D9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84450F1" w14:textId="77777777" w:rsidR="0037691A" w:rsidRPr="00C04A5A" w:rsidRDefault="0037691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52B0D" w14:paraId="0852A953" w14:textId="77777777" w:rsidTr="00652B0D">
        <w:tc>
          <w:tcPr>
            <w:tcW w:w="4495" w:type="dxa"/>
          </w:tcPr>
          <w:p w14:paraId="4F6D200A" w14:textId="0F3B9682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 3302 Spanish Conversation and Composition II </w:t>
            </w:r>
          </w:p>
        </w:tc>
        <w:tc>
          <w:tcPr>
            <w:tcW w:w="540" w:type="dxa"/>
            <w:shd w:val="clear" w:color="auto" w:fill="FFFFFF" w:themeFill="background1"/>
          </w:tcPr>
          <w:p w14:paraId="2873035D" w14:textId="7C09B1A6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F54D78E" w14:textId="1AF11588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54DE5B72" w14:textId="2DD3CF5C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7166FDBA" w14:textId="31C6C4CE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14:paraId="1720B631" w14:textId="3178D825" w:rsidR="00652B0D" w:rsidRPr="00473C19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5CFA45BF" w14:textId="77777777" w:rsidR="00652B0D" w:rsidRPr="00473C19" w:rsidRDefault="00652B0D" w:rsidP="00652B0D">
            <w:pPr>
              <w:rPr>
                <w:sz w:val="16"/>
                <w:szCs w:val="16"/>
              </w:rPr>
            </w:pPr>
          </w:p>
        </w:tc>
      </w:tr>
      <w:tr w:rsidR="00652B0D" w14:paraId="67EFC967" w14:textId="77777777" w:rsidTr="00652B0D">
        <w:trPr>
          <w:trHeight w:val="91"/>
        </w:trPr>
        <w:tc>
          <w:tcPr>
            <w:tcW w:w="4495" w:type="dxa"/>
          </w:tcPr>
          <w:p w14:paraId="66368F12" w14:textId="0408DDF5" w:rsidR="00652B0D" w:rsidRPr="00BA2629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3342 Survey of Latin American Literature and Civilization</w:t>
            </w:r>
          </w:p>
        </w:tc>
        <w:tc>
          <w:tcPr>
            <w:tcW w:w="540" w:type="dxa"/>
          </w:tcPr>
          <w:p w14:paraId="561B8F09" w14:textId="6337C3AA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A4B42E1" w14:textId="6D5A2B6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3451A02F" w14:textId="37409FD5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14:paraId="3A7AFB06" w14:textId="454080E0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14:paraId="1AFCE7C1" w14:textId="569CEAB0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</w:tcPr>
          <w:p w14:paraId="73539108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9F260F" w14:paraId="3992DF1B" w14:textId="77777777" w:rsidTr="00652B0D">
        <w:tc>
          <w:tcPr>
            <w:tcW w:w="4495" w:type="dxa"/>
          </w:tcPr>
          <w:p w14:paraId="750E6B07" w14:textId="50910A57" w:rsidR="009F260F" w:rsidRPr="00BA2629" w:rsidRDefault="009F260F" w:rsidP="009F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73EB7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LANG 2201 Intermediate I</w:t>
            </w:r>
          </w:p>
        </w:tc>
        <w:tc>
          <w:tcPr>
            <w:tcW w:w="540" w:type="dxa"/>
          </w:tcPr>
          <w:p w14:paraId="452CD9FD" w14:textId="1A3A786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64B38EDB" w14:textId="6FCDA880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 w:rsidRPr="00660DD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577C607E" w14:textId="3FC63C2C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8EA20E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FEBDC96" w14:textId="32FF3F9F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LANG 1102 (or equivalent)</w:t>
            </w:r>
          </w:p>
        </w:tc>
        <w:tc>
          <w:tcPr>
            <w:tcW w:w="1913" w:type="dxa"/>
          </w:tcPr>
          <w:p w14:paraId="267A36BE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</w:tr>
      <w:tr w:rsidR="009F260F" w14:paraId="1723D0B3" w14:textId="77777777" w:rsidTr="00652B0D">
        <w:tc>
          <w:tcPr>
            <w:tcW w:w="4495" w:type="dxa"/>
          </w:tcPr>
          <w:p w14:paraId="5285DE9B" w14:textId="0EB4A633" w:rsidR="009F260F" w:rsidRPr="00BA2629" w:rsidRDefault="009F260F" w:rsidP="009F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 Course </w:t>
            </w:r>
          </w:p>
        </w:tc>
        <w:tc>
          <w:tcPr>
            <w:tcW w:w="540" w:type="dxa"/>
          </w:tcPr>
          <w:p w14:paraId="74B9CB4E" w14:textId="4A446F9C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6B957DD" w14:textId="3E7A9754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5F6C7BBF" w14:textId="7B4377D9" w:rsidR="009F260F" w:rsidRPr="00E67D37" w:rsidRDefault="00A45544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00" w:type="dxa"/>
          </w:tcPr>
          <w:p w14:paraId="5FD42CA5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9C1A31C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449B5BF6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</w:tr>
      <w:tr w:rsidR="009F260F" w14:paraId="09DA7CFF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4D806730" w14:textId="77777777" w:rsidR="009F260F" w:rsidRPr="00BA2629" w:rsidRDefault="009F260F" w:rsidP="009F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203724E" w14:textId="445D2BC1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944FA51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643E96B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65E683D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ED1D91B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4382BEB2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</w:tr>
      <w:tr w:rsidR="009F260F" w14:paraId="1A777BCB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DF9FD4F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45544" w14:paraId="39FED05E" w14:textId="77777777" w:rsidTr="00652B0D">
        <w:tc>
          <w:tcPr>
            <w:tcW w:w="4495" w:type="dxa"/>
          </w:tcPr>
          <w:p w14:paraId="74D4E825" w14:textId="6D7223C9" w:rsidR="00A45544" w:rsidRPr="00BA2629" w:rsidRDefault="00A45544" w:rsidP="00A45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73EB7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LANG 2202 Intermediate II</w:t>
            </w:r>
          </w:p>
        </w:tc>
        <w:tc>
          <w:tcPr>
            <w:tcW w:w="540" w:type="dxa"/>
            <w:shd w:val="clear" w:color="auto" w:fill="FFFFFF" w:themeFill="background1"/>
          </w:tcPr>
          <w:p w14:paraId="26DAC5A2" w14:textId="2EAEA763" w:rsidR="00A45544" w:rsidRPr="00BA2629" w:rsidRDefault="00A45544" w:rsidP="00A45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31DCAACC" w14:textId="411F0854" w:rsidR="00A45544" w:rsidRPr="00BA2629" w:rsidRDefault="00A45544" w:rsidP="00A45544">
            <w:pPr>
              <w:jc w:val="center"/>
              <w:rPr>
                <w:sz w:val="16"/>
                <w:szCs w:val="16"/>
              </w:rPr>
            </w:pPr>
            <w:r w:rsidRPr="00660DD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799130DE" w14:textId="5E8F519C" w:rsidR="00A45544" w:rsidRPr="00BA2629" w:rsidRDefault="00A45544" w:rsidP="00A45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20CAFE8" w14:textId="77777777" w:rsidR="00A45544" w:rsidRPr="00BA2629" w:rsidRDefault="00A45544" w:rsidP="00A45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BC5297A" w14:textId="3B3AB85F" w:rsidR="00A45544" w:rsidRPr="00473C19" w:rsidRDefault="00A45544" w:rsidP="00A45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2201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65D5111F" w14:textId="77777777" w:rsidR="00A45544" w:rsidRPr="00473C19" w:rsidRDefault="00A45544" w:rsidP="00A45544">
            <w:pPr>
              <w:rPr>
                <w:sz w:val="16"/>
                <w:szCs w:val="16"/>
              </w:rPr>
            </w:pPr>
          </w:p>
        </w:tc>
      </w:tr>
      <w:tr w:rsidR="009F260F" w14:paraId="09C6F399" w14:textId="77777777" w:rsidTr="00652B0D">
        <w:tc>
          <w:tcPr>
            <w:tcW w:w="4495" w:type="dxa"/>
          </w:tcPr>
          <w:p w14:paraId="7F8C7485" w14:textId="342AC386" w:rsidR="009F260F" w:rsidRPr="00B67A57" w:rsidRDefault="009F260F" w:rsidP="009F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</w:tcPr>
          <w:p w14:paraId="4A5F125E" w14:textId="679BA8AB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3C508A53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8D75463" w14:textId="59A2A2C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00" w:type="dxa"/>
          </w:tcPr>
          <w:p w14:paraId="77CD49AE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99091D2" w14:textId="77777777" w:rsidR="009F260F" w:rsidRPr="00E67D37" w:rsidRDefault="009F260F" w:rsidP="009F26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5A36F7A2" w14:textId="77777777" w:rsidR="009F260F" w:rsidRPr="00E67D37" w:rsidRDefault="009F260F" w:rsidP="009F260F">
            <w:pPr>
              <w:pStyle w:val="NoSpacing"/>
              <w:rPr>
                <w:sz w:val="16"/>
                <w:szCs w:val="16"/>
              </w:rPr>
            </w:pPr>
          </w:p>
        </w:tc>
      </w:tr>
      <w:tr w:rsidR="009F260F" w14:paraId="08C3A040" w14:textId="77777777" w:rsidTr="00652B0D">
        <w:tc>
          <w:tcPr>
            <w:tcW w:w="4495" w:type="dxa"/>
          </w:tcPr>
          <w:p w14:paraId="307BDDB8" w14:textId="4F4B9365" w:rsidR="009F260F" w:rsidRPr="00B67A57" w:rsidRDefault="009F260F" w:rsidP="009F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1AF5AAF8" w14:textId="21626123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5DACBEBD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71E3FE9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86B305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08EBDCE" w14:textId="77777777" w:rsidR="009F260F" w:rsidRPr="00E67D37" w:rsidRDefault="009F260F" w:rsidP="009F26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3F144C65" w14:textId="77777777" w:rsidR="009F260F" w:rsidRPr="00E67D37" w:rsidRDefault="009F260F" w:rsidP="009F260F">
            <w:pPr>
              <w:pStyle w:val="NoSpacing"/>
              <w:rPr>
                <w:sz w:val="16"/>
                <w:szCs w:val="16"/>
              </w:rPr>
            </w:pPr>
          </w:p>
        </w:tc>
      </w:tr>
      <w:tr w:rsidR="009F260F" w14:paraId="6FBC4E6E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7CF0C7B8" w14:textId="77777777" w:rsidR="009F260F" w:rsidRPr="00B67A57" w:rsidRDefault="009F260F" w:rsidP="009F260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C2AE936" w14:textId="6E3EA8BC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54190C3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F5B6201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FCBA00B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41C7C47A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27C9472D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</w:tr>
      <w:tr w:rsidR="009F260F" w14:paraId="449849EC" w14:textId="77777777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619BDEF" w14:textId="77777777" w:rsidR="009F260F" w:rsidRPr="00C04A5A" w:rsidRDefault="009F260F" w:rsidP="009F260F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45544" w14:paraId="610FB49B" w14:textId="77777777" w:rsidTr="00652B0D">
        <w:tc>
          <w:tcPr>
            <w:tcW w:w="4495" w:type="dxa"/>
            <w:shd w:val="clear" w:color="auto" w:fill="FFFFFF" w:themeFill="background1"/>
          </w:tcPr>
          <w:p w14:paraId="20FD2040" w14:textId="641C9EFD" w:rsidR="00A45544" w:rsidRPr="00B67A57" w:rsidRDefault="00A45544" w:rsidP="00A45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2</w:t>
            </w:r>
            <w:r w:rsidRPr="00573EB7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LANG</w:t>
            </w:r>
          </w:p>
        </w:tc>
        <w:tc>
          <w:tcPr>
            <w:tcW w:w="540" w:type="dxa"/>
            <w:shd w:val="clear" w:color="auto" w:fill="FFFFFF" w:themeFill="background1"/>
          </w:tcPr>
          <w:p w14:paraId="29CB09AC" w14:textId="269B6F08" w:rsidR="00A45544" w:rsidRPr="00B67A57" w:rsidRDefault="00A45544" w:rsidP="00A45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14:paraId="6D3EDDD4" w14:textId="33FF443F" w:rsidR="00A45544" w:rsidRPr="00B67A57" w:rsidRDefault="00A45544" w:rsidP="00A45544">
            <w:pPr>
              <w:jc w:val="center"/>
              <w:rPr>
                <w:sz w:val="16"/>
                <w:szCs w:val="16"/>
              </w:rPr>
            </w:pPr>
            <w:r w:rsidRPr="00660DD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1FD0FFC2" w14:textId="4695EEF7" w:rsidR="00A45544" w:rsidRPr="00B67A57" w:rsidRDefault="00A45544" w:rsidP="00A45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2FF08520" w14:textId="77777777" w:rsidR="00A45544" w:rsidRPr="00B67A57" w:rsidRDefault="00A45544" w:rsidP="00A45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92FF9B0" w14:textId="77777777" w:rsidR="00A45544" w:rsidRPr="00473C19" w:rsidRDefault="00A45544" w:rsidP="00A45544">
            <w:pPr>
              <w:rPr>
                <w:sz w:val="14"/>
                <w:szCs w:val="14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008A9F58" w14:textId="77777777" w:rsidR="00A45544" w:rsidRPr="00473C19" w:rsidRDefault="00A45544" w:rsidP="00A45544">
            <w:pPr>
              <w:rPr>
                <w:sz w:val="14"/>
                <w:szCs w:val="14"/>
              </w:rPr>
            </w:pPr>
          </w:p>
        </w:tc>
      </w:tr>
      <w:tr w:rsidR="009F260F" w14:paraId="757F207B" w14:textId="77777777" w:rsidTr="00652B0D">
        <w:tc>
          <w:tcPr>
            <w:tcW w:w="4495" w:type="dxa"/>
          </w:tcPr>
          <w:p w14:paraId="32907CA5" w14:textId="0A018A1B" w:rsidR="009F260F" w:rsidRPr="00B67A57" w:rsidRDefault="00A45544" w:rsidP="009F2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9F260F"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6C0A9F2E" w14:textId="591043A5" w:rsidR="009F260F" w:rsidRPr="00E67D37" w:rsidRDefault="00A45544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6E898E5C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E2759EE" w14:textId="632821F6" w:rsidR="009F260F" w:rsidRPr="00E67D37" w:rsidRDefault="00A45544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00" w:type="dxa"/>
          </w:tcPr>
          <w:p w14:paraId="36B1D8B4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D331AD" w14:textId="77777777" w:rsidR="009F260F" w:rsidRPr="00C04A5A" w:rsidRDefault="009F260F" w:rsidP="009F26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4425B435" w14:textId="77777777" w:rsidR="009F260F" w:rsidRPr="00E71323" w:rsidRDefault="009F260F" w:rsidP="009F260F">
            <w:pPr>
              <w:pStyle w:val="NoSpacing"/>
              <w:rPr>
                <w:sz w:val="12"/>
                <w:szCs w:val="12"/>
              </w:rPr>
            </w:pPr>
          </w:p>
        </w:tc>
      </w:tr>
      <w:tr w:rsidR="009F260F" w14:paraId="4D1EC515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F04BC64" w14:textId="77777777" w:rsidR="009F260F" w:rsidRPr="00B67A57" w:rsidRDefault="009F260F" w:rsidP="009F260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3BC29F6" w14:textId="72FD6052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4A29B4E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D2CF079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0125CCD" w14:textId="77777777" w:rsidR="009F260F" w:rsidRPr="00E67D37" w:rsidRDefault="009F260F" w:rsidP="009F26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1B7EEE48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6F87F068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</w:p>
        </w:tc>
      </w:tr>
      <w:tr w:rsidR="009F260F" w14:paraId="095E8D36" w14:textId="77777777" w:rsidTr="00CF321F">
        <w:tc>
          <w:tcPr>
            <w:tcW w:w="11178" w:type="dxa"/>
            <w:gridSpan w:val="7"/>
          </w:tcPr>
          <w:p w14:paraId="307BA7D9" w14:textId="77777777" w:rsidR="009F260F" w:rsidRPr="00943870" w:rsidRDefault="009F260F" w:rsidP="009F260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2E2F4EB" w14:textId="77777777" w:rsidR="009F260F" w:rsidRDefault="009F260F" w:rsidP="009F260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**See Course Schedule section of Course Policies page in the e-catalog (or input F, S, </w:t>
            </w:r>
            <w:proofErr w:type="spellStart"/>
            <w:r>
              <w:rPr>
                <w:sz w:val="14"/>
                <w:szCs w:val="16"/>
              </w:rPr>
              <w:t>Su</w:t>
            </w:r>
            <w:proofErr w:type="spellEnd"/>
            <w:r>
              <w:rPr>
                <w:sz w:val="14"/>
                <w:szCs w:val="16"/>
              </w:rPr>
              <w:t>, etc.)</w:t>
            </w:r>
          </w:p>
          <w:p w14:paraId="27DAA0FB" w14:textId="77777777" w:rsidR="009F260F" w:rsidRPr="00C04A5A" w:rsidRDefault="009F260F" w:rsidP="009F260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B5C03CC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300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14:paraId="5F47EDF8" w14:textId="77777777" w:rsidTr="009F260F"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640A5EE8" w14:textId="2F7D8120" w:rsidR="00B60C98" w:rsidRPr="00B60C98" w:rsidRDefault="00305E17" w:rsidP="00814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F0472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F0472F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14:paraId="7CE7D427" w14:textId="77777777" w:rsidR="00B60C98" w:rsidRPr="00B60C98" w:rsidRDefault="00B60C98" w:rsidP="00814F4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64C2CF42" w14:textId="77777777" w:rsidR="00B60C98" w:rsidRPr="00B60C98" w:rsidRDefault="00B60C98" w:rsidP="00814F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095F0D1" w14:textId="77777777" w:rsidR="00B60C98" w:rsidRPr="00B60C98" w:rsidRDefault="00B60C98" w:rsidP="00814F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33445399" w14:textId="77777777" w:rsidR="00B60C98" w:rsidRPr="00B60C98" w:rsidRDefault="00B60C98" w:rsidP="00814F40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2D0D6D8D" w14:textId="77777777" w:rsidTr="009F260F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658137AE" w14:textId="77777777" w:rsidR="00B60C98" w:rsidRPr="00D451FC" w:rsidRDefault="00B60C98" w:rsidP="00814F40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29420054" w14:textId="4A5C2E1D" w:rsidR="00B60C98" w:rsidRPr="00D451FC" w:rsidRDefault="00652B0D" w:rsidP="00814F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413627E" w14:textId="77777777" w:rsidR="00B60C98" w:rsidRPr="00B60C98" w:rsidRDefault="00B60C98" w:rsidP="00814F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6B65CA8" w14:textId="77777777" w:rsidR="00B60C98" w:rsidRPr="00B60C98" w:rsidRDefault="00B60C98" w:rsidP="00814F4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2B0D" w:rsidRPr="00B60C98" w14:paraId="6DED5706" w14:textId="77777777" w:rsidTr="009F260F">
        <w:tc>
          <w:tcPr>
            <w:tcW w:w="4855" w:type="dxa"/>
            <w:shd w:val="clear" w:color="auto" w:fill="auto"/>
          </w:tcPr>
          <w:p w14:paraId="77308FDD" w14:textId="066818AF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 Courses</w:t>
            </w:r>
          </w:p>
        </w:tc>
        <w:tc>
          <w:tcPr>
            <w:tcW w:w="644" w:type="dxa"/>
            <w:shd w:val="clear" w:color="auto" w:fill="auto"/>
          </w:tcPr>
          <w:p w14:paraId="1D0C02BB" w14:textId="62879D8E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 w:rsidRPr="008D3BE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0D173B5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E50D44D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2B0D" w:rsidRPr="00B60C98" w14:paraId="06E5A5AD" w14:textId="77777777" w:rsidTr="006F5AF9">
        <w:tc>
          <w:tcPr>
            <w:tcW w:w="5499" w:type="dxa"/>
            <w:gridSpan w:val="2"/>
            <w:shd w:val="clear" w:color="auto" w:fill="auto"/>
          </w:tcPr>
          <w:p w14:paraId="7172F7D3" w14:textId="23B13406" w:rsidR="00652B0D" w:rsidRPr="001F656B" w:rsidRDefault="00652B0D" w:rsidP="009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1101 Elementary Spanish I                         (counted in GE Obj. 4)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29A54FC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5BB20C9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2B0D" w:rsidRPr="00B60C98" w14:paraId="7A02B9AD" w14:textId="77777777" w:rsidTr="009F260F">
        <w:trPr>
          <w:trHeight w:val="248"/>
        </w:trPr>
        <w:tc>
          <w:tcPr>
            <w:tcW w:w="4855" w:type="dxa"/>
            <w:shd w:val="clear" w:color="auto" w:fill="auto"/>
          </w:tcPr>
          <w:p w14:paraId="33118B7B" w14:textId="29616004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1102 Elementary Spanish II</w:t>
            </w:r>
          </w:p>
        </w:tc>
        <w:tc>
          <w:tcPr>
            <w:tcW w:w="644" w:type="dxa"/>
          </w:tcPr>
          <w:p w14:paraId="4320B8E9" w14:textId="17AD4895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962AA92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9367A68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05422D66" w14:textId="77777777" w:rsidTr="00056FA0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126A1D4E" w14:textId="20766CC3" w:rsidR="00652B0D" w:rsidRPr="001F656B" w:rsidRDefault="00652B0D" w:rsidP="009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2201 Intermediate Spanish I                     (counted in GE Obj. 9)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BF30637" w14:textId="77777777" w:rsidR="00652B0D" w:rsidRPr="00B60C98" w:rsidRDefault="00652B0D" w:rsidP="00652B0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52B0D" w:rsidRPr="00B60C98" w14:paraId="7B7F9CEA" w14:textId="77777777" w:rsidTr="009F260F">
        <w:trPr>
          <w:trHeight w:val="248"/>
        </w:trPr>
        <w:tc>
          <w:tcPr>
            <w:tcW w:w="4855" w:type="dxa"/>
            <w:shd w:val="clear" w:color="auto" w:fill="auto"/>
          </w:tcPr>
          <w:p w14:paraId="56D4451F" w14:textId="66092B65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2202 Intermediate Spanish II</w:t>
            </w:r>
          </w:p>
        </w:tc>
        <w:tc>
          <w:tcPr>
            <w:tcW w:w="644" w:type="dxa"/>
            <w:shd w:val="clear" w:color="auto" w:fill="auto"/>
          </w:tcPr>
          <w:p w14:paraId="286C9067" w14:textId="08D2A739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7EC8699" w14:textId="25F85A7B" w:rsidR="00652B0D" w:rsidRPr="00652B0D" w:rsidRDefault="00652B0D" w:rsidP="00652B0D">
            <w:pPr>
              <w:rPr>
                <w:sz w:val="18"/>
                <w:szCs w:val="18"/>
              </w:rPr>
            </w:pPr>
            <w:r w:rsidRPr="00652B0D">
              <w:rPr>
                <w:sz w:val="18"/>
                <w:szCs w:val="18"/>
              </w:rPr>
              <w:t xml:space="preserve">SPAN 1101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7F48AD9" w14:textId="43B3D4E9" w:rsidR="00652B0D" w:rsidRPr="00652B0D" w:rsidRDefault="00652B0D" w:rsidP="00652B0D">
            <w:pPr>
              <w:jc w:val="right"/>
              <w:rPr>
                <w:sz w:val="18"/>
                <w:szCs w:val="18"/>
              </w:rPr>
            </w:pPr>
            <w:r w:rsidRPr="00652B0D">
              <w:rPr>
                <w:sz w:val="18"/>
                <w:szCs w:val="18"/>
              </w:rPr>
              <w:t>4</w:t>
            </w:r>
          </w:p>
        </w:tc>
      </w:tr>
      <w:tr w:rsidR="00652B0D" w:rsidRPr="00B60C98" w14:paraId="17B13C2C" w14:textId="77777777" w:rsidTr="009F260F">
        <w:trPr>
          <w:trHeight w:val="247"/>
        </w:trPr>
        <w:tc>
          <w:tcPr>
            <w:tcW w:w="4855" w:type="dxa"/>
            <w:shd w:val="clear" w:color="auto" w:fill="auto"/>
          </w:tcPr>
          <w:p w14:paraId="69B3C766" w14:textId="1465EDE8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3301 Spanish Conversation and Composition I</w:t>
            </w:r>
          </w:p>
        </w:tc>
        <w:tc>
          <w:tcPr>
            <w:tcW w:w="644" w:type="dxa"/>
          </w:tcPr>
          <w:p w14:paraId="30F580C7" w14:textId="2564999A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55A1B46" w14:textId="77777777" w:rsidR="00652B0D" w:rsidRPr="00B60C98" w:rsidRDefault="00652B0D" w:rsidP="00652B0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CD5231E" w14:textId="77777777" w:rsidR="00652B0D" w:rsidRPr="00B60C98" w:rsidRDefault="00652B0D" w:rsidP="00652B0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52B0D" w:rsidRPr="00B60C98" w14:paraId="1DEA14D1" w14:textId="77777777" w:rsidTr="009F260F">
        <w:tc>
          <w:tcPr>
            <w:tcW w:w="4855" w:type="dxa"/>
            <w:shd w:val="clear" w:color="auto" w:fill="auto"/>
          </w:tcPr>
          <w:p w14:paraId="055E2AA5" w14:textId="1F6564E4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3302 Spanish Conversation and Composition II</w:t>
            </w:r>
          </w:p>
        </w:tc>
        <w:tc>
          <w:tcPr>
            <w:tcW w:w="644" w:type="dxa"/>
          </w:tcPr>
          <w:p w14:paraId="0896BA6F" w14:textId="0FDC3E4C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97AFA89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52B0D" w:rsidRPr="00B60C98" w14:paraId="00EEE1E2" w14:textId="77777777" w:rsidTr="009F260F">
        <w:tc>
          <w:tcPr>
            <w:tcW w:w="4855" w:type="dxa"/>
            <w:shd w:val="clear" w:color="auto" w:fill="auto"/>
          </w:tcPr>
          <w:p w14:paraId="382D4E7F" w14:textId="0F4E9752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3341 Survey of Spanish Literature and Civilization</w:t>
            </w:r>
          </w:p>
        </w:tc>
        <w:tc>
          <w:tcPr>
            <w:tcW w:w="644" w:type="dxa"/>
          </w:tcPr>
          <w:p w14:paraId="3D293D4C" w14:textId="550FD09F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2215A4F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04927067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11F4ED92" w14:textId="77777777" w:rsidTr="009F260F">
        <w:trPr>
          <w:trHeight w:val="248"/>
        </w:trPr>
        <w:tc>
          <w:tcPr>
            <w:tcW w:w="4855" w:type="dxa"/>
            <w:shd w:val="clear" w:color="auto" w:fill="auto"/>
          </w:tcPr>
          <w:p w14:paraId="675C52FF" w14:textId="5AC34791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3342 Survey of Latin American Literature and Civilization</w:t>
            </w:r>
          </w:p>
        </w:tc>
        <w:tc>
          <w:tcPr>
            <w:tcW w:w="644" w:type="dxa"/>
            <w:shd w:val="clear" w:color="auto" w:fill="auto"/>
          </w:tcPr>
          <w:p w14:paraId="5BE8EDCF" w14:textId="109D5D6C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1F7F618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0A8ACAA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3B68B760" w14:textId="77777777" w:rsidTr="009F260F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7C4ABE98" w14:textId="77777777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5A7ED523" w14:textId="77777777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EC38CBC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3EFAED27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13336ECF" w14:textId="77777777" w:rsidTr="009F260F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BF48" w14:textId="3A674645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Option </w:t>
            </w:r>
            <w:r w:rsidR="008A3341">
              <w:rPr>
                <w:b/>
                <w:sz w:val="18"/>
                <w:szCs w:val="18"/>
              </w:rPr>
              <w:t>2 Required Courses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14:paraId="7D6A0C16" w14:textId="637D1AEC" w:rsidR="00652B0D" w:rsidRPr="009F260F" w:rsidRDefault="008A3341" w:rsidP="00652B0D">
            <w:pPr>
              <w:jc w:val="center"/>
              <w:rPr>
                <w:b/>
                <w:sz w:val="18"/>
                <w:szCs w:val="18"/>
              </w:rPr>
            </w:pPr>
            <w:r w:rsidRPr="009F260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85EAD83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8A3341" w:rsidRPr="00B60C98" w14:paraId="3341E5E9" w14:textId="77777777" w:rsidTr="003C30BD"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AA6C2" w14:textId="56BCC694" w:rsidR="008A3341" w:rsidRPr="001F656B" w:rsidRDefault="008A3341" w:rsidP="008A3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a Second Language (French, German, or Japanese) and complete the courses below.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7BC1920" w14:textId="77777777" w:rsidR="008A3341" w:rsidRPr="00B60C98" w:rsidRDefault="008A3341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61CA064" w14:textId="77777777" w:rsidR="008A3341" w:rsidRPr="00B60C98" w:rsidRDefault="008A3341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8A3341" w:rsidRPr="00B60C98" w14:paraId="2332307D" w14:textId="77777777" w:rsidTr="00AB5ABF">
        <w:tc>
          <w:tcPr>
            <w:tcW w:w="54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EC1D15C" w14:textId="069C6DBF" w:rsidR="008A3341" w:rsidRPr="001F656B" w:rsidRDefault="008A3341" w:rsidP="00652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C89A670" w14:textId="77777777" w:rsidR="008A3341" w:rsidRPr="00B60C98" w:rsidRDefault="008A3341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7C31CBC" w14:textId="77777777" w:rsidR="008A3341" w:rsidRPr="00B60C98" w:rsidRDefault="008A3341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9F260F" w:rsidRPr="00B60C98" w14:paraId="1A88D028" w14:textId="77777777" w:rsidTr="009F260F">
        <w:tc>
          <w:tcPr>
            <w:tcW w:w="4855" w:type="dxa"/>
            <w:shd w:val="clear" w:color="auto" w:fill="auto"/>
          </w:tcPr>
          <w:p w14:paraId="577AFD3B" w14:textId="7DAB7753" w:rsidR="009F260F" w:rsidRPr="001F656B" w:rsidRDefault="009F260F" w:rsidP="009F26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 and 1102 Elementary I and II in second language</w:t>
            </w:r>
          </w:p>
        </w:tc>
        <w:tc>
          <w:tcPr>
            <w:tcW w:w="644" w:type="dxa"/>
          </w:tcPr>
          <w:p w14:paraId="2451A7C3" w14:textId="360DACDB" w:rsidR="009F260F" w:rsidRPr="001F656B" w:rsidRDefault="009F260F" w:rsidP="009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B9DA9D2" w14:textId="77777777" w:rsidR="009F260F" w:rsidRPr="00B60C98" w:rsidRDefault="009F260F" w:rsidP="009F26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F260F" w:rsidRPr="00B60C98" w14:paraId="29E3DCAD" w14:textId="77777777" w:rsidTr="009F260F">
        <w:tc>
          <w:tcPr>
            <w:tcW w:w="4855" w:type="dxa"/>
            <w:shd w:val="clear" w:color="auto" w:fill="auto"/>
          </w:tcPr>
          <w:p w14:paraId="09F5DB5E" w14:textId="45AD1138" w:rsidR="009F260F" w:rsidRPr="00652B0D" w:rsidRDefault="009F260F" w:rsidP="009F260F">
            <w:pPr>
              <w:rPr>
                <w:sz w:val="14"/>
                <w:szCs w:val="16"/>
              </w:rPr>
            </w:pPr>
            <w:r>
              <w:rPr>
                <w:sz w:val="18"/>
                <w:szCs w:val="18"/>
              </w:rPr>
              <w:t>2201 and 2202 Intermediate I and II in second language</w:t>
            </w:r>
          </w:p>
        </w:tc>
        <w:tc>
          <w:tcPr>
            <w:tcW w:w="644" w:type="dxa"/>
            <w:shd w:val="clear" w:color="auto" w:fill="auto"/>
          </w:tcPr>
          <w:p w14:paraId="40DFBA23" w14:textId="1B7A6C02" w:rsidR="009F260F" w:rsidRPr="00652B0D" w:rsidRDefault="009F260F" w:rsidP="009F260F">
            <w:pPr>
              <w:jc w:val="center"/>
              <w:rPr>
                <w:sz w:val="14"/>
                <w:szCs w:val="16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1F4A4DC" w14:textId="77777777" w:rsidR="009F260F" w:rsidRPr="00B60C98" w:rsidRDefault="009F260F" w:rsidP="009F26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01656517" w14:textId="77777777" w:rsidR="009F260F" w:rsidRPr="00B60C98" w:rsidRDefault="009F260F" w:rsidP="009F260F">
            <w:pPr>
              <w:jc w:val="right"/>
              <w:rPr>
                <w:sz w:val="18"/>
                <w:szCs w:val="18"/>
              </w:rPr>
            </w:pPr>
          </w:p>
        </w:tc>
      </w:tr>
      <w:tr w:rsidR="009F260F" w:rsidRPr="00B60C98" w14:paraId="5A402DF5" w14:textId="77777777" w:rsidTr="009F260F">
        <w:tc>
          <w:tcPr>
            <w:tcW w:w="4855" w:type="dxa"/>
            <w:shd w:val="clear" w:color="auto" w:fill="auto"/>
          </w:tcPr>
          <w:p w14:paraId="6325F546" w14:textId="428E5A53" w:rsidR="009F260F" w:rsidRPr="001F656B" w:rsidRDefault="009F260F" w:rsidP="009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Upper Division courses in chosen second language</w:t>
            </w:r>
          </w:p>
        </w:tc>
        <w:tc>
          <w:tcPr>
            <w:tcW w:w="644" w:type="dxa"/>
            <w:shd w:val="clear" w:color="auto" w:fill="auto"/>
          </w:tcPr>
          <w:p w14:paraId="7AB2CA15" w14:textId="6A2BF492" w:rsidR="009F260F" w:rsidRPr="001F656B" w:rsidRDefault="009F260F" w:rsidP="009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7FF81BA" w14:textId="77777777" w:rsidR="009F260F" w:rsidRPr="00B60C98" w:rsidRDefault="009F260F" w:rsidP="009F26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602082A0" w14:textId="77777777" w:rsidR="009F260F" w:rsidRPr="00B60C98" w:rsidRDefault="009F260F" w:rsidP="009F260F">
            <w:pPr>
              <w:rPr>
                <w:sz w:val="18"/>
                <w:szCs w:val="18"/>
              </w:rPr>
            </w:pPr>
          </w:p>
        </w:tc>
      </w:tr>
      <w:tr w:rsidR="009F260F" w:rsidRPr="00B60C98" w14:paraId="04E550EA" w14:textId="77777777" w:rsidTr="009F260F">
        <w:tc>
          <w:tcPr>
            <w:tcW w:w="4855" w:type="dxa"/>
            <w:shd w:val="clear" w:color="auto" w:fill="auto"/>
          </w:tcPr>
          <w:p w14:paraId="22B810C3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2A2A7E1F" w14:textId="06D489D3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B354002" w14:textId="77777777" w:rsidR="009F260F" w:rsidRPr="00B60C98" w:rsidRDefault="009F260F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F260F" w:rsidRPr="00B60C98" w14:paraId="292ADD49" w14:textId="77777777" w:rsidTr="009F260F">
        <w:tc>
          <w:tcPr>
            <w:tcW w:w="4855" w:type="dxa"/>
            <w:shd w:val="clear" w:color="auto" w:fill="auto"/>
          </w:tcPr>
          <w:p w14:paraId="34E3BDEF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685C9751" w14:textId="63CFC5CA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325F9D5" w14:textId="57EB1AFA" w:rsidR="009F260F" w:rsidRPr="00B60C98" w:rsidRDefault="009F260F" w:rsidP="00652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SPAN 2202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2EE4070" w14:textId="7176DD55" w:rsidR="009F260F" w:rsidRPr="00B60C98" w:rsidRDefault="009F260F" w:rsidP="00652B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F260F" w:rsidRPr="00B60C98" w14:paraId="69E38BF4" w14:textId="77777777" w:rsidTr="009F260F">
        <w:tc>
          <w:tcPr>
            <w:tcW w:w="4855" w:type="dxa"/>
            <w:shd w:val="clear" w:color="auto" w:fill="auto"/>
          </w:tcPr>
          <w:p w14:paraId="77B19224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50361F86" w14:textId="59FDC669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764321E" w14:textId="77777777" w:rsidR="009F260F" w:rsidRPr="00B60C98" w:rsidRDefault="009F260F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F260F" w:rsidRPr="00B60C98" w14:paraId="1B96EF79" w14:textId="77777777" w:rsidTr="009F260F">
        <w:tc>
          <w:tcPr>
            <w:tcW w:w="4855" w:type="dxa"/>
            <w:shd w:val="clear" w:color="auto" w:fill="auto"/>
          </w:tcPr>
          <w:p w14:paraId="361F83B6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28D39CD2" w14:textId="4B41CB42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933FA3B" w14:textId="77777777" w:rsidR="009F260F" w:rsidRPr="00B60C98" w:rsidRDefault="009F260F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A139063" w14:textId="77777777" w:rsidR="009F260F" w:rsidRPr="00B60C98" w:rsidRDefault="009F260F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9F260F" w:rsidRPr="00B60C98" w14:paraId="50F6D4DA" w14:textId="77777777" w:rsidTr="009F260F">
        <w:tc>
          <w:tcPr>
            <w:tcW w:w="4855" w:type="dxa"/>
            <w:shd w:val="clear" w:color="auto" w:fill="auto"/>
          </w:tcPr>
          <w:p w14:paraId="158FA129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72FA4F73" w14:textId="479761CC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7C6DE6D" w14:textId="77777777" w:rsidR="009F260F" w:rsidRPr="002C6294" w:rsidRDefault="009F260F" w:rsidP="00652B0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34FA195" w14:textId="1AE4CBA6" w:rsidR="009F260F" w:rsidRPr="002C6294" w:rsidRDefault="009F260F" w:rsidP="00652B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45544">
              <w:rPr>
                <w:b/>
                <w:sz w:val="18"/>
                <w:szCs w:val="18"/>
              </w:rPr>
              <w:t>9</w:t>
            </w:r>
          </w:p>
        </w:tc>
      </w:tr>
      <w:tr w:rsidR="009F260F" w:rsidRPr="00B60C98" w14:paraId="134E92D8" w14:textId="77777777" w:rsidTr="009F260F">
        <w:trPr>
          <w:trHeight w:val="230"/>
        </w:trPr>
        <w:tc>
          <w:tcPr>
            <w:tcW w:w="4855" w:type="dxa"/>
            <w:shd w:val="clear" w:color="auto" w:fill="auto"/>
          </w:tcPr>
          <w:p w14:paraId="00941CAA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3688DA37" w14:textId="7D59FEE2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B284792" w14:textId="77777777" w:rsidR="009F260F" w:rsidRPr="00B60C98" w:rsidRDefault="009F260F" w:rsidP="00652B0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9F260F" w:rsidRPr="00B60C98" w14:paraId="1468D9B2" w14:textId="77777777" w:rsidTr="009F260F">
        <w:trPr>
          <w:trHeight w:val="244"/>
        </w:trPr>
        <w:tc>
          <w:tcPr>
            <w:tcW w:w="4855" w:type="dxa"/>
            <w:shd w:val="clear" w:color="auto" w:fill="auto"/>
          </w:tcPr>
          <w:p w14:paraId="43E45183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622FC5F0" w14:textId="090FF2DA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DC973B5" w14:textId="77777777" w:rsidR="009F260F" w:rsidRPr="00B60C98" w:rsidRDefault="009F260F" w:rsidP="00652B0D">
            <w:pPr>
              <w:rPr>
                <w:sz w:val="20"/>
                <w:szCs w:val="20"/>
              </w:rPr>
            </w:pPr>
          </w:p>
        </w:tc>
      </w:tr>
      <w:tr w:rsidR="009F260F" w:rsidRPr="00B60C98" w14:paraId="56F0449E" w14:textId="77777777" w:rsidTr="009F260F">
        <w:tc>
          <w:tcPr>
            <w:tcW w:w="4855" w:type="dxa"/>
            <w:shd w:val="clear" w:color="auto" w:fill="auto"/>
          </w:tcPr>
          <w:p w14:paraId="057B4812" w14:textId="77777777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78DC0A3C" w14:textId="6965E7D2" w:rsidR="009F260F" w:rsidRPr="001F656B" w:rsidRDefault="009F260F" w:rsidP="009F260F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819A9B" w14:textId="77777777" w:rsidR="009F260F" w:rsidRPr="00B60C98" w:rsidRDefault="009F260F" w:rsidP="00652B0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314FB10" w14:textId="77777777" w:rsidR="009F260F" w:rsidRPr="00B60C98" w:rsidRDefault="009F260F" w:rsidP="00652B0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14:paraId="54229958" w14:textId="77777777" w:rsidTr="009F260F">
        <w:tc>
          <w:tcPr>
            <w:tcW w:w="4855" w:type="dxa"/>
            <w:shd w:val="clear" w:color="auto" w:fill="auto"/>
          </w:tcPr>
          <w:p w14:paraId="5A8536E5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4397C356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D9368" w14:textId="77777777" w:rsidR="00B60C98" w:rsidRPr="00B60C98" w:rsidRDefault="00B60C98" w:rsidP="00814F4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CDC77" w14:textId="62A6A08C" w:rsidR="00B60C98" w:rsidRPr="00B60C98" w:rsidRDefault="000D0208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4554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0C98" w:rsidRPr="00B60C98" w14:paraId="2252B9D3" w14:textId="77777777" w:rsidTr="009F260F">
        <w:tc>
          <w:tcPr>
            <w:tcW w:w="4855" w:type="dxa"/>
            <w:shd w:val="clear" w:color="auto" w:fill="auto"/>
          </w:tcPr>
          <w:p w14:paraId="4E61B62F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15971486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B1E49" w14:textId="77777777" w:rsidR="00B60C98" w:rsidRPr="00B60C98" w:rsidRDefault="00B60C98" w:rsidP="00814F4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5CCE8" w14:textId="56B7935C" w:rsidR="00B60C98" w:rsidRPr="00B60C98" w:rsidRDefault="000D0208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  <w:r w:rsidR="00A45544">
              <w:rPr>
                <w:sz w:val="20"/>
                <w:szCs w:val="20"/>
              </w:rPr>
              <w:t>9</w:t>
            </w:r>
          </w:p>
        </w:tc>
      </w:tr>
      <w:tr w:rsidR="00B60C98" w:rsidRPr="00B60C98" w14:paraId="2319FC28" w14:textId="77777777" w:rsidTr="009F260F">
        <w:tc>
          <w:tcPr>
            <w:tcW w:w="4855" w:type="dxa"/>
            <w:shd w:val="clear" w:color="auto" w:fill="auto"/>
          </w:tcPr>
          <w:p w14:paraId="5AAF8973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1B38EAA7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718ED564" w14:textId="77777777" w:rsidR="00B60C98" w:rsidRPr="00B60C98" w:rsidRDefault="004C0486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9D5D89" w14:textId="34238C8E" w:rsidR="00B60C98" w:rsidRPr="00B60C98" w:rsidRDefault="000D0208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 w:rsidR="00A45544">
              <w:rPr>
                <w:sz w:val="20"/>
                <w:szCs w:val="20"/>
              </w:rPr>
              <w:t>8</w:t>
            </w:r>
          </w:p>
        </w:tc>
      </w:tr>
      <w:tr w:rsidR="004C0486" w:rsidRPr="00B60C98" w14:paraId="4E3DED6F" w14:textId="77777777" w:rsidTr="009F260F">
        <w:tc>
          <w:tcPr>
            <w:tcW w:w="4855" w:type="dxa"/>
            <w:shd w:val="clear" w:color="auto" w:fill="auto"/>
          </w:tcPr>
          <w:p w14:paraId="36EB4487" w14:textId="77777777" w:rsidR="004C0486" w:rsidRPr="001F656B" w:rsidRDefault="004C0486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7AB0B925" w14:textId="77777777" w:rsidR="004C0486" w:rsidRPr="001F656B" w:rsidRDefault="004C0486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68BBB2EE" w14:textId="77777777" w:rsidR="004C0486" w:rsidRPr="00B60C98" w:rsidRDefault="004C0486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C4349" w14:textId="26BA1249" w:rsidR="004C0486" w:rsidRPr="00B60C98" w:rsidRDefault="000D0208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455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B60C98" w:rsidRPr="00B60C98" w14:paraId="79154903" w14:textId="77777777" w:rsidTr="009F260F">
        <w:tc>
          <w:tcPr>
            <w:tcW w:w="4855" w:type="dxa"/>
            <w:shd w:val="clear" w:color="auto" w:fill="auto"/>
          </w:tcPr>
          <w:p w14:paraId="38CA91B8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4E4503E1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48B2A5E1" w14:textId="77777777" w:rsidR="00B60C98" w:rsidRPr="00B60C98" w:rsidRDefault="00B60C98" w:rsidP="00814F4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8928C19" w14:textId="02C46A00" w:rsidR="00B60C98" w:rsidRPr="00B60C98" w:rsidRDefault="000D0208" w:rsidP="0081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14:paraId="2436B924" w14:textId="77777777" w:rsidTr="009F260F">
        <w:tc>
          <w:tcPr>
            <w:tcW w:w="4855" w:type="dxa"/>
            <w:shd w:val="clear" w:color="auto" w:fill="auto"/>
          </w:tcPr>
          <w:p w14:paraId="409EDF31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29E5323E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58C54D63" w14:textId="77777777" w:rsidR="00B60C98" w:rsidRPr="00B60C98" w:rsidRDefault="00B60C98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24966778" w14:textId="77777777" w:rsidTr="009F260F">
        <w:tc>
          <w:tcPr>
            <w:tcW w:w="4855" w:type="dxa"/>
            <w:shd w:val="clear" w:color="auto" w:fill="auto"/>
          </w:tcPr>
          <w:p w14:paraId="62695C50" w14:textId="77777777" w:rsidR="008F6048" w:rsidRPr="001F656B" w:rsidRDefault="008F604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7F0758C7" w14:textId="77777777" w:rsidR="008F6048" w:rsidRPr="001F656B" w:rsidRDefault="008F604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57E5C3D3" w14:textId="77777777" w:rsidR="008F6048" w:rsidRPr="00B60C98" w:rsidRDefault="008F6048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40D41CA5" w14:textId="77777777" w:rsidTr="009F260F">
        <w:tc>
          <w:tcPr>
            <w:tcW w:w="4855" w:type="dxa"/>
            <w:shd w:val="clear" w:color="auto" w:fill="auto"/>
          </w:tcPr>
          <w:p w14:paraId="390C3D10" w14:textId="77777777" w:rsidR="008F6048" w:rsidRPr="001F656B" w:rsidRDefault="008F604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258F59D1" w14:textId="77777777" w:rsidR="008F6048" w:rsidRPr="001F656B" w:rsidRDefault="008F604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077579F3" w14:textId="77777777" w:rsidR="008F6048" w:rsidRPr="00B60C98" w:rsidRDefault="008F6048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1C9251F9" w14:textId="77777777" w:rsidTr="009F260F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245BB6B7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6D7D5CF9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14:paraId="7D64BC22" w14:textId="77777777" w:rsidR="00B60C98" w:rsidRPr="00B60C98" w:rsidRDefault="00B60C98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1CCF5B0A" w14:textId="77777777" w:rsidTr="009F260F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45F8D68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50C0A15A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8FAD9FB" w14:textId="77777777" w:rsidR="00B60C98" w:rsidRPr="00B60C98" w:rsidRDefault="00B60C98" w:rsidP="00814F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A893552" w14:textId="77777777" w:rsidR="00B60C98" w:rsidRPr="00B60C98" w:rsidRDefault="00B60C98" w:rsidP="00814F40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14:paraId="6A8EE607" w14:textId="77777777" w:rsidTr="009F260F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456B6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A48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362E0CA" w14:textId="77777777" w:rsidR="00B60C98" w:rsidRPr="00B60C98" w:rsidRDefault="00714F1E" w:rsidP="00814F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3568DE8" w14:textId="6E03530C" w:rsidR="00B60C98" w:rsidRPr="00B60C98" w:rsidRDefault="001F6CBA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14:paraId="46CB9903" w14:textId="77777777" w:rsidTr="009F260F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071B9834" w14:textId="77777777" w:rsidR="00B60C98" w:rsidRPr="001F656B" w:rsidRDefault="00B60C98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48AAA775" w14:textId="77777777" w:rsidR="00B60C98" w:rsidRPr="001F656B" w:rsidRDefault="00B60C98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5E6FF8E" w14:textId="33C225DE" w:rsidR="00B60C98" w:rsidRPr="00B60C98" w:rsidRDefault="001F6CBA" w:rsidP="00814F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9E6D270" w14:textId="1095DE23" w:rsidR="00B60C98" w:rsidRPr="00B60C98" w:rsidRDefault="001F6CBA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723E316" w14:textId="77777777" w:rsidR="00B60C98" w:rsidRPr="00B60C98" w:rsidRDefault="00B60C98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24EF8B10" w14:textId="77777777" w:rsidTr="009F260F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0BB9CFA6" w14:textId="77777777" w:rsidR="00D30A41" w:rsidRPr="001F656B" w:rsidRDefault="00D30A41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725FD8AF" w14:textId="77777777" w:rsidR="00D30A41" w:rsidRPr="001F656B" w:rsidRDefault="00D30A41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208B96B" w14:textId="77777777" w:rsidR="00D30A41" w:rsidRPr="00B60C98" w:rsidRDefault="00D30A41" w:rsidP="00814F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3BE23DA" w14:textId="6077920B" w:rsidR="00D30A41" w:rsidRPr="00B60C98" w:rsidRDefault="001F6CBA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0721DD7" w14:textId="77777777" w:rsidR="00D30A41" w:rsidRPr="00B60C98" w:rsidRDefault="00D30A41" w:rsidP="00814F40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5FA8A922" w14:textId="77777777" w:rsidTr="009F260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A302" w14:textId="77777777" w:rsidR="00D30A41" w:rsidRPr="001F656B" w:rsidRDefault="00D30A41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2E10" w14:textId="77777777" w:rsidR="00D30A41" w:rsidRPr="001F656B" w:rsidRDefault="00D30A41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22BE758" w14:textId="77777777" w:rsidR="00D30A41" w:rsidRPr="00B60C98" w:rsidRDefault="00D30A41" w:rsidP="00814F4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956D20B" w14:textId="662AAC13" w:rsidR="00D30A41" w:rsidRPr="00B60C98" w:rsidRDefault="001F6CBA" w:rsidP="0081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2C4B6E1" w14:textId="77777777" w:rsidR="00D30A41" w:rsidRPr="00B60C98" w:rsidRDefault="00D30A41" w:rsidP="00814F40">
            <w:pPr>
              <w:rPr>
                <w:sz w:val="20"/>
                <w:szCs w:val="20"/>
              </w:rPr>
            </w:pPr>
          </w:p>
        </w:tc>
      </w:tr>
      <w:tr w:rsidR="00D30A41" w:rsidRPr="00B60C98" w14:paraId="65B4B710" w14:textId="77777777" w:rsidTr="009F260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5D8F" w14:textId="77777777" w:rsidR="00D30A41" w:rsidRPr="001F656B" w:rsidRDefault="00D30A41" w:rsidP="0081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197B" w14:textId="77777777" w:rsidR="00D30A41" w:rsidRPr="001F656B" w:rsidRDefault="00D30A41" w:rsidP="00814F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8FD580E" w14:textId="77777777" w:rsidR="00D30A41" w:rsidRPr="00B60C98" w:rsidRDefault="00D30A41" w:rsidP="00814F40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A27D8CA" w14:textId="77777777" w:rsidR="00D30A41" w:rsidRPr="00B60C98" w:rsidRDefault="00D30A41" w:rsidP="00814F40">
            <w:pPr>
              <w:rPr>
                <w:sz w:val="20"/>
                <w:szCs w:val="20"/>
              </w:rPr>
            </w:pPr>
          </w:p>
        </w:tc>
      </w:tr>
      <w:tr w:rsidR="00D30A41" w:rsidRPr="00B60C98" w14:paraId="3284DDE4" w14:textId="77777777" w:rsidTr="00814F4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FE06A" w14:textId="77777777" w:rsidR="00D30A41" w:rsidRPr="00B60C98" w:rsidRDefault="00D30A41" w:rsidP="00814F4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7B1292A" w14:textId="77777777" w:rsidR="00D30A41" w:rsidRPr="00B60C98" w:rsidRDefault="00D30A41" w:rsidP="00814F4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D0208" w:rsidRPr="00B60C98" w14:paraId="46F14067" w14:textId="77777777" w:rsidTr="00814F4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413F0F" w14:textId="09F63F75" w:rsidR="000D0208" w:rsidRPr="001F656B" w:rsidRDefault="000D0208" w:rsidP="000D020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 grade of C- for the major and minor courses is required.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81CE404" w14:textId="77777777" w:rsidR="000D0208" w:rsidRPr="00B60C98" w:rsidRDefault="000D0208" w:rsidP="000D02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7641E75" w14:textId="77777777" w:rsidR="000D0208" w:rsidRPr="00B60C98" w:rsidRDefault="000D0208" w:rsidP="000D020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D0208" w:rsidRPr="00B60C98" w14:paraId="57D2996D" w14:textId="77777777" w:rsidTr="00686397"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BDF51B" w14:textId="77777777" w:rsidR="000D0208" w:rsidRPr="001F656B" w:rsidRDefault="000D0208" w:rsidP="000D0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*Either SPAN 2210 or 2211 may serve as Objective 9 for students who </w:t>
            </w:r>
          </w:p>
          <w:p w14:paraId="3040775A" w14:textId="2870D1BF" w:rsidR="000D0208" w:rsidRPr="001F656B" w:rsidRDefault="000D0208" w:rsidP="00686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out of SPAN 2201 and/or 2202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2F798F" w14:textId="77777777" w:rsidR="000D0208" w:rsidRPr="00B60C98" w:rsidRDefault="000D0208" w:rsidP="000D020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572FD4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58F45D32" w14:textId="77777777" w:rsidTr="00686397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54DA64" w14:textId="4C069FD2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34B0877" w14:textId="77777777" w:rsidR="000D0208" w:rsidRPr="00B60C98" w:rsidRDefault="000D0208" w:rsidP="000D020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090AAC6" w14:textId="1EDF8674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4373C510" w14:textId="77777777" w:rsidTr="00814F4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A83D41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1E42A448" w14:textId="77777777" w:rsidR="000D0208" w:rsidRPr="00B60C98" w:rsidRDefault="000D0208" w:rsidP="000D020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7DA52470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57379AB7" w14:textId="77777777" w:rsidTr="00814F4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5BD1B3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1C88A688" w14:textId="77777777" w:rsidR="000D0208" w:rsidRPr="004C0486" w:rsidRDefault="000D0208" w:rsidP="000D020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1697577" w14:textId="77777777" w:rsidR="000D0208" w:rsidRPr="004C0486" w:rsidRDefault="000D0208" w:rsidP="000D020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14:paraId="05CC29B4" w14:textId="77777777" w:rsidR="000D0208" w:rsidRPr="004C0486" w:rsidRDefault="000D0208" w:rsidP="000D020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04689F35" w14:textId="77777777" w:rsidR="000D0208" w:rsidRDefault="000D0208" w:rsidP="000D020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14:paraId="3CB06C4D" w14:textId="77777777" w:rsidR="000D0208" w:rsidRPr="004C0486" w:rsidRDefault="000D0208" w:rsidP="000D0208">
            <w:pPr>
              <w:rPr>
                <w:b/>
                <w:sz w:val="20"/>
                <w:szCs w:val="20"/>
              </w:rPr>
            </w:pPr>
            <w:r w:rsidRPr="002E7907">
              <w:rPr>
                <w:b/>
                <w:sz w:val="20"/>
                <w:szCs w:val="20"/>
                <w:highlight w:val="darkGreen"/>
              </w:rPr>
              <w:t>Milestone courses</w:t>
            </w:r>
          </w:p>
        </w:tc>
      </w:tr>
      <w:tr w:rsidR="000D0208" w:rsidRPr="00B60C98" w14:paraId="17488CE1" w14:textId="77777777" w:rsidTr="00814F4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374908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62F9769F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77A7990D" w14:textId="77777777" w:rsidTr="00814F4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51426B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96DE2EE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4EB88CFC" w14:textId="77777777" w:rsidTr="00814F4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A78AB2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D80BBFB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  <w:tr w:rsidR="000D0208" w:rsidRPr="00B60C98" w14:paraId="63ADCBAD" w14:textId="77777777" w:rsidTr="00814F40">
        <w:trPr>
          <w:trHeight w:val="270"/>
        </w:trPr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582AE" w14:textId="77777777" w:rsidR="000D0208" w:rsidRPr="001F656B" w:rsidRDefault="000D0208" w:rsidP="000D020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730C9B" w14:textId="576B4831" w:rsidR="000D0208" w:rsidRPr="00521695" w:rsidRDefault="000D0208" w:rsidP="000D020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</w:t>
            </w:r>
            <w:r w:rsidR="002E790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Form Revised 6.14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14:paraId="6FB73D0B" w14:textId="77777777" w:rsidR="000D0208" w:rsidRPr="00B60C98" w:rsidRDefault="000D0208" w:rsidP="000D0208">
            <w:pPr>
              <w:rPr>
                <w:sz w:val="20"/>
                <w:szCs w:val="20"/>
              </w:rPr>
            </w:pPr>
          </w:p>
        </w:tc>
      </w:tr>
    </w:tbl>
    <w:p w14:paraId="1D6B8F48" w14:textId="3EF54A9A"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1E5840">
        <w:rPr>
          <w:rFonts w:ascii="Calibri" w:eastAsia="Times New Roman" w:hAnsi="Calibri" w:cs="Times New Roman"/>
          <w:sz w:val="20"/>
          <w:szCs w:val="20"/>
        </w:rPr>
        <w:t xml:space="preserve">BA, Spanish, Option </w:t>
      </w:r>
      <w:r w:rsidR="009F260F">
        <w:rPr>
          <w:rFonts w:ascii="Calibri" w:eastAsia="Times New Roman" w:hAnsi="Calibri" w:cs="Times New Roman"/>
          <w:sz w:val="20"/>
          <w:szCs w:val="20"/>
        </w:rPr>
        <w:t>2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F0472F">
        <w:rPr>
          <w:rFonts w:ascii="Calibri" w:eastAsia="Times New Roman" w:hAnsi="Calibri" w:cs="Times New Roman"/>
          <w:sz w:val="20"/>
          <w:szCs w:val="20"/>
        </w:rPr>
        <w:tab/>
      </w:r>
      <w:r w:rsidR="00F0472F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2E7907">
        <w:rPr>
          <w:rFonts w:ascii="Calibri" w:eastAsia="Times New Roman" w:hAnsi="Calibri" w:cs="Times New Roman"/>
          <w:sz w:val="20"/>
          <w:szCs w:val="20"/>
        </w:rPr>
        <w:t>Page 2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9E33" w14:textId="77777777" w:rsidR="005239FB" w:rsidRDefault="005239FB" w:rsidP="008518ED">
      <w:pPr>
        <w:spacing w:after="0" w:line="240" w:lineRule="auto"/>
      </w:pPr>
      <w:r>
        <w:separator/>
      </w:r>
    </w:p>
  </w:endnote>
  <w:endnote w:type="continuationSeparator" w:id="0">
    <w:p w14:paraId="64CBE64B" w14:textId="77777777" w:rsidR="005239FB" w:rsidRDefault="005239F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63FE" w14:textId="77777777" w:rsidR="005239FB" w:rsidRDefault="005239FB" w:rsidP="008518ED">
      <w:pPr>
        <w:spacing w:after="0" w:line="240" w:lineRule="auto"/>
      </w:pPr>
      <w:r>
        <w:separator/>
      </w:r>
    </w:p>
  </w:footnote>
  <w:footnote w:type="continuationSeparator" w:id="0">
    <w:p w14:paraId="56B39868" w14:textId="77777777" w:rsidR="005239FB" w:rsidRDefault="005239F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08"/>
    <w:rsid w:val="000D3B74"/>
    <w:rsid w:val="000D6D37"/>
    <w:rsid w:val="00121BC3"/>
    <w:rsid w:val="00122166"/>
    <w:rsid w:val="00134219"/>
    <w:rsid w:val="00170351"/>
    <w:rsid w:val="00194BA6"/>
    <w:rsid w:val="001B04E4"/>
    <w:rsid w:val="001B3715"/>
    <w:rsid w:val="001B3F81"/>
    <w:rsid w:val="001B6F46"/>
    <w:rsid w:val="001C3064"/>
    <w:rsid w:val="001E5840"/>
    <w:rsid w:val="001F656B"/>
    <w:rsid w:val="001F6CBA"/>
    <w:rsid w:val="00212F2C"/>
    <w:rsid w:val="00221773"/>
    <w:rsid w:val="00243804"/>
    <w:rsid w:val="00292C65"/>
    <w:rsid w:val="002A1B37"/>
    <w:rsid w:val="002A64DB"/>
    <w:rsid w:val="002C6294"/>
    <w:rsid w:val="002D4F2A"/>
    <w:rsid w:val="002E5A9E"/>
    <w:rsid w:val="002E7907"/>
    <w:rsid w:val="003020DF"/>
    <w:rsid w:val="00305E17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5051B8"/>
    <w:rsid w:val="00516163"/>
    <w:rsid w:val="00521695"/>
    <w:rsid w:val="00521E0E"/>
    <w:rsid w:val="005239FB"/>
    <w:rsid w:val="0052443C"/>
    <w:rsid w:val="00536833"/>
    <w:rsid w:val="00541626"/>
    <w:rsid w:val="00572ABC"/>
    <w:rsid w:val="005A240C"/>
    <w:rsid w:val="005A2459"/>
    <w:rsid w:val="005B4A49"/>
    <w:rsid w:val="005E4D62"/>
    <w:rsid w:val="00607E3D"/>
    <w:rsid w:val="006158FE"/>
    <w:rsid w:val="0063135C"/>
    <w:rsid w:val="00631499"/>
    <w:rsid w:val="00652B0D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0537"/>
    <w:rsid w:val="00777362"/>
    <w:rsid w:val="00792F6D"/>
    <w:rsid w:val="00796890"/>
    <w:rsid w:val="007A4857"/>
    <w:rsid w:val="007A6772"/>
    <w:rsid w:val="007B6727"/>
    <w:rsid w:val="007D031D"/>
    <w:rsid w:val="007D4D67"/>
    <w:rsid w:val="007E04EE"/>
    <w:rsid w:val="007F10D7"/>
    <w:rsid w:val="00814F40"/>
    <w:rsid w:val="00826C6E"/>
    <w:rsid w:val="008518ED"/>
    <w:rsid w:val="008560B4"/>
    <w:rsid w:val="008621B9"/>
    <w:rsid w:val="00864D96"/>
    <w:rsid w:val="008A3341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9F260F"/>
    <w:rsid w:val="00A3318E"/>
    <w:rsid w:val="00A45544"/>
    <w:rsid w:val="00A513C9"/>
    <w:rsid w:val="00A94A30"/>
    <w:rsid w:val="00AA1DB7"/>
    <w:rsid w:val="00AB13A1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0472F"/>
    <w:rsid w:val="00F5131F"/>
    <w:rsid w:val="00F74EE3"/>
    <w:rsid w:val="00F750F1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7B4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16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Administrator</cp:lastModifiedBy>
  <cp:revision>5</cp:revision>
  <cp:lastPrinted>2019-05-17T21:38:00Z</cp:lastPrinted>
  <dcterms:created xsi:type="dcterms:W3CDTF">2020-03-09T21:11:00Z</dcterms:created>
  <dcterms:modified xsi:type="dcterms:W3CDTF">2022-12-06T20:00:00Z</dcterms:modified>
</cp:coreProperties>
</file>