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3127A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3019425</wp:posOffset>
                </wp:positionH>
                <wp:positionV relativeFrom="paragraph">
                  <wp:posOffset>-200025</wp:posOffset>
                </wp:positionV>
                <wp:extent cx="411480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4E30BD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2022-2023</w:t>
                                  </w:r>
                                </w:p>
                                <w:p w:rsidR="00E14260" w:rsidRDefault="00A3127A" w:rsidP="00A3127A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B.S., Applied Mathematics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6654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6654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722C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-15.75pt;width:32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4E30BD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2022-2023</w:t>
                            </w:r>
                          </w:p>
                          <w:p w:rsidR="00E14260" w:rsidRDefault="00A3127A" w:rsidP="00A3127A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B.S., Applied Mathematics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6654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6654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22C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136" w:type="dxa"/>
        <w:tblLayout w:type="fixed"/>
        <w:tblLook w:val="04A0" w:firstRow="1" w:lastRow="0" w:firstColumn="1" w:lastColumn="0" w:noHBand="0" w:noVBand="1"/>
      </w:tblPr>
      <w:tblGrid>
        <w:gridCol w:w="4048"/>
        <w:gridCol w:w="431"/>
        <w:gridCol w:w="631"/>
        <w:gridCol w:w="902"/>
        <w:gridCol w:w="802"/>
        <w:gridCol w:w="2161"/>
        <w:gridCol w:w="470"/>
        <w:gridCol w:w="90"/>
        <w:gridCol w:w="540"/>
        <w:gridCol w:w="1061"/>
      </w:tblGrid>
      <w:tr w:rsidR="00BD787A" w:rsidTr="00A3127A">
        <w:tc>
          <w:tcPr>
            <w:tcW w:w="4048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31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1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2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02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1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61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A3127A">
        <w:trPr>
          <w:trHeight w:val="203"/>
        </w:trPr>
        <w:tc>
          <w:tcPr>
            <w:tcW w:w="11136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 </w:t>
            </w:r>
            <w:r w:rsidRPr="00BA3CCA">
              <w:rPr>
                <w:rFonts w:ascii="Calibri" w:hAnsi="Calibri"/>
                <w:sz w:val="16"/>
                <w:szCs w:val="16"/>
              </w:rPr>
              <w:t xml:space="preserve">Objective 3: MATH 1170 Calculus I 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Math 1147</w:t>
            </w: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</w:t>
            </w:r>
            <w:r w:rsidRPr="00BA3CCA">
              <w:rPr>
                <w:rFonts w:ascii="Calibri" w:hAnsi="Calibri"/>
                <w:color w:val="000000"/>
                <w:sz w:val="16"/>
                <w:szCs w:val="16"/>
              </w:rPr>
              <w:t>Objective 1: ENGL 1101 English Composition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 w:rsidRPr="00BA3CCA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6: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Pr="00BA3CCA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:rsidR="001D5CF3" w:rsidRPr="00E67D37" w:rsidRDefault="00BF4601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shd w:val="clear" w:color="auto" w:fill="F2F2F2" w:themeFill="background1" w:themeFillShade="F2"/>
          </w:tcPr>
          <w:p w:rsidR="001D5CF3" w:rsidRDefault="001D5CF3" w:rsidP="001D5C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1D5CF3" w:rsidRDefault="00BF4601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1175 Calculus II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1D5CF3" w:rsidRPr="00E67D37" w:rsidRDefault="001D5CF3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1D5CF3" w:rsidRPr="00700B0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1D5CF3" w:rsidRPr="00E67D37" w:rsidRDefault="001D5CF3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7:  CS 1</w:t>
            </w:r>
            <w:r>
              <w:rPr>
                <w:sz w:val="16"/>
                <w:szCs w:val="16"/>
              </w:rPr>
              <w:t>1</w:t>
            </w:r>
            <w:r w:rsidRPr="00157D68">
              <w:rPr>
                <w:sz w:val="16"/>
                <w:szCs w:val="16"/>
              </w:rPr>
              <w:t>81 Intro to CS &amp; Programming I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</w:tr>
      <w:tr w:rsidR="001D5CF3" w:rsidTr="00937353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1: ENGL 1102 Critical Reading &amp; Writing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31" w:type="dxa"/>
            <w:gridSpan w:val="2"/>
          </w:tcPr>
          <w:p w:rsidR="001D5CF3" w:rsidRPr="00700B07" w:rsidRDefault="001D5CF3" w:rsidP="001D5CF3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</w:t>
            </w:r>
            <w:r>
              <w:rPr>
                <w:sz w:val="16"/>
                <w:szCs w:val="16"/>
              </w:rPr>
              <w:t xml:space="preserve"> (1101P) or</w:t>
            </w:r>
            <w:r w:rsidRPr="00700B07">
              <w:rPr>
                <w:sz w:val="16"/>
                <w:szCs w:val="16"/>
              </w:rPr>
              <w:t xml:space="preserve"> equivalent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91" w:type="dxa"/>
            <w:gridSpan w:val="3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shd w:val="clear" w:color="auto" w:fill="F2F2F2" w:themeFill="background1" w:themeFillShade="F2"/>
          </w:tcPr>
          <w:p w:rsidR="001D5CF3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1D5CF3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2275 Calculus III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194BA6" w:rsidRDefault="00A3127A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H 3310 Mathematical Modeling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194BA6" w:rsidRDefault="00A3127A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21" w:type="dxa"/>
            <w:gridSpan w:val="3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Math 1175, and either CS1181 or ME 1165 </w:t>
            </w:r>
          </w:p>
        </w:tc>
        <w:tc>
          <w:tcPr>
            <w:tcW w:w="1601" w:type="dxa"/>
            <w:gridSpan w:val="2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rPr>
          <w:trHeight w:val="110"/>
        </w:trPr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2: COMM 1101 Principles of Speech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No lab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3326 Elementary Analysis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292C65" w:rsidRDefault="00A3127A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 and either Math 2240 or Math 2287</w:t>
            </w:r>
          </w:p>
        </w:tc>
        <w:tc>
          <w:tcPr>
            <w:tcW w:w="10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292C65" w:rsidRDefault="00A3127A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1175; MATH 2240 or Math 2275 recommended</w:t>
            </w:r>
          </w:p>
        </w:tc>
        <w:tc>
          <w:tcPr>
            <w:tcW w:w="10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GE Objective</w:t>
            </w:r>
            <w:r>
              <w:rPr>
                <w:sz w:val="16"/>
                <w:szCs w:val="16"/>
              </w:rPr>
              <w:t xml:space="preserve"> 6: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 xml:space="preserve">9: 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292C65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292C65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3127A" w:rsidTr="00A3127A">
        <w:tc>
          <w:tcPr>
            <w:tcW w:w="4048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A3127A" w:rsidRPr="00995308" w:rsidRDefault="00A3127A" w:rsidP="00A3127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 xml:space="preserve">Either MATH 4421 Advanced Engineering Mathematics    </w:t>
            </w:r>
          </w:p>
        </w:tc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194BA6" w:rsidRDefault="00A3127A" w:rsidP="00E75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3360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A3127A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>or        MATH 4465 Partial Differential Equations</w:t>
            </w:r>
          </w:p>
        </w:tc>
        <w:tc>
          <w:tcPr>
            <w:tcW w:w="431" w:type="dxa"/>
            <w:vMerge/>
            <w:shd w:val="clear" w:color="auto" w:fill="FFFFFF" w:themeFill="background1"/>
          </w:tcPr>
          <w:p w:rsidR="00A3127A" w:rsidRDefault="00A3127A" w:rsidP="001D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Default="00A3127A" w:rsidP="001D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A3127A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vAlign w:val="bottom"/>
          </w:tcPr>
          <w:p w:rsidR="00A3127A" w:rsidRPr="00157D68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MATH 4423 Introduction to Real Analysis</w:t>
            </w:r>
          </w:p>
        </w:tc>
        <w:tc>
          <w:tcPr>
            <w:tcW w:w="4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31" w:type="dxa"/>
            <w:gridSpan w:val="2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2240, Math 3326, Math 3360</w:t>
            </w:r>
          </w:p>
        </w:tc>
        <w:tc>
          <w:tcPr>
            <w:tcW w:w="1691" w:type="dxa"/>
            <w:gridSpan w:val="3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vAlign w:val="bottom"/>
          </w:tcPr>
          <w:p w:rsidR="00A3127A" w:rsidRPr="00157D68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5: w/lab</w:t>
            </w:r>
          </w:p>
        </w:tc>
        <w:tc>
          <w:tcPr>
            <w:tcW w:w="4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vAlign w:val="bottom"/>
          </w:tcPr>
          <w:p w:rsidR="00A3127A" w:rsidRPr="00E6575A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31" w:type="dxa"/>
            <w:vAlign w:val="center"/>
          </w:tcPr>
          <w:p w:rsidR="00A3127A" w:rsidRPr="00E6575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E6575A">
              <w:rPr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A2629" w:rsidRDefault="00A3127A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A3127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A3127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3352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A262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4441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Pr="00BA2629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BA2629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BA2629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BA2629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gridSpan w:val="2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2240, Math 3326, Math 3360</w:t>
            </w:r>
          </w:p>
        </w:tc>
        <w:tc>
          <w:tcPr>
            <w:tcW w:w="1691" w:type="dxa"/>
            <w:gridSpan w:val="3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1" w:type="dxa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</w:tcPr>
          <w:p w:rsidR="00A3127A" w:rsidRPr="00E67D37" w:rsidRDefault="0093735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67A57" w:rsidRDefault="00A3127A" w:rsidP="001D5CF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rPr>
          <w:trHeight w:val="140"/>
        </w:trPr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C04A5A" w:rsidRDefault="00A3127A" w:rsidP="001D5CF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3127A" w:rsidTr="00A3127A">
        <w:trPr>
          <w:trHeight w:val="139"/>
        </w:trPr>
        <w:tc>
          <w:tcPr>
            <w:tcW w:w="4048" w:type="dxa"/>
            <w:shd w:val="clear" w:color="auto" w:fill="FFFFFF" w:themeFill="background1"/>
          </w:tcPr>
          <w:p w:rsidR="00A3127A" w:rsidRDefault="00A3127A" w:rsidP="00A31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Default="00A3127A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Pr="00846298" w:rsidRDefault="00A3127A" w:rsidP="00A312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FFFFF" w:themeFill="background1"/>
          </w:tcPr>
          <w:p w:rsidR="00A3127A" w:rsidRPr="005D5AD8" w:rsidRDefault="00A3127A" w:rsidP="00A3127A">
            <w:pPr>
              <w:rPr>
                <w:sz w:val="16"/>
                <w:szCs w:val="16"/>
              </w:rPr>
            </w:pPr>
            <w:r w:rsidRPr="005D5AD8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Pr="00B67A57" w:rsidRDefault="00E7555A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B67A57" w:rsidRDefault="00A3127A" w:rsidP="00A3127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B67A57" w:rsidRDefault="00A3127A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B67A57" w:rsidRDefault="00A3127A" w:rsidP="00A3127A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Pr="00473C19" w:rsidRDefault="00A3127A" w:rsidP="00A3127A">
            <w:pPr>
              <w:rPr>
                <w:sz w:val="14"/>
                <w:szCs w:val="14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473C19" w:rsidRDefault="00A3127A" w:rsidP="00A3127A">
            <w:pPr>
              <w:rPr>
                <w:sz w:val="14"/>
                <w:szCs w:val="14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A31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 xml:space="preserve">Electives </w:t>
            </w:r>
          </w:p>
        </w:tc>
        <w:tc>
          <w:tcPr>
            <w:tcW w:w="431" w:type="dxa"/>
          </w:tcPr>
          <w:p w:rsidR="00A3127A" w:rsidRPr="00E67D37" w:rsidRDefault="00E7555A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1" w:type="dxa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A312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C04A5A" w:rsidRDefault="00A3127A" w:rsidP="00A312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E71323" w:rsidRDefault="00A3127A" w:rsidP="00A3127A">
            <w:pPr>
              <w:pStyle w:val="NoSpacing"/>
              <w:rPr>
                <w:sz w:val="12"/>
                <w:szCs w:val="12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67A57" w:rsidRDefault="00A3127A" w:rsidP="00A3127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rPr>
          <w:trHeight w:val="275"/>
        </w:trPr>
        <w:tc>
          <w:tcPr>
            <w:tcW w:w="11136" w:type="dxa"/>
            <w:gridSpan w:val="10"/>
          </w:tcPr>
          <w:p w:rsidR="00A3127A" w:rsidRPr="00943870" w:rsidRDefault="00A3127A" w:rsidP="00A3127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3127A" w:rsidRDefault="00A3127A" w:rsidP="00A3127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A3127A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-57150</wp:posOffset>
                </wp:positionH>
                <wp:positionV relativeFrom="paragraph">
                  <wp:posOffset>176530</wp:posOffset>
                </wp:positionV>
                <wp:extent cx="70580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pt;margin-top:13.9pt;width:555.7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NpJAIAAEs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1D5CF3" w:rsidP="00172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4E4039">
              <w:rPr>
                <w:b/>
                <w:sz w:val="24"/>
                <w:szCs w:val="24"/>
              </w:rPr>
              <w:t>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D5CF3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1D5CF3" w:rsidRPr="00D451FC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5CF3" w:rsidRPr="00D451FC" w:rsidRDefault="001D5CF3" w:rsidP="001D5C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F63134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Mathematics Core </w:t>
            </w:r>
          </w:p>
        </w:tc>
        <w:tc>
          <w:tcPr>
            <w:tcW w:w="540" w:type="dxa"/>
            <w:shd w:val="clear" w:color="auto" w:fill="auto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:rsidTr="009E7AA1">
        <w:tc>
          <w:tcPr>
            <w:tcW w:w="5400" w:type="dxa"/>
            <w:gridSpan w:val="2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                    (4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</w:t>
            </w:r>
            <w:r w:rsidRPr="001D5CF3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1D5CF3">
              <w:rPr>
                <w:sz w:val="18"/>
                <w:szCs w:val="18"/>
              </w:rPr>
              <w:t xml:space="preserve">     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3326 Elementary Analysis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D5CF3" w:rsidRPr="00B60C98" w:rsidTr="00B31303">
        <w:tc>
          <w:tcPr>
            <w:tcW w:w="5400" w:type="dxa"/>
            <w:gridSpan w:val="2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 1181 Computer Science &amp; </w:t>
            </w:r>
            <w:proofErr w:type="spellStart"/>
            <w:r>
              <w:rPr>
                <w:sz w:val="18"/>
                <w:szCs w:val="18"/>
              </w:rPr>
              <w:t>Progrm</w:t>
            </w:r>
            <w:proofErr w:type="spellEnd"/>
            <w:r>
              <w:rPr>
                <w:sz w:val="18"/>
                <w:szCs w:val="18"/>
              </w:rPr>
              <w:t xml:space="preserve">. I^ (3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7)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F63134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 Major Requirements</w:t>
            </w:r>
          </w:p>
        </w:tc>
        <w:tc>
          <w:tcPr>
            <w:tcW w:w="540" w:type="dxa"/>
          </w:tcPr>
          <w:p w:rsidR="001D5CF3" w:rsidRPr="00A3127A" w:rsidRDefault="001D5CF3" w:rsidP="001D5CF3">
            <w:pPr>
              <w:jc w:val="center"/>
              <w:rPr>
                <w:b/>
                <w:sz w:val="18"/>
                <w:szCs w:val="18"/>
              </w:rPr>
            </w:pPr>
            <w:r w:rsidRPr="00A3127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3310 Mathematical Modeling</w:t>
            </w:r>
          </w:p>
        </w:tc>
        <w:tc>
          <w:tcPr>
            <w:tcW w:w="540" w:type="dxa"/>
            <w:shd w:val="clear" w:color="auto" w:fill="auto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D5CF3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4423 Introduction to Real Analysis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4441 Introduction to Numerical Analysis I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A3127A" w:rsidRDefault="001D5CF3" w:rsidP="00A3127A">
            <w:pPr>
              <w:rPr>
                <w:b/>
                <w:sz w:val="18"/>
                <w:szCs w:val="18"/>
              </w:rPr>
            </w:pPr>
            <w:r w:rsidRPr="00A3127A">
              <w:rPr>
                <w:b/>
                <w:i/>
                <w:sz w:val="18"/>
                <w:szCs w:val="18"/>
              </w:rPr>
              <w:t>Choose 1 of the following two courses: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D5CF3" w:rsidRPr="00B60C98" w:rsidTr="001D5CF3"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MATH 4421 Advanced Engineering Mathematics I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    CS 1181  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Or        MATH 4465 Partial Differential Equations</w:t>
            </w:r>
          </w:p>
        </w:tc>
        <w:tc>
          <w:tcPr>
            <w:tcW w:w="540" w:type="dxa"/>
            <w:vMerge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A3127A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A3127A">
              <w:rPr>
                <w:b/>
                <w:i/>
                <w:sz w:val="18"/>
                <w:szCs w:val="18"/>
              </w:rPr>
              <w:t>Choose 9 Upper Division credits from list below^^:</w:t>
            </w:r>
          </w:p>
        </w:tc>
        <w:tc>
          <w:tcPr>
            <w:tcW w:w="540" w:type="dxa"/>
          </w:tcPr>
          <w:p w:rsidR="001D5CF3" w:rsidRPr="00A3127A" w:rsidRDefault="001D5CF3" w:rsidP="001D5CF3">
            <w:pPr>
              <w:jc w:val="center"/>
              <w:rPr>
                <w:b/>
                <w:sz w:val="18"/>
                <w:szCs w:val="18"/>
              </w:rPr>
            </w:pPr>
            <w:r w:rsidRPr="00A312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3127A" w:rsidRPr="00B60C98" w:rsidTr="00937353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3362 Introduction to Complex Analysis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3127A" w:rsidRPr="00B60C98" w:rsidRDefault="00A3127A" w:rsidP="00A3127A">
            <w:pPr>
              <w:jc w:val="right"/>
              <w:rPr>
                <w:sz w:val="18"/>
                <w:szCs w:val="18"/>
              </w:rPr>
            </w:pPr>
          </w:p>
        </w:tc>
      </w:tr>
      <w:tr w:rsidR="00A3127A" w:rsidRPr="00B60C98" w:rsidTr="00937353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4405 Numerical Linear Algebra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4422 Advanced Engineering Mathematics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3127A" w:rsidRPr="00B60C98" w:rsidRDefault="00A3127A" w:rsidP="00A3127A">
            <w:pPr>
              <w:jc w:val="right"/>
              <w:rPr>
                <w:sz w:val="18"/>
                <w:szCs w:val="18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4424 Introduction to Real Analysis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7A" w:rsidRPr="002C6294" w:rsidRDefault="00A3127A" w:rsidP="00A3127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3127A" w:rsidRPr="002C6294" w:rsidRDefault="00A3127A" w:rsidP="00A312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4442 Introduction to Numerical Analysis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3127A" w:rsidRDefault="00A3127A" w:rsidP="00A3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3127A" w:rsidRPr="002B6A71" w:rsidRDefault="00A3127A" w:rsidP="00A3127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4450 Mathematical Statistics 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4451 Mathematical Statistics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4463 Topics in Applied Mathematics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4463 Topics in Applied Mathematics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BE102B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BE102B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3127A" w:rsidRPr="00B60C98" w:rsidRDefault="00937353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E14260" w:rsidRDefault="00A3127A" w:rsidP="00A3127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3127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:rsidTr="005A53C3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37353" w:rsidRPr="00B60C98" w:rsidRDefault="00937353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:rsidTr="004B2D92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37353" w:rsidRPr="00B60C98" w:rsidRDefault="00937353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:rsidTr="00B92AC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37353" w:rsidRPr="00B60C98" w:rsidRDefault="00937353" w:rsidP="00A3127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127A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select additional Upper Division credits to reach 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37353" w:rsidRPr="00B60C98" w:rsidRDefault="00937353" w:rsidP="0093735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353" w:rsidRPr="00937353" w:rsidRDefault="00937353" w:rsidP="00937353">
            <w:pPr>
              <w:rPr>
                <w:sz w:val="18"/>
                <w:szCs w:val="18"/>
              </w:rPr>
            </w:pPr>
            <w:r w:rsidRPr="00937353">
              <w:rPr>
                <w:sz w:val="18"/>
                <w:szCs w:val="18"/>
              </w:rPr>
              <w:t>^Two courses (ME 1165 and ME 2266) may be substituted</w:t>
            </w:r>
            <w:r>
              <w:rPr>
                <w:sz w:val="18"/>
                <w:szCs w:val="18"/>
              </w:rPr>
              <w:t xml:space="preserve"> for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^^ With department approval, up to 3 of these credits may be </w:t>
            </w:r>
          </w:p>
        </w:tc>
        <w:tc>
          <w:tcPr>
            <w:tcW w:w="2172" w:type="dxa"/>
            <w:shd w:val="clear" w:color="auto" w:fill="FFFFFF" w:themeFill="background1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by taking an Upper Division course in this or another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937353" w:rsidRPr="004C0486" w:rsidRDefault="00937353" w:rsidP="0093735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37353" w:rsidRPr="008C01E4" w:rsidRDefault="00937353" w:rsidP="0093735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37353" w:rsidRPr="004C0486" w:rsidRDefault="00937353" w:rsidP="0093735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37353" w:rsidRDefault="00937353" w:rsidP="0093735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37353" w:rsidRPr="004C0486" w:rsidRDefault="00937353" w:rsidP="0093735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department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353" w:rsidRPr="00521695" w:rsidRDefault="00937353" w:rsidP="0093735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D5CF3">
        <w:rPr>
          <w:rFonts w:ascii="Calibri" w:eastAsia="Times New Roman" w:hAnsi="Calibri" w:cs="Times New Roman"/>
          <w:sz w:val="20"/>
          <w:szCs w:val="20"/>
        </w:rPr>
        <w:t>BS, Applied Mathematics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43" w:rsidRDefault="00866543" w:rsidP="008518ED">
      <w:pPr>
        <w:spacing w:after="0" w:line="240" w:lineRule="auto"/>
      </w:pPr>
      <w:r>
        <w:separator/>
      </w:r>
    </w:p>
  </w:endnote>
  <w:endnote w:type="continuationSeparator" w:id="0">
    <w:p w:rsidR="00866543" w:rsidRDefault="0086654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43" w:rsidRDefault="00866543" w:rsidP="008518ED">
      <w:pPr>
        <w:spacing w:after="0" w:line="240" w:lineRule="auto"/>
      </w:pPr>
      <w:r>
        <w:separator/>
      </w:r>
    </w:p>
  </w:footnote>
  <w:footnote w:type="continuationSeparator" w:id="0">
    <w:p w:rsidR="00866543" w:rsidRDefault="0086654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722C3"/>
    <w:rsid w:val="00193CFE"/>
    <w:rsid w:val="00194BA6"/>
    <w:rsid w:val="001B04E4"/>
    <w:rsid w:val="001B3715"/>
    <w:rsid w:val="001B3F81"/>
    <w:rsid w:val="001B6F46"/>
    <w:rsid w:val="001C3064"/>
    <w:rsid w:val="001D5CF3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1068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30BD"/>
    <w:rsid w:val="004E4039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51B38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5A37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66543"/>
    <w:rsid w:val="00872859"/>
    <w:rsid w:val="008B1851"/>
    <w:rsid w:val="008C01E4"/>
    <w:rsid w:val="008F1E98"/>
    <w:rsid w:val="008F6048"/>
    <w:rsid w:val="00936658"/>
    <w:rsid w:val="00937353"/>
    <w:rsid w:val="00943870"/>
    <w:rsid w:val="00944648"/>
    <w:rsid w:val="00975015"/>
    <w:rsid w:val="0098617C"/>
    <w:rsid w:val="009B42A4"/>
    <w:rsid w:val="009F4F49"/>
    <w:rsid w:val="00A3127A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102B"/>
    <w:rsid w:val="00BE4066"/>
    <w:rsid w:val="00BF4601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5909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555A"/>
    <w:rsid w:val="00E7707A"/>
    <w:rsid w:val="00E80337"/>
    <w:rsid w:val="00EA443B"/>
    <w:rsid w:val="00EC05FA"/>
    <w:rsid w:val="00EE659E"/>
    <w:rsid w:val="00F02567"/>
    <w:rsid w:val="00F31FE0"/>
    <w:rsid w:val="00F42A62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A99B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590F-99FF-4CB6-86F6-A3A080F4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12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9</cp:revision>
  <cp:lastPrinted>2022-05-02T15:36:00Z</cp:lastPrinted>
  <dcterms:created xsi:type="dcterms:W3CDTF">2020-03-03T17:01:00Z</dcterms:created>
  <dcterms:modified xsi:type="dcterms:W3CDTF">2022-05-02T15:51:00Z</dcterms:modified>
</cp:coreProperties>
</file>