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63F04" w:rsidP="0086703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1603F3" wp14:editId="56A2611C">
                <wp:simplePos x="0" y="0"/>
                <wp:positionH relativeFrom="margin">
                  <wp:posOffset>3162300</wp:posOffset>
                </wp:positionH>
                <wp:positionV relativeFrom="paragraph">
                  <wp:posOffset>-161290</wp:posOffset>
                </wp:positionV>
                <wp:extent cx="4029075" cy="855980"/>
                <wp:effectExtent l="0" t="0" r="9525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85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5"/>
                              <w:gridCol w:w="1538"/>
                            </w:tblGrid>
                            <w:tr w:rsidR="00AE2D33" w:rsidRPr="001109FC" w:rsidTr="00E617D4">
                              <w:trPr>
                                <w:trHeight w:val="1160"/>
                              </w:trPr>
                              <w:tc>
                                <w:tcPr>
                                  <w:tcW w:w="4495" w:type="dxa"/>
                                </w:tcPr>
                                <w:p w:rsidR="00AE2D33" w:rsidRPr="001A5A13" w:rsidRDefault="00D63F04" w:rsidP="00964D75">
                                  <w:pPr>
                                    <w:pStyle w:val="NoSpacing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Catalog Year 2020-2021</w:t>
                                  </w:r>
                                </w:p>
                                <w:p w:rsidR="00AE2D33" w:rsidRPr="001A5A13" w:rsidRDefault="00D14415" w:rsidP="002235E1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BS, Health Physics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:rsidR="00AE2D33" w:rsidRPr="00AF597C" w:rsidRDefault="00AE2D33" w:rsidP="00964D75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AE2D33" w:rsidRPr="001109FC" w:rsidRDefault="00AE2D33" w:rsidP="00964D75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AE2D33" w:rsidRDefault="00E50D42" w:rsidP="00964D75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B6A6F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E2D33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AE2D33" w:rsidRPr="001109FC" w:rsidRDefault="00AE2D33" w:rsidP="00964D75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AE2D33" w:rsidRPr="001109FC" w:rsidRDefault="00AE2D33" w:rsidP="00964D75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AE2D33" w:rsidRPr="00AF597C" w:rsidRDefault="00E50D42" w:rsidP="00964D75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974BC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E2D33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AE2D33" w:rsidRPr="00E14260" w:rsidRDefault="00AE2D33" w:rsidP="00AE2D3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603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9pt;margin-top:-12.7pt;width:317.25pt;height:67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95"/>
                        <w:gridCol w:w="1538"/>
                      </w:tblGrid>
                      <w:tr w:rsidR="00AE2D33" w:rsidRPr="001109FC" w:rsidTr="00E617D4">
                        <w:trPr>
                          <w:trHeight w:val="1160"/>
                        </w:trPr>
                        <w:tc>
                          <w:tcPr>
                            <w:tcW w:w="4495" w:type="dxa"/>
                          </w:tcPr>
                          <w:p w:rsidR="00AE2D33" w:rsidRPr="001A5A13" w:rsidRDefault="00D63F04" w:rsidP="00964D75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Catalog Year 2020-2021</w:t>
                            </w:r>
                          </w:p>
                          <w:p w:rsidR="00AE2D33" w:rsidRPr="001A5A13" w:rsidRDefault="00D14415" w:rsidP="002235E1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BS, Health Physics</w:t>
                            </w:r>
                          </w:p>
                        </w:tc>
                        <w:tc>
                          <w:tcPr>
                            <w:tcW w:w="1538" w:type="dxa"/>
                          </w:tcPr>
                          <w:p w:rsidR="00AE2D33" w:rsidRPr="00AF597C" w:rsidRDefault="00AE2D33" w:rsidP="00964D75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AE2D33" w:rsidRPr="001109FC" w:rsidRDefault="00AE2D33" w:rsidP="00964D75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AE2D33" w:rsidRDefault="00E50D42" w:rsidP="00964D75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B6A6F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E2D33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AE2D33" w:rsidRPr="001109FC" w:rsidRDefault="00AE2D33" w:rsidP="00964D75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AE2D33" w:rsidRPr="001109FC" w:rsidRDefault="00AE2D33" w:rsidP="00964D75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AE2D33" w:rsidRPr="00AF597C" w:rsidRDefault="00E50D42" w:rsidP="00964D75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74BC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E2D33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AE2D33" w:rsidRPr="00E14260" w:rsidRDefault="00AE2D33" w:rsidP="00AE2D3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617D4">
        <w:rPr>
          <w:noProof/>
        </w:rPr>
        <w:drawing>
          <wp:anchor distT="0" distB="0" distL="114300" distR="114300" simplePos="0" relativeHeight="251665408" behindDoc="0" locked="0" layoutInCell="1" allowOverlap="1" wp14:anchorId="515A1B69" wp14:editId="08DA7D44">
            <wp:simplePos x="0" y="0"/>
            <wp:positionH relativeFrom="column">
              <wp:posOffset>107004</wp:posOffset>
            </wp:positionH>
            <wp:positionV relativeFrom="paragraph">
              <wp:posOffset>-131323</wp:posOffset>
            </wp:positionV>
            <wp:extent cx="2125108" cy="724710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090" cy="734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4081"/>
        <w:gridCol w:w="436"/>
        <w:gridCol w:w="637"/>
        <w:gridCol w:w="910"/>
        <w:gridCol w:w="810"/>
        <w:gridCol w:w="2152"/>
        <w:gridCol w:w="419"/>
        <w:gridCol w:w="90"/>
        <w:gridCol w:w="180"/>
        <w:gridCol w:w="180"/>
        <w:gridCol w:w="90"/>
        <w:gridCol w:w="360"/>
        <w:gridCol w:w="90"/>
        <w:gridCol w:w="743"/>
      </w:tblGrid>
      <w:tr w:rsidR="00BD787A" w:rsidTr="00AB03E3">
        <w:tc>
          <w:tcPr>
            <w:tcW w:w="4081" w:type="dxa"/>
            <w:vAlign w:val="center"/>
          </w:tcPr>
          <w:p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Course Subject and Title</w:t>
            </w:r>
          </w:p>
        </w:tc>
        <w:tc>
          <w:tcPr>
            <w:tcW w:w="436" w:type="dxa"/>
            <w:vAlign w:val="center"/>
          </w:tcPr>
          <w:p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Cr. </w:t>
            </w:r>
          </w:p>
        </w:tc>
        <w:tc>
          <w:tcPr>
            <w:tcW w:w="637" w:type="dxa"/>
            <w:vAlign w:val="center"/>
          </w:tcPr>
          <w:p w:rsidR="00D86D33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Min. </w:t>
            </w:r>
          </w:p>
          <w:p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Grade</w:t>
            </w:r>
          </w:p>
        </w:tc>
        <w:tc>
          <w:tcPr>
            <w:tcW w:w="910" w:type="dxa"/>
            <w:vAlign w:val="center"/>
          </w:tcPr>
          <w:p w:rsidR="002E5A9E" w:rsidRPr="00AE7434" w:rsidRDefault="00DA1BEE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</w:t>
            </w:r>
            <w:r w:rsidR="002E5A9E" w:rsidRPr="00AE7434">
              <w:rPr>
                <w:rFonts w:cstheme="minorHAnsi"/>
                <w:b/>
                <w:sz w:val="15"/>
                <w:szCs w:val="15"/>
              </w:rPr>
              <w:t xml:space="preserve">GE, </w:t>
            </w:r>
          </w:p>
          <w:p w:rsidR="002E5A9E" w:rsidRPr="00AE7434" w:rsidRDefault="002E5A9E" w:rsidP="00CC5947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UU or UM</w:t>
            </w:r>
          </w:p>
        </w:tc>
        <w:tc>
          <w:tcPr>
            <w:tcW w:w="810" w:type="dxa"/>
            <w:vAlign w:val="center"/>
          </w:tcPr>
          <w:p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**Sem. Offered</w:t>
            </w:r>
          </w:p>
        </w:tc>
        <w:tc>
          <w:tcPr>
            <w:tcW w:w="2152" w:type="dxa"/>
            <w:vAlign w:val="center"/>
          </w:tcPr>
          <w:p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Prerequisite</w:t>
            </w:r>
          </w:p>
        </w:tc>
        <w:tc>
          <w:tcPr>
            <w:tcW w:w="2152" w:type="dxa"/>
            <w:gridSpan w:val="8"/>
            <w:vAlign w:val="center"/>
          </w:tcPr>
          <w:p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 Requisite</w:t>
            </w:r>
          </w:p>
        </w:tc>
      </w:tr>
      <w:tr w:rsidR="00DF097F" w:rsidTr="00AB03E3">
        <w:trPr>
          <w:trHeight w:val="203"/>
        </w:trPr>
        <w:tc>
          <w:tcPr>
            <w:tcW w:w="11178" w:type="dxa"/>
            <w:gridSpan w:val="14"/>
            <w:shd w:val="clear" w:color="auto" w:fill="D9D9D9" w:themeFill="background1" w:themeFillShade="D9"/>
          </w:tcPr>
          <w:p w:rsidR="00DF097F" w:rsidRPr="00AE7434" w:rsidRDefault="00DF097F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One</w:t>
            </w:r>
          </w:p>
        </w:tc>
      </w:tr>
      <w:tr w:rsidR="00455396" w:rsidTr="00AB03E3">
        <w:tc>
          <w:tcPr>
            <w:tcW w:w="4081" w:type="dxa"/>
          </w:tcPr>
          <w:p w:rsidR="00455396" w:rsidRPr="0023312B" w:rsidRDefault="00455396" w:rsidP="00455396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1101  Writing and Rhetoric I</w:t>
            </w:r>
          </w:p>
        </w:tc>
        <w:tc>
          <w:tcPr>
            <w:tcW w:w="436" w:type="dxa"/>
            <w:vAlign w:val="center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455396" w:rsidRPr="0023312B" w:rsidRDefault="00FD5268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52" w:type="dxa"/>
            <w:vAlign w:val="center"/>
          </w:tcPr>
          <w:p w:rsidR="00455396" w:rsidRPr="0023312B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Appropriate placement score</w:t>
            </w:r>
          </w:p>
        </w:tc>
        <w:tc>
          <w:tcPr>
            <w:tcW w:w="2152" w:type="dxa"/>
            <w:gridSpan w:val="8"/>
            <w:vAlign w:val="center"/>
          </w:tcPr>
          <w:p w:rsidR="00455396" w:rsidRPr="00AE7434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14415" w:rsidTr="00D14415">
        <w:tc>
          <w:tcPr>
            <w:tcW w:w="4081" w:type="dxa"/>
          </w:tcPr>
          <w:p w:rsidR="00D14415" w:rsidRPr="00B02F12" w:rsidRDefault="00D14415" w:rsidP="00D14415">
            <w:pPr>
              <w:pStyle w:val="NoSpacing"/>
              <w:jc w:val="both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 xml:space="preserve">GE Objective 5: CHEM 1111 &amp; 1111L Gen </w:t>
            </w:r>
            <w:proofErr w:type="spellStart"/>
            <w:r w:rsidRPr="00B02F12">
              <w:rPr>
                <w:sz w:val="15"/>
                <w:szCs w:val="15"/>
              </w:rPr>
              <w:t>Chem</w:t>
            </w:r>
            <w:proofErr w:type="spellEnd"/>
            <w:r w:rsidRPr="00B02F12">
              <w:rPr>
                <w:sz w:val="15"/>
                <w:szCs w:val="15"/>
              </w:rPr>
              <w:t xml:space="preserve"> I &amp; Lab</w:t>
            </w:r>
          </w:p>
        </w:tc>
        <w:tc>
          <w:tcPr>
            <w:tcW w:w="436" w:type="dxa"/>
            <w:vAlign w:val="center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5</w:t>
            </w:r>
          </w:p>
        </w:tc>
        <w:tc>
          <w:tcPr>
            <w:tcW w:w="637" w:type="dxa"/>
            <w:vAlign w:val="center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F,S, Su</w:t>
            </w:r>
          </w:p>
        </w:tc>
        <w:tc>
          <w:tcPr>
            <w:tcW w:w="3471" w:type="dxa"/>
            <w:gridSpan w:val="7"/>
            <w:vAlign w:val="center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MATH 1143 or 1147 or appropriate placement score</w:t>
            </w:r>
          </w:p>
        </w:tc>
        <w:tc>
          <w:tcPr>
            <w:tcW w:w="833" w:type="dxa"/>
            <w:gridSpan w:val="2"/>
            <w:vAlign w:val="center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</w:tr>
      <w:tr w:rsidR="00D14415" w:rsidTr="00D14415">
        <w:tc>
          <w:tcPr>
            <w:tcW w:w="4081" w:type="dxa"/>
          </w:tcPr>
          <w:p w:rsidR="00D14415" w:rsidRPr="00B02F12" w:rsidRDefault="00D14415" w:rsidP="00D14415">
            <w:pPr>
              <w:pStyle w:val="NoSpacing"/>
              <w:jc w:val="both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GE Objective 5: BIOL 1101 &amp; 1101L General Biology I &amp; Lab</w:t>
            </w:r>
          </w:p>
        </w:tc>
        <w:tc>
          <w:tcPr>
            <w:tcW w:w="436" w:type="dxa"/>
            <w:vAlign w:val="center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F,S, Su</w:t>
            </w:r>
          </w:p>
        </w:tc>
        <w:tc>
          <w:tcPr>
            <w:tcW w:w="3021" w:type="dxa"/>
            <w:gridSpan w:val="5"/>
            <w:vAlign w:val="center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MATH 1108 or appropriate. placement score</w:t>
            </w:r>
          </w:p>
        </w:tc>
        <w:tc>
          <w:tcPr>
            <w:tcW w:w="1283" w:type="dxa"/>
            <w:gridSpan w:val="4"/>
            <w:vAlign w:val="center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MATH 1108</w:t>
            </w:r>
          </w:p>
        </w:tc>
      </w:tr>
      <w:tr w:rsidR="00D14415" w:rsidTr="00D14415">
        <w:tc>
          <w:tcPr>
            <w:tcW w:w="4081" w:type="dxa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GE Objective 3: MATH 1170 Calculus I</w:t>
            </w:r>
          </w:p>
        </w:tc>
        <w:tc>
          <w:tcPr>
            <w:tcW w:w="436" w:type="dxa"/>
            <w:vAlign w:val="center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F,S, Su</w:t>
            </w:r>
          </w:p>
        </w:tc>
        <w:tc>
          <w:tcPr>
            <w:tcW w:w="3471" w:type="dxa"/>
            <w:gridSpan w:val="7"/>
            <w:vAlign w:val="center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MATH 1144 or 1147 or appropriate placement score</w:t>
            </w:r>
          </w:p>
        </w:tc>
        <w:tc>
          <w:tcPr>
            <w:tcW w:w="833" w:type="dxa"/>
            <w:gridSpan w:val="2"/>
            <w:vAlign w:val="center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</w:tr>
      <w:tr w:rsidR="00D14415" w:rsidTr="00AB03E3">
        <w:tc>
          <w:tcPr>
            <w:tcW w:w="4081" w:type="dxa"/>
            <w:shd w:val="clear" w:color="auto" w:fill="F2F2F2" w:themeFill="background1" w:themeFillShade="F2"/>
          </w:tcPr>
          <w:p w:rsidR="00D14415" w:rsidRPr="00AE7434" w:rsidRDefault="00D14415" w:rsidP="00D14415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16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8"/>
            <w:shd w:val="clear" w:color="auto" w:fill="F2F2F2" w:themeFill="background1" w:themeFillShade="F2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14415" w:rsidTr="00AB03E3">
        <w:tc>
          <w:tcPr>
            <w:tcW w:w="11178" w:type="dxa"/>
            <w:gridSpan w:val="14"/>
            <w:shd w:val="clear" w:color="auto" w:fill="D9D9D9" w:themeFill="background1" w:themeFillShade="D9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Two</w:t>
            </w:r>
          </w:p>
        </w:tc>
      </w:tr>
      <w:tr w:rsidR="00D14415" w:rsidTr="00AB03E3">
        <w:tc>
          <w:tcPr>
            <w:tcW w:w="4081" w:type="dxa"/>
          </w:tcPr>
          <w:p w:rsidR="00D14415" w:rsidRPr="0023312B" w:rsidRDefault="00D14415" w:rsidP="00D14415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1102  Writing and Rhetoric II</w:t>
            </w:r>
          </w:p>
        </w:tc>
        <w:tc>
          <w:tcPr>
            <w:tcW w:w="436" w:type="dxa"/>
            <w:vAlign w:val="center"/>
          </w:tcPr>
          <w:p w:rsidR="00D14415" w:rsidRPr="0023312B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D14415" w:rsidRPr="0023312B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D14415" w:rsidRPr="0023312B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D14415" w:rsidRPr="0023312B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52" w:type="dxa"/>
          </w:tcPr>
          <w:p w:rsidR="00D14415" w:rsidRPr="0023312B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ENGL 1101 or equivalent</w:t>
            </w:r>
          </w:p>
        </w:tc>
        <w:tc>
          <w:tcPr>
            <w:tcW w:w="2152" w:type="dxa"/>
            <w:gridSpan w:val="8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14415" w:rsidTr="00AE77DC">
        <w:tc>
          <w:tcPr>
            <w:tcW w:w="4081" w:type="dxa"/>
          </w:tcPr>
          <w:p w:rsidR="00D14415" w:rsidRPr="00B02F12" w:rsidRDefault="00D14415" w:rsidP="00D14415">
            <w:pPr>
              <w:rPr>
                <w:sz w:val="15"/>
                <w:szCs w:val="15"/>
                <w:lang w:val="de-DE"/>
              </w:rPr>
            </w:pPr>
            <w:r w:rsidRPr="00B02F12">
              <w:rPr>
                <w:sz w:val="15"/>
                <w:szCs w:val="15"/>
                <w:lang w:val="de-DE"/>
              </w:rPr>
              <w:t>CHEM 1112 &amp; 1112 L Gen. Chem II &amp; Lab</w:t>
            </w:r>
          </w:p>
        </w:tc>
        <w:tc>
          <w:tcPr>
            <w:tcW w:w="436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F,S</w:t>
            </w:r>
          </w:p>
        </w:tc>
        <w:tc>
          <w:tcPr>
            <w:tcW w:w="2152" w:type="dxa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CHEM 1111 &amp; 1111L</w:t>
            </w:r>
          </w:p>
        </w:tc>
        <w:tc>
          <w:tcPr>
            <w:tcW w:w="2152" w:type="dxa"/>
            <w:gridSpan w:val="8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14415" w:rsidTr="00AE77DC">
        <w:tc>
          <w:tcPr>
            <w:tcW w:w="4081" w:type="dxa"/>
          </w:tcPr>
          <w:p w:rsidR="00D14415" w:rsidRPr="00B02F12" w:rsidRDefault="00D14415" w:rsidP="00D14415">
            <w:pPr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MATH 1175 Calculus II</w:t>
            </w:r>
          </w:p>
        </w:tc>
        <w:tc>
          <w:tcPr>
            <w:tcW w:w="436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MATH 1170</w:t>
            </w:r>
          </w:p>
        </w:tc>
        <w:tc>
          <w:tcPr>
            <w:tcW w:w="2152" w:type="dxa"/>
            <w:gridSpan w:val="8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14415" w:rsidTr="00AE77DC">
        <w:tc>
          <w:tcPr>
            <w:tcW w:w="4081" w:type="dxa"/>
          </w:tcPr>
          <w:p w:rsidR="00D14415" w:rsidRPr="00B02F12" w:rsidRDefault="00D14415" w:rsidP="00D14415">
            <w:pPr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GE Objective 4</w:t>
            </w:r>
          </w:p>
        </w:tc>
        <w:tc>
          <w:tcPr>
            <w:tcW w:w="436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8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14415" w:rsidTr="00AE77DC">
        <w:tc>
          <w:tcPr>
            <w:tcW w:w="4081" w:type="dxa"/>
          </w:tcPr>
          <w:p w:rsidR="00D14415" w:rsidRPr="00B02F12" w:rsidRDefault="00D14415" w:rsidP="00D14415">
            <w:pPr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Free Electives</w:t>
            </w:r>
          </w:p>
        </w:tc>
        <w:tc>
          <w:tcPr>
            <w:tcW w:w="436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1</w:t>
            </w:r>
          </w:p>
        </w:tc>
        <w:tc>
          <w:tcPr>
            <w:tcW w:w="637" w:type="dxa"/>
            <w:vAlign w:val="center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8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14415" w:rsidTr="00AB03E3">
        <w:tc>
          <w:tcPr>
            <w:tcW w:w="4081" w:type="dxa"/>
            <w:shd w:val="clear" w:color="auto" w:fill="F2F2F2" w:themeFill="background1" w:themeFillShade="F2"/>
          </w:tcPr>
          <w:p w:rsidR="00D14415" w:rsidRPr="00AE7434" w:rsidRDefault="00D14415" w:rsidP="00D14415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8"/>
            <w:shd w:val="clear" w:color="auto" w:fill="F2F2F2" w:themeFill="background1" w:themeFillShade="F2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14415" w:rsidTr="00AB03E3">
        <w:tc>
          <w:tcPr>
            <w:tcW w:w="11178" w:type="dxa"/>
            <w:gridSpan w:val="14"/>
            <w:shd w:val="clear" w:color="auto" w:fill="D9D9D9" w:themeFill="background1" w:themeFillShade="D9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Three</w:t>
            </w:r>
          </w:p>
        </w:tc>
      </w:tr>
      <w:tr w:rsidR="00D14415" w:rsidTr="000B62BD">
        <w:tc>
          <w:tcPr>
            <w:tcW w:w="4081" w:type="dxa"/>
          </w:tcPr>
          <w:p w:rsidR="00D14415" w:rsidRPr="00B02F12" w:rsidRDefault="00D14415" w:rsidP="00D14415">
            <w:pPr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PHYS 2211 &amp; PHYS 2213 Engineering Physics I &amp;Lab</w:t>
            </w:r>
          </w:p>
        </w:tc>
        <w:tc>
          <w:tcPr>
            <w:tcW w:w="436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5</w:t>
            </w:r>
          </w:p>
        </w:tc>
        <w:tc>
          <w:tcPr>
            <w:tcW w:w="637" w:type="dxa"/>
            <w:vAlign w:val="center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F,S</w:t>
            </w:r>
          </w:p>
        </w:tc>
        <w:tc>
          <w:tcPr>
            <w:tcW w:w="2152" w:type="dxa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8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MATH 1175</w:t>
            </w:r>
          </w:p>
        </w:tc>
      </w:tr>
      <w:tr w:rsidR="00D14415" w:rsidTr="000B62BD">
        <w:tc>
          <w:tcPr>
            <w:tcW w:w="4081" w:type="dxa"/>
          </w:tcPr>
          <w:p w:rsidR="00D14415" w:rsidRPr="00B02F12" w:rsidRDefault="00D14415" w:rsidP="00D14415">
            <w:pPr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MATH 2275 Calculus III</w:t>
            </w:r>
          </w:p>
        </w:tc>
        <w:tc>
          <w:tcPr>
            <w:tcW w:w="436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F,S</w:t>
            </w:r>
          </w:p>
        </w:tc>
        <w:tc>
          <w:tcPr>
            <w:tcW w:w="2152" w:type="dxa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MATH 1175</w:t>
            </w:r>
          </w:p>
        </w:tc>
        <w:tc>
          <w:tcPr>
            <w:tcW w:w="2152" w:type="dxa"/>
            <w:gridSpan w:val="8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</w:tr>
      <w:tr w:rsidR="00D14415" w:rsidTr="000B62BD">
        <w:trPr>
          <w:trHeight w:val="110"/>
        </w:trPr>
        <w:tc>
          <w:tcPr>
            <w:tcW w:w="4081" w:type="dxa"/>
          </w:tcPr>
          <w:p w:rsidR="00D14415" w:rsidRPr="00B02F12" w:rsidRDefault="00D14415" w:rsidP="00D14415">
            <w:pPr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GE Objective 2: COMM 1101 Principles of Speech</w:t>
            </w:r>
          </w:p>
        </w:tc>
        <w:tc>
          <w:tcPr>
            <w:tcW w:w="436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8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</w:tr>
      <w:tr w:rsidR="00D14415" w:rsidTr="000B62BD">
        <w:tc>
          <w:tcPr>
            <w:tcW w:w="4081" w:type="dxa"/>
          </w:tcPr>
          <w:p w:rsidR="00D14415" w:rsidRPr="00B02F12" w:rsidRDefault="00D14415" w:rsidP="00D14415">
            <w:pPr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GE Objective 6</w:t>
            </w:r>
          </w:p>
        </w:tc>
        <w:tc>
          <w:tcPr>
            <w:tcW w:w="436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8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</w:tr>
      <w:tr w:rsidR="00D14415" w:rsidTr="00AB03E3">
        <w:tc>
          <w:tcPr>
            <w:tcW w:w="4081" w:type="dxa"/>
            <w:shd w:val="clear" w:color="auto" w:fill="F2F2F2" w:themeFill="background1" w:themeFillShade="F2"/>
          </w:tcPr>
          <w:p w:rsidR="00D14415" w:rsidRPr="00AE7434" w:rsidRDefault="00D14415" w:rsidP="00D14415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8"/>
            <w:shd w:val="clear" w:color="auto" w:fill="F2F2F2" w:themeFill="background1" w:themeFillShade="F2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14415" w:rsidTr="00AB03E3">
        <w:tc>
          <w:tcPr>
            <w:tcW w:w="4081" w:type="dxa"/>
            <w:shd w:val="clear" w:color="auto" w:fill="D9D9D9" w:themeFill="background1" w:themeFillShade="D9"/>
          </w:tcPr>
          <w:p w:rsidR="00D14415" w:rsidRPr="00AE7434" w:rsidRDefault="00D14415" w:rsidP="00D14415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Four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D14415" w:rsidRPr="00AE7434" w:rsidRDefault="00D14415" w:rsidP="00D14415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D14415" w:rsidRPr="00AE7434" w:rsidRDefault="00D14415" w:rsidP="00D14415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D14415" w:rsidRPr="00AE7434" w:rsidRDefault="00D14415" w:rsidP="00D14415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D14415" w:rsidRPr="00AE7434" w:rsidRDefault="00D14415" w:rsidP="00D14415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D14415" w:rsidRPr="00AE7434" w:rsidRDefault="00D14415" w:rsidP="00D14415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8"/>
            <w:shd w:val="clear" w:color="auto" w:fill="D9D9D9" w:themeFill="background1" w:themeFillShade="D9"/>
          </w:tcPr>
          <w:p w:rsidR="00D14415" w:rsidRPr="00AE7434" w:rsidRDefault="00D14415" w:rsidP="00D14415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D14415" w:rsidTr="00D14415">
        <w:tc>
          <w:tcPr>
            <w:tcW w:w="4081" w:type="dxa"/>
          </w:tcPr>
          <w:p w:rsidR="00D14415" w:rsidRPr="00B02F12" w:rsidRDefault="00D14415" w:rsidP="00D14415">
            <w:pPr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CHEM 1102 Introduction to Organic &amp; Biochemistry</w:t>
            </w:r>
          </w:p>
        </w:tc>
        <w:tc>
          <w:tcPr>
            <w:tcW w:w="436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F,S</w:t>
            </w:r>
          </w:p>
        </w:tc>
        <w:tc>
          <w:tcPr>
            <w:tcW w:w="2571" w:type="dxa"/>
            <w:gridSpan w:val="2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CHEM 1111 &amp; 11111L or CHEM 1101</w:t>
            </w:r>
          </w:p>
        </w:tc>
        <w:tc>
          <w:tcPr>
            <w:tcW w:w="1733" w:type="dxa"/>
            <w:gridSpan w:val="7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CHEM 1103</w:t>
            </w:r>
          </w:p>
        </w:tc>
      </w:tr>
      <w:tr w:rsidR="00D14415" w:rsidTr="00D14415">
        <w:tc>
          <w:tcPr>
            <w:tcW w:w="4081" w:type="dxa"/>
          </w:tcPr>
          <w:p w:rsidR="00D14415" w:rsidRPr="00B02F12" w:rsidRDefault="00D14415" w:rsidP="00D14415">
            <w:pPr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CHEM 1103 Introduction to Organic &amp; Biochemistry Lab</w:t>
            </w:r>
          </w:p>
        </w:tc>
        <w:tc>
          <w:tcPr>
            <w:tcW w:w="436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1</w:t>
            </w:r>
          </w:p>
        </w:tc>
        <w:tc>
          <w:tcPr>
            <w:tcW w:w="637" w:type="dxa"/>
            <w:vAlign w:val="center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F,S</w:t>
            </w:r>
          </w:p>
        </w:tc>
        <w:tc>
          <w:tcPr>
            <w:tcW w:w="2571" w:type="dxa"/>
            <w:gridSpan w:val="2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CHEM 1101 or  CHEM 1111 &amp; 11111L</w:t>
            </w:r>
          </w:p>
        </w:tc>
        <w:tc>
          <w:tcPr>
            <w:tcW w:w="1733" w:type="dxa"/>
            <w:gridSpan w:val="7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CHEM 1102</w:t>
            </w:r>
          </w:p>
        </w:tc>
      </w:tr>
      <w:tr w:rsidR="00D14415" w:rsidTr="00F07F44">
        <w:tc>
          <w:tcPr>
            <w:tcW w:w="4081" w:type="dxa"/>
          </w:tcPr>
          <w:p w:rsidR="00D14415" w:rsidRPr="00B02F12" w:rsidRDefault="00D14415" w:rsidP="00D14415">
            <w:pPr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PHYS 2212 &amp; 2214 Engineering Physics II &amp; Lab</w:t>
            </w:r>
          </w:p>
        </w:tc>
        <w:tc>
          <w:tcPr>
            <w:tcW w:w="436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5</w:t>
            </w:r>
          </w:p>
        </w:tc>
        <w:tc>
          <w:tcPr>
            <w:tcW w:w="637" w:type="dxa"/>
            <w:vAlign w:val="center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F,S</w:t>
            </w:r>
          </w:p>
        </w:tc>
        <w:tc>
          <w:tcPr>
            <w:tcW w:w="2152" w:type="dxa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PHYS 2211, PHYS 2213</w:t>
            </w:r>
          </w:p>
        </w:tc>
        <w:tc>
          <w:tcPr>
            <w:tcW w:w="2152" w:type="dxa"/>
            <w:gridSpan w:val="8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</w:tr>
      <w:tr w:rsidR="00D14415" w:rsidTr="00F07F44">
        <w:tc>
          <w:tcPr>
            <w:tcW w:w="4081" w:type="dxa"/>
          </w:tcPr>
          <w:p w:rsidR="00D14415" w:rsidRPr="00B02F12" w:rsidRDefault="00D14415" w:rsidP="00D14415">
            <w:pPr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GE Objective 6</w:t>
            </w:r>
          </w:p>
        </w:tc>
        <w:tc>
          <w:tcPr>
            <w:tcW w:w="436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8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</w:tr>
      <w:tr w:rsidR="00D14415" w:rsidTr="00F07F44">
        <w:tc>
          <w:tcPr>
            <w:tcW w:w="4081" w:type="dxa"/>
          </w:tcPr>
          <w:p w:rsidR="00D14415" w:rsidRPr="00B02F12" w:rsidRDefault="00D14415" w:rsidP="00D14415">
            <w:pPr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GE Objective 4</w:t>
            </w:r>
          </w:p>
        </w:tc>
        <w:tc>
          <w:tcPr>
            <w:tcW w:w="436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8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</w:tr>
      <w:tr w:rsidR="00D14415" w:rsidTr="00AB03E3">
        <w:tc>
          <w:tcPr>
            <w:tcW w:w="4081" w:type="dxa"/>
            <w:shd w:val="clear" w:color="auto" w:fill="F2F2F2" w:themeFill="background1" w:themeFillShade="F2"/>
          </w:tcPr>
          <w:p w:rsidR="00D14415" w:rsidRPr="00AE7434" w:rsidRDefault="00D14415" w:rsidP="00D14415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8"/>
            <w:shd w:val="clear" w:color="auto" w:fill="F2F2F2" w:themeFill="background1" w:themeFillShade="F2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14415" w:rsidTr="00AB03E3">
        <w:tc>
          <w:tcPr>
            <w:tcW w:w="4081" w:type="dxa"/>
            <w:shd w:val="clear" w:color="auto" w:fill="D9D9D9" w:themeFill="background1" w:themeFillShade="D9"/>
          </w:tcPr>
          <w:p w:rsidR="00D14415" w:rsidRPr="00AE7434" w:rsidRDefault="00D14415" w:rsidP="00D14415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Five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8"/>
            <w:shd w:val="clear" w:color="auto" w:fill="D9D9D9" w:themeFill="background1" w:themeFillShade="D9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14415" w:rsidTr="00464637">
        <w:tc>
          <w:tcPr>
            <w:tcW w:w="4081" w:type="dxa"/>
            <w:shd w:val="clear" w:color="auto" w:fill="FFFFFF" w:themeFill="background1"/>
            <w:vAlign w:val="bottom"/>
          </w:tcPr>
          <w:p w:rsidR="00D14415" w:rsidRPr="00B02F12" w:rsidRDefault="00D14415" w:rsidP="00D14415">
            <w:pPr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MATH 3350 Statistical Methods</w:t>
            </w:r>
          </w:p>
        </w:tc>
        <w:tc>
          <w:tcPr>
            <w:tcW w:w="436" w:type="dxa"/>
            <w:shd w:val="clear" w:color="auto" w:fill="FFFFFF" w:themeFill="background1"/>
          </w:tcPr>
          <w:p w:rsidR="00D14415" w:rsidRPr="00B02F12" w:rsidRDefault="00D14415" w:rsidP="00D14415">
            <w:pPr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:rsidR="00D14415" w:rsidRPr="00B02F12" w:rsidRDefault="00D14415" w:rsidP="00D1441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D14415" w:rsidRPr="00B02F12" w:rsidRDefault="00D14415" w:rsidP="00D14415">
            <w:pPr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D14415" w:rsidRPr="00B02F12" w:rsidRDefault="00D14415" w:rsidP="00D14415">
            <w:pPr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F,S</w:t>
            </w:r>
          </w:p>
        </w:tc>
        <w:tc>
          <w:tcPr>
            <w:tcW w:w="2152" w:type="dxa"/>
            <w:shd w:val="clear" w:color="auto" w:fill="FFFFFF" w:themeFill="background1"/>
          </w:tcPr>
          <w:p w:rsidR="00D14415" w:rsidRPr="00B02F12" w:rsidRDefault="00D14415" w:rsidP="00D14415">
            <w:pPr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MATH 1170</w:t>
            </w:r>
          </w:p>
        </w:tc>
        <w:tc>
          <w:tcPr>
            <w:tcW w:w="2152" w:type="dxa"/>
            <w:gridSpan w:val="8"/>
            <w:shd w:val="clear" w:color="auto" w:fill="FFFFFF" w:themeFill="background1"/>
          </w:tcPr>
          <w:p w:rsidR="00D14415" w:rsidRPr="00AE7434" w:rsidRDefault="00D14415" w:rsidP="00D14415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D14415" w:rsidTr="00464637">
        <w:tc>
          <w:tcPr>
            <w:tcW w:w="4081" w:type="dxa"/>
            <w:shd w:val="clear" w:color="auto" w:fill="FFFFFF" w:themeFill="background1"/>
            <w:vAlign w:val="bottom"/>
          </w:tcPr>
          <w:p w:rsidR="00D14415" w:rsidRPr="00B02F12" w:rsidRDefault="00D14415" w:rsidP="00D14415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r w:rsidRPr="00B02F12">
              <w:rPr>
                <w:rFonts w:ascii="Calibri" w:hAnsi="Calibri"/>
                <w:color w:val="000000"/>
                <w:sz w:val="15"/>
                <w:szCs w:val="15"/>
              </w:rPr>
              <w:t>BIOL 3301 &amp; 3301 L Anatomy &amp; Physiology I &amp; Lab</w:t>
            </w:r>
          </w:p>
        </w:tc>
        <w:tc>
          <w:tcPr>
            <w:tcW w:w="436" w:type="dxa"/>
            <w:shd w:val="clear" w:color="auto" w:fill="FFFFFF" w:themeFill="background1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shd w:val="clear" w:color="auto" w:fill="FFFFFF" w:themeFill="background1"/>
            <w:vAlign w:val="center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F,S</w:t>
            </w:r>
          </w:p>
        </w:tc>
        <w:tc>
          <w:tcPr>
            <w:tcW w:w="2152" w:type="dxa"/>
            <w:shd w:val="clear" w:color="auto" w:fill="FFFFFF" w:themeFill="background1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BIOL 1101 &amp; 1101L</w:t>
            </w:r>
          </w:p>
        </w:tc>
        <w:tc>
          <w:tcPr>
            <w:tcW w:w="2152" w:type="dxa"/>
            <w:gridSpan w:val="8"/>
            <w:shd w:val="clear" w:color="auto" w:fill="FFFFFF" w:themeFill="background1"/>
          </w:tcPr>
          <w:p w:rsidR="00D14415" w:rsidRPr="0023312B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14415" w:rsidTr="00D14415">
        <w:tc>
          <w:tcPr>
            <w:tcW w:w="4081" w:type="dxa"/>
          </w:tcPr>
          <w:p w:rsidR="00D14415" w:rsidRPr="00B02F12" w:rsidRDefault="00D14415" w:rsidP="00D14415">
            <w:pPr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GE Objective 7 : CS 1181 Intro Computer Science &amp; Pr</w:t>
            </w:r>
            <w:r>
              <w:rPr>
                <w:sz w:val="15"/>
                <w:szCs w:val="15"/>
              </w:rPr>
              <w:t>ogram</w:t>
            </w:r>
          </w:p>
        </w:tc>
        <w:tc>
          <w:tcPr>
            <w:tcW w:w="436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F,S</w:t>
            </w:r>
          </w:p>
        </w:tc>
        <w:tc>
          <w:tcPr>
            <w:tcW w:w="3111" w:type="dxa"/>
            <w:gridSpan w:val="6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MATH 1143 or 1147 or appropriate test score</w:t>
            </w:r>
          </w:p>
        </w:tc>
        <w:tc>
          <w:tcPr>
            <w:tcW w:w="1193" w:type="dxa"/>
            <w:gridSpan w:val="3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14415" w:rsidTr="00464637">
        <w:tc>
          <w:tcPr>
            <w:tcW w:w="4081" w:type="dxa"/>
            <w:vAlign w:val="bottom"/>
          </w:tcPr>
          <w:p w:rsidR="00D14415" w:rsidRPr="00B02F12" w:rsidRDefault="00D14415" w:rsidP="00D14415">
            <w:pPr>
              <w:rPr>
                <w:rFonts w:ascii="Calibri" w:hAnsi="Calibri"/>
                <w:sz w:val="15"/>
                <w:szCs w:val="15"/>
              </w:rPr>
            </w:pPr>
            <w:r w:rsidRPr="00B02F12">
              <w:rPr>
                <w:rFonts w:ascii="Calibri" w:hAnsi="Calibri"/>
                <w:sz w:val="15"/>
                <w:szCs w:val="15"/>
              </w:rPr>
              <w:t>HPHY 4431 Radiation Physics I</w:t>
            </w:r>
          </w:p>
        </w:tc>
        <w:tc>
          <w:tcPr>
            <w:tcW w:w="436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F</w:t>
            </w:r>
          </w:p>
        </w:tc>
        <w:tc>
          <w:tcPr>
            <w:tcW w:w="2152" w:type="dxa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Permission of instructor</w:t>
            </w:r>
          </w:p>
        </w:tc>
        <w:tc>
          <w:tcPr>
            <w:tcW w:w="2152" w:type="dxa"/>
            <w:gridSpan w:val="8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14415" w:rsidTr="00464637">
        <w:tc>
          <w:tcPr>
            <w:tcW w:w="4081" w:type="dxa"/>
            <w:vAlign w:val="bottom"/>
          </w:tcPr>
          <w:p w:rsidR="00D14415" w:rsidRPr="00B02F12" w:rsidRDefault="00D14415" w:rsidP="00D14415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r w:rsidRPr="00B02F12">
              <w:rPr>
                <w:rFonts w:ascii="Calibri" w:hAnsi="Calibri"/>
                <w:color w:val="000000"/>
                <w:sz w:val="15"/>
                <w:szCs w:val="15"/>
              </w:rPr>
              <w:t>Free Electives</w:t>
            </w:r>
          </w:p>
        </w:tc>
        <w:tc>
          <w:tcPr>
            <w:tcW w:w="436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2</w:t>
            </w:r>
          </w:p>
        </w:tc>
        <w:tc>
          <w:tcPr>
            <w:tcW w:w="637" w:type="dxa"/>
            <w:vAlign w:val="center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8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14415" w:rsidTr="00AB03E3">
        <w:tc>
          <w:tcPr>
            <w:tcW w:w="4081" w:type="dxa"/>
            <w:shd w:val="clear" w:color="auto" w:fill="F2F2F2" w:themeFill="background1" w:themeFillShade="F2"/>
          </w:tcPr>
          <w:p w:rsidR="00D14415" w:rsidRPr="00AE7434" w:rsidRDefault="00D14415" w:rsidP="00D14415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8"/>
            <w:shd w:val="clear" w:color="auto" w:fill="F2F2F2" w:themeFill="background1" w:themeFillShade="F2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14415" w:rsidTr="00AB03E3">
        <w:tc>
          <w:tcPr>
            <w:tcW w:w="4081" w:type="dxa"/>
            <w:shd w:val="clear" w:color="auto" w:fill="D9D9D9" w:themeFill="background1" w:themeFillShade="D9"/>
          </w:tcPr>
          <w:p w:rsidR="00D14415" w:rsidRPr="00AE7434" w:rsidRDefault="00D14415" w:rsidP="00D14415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Six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8"/>
            <w:shd w:val="clear" w:color="auto" w:fill="D9D9D9" w:themeFill="background1" w:themeFillShade="D9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14415" w:rsidTr="00AB03E3">
        <w:tc>
          <w:tcPr>
            <w:tcW w:w="4081" w:type="dxa"/>
          </w:tcPr>
          <w:p w:rsidR="00D14415" w:rsidRPr="00B02F12" w:rsidRDefault="00D14415" w:rsidP="00D14415">
            <w:pPr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BIOL 3302 &amp; 3302 L Anatomy &amp; Physiology II</w:t>
            </w:r>
          </w:p>
        </w:tc>
        <w:tc>
          <w:tcPr>
            <w:tcW w:w="436" w:type="dxa"/>
            <w:shd w:val="clear" w:color="auto" w:fill="FFFFFF" w:themeFill="background1"/>
          </w:tcPr>
          <w:p w:rsidR="00D14415" w:rsidRPr="00B02F12" w:rsidRDefault="00D14415" w:rsidP="00D14415">
            <w:pPr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shd w:val="clear" w:color="auto" w:fill="FFFFFF" w:themeFill="background1"/>
          </w:tcPr>
          <w:p w:rsidR="00D14415" w:rsidRPr="00B02F12" w:rsidRDefault="00D14415" w:rsidP="00D1441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D14415" w:rsidRPr="00B02F12" w:rsidRDefault="00D14415" w:rsidP="00D14415">
            <w:pPr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D14415" w:rsidRPr="00B02F12" w:rsidRDefault="00D14415" w:rsidP="00D14415">
            <w:pPr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F,S</w:t>
            </w:r>
          </w:p>
        </w:tc>
        <w:tc>
          <w:tcPr>
            <w:tcW w:w="2152" w:type="dxa"/>
            <w:shd w:val="clear" w:color="auto" w:fill="FFFFFF" w:themeFill="background1"/>
          </w:tcPr>
          <w:p w:rsidR="00D14415" w:rsidRPr="00B02F12" w:rsidRDefault="00D14415" w:rsidP="00D14415">
            <w:pPr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BIOL 1101 &amp; 1101L</w:t>
            </w:r>
          </w:p>
        </w:tc>
        <w:tc>
          <w:tcPr>
            <w:tcW w:w="2152" w:type="dxa"/>
            <w:gridSpan w:val="8"/>
            <w:shd w:val="clear" w:color="auto" w:fill="FFFFFF" w:themeFill="background1"/>
          </w:tcPr>
          <w:p w:rsidR="00D14415" w:rsidRPr="00AE7434" w:rsidRDefault="00D14415" w:rsidP="00D14415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D14415" w:rsidTr="00D95BA6">
        <w:tc>
          <w:tcPr>
            <w:tcW w:w="4081" w:type="dxa"/>
          </w:tcPr>
          <w:p w:rsidR="00D14415" w:rsidRPr="00B02F12" w:rsidRDefault="00D14415" w:rsidP="00D14415">
            <w:pPr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ENGL 3307 Professional &amp; Technical Writing</w:t>
            </w:r>
          </w:p>
        </w:tc>
        <w:tc>
          <w:tcPr>
            <w:tcW w:w="436" w:type="dxa"/>
            <w:shd w:val="clear" w:color="auto" w:fill="FFFFFF" w:themeFill="background1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F,S</w:t>
            </w:r>
          </w:p>
        </w:tc>
        <w:tc>
          <w:tcPr>
            <w:tcW w:w="2152" w:type="dxa"/>
            <w:shd w:val="clear" w:color="auto" w:fill="FFFFFF" w:themeFill="background1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ENGL 1102</w:t>
            </w:r>
          </w:p>
        </w:tc>
        <w:tc>
          <w:tcPr>
            <w:tcW w:w="2152" w:type="dxa"/>
            <w:gridSpan w:val="8"/>
            <w:shd w:val="clear" w:color="auto" w:fill="FFFFFF" w:themeFill="background1"/>
          </w:tcPr>
          <w:p w:rsidR="00D14415" w:rsidRPr="00AE7434" w:rsidRDefault="00D14415" w:rsidP="00D14415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D14415" w:rsidTr="00D14415">
        <w:tc>
          <w:tcPr>
            <w:tcW w:w="4081" w:type="dxa"/>
          </w:tcPr>
          <w:p w:rsidR="00D14415" w:rsidRPr="00B02F12" w:rsidRDefault="00D14415" w:rsidP="00D14415">
            <w:pPr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HPHY 4416 Intro to Nuclear Measurements</w:t>
            </w:r>
          </w:p>
        </w:tc>
        <w:tc>
          <w:tcPr>
            <w:tcW w:w="436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S</w:t>
            </w:r>
          </w:p>
        </w:tc>
        <w:tc>
          <w:tcPr>
            <w:tcW w:w="3561" w:type="dxa"/>
            <w:gridSpan w:val="8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CHEM 1111, PHYS 1111 &amp;1113 OR PHYS 2211&amp; 2213</w:t>
            </w:r>
          </w:p>
        </w:tc>
        <w:tc>
          <w:tcPr>
            <w:tcW w:w="743" w:type="dxa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14415" w:rsidTr="00D14415">
        <w:tc>
          <w:tcPr>
            <w:tcW w:w="4081" w:type="dxa"/>
          </w:tcPr>
          <w:p w:rsidR="00D14415" w:rsidRPr="00B02F12" w:rsidRDefault="00D14415" w:rsidP="00D14415">
            <w:pPr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HPHY 4432 Radiation Physics II</w:t>
            </w:r>
          </w:p>
        </w:tc>
        <w:tc>
          <w:tcPr>
            <w:tcW w:w="436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S</w:t>
            </w:r>
          </w:p>
        </w:tc>
        <w:tc>
          <w:tcPr>
            <w:tcW w:w="2661" w:type="dxa"/>
            <w:gridSpan w:val="3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HPHY 4431 and permission of instructor</w:t>
            </w:r>
          </w:p>
        </w:tc>
        <w:tc>
          <w:tcPr>
            <w:tcW w:w="1643" w:type="dxa"/>
            <w:gridSpan w:val="6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14415" w:rsidTr="00D95BA6">
        <w:tc>
          <w:tcPr>
            <w:tcW w:w="4081" w:type="dxa"/>
          </w:tcPr>
          <w:p w:rsidR="00D14415" w:rsidRPr="00B02F12" w:rsidRDefault="00D14415" w:rsidP="00D14415">
            <w:pPr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GE Objective 9</w:t>
            </w:r>
          </w:p>
        </w:tc>
        <w:tc>
          <w:tcPr>
            <w:tcW w:w="436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8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14415" w:rsidTr="00AB03E3">
        <w:tc>
          <w:tcPr>
            <w:tcW w:w="4081" w:type="dxa"/>
            <w:shd w:val="clear" w:color="auto" w:fill="F2F2F2" w:themeFill="background1" w:themeFillShade="F2"/>
          </w:tcPr>
          <w:p w:rsidR="00D14415" w:rsidRPr="00AE7434" w:rsidRDefault="00D14415" w:rsidP="00D14415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16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8"/>
            <w:shd w:val="clear" w:color="auto" w:fill="F2F2F2" w:themeFill="background1" w:themeFillShade="F2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14415" w:rsidTr="00AB03E3">
        <w:tc>
          <w:tcPr>
            <w:tcW w:w="4081" w:type="dxa"/>
            <w:shd w:val="clear" w:color="auto" w:fill="D9D9D9" w:themeFill="background1" w:themeFillShade="D9"/>
          </w:tcPr>
          <w:p w:rsidR="00D14415" w:rsidRPr="00AE7434" w:rsidRDefault="00D14415" w:rsidP="00D14415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Seven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8"/>
            <w:shd w:val="clear" w:color="auto" w:fill="D9D9D9" w:themeFill="background1" w:themeFillShade="D9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14415" w:rsidTr="00D14415">
        <w:tc>
          <w:tcPr>
            <w:tcW w:w="4081" w:type="dxa"/>
          </w:tcPr>
          <w:p w:rsidR="00D14415" w:rsidRPr="00B02F12" w:rsidRDefault="00D14415" w:rsidP="00D14415">
            <w:pPr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NE 4451 Nuclear Seminar</w:t>
            </w:r>
          </w:p>
        </w:tc>
        <w:tc>
          <w:tcPr>
            <w:tcW w:w="436" w:type="dxa"/>
            <w:shd w:val="clear" w:color="auto" w:fill="FFFFFF" w:themeFill="background1"/>
          </w:tcPr>
          <w:p w:rsidR="00D14415" w:rsidRPr="00B02F12" w:rsidRDefault="00D14415" w:rsidP="00D14415">
            <w:pPr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1</w:t>
            </w:r>
          </w:p>
        </w:tc>
        <w:tc>
          <w:tcPr>
            <w:tcW w:w="637" w:type="dxa"/>
            <w:shd w:val="clear" w:color="auto" w:fill="FFFFFF" w:themeFill="background1"/>
          </w:tcPr>
          <w:p w:rsidR="00D14415" w:rsidRPr="00B02F12" w:rsidRDefault="00D14415" w:rsidP="00D1441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D14415" w:rsidRPr="00B02F12" w:rsidRDefault="00D14415" w:rsidP="00D14415">
            <w:pPr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D14415" w:rsidRPr="00B02F12" w:rsidRDefault="00D14415" w:rsidP="00D14415">
            <w:pPr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F,S</w:t>
            </w:r>
          </w:p>
        </w:tc>
        <w:tc>
          <w:tcPr>
            <w:tcW w:w="2841" w:type="dxa"/>
            <w:gridSpan w:val="4"/>
            <w:shd w:val="clear" w:color="auto" w:fill="FFFFFF" w:themeFill="background1"/>
          </w:tcPr>
          <w:p w:rsidR="00D14415" w:rsidRPr="00B02F12" w:rsidRDefault="00D14415" w:rsidP="00D14415">
            <w:pPr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Senior standing or permission of instructor</w:t>
            </w:r>
          </w:p>
        </w:tc>
        <w:tc>
          <w:tcPr>
            <w:tcW w:w="1463" w:type="dxa"/>
            <w:gridSpan w:val="5"/>
            <w:shd w:val="clear" w:color="auto" w:fill="FFFFFF" w:themeFill="background1"/>
          </w:tcPr>
          <w:p w:rsidR="00D14415" w:rsidRPr="00AE7434" w:rsidRDefault="00D14415" w:rsidP="00D14415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D14415" w:rsidTr="00D14415">
        <w:tc>
          <w:tcPr>
            <w:tcW w:w="4081" w:type="dxa"/>
          </w:tcPr>
          <w:p w:rsidR="00D14415" w:rsidRPr="00B02F12" w:rsidRDefault="00D14415" w:rsidP="00D14415">
            <w:pPr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HPHY 4433 External Dosimetry</w:t>
            </w:r>
          </w:p>
        </w:tc>
        <w:tc>
          <w:tcPr>
            <w:tcW w:w="436" w:type="dxa"/>
            <w:shd w:val="clear" w:color="auto" w:fill="FFFFFF" w:themeFill="background1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F</w:t>
            </w:r>
          </w:p>
        </w:tc>
        <w:tc>
          <w:tcPr>
            <w:tcW w:w="2841" w:type="dxa"/>
            <w:gridSpan w:val="4"/>
            <w:shd w:val="clear" w:color="auto" w:fill="FFFFFF" w:themeFill="background1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HPHY 4432  or permission of instructor</w:t>
            </w:r>
          </w:p>
        </w:tc>
        <w:tc>
          <w:tcPr>
            <w:tcW w:w="1463" w:type="dxa"/>
            <w:gridSpan w:val="5"/>
            <w:shd w:val="clear" w:color="auto" w:fill="FFFFFF" w:themeFill="background1"/>
          </w:tcPr>
          <w:p w:rsidR="00D14415" w:rsidRPr="00AE7434" w:rsidRDefault="00D14415" w:rsidP="00D14415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D14415" w:rsidTr="00AB03E3">
        <w:tc>
          <w:tcPr>
            <w:tcW w:w="4081" w:type="dxa"/>
          </w:tcPr>
          <w:p w:rsidR="00D14415" w:rsidRPr="00B02F12" w:rsidRDefault="00D14415" w:rsidP="00D14415">
            <w:pPr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HPHY 4488 Advanced Radiobiology</w:t>
            </w:r>
          </w:p>
        </w:tc>
        <w:tc>
          <w:tcPr>
            <w:tcW w:w="436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AF</w:t>
            </w:r>
          </w:p>
        </w:tc>
        <w:tc>
          <w:tcPr>
            <w:tcW w:w="2152" w:type="dxa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Permission of instructor</w:t>
            </w:r>
          </w:p>
        </w:tc>
        <w:tc>
          <w:tcPr>
            <w:tcW w:w="2152" w:type="dxa"/>
            <w:gridSpan w:val="8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14415" w:rsidTr="00D14415">
        <w:tc>
          <w:tcPr>
            <w:tcW w:w="4081" w:type="dxa"/>
          </w:tcPr>
          <w:p w:rsidR="00D14415" w:rsidRPr="00B02F12" w:rsidRDefault="00D14415" w:rsidP="00D14415">
            <w:pPr>
              <w:rPr>
                <w:i/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HPHY 4455 Topics in Health Physics I</w:t>
            </w:r>
          </w:p>
        </w:tc>
        <w:tc>
          <w:tcPr>
            <w:tcW w:w="436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2</w:t>
            </w:r>
          </w:p>
        </w:tc>
        <w:tc>
          <w:tcPr>
            <w:tcW w:w="637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F</w:t>
            </w:r>
          </w:p>
        </w:tc>
        <w:tc>
          <w:tcPr>
            <w:tcW w:w="2841" w:type="dxa"/>
            <w:gridSpan w:val="4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HPHY 4432 or permission of instructor</w:t>
            </w:r>
          </w:p>
        </w:tc>
        <w:tc>
          <w:tcPr>
            <w:tcW w:w="1463" w:type="dxa"/>
            <w:gridSpan w:val="5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14415" w:rsidTr="00AB03E3">
        <w:tc>
          <w:tcPr>
            <w:tcW w:w="4081" w:type="dxa"/>
          </w:tcPr>
          <w:p w:rsidR="00D14415" w:rsidRPr="00B02F12" w:rsidRDefault="00D14415" w:rsidP="00D14415">
            <w:pPr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Free Electives</w:t>
            </w:r>
          </w:p>
        </w:tc>
        <w:tc>
          <w:tcPr>
            <w:tcW w:w="436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6</w:t>
            </w:r>
          </w:p>
        </w:tc>
        <w:tc>
          <w:tcPr>
            <w:tcW w:w="637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8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14415" w:rsidTr="00AB03E3">
        <w:tc>
          <w:tcPr>
            <w:tcW w:w="4081" w:type="dxa"/>
            <w:shd w:val="clear" w:color="auto" w:fill="F2F2F2" w:themeFill="background1" w:themeFillShade="F2"/>
          </w:tcPr>
          <w:p w:rsidR="00D14415" w:rsidRPr="00AE7434" w:rsidRDefault="00D14415" w:rsidP="00D14415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8"/>
            <w:shd w:val="clear" w:color="auto" w:fill="F2F2F2" w:themeFill="background1" w:themeFillShade="F2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14415" w:rsidTr="00AB03E3">
        <w:trPr>
          <w:trHeight w:val="140"/>
        </w:trPr>
        <w:tc>
          <w:tcPr>
            <w:tcW w:w="4081" w:type="dxa"/>
            <w:shd w:val="clear" w:color="auto" w:fill="D9D9D9" w:themeFill="background1" w:themeFillShade="D9"/>
          </w:tcPr>
          <w:p w:rsidR="00D14415" w:rsidRPr="00AE7434" w:rsidRDefault="00D14415" w:rsidP="00D14415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Semester Eight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8"/>
            <w:shd w:val="clear" w:color="auto" w:fill="D9D9D9" w:themeFill="background1" w:themeFillShade="D9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14415" w:rsidTr="00D14415">
        <w:trPr>
          <w:trHeight w:val="139"/>
        </w:trPr>
        <w:tc>
          <w:tcPr>
            <w:tcW w:w="4081" w:type="dxa"/>
            <w:shd w:val="clear" w:color="auto" w:fill="FFFFFF" w:themeFill="background1"/>
          </w:tcPr>
          <w:p w:rsidR="00D14415" w:rsidRPr="00B02F12" w:rsidRDefault="00D14415" w:rsidP="00D14415">
            <w:pPr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HPHY 4434 Internal Dosimetry</w:t>
            </w:r>
          </w:p>
        </w:tc>
        <w:tc>
          <w:tcPr>
            <w:tcW w:w="436" w:type="dxa"/>
            <w:shd w:val="clear" w:color="auto" w:fill="FFFFFF" w:themeFill="background1"/>
          </w:tcPr>
          <w:p w:rsidR="00D14415" w:rsidRPr="00B02F12" w:rsidRDefault="00D14415" w:rsidP="00D14415">
            <w:pPr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S</w:t>
            </w:r>
          </w:p>
        </w:tc>
        <w:tc>
          <w:tcPr>
            <w:tcW w:w="2661" w:type="dxa"/>
            <w:gridSpan w:val="3"/>
            <w:shd w:val="clear" w:color="auto" w:fill="FFFFFF" w:themeFill="background1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HPHY 4433 or permission of instructor</w:t>
            </w:r>
          </w:p>
        </w:tc>
        <w:tc>
          <w:tcPr>
            <w:tcW w:w="1643" w:type="dxa"/>
            <w:gridSpan w:val="6"/>
            <w:shd w:val="clear" w:color="auto" w:fill="FFFFFF" w:themeFill="background1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14415" w:rsidTr="00AB03E3">
        <w:trPr>
          <w:trHeight w:val="139"/>
        </w:trPr>
        <w:tc>
          <w:tcPr>
            <w:tcW w:w="4081" w:type="dxa"/>
            <w:shd w:val="clear" w:color="auto" w:fill="FFFFFF" w:themeFill="background1"/>
          </w:tcPr>
          <w:p w:rsidR="00D14415" w:rsidRPr="00B02F12" w:rsidRDefault="00D14415" w:rsidP="00D14415">
            <w:pPr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 xml:space="preserve">HPHY 4480 Health Physics Capstone </w:t>
            </w:r>
          </w:p>
        </w:tc>
        <w:tc>
          <w:tcPr>
            <w:tcW w:w="436" w:type="dxa"/>
            <w:shd w:val="clear" w:color="auto" w:fill="FFFFFF" w:themeFill="background1"/>
          </w:tcPr>
          <w:p w:rsidR="00D14415" w:rsidRPr="00B02F12" w:rsidRDefault="00D14415" w:rsidP="00D14415">
            <w:pPr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:rsidR="00D14415" w:rsidRPr="00B02F12" w:rsidRDefault="00D14415" w:rsidP="00D1441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D14415" w:rsidRPr="00B02F12" w:rsidRDefault="00D14415" w:rsidP="00D14415">
            <w:pPr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D14415" w:rsidRPr="00B02F12" w:rsidRDefault="00D14415" w:rsidP="00D14415">
            <w:pPr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F,S</w:t>
            </w:r>
          </w:p>
        </w:tc>
        <w:tc>
          <w:tcPr>
            <w:tcW w:w="2152" w:type="dxa"/>
            <w:shd w:val="clear" w:color="auto" w:fill="FFFFFF" w:themeFill="background1"/>
          </w:tcPr>
          <w:p w:rsidR="00D14415" w:rsidRPr="00B02F12" w:rsidRDefault="00D14415" w:rsidP="00D14415">
            <w:pPr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Permission of instructor</w:t>
            </w:r>
          </w:p>
        </w:tc>
        <w:tc>
          <w:tcPr>
            <w:tcW w:w="2152" w:type="dxa"/>
            <w:gridSpan w:val="8"/>
            <w:shd w:val="clear" w:color="auto" w:fill="FFFFFF" w:themeFill="background1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14415" w:rsidTr="00D14415">
        <w:tc>
          <w:tcPr>
            <w:tcW w:w="4081" w:type="dxa"/>
          </w:tcPr>
          <w:p w:rsidR="00D14415" w:rsidRPr="00B02F12" w:rsidRDefault="00D14415" w:rsidP="00D14415">
            <w:pPr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HPHY 4456 Topics in Health Physics II</w:t>
            </w:r>
          </w:p>
        </w:tc>
        <w:tc>
          <w:tcPr>
            <w:tcW w:w="436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2</w:t>
            </w:r>
          </w:p>
        </w:tc>
        <w:tc>
          <w:tcPr>
            <w:tcW w:w="637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S</w:t>
            </w:r>
          </w:p>
        </w:tc>
        <w:tc>
          <w:tcPr>
            <w:tcW w:w="2661" w:type="dxa"/>
            <w:gridSpan w:val="3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HPHY 4432 or permission of instructor</w:t>
            </w:r>
          </w:p>
        </w:tc>
        <w:tc>
          <w:tcPr>
            <w:tcW w:w="1643" w:type="dxa"/>
            <w:gridSpan w:val="6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14415" w:rsidTr="00AB03E3">
        <w:tc>
          <w:tcPr>
            <w:tcW w:w="4081" w:type="dxa"/>
          </w:tcPr>
          <w:p w:rsidR="00D14415" w:rsidRPr="00B02F12" w:rsidRDefault="00D14415" w:rsidP="00D14415">
            <w:pPr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Free Electives</w:t>
            </w:r>
          </w:p>
        </w:tc>
        <w:tc>
          <w:tcPr>
            <w:tcW w:w="436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5</w:t>
            </w:r>
          </w:p>
        </w:tc>
        <w:tc>
          <w:tcPr>
            <w:tcW w:w="637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8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14415" w:rsidTr="00AB03E3">
        <w:tc>
          <w:tcPr>
            <w:tcW w:w="4081" w:type="dxa"/>
            <w:shd w:val="clear" w:color="auto" w:fill="F2F2F2" w:themeFill="background1" w:themeFillShade="F2"/>
          </w:tcPr>
          <w:p w:rsidR="00D14415" w:rsidRPr="00AE7434" w:rsidRDefault="00D14415" w:rsidP="00D14415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13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8"/>
            <w:shd w:val="clear" w:color="auto" w:fill="F2F2F2" w:themeFill="background1" w:themeFillShade="F2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14415" w:rsidTr="00AB03E3">
        <w:tc>
          <w:tcPr>
            <w:tcW w:w="11178" w:type="dxa"/>
            <w:gridSpan w:val="14"/>
          </w:tcPr>
          <w:p w:rsidR="00D14415" w:rsidRPr="00943870" w:rsidRDefault="00D14415" w:rsidP="00D14415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14415" w:rsidRPr="00C04A5A" w:rsidRDefault="00D14415" w:rsidP="00D14415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D63F04" w:rsidP="002D4F2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align>left</wp:align>
                </wp:positionH>
                <wp:positionV relativeFrom="paragraph">
                  <wp:posOffset>338455</wp:posOffset>
                </wp:positionV>
                <wp:extent cx="7086600" cy="610425"/>
                <wp:effectExtent l="0" t="0" r="19050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61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2CC" w:rsidRPr="00D86D33" w:rsidRDefault="004372CC" w:rsidP="004372CC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</w:t>
                            </w:r>
                            <w:proofErr w:type="gramStart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are based</w:t>
                            </w:r>
                            <w:proofErr w:type="gramEnd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0;margin-top:26.65pt;width:558pt;height:48.0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">
                <v:textbox>
                  <w:txbxContent>
                    <w:p w:rsidR="004372CC" w:rsidRPr="00D86D33" w:rsidRDefault="004372CC" w:rsidP="004372CC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</w:t>
                      </w:r>
                      <w:proofErr w:type="gramStart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5"/>
        <w:gridCol w:w="644"/>
        <w:gridCol w:w="1966"/>
        <w:gridCol w:w="513"/>
        <w:gridCol w:w="2097"/>
        <w:gridCol w:w="259"/>
        <w:gridCol w:w="101"/>
        <w:gridCol w:w="23"/>
        <w:gridCol w:w="697"/>
      </w:tblGrid>
      <w:tr w:rsidR="004A4841" w:rsidRPr="00B60C98" w:rsidTr="00D63F04">
        <w:tc>
          <w:tcPr>
            <w:tcW w:w="111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A4841" w:rsidRPr="004A4841" w:rsidRDefault="00D63F04" w:rsidP="00A9044D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BS Biology, Ecology &amp; Conservation Biology Concentration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  <w:t>Page 2</w:t>
            </w:r>
          </w:p>
        </w:tc>
      </w:tr>
      <w:tr w:rsidR="00B60C98" w:rsidRPr="00B60C98" w:rsidTr="00D63F04">
        <w:tc>
          <w:tcPr>
            <w:tcW w:w="485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0C98" w:rsidRPr="00B60C98" w:rsidRDefault="00D63F04" w:rsidP="00B60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2020-2021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64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60C98" w:rsidRPr="00B60C98" w:rsidRDefault="00B60C98" w:rsidP="004372CC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53546D" w:rsidRPr="00B60C98" w:rsidTr="004A4841">
        <w:trPr>
          <w:trHeight w:val="212"/>
        </w:trPr>
        <w:tc>
          <w:tcPr>
            <w:tcW w:w="4855" w:type="dxa"/>
            <w:shd w:val="clear" w:color="auto" w:fill="D9D9D9" w:themeFill="background1" w:themeFillShade="D9"/>
          </w:tcPr>
          <w:p w:rsidR="0053546D" w:rsidRPr="00CC6383" w:rsidRDefault="0053546D" w:rsidP="0053546D">
            <w:pPr>
              <w:rPr>
                <w:b/>
                <w:sz w:val="18"/>
                <w:szCs w:val="18"/>
              </w:rPr>
            </w:pPr>
            <w:r w:rsidRPr="00CC6383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53546D" w:rsidRPr="00CC6383" w:rsidRDefault="001C5214" w:rsidP="004372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53546D" w:rsidRPr="000F050D" w:rsidRDefault="0053546D" w:rsidP="0053546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53546D" w:rsidRPr="000F050D" w:rsidRDefault="0053546D" w:rsidP="003775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1C5214" w:rsidRPr="00B60C98" w:rsidTr="00D46B2F">
        <w:tc>
          <w:tcPr>
            <w:tcW w:w="5499" w:type="dxa"/>
            <w:gridSpan w:val="2"/>
            <w:shd w:val="clear" w:color="auto" w:fill="auto"/>
          </w:tcPr>
          <w:p w:rsidR="001C5214" w:rsidRPr="00CC6383" w:rsidRDefault="001C5214" w:rsidP="001C5214">
            <w:pPr>
              <w:rPr>
                <w:b/>
                <w:sz w:val="18"/>
                <w:szCs w:val="18"/>
              </w:rPr>
            </w:pPr>
            <w:r w:rsidRPr="00B81907">
              <w:rPr>
                <w:sz w:val="16"/>
                <w:szCs w:val="16"/>
              </w:rPr>
              <w:t>BIOL 1101 &amp; 1101L General Bi</w:t>
            </w:r>
            <w:r>
              <w:rPr>
                <w:sz w:val="16"/>
                <w:szCs w:val="16"/>
              </w:rPr>
              <w:t>ology I &amp; Lab                      (</w:t>
            </w:r>
            <w:r w:rsidRPr="00B81907">
              <w:rPr>
                <w:sz w:val="16"/>
                <w:szCs w:val="16"/>
              </w:rPr>
              <w:t>counted in Objective 5)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1C5214" w:rsidRPr="000F050D" w:rsidRDefault="001C5214" w:rsidP="001C5214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1C5214" w:rsidRPr="000F050D" w:rsidRDefault="001C5214" w:rsidP="001C521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1C5214" w:rsidRPr="00B60C98" w:rsidTr="008E5091">
        <w:tc>
          <w:tcPr>
            <w:tcW w:w="4855" w:type="dxa"/>
            <w:shd w:val="clear" w:color="auto" w:fill="auto"/>
            <w:vAlign w:val="bottom"/>
          </w:tcPr>
          <w:p w:rsidR="001C5214" w:rsidRPr="00B81907" w:rsidRDefault="001C5214" w:rsidP="001C521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81907">
              <w:rPr>
                <w:rFonts w:ascii="Calibri" w:hAnsi="Calibri"/>
                <w:color w:val="000000"/>
                <w:sz w:val="16"/>
                <w:szCs w:val="16"/>
              </w:rPr>
              <w:t>BIOL 3301 &amp; 3301 L Anatomy &amp; Physiology I &amp; Lab</w:t>
            </w:r>
          </w:p>
        </w:tc>
        <w:tc>
          <w:tcPr>
            <w:tcW w:w="644" w:type="dxa"/>
            <w:vAlign w:val="center"/>
          </w:tcPr>
          <w:p w:rsidR="001C5214" w:rsidRPr="00B81907" w:rsidRDefault="001C5214" w:rsidP="001C5214">
            <w:pPr>
              <w:pStyle w:val="NoSpacing"/>
              <w:jc w:val="center"/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1C5214" w:rsidRPr="000F050D" w:rsidRDefault="001C5214" w:rsidP="001C5214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2. Oral Communication   (</w:t>
            </w:r>
            <w:r>
              <w:rPr>
                <w:rFonts w:cstheme="minorHAnsi"/>
                <w:sz w:val="18"/>
                <w:szCs w:val="18"/>
              </w:rPr>
              <w:t xml:space="preserve">3 cr. min)                     </w:t>
            </w:r>
            <w:r w:rsidRPr="000F050D">
              <w:rPr>
                <w:rFonts w:cstheme="minorHAnsi"/>
                <w:sz w:val="18"/>
                <w:szCs w:val="18"/>
              </w:rPr>
              <w:t>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1C5214" w:rsidRPr="000F050D" w:rsidRDefault="001C5214" w:rsidP="001C521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1C5214" w:rsidRPr="00B60C98" w:rsidTr="004A4841">
        <w:trPr>
          <w:trHeight w:val="248"/>
        </w:trPr>
        <w:tc>
          <w:tcPr>
            <w:tcW w:w="4855" w:type="dxa"/>
            <w:shd w:val="clear" w:color="auto" w:fill="auto"/>
          </w:tcPr>
          <w:p w:rsidR="001C5214" w:rsidRPr="00B81907" w:rsidRDefault="001C5214" w:rsidP="001C5214">
            <w:pPr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BIOL 3302 &amp; 3302 L Anatomy &amp; Physiology II</w:t>
            </w:r>
          </w:p>
        </w:tc>
        <w:tc>
          <w:tcPr>
            <w:tcW w:w="644" w:type="dxa"/>
          </w:tcPr>
          <w:p w:rsidR="001C5214" w:rsidRPr="00B81907" w:rsidRDefault="001C5214" w:rsidP="001C5214">
            <w:pPr>
              <w:jc w:val="center"/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1C5214" w:rsidRPr="000F050D" w:rsidRDefault="001C5214" w:rsidP="001C5214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3. Mathematics      (3 cr. min)                           </w:t>
            </w:r>
            <w:r>
              <w:rPr>
                <w:rFonts w:cstheme="minorHAnsi"/>
                <w:sz w:val="18"/>
                <w:szCs w:val="18"/>
              </w:rPr>
              <w:t xml:space="preserve">     MATH 1170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1C5214" w:rsidRPr="000F050D" w:rsidRDefault="001C5214" w:rsidP="001C521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1C5214" w:rsidRPr="00B60C98" w:rsidTr="004A4841">
        <w:trPr>
          <w:trHeight w:val="248"/>
        </w:trPr>
        <w:tc>
          <w:tcPr>
            <w:tcW w:w="4855" w:type="dxa"/>
            <w:shd w:val="clear" w:color="auto" w:fill="auto"/>
          </w:tcPr>
          <w:p w:rsidR="001C5214" w:rsidRPr="00B81907" w:rsidRDefault="001C5214" w:rsidP="001C5214">
            <w:pPr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CHEM 1102 Introduction to Organic &amp; Biochemistry</w:t>
            </w:r>
          </w:p>
        </w:tc>
        <w:tc>
          <w:tcPr>
            <w:tcW w:w="644" w:type="dxa"/>
          </w:tcPr>
          <w:p w:rsidR="001C5214" w:rsidRPr="00B81907" w:rsidRDefault="001C5214" w:rsidP="001C5214">
            <w:pPr>
              <w:pStyle w:val="NoSpacing"/>
              <w:jc w:val="center"/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1C5214" w:rsidRPr="000F050D" w:rsidRDefault="001C5214" w:rsidP="001C5214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4. Humanities, Fine Arts, Foreign Lang.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courses; 2 categories; 6 cr. min)</w:t>
            </w:r>
          </w:p>
        </w:tc>
      </w:tr>
      <w:tr w:rsidR="001C5214" w:rsidRPr="00B60C98" w:rsidTr="004A4841">
        <w:trPr>
          <w:trHeight w:val="248"/>
        </w:trPr>
        <w:tc>
          <w:tcPr>
            <w:tcW w:w="4855" w:type="dxa"/>
            <w:shd w:val="clear" w:color="auto" w:fill="auto"/>
          </w:tcPr>
          <w:p w:rsidR="001C5214" w:rsidRPr="00B81907" w:rsidRDefault="001C5214" w:rsidP="001C5214">
            <w:pPr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CHEM 1103 Introduction to Organic &amp; Biochemistry Lab</w:t>
            </w:r>
          </w:p>
        </w:tc>
        <w:tc>
          <w:tcPr>
            <w:tcW w:w="644" w:type="dxa"/>
            <w:shd w:val="clear" w:color="auto" w:fill="auto"/>
          </w:tcPr>
          <w:p w:rsidR="001C5214" w:rsidRPr="00B81907" w:rsidRDefault="001C5214" w:rsidP="001C5214">
            <w:pPr>
              <w:pStyle w:val="NoSpacing"/>
              <w:jc w:val="center"/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1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1C5214" w:rsidRPr="000F050D" w:rsidRDefault="001C5214" w:rsidP="001C5214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1C5214" w:rsidRPr="000F050D" w:rsidRDefault="001C5214" w:rsidP="001C5214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1C5214" w:rsidRPr="00B60C98" w:rsidTr="00377BE3">
        <w:trPr>
          <w:trHeight w:val="247"/>
        </w:trPr>
        <w:tc>
          <w:tcPr>
            <w:tcW w:w="5499" w:type="dxa"/>
            <w:gridSpan w:val="2"/>
            <w:shd w:val="clear" w:color="auto" w:fill="auto"/>
          </w:tcPr>
          <w:p w:rsidR="001C5214" w:rsidRPr="00CC6383" w:rsidRDefault="001C5214" w:rsidP="001C5214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6"/>
                <w:szCs w:val="16"/>
              </w:rPr>
              <w:t>CHEM 1111 &amp; 1111L General Chemistry I &amp; Lab              (</w:t>
            </w:r>
            <w:r w:rsidRPr="00B81907">
              <w:rPr>
                <w:sz w:val="16"/>
                <w:szCs w:val="16"/>
              </w:rPr>
              <w:t>counted in Objective 5)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1C5214" w:rsidRPr="000F050D" w:rsidRDefault="001C5214" w:rsidP="001C5214">
            <w:pPr>
              <w:jc w:val="center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1C5214" w:rsidRPr="000F050D" w:rsidRDefault="001C5214" w:rsidP="001C5214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1C5214" w:rsidRPr="00B60C98" w:rsidTr="004A4841">
        <w:tc>
          <w:tcPr>
            <w:tcW w:w="4855" w:type="dxa"/>
            <w:shd w:val="clear" w:color="auto" w:fill="auto"/>
          </w:tcPr>
          <w:p w:rsidR="001C5214" w:rsidRPr="00B81907" w:rsidRDefault="001C5214" w:rsidP="001C5214">
            <w:pPr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CHEM 1112 &amp; 111</w:t>
            </w:r>
            <w:r>
              <w:rPr>
                <w:sz w:val="16"/>
                <w:szCs w:val="16"/>
              </w:rPr>
              <w:t>2 L General Chemistry</w:t>
            </w:r>
            <w:r w:rsidRPr="00B81907">
              <w:rPr>
                <w:sz w:val="16"/>
                <w:szCs w:val="16"/>
              </w:rPr>
              <w:t xml:space="preserve"> II &amp; Lab</w:t>
            </w:r>
          </w:p>
        </w:tc>
        <w:tc>
          <w:tcPr>
            <w:tcW w:w="644" w:type="dxa"/>
          </w:tcPr>
          <w:p w:rsidR="001C5214" w:rsidRPr="00B81907" w:rsidRDefault="001C5214" w:rsidP="001C5214">
            <w:pPr>
              <w:pStyle w:val="NoSpacing"/>
              <w:jc w:val="center"/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4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1C5214" w:rsidRPr="000F050D" w:rsidRDefault="001C5214" w:rsidP="001C5214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5. Natural Sciences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1C5214" w:rsidRPr="00B60C98" w:rsidTr="000C60B7">
        <w:tc>
          <w:tcPr>
            <w:tcW w:w="5499" w:type="dxa"/>
            <w:gridSpan w:val="2"/>
            <w:shd w:val="clear" w:color="auto" w:fill="auto"/>
          </w:tcPr>
          <w:p w:rsidR="001C5214" w:rsidRPr="00CC6383" w:rsidRDefault="001C5214" w:rsidP="001C5214">
            <w:pPr>
              <w:rPr>
                <w:sz w:val="18"/>
                <w:szCs w:val="18"/>
              </w:rPr>
            </w:pPr>
            <w:r w:rsidRPr="00B81907">
              <w:rPr>
                <w:sz w:val="16"/>
                <w:szCs w:val="16"/>
              </w:rPr>
              <w:t>CS 1181 Intro Computer Science &amp; Pr</w:t>
            </w:r>
            <w:r>
              <w:rPr>
                <w:sz w:val="16"/>
                <w:szCs w:val="16"/>
              </w:rPr>
              <w:t>o</w:t>
            </w:r>
            <w:r w:rsidRPr="00B81907">
              <w:rPr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ramming            (</w:t>
            </w:r>
            <w:r w:rsidRPr="00B81907">
              <w:rPr>
                <w:sz w:val="16"/>
                <w:szCs w:val="16"/>
              </w:rPr>
              <w:t>counted in Objective 7)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1C5214" w:rsidRPr="000F050D" w:rsidRDefault="001C5214" w:rsidP="001C521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BIOL 1101 and BIOL 1101L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1C5214" w:rsidRPr="000F050D" w:rsidRDefault="001C5214" w:rsidP="001C521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1C5214" w:rsidRPr="00B60C98" w:rsidTr="004A4841">
        <w:trPr>
          <w:trHeight w:val="248"/>
        </w:trPr>
        <w:tc>
          <w:tcPr>
            <w:tcW w:w="4855" w:type="dxa"/>
            <w:shd w:val="clear" w:color="auto" w:fill="auto"/>
          </w:tcPr>
          <w:p w:rsidR="001C5214" w:rsidRPr="00B81907" w:rsidRDefault="001C5214" w:rsidP="001C5214">
            <w:pPr>
              <w:jc w:val="both"/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ENGL 3307 Professional &amp; Technical Writing</w:t>
            </w:r>
          </w:p>
        </w:tc>
        <w:tc>
          <w:tcPr>
            <w:tcW w:w="644" w:type="dxa"/>
            <w:shd w:val="clear" w:color="auto" w:fill="auto"/>
          </w:tcPr>
          <w:p w:rsidR="001C5214" w:rsidRPr="00B81907" w:rsidRDefault="001C5214" w:rsidP="001C5214">
            <w:pPr>
              <w:jc w:val="center"/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1C5214" w:rsidRPr="000F050D" w:rsidRDefault="001C5214" w:rsidP="001C521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CEM 1111 and CHEM 1111L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1C5214" w:rsidRPr="000F050D" w:rsidRDefault="001C5214" w:rsidP="001C521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1C5214" w:rsidRPr="00B60C98" w:rsidTr="008E5091">
        <w:trPr>
          <w:trHeight w:val="257"/>
        </w:trPr>
        <w:tc>
          <w:tcPr>
            <w:tcW w:w="4855" w:type="dxa"/>
            <w:shd w:val="clear" w:color="auto" w:fill="auto"/>
          </w:tcPr>
          <w:p w:rsidR="001C5214" w:rsidRPr="00B81907" w:rsidRDefault="001C5214" w:rsidP="001C5214">
            <w:pPr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HPHY 4416 Intro to Nuclear Measurements</w:t>
            </w:r>
          </w:p>
        </w:tc>
        <w:tc>
          <w:tcPr>
            <w:tcW w:w="644" w:type="dxa"/>
          </w:tcPr>
          <w:p w:rsidR="001C5214" w:rsidRPr="00B81907" w:rsidRDefault="001C5214" w:rsidP="001C5214">
            <w:pPr>
              <w:pStyle w:val="NoSpacing"/>
              <w:jc w:val="center"/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1C5214" w:rsidRPr="000F050D" w:rsidRDefault="001C5214" w:rsidP="001C521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1C5214" w:rsidRPr="000F050D" w:rsidRDefault="001C5214" w:rsidP="001C5214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1C5214" w:rsidRPr="00B60C98" w:rsidTr="008E5091">
        <w:trPr>
          <w:trHeight w:val="70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5214" w:rsidRPr="00B81907" w:rsidRDefault="001C5214" w:rsidP="001C5214">
            <w:pPr>
              <w:rPr>
                <w:rFonts w:ascii="Calibri" w:hAnsi="Calibri"/>
                <w:sz w:val="16"/>
                <w:szCs w:val="16"/>
              </w:rPr>
            </w:pPr>
            <w:r w:rsidRPr="00B81907">
              <w:rPr>
                <w:rFonts w:ascii="Calibri" w:hAnsi="Calibri"/>
                <w:sz w:val="16"/>
                <w:szCs w:val="16"/>
              </w:rPr>
              <w:t>HPHY 4431 Radiation Physics I</w:t>
            </w: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1C5214" w:rsidRPr="00B81907" w:rsidRDefault="001C5214" w:rsidP="001C5214">
            <w:pPr>
              <w:pStyle w:val="NoSpacing"/>
              <w:jc w:val="center"/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1C5214" w:rsidRPr="000F050D" w:rsidRDefault="001C5214" w:rsidP="001C5214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6. Behavioral and Social Science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courses-different prefixes; 6 cr. min)</w:t>
            </w:r>
          </w:p>
        </w:tc>
      </w:tr>
      <w:tr w:rsidR="001C5214" w:rsidRPr="00B60C98" w:rsidTr="004A4841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14" w:rsidRPr="00B81907" w:rsidRDefault="001C5214" w:rsidP="001C5214">
            <w:pPr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HPHY 4432 Radiation Physics II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</w:tcPr>
          <w:p w:rsidR="001C5214" w:rsidRPr="00B81907" w:rsidRDefault="001C5214" w:rsidP="001C5214">
            <w:pPr>
              <w:pStyle w:val="NoSpacing"/>
              <w:jc w:val="center"/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1C5214" w:rsidRPr="00B60C98" w:rsidRDefault="001C5214" w:rsidP="001C521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1C5214" w:rsidRPr="00B60C98" w:rsidRDefault="001C5214" w:rsidP="001C5214">
            <w:pPr>
              <w:jc w:val="center"/>
              <w:rPr>
                <w:sz w:val="18"/>
                <w:szCs w:val="18"/>
              </w:rPr>
            </w:pPr>
          </w:p>
        </w:tc>
      </w:tr>
      <w:tr w:rsidR="001C5214" w:rsidRPr="00B60C98" w:rsidTr="004A4841">
        <w:tc>
          <w:tcPr>
            <w:tcW w:w="4855" w:type="dxa"/>
            <w:tcBorders>
              <w:top w:val="single" w:sz="4" w:space="0" w:color="auto"/>
            </w:tcBorders>
            <w:shd w:val="clear" w:color="auto" w:fill="auto"/>
          </w:tcPr>
          <w:p w:rsidR="001C5214" w:rsidRPr="00B81907" w:rsidRDefault="001C5214" w:rsidP="001C5214">
            <w:pPr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HPHY 4433 External Dosimetry</w:t>
            </w:r>
          </w:p>
        </w:tc>
        <w:tc>
          <w:tcPr>
            <w:tcW w:w="644" w:type="dxa"/>
          </w:tcPr>
          <w:p w:rsidR="001C5214" w:rsidRPr="00B81907" w:rsidRDefault="001C5214" w:rsidP="001C5214">
            <w:pPr>
              <w:pStyle w:val="NoSpacing"/>
              <w:jc w:val="center"/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1C5214" w:rsidRPr="000F050D" w:rsidRDefault="001C5214" w:rsidP="001C521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1C5214" w:rsidRPr="000F050D" w:rsidRDefault="001C5214" w:rsidP="001C521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C5214" w:rsidRPr="00B60C98" w:rsidTr="002235E1">
        <w:tc>
          <w:tcPr>
            <w:tcW w:w="4855" w:type="dxa"/>
            <w:shd w:val="clear" w:color="auto" w:fill="auto"/>
          </w:tcPr>
          <w:p w:rsidR="001C5214" w:rsidRPr="00B81907" w:rsidRDefault="001C5214" w:rsidP="001C5214">
            <w:pPr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HPHY 4434 Internal Dosimetry</w:t>
            </w:r>
          </w:p>
        </w:tc>
        <w:tc>
          <w:tcPr>
            <w:tcW w:w="644" w:type="dxa"/>
            <w:shd w:val="clear" w:color="auto" w:fill="auto"/>
          </w:tcPr>
          <w:p w:rsidR="001C5214" w:rsidRPr="00B81907" w:rsidRDefault="001C5214" w:rsidP="001C5214">
            <w:pPr>
              <w:jc w:val="center"/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3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1C5214" w:rsidRPr="000F050D" w:rsidRDefault="001C5214" w:rsidP="001C5214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One Course from EITHER Objective 7 OR  8                    </w:t>
            </w:r>
            <w:r w:rsidRPr="000F050D">
              <w:rPr>
                <w:rFonts w:cstheme="minorHAnsi"/>
                <w:b/>
                <w:sz w:val="18"/>
                <w:szCs w:val="18"/>
              </w:rPr>
              <w:t>(1course;  3 cr. min)</w:t>
            </w:r>
          </w:p>
        </w:tc>
      </w:tr>
      <w:tr w:rsidR="001C5214" w:rsidRPr="00B60C98" w:rsidTr="004A4841">
        <w:tc>
          <w:tcPr>
            <w:tcW w:w="4855" w:type="dxa"/>
            <w:shd w:val="clear" w:color="auto" w:fill="auto"/>
          </w:tcPr>
          <w:p w:rsidR="001C5214" w:rsidRPr="00B81907" w:rsidRDefault="001C5214" w:rsidP="001C5214">
            <w:pPr>
              <w:rPr>
                <w:i/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HPHY 4455 Topics in Health Physics I</w:t>
            </w:r>
          </w:p>
        </w:tc>
        <w:tc>
          <w:tcPr>
            <w:tcW w:w="644" w:type="dxa"/>
            <w:shd w:val="clear" w:color="auto" w:fill="auto"/>
          </w:tcPr>
          <w:p w:rsidR="001C5214" w:rsidRPr="00B81907" w:rsidRDefault="001C5214" w:rsidP="001C5214">
            <w:pPr>
              <w:pStyle w:val="NoSpacing"/>
              <w:jc w:val="center"/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2</w:t>
            </w: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:rsidR="001C5214" w:rsidRPr="003775E6" w:rsidRDefault="001C5214" w:rsidP="001C5214">
            <w:pPr>
              <w:rPr>
                <w:rFonts w:cstheme="minorHAnsi"/>
                <w:sz w:val="20"/>
                <w:szCs w:val="20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2480" w:type="dxa"/>
            <w:gridSpan w:val="4"/>
            <w:vMerge w:val="restart"/>
            <w:shd w:val="clear" w:color="auto" w:fill="FDE9D9" w:themeFill="accent6" w:themeFillTint="33"/>
          </w:tcPr>
          <w:p w:rsidR="001C5214" w:rsidRPr="000F050D" w:rsidRDefault="001C5214" w:rsidP="001C521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CS/INFO 1181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  <w:vAlign w:val="center"/>
          </w:tcPr>
          <w:p w:rsidR="001C5214" w:rsidRPr="000F050D" w:rsidRDefault="001C5214" w:rsidP="001C521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1C5214" w:rsidRPr="00B60C98" w:rsidTr="004A4841">
        <w:tc>
          <w:tcPr>
            <w:tcW w:w="4855" w:type="dxa"/>
            <w:shd w:val="clear" w:color="auto" w:fill="auto"/>
          </w:tcPr>
          <w:p w:rsidR="001C5214" w:rsidRPr="00B81907" w:rsidRDefault="001C5214" w:rsidP="001C5214">
            <w:pPr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HPHY 4456 Topics in Health Physics II</w:t>
            </w:r>
          </w:p>
        </w:tc>
        <w:tc>
          <w:tcPr>
            <w:tcW w:w="644" w:type="dxa"/>
          </w:tcPr>
          <w:p w:rsidR="001C5214" w:rsidRPr="00B81907" w:rsidRDefault="001C5214" w:rsidP="001C5214">
            <w:pPr>
              <w:pStyle w:val="NoSpacing"/>
              <w:jc w:val="center"/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2</w:t>
            </w: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:rsidR="001C5214" w:rsidRPr="000F050D" w:rsidRDefault="001C5214" w:rsidP="001C5214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8. </w:t>
            </w:r>
            <w:r w:rsidRPr="000F050D">
              <w:rPr>
                <w:rFonts w:cstheme="minorHAnsi"/>
                <w:sz w:val="18"/>
                <w:szCs w:val="18"/>
                <w:shd w:val="clear" w:color="auto" w:fill="FDE9D9" w:themeFill="accent6" w:themeFillTint="33"/>
              </w:rPr>
              <w:t xml:space="preserve">Information  Literacy      </w:t>
            </w:r>
          </w:p>
        </w:tc>
        <w:tc>
          <w:tcPr>
            <w:tcW w:w="2480" w:type="dxa"/>
            <w:gridSpan w:val="4"/>
            <w:vMerge/>
            <w:shd w:val="clear" w:color="auto" w:fill="FDE9D9" w:themeFill="accent6" w:themeFillTint="33"/>
          </w:tcPr>
          <w:p w:rsidR="001C5214" w:rsidRPr="000F050D" w:rsidRDefault="001C5214" w:rsidP="001C521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1C5214" w:rsidRPr="000F050D" w:rsidRDefault="001C5214" w:rsidP="001C521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C5214" w:rsidRPr="00B60C98" w:rsidTr="004A4841">
        <w:tc>
          <w:tcPr>
            <w:tcW w:w="4855" w:type="dxa"/>
            <w:shd w:val="clear" w:color="auto" w:fill="auto"/>
          </w:tcPr>
          <w:p w:rsidR="001C5214" w:rsidRPr="00B81907" w:rsidRDefault="001C5214" w:rsidP="001C5214">
            <w:pPr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 xml:space="preserve">HPHY 4480 Health Physics Capstone </w:t>
            </w:r>
          </w:p>
        </w:tc>
        <w:tc>
          <w:tcPr>
            <w:tcW w:w="644" w:type="dxa"/>
          </w:tcPr>
          <w:p w:rsidR="001C5214" w:rsidRPr="00B81907" w:rsidRDefault="001C5214" w:rsidP="001C5214">
            <w:pPr>
              <w:jc w:val="center"/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1C5214" w:rsidRPr="000F050D" w:rsidRDefault="001C5214" w:rsidP="001C5214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9. Cultural Diversity                                     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(1 course;  3 cr. min)</w:t>
            </w:r>
          </w:p>
        </w:tc>
      </w:tr>
      <w:tr w:rsidR="001C5214" w:rsidRPr="00B60C98" w:rsidTr="004A4841">
        <w:tc>
          <w:tcPr>
            <w:tcW w:w="4855" w:type="dxa"/>
            <w:shd w:val="clear" w:color="auto" w:fill="auto"/>
          </w:tcPr>
          <w:p w:rsidR="001C5214" w:rsidRPr="00B81907" w:rsidRDefault="001C5214" w:rsidP="001C5214">
            <w:pPr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HPHY 4488 Advanced Radiobiology</w:t>
            </w:r>
          </w:p>
        </w:tc>
        <w:tc>
          <w:tcPr>
            <w:tcW w:w="644" w:type="dxa"/>
          </w:tcPr>
          <w:p w:rsidR="001C5214" w:rsidRPr="00B81907" w:rsidRDefault="001C5214" w:rsidP="001C5214">
            <w:pPr>
              <w:pStyle w:val="NoSpacing"/>
              <w:jc w:val="center"/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1C5214" w:rsidRPr="000F050D" w:rsidRDefault="001C5214" w:rsidP="001C521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1C5214" w:rsidRPr="000F050D" w:rsidRDefault="001C5214" w:rsidP="001C521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C5214" w:rsidRPr="00B60C98" w:rsidTr="006D3C26">
        <w:tc>
          <w:tcPr>
            <w:tcW w:w="5499" w:type="dxa"/>
            <w:gridSpan w:val="2"/>
            <w:shd w:val="clear" w:color="auto" w:fill="auto"/>
          </w:tcPr>
          <w:p w:rsidR="001C5214" w:rsidRPr="00CC6383" w:rsidRDefault="001C5214" w:rsidP="001C5214">
            <w:pPr>
              <w:rPr>
                <w:rFonts w:cstheme="minorHAnsi"/>
                <w:sz w:val="18"/>
                <w:szCs w:val="18"/>
              </w:rPr>
            </w:pPr>
            <w:r w:rsidRPr="00B81907">
              <w:rPr>
                <w:sz w:val="16"/>
                <w:szCs w:val="16"/>
              </w:rPr>
              <w:t xml:space="preserve">MATH 1170 Calculus I                      </w:t>
            </w:r>
            <w:r>
              <w:rPr>
                <w:sz w:val="16"/>
                <w:szCs w:val="16"/>
              </w:rPr>
              <w:t xml:space="preserve">                                       (</w:t>
            </w:r>
            <w:r w:rsidRPr="00B81907">
              <w:rPr>
                <w:sz w:val="16"/>
                <w:szCs w:val="16"/>
              </w:rPr>
              <w:t>counted in Objective 3)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1C5214" w:rsidRPr="000F050D" w:rsidRDefault="001C5214" w:rsidP="001C5214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Elective to reach 36 cr. min.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(if necessary)</w:t>
            </w:r>
          </w:p>
        </w:tc>
      </w:tr>
      <w:tr w:rsidR="001C5214" w:rsidRPr="00B60C98" w:rsidTr="004A4841">
        <w:tc>
          <w:tcPr>
            <w:tcW w:w="4855" w:type="dxa"/>
            <w:shd w:val="clear" w:color="auto" w:fill="auto"/>
          </w:tcPr>
          <w:p w:rsidR="001C5214" w:rsidRPr="00B81907" w:rsidRDefault="001C5214" w:rsidP="001C521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1175 Calcu</w:t>
            </w:r>
            <w:r w:rsidRPr="00B81907">
              <w:rPr>
                <w:sz w:val="16"/>
                <w:szCs w:val="16"/>
              </w:rPr>
              <w:t>lus II</w:t>
            </w:r>
          </w:p>
        </w:tc>
        <w:tc>
          <w:tcPr>
            <w:tcW w:w="644" w:type="dxa"/>
          </w:tcPr>
          <w:p w:rsidR="001C5214" w:rsidRPr="00B81907" w:rsidRDefault="001C5214" w:rsidP="001C5214">
            <w:pPr>
              <w:jc w:val="center"/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1C5214" w:rsidRPr="000F050D" w:rsidRDefault="001C5214" w:rsidP="001C5214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1C5214" w:rsidRPr="000F050D" w:rsidRDefault="001C5214" w:rsidP="001C521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C5214" w:rsidRPr="00B60C98" w:rsidTr="002235E1">
        <w:tc>
          <w:tcPr>
            <w:tcW w:w="4855" w:type="dxa"/>
            <w:shd w:val="clear" w:color="auto" w:fill="auto"/>
          </w:tcPr>
          <w:p w:rsidR="001C5214" w:rsidRPr="00B81907" w:rsidRDefault="001C5214" w:rsidP="001C5214">
            <w:pPr>
              <w:jc w:val="both"/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MATH 2275 Calculus III</w:t>
            </w:r>
          </w:p>
        </w:tc>
        <w:tc>
          <w:tcPr>
            <w:tcW w:w="644" w:type="dxa"/>
            <w:shd w:val="clear" w:color="auto" w:fill="auto"/>
          </w:tcPr>
          <w:p w:rsidR="001C5214" w:rsidRPr="00B81907" w:rsidRDefault="001C5214" w:rsidP="001C5214">
            <w:pPr>
              <w:jc w:val="center"/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1C5214" w:rsidRPr="000F050D" w:rsidRDefault="001C5214" w:rsidP="001C521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1C5214" w:rsidRPr="000F050D" w:rsidRDefault="001C5214" w:rsidP="001C521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C5214" w:rsidRPr="00B60C98" w:rsidTr="004A4841">
        <w:tc>
          <w:tcPr>
            <w:tcW w:w="4855" w:type="dxa"/>
            <w:shd w:val="clear" w:color="auto" w:fill="auto"/>
          </w:tcPr>
          <w:p w:rsidR="001C5214" w:rsidRPr="00B81907" w:rsidRDefault="001C5214" w:rsidP="001C521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3350 Statistical Methods</w:t>
            </w:r>
          </w:p>
        </w:tc>
        <w:tc>
          <w:tcPr>
            <w:tcW w:w="644" w:type="dxa"/>
          </w:tcPr>
          <w:p w:rsidR="001C5214" w:rsidRPr="00B81907" w:rsidRDefault="001C5214" w:rsidP="001C5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1C5214" w:rsidRPr="000F050D" w:rsidRDefault="001C5214" w:rsidP="001C5214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1C5214" w:rsidRPr="000F050D" w:rsidRDefault="001C5214" w:rsidP="001C521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40</w:t>
            </w:r>
          </w:p>
        </w:tc>
      </w:tr>
      <w:tr w:rsidR="001C5214" w:rsidRPr="00B60C98" w:rsidTr="004A4841">
        <w:tc>
          <w:tcPr>
            <w:tcW w:w="4855" w:type="dxa"/>
            <w:shd w:val="clear" w:color="auto" w:fill="auto"/>
          </w:tcPr>
          <w:p w:rsidR="001C5214" w:rsidRPr="00B81907" w:rsidRDefault="001C5214" w:rsidP="001C5214">
            <w:pPr>
              <w:jc w:val="both"/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PHYS 2211 &amp; 2213 Engineering Physics I &amp; Lab</w:t>
            </w:r>
          </w:p>
        </w:tc>
        <w:tc>
          <w:tcPr>
            <w:tcW w:w="644" w:type="dxa"/>
            <w:shd w:val="clear" w:color="auto" w:fill="auto"/>
          </w:tcPr>
          <w:p w:rsidR="001C5214" w:rsidRPr="00B81907" w:rsidRDefault="001C5214" w:rsidP="001C5214">
            <w:pPr>
              <w:jc w:val="center"/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5</w:t>
            </w: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:rsidR="001C5214" w:rsidRPr="000F050D" w:rsidRDefault="001C5214" w:rsidP="001C5214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Undergraduate Catalog and GE Objectives by </w:t>
            </w:r>
            <w:hyperlink r:id="rId9" w:history="1">
              <w:r w:rsidRPr="000F050D">
                <w:rPr>
                  <w:rStyle w:val="Hyperlink"/>
                  <w:rFonts w:cstheme="minorHAnsi"/>
                  <w:sz w:val="18"/>
                  <w:szCs w:val="18"/>
                </w:rPr>
                <w:t>Catalog Year</w:t>
              </w:r>
            </w:hyperlink>
            <w:r w:rsidRPr="000F050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                                 </w:t>
            </w:r>
            <w:r w:rsidRPr="002B6A71">
              <w:rPr>
                <w:i/>
                <w:sz w:val="16"/>
                <w:szCs w:val="16"/>
              </w:rPr>
              <w:t xml:space="preserve"> http://coursecat.isu.edu/undergraduate/programs/</w:t>
            </w:r>
          </w:p>
        </w:tc>
      </w:tr>
      <w:tr w:rsidR="001C5214" w:rsidRPr="00B60C98" w:rsidTr="004A4841">
        <w:tc>
          <w:tcPr>
            <w:tcW w:w="4855" w:type="dxa"/>
            <w:shd w:val="clear" w:color="auto" w:fill="auto"/>
          </w:tcPr>
          <w:p w:rsidR="001C5214" w:rsidRPr="00B81907" w:rsidRDefault="001C5214" w:rsidP="001C5214">
            <w:pPr>
              <w:jc w:val="both"/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PHYS 2212 &amp; 2214 Engineering Physics II &amp; Lab</w:t>
            </w:r>
          </w:p>
        </w:tc>
        <w:tc>
          <w:tcPr>
            <w:tcW w:w="644" w:type="dxa"/>
          </w:tcPr>
          <w:p w:rsidR="001C5214" w:rsidRPr="00B81907" w:rsidRDefault="001C5214" w:rsidP="001C5214">
            <w:pPr>
              <w:jc w:val="center"/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5</w:t>
            </w: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C5214" w:rsidRPr="000F050D" w:rsidRDefault="001C5214" w:rsidP="001C521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C5214" w:rsidRPr="00B60C98" w:rsidTr="004A4841">
        <w:tc>
          <w:tcPr>
            <w:tcW w:w="4855" w:type="dxa"/>
            <w:shd w:val="clear" w:color="auto" w:fill="auto"/>
          </w:tcPr>
          <w:p w:rsidR="001C5214" w:rsidRPr="00B81907" w:rsidRDefault="001C5214" w:rsidP="001C5214">
            <w:pPr>
              <w:jc w:val="both"/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NE 4451 Nuclear Seminar</w:t>
            </w:r>
          </w:p>
        </w:tc>
        <w:tc>
          <w:tcPr>
            <w:tcW w:w="644" w:type="dxa"/>
          </w:tcPr>
          <w:p w:rsidR="001C5214" w:rsidRPr="00B81907" w:rsidRDefault="001C5214" w:rsidP="001C5214">
            <w:pPr>
              <w:jc w:val="center"/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1</w:t>
            </w:r>
          </w:p>
        </w:tc>
        <w:tc>
          <w:tcPr>
            <w:tcW w:w="4936" w:type="dxa"/>
            <w:gridSpan w:val="5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C5214" w:rsidRPr="000F050D" w:rsidRDefault="001C5214" w:rsidP="001C521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1C5214" w:rsidRPr="000F050D" w:rsidRDefault="001C5214" w:rsidP="001C521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C5214" w:rsidRPr="00B60C98" w:rsidTr="004A4841">
        <w:tc>
          <w:tcPr>
            <w:tcW w:w="4855" w:type="dxa"/>
            <w:shd w:val="clear" w:color="auto" w:fill="auto"/>
          </w:tcPr>
          <w:p w:rsidR="001C5214" w:rsidRPr="00CC6383" w:rsidRDefault="001C5214" w:rsidP="001C521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:rsidR="001C5214" w:rsidRPr="00CC6383" w:rsidRDefault="001C5214" w:rsidP="001C521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C5214" w:rsidRPr="000F050D" w:rsidRDefault="001C5214" w:rsidP="001C5214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C5214" w:rsidRPr="000F050D" w:rsidRDefault="001C5214" w:rsidP="001C521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CR</w:t>
            </w:r>
          </w:p>
        </w:tc>
      </w:tr>
      <w:tr w:rsidR="001C5214" w:rsidRPr="00B60C98" w:rsidTr="004A4841">
        <w:tc>
          <w:tcPr>
            <w:tcW w:w="4855" w:type="dxa"/>
            <w:shd w:val="clear" w:color="auto" w:fill="auto"/>
          </w:tcPr>
          <w:p w:rsidR="001C5214" w:rsidRPr="00CC6383" w:rsidRDefault="001C5214" w:rsidP="001C521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:rsidR="001C5214" w:rsidRPr="00CC6383" w:rsidRDefault="001C5214" w:rsidP="001C521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214" w:rsidRPr="000F050D" w:rsidRDefault="001C5214" w:rsidP="001C5214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5214" w:rsidRPr="000F050D" w:rsidRDefault="001C5214" w:rsidP="001C521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66</w:t>
            </w:r>
          </w:p>
        </w:tc>
      </w:tr>
      <w:tr w:rsidR="001C5214" w:rsidRPr="00B60C98" w:rsidTr="004A4841">
        <w:tc>
          <w:tcPr>
            <w:tcW w:w="4855" w:type="dxa"/>
            <w:shd w:val="clear" w:color="auto" w:fill="auto"/>
          </w:tcPr>
          <w:p w:rsidR="001C5214" w:rsidRPr="00CC6383" w:rsidRDefault="001C5214" w:rsidP="001C521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:rsidR="001C5214" w:rsidRPr="00CC6383" w:rsidRDefault="001C5214" w:rsidP="001C521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214" w:rsidRPr="000F050D" w:rsidRDefault="001C5214" w:rsidP="001C5214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5214" w:rsidRPr="000F050D" w:rsidRDefault="001C5214" w:rsidP="001C521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40</w:t>
            </w:r>
          </w:p>
        </w:tc>
      </w:tr>
      <w:tr w:rsidR="001C5214" w:rsidRPr="00B60C98" w:rsidTr="004A4841">
        <w:tc>
          <w:tcPr>
            <w:tcW w:w="4855" w:type="dxa"/>
            <w:shd w:val="clear" w:color="auto" w:fill="auto"/>
          </w:tcPr>
          <w:p w:rsidR="001C5214" w:rsidRPr="00CC6383" w:rsidRDefault="001C5214" w:rsidP="001C521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:rsidR="001C5214" w:rsidRPr="00CC6383" w:rsidRDefault="001C5214" w:rsidP="001C521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214" w:rsidRPr="00410A4C" w:rsidRDefault="001C5214" w:rsidP="001C5214">
            <w:pPr>
              <w:rPr>
                <w:rFonts w:cstheme="minorHAnsi"/>
                <w:sz w:val="18"/>
                <w:szCs w:val="18"/>
              </w:rPr>
            </w:pPr>
            <w:r w:rsidRPr="00410A4C">
              <w:rPr>
                <w:sz w:val="18"/>
                <w:szCs w:val="18"/>
              </w:rPr>
              <w:t>Upper Division Free Electives to reach 36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5214" w:rsidRPr="000F050D" w:rsidRDefault="001C5214" w:rsidP="001C521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1C5214" w:rsidRPr="00B60C98" w:rsidTr="004A4841">
        <w:tc>
          <w:tcPr>
            <w:tcW w:w="4855" w:type="dxa"/>
            <w:shd w:val="clear" w:color="auto" w:fill="auto"/>
          </w:tcPr>
          <w:p w:rsidR="001C5214" w:rsidRPr="00CC6383" w:rsidRDefault="001C5214" w:rsidP="001C521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:rsidR="001C5214" w:rsidRPr="00CC6383" w:rsidRDefault="001C5214" w:rsidP="001C521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FFFFF" w:themeFill="background1"/>
          </w:tcPr>
          <w:p w:rsidR="001C5214" w:rsidRPr="000F050D" w:rsidRDefault="001C5214" w:rsidP="001C5214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C5214" w:rsidRPr="000F050D" w:rsidRDefault="001C5214" w:rsidP="001C521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1C5214" w:rsidRPr="00B60C98" w:rsidTr="002235E1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1C5214" w:rsidRPr="00CC6383" w:rsidRDefault="001C5214" w:rsidP="001C521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:rsidR="001C5214" w:rsidRPr="00CC6383" w:rsidRDefault="001C5214" w:rsidP="001C521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:rsidR="001C5214" w:rsidRPr="000F050D" w:rsidRDefault="001C5214" w:rsidP="001C521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1C5214" w:rsidRPr="000F050D" w:rsidRDefault="001C5214" w:rsidP="001C521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120</w:t>
            </w:r>
          </w:p>
        </w:tc>
      </w:tr>
      <w:tr w:rsidR="001C5214" w:rsidRPr="00B60C98" w:rsidTr="002235E1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1C5214" w:rsidRPr="00CC6383" w:rsidRDefault="001C5214" w:rsidP="001C5214">
            <w:pPr>
              <w:rPr>
                <w:b/>
                <w:sz w:val="18"/>
                <w:szCs w:val="18"/>
              </w:rPr>
            </w:pPr>
          </w:p>
        </w:tc>
        <w:tc>
          <w:tcPr>
            <w:tcW w:w="644" w:type="dxa"/>
          </w:tcPr>
          <w:p w:rsidR="001C5214" w:rsidRPr="003611E5" w:rsidRDefault="001C5214" w:rsidP="001C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56" w:type="dxa"/>
            <w:gridSpan w:val="7"/>
            <w:shd w:val="clear" w:color="auto" w:fill="FFFFFF" w:themeFill="background1"/>
          </w:tcPr>
          <w:p w:rsidR="001C5214" w:rsidRPr="000F050D" w:rsidRDefault="001C5214" w:rsidP="001C521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C5214" w:rsidRPr="00B60C98" w:rsidTr="002235E1"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5214" w:rsidRPr="00CC6383" w:rsidRDefault="001C5214" w:rsidP="001C5214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1C5214" w:rsidRPr="00FC0CCE" w:rsidRDefault="001C5214" w:rsidP="001C5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shd w:val="clear" w:color="auto" w:fill="FABF8F" w:themeFill="accent6" w:themeFillTint="99"/>
          </w:tcPr>
          <w:p w:rsidR="001C5214" w:rsidRPr="000F050D" w:rsidRDefault="001C5214" w:rsidP="001C5214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Graduation Requirement Minimum Credit Checklist</w:t>
            </w:r>
          </w:p>
        </w:tc>
        <w:tc>
          <w:tcPr>
            <w:tcW w:w="1080" w:type="dxa"/>
            <w:gridSpan w:val="4"/>
            <w:shd w:val="clear" w:color="auto" w:fill="FABF8F" w:themeFill="accent6" w:themeFillTint="99"/>
          </w:tcPr>
          <w:p w:rsidR="001C5214" w:rsidRPr="000F050D" w:rsidRDefault="001C5214" w:rsidP="001C5214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Confirmed</w:t>
            </w:r>
          </w:p>
        </w:tc>
      </w:tr>
      <w:tr w:rsidR="001C5214" w:rsidRPr="00B60C98" w:rsidTr="002235E1">
        <w:trPr>
          <w:trHeight w:val="257"/>
        </w:trPr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5214" w:rsidRPr="00CC6383" w:rsidRDefault="001C5214" w:rsidP="001C5214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1C5214" w:rsidRPr="00FC0CCE" w:rsidRDefault="001C5214" w:rsidP="001C5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C5214" w:rsidRPr="000F050D" w:rsidRDefault="001C5214" w:rsidP="001C5214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General Education Objectives (15 cr. AAS)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C5214" w:rsidRPr="000F050D" w:rsidRDefault="001C5214" w:rsidP="001C5214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1C5214" w:rsidRPr="00B60C98" w:rsidTr="002235E1"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5214" w:rsidRPr="00CC6383" w:rsidRDefault="001C5214" w:rsidP="001C5214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14" w:rsidRPr="00E078AB" w:rsidRDefault="001C5214" w:rsidP="001C5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C5214" w:rsidRPr="000F050D" w:rsidRDefault="001C5214" w:rsidP="001C521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Minimum 15</w:t>
            </w:r>
            <w:r w:rsidRPr="000F050D">
              <w:rPr>
                <w:rFonts w:cstheme="minorHAnsi"/>
                <w:sz w:val="18"/>
                <w:szCs w:val="18"/>
              </w:rPr>
              <w:t xml:space="preserve"> cr. Upper Division in Major (0 cr.  Associate)</w:t>
            </w:r>
          </w:p>
        </w:tc>
        <w:tc>
          <w:tcPr>
            <w:tcW w:w="1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C5214" w:rsidRPr="000F050D" w:rsidRDefault="001C5214" w:rsidP="001C5214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1C5214" w:rsidRPr="00B60C98" w:rsidTr="002235E1">
        <w:trPr>
          <w:trHeight w:val="248"/>
        </w:trPr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5214" w:rsidRPr="00CC6383" w:rsidRDefault="001C5214" w:rsidP="001C5214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</w:tcPr>
          <w:p w:rsidR="001C5214" w:rsidRPr="00E078AB" w:rsidRDefault="001C5214" w:rsidP="001C5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C5214" w:rsidRPr="000F050D" w:rsidRDefault="001C5214" w:rsidP="001C5214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Upper Division Overall (0 cr. 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C5214" w:rsidRPr="000F050D" w:rsidRDefault="001C5214" w:rsidP="001C521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C5214" w:rsidRPr="000F050D" w:rsidRDefault="001C5214" w:rsidP="001C5214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1C5214" w:rsidRPr="00B60C98" w:rsidTr="002235E1">
        <w:trPr>
          <w:trHeight w:val="247"/>
        </w:trPr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5214" w:rsidRPr="00410A4C" w:rsidRDefault="001C5214" w:rsidP="001C5214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</w:tcPr>
          <w:p w:rsidR="001C5214" w:rsidRPr="00410A4C" w:rsidRDefault="001C5214" w:rsidP="001C5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C5214" w:rsidRPr="00410A4C" w:rsidRDefault="001C5214" w:rsidP="001C5214">
            <w:pPr>
              <w:ind w:right="612"/>
              <w:rPr>
                <w:rFonts w:cstheme="minorHAnsi"/>
                <w:sz w:val="18"/>
                <w:szCs w:val="18"/>
              </w:rPr>
            </w:pPr>
            <w:r w:rsidRPr="00410A4C">
              <w:rPr>
                <w:rFonts w:cstheme="minorHAnsi"/>
                <w:sz w:val="18"/>
                <w:szCs w:val="18"/>
              </w:rPr>
              <w:t>Minimum of 120 cr. Total (60 cr.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C5214" w:rsidRPr="00410A4C" w:rsidRDefault="001C5214" w:rsidP="001C521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1C5214" w:rsidRPr="00410A4C" w:rsidRDefault="001C5214" w:rsidP="001C5214">
            <w:pPr>
              <w:jc w:val="right"/>
              <w:rPr>
                <w:rFonts w:cstheme="minorHAnsi"/>
                <w:sz w:val="18"/>
                <w:szCs w:val="18"/>
              </w:rPr>
            </w:pPr>
            <w:r w:rsidRPr="00410A4C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1C5214" w:rsidRPr="00B60C98" w:rsidTr="00410A4C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14" w:rsidRPr="00410A4C" w:rsidRDefault="001C5214" w:rsidP="001C5214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14" w:rsidRPr="00410A4C" w:rsidRDefault="001C5214" w:rsidP="001C521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5214" w:rsidRPr="00410A4C" w:rsidRDefault="001C5214" w:rsidP="001C5214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1C5214" w:rsidRPr="00B60C98" w:rsidTr="002235E1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14" w:rsidRPr="00CC6383" w:rsidRDefault="001C5214" w:rsidP="001C5214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14" w:rsidRPr="00B60C98" w:rsidRDefault="001C5214" w:rsidP="001C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1C5214" w:rsidRPr="000F050D" w:rsidRDefault="001C5214" w:rsidP="001C5214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b/>
                <w:i/>
                <w:sz w:val="18"/>
                <w:szCs w:val="18"/>
              </w:rPr>
              <w:t>MAP Completion Status (for internal use only)</w:t>
            </w:r>
          </w:p>
        </w:tc>
      </w:tr>
      <w:tr w:rsidR="001C5214" w:rsidRPr="00B60C98" w:rsidTr="004A4841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5214" w:rsidRPr="00B60C98" w:rsidRDefault="001C5214" w:rsidP="001C5214">
            <w:pPr>
              <w:jc w:val="center"/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C5214" w:rsidRPr="000F050D" w:rsidRDefault="001C5214" w:rsidP="001C5214">
            <w:pPr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C5214" w:rsidRPr="000F050D" w:rsidRDefault="001C5214" w:rsidP="001C5214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Date</w:t>
            </w:r>
          </w:p>
        </w:tc>
      </w:tr>
      <w:tr w:rsidR="001C5214" w:rsidRPr="00B60C98" w:rsidTr="004A4841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C5214" w:rsidRPr="00410A4C" w:rsidRDefault="001C5214" w:rsidP="001C5214">
            <w:pPr>
              <w:rPr>
                <w:b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5214" w:rsidRPr="000F050D" w:rsidRDefault="001C5214" w:rsidP="001C5214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 xml:space="preserve">Department: 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5214" w:rsidRPr="000F050D" w:rsidRDefault="001C5214" w:rsidP="001C5214">
            <w:pPr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1C5214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C5214" w:rsidRPr="00B60C98" w:rsidRDefault="001C5214" w:rsidP="001C5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C5214" w:rsidRPr="000F050D" w:rsidRDefault="001C5214" w:rsidP="001C5214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CAA or COT: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5214" w:rsidRPr="000F050D" w:rsidRDefault="001C5214" w:rsidP="001C521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C5214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C5214" w:rsidRPr="00B60C98" w:rsidRDefault="001C5214" w:rsidP="001C5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C5214" w:rsidRPr="000F050D" w:rsidRDefault="001C5214" w:rsidP="001C5214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 xml:space="preserve">Registrar: 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1C5214" w:rsidRPr="000F050D" w:rsidRDefault="001C5214" w:rsidP="001C521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C5214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C5214" w:rsidRPr="00B60C98" w:rsidRDefault="001C5214" w:rsidP="001C5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:rsidR="001C5214" w:rsidRPr="004C0486" w:rsidRDefault="001C5214" w:rsidP="001C5214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1C5214" w:rsidRPr="008C01E4" w:rsidRDefault="001C5214" w:rsidP="001C5214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1C5214" w:rsidRPr="004C0486" w:rsidRDefault="001C5214" w:rsidP="001C5214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1C5214" w:rsidRDefault="001C5214" w:rsidP="001C5214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1C5214" w:rsidRPr="00B60C98" w:rsidRDefault="001C5214" w:rsidP="001C5214">
            <w:pPr>
              <w:rPr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1C5214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C5214" w:rsidRPr="00B60C98" w:rsidRDefault="001C5214" w:rsidP="001C5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1C5214" w:rsidRPr="00B60C98" w:rsidRDefault="001C5214" w:rsidP="001C5214">
            <w:pPr>
              <w:rPr>
                <w:sz w:val="20"/>
                <w:szCs w:val="20"/>
              </w:rPr>
            </w:pPr>
          </w:p>
        </w:tc>
      </w:tr>
      <w:tr w:rsidR="001C5214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C5214" w:rsidRPr="00B60C98" w:rsidRDefault="001C5214" w:rsidP="001C5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1C5214" w:rsidRPr="00B60C98" w:rsidRDefault="001C5214" w:rsidP="001C5214">
            <w:pPr>
              <w:rPr>
                <w:sz w:val="20"/>
                <w:szCs w:val="20"/>
              </w:rPr>
            </w:pPr>
          </w:p>
        </w:tc>
      </w:tr>
      <w:tr w:rsidR="001C5214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C5214" w:rsidRPr="00B60C98" w:rsidRDefault="001C5214" w:rsidP="001C5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1C5214" w:rsidRPr="00B60C98" w:rsidRDefault="001C5214" w:rsidP="001C5214">
            <w:pPr>
              <w:rPr>
                <w:sz w:val="20"/>
                <w:szCs w:val="20"/>
              </w:rPr>
            </w:pPr>
          </w:p>
        </w:tc>
      </w:tr>
      <w:tr w:rsidR="001C5214" w:rsidRPr="00B60C98" w:rsidTr="004A4841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C5214" w:rsidRPr="00B60C98" w:rsidRDefault="001C5214" w:rsidP="001C5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1C5214" w:rsidRPr="00B60C98" w:rsidRDefault="001C5214" w:rsidP="001C5214">
            <w:pPr>
              <w:rPr>
                <w:sz w:val="20"/>
                <w:szCs w:val="20"/>
              </w:rPr>
            </w:pPr>
          </w:p>
        </w:tc>
      </w:tr>
    </w:tbl>
    <w:p w:rsidR="004A4841" w:rsidRDefault="004A4841" w:rsidP="00D63F04">
      <w:pPr>
        <w:jc w:val="right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</w:t>
      </w:r>
      <w:r w:rsidR="00AE2D33">
        <w:rPr>
          <w:rFonts w:ascii="Calibri" w:eastAsia="Times New Roman" w:hAnsi="Calibri" w:cs="Times New Roman"/>
          <w:sz w:val="20"/>
          <w:szCs w:val="20"/>
        </w:rPr>
        <w:t xml:space="preserve">  </w:t>
      </w:r>
      <w:r w:rsidR="002235E1">
        <w:rPr>
          <w:rFonts w:ascii="Calibri" w:eastAsia="Times New Roman" w:hAnsi="Calibri" w:cs="Times New Roman"/>
          <w:sz w:val="20"/>
          <w:szCs w:val="20"/>
        </w:rPr>
        <w:t xml:space="preserve">     </w:t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  <w:t xml:space="preserve">Form </w:t>
      </w:r>
      <w:r w:rsidR="00E617D4">
        <w:rPr>
          <w:rFonts w:ascii="Calibri" w:eastAsia="Times New Roman" w:hAnsi="Calibri" w:cs="Times New Roman"/>
          <w:sz w:val="20"/>
          <w:szCs w:val="20"/>
        </w:rPr>
        <w:t>Revised 9.10</w:t>
      </w:r>
      <w:r>
        <w:rPr>
          <w:rFonts w:ascii="Calibri" w:eastAsia="Times New Roman" w:hAnsi="Calibri" w:cs="Times New Roman"/>
          <w:sz w:val="20"/>
          <w:szCs w:val="20"/>
        </w:rPr>
        <w:t>.2019</w:t>
      </w:r>
    </w:p>
    <w:p w:rsidR="00631499" w:rsidRPr="00521695" w:rsidRDefault="00631499" w:rsidP="004A4841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6A3778">
      <w:headerReference w:type="default" r:id="rId10"/>
      <w:footerReference w:type="default" r:id="rId11"/>
      <w:type w:val="continuous"/>
      <w:pgSz w:w="12240" w:h="15840" w:code="1"/>
      <w:pgMar w:top="720" w:right="720" w:bottom="720" w:left="720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D42" w:rsidRDefault="00E50D42" w:rsidP="00E617D4">
      <w:pPr>
        <w:spacing w:after="0" w:line="240" w:lineRule="auto"/>
      </w:pPr>
      <w:r>
        <w:separator/>
      </w:r>
    </w:p>
  </w:endnote>
  <w:endnote w:type="continuationSeparator" w:id="0">
    <w:p w:rsidR="00E50D42" w:rsidRDefault="00E50D42" w:rsidP="00E61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7D4" w:rsidRPr="00B00D09" w:rsidRDefault="00E617D4" w:rsidP="00E617D4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  <w:p w:rsidR="00E617D4" w:rsidRDefault="00E617D4">
    <w:pPr>
      <w:pStyle w:val="Footer"/>
    </w:pPr>
  </w:p>
  <w:p w:rsidR="00E617D4" w:rsidRDefault="00E617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D42" w:rsidRDefault="00E50D42" w:rsidP="00E617D4">
      <w:pPr>
        <w:spacing w:after="0" w:line="240" w:lineRule="auto"/>
      </w:pPr>
      <w:r>
        <w:separator/>
      </w:r>
    </w:p>
  </w:footnote>
  <w:footnote w:type="continuationSeparator" w:id="0">
    <w:p w:rsidR="00E50D42" w:rsidRDefault="00E50D42" w:rsidP="00E61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778" w:rsidRDefault="006A3778">
    <w:pPr>
      <w:pStyle w:val="Header"/>
      <w:jc w:val="right"/>
    </w:pPr>
  </w:p>
  <w:p w:rsidR="006A3778" w:rsidRDefault="006A37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97B2F"/>
    <w:rsid w:val="00097CD8"/>
    <w:rsid w:val="000A0214"/>
    <w:rsid w:val="000C4C05"/>
    <w:rsid w:val="000D3B74"/>
    <w:rsid w:val="000F050D"/>
    <w:rsid w:val="001063D7"/>
    <w:rsid w:val="00121BC3"/>
    <w:rsid w:val="00122166"/>
    <w:rsid w:val="001639FA"/>
    <w:rsid w:val="00170351"/>
    <w:rsid w:val="00194BA6"/>
    <w:rsid w:val="001B04E4"/>
    <w:rsid w:val="001B0A0A"/>
    <w:rsid w:val="001B3F81"/>
    <w:rsid w:val="001B6F46"/>
    <w:rsid w:val="001C114A"/>
    <w:rsid w:val="001C3064"/>
    <w:rsid w:val="001C5214"/>
    <w:rsid w:val="001C67B0"/>
    <w:rsid w:val="001D2220"/>
    <w:rsid w:val="00221773"/>
    <w:rsid w:val="002235E1"/>
    <w:rsid w:val="00243804"/>
    <w:rsid w:val="002904DB"/>
    <w:rsid w:val="00292C65"/>
    <w:rsid w:val="002A1B37"/>
    <w:rsid w:val="002A64DB"/>
    <w:rsid w:val="002C4F4F"/>
    <w:rsid w:val="002D4F2A"/>
    <w:rsid w:val="002E5A9E"/>
    <w:rsid w:val="0032234E"/>
    <w:rsid w:val="003356C4"/>
    <w:rsid w:val="003607E2"/>
    <w:rsid w:val="003775E6"/>
    <w:rsid w:val="00384E42"/>
    <w:rsid w:val="00386994"/>
    <w:rsid w:val="003F269B"/>
    <w:rsid w:val="003F2805"/>
    <w:rsid w:val="003F7D9B"/>
    <w:rsid w:val="00410A4C"/>
    <w:rsid w:val="00412BB8"/>
    <w:rsid w:val="00434098"/>
    <w:rsid w:val="004372CC"/>
    <w:rsid w:val="00443C4E"/>
    <w:rsid w:val="0045164A"/>
    <w:rsid w:val="00455396"/>
    <w:rsid w:val="00466AA7"/>
    <w:rsid w:val="00473C19"/>
    <w:rsid w:val="00477592"/>
    <w:rsid w:val="00480CC8"/>
    <w:rsid w:val="00483362"/>
    <w:rsid w:val="00485255"/>
    <w:rsid w:val="00492174"/>
    <w:rsid w:val="004A4841"/>
    <w:rsid w:val="004B2B19"/>
    <w:rsid w:val="004B5593"/>
    <w:rsid w:val="004F42C7"/>
    <w:rsid w:val="005051B8"/>
    <w:rsid w:val="00516163"/>
    <w:rsid w:val="00521695"/>
    <w:rsid w:val="00521E0E"/>
    <w:rsid w:val="0052443C"/>
    <w:rsid w:val="0053546D"/>
    <w:rsid w:val="00536833"/>
    <w:rsid w:val="00541626"/>
    <w:rsid w:val="00572ABC"/>
    <w:rsid w:val="005832F2"/>
    <w:rsid w:val="005A240C"/>
    <w:rsid w:val="005A6CD0"/>
    <w:rsid w:val="005D4614"/>
    <w:rsid w:val="005E4D62"/>
    <w:rsid w:val="00614444"/>
    <w:rsid w:val="006158FE"/>
    <w:rsid w:val="0063135C"/>
    <w:rsid w:val="00631499"/>
    <w:rsid w:val="00655692"/>
    <w:rsid w:val="00663CDA"/>
    <w:rsid w:val="006743E7"/>
    <w:rsid w:val="006808E0"/>
    <w:rsid w:val="00682ADB"/>
    <w:rsid w:val="006A3778"/>
    <w:rsid w:val="006A6AF8"/>
    <w:rsid w:val="006B01EF"/>
    <w:rsid w:val="006C0339"/>
    <w:rsid w:val="006C6038"/>
    <w:rsid w:val="006D5CCA"/>
    <w:rsid w:val="00700B07"/>
    <w:rsid w:val="00714833"/>
    <w:rsid w:val="00714F1E"/>
    <w:rsid w:val="00721FDC"/>
    <w:rsid w:val="0072262C"/>
    <w:rsid w:val="00724B1D"/>
    <w:rsid w:val="0074720A"/>
    <w:rsid w:val="00760800"/>
    <w:rsid w:val="00777362"/>
    <w:rsid w:val="00780D98"/>
    <w:rsid w:val="00783E53"/>
    <w:rsid w:val="00792F6D"/>
    <w:rsid w:val="00796890"/>
    <w:rsid w:val="007A4857"/>
    <w:rsid w:val="007B6727"/>
    <w:rsid w:val="007D48A8"/>
    <w:rsid w:val="007D4D67"/>
    <w:rsid w:val="007E04EE"/>
    <w:rsid w:val="007F10D7"/>
    <w:rsid w:val="00826C6E"/>
    <w:rsid w:val="008554A5"/>
    <w:rsid w:val="008560B4"/>
    <w:rsid w:val="00860E74"/>
    <w:rsid w:val="008621B9"/>
    <w:rsid w:val="00864D96"/>
    <w:rsid w:val="00867039"/>
    <w:rsid w:val="00883CEE"/>
    <w:rsid w:val="008856D7"/>
    <w:rsid w:val="008B1851"/>
    <w:rsid w:val="008E0E5D"/>
    <w:rsid w:val="008F1E98"/>
    <w:rsid w:val="00932B03"/>
    <w:rsid w:val="00941590"/>
    <w:rsid w:val="00943870"/>
    <w:rsid w:val="00944648"/>
    <w:rsid w:val="00964D75"/>
    <w:rsid w:val="009656B0"/>
    <w:rsid w:val="00965E9B"/>
    <w:rsid w:val="00974BCC"/>
    <w:rsid w:val="00975015"/>
    <w:rsid w:val="0098617C"/>
    <w:rsid w:val="009B42A4"/>
    <w:rsid w:val="009E0044"/>
    <w:rsid w:val="00A3357C"/>
    <w:rsid w:val="00A513C9"/>
    <w:rsid w:val="00A9044D"/>
    <w:rsid w:val="00A942A2"/>
    <w:rsid w:val="00A94A30"/>
    <w:rsid w:val="00AA1DB7"/>
    <w:rsid w:val="00AA369E"/>
    <w:rsid w:val="00AB03E3"/>
    <w:rsid w:val="00AB2548"/>
    <w:rsid w:val="00AB7151"/>
    <w:rsid w:val="00AC5A04"/>
    <w:rsid w:val="00AD5D22"/>
    <w:rsid w:val="00AE2D33"/>
    <w:rsid w:val="00AE7434"/>
    <w:rsid w:val="00AF7B00"/>
    <w:rsid w:val="00B24C55"/>
    <w:rsid w:val="00B43EF3"/>
    <w:rsid w:val="00B60C98"/>
    <w:rsid w:val="00B61C40"/>
    <w:rsid w:val="00B67A57"/>
    <w:rsid w:val="00BA1F3D"/>
    <w:rsid w:val="00BA2629"/>
    <w:rsid w:val="00BA6F1C"/>
    <w:rsid w:val="00BA7BDE"/>
    <w:rsid w:val="00BB6A6F"/>
    <w:rsid w:val="00BB7709"/>
    <w:rsid w:val="00BC0FEE"/>
    <w:rsid w:val="00BD787A"/>
    <w:rsid w:val="00BE4066"/>
    <w:rsid w:val="00BF6768"/>
    <w:rsid w:val="00C04A5A"/>
    <w:rsid w:val="00C268BE"/>
    <w:rsid w:val="00C35E9C"/>
    <w:rsid w:val="00C7700A"/>
    <w:rsid w:val="00C879BC"/>
    <w:rsid w:val="00CA528E"/>
    <w:rsid w:val="00CC5947"/>
    <w:rsid w:val="00CC6383"/>
    <w:rsid w:val="00CC7589"/>
    <w:rsid w:val="00CD001E"/>
    <w:rsid w:val="00CD0B7C"/>
    <w:rsid w:val="00CF66F8"/>
    <w:rsid w:val="00D14415"/>
    <w:rsid w:val="00D2690D"/>
    <w:rsid w:val="00D30A41"/>
    <w:rsid w:val="00D3203E"/>
    <w:rsid w:val="00D34724"/>
    <w:rsid w:val="00D42DE8"/>
    <w:rsid w:val="00D45741"/>
    <w:rsid w:val="00D46379"/>
    <w:rsid w:val="00D53A93"/>
    <w:rsid w:val="00D54E33"/>
    <w:rsid w:val="00D639DA"/>
    <w:rsid w:val="00D63F04"/>
    <w:rsid w:val="00D8570C"/>
    <w:rsid w:val="00D86D33"/>
    <w:rsid w:val="00D914C1"/>
    <w:rsid w:val="00DA1BEE"/>
    <w:rsid w:val="00DB202D"/>
    <w:rsid w:val="00DB7561"/>
    <w:rsid w:val="00DC4E37"/>
    <w:rsid w:val="00DD3BD7"/>
    <w:rsid w:val="00DD67D4"/>
    <w:rsid w:val="00DF097F"/>
    <w:rsid w:val="00E15AA4"/>
    <w:rsid w:val="00E50D42"/>
    <w:rsid w:val="00E60021"/>
    <w:rsid w:val="00E617D4"/>
    <w:rsid w:val="00E67D37"/>
    <w:rsid w:val="00E71323"/>
    <w:rsid w:val="00E725D8"/>
    <w:rsid w:val="00E80337"/>
    <w:rsid w:val="00F02567"/>
    <w:rsid w:val="00F5131F"/>
    <w:rsid w:val="00F6157D"/>
    <w:rsid w:val="00F67614"/>
    <w:rsid w:val="00F74EE3"/>
    <w:rsid w:val="00F84E02"/>
    <w:rsid w:val="00F859C0"/>
    <w:rsid w:val="00FA1FCA"/>
    <w:rsid w:val="00FC0287"/>
    <w:rsid w:val="00FD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83858"/>
  <w15:docId w15:val="{C5924DEE-7EE3-4B6E-8FAB-EA26B0B8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1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D4"/>
  </w:style>
  <w:style w:type="paragraph" w:styleId="Footer">
    <w:name w:val="footer"/>
    <w:basedOn w:val="Normal"/>
    <w:link w:val="FooterChar"/>
    <w:uiPriority w:val="99"/>
    <w:unhideWhenUsed/>
    <w:rsid w:val="00E61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3C0CB-EC28-4FDF-B67B-13950E630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</dc:creator>
  <cp:keywords/>
  <dc:description/>
  <cp:lastModifiedBy>Windows User</cp:lastModifiedBy>
  <cp:revision>2</cp:revision>
  <cp:lastPrinted>2019-06-25T17:29:00Z</cp:lastPrinted>
  <dcterms:created xsi:type="dcterms:W3CDTF">2020-03-02T22:52:00Z</dcterms:created>
  <dcterms:modified xsi:type="dcterms:W3CDTF">2020-03-02T22:52:00Z</dcterms:modified>
</cp:coreProperties>
</file>