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12525F" w:rsidRDefault="0012525F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12525F">
              <w:rPr>
                <w:sz w:val="24"/>
                <w:szCs w:val="24"/>
              </w:rPr>
              <w:t xml:space="preserve">Early </w:t>
            </w:r>
            <w:r>
              <w:rPr>
                <w:sz w:val="24"/>
                <w:szCs w:val="24"/>
              </w:rPr>
              <w:t>Childhood Care and Education - I</w:t>
            </w:r>
            <w:r w:rsidRPr="0012525F">
              <w:rPr>
                <w:sz w:val="24"/>
                <w:szCs w:val="24"/>
              </w:rPr>
              <w:t>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630" w:type="dxa"/>
            <w:vAlign w:val="center"/>
          </w:tcPr>
          <w:p w:rsidR="00581161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81161" w:rsidRPr="00E67D37" w:rsidRDefault="00581161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10818" w:type="dxa"/>
            <w:gridSpan w:val="6"/>
          </w:tcPr>
          <w:p w:rsidR="00581161" w:rsidRDefault="00581161" w:rsidP="00581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81161" w:rsidRPr="00E67D37" w:rsidRDefault="00581161" w:rsidP="0058116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950"/>
        <w:gridCol w:w="270"/>
        <w:gridCol w:w="540"/>
      </w:tblGrid>
      <w:tr w:rsidR="00631499" w:rsidRPr="00805B63" w:rsidTr="0085371A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31499" w:rsidP="00C87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A57" w:rsidRPr="00805B63" w:rsidTr="0085371A">
        <w:trPr>
          <w:trHeight w:val="212"/>
        </w:trPr>
        <w:tc>
          <w:tcPr>
            <w:tcW w:w="4945" w:type="dxa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E67D37" w:rsidRDefault="0085371A" w:rsidP="008537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Total GE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85371A" w:rsidRPr="007F10D7" w:rsidRDefault="0085371A" w:rsidP="00853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E67D37" w:rsidRDefault="0085371A" w:rsidP="008537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3"/>
            <w:vMerge w:val="restart"/>
            <w:shd w:val="clear" w:color="auto" w:fill="FBD4B4" w:themeFill="accent6" w:themeFillTint="66"/>
          </w:tcPr>
          <w:p w:rsidR="0085371A" w:rsidRDefault="0085371A" w:rsidP="0085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5371A" w:rsidRPr="007F10D7" w:rsidRDefault="0085371A" w:rsidP="0085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E67D37" w:rsidRDefault="0085371A" w:rsidP="008537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3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E67D37" w:rsidRDefault="0085371A" w:rsidP="008537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Default="0085371A" w:rsidP="008537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563" w:type="dxa"/>
            <w:vAlign w:val="center"/>
          </w:tcPr>
          <w:p w:rsidR="0085371A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194BA6" w:rsidRDefault="0085371A" w:rsidP="00853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85371A" w:rsidRPr="007F10D7" w:rsidRDefault="0085371A" w:rsidP="0085371A">
            <w:pPr>
              <w:jc w:val="center"/>
              <w:rPr>
                <w:sz w:val="20"/>
                <w:szCs w:val="20"/>
              </w:rPr>
            </w:pP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194BA6" w:rsidRDefault="0085371A" w:rsidP="00853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85371A" w:rsidRPr="007F10D7" w:rsidRDefault="0085371A" w:rsidP="0085371A">
            <w:pPr>
              <w:jc w:val="center"/>
              <w:rPr>
                <w:sz w:val="20"/>
                <w:szCs w:val="20"/>
              </w:rPr>
            </w:pPr>
          </w:p>
        </w:tc>
      </w:tr>
      <w:tr w:rsidR="0085371A" w:rsidRPr="00805B63" w:rsidTr="004D6F32">
        <w:tc>
          <w:tcPr>
            <w:tcW w:w="4945" w:type="dxa"/>
            <w:shd w:val="clear" w:color="auto" w:fill="auto"/>
          </w:tcPr>
          <w:p w:rsidR="0085371A" w:rsidRPr="00194BA6" w:rsidRDefault="0085371A" w:rsidP="00853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563" w:type="dxa"/>
            <w:vAlign w:val="center"/>
          </w:tcPr>
          <w:p w:rsidR="0085371A" w:rsidRPr="00E67D37" w:rsidRDefault="0085371A" w:rsidP="008537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0" w:type="dxa"/>
            <w:gridSpan w:val="2"/>
            <w:shd w:val="clear" w:color="auto" w:fill="FBD4B4" w:themeFill="accent6" w:themeFillTint="66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5371A" w:rsidRPr="00805B63" w:rsidTr="0085371A">
        <w:tc>
          <w:tcPr>
            <w:tcW w:w="4945" w:type="dxa"/>
            <w:shd w:val="clear" w:color="auto" w:fill="auto"/>
          </w:tcPr>
          <w:p w:rsidR="0085371A" w:rsidRPr="00194BA6" w:rsidRDefault="0085371A" w:rsidP="00853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563" w:type="dxa"/>
          </w:tcPr>
          <w:p w:rsidR="0085371A" w:rsidRPr="00194BA6" w:rsidRDefault="0085371A" w:rsidP="00853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5371A" w:rsidRPr="007F10D7" w:rsidRDefault="0085371A" w:rsidP="0085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5371A" w:rsidRPr="00805B63" w:rsidTr="0085371A">
        <w:tc>
          <w:tcPr>
            <w:tcW w:w="4945" w:type="dxa"/>
            <w:shd w:val="clear" w:color="auto" w:fill="auto"/>
          </w:tcPr>
          <w:p w:rsidR="0085371A" w:rsidRPr="003356C4" w:rsidRDefault="0085371A" w:rsidP="0085371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85371A" w:rsidRPr="008560B4" w:rsidRDefault="0085371A" w:rsidP="008537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5371A" w:rsidRPr="007F10D7" w:rsidRDefault="0085371A" w:rsidP="0085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371A" w:rsidRPr="00805B63" w:rsidTr="0085371A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85371A" w:rsidRPr="003356C4" w:rsidRDefault="0085371A" w:rsidP="0085371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85371A" w:rsidRPr="008560B4" w:rsidRDefault="0085371A" w:rsidP="008537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371A" w:rsidRPr="008560B4" w:rsidRDefault="0085371A" w:rsidP="0085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371A" w:rsidRPr="008560B4" w:rsidRDefault="0085371A" w:rsidP="0085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5371A" w:rsidRPr="00805B63" w:rsidTr="0085371A">
        <w:tc>
          <w:tcPr>
            <w:tcW w:w="4945" w:type="dxa"/>
            <w:tcBorders>
              <w:top w:val="nil"/>
            </w:tcBorders>
            <w:shd w:val="clear" w:color="auto" w:fill="auto"/>
          </w:tcPr>
          <w:p w:rsidR="0085371A" w:rsidRPr="003356C4" w:rsidRDefault="0085371A" w:rsidP="0085371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5371A" w:rsidRPr="008560B4" w:rsidRDefault="0085371A" w:rsidP="008537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85371A" w:rsidRPr="005A240C" w:rsidRDefault="0085371A" w:rsidP="0085371A">
            <w:pPr>
              <w:rPr>
                <w:b/>
                <w:sz w:val="20"/>
                <w:szCs w:val="20"/>
              </w:rPr>
            </w:pPr>
          </w:p>
        </w:tc>
      </w:tr>
      <w:tr w:rsidR="0085371A" w:rsidRPr="00805B63" w:rsidTr="0085371A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85371A" w:rsidRPr="0085371A" w:rsidRDefault="0085371A" w:rsidP="0085371A">
            <w:pPr>
              <w:rPr>
                <w:b/>
                <w:sz w:val="16"/>
                <w:szCs w:val="16"/>
              </w:rPr>
            </w:pPr>
            <w:r w:rsidRPr="0085371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5371A" w:rsidRPr="008560B4" w:rsidRDefault="0085371A" w:rsidP="00853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Pr="007F10D7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85371A" w:rsidRPr="007F10D7" w:rsidRDefault="0085371A" w:rsidP="0085371A">
            <w:pPr>
              <w:jc w:val="center"/>
              <w:rPr>
                <w:sz w:val="20"/>
                <w:szCs w:val="20"/>
              </w:rPr>
            </w:pPr>
          </w:p>
        </w:tc>
      </w:tr>
      <w:tr w:rsidR="0085371A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85371A" w:rsidRPr="008560B4" w:rsidRDefault="0085371A" w:rsidP="0085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5371A" w:rsidRPr="00826C6E" w:rsidRDefault="0085371A" w:rsidP="0085371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371A" w:rsidRPr="008560B4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71A" w:rsidRPr="008560B4" w:rsidRDefault="0085371A" w:rsidP="0085371A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</w:tr>
      <w:tr w:rsidR="0085371A" w:rsidRPr="00805B63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71A" w:rsidRPr="008560B4" w:rsidRDefault="0085371A" w:rsidP="008537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85371A" w:rsidRDefault="0085371A" w:rsidP="0085371A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17504"/>
    <w:rsid w:val="00121BC3"/>
    <w:rsid w:val="0012525F"/>
    <w:rsid w:val="00170351"/>
    <w:rsid w:val="00194BA6"/>
    <w:rsid w:val="00212B80"/>
    <w:rsid w:val="00292C65"/>
    <w:rsid w:val="002A64DB"/>
    <w:rsid w:val="002A7BCD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81161"/>
    <w:rsid w:val="005A240C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A6430"/>
    <w:rsid w:val="007F10D7"/>
    <w:rsid w:val="00826C6E"/>
    <w:rsid w:val="0085371A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009DD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75340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2016-12-22T15:50:00Z</dcterms:created>
  <dcterms:modified xsi:type="dcterms:W3CDTF">2016-12-22T15:50:00Z</dcterms:modified>
</cp:coreProperties>
</file>