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B923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7697" wp14:editId="6EA13C38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671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74DF7" w:rsidRPr="001109FC" w14:paraId="20E8B46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8E39703" w14:textId="32218AAF" w:rsidR="00074DF7" w:rsidRPr="00A0716F" w:rsidRDefault="00074DF7" w:rsidP="0031151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1430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372E0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014307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C372E0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7E252B99" w14:textId="77777777"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BM, Music: Instrumental</w:t>
                                  </w:r>
                                </w:p>
                                <w:p w14:paraId="730680CB" w14:textId="77777777"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B87E175" w14:textId="77777777"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E12D22" w14:textId="77777777" w:rsidR="00074DF7" w:rsidRPr="00AF597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78D2CD9" w14:textId="77777777" w:rsidR="00074DF7" w:rsidRPr="001109F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DFE3CD9" w14:textId="18346F05" w:rsidR="00074DF7" w:rsidRDefault="00593FF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372E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74DF7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D713DA1" w14:textId="77777777" w:rsidR="00074DF7" w:rsidRPr="001109FC" w:rsidRDefault="00074DF7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C56196F" w14:textId="77777777" w:rsidR="00074DF7" w:rsidRPr="001109FC" w:rsidRDefault="00074DF7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E1AB042" w14:textId="77777777" w:rsidR="00074DF7" w:rsidRPr="00AF597C" w:rsidRDefault="00593FF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74D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74DF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A5DF138" w14:textId="77777777" w:rsidR="00074DF7" w:rsidRPr="00E14260" w:rsidRDefault="00074DF7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7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2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74DF7" w:rsidRPr="001109FC" w14:paraId="20E8B469" w14:textId="77777777" w:rsidTr="009F4F49">
                        <w:tc>
                          <w:tcPr>
                            <w:tcW w:w="4498" w:type="dxa"/>
                          </w:tcPr>
                          <w:p w14:paraId="68E39703" w14:textId="32218AAF" w:rsidR="00074DF7" w:rsidRPr="00A0716F" w:rsidRDefault="00074DF7" w:rsidP="0031151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1430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372E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014307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C372E0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7E252B99" w14:textId="77777777"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BM, Music: Instrumental</w:t>
                            </w:r>
                          </w:p>
                          <w:p w14:paraId="730680CB" w14:textId="77777777"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5B87E175" w14:textId="77777777"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6E12D22" w14:textId="77777777" w:rsidR="00074DF7" w:rsidRPr="00AF597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78D2CD9" w14:textId="77777777" w:rsidR="00074DF7" w:rsidRPr="001109F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DFE3CD9" w14:textId="18346F05" w:rsidR="00074DF7" w:rsidRDefault="00593FF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72E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074DF7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D713DA1" w14:textId="77777777" w:rsidR="00074DF7" w:rsidRPr="001109FC" w:rsidRDefault="00074DF7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C56196F" w14:textId="77777777" w:rsidR="00074DF7" w:rsidRPr="001109FC" w:rsidRDefault="00074DF7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E1AB042" w14:textId="77777777" w:rsidR="00074DF7" w:rsidRPr="00AF597C" w:rsidRDefault="00593FF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4D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4DF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A5DF138" w14:textId="77777777" w:rsidR="00074DF7" w:rsidRPr="00E14260" w:rsidRDefault="00074DF7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A90277B" wp14:editId="47476C54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5365" w14:textId="77777777" w:rsidR="00714833" w:rsidRDefault="00195CA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3B9C5" wp14:editId="01CA7996">
                <wp:simplePos x="0" y="0"/>
                <wp:positionH relativeFrom="margin">
                  <wp:posOffset>-9525</wp:posOffset>
                </wp:positionH>
                <wp:positionV relativeFrom="page">
                  <wp:posOffset>990600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27A86" w14:textId="77777777" w:rsidR="00074DF7" w:rsidRPr="00D86D33" w:rsidRDefault="00074DF7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E2355CD" w14:textId="77777777" w:rsidR="00074DF7" w:rsidRPr="00121BC3" w:rsidRDefault="00074DF7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78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RDEgM98AAAALAQAADwAAAAAAAAAAAAAAAAB/BAAAZHJzL2Rv&#10;d25yZXYueG1sUEsFBgAAAAAEAAQA8wAAAIsFAAAAAA==&#10;">
                <v:textbox>
                  <w:txbxContent>
                    <w:p w:rsidR="00074DF7" w:rsidRPr="00D86D33" w:rsidRDefault="00074DF7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DF7" w:rsidRPr="00121BC3" w:rsidRDefault="00074DF7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345"/>
        <w:gridCol w:w="180"/>
        <w:gridCol w:w="905"/>
      </w:tblGrid>
      <w:tr w:rsidR="00BD787A" w14:paraId="3CC24577" w14:textId="77777777" w:rsidTr="00195CA0">
        <w:tc>
          <w:tcPr>
            <w:tcW w:w="4050" w:type="dxa"/>
            <w:vAlign w:val="center"/>
          </w:tcPr>
          <w:p w14:paraId="528A482B" w14:textId="77777777" w:rsidR="008B1851" w:rsidRPr="00C17DB2" w:rsidRDefault="008B1851" w:rsidP="00195CA0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FF8AD7" w14:textId="77777777"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F7E1F30" w14:textId="77777777" w:rsidR="00D86D33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47F6069" w14:textId="77777777" w:rsidR="008B1851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5A26C3E" w14:textId="77777777" w:rsidR="002E5A9E" w:rsidRDefault="00DA1BE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31F6708" w14:textId="77777777" w:rsidR="002E5A9E" w:rsidRPr="00B60C98" w:rsidRDefault="002E5A9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56C075F2" w14:textId="77777777"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3079AF2A" w14:textId="77777777" w:rsidR="008B1851" w:rsidRPr="00B60C98" w:rsidRDefault="001B04E4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14:paraId="4741A776" w14:textId="77777777" w:rsidR="008B1851" w:rsidRPr="00B60C98" w:rsidRDefault="001B04E4" w:rsidP="00195CA0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1EB6CF14" w14:textId="77777777" w:rsidTr="00195CA0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03EFB9C8" w14:textId="77777777" w:rsidR="00DF097F" w:rsidRPr="00D86D33" w:rsidRDefault="00DF097F" w:rsidP="00195C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6EA71F6B" w14:textId="77777777" w:rsidTr="00195CA0">
        <w:tc>
          <w:tcPr>
            <w:tcW w:w="4050" w:type="dxa"/>
          </w:tcPr>
          <w:p w14:paraId="6632E630" w14:textId="77777777" w:rsidR="00056F4B" w:rsidRPr="00E67D37" w:rsidRDefault="00466AA7" w:rsidP="00195CA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9B5BAEB" w14:textId="77777777"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D0B065" w14:textId="77777777" w:rsidR="00056F4B" w:rsidRPr="00E67D37" w:rsidRDefault="00DD67D4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00C0986" w14:textId="77777777"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8D65D08" w14:textId="77777777" w:rsidR="00056F4B" w:rsidRPr="00E67D37" w:rsidRDefault="00195CA0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72BBBF6A" w14:textId="77777777" w:rsidR="00056F4B" w:rsidRPr="00E67D37" w:rsidRDefault="002E5A9E" w:rsidP="00195C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14:paraId="27AB3899" w14:textId="77777777" w:rsidR="00056F4B" w:rsidRPr="00E67D37" w:rsidRDefault="00056F4B" w:rsidP="00195CA0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E5E27A7" w14:textId="77777777" w:rsidTr="00195CA0">
        <w:tc>
          <w:tcPr>
            <w:tcW w:w="4050" w:type="dxa"/>
          </w:tcPr>
          <w:p w14:paraId="1C6D43E9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14:paraId="26D2F4D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606F87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4763DA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727FC65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340A8888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13249B1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C557CE5" w14:textId="77777777" w:rsidTr="00195CA0">
        <w:tc>
          <w:tcPr>
            <w:tcW w:w="4050" w:type="dxa"/>
          </w:tcPr>
          <w:p w14:paraId="7D242641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6EDC7DB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1BD03AF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E73BD7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938A25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14:paraId="6CB81C0C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6E18E6A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EF0FA4A" w14:textId="77777777" w:rsidTr="00195CA0">
        <w:tc>
          <w:tcPr>
            <w:tcW w:w="4050" w:type="dxa"/>
          </w:tcPr>
          <w:p w14:paraId="06A52A26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14:paraId="094E95D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D684F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EB7ABE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49C0C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2374D38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  <w:vAlign w:val="center"/>
          </w:tcPr>
          <w:p w14:paraId="53E2CD76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2541B29" w14:textId="77777777" w:rsidTr="00195CA0">
        <w:tc>
          <w:tcPr>
            <w:tcW w:w="4050" w:type="dxa"/>
          </w:tcPr>
          <w:p w14:paraId="3DBEBB3B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14:paraId="592191C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7E3A80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3B33CE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E3595D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8C1F3B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</w:tcPr>
          <w:p w14:paraId="33AF2CBD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B0C74E9" w14:textId="77777777" w:rsidTr="00195CA0">
        <w:tc>
          <w:tcPr>
            <w:tcW w:w="4050" w:type="dxa"/>
          </w:tcPr>
          <w:p w14:paraId="4FA2DF31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14:paraId="365938D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7E6420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77F1F8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E8EE2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1D05614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270C39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1103</w:t>
            </w:r>
          </w:p>
        </w:tc>
      </w:tr>
      <w:tr w:rsidR="006D7FC7" w14:paraId="1B4CA76E" w14:textId="77777777" w:rsidTr="00195CA0">
        <w:tc>
          <w:tcPr>
            <w:tcW w:w="4050" w:type="dxa"/>
          </w:tcPr>
          <w:p w14:paraId="57EDEEA0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Music Lesson (major instrument)</w:t>
            </w:r>
          </w:p>
        </w:tc>
        <w:tc>
          <w:tcPr>
            <w:tcW w:w="450" w:type="dxa"/>
            <w:vAlign w:val="center"/>
          </w:tcPr>
          <w:p w14:paraId="5DE8643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586D2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5FC08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26A4C6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01858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C6B4BED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0C6E76D8" w14:textId="77777777" w:rsidTr="00195CA0">
        <w:tc>
          <w:tcPr>
            <w:tcW w:w="4050" w:type="dxa"/>
          </w:tcPr>
          <w:p w14:paraId="66BFE2C0" w14:textId="77777777"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14:paraId="6A6ADE0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0D3A8A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2FAC64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9961619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DDA717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03F6E1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BAFAEC3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04D1E8D5" w14:textId="77777777" w:rsidR="006D7FC7" w:rsidRDefault="006D7FC7" w:rsidP="006D7F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3DDD4E0" w14:textId="77777777"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03C5044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4E03810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8D3A54A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A78DBCE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79953218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FD94F66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DD06C58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7FC7" w14:paraId="7D0039BA" w14:textId="77777777" w:rsidTr="00195CA0">
        <w:tc>
          <w:tcPr>
            <w:tcW w:w="4050" w:type="dxa"/>
          </w:tcPr>
          <w:p w14:paraId="5EC7D751" w14:textId="77777777"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39C2168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BA6A9A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59844EE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D990DAB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3AE1D3B" w14:textId="77777777" w:rsidR="006D7FC7" w:rsidRPr="00700B07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14:paraId="09A43E8C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2384606A" w14:textId="77777777" w:rsidTr="00195CA0">
        <w:tc>
          <w:tcPr>
            <w:tcW w:w="4050" w:type="dxa"/>
          </w:tcPr>
          <w:p w14:paraId="0CB38F9B" w14:textId="77777777" w:rsidR="006D7FC7" w:rsidRPr="00D220C6" w:rsidRDefault="006D7FC7" w:rsidP="006D7FC7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14:paraId="5F98EAA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86FBFA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17094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8CB024B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F23BE8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9502ABD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07DA60CF" w14:textId="77777777" w:rsidTr="00195CA0">
        <w:tc>
          <w:tcPr>
            <w:tcW w:w="4050" w:type="dxa"/>
          </w:tcPr>
          <w:p w14:paraId="28738E7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742E0BE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58C7DF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C9DBD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0031F1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2CCB5B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263C07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11BBD559" w14:textId="77777777" w:rsidTr="00195CA0">
        <w:tc>
          <w:tcPr>
            <w:tcW w:w="4050" w:type="dxa"/>
          </w:tcPr>
          <w:p w14:paraId="5FC089B0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14:paraId="786F106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7D46B9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B2FB68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0792D0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03C07DC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14:paraId="0AA5B274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26FA8B38" w14:textId="77777777" w:rsidTr="00195CA0">
        <w:tc>
          <w:tcPr>
            <w:tcW w:w="4050" w:type="dxa"/>
          </w:tcPr>
          <w:p w14:paraId="6DF47C90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14:paraId="575B9A3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038449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9AB299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666972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8C2DB69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14:paraId="4668365E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53F35204" w14:textId="77777777" w:rsidTr="00195CA0">
        <w:tc>
          <w:tcPr>
            <w:tcW w:w="4050" w:type="dxa"/>
          </w:tcPr>
          <w:p w14:paraId="74BB995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14:paraId="5BF7839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17F120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2E3E499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BC588B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2419B03D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88AE80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1104</w:t>
            </w:r>
          </w:p>
        </w:tc>
      </w:tr>
      <w:tr w:rsidR="006D7FC7" w14:paraId="4ADB0E89" w14:textId="77777777" w:rsidTr="00195CA0">
        <w:tc>
          <w:tcPr>
            <w:tcW w:w="4050" w:type="dxa"/>
          </w:tcPr>
          <w:p w14:paraId="389E539F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450" w:type="dxa"/>
            <w:vAlign w:val="center"/>
          </w:tcPr>
          <w:p w14:paraId="2CFAD16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3F4F2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0CD627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24839E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7E1A9A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7358278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01115BAA" w14:textId="77777777" w:rsidTr="00195CA0">
        <w:tc>
          <w:tcPr>
            <w:tcW w:w="4050" w:type="dxa"/>
          </w:tcPr>
          <w:p w14:paraId="50C9688C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14:paraId="59BCA75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56C7E5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E3778E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1259FE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B73B83C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16F977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167E20A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11F6302C" w14:textId="77777777"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A2D04B" w14:textId="77777777"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D1D9716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33A1446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628AB9B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14C1B9F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4FCC7316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E963101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9578BAD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7FC7" w14:paraId="018AD839" w14:textId="77777777" w:rsidTr="00195CA0">
        <w:tc>
          <w:tcPr>
            <w:tcW w:w="4050" w:type="dxa"/>
          </w:tcPr>
          <w:p w14:paraId="12E2E64E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14:paraId="25AA0A6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5D5FD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31A55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FA0372C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0715A8A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7AB4BE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AFA0A7D" w14:textId="77777777" w:rsidTr="00195CA0">
        <w:tc>
          <w:tcPr>
            <w:tcW w:w="4050" w:type="dxa"/>
          </w:tcPr>
          <w:p w14:paraId="4695C252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7A4CA5C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81588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2E0F9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C18871E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404686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825535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2EC428BD" w14:textId="77777777" w:rsidTr="00195CA0">
        <w:tc>
          <w:tcPr>
            <w:tcW w:w="4050" w:type="dxa"/>
          </w:tcPr>
          <w:p w14:paraId="257142D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051EEFE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0EE54B2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81DF4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5F902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F299DC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A95C57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4E321A4" w14:textId="77777777" w:rsidTr="00195CA0">
        <w:tc>
          <w:tcPr>
            <w:tcW w:w="4050" w:type="dxa"/>
          </w:tcPr>
          <w:p w14:paraId="365BA657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14:paraId="75091C9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99B9809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1248BC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2132A8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44538A0F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14:paraId="53E4357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6D9FB16" w14:textId="77777777" w:rsidTr="00195CA0">
        <w:tc>
          <w:tcPr>
            <w:tcW w:w="4050" w:type="dxa"/>
          </w:tcPr>
          <w:p w14:paraId="488E7881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14:paraId="1CB1C44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AC4BD3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89B37B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5B4B6B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50D1E7B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14:paraId="1FB32688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2E8F7F26" w14:textId="77777777" w:rsidTr="00195CA0">
        <w:trPr>
          <w:trHeight w:val="110"/>
        </w:trPr>
        <w:tc>
          <w:tcPr>
            <w:tcW w:w="4050" w:type="dxa"/>
          </w:tcPr>
          <w:p w14:paraId="63824000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14:paraId="16DE250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33E6B8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CAF336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853630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520A4248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E9D95FA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2203</w:t>
            </w:r>
          </w:p>
        </w:tc>
      </w:tr>
      <w:tr w:rsidR="006D7FC7" w14:paraId="2BEAEF9D" w14:textId="77777777" w:rsidTr="00195CA0">
        <w:tc>
          <w:tcPr>
            <w:tcW w:w="4050" w:type="dxa"/>
          </w:tcPr>
          <w:p w14:paraId="520D9AD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 Lesson (major instrument)</w:t>
            </w:r>
          </w:p>
        </w:tc>
        <w:tc>
          <w:tcPr>
            <w:tcW w:w="450" w:type="dxa"/>
            <w:vAlign w:val="center"/>
          </w:tcPr>
          <w:p w14:paraId="6EFAE3C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004A4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82ED75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8090CD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E3F3A59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AAE4DCA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FDDD4C1" w14:textId="77777777" w:rsidTr="00195CA0">
        <w:tc>
          <w:tcPr>
            <w:tcW w:w="4050" w:type="dxa"/>
          </w:tcPr>
          <w:p w14:paraId="6EF71A79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14:paraId="18BF75E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1A6EE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1CEA1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14E006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871324C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9A37C2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F925332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2C37D6FE" w14:textId="77777777"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3F90E2" w14:textId="77777777"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2A61A4D" w14:textId="77777777"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94BBA89" w14:textId="77777777"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9400D4F" w14:textId="77777777"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94B6CFC" w14:textId="77777777"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1DA0DEDC" w14:textId="77777777"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5582B156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B8E849F" w14:textId="77777777"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7FC7" w14:paraId="0FFB5C1D" w14:textId="77777777" w:rsidTr="00195CA0">
        <w:tc>
          <w:tcPr>
            <w:tcW w:w="4050" w:type="dxa"/>
          </w:tcPr>
          <w:p w14:paraId="11DA0789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745FDDB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1CC8E81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7C2F3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12B422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03963D86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5C2DF4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5601EF95" w14:textId="77777777" w:rsidTr="00195CA0">
        <w:tc>
          <w:tcPr>
            <w:tcW w:w="4050" w:type="dxa"/>
          </w:tcPr>
          <w:p w14:paraId="3909916A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14:paraId="3F1C50E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59372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5A6206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35B03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3B6DD11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14:paraId="294BA4E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7CD293A" w14:textId="77777777" w:rsidTr="00195CA0">
        <w:tc>
          <w:tcPr>
            <w:tcW w:w="4050" w:type="dxa"/>
          </w:tcPr>
          <w:p w14:paraId="235113C7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14:paraId="78707B4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E373A2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7BEA35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78D0AC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28E39444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14:paraId="3DBBC6FA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AF60A87" w14:textId="77777777" w:rsidTr="00195CA0">
        <w:tc>
          <w:tcPr>
            <w:tcW w:w="4050" w:type="dxa"/>
          </w:tcPr>
          <w:p w14:paraId="44B3900E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450" w:type="dxa"/>
            <w:vAlign w:val="center"/>
          </w:tcPr>
          <w:p w14:paraId="37AA37D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82CE2E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09DA2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E02543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4A65CA93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E194843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Co-req MUSC 2204</w:t>
            </w:r>
          </w:p>
        </w:tc>
      </w:tr>
      <w:tr w:rsidR="006D7FC7" w14:paraId="52189814" w14:textId="77777777" w:rsidTr="00195CA0">
        <w:tc>
          <w:tcPr>
            <w:tcW w:w="4050" w:type="dxa"/>
          </w:tcPr>
          <w:p w14:paraId="7BFED53A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14:paraId="7A46F96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DA841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D0B201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EDA8D69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14:paraId="616FCF6E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1975AA7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9CF5A1A" w14:textId="77777777" w:rsidTr="00195CA0">
        <w:tc>
          <w:tcPr>
            <w:tcW w:w="4050" w:type="dxa"/>
          </w:tcPr>
          <w:p w14:paraId="148F07BE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450" w:type="dxa"/>
            <w:vAlign w:val="center"/>
          </w:tcPr>
          <w:p w14:paraId="4E28BAA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B8D35B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537FC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559F99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7C9F3B3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996D0A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671FD0A1" w14:textId="77777777" w:rsidTr="00195CA0">
        <w:tc>
          <w:tcPr>
            <w:tcW w:w="4050" w:type="dxa"/>
          </w:tcPr>
          <w:p w14:paraId="52C08391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14:paraId="3E842FA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024518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C57EB8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3F2705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6CC36C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35D8E0F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513E612" w14:textId="77777777" w:rsidTr="00195CA0">
        <w:tc>
          <w:tcPr>
            <w:tcW w:w="4050" w:type="dxa"/>
          </w:tcPr>
          <w:p w14:paraId="4A93A201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CBAE15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862E24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48F8F5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79E1E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8DB4B34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FE0FB43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2634210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276E2B3D" w14:textId="77777777" w:rsidR="006D7FC7" w:rsidRPr="00292C65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87D8FD0" w14:textId="77777777"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02F170" w14:textId="77777777"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FF5051E" w14:textId="77777777"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5D228EB" w14:textId="77777777"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A786AC1" w14:textId="77777777"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8A44E79" w14:textId="77777777"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56A48501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4EA2BF0" w14:textId="77777777" w:rsidR="006D7FC7" w:rsidRPr="00292C65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D7FC7" w14:paraId="04F2C6FE" w14:textId="77777777" w:rsidTr="00195CA0">
        <w:tc>
          <w:tcPr>
            <w:tcW w:w="4050" w:type="dxa"/>
            <w:shd w:val="clear" w:color="auto" w:fill="FFFFFF" w:themeFill="background1"/>
            <w:vAlign w:val="bottom"/>
          </w:tcPr>
          <w:p w14:paraId="008F6A15" w14:textId="77777777"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14:paraId="18E55EA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26C066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53E806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9D210CE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0ADB956B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24FFD09C" w14:textId="77777777" w:rsidR="006D7FC7" w:rsidRPr="00194BA6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14:paraId="302A6805" w14:textId="77777777" w:rsidTr="00195CA0">
        <w:tc>
          <w:tcPr>
            <w:tcW w:w="4050" w:type="dxa"/>
            <w:shd w:val="clear" w:color="auto" w:fill="FFFFFF" w:themeFill="background1"/>
            <w:vAlign w:val="bottom"/>
          </w:tcPr>
          <w:p w14:paraId="70C8BB56" w14:textId="77777777"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FC7D3D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017CEC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C648E0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38AA2F76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73EB9842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303D0660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9E692C2" w14:textId="77777777" w:rsidTr="00195CA0">
        <w:tc>
          <w:tcPr>
            <w:tcW w:w="4050" w:type="dxa"/>
            <w:vAlign w:val="bottom"/>
          </w:tcPr>
          <w:p w14:paraId="65E544CE" w14:textId="77777777"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278D8D7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7C7A01D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FA6C5D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BFFBBD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CD6FE80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EEE6005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9BB1732" w14:textId="77777777" w:rsidTr="00195CA0">
        <w:tc>
          <w:tcPr>
            <w:tcW w:w="4050" w:type="dxa"/>
            <w:vAlign w:val="bottom"/>
          </w:tcPr>
          <w:p w14:paraId="2D98E888" w14:textId="77777777"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14:paraId="5E1D6AE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99AA39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C82ADE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C5531E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3"/>
          </w:tcPr>
          <w:p w14:paraId="5B69633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750FC9BC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7C172EA" w14:textId="77777777" w:rsidTr="00195CA0">
        <w:tc>
          <w:tcPr>
            <w:tcW w:w="4050" w:type="dxa"/>
            <w:vAlign w:val="bottom"/>
          </w:tcPr>
          <w:p w14:paraId="1975DA91" w14:textId="77777777"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14:paraId="594EBAD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C621BC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AD1579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C195C8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4003EE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3"/>
          </w:tcPr>
          <w:p w14:paraId="3879E7E1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47B31A9" w14:textId="77777777" w:rsidTr="00195CA0">
        <w:tc>
          <w:tcPr>
            <w:tcW w:w="4050" w:type="dxa"/>
            <w:vAlign w:val="bottom"/>
          </w:tcPr>
          <w:p w14:paraId="13623C20" w14:textId="77777777"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MUSA 33XX Applied Major </w:t>
            </w:r>
            <w:r w:rsidRPr="00D220C6">
              <w:rPr>
                <w:sz w:val="16"/>
                <w:szCs w:val="16"/>
              </w:rPr>
              <w:t xml:space="preserve"> 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450" w:type="dxa"/>
            <w:vAlign w:val="center"/>
          </w:tcPr>
          <w:p w14:paraId="3AA9452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CFE05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3DE08E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809431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65F9EC5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D5AEE77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2D6355B0" w14:textId="77777777" w:rsidTr="00195CA0">
        <w:tc>
          <w:tcPr>
            <w:tcW w:w="4050" w:type="dxa"/>
            <w:vAlign w:val="bottom"/>
          </w:tcPr>
          <w:p w14:paraId="752CDF7B" w14:textId="77777777"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  <w:vAlign w:val="center"/>
          </w:tcPr>
          <w:p w14:paraId="55866FA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175A71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998064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834D0D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D3CB128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C651855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0212FDC7" w14:textId="77777777" w:rsidTr="00195CA0">
        <w:tc>
          <w:tcPr>
            <w:tcW w:w="4050" w:type="dxa"/>
            <w:vAlign w:val="bottom"/>
          </w:tcPr>
          <w:p w14:paraId="56DB0E7D" w14:textId="77777777"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  <w:vAlign w:val="center"/>
          </w:tcPr>
          <w:p w14:paraId="2CC7AB2D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2FEA80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E81D83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65143A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9D1D96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484B4A5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093B6550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2D9E7AFC" w14:textId="77777777" w:rsidR="006D7FC7" w:rsidRPr="00BA2629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E0D829" w14:textId="77777777"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D179BB" w14:textId="77777777"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637D6CC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7381E1C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EE7F562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33BD88F1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1235F3C1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6AA66C8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D7FC7" w14:paraId="39C1CE57" w14:textId="77777777" w:rsidTr="00195CA0">
        <w:tc>
          <w:tcPr>
            <w:tcW w:w="4050" w:type="dxa"/>
          </w:tcPr>
          <w:p w14:paraId="3AD4F893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</w:tcPr>
          <w:p w14:paraId="1750E17E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4E75A32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A7BE538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4E153989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1F4D0C58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69DF620F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55DD02FA" w14:textId="77777777" w:rsidTr="00195CA0">
        <w:tc>
          <w:tcPr>
            <w:tcW w:w="4050" w:type="dxa"/>
          </w:tcPr>
          <w:p w14:paraId="5B15A0DE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67C94681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FA2A53F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DAA2853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53D9A1BD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5F1EA23B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54291B8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44AC567B" w14:textId="77777777" w:rsidTr="00195CA0">
        <w:tc>
          <w:tcPr>
            <w:tcW w:w="4050" w:type="dxa"/>
          </w:tcPr>
          <w:p w14:paraId="1AC8276F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14:paraId="0B9D9569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7798695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C2CC6C3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CD20F5D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14:paraId="51A44B89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14:paraId="26F29E36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64D188DF" w14:textId="77777777" w:rsidTr="00195CA0">
        <w:tc>
          <w:tcPr>
            <w:tcW w:w="4050" w:type="dxa"/>
          </w:tcPr>
          <w:p w14:paraId="227E96DC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</w:tcPr>
          <w:p w14:paraId="6D6E3828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86D4640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32CD87F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A7A5268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41B84A8E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3"/>
          </w:tcPr>
          <w:p w14:paraId="5610FD48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4E7D39EA" w14:textId="77777777" w:rsidTr="00195CA0">
        <w:tc>
          <w:tcPr>
            <w:tcW w:w="4050" w:type="dxa"/>
          </w:tcPr>
          <w:p w14:paraId="557CCB6C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4411 Instrument Literature</w:t>
            </w:r>
          </w:p>
        </w:tc>
        <w:tc>
          <w:tcPr>
            <w:tcW w:w="450" w:type="dxa"/>
          </w:tcPr>
          <w:p w14:paraId="2F94C41B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933F96D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9F4BE96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D40613A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49DEB4A7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 xml:space="preserve">Junior level standing – applied music or instructor </w:t>
            </w:r>
          </w:p>
        </w:tc>
        <w:tc>
          <w:tcPr>
            <w:tcW w:w="1085" w:type="dxa"/>
            <w:gridSpan w:val="2"/>
          </w:tcPr>
          <w:p w14:paraId="7FC5488D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079119D4" w14:textId="77777777" w:rsidTr="00195CA0">
        <w:tc>
          <w:tcPr>
            <w:tcW w:w="4050" w:type="dxa"/>
          </w:tcPr>
          <w:p w14:paraId="3523A70A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MUSA 33XX Applied Major  Lesson (major instrument)</w:t>
            </w:r>
          </w:p>
        </w:tc>
        <w:tc>
          <w:tcPr>
            <w:tcW w:w="450" w:type="dxa"/>
          </w:tcPr>
          <w:p w14:paraId="33CC0D17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1EF8C2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D39F64D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3AAE149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1D9163EB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DB30343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5590AFAB" w14:textId="77777777" w:rsidTr="00195CA0">
        <w:tc>
          <w:tcPr>
            <w:tcW w:w="4050" w:type="dxa"/>
            <w:vAlign w:val="bottom"/>
          </w:tcPr>
          <w:p w14:paraId="6498907D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Large Ensemble Course (MUSP band, orchestra, choir) Upper Division</w:t>
            </w:r>
          </w:p>
        </w:tc>
        <w:tc>
          <w:tcPr>
            <w:tcW w:w="450" w:type="dxa"/>
          </w:tcPr>
          <w:p w14:paraId="4BEBE746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414366E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678F72D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9AF2B53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001DEEEA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7633FBB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467C628C" w14:textId="77777777" w:rsidTr="00195CA0">
        <w:tc>
          <w:tcPr>
            <w:tcW w:w="4050" w:type="dxa"/>
          </w:tcPr>
          <w:p w14:paraId="2AB006F3" w14:textId="77777777"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lastRenderedPageBreak/>
              <w:t>Chamber Ensemble (MUSP instrumental ensemble)</w:t>
            </w:r>
          </w:p>
        </w:tc>
        <w:tc>
          <w:tcPr>
            <w:tcW w:w="450" w:type="dxa"/>
          </w:tcPr>
          <w:p w14:paraId="3E075D70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B985E44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F65229B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5ED6E39" w14:textId="77777777"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40AA5959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2328099" w14:textId="77777777"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14:paraId="7A5FC228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2CDD5D17" w14:textId="77777777" w:rsidR="006D7FC7" w:rsidRPr="00BA2629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491917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6546A1C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F779D72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AE0001F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E7179B5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256E36E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4823F65B" w14:textId="7777777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6A87882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D7FC7" w14:paraId="401E56D4" w14:textId="77777777" w:rsidTr="00195CA0">
        <w:tc>
          <w:tcPr>
            <w:tcW w:w="4050" w:type="dxa"/>
          </w:tcPr>
          <w:p w14:paraId="26AEE6D0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shd w:val="clear" w:color="auto" w:fill="FFFFFF" w:themeFill="background1"/>
          </w:tcPr>
          <w:p w14:paraId="1ED986A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A0FFE1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293025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0CCD5225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3BD51235" w14:textId="77777777"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78286101" w14:textId="77777777"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14:paraId="2ADFCCF4" w14:textId="77777777" w:rsidTr="00195CA0">
        <w:tc>
          <w:tcPr>
            <w:tcW w:w="4050" w:type="dxa"/>
          </w:tcPr>
          <w:p w14:paraId="66F5D968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14:paraId="00A2552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AA9CD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2503A8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AE3130D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45EE623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7AFB5D6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10F47BCB" w14:textId="77777777" w:rsidTr="00195CA0">
        <w:tc>
          <w:tcPr>
            <w:tcW w:w="4050" w:type="dxa"/>
          </w:tcPr>
          <w:p w14:paraId="66C66A01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64DD9F7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53CC3F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737E6F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6A3E5E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78B7786D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193DF91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796FBFA" w14:textId="77777777" w:rsidTr="00195CA0">
        <w:tc>
          <w:tcPr>
            <w:tcW w:w="4050" w:type="dxa"/>
          </w:tcPr>
          <w:p w14:paraId="0E3DE47B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14:paraId="7772EBF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ED3662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F02D71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B02369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EF42EC4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8B30A18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1BA7BB64" w14:textId="77777777" w:rsidTr="00195CA0">
        <w:tc>
          <w:tcPr>
            <w:tcW w:w="4050" w:type="dxa"/>
          </w:tcPr>
          <w:p w14:paraId="764DAE09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 Lesson (major instrument)</w:t>
            </w:r>
          </w:p>
        </w:tc>
        <w:tc>
          <w:tcPr>
            <w:tcW w:w="450" w:type="dxa"/>
          </w:tcPr>
          <w:p w14:paraId="1D1A982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4C57B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BCD631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15E526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A8B067E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284CC8A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4542A962" w14:textId="77777777" w:rsidTr="00195CA0">
        <w:tc>
          <w:tcPr>
            <w:tcW w:w="4050" w:type="dxa"/>
            <w:vAlign w:val="bottom"/>
          </w:tcPr>
          <w:p w14:paraId="0CCCA0AE" w14:textId="77777777"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213CF347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A4DA9E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07B1AB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DBBDF1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B6ACA60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AE2AE39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35DCB250" w14:textId="77777777" w:rsidTr="00195CA0">
        <w:tc>
          <w:tcPr>
            <w:tcW w:w="4050" w:type="dxa"/>
          </w:tcPr>
          <w:p w14:paraId="2968E4E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Chamber Ensemble (MUSP instrumental ensemble)</w:t>
            </w:r>
          </w:p>
        </w:tc>
        <w:tc>
          <w:tcPr>
            <w:tcW w:w="450" w:type="dxa"/>
          </w:tcPr>
          <w:p w14:paraId="3823272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7A1A87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FC9620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C3981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9AE7E81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637CDBD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4900595A" w14:textId="77777777" w:rsidTr="00195CA0">
        <w:tc>
          <w:tcPr>
            <w:tcW w:w="4050" w:type="dxa"/>
          </w:tcPr>
          <w:p w14:paraId="6EB17B0E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14:paraId="29CAB9A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14209C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D7DC84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D79DD8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7338C28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F94C2C2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0CE31483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2D70B979" w14:textId="77777777"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8882063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4F501A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2C0E2FD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CD0F353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713BB41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3B036915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730AAC61" w14:textId="77777777" w:rsidTr="00195CA0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E969CCF" w14:textId="77777777" w:rsidR="006D7FC7" w:rsidRPr="00C04A5A" w:rsidRDefault="006D7FC7" w:rsidP="006D7F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D7FC7" w14:paraId="566D1CCF" w14:textId="77777777" w:rsidTr="00195CA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7B83F6C0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14:paraId="109E2B26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EEA0CF9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40080D4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25B0CB8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2A03E887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72FC5C48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093E1ED6" w14:textId="77777777" w:rsidTr="006D7FC7">
        <w:tc>
          <w:tcPr>
            <w:tcW w:w="4050" w:type="dxa"/>
            <w:shd w:val="clear" w:color="auto" w:fill="FFFFFF" w:themeFill="background1"/>
          </w:tcPr>
          <w:p w14:paraId="32F70558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4412 Instrument Pedagogy</w:t>
            </w:r>
          </w:p>
        </w:tc>
        <w:tc>
          <w:tcPr>
            <w:tcW w:w="450" w:type="dxa"/>
            <w:shd w:val="clear" w:color="auto" w:fill="FFFFFF" w:themeFill="background1"/>
          </w:tcPr>
          <w:p w14:paraId="4994DA2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14:paraId="6E812A0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367362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FF567D1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14:paraId="049CA874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14:paraId="08F7106F" w14:textId="77777777" w:rsidR="006D7FC7" w:rsidRPr="00473C19" w:rsidRDefault="006D7FC7" w:rsidP="006D7FC7">
            <w:pPr>
              <w:rPr>
                <w:sz w:val="14"/>
                <w:szCs w:val="14"/>
              </w:rPr>
            </w:pPr>
          </w:p>
        </w:tc>
      </w:tr>
      <w:tr w:rsidR="006D7FC7" w14:paraId="4B8B129E" w14:textId="77777777" w:rsidTr="00195CA0">
        <w:tc>
          <w:tcPr>
            <w:tcW w:w="4050" w:type="dxa"/>
          </w:tcPr>
          <w:p w14:paraId="2F31A72C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14:paraId="1EE71C0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329FDC0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CF868B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0D7317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5A927AE6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081B860" w14:textId="77777777"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14:paraId="7C73112C" w14:textId="77777777" w:rsidTr="00195CA0">
        <w:tc>
          <w:tcPr>
            <w:tcW w:w="4050" w:type="dxa"/>
          </w:tcPr>
          <w:p w14:paraId="315605C6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Course (major instrument)</w:t>
            </w:r>
          </w:p>
        </w:tc>
        <w:tc>
          <w:tcPr>
            <w:tcW w:w="450" w:type="dxa"/>
          </w:tcPr>
          <w:p w14:paraId="4C28569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8FD57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2FE4AC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087350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E0AB9CB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C866F91" w14:textId="77777777"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14:paraId="4E71431C" w14:textId="77777777" w:rsidTr="00195CA0">
        <w:tc>
          <w:tcPr>
            <w:tcW w:w="4050" w:type="dxa"/>
            <w:vAlign w:val="bottom"/>
          </w:tcPr>
          <w:p w14:paraId="6566BCCB" w14:textId="77777777"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3165A2AC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31E5BAE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EAFE8B8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D7FB1C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6D3544A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4557B8B" w14:textId="77777777"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14:paraId="77FADA44" w14:textId="77777777" w:rsidTr="00195CA0">
        <w:tc>
          <w:tcPr>
            <w:tcW w:w="4050" w:type="dxa"/>
          </w:tcPr>
          <w:p w14:paraId="6A286B2D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</w:tcPr>
          <w:p w14:paraId="2BA48DAB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DB974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D48A8C3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77F0C5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00A4F96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69BF461" w14:textId="77777777"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14:paraId="78E0470B" w14:textId="77777777" w:rsidTr="00195CA0">
        <w:tc>
          <w:tcPr>
            <w:tcW w:w="4050" w:type="dxa"/>
          </w:tcPr>
          <w:p w14:paraId="6D946946" w14:textId="77777777"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14:paraId="719784F5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CD4A5C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4E9EB4F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F5323A" w14:textId="77777777"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594D6ED" w14:textId="77777777"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A0625AE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4BB5EEC4" w14:textId="77777777" w:rsidTr="00195CA0">
        <w:tc>
          <w:tcPr>
            <w:tcW w:w="4050" w:type="dxa"/>
            <w:shd w:val="clear" w:color="auto" w:fill="F2F2F2" w:themeFill="background1" w:themeFillShade="F2"/>
          </w:tcPr>
          <w:p w14:paraId="4F127219" w14:textId="77777777"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B001BA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83EEB7A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0DC75EC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A4A6F6" w14:textId="77777777"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BA62F77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6177CB0F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14:paraId="7C8C0BCF" w14:textId="77777777" w:rsidTr="00195CA0">
        <w:trPr>
          <w:trHeight w:val="275"/>
        </w:trPr>
        <w:tc>
          <w:tcPr>
            <w:tcW w:w="11070" w:type="dxa"/>
            <w:gridSpan w:val="10"/>
          </w:tcPr>
          <w:p w14:paraId="1D95B9C2" w14:textId="77777777" w:rsidR="006D7FC7" w:rsidRPr="00943870" w:rsidRDefault="006D7FC7" w:rsidP="006D7F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404182D" w14:textId="77777777" w:rsidR="006D7FC7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C2041DF" w14:textId="77777777"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3ADF186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14:paraId="1141B02C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755C1" w14:textId="77777777" w:rsidR="007D08FB" w:rsidRPr="00B60C98" w:rsidRDefault="0031151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Instrumental      </w:t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  <w:t>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31151D" w:rsidRPr="00B60C98" w14:paraId="029EE913" w14:textId="77777777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04068" w14:textId="48A77CD1" w:rsidR="0031151D" w:rsidRPr="00726309" w:rsidRDefault="00014307" w:rsidP="00311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372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C372E0">
              <w:rPr>
                <w:b/>
                <w:sz w:val="24"/>
                <w:szCs w:val="24"/>
              </w:rPr>
              <w:t>3</w:t>
            </w:r>
            <w:r w:rsidR="0031151D" w:rsidRPr="0072630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83A701" w14:textId="77777777" w:rsidR="0031151D" w:rsidRPr="00726309" w:rsidRDefault="0031151D" w:rsidP="0031151D">
            <w:pPr>
              <w:jc w:val="center"/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AAA74F" w14:textId="77777777"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8E1424B" w14:textId="77777777"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B8DA63" w14:textId="77777777" w:rsidR="0031151D" w:rsidRPr="00B60C98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1151D" w:rsidRPr="00B60C98" w14:paraId="6D7A9F12" w14:textId="77777777" w:rsidTr="0031151D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14:paraId="256040F7" w14:textId="77777777" w:rsidR="0031151D" w:rsidRPr="00726309" w:rsidRDefault="0031151D" w:rsidP="0031151D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A90D02" w14:textId="77777777" w:rsidR="0031151D" w:rsidRPr="00726309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8650F4C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8089CF8" w14:textId="77777777"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14:paraId="7601DB84" w14:textId="77777777" w:rsidTr="0031151D">
        <w:tc>
          <w:tcPr>
            <w:tcW w:w="4680" w:type="dxa"/>
            <w:shd w:val="clear" w:color="auto" w:fill="auto"/>
          </w:tcPr>
          <w:p w14:paraId="14357299" w14:textId="77777777"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14:paraId="617A1133" w14:textId="77777777"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37-</w:t>
            </w:r>
            <w:r w:rsidRPr="0031151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2F2C585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69039AF" w14:textId="77777777"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14:paraId="2F654C8F" w14:textId="77777777" w:rsidTr="0031151D">
        <w:tc>
          <w:tcPr>
            <w:tcW w:w="4680" w:type="dxa"/>
            <w:shd w:val="clear" w:color="auto" w:fill="auto"/>
          </w:tcPr>
          <w:p w14:paraId="404F5B34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1103 Theory of Music I</w:t>
            </w:r>
          </w:p>
        </w:tc>
        <w:tc>
          <w:tcPr>
            <w:tcW w:w="720" w:type="dxa"/>
          </w:tcPr>
          <w:p w14:paraId="3F6AA44B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92DB93E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A288438" w14:textId="77777777"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14:paraId="2673EDA9" w14:textId="77777777" w:rsidTr="0031151D">
        <w:trPr>
          <w:trHeight w:val="248"/>
        </w:trPr>
        <w:tc>
          <w:tcPr>
            <w:tcW w:w="4680" w:type="dxa"/>
            <w:shd w:val="clear" w:color="auto" w:fill="auto"/>
          </w:tcPr>
          <w:p w14:paraId="5C36D939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1104 Theory of Music II</w:t>
            </w:r>
          </w:p>
        </w:tc>
        <w:tc>
          <w:tcPr>
            <w:tcW w:w="720" w:type="dxa"/>
          </w:tcPr>
          <w:p w14:paraId="3F38404A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0735E4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BAB51F4" w14:textId="77777777"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1151D" w:rsidRPr="00B60C98" w14:paraId="02BF0C8C" w14:textId="77777777" w:rsidTr="0031151D">
        <w:trPr>
          <w:trHeight w:val="248"/>
        </w:trPr>
        <w:tc>
          <w:tcPr>
            <w:tcW w:w="4680" w:type="dxa"/>
            <w:shd w:val="clear" w:color="auto" w:fill="auto"/>
          </w:tcPr>
          <w:p w14:paraId="48713526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1107 Recital Attendance   (7 semesters)</w:t>
            </w:r>
          </w:p>
        </w:tc>
        <w:tc>
          <w:tcPr>
            <w:tcW w:w="720" w:type="dxa"/>
          </w:tcPr>
          <w:p w14:paraId="3A10DAF5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3ACAEEA" w14:textId="77777777" w:rsidR="0031151D" w:rsidRPr="00B60C98" w:rsidRDefault="0031151D" w:rsidP="0031151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151D" w:rsidRPr="00B60C98" w14:paraId="2366CA08" w14:textId="77777777" w:rsidTr="00074DF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7650F98C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1108 The World of Music    </w:t>
            </w:r>
            <w:r>
              <w:rPr>
                <w:sz w:val="18"/>
                <w:szCs w:val="18"/>
              </w:rPr>
              <w:t xml:space="preserve">                          (counted in GE Obj.</w:t>
            </w:r>
            <w:r w:rsidRPr="0031151D">
              <w:rPr>
                <w:sz w:val="18"/>
                <w:szCs w:val="18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B8273E3" w14:textId="77777777" w:rsidR="0031151D" w:rsidRPr="00726309" w:rsidRDefault="0031151D" w:rsidP="0031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6A497F7" w14:textId="77777777" w:rsidR="0031151D" w:rsidRPr="00726309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151D" w:rsidRPr="00B60C98" w14:paraId="7D4EF15E" w14:textId="77777777" w:rsidTr="0031151D">
        <w:trPr>
          <w:trHeight w:val="247"/>
        </w:trPr>
        <w:tc>
          <w:tcPr>
            <w:tcW w:w="4680" w:type="dxa"/>
            <w:shd w:val="clear" w:color="auto" w:fill="auto"/>
          </w:tcPr>
          <w:p w14:paraId="39614C94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1113 Aural Skills I</w:t>
            </w:r>
          </w:p>
        </w:tc>
        <w:tc>
          <w:tcPr>
            <w:tcW w:w="720" w:type="dxa"/>
          </w:tcPr>
          <w:p w14:paraId="64C3A207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02BE5B2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F17C0DE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6742F8FA" w14:textId="77777777" w:rsidTr="0031151D">
        <w:tc>
          <w:tcPr>
            <w:tcW w:w="4680" w:type="dxa"/>
            <w:shd w:val="clear" w:color="auto" w:fill="auto"/>
          </w:tcPr>
          <w:p w14:paraId="588E9291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1114 Aural Skills II</w:t>
            </w:r>
          </w:p>
        </w:tc>
        <w:tc>
          <w:tcPr>
            <w:tcW w:w="720" w:type="dxa"/>
          </w:tcPr>
          <w:p w14:paraId="7099A269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0F878E6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151D" w:rsidRPr="00B60C98" w14:paraId="3470900D" w14:textId="77777777" w:rsidTr="0031151D">
        <w:tc>
          <w:tcPr>
            <w:tcW w:w="4680" w:type="dxa"/>
            <w:shd w:val="clear" w:color="auto" w:fill="auto"/>
          </w:tcPr>
          <w:p w14:paraId="0F567E77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2203 Theory of Music III</w:t>
            </w:r>
          </w:p>
        </w:tc>
        <w:tc>
          <w:tcPr>
            <w:tcW w:w="720" w:type="dxa"/>
          </w:tcPr>
          <w:p w14:paraId="043E6770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912DCBF" w14:textId="77777777"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3AB79E9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5B5035B0" w14:textId="77777777" w:rsidTr="0031151D">
        <w:trPr>
          <w:trHeight w:val="248"/>
        </w:trPr>
        <w:tc>
          <w:tcPr>
            <w:tcW w:w="4680" w:type="dxa"/>
            <w:shd w:val="clear" w:color="auto" w:fill="auto"/>
          </w:tcPr>
          <w:p w14:paraId="5D53033C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14:paraId="54AFFDB2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EA47AE4" w14:textId="77777777"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70B65E2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07715431" w14:textId="77777777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F288FAF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1CF1E2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78459D" w14:textId="77777777"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0138210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1BC65726" w14:textId="77777777" w:rsidTr="0031151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E02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9CF9852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C134EE4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151D" w:rsidRPr="00B60C98" w14:paraId="7F0730B5" w14:textId="77777777" w:rsidTr="0031151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09E0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53298B46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BD0DF68" w14:textId="77777777"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71796F7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6FC21516" w14:textId="77777777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1E48BAF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3305 Music History II</w:t>
            </w:r>
          </w:p>
        </w:tc>
        <w:tc>
          <w:tcPr>
            <w:tcW w:w="720" w:type="dxa"/>
          </w:tcPr>
          <w:p w14:paraId="47CFA332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3B4A137" w14:textId="77777777"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3996B9C" w14:textId="77777777"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17239EC5" w14:textId="77777777" w:rsidTr="0031151D">
        <w:tc>
          <w:tcPr>
            <w:tcW w:w="4680" w:type="dxa"/>
            <w:shd w:val="clear" w:color="auto" w:fill="auto"/>
          </w:tcPr>
          <w:p w14:paraId="03AFEFE5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3306 Music History III</w:t>
            </w:r>
          </w:p>
        </w:tc>
        <w:tc>
          <w:tcPr>
            <w:tcW w:w="720" w:type="dxa"/>
          </w:tcPr>
          <w:p w14:paraId="0F92E442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14B7712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151D" w:rsidRPr="00B60C98" w14:paraId="6C531E83" w14:textId="77777777" w:rsidTr="0031151D">
        <w:tc>
          <w:tcPr>
            <w:tcW w:w="4680" w:type="dxa"/>
            <w:shd w:val="clear" w:color="auto" w:fill="auto"/>
          </w:tcPr>
          <w:p w14:paraId="4C8EAC01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14:paraId="1869844C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3051A99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15DA21E5" w14:textId="77777777"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14:paraId="0DBF0380" w14:textId="77777777" w:rsidTr="0031151D">
        <w:tc>
          <w:tcPr>
            <w:tcW w:w="4680" w:type="dxa"/>
            <w:shd w:val="clear" w:color="auto" w:fill="auto"/>
          </w:tcPr>
          <w:p w14:paraId="4BC67D01" w14:textId="77777777"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4495 Senior Recital</w:t>
            </w:r>
          </w:p>
        </w:tc>
        <w:tc>
          <w:tcPr>
            <w:tcW w:w="720" w:type="dxa"/>
          </w:tcPr>
          <w:p w14:paraId="18B65B1E" w14:textId="77777777"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6D259E1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ECEC741" w14:textId="77777777" w:rsidR="0031151D" w:rsidRPr="00B60C98" w:rsidRDefault="0031151D" w:rsidP="0031151D">
            <w:pPr>
              <w:rPr>
                <w:sz w:val="18"/>
                <w:szCs w:val="18"/>
              </w:rPr>
            </w:pPr>
          </w:p>
        </w:tc>
      </w:tr>
      <w:tr w:rsidR="0031151D" w:rsidRPr="00B60C98" w14:paraId="79E09CDE" w14:textId="77777777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3F5F4C7" w14:textId="77777777"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Piano Proficiency</w:t>
            </w:r>
          </w:p>
        </w:tc>
        <w:tc>
          <w:tcPr>
            <w:tcW w:w="720" w:type="dxa"/>
          </w:tcPr>
          <w:p w14:paraId="3DBC67BC" w14:textId="77777777"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FE4716F" w14:textId="77777777"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95CA0" w:rsidRPr="00B60C98" w14:paraId="6D1E8438" w14:textId="77777777" w:rsidTr="00195CA0"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38EEE011" w14:textId="77777777"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1118, 1119, 2218, 2219, MUSA 1120 until piano </w:t>
            </w:r>
          </w:p>
        </w:tc>
        <w:tc>
          <w:tcPr>
            <w:tcW w:w="720" w:type="dxa"/>
            <w:vMerge w:val="restart"/>
            <w:vAlign w:val="center"/>
          </w:tcPr>
          <w:p w14:paraId="3F16C9E9" w14:textId="77777777"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84CD266" w14:textId="77777777" w:rsidR="00195CA0" w:rsidRPr="00B60C98" w:rsidRDefault="00195CA0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6307C54" w14:textId="77777777" w:rsidR="00195CA0" w:rsidRPr="00B60C98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14:paraId="615F31A0" w14:textId="77777777" w:rsidTr="0031151D"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46C35327" w14:textId="77777777"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proficiency exam passed</w:t>
            </w:r>
          </w:p>
        </w:tc>
        <w:tc>
          <w:tcPr>
            <w:tcW w:w="720" w:type="dxa"/>
            <w:vMerge/>
          </w:tcPr>
          <w:p w14:paraId="4E59CDEB" w14:textId="77777777"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63D8689" w14:textId="77777777" w:rsidR="00195CA0" w:rsidRPr="00B60C98" w:rsidRDefault="00195CA0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95CA0" w:rsidRPr="00B60C98" w14:paraId="6F369FF3" w14:textId="77777777" w:rsidTr="0031151D">
        <w:tc>
          <w:tcPr>
            <w:tcW w:w="4680" w:type="dxa"/>
            <w:shd w:val="clear" w:color="auto" w:fill="auto"/>
          </w:tcPr>
          <w:p w14:paraId="1BFFAAA2" w14:textId="77777777"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Upper Division Music Theory/History Elective</w:t>
            </w:r>
          </w:p>
        </w:tc>
        <w:tc>
          <w:tcPr>
            <w:tcW w:w="720" w:type="dxa"/>
          </w:tcPr>
          <w:p w14:paraId="3A41C4B8" w14:textId="77777777"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 or 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824A5B5" w14:textId="77777777" w:rsidR="00195CA0" w:rsidRPr="00B60C98" w:rsidRDefault="00195CA0" w:rsidP="00195C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0F5C296" w14:textId="77777777" w:rsidR="00195CA0" w:rsidRPr="00B60C98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14:paraId="55562E09" w14:textId="77777777" w:rsidTr="0031151D">
        <w:tc>
          <w:tcPr>
            <w:tcW w:w="4680" w:type="dxa"/>
            <w:shd w:val="clear" w:color="auto" w:fill="auto"/>
          </w:tcPr>
          <w:p w14:paraId="1DA3149B" w14:textId="77777777"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Music (MUSC) Electives</w:t>
            </w:r>
          </w:p>
        </w:tc>
        <w:tc>
          <w:tcPr>
            <w:tcW w:w="720" w:type="dxa"/>
          </w:tcPr>
          <w:p w14:paraId="145A4FE9" w14:textId="77777777"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7B849B3" w14:textId="77777777" w:rsidR="00195CA0" w:rsidRPr="002C6294" w:rsidRDefault="00195CA0" w:rsidP="00195CA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3F050BD" w14:textId="77777777" w:rsidR="00195CA0" w:rsidRPr="002C6294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95CA0" w:rsidRPr="00B60C98" w14:paraId="3C879207" w14:textId="77777777" w:rsidTr="0031151D">
        <w:tc>
          <w:tcPr>
            <w:tcW w:w="4680" w:type="dxa"/>
            <w:shd w:val="clear" w:color="auto" w:fill="auto"/>
          </w:tcPr>
          <w:p w14:paraId="66310521" w14:textId="77777777"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9EB87B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4117F2F7" w14:textId="77777777" w:rsidR="00195CA0" w:rsidRDefault="00195CA0" w:rsidP="0019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4ED0D4FB" w14:textId="77777777" w:rsidR="00195CA0" w:rsidRPr="002B6A71" w:rsidRDefault="00195CA0" w:rsidP="00195CA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95CA0" w:rsidRPr="00B60C98" w14:paraId="74116EE0" w14:textId="77777777" w:rsidTr="0031151D">
        <w:tc>
          <w:tcPr>
            <w:tcW w:w="4680" w:type="dxa"/>
            <w:shd w:val="clear" w:color="auto" w:fill="auto"/>
          </w:tcPr>
          <w:p w14:paraId="37F9DF26" w14:textId="77777777" w:rsidR="00195CA0" w:rsidRPr="0031151D" w:rsidRDefault="00195CA0" w:rsidP="00195CA0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Instrumental Option Courses</w:t>
            </w:r>
          </w:p>
        </w:tc>
        <w:tc>
          <w:tcPr>
            <w:tcW w:w="720" w:type="dxa"/>
          </w:tcPr>
          <w:p w14:paraId="07F28F06" w14:textId="77777777" w:rsidR="00195CA0" w:rsidRPr="0031151D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6580F7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7A68D193" w14:textId="77777777" w:rsidTr="0031151D">
        <w:tc>
          <w:tcPr>
            <w:tcW w:w="4680" w:type="dxa"/>
            <w:shd w:val="clear" w:color="auto" w:fill="auto"/>
          </w:tcPr>
          <w:p w14:paraId="5BD77DFC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3320 Instrumental Conducting</w:t>
            </w:r>
          </w:p>
        </w:tc>
        <w:tc>
          <w:tcPr>
            <w:tcW w:w="720" w:type="dxa"/>
          </w:tcPr>
          <w:p w14:paraId="75091B10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96031F1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5587AB60" w14:textId="77777777" w:rsidTr="0031151D">
        <w:tc>
          <w:tcPr>
            <w:tcW w:w="4680" w:type="dxa"/>
            <w:shd w:val="clear" w:color="auto" w:fill="auto"/>
          </w:tcPr>
          <w:p w14:paraId="223CEB51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4411 Instrument Literature</w:t>
            </w:r>
          </w:p>
        </w:tc>
        <w:tc>
          <w:tcPr>
            <w:tcW w:w="720" w:type="dxa"/>
          </w:tcPr>
          <w:p w14:paraId="161C4018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4D39F00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386910D0" w14:textId="77777777" w:rsidTr="0031151D">
        <w:tc>
          <w:tcPr>
            <w:tcW w:w="4680" w:type="dxa"/>
            <w:shd w:val="clear" w:color="auto" w:fill="auto"/>
          </w:tcPr>
          <w:p w14:paraId="50C65CB0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4412 Instrument Pedagogy</w:t>
            </w:r>
          </w:p>
        </w:tc>
        <w:tc>
          <w:tcPr>
            <w:tcW w:w="720" w:type="dxa"/>
          </w:tcPr>
          <w:p w14:paraId="64DEAB78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650B23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608385F6" w14:textId="77777777" w:rsidTr="0031151D">
        <w:tc>
          <w:tcPr>
            <w:tcW w:w="4680" w:type="dxa"/>
            <w:shd w:val="clear" w:color="auto" w:fill="auto"/>
          </w:tcPr>
          <w:p w14:paraId="31B6BFE6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Applied Music (MUSA instrument)</w:t>
            </w:r>
          </w:p>
        </w:tc>
        <w:tc>
          <w:tcPr>
            <w:tcW w:w="720" w:type="dxa"/>
          </w:tcPr>
          <w:p w14:paraId="4AECA735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D76F1F" w14:textId="77777777"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ACEF46B" w14:textId="77777777" w:rsidR="00195CA0" w:rsidRPr="00B60C98" w:rsidRDefault="00195CA0" w:rsidP="00195C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95CA0" w:rsidRPr="00B60C98" w14:paraId="3FC8762D" w14:textId="77777777" w:rsidTr="0031151D">
        <w:tc>
          <w:tcPr>
            <w:tcW w:w="4680" w:type="dxa"/>
            <w:shd w:val="clear" w:color="auto" w:fill="auto"/>
          </w:tcPr>
          <w:p w14:paraId="30B70715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Large Ensembles (MUSP band, orchestra, choir)</w:t>
            </w:r>
          </w:p>
        </w:tc>
        <w:tc>
          <w:tcPr>
            <w:tcW w:w="720" w:type="dxa"/>
          </w:tcPr>
          <w:p w14:paraId="78978CDD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EB20" w14:textId="77777777"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019BE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195CA0" w:rsidRPr="00B60C98" w14:paraId="4FAF339A" w14:textId="77777777" w:rsidTr="0031151D">
        <w:tc>
          <w:tcPr>
            <w:tcW w:w="4680" w:type="dxa"/>
            <w:shd w:val="clear" w:color="auto" w:fill="auto"/>
          </w:tcPr>
          <w:p w14:paraId="086A6242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Chamber Music </w:t>
            </w:r>
          </w:p>
        </w:tc>
        <w:tc>
          <w:tcPr>
            <w:tcW w:w="720" w:type="dxa"/>
          </w:tcPr>
          <w:p w14:paraId="74484382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C1A6" w14:textId="77777777"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BB4AD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95CA0" w:rsidRPr="00B60C98" w14:paraId="2108D3D0" w14:textId="77777777" w:rsidTr="0031151D">
        <w:tc>
          <w:tcPr>
            <w:tcW w:w="4680" w:type="dxa"/>
            <w:shd w:val="clear" w:color="auto" w:fill="auto"/>
          </w:tcPr>
          <w:p w14:paraId="0F5B8439" w14:textId="77777777"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EC3A0D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57BD92B" w14:textId="77777777"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7154B" w14:textId="77777777"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5CA0" w:rsidRPr="00B60C98" w14:paraId="39001420" w14:textId="77777777" w:rsidTr="0031151D">
        <w:tc>
          <w:tcPr>
            <w:tcW w:w="4680" w:type="dxa"/>
            <w:shd w:val="clear" w:color="auto" w:fill="auto"/>
          </w:tcPr>
          <w:p w14:paraId="6AB285E3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14:paraId="5DC73F90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FDE58F2" w14:textId="77777777"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070964" w14:textId="77777777"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95CA0" w:rsidRPr="00B60C98" w14:paraId="03161E9D" w14:textId="77777777" w:rsidTr="0031151D">
        <w:tc>
          <w:tcPr>
            <w:tcW w:w="4680" w:type="dxa"/>
            <w:shd w:val="clear" w:color="auto" w:fill="auto"/>
          </w:tcPr>
          <w:p w14:paraId="5310DE73" w14:textId="77777777"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14:paraId="4932BEEA" w14:textId="77777777"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D2E861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829B51E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14:paraId="0A23566E" w14:textId="77777777" w:rsidTr="0031151D">
        <w:tc>
          <w:tcPr>
            <w:tcW w:w="4680" w:type="dxa"/>
            <w:shd w:val="clear" w:color="auto" w:fill="auto"/>
          </w:tcPr>
          <w:p w14:paraId="02A110EE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132E29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2DED879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14:paraId="0413239A" w14:textId="77777777" w:rsidTr="0031151D">
        <w:tc>
          <w:tcPr>
            <w:tcW w:w="4680" w:type="dxa"/>
            <w:shd w:val="clear" w:color="auto" w:fill="auto"/>
          </w:tcPr>
          <w:p w14:paraId="08B75D7B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D89EEE7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F9F0F1A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14:paraId="5FB9B6D7" w14:textId="77777777" w:rsidTr="0031151D">
        <w:tc>
          <w:tcPr>
            <w:tcW w:w="4680" w:type="dxa"/>
            <w:shd w:val="clear" w:color="auto" w:fill="auto"/>
          </w:tcPr>
          <w:p w14:paraId="6D498589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94DA9F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193D75C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14:paraId="24380E9C" w14:textId="77777777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2A84ED0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E4734E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002846FD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14:paraId="104E9791" w14:textId="77777777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5954114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6C4B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BD2C6B" w14:textId="77777777"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65E0765" w14:textId="77777777" w:rsidR="00195CA0" w:rsidRPr="00E14260" w:rsidRDefault="00195CA0" w:rsidP="00195CA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95CA0" w:rsidRPr="00B60C98" w14:paraId="54241342" w14:textId="77777777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9627A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321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C1968A" w14:textId="77777777"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B905E7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14:paraId="31072D69" w14:textId="77777777" w:rsidTr="0031151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703A87E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32639143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C8869D" w14:textId="77777777"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E1159F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14:paraId="391BDDCE" w14:textId="77777777" w:rsidTr="0031151D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B65D4E8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0CA5B83A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994AEF" w14:textId="77777777"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DC7FB4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14:paraId="58397404" w14:textId="77777777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F143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97D8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F8A00BA" w14:textId="77777777" w:rsidR="00195CA0" w:rsidRPr="00B60C98" w:rsidRDefault="00195CA0" w:rsidP="00195C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4AAF71" w14:textId="77777777"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14:paraId="1A2A7654" w14:textId="77777777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A1EF" w14:textId="77777777"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178E" w14:textId="77777777"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045723C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33C44DB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4DD2A6A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A3627" w14:textId="77777777"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CC5481" w14:textId="77777777"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95CA0" w:rsidRPr="00B60C98" w14:paraId="54972D51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FA9E3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C3527CD" w14:textId="77777777"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44E879" w14:textId="77777777"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95CA0" w:rsidRPr="00B60C98" w14:paraId="471D598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26194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564CD9" w14:textId="77777777"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EF1C1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7B6F3C5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120EE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5938D4" w14:textId="77777777"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3E60C36" w14:textId="5F0E1A9B" w:rsidR="00195CA0" w:rsidRPr="00B60C98" w:rsidRDefault="00C372E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Kloss, 5/19/22</w:t>
            </w:r>
          </w:p>
        </w:tc>
      </w:tr>
      <w:tr w:rsidR="00195CA0" w:rsidRPr="00B60C98" w14:paraId="04CC81B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6BF0A9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8FC6FD1" w14:textId="77777777"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75A7879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489276A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A09F3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47C8466" w14:textId="77777777" w:rsidR="00195CA0" w:rsidRPr="004C0486" w:rsidRDefault="00195CA0" w:rsidP="00195C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7EFFDB9" w14:textId="77777777" w:rsidR="00195CA0" w:rsidRPr="008C01E4" w:rsidRDefault="00195CA0" w:rsidP="00195C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CE54C52" w14:textId="77777777"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AD9C6A" w14:textId="77777777" w:rsidR="00195CA0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65651F1" w14:textId="77777777"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95CA0" w:rsidRPr="00B60C98" w14:paraId="329FC30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F8272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5A9C20B6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5B6B3BB3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09C660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00C1AC1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15FF9D8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DE16D9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21F4DFC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14:paraId="270FD694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4A395B" w14:textId="77777777"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870337" w14:textId="77777777" w:rsidR="00195CA0" w:rsidRPr="00521695" w:rsidRDefault="00195CA0" w:rsidP="00195C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429346CC" w14:textId="77777777"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</w:tbl>
    <w:p w14:paraId="25A7B6C5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50D4" w14:textId="77777777" w:rsidR="00593FF3" w:rsidRDefault="00593FF3" w:rsidP="008518ED">
      <w:pPr>
        <w:spacing w:after="0" w:line="240" w:lineRule="auto"/>
      </w:pPr>
      <w:r>
        <w:separator/>
      </w:r>
    </w:p>
  </w:endnote>
  <w:endnote w:type="continuationSeparator" w:id="0">
    <w:p w14:paraId="6077E9C8" w14:textId="77777777" w:rsidR="00593FF3" w:rsidRDefault="00593FF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08AE" w14:textId="77777777" w:rsidR="00074DF7" w:rsidRPr="00B00D09" w:rsidRDefault="00074DF7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3633" w14:textId="77777777" w:rsidR="00593FF3" w:rsidRDefault="00593FF3" w:rsidP="008518ED">
      <w:pPr>
        <w:spacing w:after="0" w:line="240" w:lineRule="auto"/>
      </w:pPr>
      <w:r>
        <w:separator/>
      </w:r>
    </w:p>
  </w:footnote>
  <w:footnote w:type="continuationSeparator" w:id="0">
    <w:p w14:paraId="775AEC55" w14:textId="77777777" w:rsidR="00593FF3" w:rsidRDefault="00593FF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342363858">
    <w:abstractNumId w:val="1"/>
  </w:num>
  <w:num w:numId="2" w16cid:durableId="1902673036">
    <w:abstractNumId w:val="0"/>
  </w:num>
  <w:num w:numId="3" w16cid:durableId="126958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4307"/>
    <w:rsid w:val="0001550E"/>
    <w:rsid w:val="0004615F"/>
    <w:rsid w:val="00056F4B"/>
    <w:rsid w:val="00061C69"/>
    <w:rsid w:val="000717A1"/>
    <w:rsid w:val="0007395E"/>
    <w:rsid w:val="00074DF7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95CA0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151D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3FF3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7FC7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30FB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15EE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372E0"/>
    <w:rsid w:val="00C413B7"/>
    <w:rsid w:val="00C7700A"/>
    <w:rsid w:val="00C879BC"/>
    <w:rsid w:val="00CA528E"/>
    <w:rsid w:val="00CC7589"/>
    <w:rsid w:val="00CD0B7C"/>
    <w:rsid w:val="00CE3B6A"/>
    <w:rsid w:val="00CF321F"/>
    <w:rsid w:val="00CF66F8"/>
    <w:rsid w:val="00CF6B03"/>
    <w:rsid w:val="00D1182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B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357E-0CE6-47F9-BCCF-4D2AAB0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24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Thomas Kloss</cp:lastModifiedBy>
  <cp:revision>6</cp:revision>
  <cp:lastPrinted>2019-06-07T15:50:00Z</cp:lastPrinted>
  <dcterms:created xsi:type="dcterms:W3CDTF">2020-03-30T22:50:00Z</dcterms:created>
  <dcterms:modified xsi:type="dcterms:W3CDTF">2022-05-19T15:45:00Z</dcterms:modified>
</cp:coreProperties>
</file>