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Y="2529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7F53AB" w14:paraId="25D8418C" w14:textId="77777777" w:rsidTr="00731F6D">
        <w:tc>
          <w:tcPr>
            <w:tcW w:w="4050" w:type="dxa"/>
            <w:vAlign w:val="center"/>
          </w:tcPr>
          <w:p w14:paraId="009E88B4" w14:textId="77777777" w:rsidR="007F53AB" w:rsidRPr="00C17DB2" w:rsidRDefault="007F53AB" w:rsidP="00731F6D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5CEF049B" w14:textId="77777777" w:rsidR="007F53AB" w:rsidRPr="00B60C98" w:rsidRDefault="007F53AB" w:rsidP="00731F6D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58909662" w14:textId="77777777" w:rsidR="007F53AB" w:rsidRPr="00B60C98" w:rsidRDefault="007F53AB" w:rsidP="00731F6D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3DE61E5E" w14:textId="77777777" w:rsidR="007F53AB" w:rsidRPr="00B60C98" w:rsidRDefault="007F53AB" w:rsidP="00731F6D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4027E426" w14:textId="03202AE0" w:rsidR="007F53AB" w:rsidRDefault="007F53AB" w:rsidP="00731F6D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*GE, </w:t>
            </w:r>
          </w:p>
          <w:p w14:paraId="55686423" w14:textId="77777777" w:rsidR="007F53AB" w:rsidRPr="00B60C98" w:rsidRDefault="007F53AB" w:rsidP="00731F6D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14:paraId="20D686DB" w14:textId="48C611E2" w:rsidR="007F53AB" w:rsidRPr="00B60C98" w:rsidRDefault="007F53AB" w:rsidP="00731F6D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14:paraId="610047DD" w14:textId="77777777" w:rsidR="007F53AB" w:rsidRPr="00B60C98" w:rsidRDefault="007F53AB" w:rsidP="00731F6D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14:paraId="62D1CDFD" w14:textId="77777777" w:rsidR="007F53AB" w:rsidRPr="00B60C98" w:rsidRDefault="007F53AB" w:rsidP="00731F6D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7F53AB" w14:paraId="565078A0" w14:textId="77777777" w:rsidTr="00731F6D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74575B24" w14:textId="7A472DFF" w:rsidR="007F53AB" w:rsidRPr="00D30B2C" w:rsidRDefault="007F53AB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One</w:t>
            </w:r>
          </w:p>
        </w:tc>
      </w:tr>
      <w:tr w:rsidR="007F53AB" w14:paraId="0DE462FB" w14:textId="77777777" w:rsidTr="00731F6D">
        <w:tc>
          <w:tcPr>
            <w:tcW w:w="4050" w:type="dxa"/>
          </w:tcPr>
          <w:p w14:paraId="68307866" w14:textId="77777777" w:rsidR="007F53AB" w:rsidRPr="00D30B2C" w:rsidRDefault="007F53AB" w:rsidP="00731F6D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14:paraId="2687DEF0" w14:textId="77777777" w:rsidR="007F53AB" w:rsidRPr="00D30B2C" w:rsidRDefault="007F53AB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58056A8" w14:textId="77777777" w:rsidR="007F53AB" w:rsidRPr="00D30B2C" w:rsidRDefault="007F53AB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7895115" w14:textId="77777777" w:rsidR="007F53AB" w:rsidRPr="00D30B2C" w:rsidRDefault="007F53AB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19F87B9B" w14:textId="3BB48563" w:rsidR="007F53AB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  <w:r>
              <w:rPr>
                <w:rFonts w:cstheme="minorHAnsi"/>
                <w:sz w:val="16"/>
                <w:szCs w:val="16"/>
              </w:rPr>
              <w:t>,Su</w:t>
            </w:r>
            <w:proofErr w:type="spellEnd"/>
          </w:p>
        </w:tc>
        <w:tc>
          <w:tcPr>
            <w:tcW w:w="2227" w:type="dxa"/>
            <w:vAlign w:val="center"/>
          </w:tcPr>
          <w:p w14:paraId="6CAAAF24" w14:textId="77777777" w:rsidR="007F53AB" w:rsidRPr="00D30B2C" w:rsidRDefault="007F53AB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14:paraId="6B0DDD01" w14:textId="77777777" w:rsidR="007F53AB" w:rsidRPr="00D30B2C" w:rsidRDefault="007F53AB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F53AB" w14:paraId="0F592582" w14:textId="77777777" w:rsidTr="00731F6D">
        <w:tc>
          <w:tcPr>
            <w:tcW w:w="4050" w:type="dxa"/>
          </w:tcPr>
          <w:p w14:paraId="0DB5F527" w14:textId="77777777" w:rsidR="007F53AB" w:rsidRPr="00D30B2C" w:rsidRDefault="007F53AB" w:rsidP="00731F6D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BA5649">
              <w:rPr>
                <w:rFonts w:cstheme="minorHAnsi"/>
                <w:sz w:val="16"/>
                <w:szCs w:val="16"/>
              </w:rPr>
              <w:t>GE Objective 3: Math 1123</w:t>
            </w:r>
          </w:p>
        </w:tc>
        <w:tc>
          <w:tcPr>
            <w:tcW w:w="450" w:type="dxa"/>
            <w:vAlign w:val="center"/>
          </w:tcPr>
          <w:p w14:paraId="188A94F7" w14:textId="77777777" w:rsidR="007F53AB" w:rsidRPr="00D30B2C" w:rsidRDefault="007F53AB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7817943" w14:textId="436EE7F9" w:rsidR="007F53AB" w:rsidRPr="00D30B2C" w:rsidRDefault="007F53AB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D15B549" w14:textId="09115CBC" w:rsidR="007F53AB" w:rsidRPr="00D30B2C" w:rsidRDefault="007F53AB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24D8A955" w14:textId="7B0D0B98" w:rsidR="007F53AB" w:rsidRPr="00D30B2C" w:rsidRDefault="007F53AB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14:paraId="26E4E65D" w14:textId="77777777" w:rsidR="007F53AB" w:rsidRPr="00D30B2C" w:rsidRDefault="007F53AB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A5649">
              <w:rPr>
                <w:rFonts w:cstheme="minorHAnsi"/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14:paraId="36665860" w14:textId="77777777" w:rsidR="007F53AB" w:rsidRPr="00D30B2C" w:rsidRDefault="007F53AB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F53AB" w14:paraId="0499DA4D" w14:textId="77777777" w:rsidTr="00731F6D">
        <w:tc>
          <w:tcPr>
            <w:tcW w:w="4050" w:type="dxa"/>
          </w:tcPr>
          <w:p w14:paraId="6A009C67" w14:textId="77777777" w:rsidR="007F53AB" w:rsidRPr="00D30B2C" w:rsidRDefault="007F53AB" w:rsidP="00731F6D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BA5649">
              <w:rPr>
                <w:rFonts w:cstheme="minorHAnsi"/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14:paraId="347D13C1" w14:textId="77777777" w:rsidR="007F53AB" w:rsidRPr="00D30B2C" w:rsidRDefault="007F53AB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D6BA203" w14:textId="1934A168" w:rsidR="007F53AB" w:rsidRPr="00D30B2C" w:rsidRDefault="007F53AB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5333131" w14:textId="54FB76CE" w:rsidR="007F53AB" w:rsidRPr="00D30B2C" w:rsidRDefault="007F53AB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77F31869" w14:textId="77777777" w:rsidR="007F53AB" w:rsidRPr="00D30B2C" w:rsidRDefault="007F53AB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14:paraId="43FC7EC3" w14:textId="77777777" w:rsidR="007F53AB" w:rsidRPr="00D30B2C" w:rsidRDefault="007F53AB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4897DA2D" w14:textId="77777777" w:rsidR="007F53AB" w:rsidRPr="00D30B2C" w:rsidRDefault="007F53AB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F53AB" w14:paraId="26106B26" w14:textId="77777777" w:rsidTr="00731F6D">
        <w:tc>
          <w:tcPr>
            <w:tcW w:w="4050" w:type="dxa"/>
          </w:tcPr>
          <w:p w14:paraId="1D58694F" w14:textId="77777777" w:rsidR="007F53AB" w:rsidRPr="00D30B2C" w:rsidRDefault="007F53AB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A5649">
              <w:rPr>
                <w:rFonts w:cstheme="minorHAnsi"/>
                <w:sz w:val="16"/>
                <w:szCs w:val="16"/>
              </w:rPr>
              <w:t>HPSS 2223 Foundations of PE and Sport</w:t>
            </w:r>
          </w:p>
        </w:tc>
        <w:tc>
          <w:tcPr>
            <w:tcW w:w="450" w:type="dxa"/>
            <w:vAlign w:val="center"/>
          </w:tcPr>
          <w:p w14:paraId="63CCAB0D" w14:textId="77777777" w:rsidR="007F53AB" w:rsidRPr="00D30B2C" w:rsidRDefault="007F53AB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DCB0A22" w14:textId="77777777" w:rsidR="007F53AB" w:rsidRPr="00D30B2C" w:rsidRDefault="007F53AB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31509038" w14:textId="77777777" w:rsidR="007F53AB" w:rsidRPr="00D30B2C" w:rsidRDefault="007F53AB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AB99453" w14:textId="77777777" w:rsidR="007F53AB" w:rsidRPr="00D30B2C" w:rsidRDefault="007F53AB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14:paraId="3C7C2824" w14:textId="77777777" w:rsidR="007F53AB" w:rsidRPr="00D30B2C" w:rsidRDefault="007F53AB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021CCDD1" w14:textId="77777777" w:rsidR="007F53AB" w:rsidRPr="00D30B2C" w:rsidRDefault="007F53AB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F53AB" w14:paraId="4D0416E7" w14:textId="77777777" w:rsidTr="00731F6D">
        <w:tc>
          <w:tcPr>
            <w:tcW w:w="4050" w:type="dxa"/>
          </w:tcPr>
          <w:p w14:paraId="5EEB4854" w14:textId="77777777" w:rsidR="007F53AB" w:rsidRPr="00D30B2C" w:rsidRDefault="007F53AB" w:rsidP="00731F6D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BA5649">
              <w:rPr>
                <w:rFonts w:cstheme="minorHAnsi"/>
                <w:sz w:val="16"/>
                <w:szCs w:val="16"/>
              </w:rPr>
              <w:t>Experiential Skill Component</w:t>
            </w:r>
          </w:p>
        </w:tc>
        <w:tc>
          <w:tcPr>
            <w:tcW w:w="450" w:type="dxa"/>
            <w:vAlign w:val="center"/>
          </w:tcPr>
          <w:p w14:paraId="03429FDA" w14:textId="77777777" w:rsidR="007F53AB" w:rsidRPr="00D30B2C" w:rsidRDefault="007F53AB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2DFB1FCD" w14:textId="77777777" w:rsidR="007F53AB" w:rsidRPr="00D30B2C" w:rsidRDefault="007F53AB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15FFB865" w14:textId="4C386AF8" w:rsidR="007F53AB" w:rsidRPr="00D30B2C" w:rsidRDefault="007F53AB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0E51B8A9" w14:textId="77777777" w:rsidR="007F53AB" w:rsidRPr="00D30B2C" w:rsidRDefault="007F53AB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7025E72F" w14:textId="77777777" w:rsidR="007F53AB" w:rsidRPr="00D30B2C" w:rsidRDefault="007F53AB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922F453" w14:textId="77777777" w:rsidR="007F53AB" w:rsidRPr="00D30B2C" w:rsidRDefault="007F53AB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F53AB" w14:paraId="78BEB346" w14:textId="77777777" w:rsidTr="00731F6D">
        <w:tc>
          <w:tcPr>
            <w:tcW w:w="4050" w:type="dxa"/>
          </w:tcPr>
          <w:p w14:paraId="30EF7469" w14:textId="77777777" w:rsidR="007F53AB" w:rsidRPr="00BA5649" w:rsidRDefault="007F53AB" w:rsidP="00731F6D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6D51A779" w14:textId="77777777" w:rsidR="007F53AB" w:rsidRPr="00D30B2C" w:rsidRDefault="007F53AB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7092CA29" w14:textId="6CB014A5" w:rsidR="007F53AB" w:rsidRPr="00D30B2C" w:rsidRDefault="007F53AB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A6274D0" w14:textId="77777777" w:rsidR="007F53AB" w:rsidRPr="00D30B2C" w:rsidRDefault="007F53AB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3E283B62" w14:textId="77777777" w:rsidR="007F53AB" w:rsidRPr="00D30B2C" w:rsidRDefault="007F53AB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287B070E" w14:textId="77777777" w:rsidR="007F53AB" w:rsidRPr="00D30B2C" w:rsidRDefault="007F53AB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2CA5F82" w14:textId="77777777" w:rsidR="007F53AB" w:rsidRPr="00D30B2C" w:rsidRDefault="007F53AB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F53AB" w14:paraId="52300089" w14:textId="77777777" w:rsidTr="00731F6D">
        <w:tc>
          <w:tcPr>
            <w:tcW w:w="4050" w:type="dxa"/>
            <w:shd w:val="clear" w:color="auto" w:fill="F2F2F2" w:themeFill="background1" w:themeFillShade="F2"/>
          </w:tcPr>
          <w:p w14:paraId="46F07559" w14:textId="77777777" w:rsidR="007F53AB" w:rsidRPr="00D30B2C" w:rsidRDefault="007F53AB" w:rsidP="00731F6D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1D2A6FC" w14:textId="77777777" w:rsidR="007F53AB" w:rsidRPr="00D30B2C" w:rsidRDefault="007F53AB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95CC83E" w14:textId="77777777" w:rsidR="007F53AB" w:rsidRPr="00D30B2C" w:rsidRDefault="007F53AB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577AE34A" w14:textId="77777777" w:rsidR="007F53AB" w:rsidRPr="00D30B2C" w:rsidRDefault="007F53AB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206E75E3" w14:textId="77777777" w:rsidR="007F53AB" w:rsidRPr="00D30B2C" w:rsidRDefault="007F53AB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48AD3D70" w14:textId="77777777" w:rsidR="007F53AB" w:rsidRPr="00D30B2C" w:rsidRDefault="007F53AB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391ABF77" w14:textId="77777777" w:rsidR="007F53AB" w:rsidRPr="00D30B2C" w:rsidRDefault="007F53AB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F53AB" w14:paraId="63FB3C97" w14:textId="77777777" w:rsidTr="00731F6D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16916C7A" w14:textId="4968ED6C" w:rsidR="007F53AB" w:rsidRPr="00D30B2C" w:rsidRDefault="007F53AB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Two</w:t>
            </w:r>
          </w:p>
        </w:tc>
      </w:tr>
      <w:tr w:rsidR="007F53AB" w14:paraId="68D528E0" w14:textId="77777777" w:rsidTr="00731F6D">
        <w:tc>
          <w:tcPr>
            <w:tcW w:w="4050" w:type="dxa"/>
          </w:tcPr>
          <w:p w14:paraId="38505681" w14:textId="77777777" w:rsidR="007F53AB" w:rsidRPr="00D30B2C" w:rsidRDefault="007F53AB" w:rsidP="00731F6D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7D13710B" w14:textId="77777777" w:rsidR="007F53AB" w:rsidRPr="00D30B2C" w:rsidRDefault="007F53AB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DE4BF8F" w14:textId="77777777" w:rsidR="007F53AB" w:rsidRPr="00D30B2C" w:rsidRDefault="007F53AB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B95C7DB" w14:textId="77777777" w:rsidR="007F53AB" w:rsidRPr="00D30B2C" w:rsidRDefault="007F53AB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3C2126F4" w14:textId="77777777" w:rsidR="007F53AB" w:rsidRPr="00D30B2C" w:rsidRDefault="007F53AB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5EE024FF" w14:textId="77777777" w:rsidR="007F53AB" w:rsidRPr="00D30B2C" w:rsidRDefault="007F53AB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14:paraId="57F839FB" w14:textId="77777777" w:rsidR="007F53AB" w:rsidRPr="00D30B2C" w:rsidRDefault="007F53AB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31F6D" w14:paraId="33AB8AC9" w14:textId="77777777" w:rsidTr="00731F6D">
        <w:tc>
          <w:tcPr>
            <w:tcW w:w="4050" w:type="dxa"/>
          </w:tcPr>
          <w:p w14:paraId="548DF948" w14:textId="66C9B5F9" w:rsidR="00731F6D" w:rsidRPr="00D30B2C" w:rsidRDefault="00731F6D" w:rsidP="00731F6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5: Natural Science (2</w:t>
            </w:r>
            <w:r w:rsidRPr="00F53EFF">
              <w:rPr>
                <w:rFonts w:cstheme="minorHAnsi"/>
                <w:sz w:val="16"/>
                <w:szCs w:val="16"/>
                <w:vertAlign w:val="superscript"/>
              </w:rPr>
              <w:t>nd</w:t>
            </w:r>
            <w:r>
              <w:rPr>
                <w:rFonts w:cstheme="minorHAnsi"/>
                <w:sz w:val="16"/>
                <w:szCs w:val="16"/>
              </w:rPr>
              <w:t xml:space="preserve"> lecture course) + Lab</w:t>
            </w:r>
          </w:p>
        </w:tc>
        <w:tc>
          <w:tcPr>
            <w:tcW w:w="450" w:type="dxa"/>
            <w:vAlign w:val="center"/>
          </w:tcPr>
          <w:p w14:paraId="65A12C2D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73289F33" w14:textId="5A79838B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8705418" w14:textId="39FA8B9B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08572491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12228E4B" w14:textId="77777777" w:rsidR="00731F6D" w:rsidRPr="00D30B2C" w:rsidRDefault="00731F6D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2B98EE3" w14:textId="77777777" w:rsidR="00731F6D" w:rsidRPr="00D30B2C" w:rsidRDefault="00731F6D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31F6D" w14:paraId="79803313" w14:textId="77777777" w:rsidTr="00731F6D">
        <w:tc>
          <w:tcPr>
            <w:tcW w:w="4050" w:type="dxa"/>
          </w:tcPr>
          <w:p w14:paraId="56F7FF35" w14:textId="77777777" w:rsidR="00731F6D" w:rsidRPr="00D30B2C" w:rsidRDefault="00731F6D" w:rsidP="00731F6D">
            <w:pPr>
              <w:rPr>
                <w:rFonts w:cstheme="minorHAnsi"/>
                <w:sz w:val="16"/>
                <w:szCs w:val="16"/>
              </w:rPr>
            </w:pPr>
            <w:r w:rsidRPr="00BA5649">
              <w:rPr>
                <w:rFonts w:cstheme="minorHAnsi"/>
                <w:sz w:val="16"/>
                <w:szCs w:val="16"/>
              </w:rPr>
              <w:t>GE Objective 6: PSYC 1101</w:t>
            </w:r>
          </w:p>
        </w:tc>
        <w:tc>
          <w:tcPr>
            <w:tcW w:w="450" w:type="dxa"/>
            <w:vAlign w:val="center"/>
          </w:tcPr>
          <w:p w14:paraId="03068B52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D1B6DF4" w14:textId="72E11F0F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10560715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4F5A6826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5A5A6A7F" w14:textId="77777777" w:rsidR="00731F6D" w:rsidRPr="00D30B2C" w:rsidRDefault="00731F6D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9B46B2B" w14:textId="77777777" w:rsidR="00731F6D" w:rsidRPr="00D30B2C" w:rsidRDefault="00731F6D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31F6D" w14:paraId="754F0389" w14:textId="77777777" w:rsidTr="00731F6D">
        <w:tc>
          <w:tcPr>
            <w:tcW w:w="4050" w:type="dxa"/>
          </w:tcPr>
          <w:p w14:paraId="463453AB" w14:textId="77777777" w:rsidR="00731F6D" w:rsidRPr="00D30B2C" w:rsidRDefault="00731F6D" w:rsidP="00731F6D">
            <w:pPr>
              <w:rPr>
                <w:rFonts w:cstheme="minorHAnsi"/>
                <w:sz w:val="16"/>
                <w:szCs w:val="16"/>
              </w:rPr>
            </w:pPr>
            <w:r w:rsidRPr="00BA5649">
              <w:rPr>
                <w:rFonts w:cstheme="minorHAnsi"/>
                <w:sz w:val="16"/>
                <w:szCs w:val="16"/>
              </w:rPr>
              <w:t>HPSS 2243 Anatomical Foundations of Human Activity</w:t>
            </w:r>
          </w:p>
        </w:tc>
        <w:tc>
          <w:tcPr>
            <w:tcW w:w="450" w:type="dxa"/>
            <w:vAlign w:val="center"/>
          </w:tcPr>
          <w:p w14:paraId="607A9306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9672718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65539C5B" w14:textId="79B50933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3A24AB0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14:paraId="141836E7" w14:textId="77777777" w:rsidR="00731F6D" w:rsidRPr="00D30B2C" w:rsidRDefault="00731F6D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FFF0425" w14:textId="77777777" w:rsidR="00731F6D" w:rsidRPr="00D30B2C" w:rsidRDefault="00731F6D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31F6D" w14:paraId="393320BE" w14:textId="77777777" w:rsidTr="00731F6D">
        <w:tc>
          <w:tcPr>
            <w:tcW w:w="4050" w:type="dxa"/>
          </w:tcPr>
          <w:p w14:paraId="7347A7F6" w14:textId="77777777" w:rsidR="00731F6D" w:rsidRPr="00D30B2C" w:rsidRDefault="00731F6D" w:rsidP="00731F6D">
            <w:pPr>
              <w:rPr>
                <w:rFonts w:cstheme="minorHAnsi"/>
                <w:sz w:val="16"/>
                <w:szCs w:val="16"/>
              </w:rPr>
            </w:pPr>
            <w:r w:rsidRPr="00BA5649">
              <w:rPr>
                <w:rFonts w:cstheme="minorHAnsi"/>
                <w:sz w:val="16"/>
                <w:szCs w:val="16"/>
              </w:rPr>
              <w:t>Experiential Skill Component</w:t>
            </w:r>
          </w:p>
        </w:tc>
        <w:tc>
          <w:tcPr>
            <w:tcW w:w="450" w:type="dxa"/>
            <w:vAlign w:val="center"/>
          </w:tcPr>
          <w:p w14:paraId="1F0378B0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6339B633" w14:textId="3C51BAEB" w:rsidR="00731F6D" w:rsidRPr="00D30B2C" w:rsidRDefault="00E449F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380FC08F" w14:textId="28AE1853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F5AF55B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6F8381DE" w14:textId="77777777" w:rsidR="00731F6D" w:rsidRPr="00D30B2C" w:rsidRDefault="00731F6D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31A0B60" w14:textId="77777777" w:rsidR="00731F6D" w:rsidRPr="00D30B2C" w:rsidRDefault="00731F6D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31F6D" w14:paraId="1307D635" w14:textId="77777777" w:rsidTr="00731F6D">
        <w:tc>
          <w:tcPr>
            <w:tcW w:w="4050" w:type="dxa"/>
            <w:shd w:val="clear" w:color="auto" w:fill="F2F2F2" w:themeFill="background1" w:themeFillShade="F2"/>
          </w:tcPr>
          <w:p w14:paraId="797BDBB5" w14:textId="77777777" w:rsidR="00731F6D" w:rsidRPr="00D30B2C" w:rsidRDefault="00731F6D" w:rsidP="00731F6D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FA8A1EC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3589541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1862B323" w14:textId="68CF0454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1D7EF4FF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2A89A5B7" w14:textId="77777777" w:rsidR="00731F6D" w:rsidRPr="00D30B2C" w:rsidRDefault="00731F6D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7DA73777" w14:textId="77777777" w:rsidR="00731F6D" w:rsidRPr="00D30B2C" w:rsidRDefault="00731F6D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31F6D" w14:paraId="64D8009B" w14:textId="77777777" w:rsidTr="00731F6D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2EB15A0A" w14:textId="1784EF4F" w:rsidR="00731F6D" w:rsidRPr="00D30B2C" w:rsidRDefault="00731F6D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Three</w:t>
            </w:r>
          </w:p>
        </w:tc>
      </w:tr>
      <w:tr w:rsidR="00731F6D" w14:paraId="01ABC236" w14:textId="77777777" w:rsidTr="00731F6D">
        <w:tc>
          <w:tcPr>
            <w:tcW w:w="4050" w:type="dxa"/>
          </w:tcPr>
          <w:p w14:paraId="4D9C2561" w14:textId="007C8151" w:rsidR="00731F6D" w:rsidRPr="00D30B2C" w:rsidRDefault="00731F6D" w:rsidP="00731F6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2: Spoken English</w:t>
            </w:r>
          </w:p>
        </w:tc>
        <w:tc>
          <w:tcPr>
            <w:tcW w:w="450" w:type="dxa"/>
            <w:vAlign w:val="center"/>
          </w:tcPr>
          <w:p w14:paraId="7A52E9BA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9DD8F90" w14:textId="36A0781B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3D95F0E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65206A76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27A10A8F" w14:textId="77777777" w:rsidR="00731F6D" w:rsidRPr="00D30B2C" w:rsidRDefault="00731F6D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681ED3AF" w14:textId="77777777" w:rsidR="00731F6D" w:rsidRPr="00D30B2C" w:rsidRDefault="00731F6D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31F6D" w14:paraId="4426A8BF" w14:textId="77777777" w:rsidTr="00731F6D">
        <w:tc>
          <w:tcPr>
            <w:tcW w:w="4050" w:type="dxa"/>
          </w:tcPr>
          <w:p w14:paraId="354638BB" w14:textId="68C3886A" w:rsidR="00731F6D" w:rsidRPr="00D30B2C" w:rsidRDefault="00731F6D" w:rsidP="00731F6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5: Natural Sciences (1</w:t>
            </w:r>
            <w:r w:rsidRPr="00852139">
              <w:rPr>
                <w:rFonts w:cstheme="minorHAnsi"/>
                <w:sz w:val="16"/>
                <w:szCs w:val="16"/>
                <w:vertAlign w:val="superscript"/>
              </w:rPr>
              <w:t>st</w:t>
            </w:r>
            <w:r>
              <w:rPr>
                <w:rFonts w:cstheme="minorHAnsi"/>
                <w:sz w:val="16"/>
                <w:szCs w:val="16"/>
              </w:rPr>
              <w:t xml:space="preserve"> lecture class)</w:t>
            </w:r>
          </w:p>
        </w:tc>
        <w:tc>
          <w:tcPr>
            <w:tcW w:w="450" w:type="dxa"/>
            <w:vAlign w:val="center"/>
          </w:tcPr>
          <w:p w14:paraId="61FB30BB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C895BC2" w14:textId="55368DFD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C921BE9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4C458BFE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23185AA7" w14:textId="77777777" w:rsidR="00731F6D" w:rsidRPr="00D30B2C" w:rsidRDefault="00731F6D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85A882A" w14:textId="77777777" w:rsidR="00731F6D" w:rsidRPr="00D30B2C" w:rsidRDefault="00731F6D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31F6D" w14:paraId="425FD0FB" w14:textId="77777777" w:rsidTr="00731F6D">
        <w:trPr>
          <w:trHeight w:val="110"/>
        </w:trPr>
        <w:tc>
          <w:tcPr>
            <w:tcW w:w="4050" w:type="dxa"/>
          </w:tcPr>
          <w:p w14:paraId="1A247A09" w14:textId="0C0506C2" w:rsidR="00731F6D" w:rsidRPr="00D30B2C" w:rsidRDefault="00731F6D" w:rsidP="00731F6D">
            <w:pPr>
              <w:rPr>
                <w:rFonts w:cstheme="minorHAnsi"/>
                <w:sz w:val="16"/>
                <w:szCs w:val="16"/>
              </w:rPr>
            </w:pPr>
            <w:r w:rsidRPr="00BA5649">
              <w:rPr>
                <w:rFonts w:cstheme="minorHAnsi"/>
                <w:sz w:val="16"/>
                <w:szCs w:val="16"/>
              </w:rPr>
              <w:t>HPSS 2283 Leave No Trace Trainer</w:t>
            </w:r>
          </w:p>
        </w:tc>
        <w:tc>
          <w:tcPr>
            <w:tcW w:w="450" w:type="dxa"/>
            <w:vAlign w:val="center"/>
          </w:tcPr>
          <w:p w14:paraId="046A6C29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01C41FEA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5C08FE44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00F61A0" w14:textId="619B7481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14:paraId="49212FAF" w14:textId="77777777" w:rsidR="00731F6D" w:rsidRPr="00D30B2C" w:rsidRDefault="00731F6D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92F3062" w14:textId="77777777" w:rsidR="00731F6D" w:rsidRPr="00D30B2C" w:rsidRDefault="00731F6D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31F6D" w14:paraId="49E594DE" w14:textId="77777777" w:rsidTr="00731F6D">
        <w:tc>
          <w:tcPr>
            <w:tcW w:w="4050" w:type="dxa"/>
          </w:tcPr>
          <w:p w14:paraId="70E0FB8E" w14:textId="77777777" w:rsidR="00731F6D" w:rsidRPr="00D30B2C" w:rsidRDefault="00731F6D" w:rsidP="00731F6D">
            <w:pPr>
              <w:rPr>
                <w:rFonts w:cstheme="minorHAnsi"/>
                <w:sz w:val="16"/>
                <w:szCs w:val="16"/>
              </w:rPr>
            </w:pPr>
            <w:r w:rsidRPr="00BA5649">
              <w:rPr>
                <w:rFonts w:cstheme="minorHAnsi"/>
                <w:sz w:val="16"/>
                <w:szCs w:val="16"/>
              </w:rPr>
              <w:t>HPSS 3384 Outdoor Risk Management and Liability</w:t>
            </w:r>
          </w:p>
        </w:tc>
        <w:tc>
          <w:tcPr>
            <w:tcW w:w="450" w:type="dxa"/>
            <w:vAlign w:val="center"/>
          </w:tcPr>
          <w:p w14:paraId="021F76A4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C173564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7167FF90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3DC43E06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14:paraId="2C8C4D83" w14:textId="77777777" w:rsidR="00731F6D" w:rsidRPr="00D30B2C" w:rsidRDefault="00731F6D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D86728F" w14:textId="77777777" w:rsidR="00731F6D" w:rsidRPr="00D30B2C" w:rsidRDefault="00731F6D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31F6D" w14:paraId="3EAC665F" w14:textId="77777777" w:rsidTr="00731F6D">
        <w:tc>
          <w:tcPr>
            <w:tcW w:w="4050" w:type="dxa"/>
          </w:tcPr>
          <w:p w14:paraId="078CD5FA" w14:textId="77777777" w:rsidR="00731F6D" w:rsidRPr="00D30B2C" w:rsidRDefault="00731F6D" w:rsidP="00731F6D">
            <w:pPr>
              <w:rPr>
                <w:rFonts w:cstheme="minorHAnsi"/>
                <w:sz w:val="16"/>
                <w:szCs w:val="16"/>
              </w:rPr>
            </w:pPr>
            <w:r w:rsidRPr="00BA5649">
              <w:rPr>
                <w:rFonts w:cstheme="minorHAnsi"/>
                <w:sz w:val="16"/>
                <w:szCs w:val="16"/>
              </w:rPr>
              <w:t>Experiential Skill Component</w:t>
            </w:r>
          </w:p>
        </w:tc>
        <w:tc>
          <w:tcPr>
            <w:tcW w:w="450" w:type="dxa"/>
            <w:vAlign w:val="center"/>
          </w:tcPr>
          <w:p w14:paraId="40F99CAE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42FC9647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6F1DFE2D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CAD0320" w14:textId="35145DA9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445DC95A" w14:textId="77777777" w:rsidR="00731F6D" w:rsidRPr="00D30B2C" w:rsidRDefault="00731F6D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D025CBB" w14:textId="77777777" w:rsidR="00731F6D" w:rsidRPr="00D30B2C" w:rsidRDefault="00731F6D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31F6D" w14:paraId="5996C695" w14:textId="77777777" w:rsidTr="00731F6D">
        <w:tc>
          <w:tcPr>
            <w:tcW w:w="4050" w:type="dxa"/>
          </w:tcPr>
          <w:p w14:paraId="76E02EB0" w14:textId="77777777" w:rsidR="00731F6D" w:rsidRPr="00BA5649" w:rsidRDefault="00731F6D" w:rsidP="00731F6D">
            <w:pPr>
              <w:rPr>
                <w:rFonts w:cstheme="minorHAnsi"/>
                <w:sz w:val="16"/>
                <w:szCs w:val="16"/>
              </w:rPr>
            </w:pPr>
            <w:r w:rsidRPr="00BA5649">
              <w:rPr>
                <w:rFonts w:cstheme="minorHAnsi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116C1086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79C29E72" w14:textId="65355209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A457D57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6E64B40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1BE18528" w14:textId="77777777" w:rsidR="00731F6D" w:rsidRPr="00D30B2C" w:rsidRDefault="00731F6D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5BE1E22" w14:textId="77777777" w:rsidR="00731F6D" w:rsidRPr="00D30B2C" w:rsidRDefault="00731F6D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31F6D" w14:paraId="47142C37" w14:textId="77777777" w:rsidTr="00731F6D">
        <w:tc>
          <w:tcPr>
            <w:tcW w:w="4050" w:type="dxa"/>
            <w:shd w:val="clear" w:color="auto" w:fill="F2F2F2" w:themeFill="background1" w:themeFillShade="F2"/>
          </w:tcPr>
          <w:p w14:paraId="084D1FDE" w14:textId="25298F1A" w:rsidR="00731F6D" w:rsidRPr="00D30B2C" w:rsidRDefault="00731F6D" w:rsidP="00731F6D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1CC440B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45B1CE8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1670D1FE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0134AB5C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5C9E90BB" w14:textId="77777777" w:rsidR="00731F6D" w:rsidRPr="00D30B2C" w:rsidRDefault="00731F6D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4A234B7F" w14:textId="77777777" w:rsidR="00731F6D" w:rsidRPr="00D30B2C" w:rsidRDefault="00731F6D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31F6D" w14:paraId="1AC30EC4" w14:textId="77777777" w:rsidTr="00731F6D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6BF11517" w14:textId="77777777" w:rsidR="00731F6D" w:rsidRPr="00D30B2C" w:rsidRDefault="00731F6D" w:rsidP="00731F6D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Four</w:t>
            </w:r>
          </w:p>
        </w:tc>
      </w:tr>
      <w:tr w:rsidR="00731F6D" w14:paraId="1B113CFC" w14:textId="77777777" w:rsidTr="00731F6D">
        <w:tc>
          <w:tcPr>
            <w:tcW w:w="4050" w:type="dxa"/>
          </w:tcPr>
          <w:p w14:paraId="481A2EF9" w14:textId="1523B755" w:rsidR="00731F6D" w:rsidRPr="00D30B2C" w:rsidRDefault="00731F6D" w:rsidP="00731F6D">
            <w:pPr>
              <w:rPr>
                <w:rFonts w:cstheme="minorHAnsi"/>
                <w:sz w:val="16"/>
                <w:szCs w:val="16"/>
              </w:rPr>
            </w:pPr>
            <w:r w:rsidRPr="00BA5649">
              <w:rPr>
                <w:rFonts w:cstheme="minorHAnsi"/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vAlign w:val="center"/>
          </w:tcPr>
          <w:p w14:paraId="2F88E205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153B24F" w14:textId="0DEDC471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2EC4807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6D9431BF" w14:textId="6994FAF4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69455A4E" w14:textId="77777777" w:rsidR="00731F6D" w:rsidRPr="00D30B2C" w:rsidRDefault="00731F6D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4A64E29" w14:textId="77777777" w:rsidR="00731F6D" w:rsidRPr="00D30B2C" w:rsidRDefault="00731F6D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31F6D" w14:paraId="285BC127" w14:textId="77777777" w:rsidTr="00731F6D">
        <w:tc>
          <w:tcPr>
            <w:tcW w:w="4050" w:type="dxa"/>
          </w:tcPr>
          <w:p w14:paraId="7F5D4AF6" w14:textId="77777777" w:rsidR="00731F6D" w:rsidRPr="00D30B2C" w:rsidRDefault="00731F6D" w:rsidP="00731F6D">
            <w:pPr>
              <w:rPr>
                <w:rFonts w:cstheme="minorHAnsi"/>
                <w:sz w:val="16"/>
                <w:szCs w:val="16"/>
              </w:rPr>
            </w:pPr>
            <w:r w:rsidRPr="00BA5649">
              <w:rPr>
                <w:rFonts w:cstheme="minorHAnsi"/>
                <w:sz w:val="16"/>
                <w:szCs w:val="16"/>
              </w:rPr>
              <w:t>HPSS 3386 Outdoor Leadership</w:t>
            </w:r>
          </w:p>
        </w:tc>
        <w:tc>
          <w:tcPr>
            <w:tcW w:w="450" w:type="dxa"/>
            <w:vAlign w:val="center"/>
          </w:tcPr>
          <w:p w14:paraId="3911C125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92B72FE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12E77037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53C89DDC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14:paraId="525CDD62" w14:textId="77777777" w:rsidR="00731F6D" w:rsidRPr="00D30B2C" w:rsidRDefault="00731F6D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FA5D7FC" w14:textId="77777777" w:rsidR="00731F6D" w:rsidRPr="00D30B2C" w:rsidRDefault="00731F6D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31F6D" w14:paraId="6D2D4908" w14:textId="77777777" w:rsidTr="00731F6D">
        <w:tc>
          <w:tcPr>
            <w:tcW w:w="4050" w:type="dxa"/>
          </w:tcPr>
          <w:p w14:paraId="630DD081" w14:textId="77777777" w:rsidR="00731F6D" w:rsidRPr="00D30B2C" w:rsidRDefault="00731F6D" w:rsidP="00731F6D">
            <w:pPr>
              <w:rPr>
                <w:rFonts w:cstheme="minorHAnsi"/>
                <w:sz w:val="16"/>
                <w:szCs w:val="16"/>
              </w:rPr>
            </w:pPr>
            <w:r w:rsidRPr="00BA5649">
              <w:rPr>
                <w:rFonts w:cstheme="minorHAnsi"/>
                <w:sz w:val="16"/>
                <w:szCs w:val="16"/>
              </w:rPr>
              <w:t>Outdoor Education Safety Component Elective</w:t>
            </w:r>
          </w:p>
        </w:tc>
        <w:tc>
          <w:tcPr>
            <w:tcW w:w="450" w:type="dxa"/>
            <w:vAlign w:val="center"/>
          </w:tcPr>
          <w:p w14:paraId="2404CED0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677ED541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07C81AB3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2B4F0B6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12834BFD" w14:textId="77777777" w:rsidR="00731F6D" w:rsidRPr="00D30B2C" w:rsidRDefault="00731F6D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206E287" w14:textId="77777777" w:rsidR="00731F6D" w:rsidRPr="00D30B2C" w:rsidRDefault="00731F6D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31F6D" w14:paraId="0C98D7D7" w14:textId="77777777" w:rsidTr="00731F6D">
        <w:tc>
          <w:tcPr>
            <w:tcW w:w="4050" w:type="dxa"/>
          </w:tcPr>
          <w:p w14:paraId="7D5798A3" w14:textId="77777777" w:rsidR="00731F6D" w:rsidRPr="00D30B2C" w:rsidRDefault="00731F6D" w:rsidP="00731F6D">
            <w:pPr>
              <w:rPr>
                <w:rFonts w:cstheme="minorHAnsi"/>
                <w:sz w:val="16"/>
                <w:szCs w:val="16"/>
              </w:rPr>
            </w:pPr>
            <w:r w:rsidRPr="00BA5649">
              <w:rPr>
                <w:rFonts w:cstheme="minorHAnsi"/>
                <w:sz w:val="16"/>
                <w:szCs w:val="16"/>
              </w:rPr>
              <w:t>Natural History or Business Component</w:t>
            </w:r>
          </w:p>
        </w:tc>
        <w:tc>
          <w:tcPr>
            <w:tcW w:w="450" w:type="dxa"/>
            <w:vAlign w:val="center"/>
          </w:tcPr>
          <w:p w14:paraId="2487923D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001ECBB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64E368BF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033644AE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53F567A7" w14:textId="77777777" w:rsidR="00731F6D" w:rsidRPr="00D30B2C" w:rsidRDefault="00731F6D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8966477" w14:textId="77777777" w:rsidR="00731F6D" w:rsidRPr="00D30B2C" w:rsidRDefault="00731F6D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31F6D" w14:paraId="4ABCF166" w14:textId="77777777" w:rsidTr="00731F6D">
        <w:tc>
          <w:tcPr>
            <w:tcW w:w="4050" w:type="dxa"/>
          </w:tcPr>
          <w:p w14:paraId="5E9D05D5" w14:textId="77777777" w:rsidR="00731F6D" w:rsidRPr="00D30B2C" w:rsidRDefault="00731F6D" w:rsidP="00731F6D">
            <w:pPr>
              <w:rPr>
                <w:rFonts w:cstheme="minorHAnsi"/>
                <w:sz w:val="16"/>
                <w:szCs w:val="16"/>
              </w:rPr>
            </w:pPr>
            <w:r w:rsidRPr="00BA5649">
              <w:rPr>
                <w:rFonts w:cstheme="minorHAnsi"/>
                <w:sz w:val="16"/>
                <w:szCs w:val="16"/>
              </w:rPr>
              <w:t>Experiential Skill Component</w:t>
            </w:r>
          </w:p>
        </w:tc>
        <w:tc>
          <w:tcPr>
            <w:tcW w:w="450" w:type="dxa"/>
            <w:vAlign w:val="center"/>
          </w:tcPr>
          <w:p w14:paraId="48F59518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106595F5" w14:textId="4467E59E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2436A27C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F0437A7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3FD7DBE2" w14:textId="77777777" w:rsidR="00731F6D" w:rsidRPr="00D30B2C" w:rsidRDefault="00731F6D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71B3B40" w14:textId="77777777" w:rsidR="00731F6D" w:rsidRPr="00D30B2C" w:rsidRDefault="00731F6D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31F6D" w14:paraId="78B9762F" w14:textId="77777777" w:rsidTr="00731F6D">
        <w:tc>
          <w:tcPr>
            <w:tcW w:w="4050" w:type="dxa"/>
          </w:tcPr>
          <w:p w14:paraId="4D85A627" w14:textId="77777777" w:rsidR="00731F6D" w:rsidRPr="00BA5649" w:rsidRDefault="00731F6D" w:rsidP="00731F6D">
            <w:pPr>
              <w:rPr>
                <w:rFonts w:cstheme="minorHAnsi"/>
                <w:sz w:val="16"/>
                <w:szCs w:val="16"/>
              </w:rPr>
            </w:pPr>
            <w:r w:rsidRPr="00BA5649">
              <w:rPr>
                <w:rFonts w:cstheme="minorHAnsi"/>
                <w:sz w:val="16"/>
                <w:szCs w:val="16"/>
              </w:rPr>
              <w:t>Outdoor Education Approved Electives</w:t>
            </w:r>
          </w:p>
        </w:tc>
        <w:tc>
          <w:tcPr>
            <w:tcW w:w="450" w:type="dxa"/>
            <w:vAlign w:val="center"/>
          </w:tcPr>
          <w:p w14:paraId="1B4406AE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BC0F2E4" w14:textId="60E0B4B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5432D8B6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3DB0ADB0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3E03FE2C" w14:textId="77777777" w:rsidR="00731F6D" w:rsidRPr="00D30B2C" w:rsidRDefault="00731F6D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A3AB188" w14:textId="77777777" w:rsidR="00731F6D" w:rsidRPr="00D30B2C" w:rsidRDefault="00731F6D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31F6D" w14:paraId="389C49D5" w14:textId="77777777" w:rsidTr="00731F6D">
        <w:tc>
          <w:tcPr>
            <w:tcW w:w="4050" w:type="dxa"/>
            <w:shd w:val="clear" w:color="auto" w:fill="F2F2F2" w:themeFill="background1" w:themeFillShade="F2"/>
          </w:tcPr>
          <w:p w14:paraId="7DF7E9B9" w14:textId="77777777" w:rsidR="00731F6D" w:rsidRPr="00D30B2C" w:rsidRDefault="00731F6D" w:rsidP="00731F6D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ACE59C4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9567BE9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15DC6CF8" w14:textId="77777777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444D18F8" w14:textId="48525F8A" w:rsidR="00731F6D" w:rsidRPr="00D30B2C" w:rsidRDefault="00731F6D" w:rsidP="00731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5CC3C8BE" w14:textId="77777777" w:rsidR="00731F6D" w:rsidRPr="00D30B2C" w:rsidRDefault="00731F6D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5DF91B61" w14:textId="77777777" w:rsidR="00731F6D" w:rsidRPr="00D30B2C" w:rsidRDefault="00731F6D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31F6D" w14:paraId="678DC1EA" w14:textId="77777777" w:rsidTr="00731F6D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EC931F1" w14:textId="7835ACAA" w:rsidR="00731F6D" w:rsidRPr="00D30B2C" w:rsidRDefault="00731F6D" w:rsidP="00731F6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Five</w:t>
            </w:r>
          </w:p>
        </w:tc>
      </w:tr>
      <w:tr w:rsidR="00733D43" w14:paraId="58F871E0" w14:textId="77777777" w:rsidTr="00D71DB2">
        <w:tc>
          <w:tcPr>
            <w:tcW w:w="4050" w:type="dxa"/>
            <w:shd w:val="clear" w:color="auto" w:fill="FFFFFF" w:themeFill="background1"/>
          </w:tcPr>
          <w:p w14:paraId="44552645" w14:textId="5CCE346C" w:rsidR="00733D43" w:rsidRPr="00D30B2C" w:rsidRDefault="00733D43" w:rsidP="00733D4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9: Cultural Diversity</w:t>
            </w:r>
          </w:p>
        </w:tc>
        <w:tc>
          <w:tcPr>
            <w:tcW w:w="450" w:type="dxa"/>
            <w:shd w:val="clear" w:color="auto" w:fill="FFFFFF" w:themeFill="background1"/>
          </w:tcPr>
          <w:p w14:paraId="11A9ED00" w14:textId="77777777" w:rsidR="00733D43" w:rsidRPr="00D30B2C" w:rsidRDefault="00733D43" w:rsidP="00733D4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EF5DADD" w14:textId="35DFCCE8" w:rsidR="00733D43" w:rsidRPr="00D30B2C" w:rsidRDefault="00733D43" w:rsidP="00733D4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8DA1D29" w14:textId="77777777" w:rsidR="00733D43" w:rsidRPr="00D30B2C" w:rsidRDefault="00733D43" w:rsidP="00733D4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629D95AB" w14:textId="3428F12E" w:rsidR="00733D43" w:rsidRPr="00D30B2C" w:rsidRDefault="00733D43" w:rsidP="00733D4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5283B0FD" w14:textId="77777777" w:rsidR="00733D43" w:rsidRPr="00D30B2C" w:rsidRDefault="00733D43" w:rsidP="00733D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2129BB05" w14:textId="77777777" w:rsidR="00733D43" w:rsidRPr="00D30B2C" w:rsidRDefault="00733D43" w:rsidP="00733D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33D43" w14:paraId="01BD938C" w14:textId="77777777" w:rsidTr="00731F6D">
        <w:tc>
          <w:tcPr>
            <w:tcW w:w="4050" w:type="dxa"/>
            <w:shd w:val="clear" w:color="auto" w:fill="FFFFFF" w:themeFill="background1"/>
            <w:vAlign w:val="bottom"/>
          </w:tcPr>
          <w:p w14:paraId="4E358E05" w14:textId="77777777" w:rsidR="00733D43" w:rsidRPr="00D30B2C" w:rsidRDefault="00733D43" w:rsidP="00733D4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A5649">
              <w:rPr>
                <w:rFonts w:cstheme="minorHAnsi"/>
                <w:color w:val="000000"/>
                <w:sz w:val="16"/>
                <w:szCs w:val="16"/>
              </w:rPr>
              <w:t>HPSS 4441 Wilderness First Responder Certification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77962204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5A3E93D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0C37B7AF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508E64FA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  <w:shd w:val="clear" w:color="auto" w:fill="FFFFFF" w:themeFill="background1"/>
          </w:tcPr>
          <w:p w14:paraId="01C4B1B3" w14:textId="77777777" w:rsidR="00733D43" w:rsidRPr="00D30B2C" w:rsidRDefault="00733D43" w:rsidP="00733D4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71E1E290" w14:textId="77777777" w:rsidR="00733D43" w:rsidRPr="00D30B2C" w:rsidRDefault="00733D43" w:rsidP="00733D4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33D43" w14:paraId="3712DC69" w14:textId="77777777" w:rsidTr="00731F6D">
        <w:tc>
          <w:tcPr>
            <w:tcW w:w="4050" w:type="dxa"/>
            <w:vAlign w:val="bottom"/>
          </w:tcPr>
          <w:p w14:paraId="60D2152F" w14:textId="1246DA1A" w:rsidR="00733D43" w:rsidRPr="00D30B2C" w:rsidRDefault="00733D43" w:rsidP="00733D4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A5649">
              <w:rPr>
                <w:rFonts w:cstheme="minorHAnsi"/>
                <w:color w:val="000000"/>
                <w:sz w:val="16"/>
                <w:szCs w:val="16"/>
              </w:rPr>
              <w:t>Natural History or Business Component</w:t>
            </w:r>
          </w:p>
        </w:tc>
        <w:tc>
          <w:tcPr>
            <w:tcW w:w="450" w:type="dxa"/>
            <w:vAlign w:val="center"/>
          </w:tcPr>
          <w:p w14:paraId="7683962C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1250E9F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75AEAE51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9626158" w14:textId="5FB56130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5E3D59FD" w14:textId="77777777" w:rsidR="00733D43" w:rsidRPr="00D30B2C" w:rsidRDefault="00733D43" w:rsidP="00733D4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2B223C3" w14:textId="77777777" w:rsidR="00733D43" w:rsidRPr="00D30B2C" w:rsidRDefault="00733D43" w:rsidP="00733D4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33D43" w14:paraId="24D0AF7C" w14:textId="77777777" w:rsidTr="00731F6D">
        <w:tc>
          <w:tcPr>
            <w:tcW w:w="4050" w:type="dxa"/>
            <w:vAlign w:val="bottom"/>
          </w:tcPr>
          <w:p w14:paraId="699E89A0" w14:textId="77777777" w:rsidR="00733D43" w:rsidRPr="00D30B2C" w:rsidRDefault="00733D43" w:rsidP="00733D43">
            <w:pPr>
              <w:rPr>
                <w:rFonts w:cstheme="minorHAnsi"/>
                <w:sz w:val="16"/>
                <w:szCs w:val="16"/>
              </w:rPr>
            </w:pPr>
            <w:r w:rsidRPr="00BA5649">
              <w:rPr>
                <w:rFonts w:cstheme="minorHAnsi"/>
                <w:sz w:val="16"/>
                <w:szCs w:val="16"/>
              </w:rPr>
              <w:t>Experiential Skill Component</w:t>
            </w:r>
          </w:p>
        </w:tc>
        <w:tc>
          <w:tcPr>
            <w:tcW w:w="450" w:type="dxa"/>
            <w:vAlign w:val="center"/>
          </w:tcPr>
          <w:p w14:paraId="0212A508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2051D895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7EEE9A34" w14:textId="3FDF1461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29EB813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3E087C0E" w14:textId="77777777" w:rsidR="00733D43" w:rsidRPr="00D30B2C" w:rsidRDefault="00733D43" w:rsidP="00733D4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668C060B" w14:textId="77777777" w:rsidR="00733D43" w:rsidRPr="00D30B2C" w:rsidRDefault="00733D43" w:rsidP="00733D4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33D43" w14:paraId="5003145C" w14:textId="77777777" w:rsidTr="00731F6D">
        <w:tc>
          <w:tcPr>
            <w:tcW w:w="4050" w:type="dxa"/>
            <w:vAlign w:val="bottom"/>
          </w:tcPr>
          <w:p w14:paraId="74E8F991" w14:textId="77777777" w:rsidR="00733D43" w:rsidRPr="00D30B2C" w:rsidRDefault="00733D43" w:rsidP="00733D4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A5649">
              <w:rPr>
                <w:rFonts w:cstheme="minorHAnsi"/>
                <w:color w:val="000000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14:paraId="28BB217E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E00B551" w14:textId="4883B928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C38B665" w14:textId="0E1DF371" w:rsidR="00733D43" w:rsidRPr="00D30B2C" w:rsidRDefault="00AB0AF4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14:paraId="56BA35F4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40B4B5D2" w14:textId="77777777" w:rsidR="00733D43" w:rsidRPr="00D30B2C" w:rsidRDefault="00733D43" w:rsidP="00733D4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6FB00D82" w14:textId="77777777" w:rsidR="00733D43" w:rsidRPr="00D30B2C" w:rsidRDefault="00733D43" w:rsidP="00733D4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33D43" w14:paraId="16E9E094" w14:textId="77777777" w:rsidTr="00731F6D">
        <w:tc>
          <w:tcPr>
            <w:tcW w:w="4050" w:type="dxa"/>
            <w:vAlign w:val="bottom"/>
          </w:tcPr>
          <w:p w14:paraId="2130E910" w14:textId="273D4E93" w:rsidR="00733D43" w:rsidRPr="00BA5649" w:rsidRDefault="00733D43" w:rsidP="00733D4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A5649">
              <w:rPr>
                <w:rFonts w:cstheme="minorHAns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6C69C3E8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308D84DB" w14:textId="72584EF1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02E9CDA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744221F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6BDDF1AD" w14:textId="77777777" w:rsidR="00733D43" w:rsidRPr="00D30B2C" w:rsidRDefault="00733D43" w:rsidP="00733D4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C8D61B3" w14:textId="77777777" w:rsidR="00733D43" w:rsidRPr="00D30B2C" w:rsidRDefault="00733D43" w:rsidP="00733D4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33D43" w14:paraId="17A8DA1D" w14:textId="77777777" w:rsidTr="00731F6D">
        <w:tc>
          <w:tcPr>
            <w:tcW w:w="4050" w:type="dxa"/>
            <w:shd w:val="clear" w:color="auto" w:fill="F2F2F2" w:themeFill="background1" w:themeFillShade="F2"/>
          </w:tcPr>
          <w:p w14:paraId="25594B5C" w14:textId="77777777" w:rsidR="00733D43" w:rsidRPr="00D30B2C" w:rsidRDefault="00733D43" w:rsidP="00733D4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30B2C">
              <w:rPr>
                <w:rFonts w:cstheme="minorHAns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DACC7BC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87763CC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373C3D2F" w14:textId="6816F26F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1D041722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40F82BC6" w14:textId="77777777" w:rsidR="00733D43" w:rsidRPr="00D30B2C" w:rsidRDefault="00733D43" w:rsidP="00733D4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0BB41C28" w14:textId="77777777" w:rsidR="00733D43" w:rsidRPr="00D30B2C" w:rsidRDefault="00733D43" w:rsidP="00733D4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33D43" w14:paraId="5C82D421" w14:textId="77777777" w:rsidTr="00731F6D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43C44B20" w14:textId="77777777" w:rsidR="00733D43" w:rsidRPr="00D30B2C" w:rsidRDefault="00733D43" w:rsidP="00733D4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Six</w:t>
            </w:r>
          </w:p>
        </w:tc>
      </w:tr>
      <w:tr w:rsidR="00733D43" w14:paraId="34F7EA05" w14:textId="77777777" w:rsidTr="00731F6D">
        <w:tc>
          <w:tcPr>
            <w:tcW w:w="4050" w:type="dxa"/>
          </w:tcPr>
          <w:p w14:paraId="2210D719" w14:textId="109F2AE5" w:rsidR="00733D43" w:rsidRPr="00D30B2C" w:rsidRDefault="00733D43" w:rsidP="00733D4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6: Behavioral and Social Science (2</w:t>
            </w:r>
            <w:r w:rsidRPr="00731F6D">
              <w:rPr>
                <w:rFonts w:cstheme="minorHAnsi"/>
                <w:sz w:val="16"/>
                <w:szCs w:val="16"/>
                <w:vertAlign w:val="superscript"/>
              </w:rPr>
              <w:t>nd</w:t>
            </w:r>
            <w:r>
              <w:rPr>
                <w:rFonts w:cstheme="minorHAnsi"/>
                <w:sz w:val="16"/>
                <w:szCs w:val="16"/>
              </w:rPr>
              <w:t xml:space="preserve"> course)</w:t>
            </w:r>
          </w:p>
        </w:tc>
        <w:tc>
          <w:tcPr>
            <w:tcW w:w="450" w:type="dxa"/>
            <w:shd w:val="clear" w:color="auto" w:fill="FFFFFF" w:themeFill="background1"/>
          </w:tcPr>
          <w:p w14:paraId="7B189D24" w14:textId="77777777" w:rsidR="00733D43" w:rsidRPr="00D30B2C" w:rsidRDefault="00733D43" w:rsidP="00733D4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7A515DB8" w14:textId="6DF8F8C0" w:rsidR="00733D43" w:rsidRPr="00D30B2C" w:rsidRDefault="00733D43" w:rsidP="00733D4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1E854E90" w14:textId="77777777" w:rsidR="00733D43" w:rsidRPr="00D30B2C" w:rsidRDefault="00733D43" w:rsidP="00733D4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7B23A162" w14:textId="77777777" w:rsidR="00733D43" w:rsidRPr="00D30B2C" w:rsidRDefault="00733D43" w:rsidP="00733D4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20F319D9" w14:textId="77777777" w:rsidR="00733D43" w:rsidRPr="00D30B2C" w:rsidRDefault="00733D43" w:rsidP="00733D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29336D61" w14:textId="77777777" w:rsidR="00733D43" w:rsidRPr="00D30B2C" w:rsidRDefault="00733D43" w:rsidP="00733D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33D43" w14:paraId="1A30D7BA" w14:textId="77777777" w:rsidTr="00731F6D">
        <w:tc>
          <w:tcPr>
            <w:tcW w:w="4050" w:type="dxa"/>
          </w:tcPr>
          <w:p w14:paraId="25D99C1B" w14:textId="77777777" w:rsidR="00733D43" w:rsidRPr="00D30B2C" w:rsidRDefault="00733D43" w:rsidP="00733D43">
            <w:pPr>
              <w:rPr>
                <w:rFonts w:cstheme="minorHAnsi"/>
                <w:sz w:val="16"/>
                <w:szCs w:val="16"/>
              </w:rPr>
            </w:pPr>
            <w:r w:rsidRPr="00BA5649">
              <w:rPr>
                <w:rFonts w:cstheme="minorHAnsi"/>
                <w:sz w:val="16"/>
                <w:szCs w:val="16"/>
              </w:rPr>
              <w:t>Natural History or Business Component</w:t>
            </w:r>
          </w:p>
        </w:tc>
        <w:tc>
          <w:tcPr>
            <w:tcW w:w="450" w:type="dxa"/>
          </w:tcPr>
          <w:p w14:paraId="28468CEE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5994720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544A6719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45620711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14:paraId="5CB600F9" w14:textId="77777777" w:rsidR="00733D43" w:rsidRPr="00D30B2C" w:rsidRDefault="00733D43" w:rsidP="00733D4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D503C94" w14:textId="77777777" w:rsidR="00733D43" w:rsidRPr="00D30B2C" w:rsidRDefault="00733D43" w:rsidP="00733D4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33D43" w14:paraId="2B22FFC9" w14:textId="77777777" w:rsidTr="00731F6D">
        <w:tc>
          <w:tcPr>
            <w:tcW w:w="4050" w:type="dxa"/>
          </w:tcPr>
          <w:p w14:paraId="5ED0CBDE" w14:textId="3A5241FC" w:rsidR="00733D43" w:rsidRPr="00D30B2C" w:rsidRDefault="00733D43" w:rsidP="00733D43">
            <w:pPr>
              <w:rPr>
                <w:rFonts w:cstheme="minorHAnsi"/>
                <w:sz w:val="16"/>
                <w:szCs w:val="16"/>
              </w:rPr>
            </w:pPr>
            <w:r w:rsidRPr="00BA5649">
              <w:rPr>
                <w:rFonts w:cstheme="minorHAnsi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14:paraId="0B29E090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6098B0C7" w14:textId="579140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CC2B289" w14:textId="606B19BF" w:rsidR="00733D43" w:rsidRPr="00D30B2C" w:rsidRDefault="00AB0AF4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14:paraId="34480F5B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4B81EAE1" w14:textId="77777777" w:rsidR="00733D43" w:rsidRPr="00D30B2C" w:rsidRDefault="00733D43" w:rsidP="00733D4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21C84E4" w14:textId="77777777" w:rsidR="00733D43" w:rsidRPr="00D30B2C" w:rsidRDefault="00733D43" w:rsidP="00733D4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33D43" w14:paraId="43C5B6D6" w14:textId="77777777" w:rsidTr="00731F6D">
        <w:tc>
          <w:tcPr>
            <w:tcW w:w="4050" w:type="dxa"/>
          </w:tcPr>
          <w:p w14:paraId="78BB9D81" w14:textId="77777777" w:rsidR="00733D43" w:rsidRPr="00D30B2C" w:rsidRDefault="00733D43" w:rsidP="00733D43">
            <w:pPr>
              <w:rPr>
                <w:rFonts w:cstheme="minorHAnsi"/>
                <w:sz w:val="16"/>
                <w:szCs w:val="16"/>
              </w:rPr>
            </w:pPr>
            <w:r w:rsidRPr="00BA5649">
              <w:rPr>
                <w:rFonts w:cstheme="minorHAnsi"/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509655BF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2647234" w14:textId="41466E0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27E0B5B" w14:textId="7BBA86FD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886936D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6DD28F9E" w14:textId="77777777" w:rsidR="00733D43" w:rsidRPr="00D30B2C" w:rsidRDefault="00733D43" w:rsidP="00733D4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1DC8421" w14:textId="77777777" w:rsidR="00733D43" w:rsidRPr="00D30B2C" w:rsidRDefault="00733D43" w:rsidP="00733D4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33D43" w14:paraId="586B9103" w14:textId="77777777" w:rsidTr="00731F6D">
        <w:tc>
          <w:tcPr>
            <w:tcW w:w="4050" w:type="dxa"/>
            <w:shd w:val="clear" w:color="auto" w:fill="F2F2F2" w:themeFill="background1" w:themeFillShade="F2"/>
          </w:tcPr>
          <w:p w14:paraId="13040936" w14:textId="77777777" w:rsidR="00733D43" w:rsidRPr="00D30B2C" w:rsidRDefault="00733D43" w:rsidP="00733D43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CE20B73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26DE0269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2E0F427F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1A76DF80" w14:textId="36A2E4B1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5D68F16A" w14:textId="77777777" w:rsidR="00733D43" w:rsidRPr="00D30B2C" w:rsidRDefault="00733D43" w:rsidP="00733D4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1E024707" w14:textId="77777777" w:rsidR="00733D43" w:rsidRPr="00D30B2C" w:rsidRDefault="00733D43" w:rsidP="00733D4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33D43" w14:paraId="6FA37C0D" w14:textId="77777777" w:rsidTr="00731F6D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31A70625" w14:textId="5552D9A4" w:rsidR="00733D43" w:rsidRPr="00D30B2C" w:rsidRDefault="00733D43" w:rsidP="00733D4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Seven</w:t>
            </w:r>
          </w:p>
        </w:tc>
      </w:tr>
      <w:tr w:rsidR="00733D43" w14:paraId="50A63068" w14:textId="77777777" w:rsidTr="00731F6D">
        <w:tc>
          <w:tcPr>
            <w:tcW w:w="4050" w:type="dxa"/>
          </w:tcPr>
          <w:p w14:paraId="6DDAEAEB" w14:textId="77777777" w:rsidR="00733D43" w:rsidRPr="00D30B2C" w:rsidRDefault="00733D43" w:rsidP="00733D43">
            <w:pPr>
              <w:rPr>
                <w:rFonts w:cstheme="minorHAnsi"/>
                <w:sz w:val="16"/>
                <w:szCs w:val="16"/>
              </w:rPr>
            </w:pPr>
            <w:r w:rsidRPr="007F53AB">
              <w:rPr>
                <w:rFonts w:cstheme="minorHAnsi"/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shd w:val="clear" w:color="auto" w:fill="FFFFFF" w:themeFill="background1"/>
          </w:tcPr>
          <w:p w14:paraId="02731E4E" w14:textId="77777777" w:rsidR="00733D43" w:rsidRPr="00D30B2C" w:rsidRDefault="00733D43" w:rsidP="00733D4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155E3D3A" w14:textId="52E51538" w:rsidR="00733D43" w:rsidRPr="00D30B2C" w:rsidRDefault="00733D43" w:rsidP="00733D4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B5F97F6" w14:textId="77777777" w:rsidR="00733D43" w:rsidRPr="00D30B2C" w:rsidRDefault="00733D43" w:rsidP="00733D4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7D55AA8E" w14:textId="37A0BC57" w:rsidR="00733D43" w:rsidRPr="00D30B2C" w:rsidRDefault="00733D43" w:rsidP="00733D4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5A7D02E5" w14:textId="77777777" w:rsidR="00733D43" w:rsidRPr="00D30B2C" w:rsidRDefault="00733D43" w:rsidP="00733D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8E4E808" w14:textId="77777777" w:rsidR="00733D43" w:rsidRPr="00D30B2C" w:rsidRDefault="00733D43" w:rsidP="00733D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33D43" w14:paraId="742FB3F7" w14:textId="77777777" w:rsidTr="00731F6D">
        <w:tc>
          <w:tcPr>
            <w:tcW w:w="4050" w:type="dxa"/>
          </w:tcPr>
          <w:p w14:paraId="129BD3C9" w14:textId="77777777" w:rsidR="00733D43" w:rsidRPr="00D30B2C" w:rsidRDefault="00733D43" w:rsidP="00733D43">
            <w:pPr>
              <w:rPr>
                <w:rFonts w:cstheme="minorHAnsi"/>
                <w:sz w:val="16"/>
                <w:szCs w:val="16"/>
              </w:rPr>
            </w:pPr>
            <w:r w:rsidRPr="007F53AB">
              <w:rPr>
                <w:rFonts w:cstheme="minorHAnsi"/>
                <w:sz w:val="16"/>
                <w:szCs w:val="16"/>
              </w:rPr>
              <w:t>HPSS 4440 Survey of Outdoor Education Literature</w:t>
            </w:r>
          </w:p>
        </w:tc>
        <w:tc>
          <w:tcPr>
            <w:tcW w:w="450" w:type="dxa"/>
          </w:tcPr>
          <w:p w14:paraId="7F187CDD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97B28FD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34E051BF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1CACCC14" w14:textId="2EDC5DAB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14:paraId="2C1DDDE1" w14:textId="77777777" w:rsidR="00733D43" w:rsidRPr="00D30B2C" w:rsidRDefault="00733D43" w:rsidP="00733D4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0D5C693" w14:textId="77777777" w:rsidR="00733D43" w:rsidRPr="00D30B2C" w:rsidRDefault="00733D43" w:rsidP="00733D4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33D43" w14:paraId="292BE669" w14:textId="77777777" w:rsidTr="00731F6D">
        <w:tc>
          <w:tcPr>
            <w:tcW w:w="4050" w:type="dxa"/>
          </w:tcPr>
          <w:p w14:paraId="6517FE45" w14:textId="2F433D2E" w:rsidR="00733D43" w:rsidRPr="00D30B2C" w:rsidRDefault="00733D43" w:rsidP="00733D43">
            <w:pPr>
              <w:rPr>
                <w:rFonts w:cstheme="minorHAnsi"/>
                <w:sz w:val="16"/>
                <w:szCs w:val="16"/>
              </w:rPr>
            </w:pPr>
            <w:r w:rsidRPr="007F53AB">
              <w:rPr>
                <w:rFonts w:cstheme="minorHAnsi"/>
                <w:sz w:val="16"/>
                <w:szCs w:val="16"/>
              </w:rPr>
              <w:t>Experiential Skill Component</w:t>
            </w:r>
          </w:p>
        </w:tc>
        <w:tc>
          <w:tcPr>
            <w:tcW w:w="450" w:type="dxa"/>
          </w:tcPr>
          <w:p w14:paraId="64827A80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7CA26DBE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7E590BC7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3925D7F1" w14:textId="2EAE2DF1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7BD9FBC2" w14:textId="77777777" w:rsidR="00733D43" w:rsidRPr="00D30B2C" w:rsidRDefault="00733D43" w:rsidP="00733D4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49C3F0E" w14:textId="77777777" w:rsidR="00733D43" w:rsidRPr="00D30B2C" w:rsidRDefault="00733D43" w:rsidP="00733D4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33D43" w14:paraId="1FDBC717" w14:textId="77777777" w:rsidTr="00731F6D">
        <w:tc>
          <w:tcPr>
            <w:tcW w:w="4050" w:type="dxa"/>
          </w:tcPr>
          <w:p w14:paraId="14331A65" w14:textId="77777777" w:rsidR="00733D43" w:rsidRPr="00D30B2C" w:rsidRDefault="00733D43" w:rsidP="00733D43">
            <w:pPr>
              <w:rPr>
                <w:rFonts w:cstheme="minorHAnsi"/>
                <w:sz w:val="16"/>
                <w:szCs w:val="16"/>
              </w:rPr>
            </w:pPr>
            <w:r w:rsidRPr="007F53AB">
              <w:rPr>
                <w:rFonts w:cstheme="minorHAnsi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14:paraId="07885CC7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14:paraId="155BE7BB" w14:textId="7A695F3A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1D5B592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14:paraId="7EA36432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5D47E147" w14:textId="77777777" w:rsidR="00733D43" w:rsidRPr="00D30B2C" w:rsidRDefault="00733D43" w:rsidP="00733D4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99A4F2A" w14:textId="77777777" w:rsidR="00733D43" w:rsidRPr="00D30B2C" w:rsidRDefault="00733D43" w:rsidP="00733D4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33D43" w14:paraId="02F4001E" w14:textId="77777777" w:rsidTr="00731F6D">
        <w:tc>
          <w:tcPr>
            <w:tcW w:w="4050" w:type="dxa"/>
            <w:shd w:val="clear" w:color="auto" w:fill="F2F2F2" w:themeFill="background1" w:themeFillShade="F2"/>
          </w:tcPr>
          <w:p w14:paraId="4D71861C" w14:textId="7A502724" w:rsidR="00733D43" w:rsidRPr="00D30B2C" w:rsidRDefault="00733D43" w:rsidP="00733D43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732C853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23BDE10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1DC2D159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55E60C63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75760F9F" w14:textId="77777777" w:rsidR="00733D43" w:rsidRPr="00D30B2C" w:rsidRDefault="00733D43" w:rsidP="00733D4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4D4248E9" w14:textId="77777777" w:rsidR="00733D43" w:rsidRPr="00D30B2C" w:rsidRDefault="00733D43" w:rsidP="00733D4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33D43" w14:paraId="75852596" w14:textId="77777777" w:rsidTr="00731F6D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65B540D5" w14:textId="456C8980" w:rsidR="00733D43" w:rsidRPr="00D30B2C" w:rsidRDefault="00733D43" w:rsidP="00733D43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Semester Eight   </w:t>
            </w:r>
          </w:p>
        </w:tc>
      </w:tr>
      <w:tr w:rsidR="00733D43" w14:paraId="473734DA" w14:textId="77777777" w:rsidTr="00731F6D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14:paraId="0FFFE627" w14:textId="77777777" w:rsidR="00733D43" w:rsidRPr="00D30B2C" w:rsidRDefault="00733D43" w:rsidP="00733D43">
            <w:pPr>
              <w:rPr>
                <w:rFonts w:cstheme="minorHAnsi"/>
                <w:sz w:val="16"/>
                <w:szCs w:val="16"/>
              </w:rPr>
            </w:pPr>
            <w:r w:rsidRPr="007F53AB">
              <w:rPr>
                <w:rFonts w:cstheme="minorHAnsi"/>
                <w:sz w:val="16"/>
                <w:szCs w:val="16"/>
              </w:rPr>
              <w:t>HPSS 4454 Senior Capstone</w:t>
            </w:r>
          </w:p>
        </w:tc>
        <w:tc>
          <w:tcPr>
            <w:tcW w:w="450" w:type="dxa"/>
            <w:shd w:val="clear" w:color="auto" w:fill="FFFFFF" w:themeFill="background1"/>
          </w:tcPr>
          <w:p w14:paraId="672D26FB" w14:textId="77777777" w:rsidR="00733D43" w:rsidRPr="00D30B2C" w:rsidRDefault="00733D43" w:rsidP="00733D4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4A3D4998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2C3D20F7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402667EA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  <w:shd w:val="clear" w:color="auto" w:fill="FFFFFF" w:themeFill="background1"/>
          </w:tcPr>
          <w:p w14:paraId="1C6D6117" w14:textId="69CE00FA" w:rsidR="00733D43" w:rsidRPr="00D30B2C" w:rsidRDefault="00733D43" w:rsidP="00733D4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7F53AB">
              <w:rPr>
                <w:rFonts w:cstheme="minorHAnsi"/>
                <w:sz w:val="16"/>
                <w:szCs w:val="16"/>
              </w:rPr>
              <w:t xml:space="preserve">Permission of </w:t>
            </w:r>
            <w:r w:rsidR="00A11BD9">
              <w:rPr>
                <w:rFonts w:cstheme="minorHAnsi"/>
                <w:sz w:val="16"/>
                <w:szCs w:val="16"/>
              </w:rPr>
              <w:t>i</w:t>
            </w:r>
            <w:r w:rsidRPr="007F53AB">
              <w:rPr>
                <w:rFonts w:cstheme="minorHAnsi"/>
                <w:sz w:val="16"/>
                <w:szCs w:val="16"/>
              </w:rPr>
              <w:t>nstructor</w:t>
            </w:r>
          </w:p>
        </w:tc>
        <w:tc>
          <w:tcPr>
            <w:tcW w:w="2430" w:type="dxa"/>
            <w:shd w:val="clear" w:color="auto" w:fill="FFFFFF" w:themeFill="background1"/>
          </w:tcPr>
          <w:p w14:paraId="2B32641B" w14:textId="77777777" w:rsidR="00733D43" w:rsidRPr="00D30B2C" w:rsidRDefault="00733D43" w:rsidP="00733D4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33D43" w14:paraId="3A7376B2" w14:textId="77777777" w:rsidTr="00731F6D">
        <w:tc>
          <w:tcPr>
            <w:tcW w:w="4050" w:type="dxa"/>
            <w:shd w:val="clear" w:color="auto" w:fill="FFFFFF" w:themeFill="background1"/>
          </w:tcPr>
          <w:p w14:paraId="2BF36F41" w14:textId="6DF097BF" w:rsidR="00733D43" w:rsidRPr="00D30B2C" w:rsidRDefault="00733D43" w:rsidP="00733D43">
            <w:pPr>
              <w:rPr>
                <w:rFonts w:cstheme="minorHAnsi"/>
                <w:sz w:val="16"/>
                <w:szCs w:val="16"/>
              </w:rPr>
            </w:pPr>
            <w:r w:rsidRPr="007F53AB">
              <w:rPr>
                <w:rFonts w:cstheme="minorHAnsi"/>
                <w:sz w:val="16"/>
                <w:szCs w:val="16"/>
              </w:rPr>
              <w:t xml:space="preserve">HPSS 4445 </w:t>
            </w:r>
            <w:r w:rsidRPr="007F53AB">
              <w:rPr>
                <w:rFonts w:cstheme="minorHAnsi"/>
                <w:sz w:val="12"/>
                <w:szCs w:val="12"/>
              </w:rPr>
              <w:t>Methods of Teaching Outdoor Activities &amp;</w:t>
            </w:r>
            <w:r w:rsidR="00A11BD9">
              <w:rPr>
                <w:rFonts w:cstheme="minorHAnsi"/>
                <w:sz w:val="12"/>
                <w:szCs w:val="12"/>
              </w:rPr>
              <w:t xml:space="preserve"> </w:t>
            </w:r>
            <w:r w:rsidRPr="007F53AB">
              <w:rPr>
                <w:rFonts w:cstheme="minorHAnsi"/>
                <w:sz w:val="12"/>
                <w:szCs w:val="12"/>
              </w:rPr>
              <w:t>Practicum</w:t>
            </w:r>
          </w:p>
        </w:tc>
        <w:tc>
          <w:tcPr>
            <w:tcW w:w="450" w:type="dxa"/>
            <w:shd w:val="clear" w:color="auto" w:fill="FFFFFF" w:themeFill="background1"/>
          </w:tcPr>
          <w:p w14:paraId="34FFE535" w14:textId="77777777" w:rsidR="00733D43" w:rsidRPr="00D30B2C" w:rsidRDefault="00733D43" w:rsidP="00733D4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14:paraId="5808FEDD" w14:textId="77777777" w:rsidR="00733D43" w:rsidRPr="00D30B2C" w:rsidRDefault="00733D43" w:rsidP="00733D4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6C26519A" w14:textId="77777777" w:rsidR="00733D43" w:rsidRPr="00D30B2C" w:rsidRDefault="00733D43" w:rsidP="00733D4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151581AD" w14:textId="77777777" w:rsidR="00733D43" w:rsidRPr="00D30B2C" w:rsidRDefault="00733D43" w:rsidP="00733D4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  <w:shd w:val="clear" w:color="auto" w:fill="FFFFFF" w:themeFill="background1"/>
          </w:tcPr>
          <w:p w14:paraId="751C7FB8" w14:textId="77777777" w:rsidR="00733D43" w:rsidRPr="00D30B2C" w:rsidRDefault="00733D43" w:rsidP="00733D43">
            <w:pPr>
              <w:rPr>
                <w:rFonts w:cstheme="minorHAnsi"/>
                <w:sz w:val="16"/>
                <w:szCs w:val="16"/>
              </w:rPr>
            </w:pPr>
            <w:r w:rsidRPr="007F53AB">
              <w:rPr>
                <w:rFonts w:cstheme="minorHAnsi"/>
                <w:sz w:val="16"/>
                <w:szCs w:val="16"/>
              </w:rPr>
              <w:t>HPSS 3386 and HPSS 4440</w:t>
            </w:r>
          </w:p>
        </w:tc>
        <w:tc>
          <w:tcPr>
            <w:tcW w:w="2430" w:type="dxa"/>
            <w:shd w:val="clear" w:color="auto" w:fill="FFFFFF" w:themeFill="background1"/>
          </w:tcPr>
          <w:p w14:paraId="615CA6AF" w14:textId="77777777" w:rsidR="00733D43" w:rsidRPr="00D30B2C" w:rsidRDefault="00733D43" w:rsidP="00733D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33D43" w14:paraId="14BC80F3" w14:textId="77777777" w:rsidTr="00731F6D">
        <w:tc>
          <w:tcPr>
            <w:tcW w:w="4050" w:type="dxa"/>
          </w:tcPr>
          <w:p w14:paraId="7A9D4C73" w14:textId="77777777" w:rsidR="00733D43" w:rsidRPr="00D30B2C" w:rsidRDefault="00733D43" w:rsidP="00733D43">
            <w:pPr>
              <w:rPr>
                <w:rFonts w:cstheme="minorHAnsi"/>
                <w:sz w:val="16"/>
                <w:szCs w:val="16"/>
              </w:rPr>
            </w:pPr>
            <w:r w:rsidRPr="007F53AB">
              <w:rPr>
                <w:rFonts w:cstheme="minorHAnsi"/>
                <w:sz w:val="16"/>
                <w:szCs w:val="16"/>
              </w:rPr>
              <w:t>Outdoor Education Approved Electives</w:t>
            </w:r>
          </w:p>
        </w:tc>
        <w:tc>
          <w:tcPr>
            <w:tcW w:w="450" w:type="dxa"/>
          </w:tcPr>
          <w:p w14:paraId="7F8AC40C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98FEC56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716A48F9" w14:textId="5CDD2E69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57E7F55" w14:textId="3697E08A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30E7918F" w14:textId="77777777" w:rsidR="00733D43" w:rsidRPr="00D30B2C" w:rsidRDefault="00733D43" w:rsidP="00733D4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EC7DED6" w14:textId="77777777" w:rsidR="00733D43" w:rsidRPr="00D30B2C" w:rsidRDefault="00733D43" w:rsidP="00733D4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33D43" w14:paraId="1AB5C404" w14:textId="77777777" w:rsidTr="00731F6D">
        <w:tc>
          <w:tcPr>
            <w:tcW w:w="4050" w:type="dxa"/>
          </w:tcPr>
          <w:p w14:paraId="1EABAF83" w14:textId="3FD6DD07" w:rsidR="00733D43" w:rsidRPr="00D30B2C" w:rsidRDefault="00733D43" w:rsidP="00733D43">
            <w:pPr>
              <w:rPr>
                <w:rFonts w:cstheme="minorHAnsi"/>
                <w:sz w:val="16"/>
                <w:szCs w:val="16"/>
              </w:rPr>
            </w:pPr>
            <w:r w:rsidRPr="007F53AB">
              <w:rPr>
                <w:rFonts w:cstheme="minorHAnsi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14:paraId="3B790823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2D39EE7F" w14:textId="7093906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27F586D" w14:textId="7147E2B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14:paraId="0A7022B8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0AF0AD83" w14:textId="77777777" w:rsidR="00733D43" w:rsidRPr="00D30B2C" w:rsidRDefault="00733D43" w:rsidP="00733D4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E3D24B3" w14:textId="77777777" w:rsidR="00733D43" w:rsidRPr="00D30B2C" w:rsidRDefault="00733D43" w:rsidP="00733D4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33D43" w14:paraId="0537DFC4" w14:textId="77777777" w:rsidTr="00731F6D">
        <w:tc>
          <w:tcPr>
            <w:tcW w:w="4050" w:type="dxa"/>
          </w:tcPr>
          <w:p w14:paraId="4A2D90E3" w14:textId="77777777" w:rsidR="00733D43" w:rsidRPr="00D30B2C" w:rsidRDefault="00733D43" w:rsidP="00733D43">
            <w:pPr>
              <w:rPr>
                <w:rFonts w:cstheme="minorHAnsi"/>
                <w:sz w:val="16"/>
                <w:szCs w:val="16"/>
              </w:rPr>
            </w:pPr>
            <w:r w:rsidRPr="007F53AB">
              <w:rPr>
                <w:rFonts w:cstheme="minorHAnsi"/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511C4096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3E69874" w14:textId="6EF18D08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0736B71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6ED8499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4104C46A" w14:textId="77777777" w:rsidR="00733D43" w:rsidRPr="00D30B2C" w:rsidRDefault="00733D43" w:rsidP="00733D4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6EEFEBD9" w14:textId="77777777" w:rsidR="00733D43" w:rsidRPr="00D30B2C" w:rsidRDefault="00733D43" w:rsidP="00733D4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33D43" w14:paraId="6CCDACB1" w14:textId="77777777" w:rsidTr="00731F6D">
        <w:tc>
          <w:tcPr>
            <w:tcW w:w="4050" w:type="dxa"/>
            <w:shd w:val="clear" w:color="auto" w:fill="F2F2F2" w:themeFill="background1" w:themeFillShade="F2"/>
          </w:tcPr>
          <w:p w14:paraId="4B902676" w14:textId="0C048810" w:rsidR="00733D43" w:rsidRPr="00D30B2C" w:rsidRDefault="00733D43" w:rsidP="00733D43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42068E9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A65B001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4A1DC57E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732E5647" w14:textId="77777777" w:rsidR="00733D43" w:rsidRPr="00D30B2C" w:rsidRDefault="00733D43" w:rsidP="00733D4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53B0C406" w14:textId="77777777" w:rsidR="00733D43" w:rsidRPr="00D30B2C" w:rsidRDefault="00733D43" w:rsidP="00733D4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3F5CF91D" w14:textId="77777777" w:rsidR="00733D43" w:rsidRPr="00D30B2C" w:rsidRDefault="00733D43" w:rsidP="00733D4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733D43" w14:paraId="1373B92A" w14:textId="77777777" w:rsidTr="00731F6D">
        <w:trPr>
          <w:trHeight w:val="275"/>
        </w:trPr>
        <w:tc>
          <w:tcPr>
            <w:tcW w:w="11070" w:type="dxa"/>
            <w:gridSpan w:val="9"/>
          </w:tcPr>
          <w:p w14:paraId="7F419EBD" w14:textId="6093B49F" w:rsidR="00733D43" w:rsidRPr="00731F6D" w:rsidRDefault="00733D43" w:rsidP="00733D43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Pr="00D30B2C">
              <w:rPr>
                <w:rFonts w:cstheme="minorHAnsi"/>
                <w:sz w:val="14"/>
                <w:szCs w:val="16"/>
              </w:rPr>
              <w:t>GE=General Education Objective, UU=Upper Division University, UM= Upper Division Major</w:t>
            </w:r>
            <w:r>
              <w:rPr>
                <w:rFonts w:cstheme="minorHAnsi"/>
                <w:sz w:val="14"/>
                <w:szCs w:val="16"/>
              </w:rPr>
              <w:t xml:space="preserve"> </w:t>
            </w:r>
            <w:r w:rsidRPr="00D30B2C">
              <w:rPr>
                <w:rFonts w:cstheme="minorHAnsi"/>
                <w:sz w:val="14"/>
                <w:szCs w:val="16"/>
              </w:rPr>
              <w:t>**See Course Schedule section of Course Policies page in the e-catalog (or input F, S, Su, etc.)</w:t>
            </w:r>
          </w:p>
        </w:tc>
      </w:tr>
    </w:tbl>
    <w:p w14:paraId="5C77016E" w14:textId="59934783" w:rsidR="00C04A5A" w:rsidRDefault="007F53AB" w:rsidP="00B60C98">
      <w:pPr>
        <w:spacing w:after="0"/>
        <w:jc w:val="both"/>
      </w:pPr>
      <w:r>
        <w:rPr>
          <w:noProof/>
        </w:rPr>
        <w:t xml:space="preserve"> </w:t>
      </w:r>
      <w:r w:rsidR="0058706F">
        <w:rPr>
          <w:noProof/>
        </w:rPr>
        <w:drawing>
          <wp:anchor distT="0" distB="0" distL="114300" distR="114300" simplePos="0" relativeHeight="251662336" behindDoc="0" locked="0" layoutInCell="1" allowOverlap="1" wp14:anchorId="3BDEF1D8" wp14:editId="34DA61D7">
            <wp:simplePos x="0" y="0"/>
            <wp:positionH relativeFrom="column">
              <wp:posOffset>561975</wp:posOffset>
            </wp:positionH>
            <wp:positionV relativeFrom="paragraph">
              <wp:posOffset>-123825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8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6C9F6" wp14:editId="048D8A29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22FBBD50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1B23A392" w14:textId="039548D1" w:rsidR="00E14260" w:rsidRPr="00A0716F" w:rsidRDefault="00BA5649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2023-2024</w:t>
                                  </w:r>
                                </w:p>
                                <w:p w14:paraId="4146C7EB" w14:textId="3AF043B3" w:rsidR="00E14260" w:rsidRPr="00A0716F" w:rsidRDefault="00BA5649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BS in Outdoor Education</w:t>
                                  </w:r>
                                </w:p>
                                <w:p w14:paraId="18F2F0C4" w14:textId="77777777" w:rsidR="00E14260" w:rsidRDefault="00E14260" w:rsidP="00BA5649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3B0B4B72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3B5A2FC1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0DE6C2B4" w14:textId="77777777" w:rsidR="00E14260" w:rsidRDefault="00F27CEB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68C820B8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09C2EEC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2C10C24" w14:textId="77777777" w:rsidR="00E14260" w:rsidRPr="00AF597C" w:rsidRDefault="00F27CEB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2E9A5FAF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6C9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22FBBD50" w14:textId="77777777" w:rsidTr="009F4F49">
                        <w:tc>
                          <w:tcPr>
                            <w:tcW w:w="4498" w:type="dxa"/>
                          </w:tcPr>
                          <w:p w14:paraId="1B23A392" w14:textId="039548D1" w:rsidR="00E14260" w:rsidRPr="00A0716F" w:rsidRDefault="00BA5649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2023-2024</w:t>
                            </w:r>
                          </w:p>
                          <w:p w14:paraId="4146C7EB" w14:textId="3AF043B3" w:rsidR="00E14260" w:rsidRPr="00A0716F" w:rsidRDefault="00BA5649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BS in Outdoor Education</w:t>
                            </w:r>
                          </w:p>
                          <w:p w14:paraId="18F2F0C4" w14:textId="77777777" w:rsidR="00E14260" w:rsidRDefault="00E14260" w:rsidP="00BA5649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3B0B4B72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3B5A2FC1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0DE6C2B4" w14:textId="77777777" w:rsidR="00E14260" w:rsidRDefault="00F27CEB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68C820B8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09C2EEC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2C10C24" w14:textId="77777777" w:rsidR="00E14260" w:rsidRPr="00AF597C" w:rsidRDefault="00F27CEB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2E9A5FAF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7EB8B8" w14:textId="2F9721C8" w:rsidR="00714833" w:rsidRDefault="00714833" w:rsidP="00686401">
      <w:pPr>
        <w:pStyle w:val="NoSpacing"/>
        <w:ind w:left="-180"/>
      </w:pPr>
    </w:p>
    <w:p w14:paraId="50BA3A77" w14:textId="53F7C12F" w:rsidR="00194BA6" w:rsidRDefault="00731F6D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2B9E4" wp14:editId="62BB0582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3A743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8547C00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2B9E4" id="_x0000_s1027" type="#_x0000_t202" style="position:absolute;margin-left:0;margin-top:9.2pt;width:553.5pt;height:49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LJQIAAEs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">
                <v:textbox>
                  <w:txbxContent>
                    <w:p w14:paraId="33A3A743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8547C00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1070"/>
        <w:gridCol w:w="720"/>
      </w:tblGrid>
      <w:tr w:rsidR="007D08FB" w:rsidRPr="00B60C98" w14:paraId="2997516F" w14:textId="77777777" w:rsidTr="007D08FB">
        <w:tc>
          <w:tcPr>
            <w:tcW w:w="11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61CA37" w14:textId="67E40F3B" w:rsidR="007D08FB" w:rsidRPr="00B60C98" w:rsidRDefault="00733D43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BS, Outdoor Education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14:paraId="4C01FA80" w14:textId="77777777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BE4AB" w14:textId="6B9CDFBC" w:rsidR="00B60C98" w:rsidRPr="00B60C98" w:rsidRDefault="007F53AB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2023-2024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2049B1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BB7CF69" w14:textId="4D38A549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659CCD41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B7B15D9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25C266FE" w14:textId="77777777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02F3E415" w14:textId="77777777"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181BC77" w14:textId="3CB25561" w:rsidR="00B60C98" w:rsidRPr="00D451FC" w:rsidRDefault="00AB0AF4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14:paraId="4927FBF9" w14:textId="7BB479BB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</w:t>
            </w:r>
            <w:proofErr w:type="gramStart"/>
            <w:r w:rsidRPr="00B60C98">
              <w:rPr>
                <w:sz w:val="18"/>
                <w:szCs w:val="18"/>
              </w:rPr>
              <w:t>English  (</w:t>
            </w:r>
            <w:proofErr w:type="gramEnd"/>
            <w:r w:rsidRPr="00B60C98">
              <w:rPr>
                <w:sz w:val="18"/>
                <w:szCs w:val="18"/>
              </w:rPr>
              <w:t>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1DFA48AA" w14:textId="77777777" w:rsidR="00B60C98" w:rsidRPr="00B60C98" w:rsidRDefault="00B60C98" w:rsidP="00F926A8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14:paraId="3A50DE61" w14:textId="77777777" w:rsidTr="00686401">
        <w:tc>
          <w:tcPr>
            <w:tcW w:w="4860" w:type="dxa"/>
            <w:shd w:val="clear" w:color="auto" w:fill="auto"/>
          </w:tcPr>
          <w:p w14:paraId="2DF5F1D2" w14:textId="171E9BC9" w:rsidR="00777362" w:rsidRPr="007514F5" w:rsidRDefault="007F53AB" w:rsidP="00686401">
            <w:pPr>
              <w:jc w:val="both"/>
              <w:rPr>
                <w:b/>
                <w:sz w:val="18"/>
                <w:szCs w:val="18"/>
              </w:rPr>
            </w:pPr>
            <w:r w:rsidRPr="007514F5">
              <w:rPr>
                <w:b/>
                <w:sz w:val="18"/>
                <w:szCs w:val="18"/>
              </w:rPr>
              <w:t>HPSS CORE</w:t>
            </w:r>
          </w:p>
        </w:tc>
        <w:tc>
          <w:tcPr>
            <w:tcW w:w="540" w:type="dxa"/>
            <w:shd w:val="clear" w:color="auto" w:fill="auto"/>
          </w:tcPr>
          <w:p w14:paraId="4F4ACD12" w14:textId="01477515" w:rsidR="00777362" w:rsidRPr="007514F5" w:rsidRDefault="007514F5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14:paraId="03AA05D5" w14:textId="1ED04F13" w:rsidR="00777362" w:rsidRPr="00B60C98" w:rsidRDefault="00777362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2CAE6B23" w14:textId="77777777" w:rsidR="00777362" w:rsidRPr="00B60C98" w:rsidRDefault="00777362" w:rsidP="00F926A8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14:paraId="1A699AE7" w14:textId="77777777" w:rsidTr="00686401">
        <w:tc>
          <w:tcPr>
            <w:tcW w:w="4860" w:type="dxa"/>
            <w:shd w:val="clear" w:color="auto" w:fill="auto"/>
          </w:tcPr>
          <w:p w14:paraId="4B6FFFB6" w14:textId="7CCA19B9" w:rsidR="00B60C98" w:rsidRPr="001F656B" w:rsidRDefault="007F53AB" w:rsidP="007F53AB">
            <w:pPr>
              <w:jc w:val="both"/>
              <w:rPr>
                <w:sz w:val="18"/>
                <w:szCs w:val="18"/>
              </w:rPr>
            </w:pPr>
            <w:r w:rsidRPr="007F53AB">
              <w:rPr>
                <w:sz w:val="18"/>
                <w:szCs w:val="18"/>
              </w:rPr>
              <w:t>HPSS 2222 First Aid CPR and Sport Sa</w:t>
            </w:r>
            <w:r>
              <w:rPr>
                <w:sz w:val="18"/>
                <w:szCs w:val="18"/>
              </w:rPr>
              <w:t xml:space="preserve">fety (satisfied by HPSS 2285 or </w:t>
            </w:r>
            <w:r w:rsidRPr="007F53AB">
              <w:rPr>
                <w:sz w:val="18"/>
                <w:szCs w:val="18"/>
              </w:rPr>
              <w:t>HPSS 4441)</w:t>
            </w:r>
          </w:p>
        </w:tc>
        <w:tc>
          <w:tcPr>
            <w:tcW w:w="540" w:type="dxa"/>
          </w:tcPr>
          <w:p w14:paraId="22B1C61B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14:paraId="1909BD3F" w14:textId="5BB61128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</w:t>
            </w:r>
            <w:proofErr w:type="gramStart"/>
            <w:r w:rsidRPr="00B60C98">
              <w:rPr>
                <w:sz w:val="18"/>
                <w:szCs w:val="18"/>
              </w:rPr>
              <w:t xml:space="preserve">   (</w:t>
            </w:r>
            <w:proofErr w:type="gramEnd"/>
            <w:r w:rsidRPr="00B60C98">
              <w:rPr>
                <w:sz w:val="18"/>
                <w:szCs w:val="18"/>
              </w:rPr>
              <w:t>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25ADDFA6" w14:textId="77777777" w:rsidR="00B60C98" w:rsidRPr="00B60C98" w:rsidRDefault="00B60C98" w:rsidP="00F926A8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14:paraId="2DBFCC04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60686137" w14:textId="45858DE3" w:rsidR="00B60C98" w:rsidRPr="001F656B" w:rsidRDefault="007F53AB" w:rsidP="00686401">
            <w:pPr>
              <w:jc w:val="both"/>
              <w:rPr>
                <w:sz w:val="18"/>
                <w:szCs w:val="18"/>
              </w:rPr>
            </w:pPr>
            <w:r w:rsidRPr="007F53AB">
              <w:rPr>
                <w:sz w:val="18"/>
                <w:szCs w:val="18"/>
              </w:rPr>
              <w:t>HPSS 2223 Foundations of Physical Education and Sport</w:t>
            </w:r>
          </w:p>
        </w:tc>
        <w:tc>
          <w:tcPr>
            <w:tcW w:w="540" w:type="dxa"/>
          </w:tcPr>
          <w:p w14:paraId="1F6657E5" w14:textId="2D636173" w:rsidR="00B60C98" w:rsidRPr="001F656B" w:rsidRDefault="007514F5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14:paraId="3446A8A9" w14:textId="1639D9F6" w:rsidR="00B60C98" w:rsidRPr="00B60C98" w:rsidRDefault="00B60C98" w:rsidP="00F31FE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 w:rsidR="00F31FE0">
              <w:rPr>
                <w:sz w:val="18"/>
                <w:szCs w:val="18"/>
              </w:rPr>
              <w:t xml:space="preserve">atics   </w:t>
            </w:r>
            <w:proofErr w:type="gramStart"/>
            <w:r w:rsidR="00F31FE0">
              <w:rPr>
                <w:sz w:val="18"/>
                <w:szCs w:val="18"/>
              </w:rPr>
              <w:t xml:space="preserve">   (</w:t>
            </w:r>
            <w:proofErr w:type="gramEnd"/>
            <w:r w:rsidR="00F31FE0">
              <w:rPr>
                <w:sz w:val="18"/>
                <w:szCs w:val="18"/>
              </w:rPr>
              <w:t>3 cr. min)</w:t>
            </w:r>
            <w:r w:rsidR="00F05189">
              <w:rPr>
                <w:sz w:val="18"/>
                <w:szCs w:val="18"/>
              </w:rPr>
              <w:t xml:space="preserve">           </w:t>
            </w:r>
            <w:r w:rsidR="00AB0AF4">
              <w:rPr>
                <w:sz w:val="18"/>
                <w:szCs w:val="18"/>
              </w:rPr>
              <w:t xml:space="preserve"> </w:t>
            </w:r>
            <w:r w:rsidR="00F31FE0" w:rsidRPr="00F31FE0">
              <w:rPr>
                <w:sz w:val="14"/>
                <w:szCs w:val="14"/>
              </w:rPr>
              <w:t>Recommended by Dept</w:t>
            </w:r>
            <w:r w:rsidR="00AB0AF4">
              <w:rPr>
                <w:sz w:val="14"/>
                <w:szCs w:val="14"/>
              </w:rPr>
              <w:t>: 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15C12547" w14:textId="446B767A" w:rsidR="00B60C98" w:rsidRPr="00B60C98" w:rsidRDefault="00AB0AF4" w:rsidP="00F92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14:paraId="1204A27C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32028A46" w14:textId="60BDFBAE" w:rsidR="00B60C98" w:rsidRPr="001F656B" w:rsidRDefault="007F53AB" w:rsidP="00686401">
            <w:pPr>
              <w:jc w:val="both"/>
              <w:rPr>
                <w:sz w:val="18"/>
                <w:szCs w:val="18"/>
              </w:rPr>
            </w:pPr>
            <w:r w:rsidRPr="007F53AB">
              <w:rPr>
                <w:sz w:val="18"/>
                <w:szCs w:val="18"/>
              </w:rPr>
              <w:t>HPSS 2243 Anatomy Foundations of Human Activity</w:t>
            </w:r>
          </w:p>
        </w:tc>
        <w:tc>
          <w:tcPr>
            <w:tcW w:w="540" w:type="dxa"/>
          </w:tcPr>
          <w:p w14:paraId="267F6A96" w14:textId="589E42CE" w:rsidR="00B60C98" w:rsidRPr="001F656B" w:rsidRDefault="007514F5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4"/>
            <w:shd w:val="clear" w:color="auto" w:fill="FBD4B4" w:themeFill="accent6" w:themeFillTint="66"/>
          </w:tcPr>
          <w:p w14:paraId="0128B717" w14:textId="77777777" w:rsidR="00B60C98" w:rsidRPr="00B60C98" w:rsidRDefault="00B60C98" w:rsidP="0068640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14:paraId="01B65236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56DA1A35" w14:textId="0EBA5160" w:rsidR="00D30A41" w:rsidRPr="001F656B" w:rsidRDefault="007F53AB" w:rsidP="00686401">
            <w:pPr>
              <w:jc w:val="both"/>
              <w:rPr>
                <w:sz w:val="18"/>
                <w:szCs w:val="18"/>
              </w:rPr>
            </w:pPr>
            <w:r w:rsidRPr="007F53AB">
              <w:rPr>
                <w:sz w:val="18"/>
                <w:szCs w:val="18"/>
              </w:rPr>
              <w:t>HPSS 4454 Senior Capstone</w:t>
            </w:r>
          </w:p>
        </w:tc>
        <w:tc>
          <w:tcPr>
            <w:tcW w:w="540" w:type="dxa"/>
            <w:shd w:val="clear" w:color="auto" w:fill="auto"/>
          </w:tcPr>
          <w:p w14:paraId="082C3A36" w14:textId="4A75CFDC" w:rsidR="00D30A41" w:rsidRPr="001F656B" w:rsidRDefault="007514F5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14:paraId="23C1E869" w14:textId="77777777" w:rsidR="00D30A41" w:rsidRPr="007E67EA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60FDBFDC" w14:textId="77777777" w:rsidR="00D30A41" w:rsidRPr="007E67EA" w:rsidRDefault="00D30A41" w:rsidP="00F926A8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14:paraId="04C1B433" w14:textId="77777777" w:rsidTr="00686401">
        <w:trPr>
          <w:trHeight w:val="247"/>
        </w:trPr>
        <w:tc>
          <w:tcPr>
            <w:tcW w:w="4860" w:type="dxa"/>
            <w:shd w:val="clear" w:color="auto" w:fill="auto"/>
          </w:tcPr>
          <w:p w14:paraId="4A7C9BB0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96D8004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14:paraId="68D4D219" w14:textId="77777777" w:rsidR="00B60C98" w:rsidRPr="007E67EA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478CEF36" w14:textId="77777777" w:rsidR="00B60C98" w:rsidRPr="007E67EA" w:rsidRDefault="00B60C98" w:rsidP="00F926A8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14:paraId="1B5A3626" w14:textId="77777777" w:rsidTr="00686401">
        <w:tc>
          <w:tcPr>
            <w:tcW w:w="4860" w:type="dxa"/>
            <w:shd w:val="clear" w:color="auto" w:fill="auto"/>
          </w:tcPr>
          <w:p w14:paraId="162ACA3E" w14:textId="1AFD8CC6" w:rsidR="00B60C98" w:rsidRPr="007514F5" w:rsidRDefault="007F53AB" w:rsidP="00686401">
            <w:pPr>
              <w:jc w:val="both"/>
              <w:rPr>
                <w:b/>
                <w:sz w:val="18"/>
                <w:szCs w:val="18"/>
              </w:rPr>
            </w:pPr>
            <w:r w:rsidRPr="007514F5">
              <w:rPr>
                <w:b/>
                <w:sz w:val="18"/>
                <w:szCs w:val="18"/>
              </w:rPr>
              <w:t>Leadership and Teaching Component</w:t>
            </w:r>
          </w:p>
        </w:tc>
        <w:tc>
          <w:tcPr>
            <w:tcW w:w="540" w:type="dxa"/>
          </w:tcPr>
          <w:p w14:paraId="029D6B78" w14:textId="295E1C0E" w:rsidR="00B60C98" w:rsidRPr="007514F5" w:rsidRDefault="007514F5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0" w:type="dxa"/>
            <w:gridSpan w:val="4"/>
            <w:shd w:val="clear" w:color="auto" w:fill="FDE9D9" w:themeFill="accent6" w:themeFillTint="33"/>
          </w:tcPr>
          <w:p w14:paraId="6C307DE2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14:paraId="775A844A" w14:textId="77777777" w:rsidTr="00686401">
        <w:tc>
          <w:tcPr>
            <w:tcW w:w="4860" w:type="dxa"/>
            <w:shd w:val="clear" w:color="auto" w:fill="auto"/>
          </w:tcPr>
          <w:p w14:paraId="6EDC21B3" w14:textId="2D42C1A9" w:rsidR="00B60C98" w:rsidRPr="001F656B" w:rsidRDefault="007F53AB" w:rsidP="00686401">
            <w:pPr>
              <w:jc w:val="both"/>
              <w:rPr>
                <w:sz w:val="18"/>
                <w:szCs w:val="18"/>
              </w:rPr>
            </w:pPr>
            <w:r w:rsidRPr="007F53AB">
              <w:rPr>
                <w:sz w:val="18"/>
                <w:szCs w:val="18"/>
              </w:rPr>
              <w:t>HPSS 3386 Outdoor Leadership</w:t>
            </w:r>
          </w:p>
        </w:tc>
        <w:tc>
          <w:tcPr>
            <w:tcW w:w="540" w:type="dxa"/>
          </w:tcPr>
          <w:p w14:paraId="0E05BE53" w14:textId="1A671CE8" w:rsidR="00B60C98" w:rsidRPr="001F656B" w:rsidRDefault="007514F5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14:paraId="0D633805" w14:textId="77777777" w:rsidR="00B60C98" w:rsidRPr="007E67EA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3268BE55" w14:textId="77777777" w:rsidR="00B60C98" w:rsidRPr="007E67EA" w:rsidRDefault="00B60C98" w:rsidP="00F926A8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14:paraId="722CF7D9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6691FAAC" w14:textId="1F9C25A0" w:rsidR="00B60C98" w:rsidRPr="001F656B" w:rsidRDefault="007F53AB" w:rsidP="00686401">
            <w:pPr>
              <w:jc w:val="both"/>
              <w:rPr>
                <w:sz w:val="18"/>
                <w:szCs w:val="18"/>
              </w:rPr>
            </w:pPr>
            <w:r w:rsidRPr="007F53AB">
              <w:rPr>
                <w:sz w:val="18"/>
                <w:szCs w:val="18"/>
              </w:rPr>
              <w:t>HPSS 4440 Survey of Outdoor Education Literature</w:t>
            </w:r>
          </w:p>
        </w:tc>
        <w:tc>
          <w:tcPr>
            <w:tcW w:w="540" w:type="dxa"/>
            <w:shd w:val="clear" w:color="auto" w:fill="auto"/>
          </w:tcPr>
          <w:p w14:paraId="094A98FD" w14:textId="00CC9F44" w:rsidR="00B60C98" w:rsidRPr="001F656B" w:rsidRDefault="007514F5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14:paraId="0DDBE918" w14:textId="77777777" w:rsidR="00B60C98" w:rsidRPr="007E67EA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488A06A0" w14:textId="77777777" w:rsidR="00B60C98" w:rsidRPr="007E67EA" w:rsidRDefault="00B60C98" w:rsidP="00F926A8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14:paraId="00B93283" w14:textId="77777777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22D23DD" w14:textId="0FF93C5F" w:rsidR="00B60C98" w:rsidRPr="001F656B" w:rsidRDefault="007F53AB" w:rsidP="00686401">
            <w:pPr>
              <w:jc w:val="both"/>
              <w:rPr>
                <w:sz w:val="18"/>
                <w:szCs w:val="18"/>
              </w:rPr>
            </w:pPr>
            <w:r w:rsidRPr="007F53AB">
              <w:rPr>
                <w:sz w:val="18"/>
                <w:szCs w:val="18"/>
              </w:rPr>
              <w:t>HPSS 4445 Methods of Teaching Outdoor Activities &amp;amp; Practicum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8C59BA4" w14:textId="4506A2E8" w:rsidR="00B60C98" w:rsidRPr="001F656B" w:rsidRDefault="007514F5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14:paraId="2FF0D1EC" w14:textId="77777777" w:rsidR="00B60C98" w:rsidRPr="007E67EA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44B2216D" w14:textId="77777777" w:rsidR="00B60C98" w:rsidRPr="007E67EA" w:rsidRDefault="00B60C98" w:rsidP="00F926A8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14:paraId="18FE973D" w14:textId="77777777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36BE2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58DEA1F4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shd w:val="clear" w:color="auto" w:fill="FBD4B4" w:themeFill="accent6" w:themeFillTint="66"/>
          </w:tcPr>
          <w:p w14:paraId="6FF805AC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14:paraId="1651C8BF" w14:textId="77777777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CD75" w14:textId="0857834A" w:rsidR="00B60C98" w:rsidRPr="007514F5" w:rsidRDefault="007F53AB" w:rsidP="00686401">
            <w:pPr>
              <w:jc w:val="both"/>
              <w:rPr>
                <w:b/>
                <w:sz w:val="18"/>
                <w:szCs w:val="18"/>
              </w:rPr>
            </w:pPr>
            <w:r w:rsidRPr="007514F5">
              <w:rPr>
                <w:b/>
                <w:sz w:val="18"/>
                <w:szCs w:val="18"/>
              </w:rPr>
              <w:t>Outdoor Education Safety Component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7262FA96" w14:textId="2AA488C2" w:rsidR="00B60C98" w:rsidRPr="007514F5" w:rsidRDefault="007514F5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14:paraId="5A343AB6" w14:textId="7F52F3FF" w:rsidR="00B60C98" w:rsidRPr="007E67EA" w:rsidRDefault="00C758C6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Recommended by Dept: </w:t>
            </w:r>
            <w:r w:rsidR="00AB0AF4">
              <w:rPr>
                <w:sz w:val="18"/>
                <w:szCs w:val="18"/>
              </w:rPr>
              <w:t>PSYC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20BD3974" w14:textId="3343FF40" w:rsidR="00B60C98" w:rsidRPr="007E67EA" w:rsidRDefault="00AB0AF4" w:rsidP="00F92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14:paraId="5B48089E" w14:textId="77777777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5A8F044D" w14:textId="34C5999A" w:rsidR="00B60C98" w:rsidRPr="001F656B" w:rsidRDefault="007648ED" w:rsidP="00686401">
            <w:pPr>
              <w:jc w:val="both"/>
              <w:rPr>
                <w:sz w:val="18"/>
                <w:szCs w:val="18"/>
              </w:rPr>
            </w:pPr>
            <w:r w:rsidRPr="007648ED">
              <w:rPr>
                <w:sz w:val="18"/>
                <w:szCs w:val="18"/>
              </w:rPr>
              <w:t>HPSS 2283 Leave No Trace Trainer</w:t>
            </w:r>
          </w:p>
        </w:tc>
        <w:tc>
          <w:tcPr>
            <w:tcW w:w="540" w:type="dxa"/>
          </w:tcPr>
          <w:p w14:paraId="3BA4F1AA" w14:textId="051F3DB1" w:rsidR="00B60C98" w:rsidRPr="001F656B" w:rsidRDefault="007514F5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14:paraId="41D7CB9E" w14:textId="77777777" w:rsidR="00B60C98" w:rsidRPr="007E67EA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0EAB4378" w14:textId="77777777" w:rsidR="00B60C98" w:rsidRPr="007E67EA" w:rsidRDefault="00B60C98" w:rsidP="00F926A8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14:paraId="7D31FBCE" w14:textId="77777777" w:rsidTr="00686401">
        <w:tc>
          <w:tcPr>
            <w:tcW w:w="4860" w:type="dxa"/>
            <w:shd w:val="clear" w:color="auto" w:fill="auto"/>
          </w:tcPr>
          <w:p w14:paraId="757F6DD0" w14:textId="35D0E892" w:rsidR="00B60C98" w:rsidRPr="001F656B" w:rsidRDefault="007648ED" w:rsidP="00686401">
            <w:pPr>
              <w:jc w:val="both"/>
              <w:rPr>
                <w:sz w:val="18"/>
                <w:szCs w:val="18"/>
              </w:rPr>
            </w:pPr>
            <w:r w:rsidRPr="007648ED">
              <w:rPr>
                <w:sz w:val="18"/>
                <w:szCs w:val="18"/>
              </w:rPr>
              <w:t>HPSS 3384 Outdoor Risk Management and Liability</w:t>
            </w:r>
          </w:p>
        </w:tc>
        <w:tc>
          <w:tcPr>
            <w:tcW w:w="540" w:type="dxa"/>
          </w:tcPr>
          <w:p w14:paraId="34A4AB4A" w14:textId="1A8E6028" w:rsidR="00B60C98" w:rsidRPr="001F656B" w:rsidRDefault="007514F5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4"/>
            <w:shd w:val="clear" w:color="auto" w:fill="FDE9D9" w:themeFill="accent6" w:themeFillTint="33"/>
          </w:tcPr>
          <w:p w14:paraId="2C4C10EC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14:paraId="1976E026" w14:textId="77777777" w:rsidTr="00F926A8">
        <w:tc>
          <w:tcPr>
            <w:tcW w:w="4860" w:type="dxa"/>
            <w:shd w:val="clear" w:color="auto" w:fill="auto"/>
          </w:tcPr>
          <w:p w14:paraId="01961862" w14:textId="44FB3CE2" w:rsidR="00B60C98" w:rsidRPr="001F656B" w:rsidRDefault="007648ED" w:rsidP="00686401">
            <w:pPr>
              <w:jc w:val="both"/>
              <w:rPr>
                <w:sz w:val="18"/>
                <w:szCs w:val="18"/>
              </w:rPr>
            </w:pPr>
            <w:r w:rsidRPr="007648ED">
              <w:rPr>
                <w:sz w:val="18"/>
                <w:szCs w:val="18"/>
              </w:rPr>
              <w:t>HPSS 2285 Wilderness First Aid</w:t>
            </w:r>
          </w:p>
        </w:tc>
        <w:tc>
          <w:tcPr>
            <w:tcW w:w="540" w:type="dxa"/>
            <w:shd w:val="clear" w:color="auto" w:fill="auto"/>
          </w:tcPr>
          <w:p w14:paraId="76321588" w14:textId="630BA27D" w:rsidR="00B60C98" w:rsidRPr="001F656B" w:rsidRDefault="007514F5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14:paraId="7A70E981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14:paraId="58BB0335" w14:textId="77777777" w:rsidR="00B60C98" w:rsidRPr="00B60C98" w:rsidRDefault="00B60C98" w:rsidP="00F926A8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14:paraId="2A1B55D8" w14:textId="77777777" w:rsidTr="00686401">
        <w:tc>
          <w:tcPr>
            <w:tcW w:w="4860" w:type="dxa"/>
            <w:shd w:val="clear" w:color="auto" w:fill="auto"/>
          </w:tcPr>
          <w:p w14:paraId="0081C7C2" w14:textId="5BDE2D10" w:rsidR="00B60C98" w:rsidRPr="001F656B" w:rsidRDefault="007648ED" w:rsidP="00686401">
            <w:pPr>
              <w:jc w:val="both"/>
              <w:rPr>
                <w:sz w:val="18"/>
                <w:szCs w:val="18"/>
              </w:rPr>
            </w:pPr>
            <w:r w:rsidRPr="007648ED">
              <w:rPr>
                <w:sz w:val="18"/>
                <w:szCs w:val="18"/>
              </w:rPr>
              <w:t>HPSS 4441 Wilderness First Responder Certification *</w:t>
            </w:r>
          </w:p>
        </w:tc>
        <w:tc>
          <w:tcPr>
            <w:tcW w:w="540" w:type="dxa"/>
          </w:tcPr>
          <w:p w14:paraId="0DD90890" w14:textId="50658BF2" w:rsidR="00B60C98" w:rsidRPr="001F656B" w:rsidRDefault="007514F5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14:paraId="5A2A40CC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14:paraId="2204B834" w14:textId="77777777"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</w:tr>
      <w:tr w:rsidR="00B60C98" w:rsidRPr="00B60C98" w14:paraId="1CC57F9A" w14:textId="77777777" w:rsidTr="00686401">
        <w:tc>
          <w:tcPr>
            <w:tcW w:w="4860" w:type="dxa"/>
            <w:shd w:val="clear" w:color="auto" w:fill="auto"/>
          </w:tcPr>
          <w:p w14:paraId="75B906B9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643DD71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shd w:val="clear" w:color="auto" w:fill="FBD4B4" w:themeFill="accent6" w:themeFillTint="66"/>
          </w:tcPr>
          <w:p w14:paraId="04932A2C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60C98" w:rsidRPr="00B60C98" w14:paraId="5E731980" w14:textId="77777777" w:rsidTr="00F758A5">
        <w:tc>
          <w:tcPr>
            <w:tcW w:w="4860" w:type="dxa"/>
            <w:shd w:val="clear" w:color="auto" w:fill="auto"/>
          </w:tcPr>
          <w:p w14:paraId="5FBCF176" w14:textId="39BA3680" w:rsidR="00B60C98" w:rsidRPr="007514F5" w:rsidRDefault="007648ED" w:rsidP="00686401">
            <w:pPr>
              <w:jc w:val="both"/>
              <w:rPr>
                <w:b/>
                <w:sz w:val="18"/>
                <w:szCs w:val="18"/>
              </w:rPr>
            </w:pPr>
            <w:r w:rsidRPr="007514F5">
              <w:rPr>
                <w:b/>
                <w:sz w:val="18"/>
                <w:szCs w:val="18"/>
              </w:rPr>
              <w:t>EITHER Natural History OR Business Component</w:t>
            </w:r>
          </w:p>
        </w:tc>
        <w:tc>
          <w:tcPr>
            <w:tcW w:w="540" w:type="dxa"/>
          </w:tcPr>
          <w:p w14:paraId="6E8836BF" w14:textId="62B6AA63" w:rsidR="00B60C98" w:rsidRPr="007514F5" w:rsidRDefault="007514F5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14:paraId="7AA93964" w14:textId="77777777"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490BA2D8" w14:textId="77777777" w:rsidR="00B60C98" w:rsidRPr="00B60C98" w:rsidRDefault="00B60C98" w:rsidP="00F926A8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14:paraId="5E54D91D" w14:textId="77777777" w:rsidTr="00F758A5">
        <w:tc>
          <w:tcPr>
            <w:tcW w:w="4860" w:type="dxa"/>
            <w:shd w:val="clear" w:color="auto" w:fill="auto"/>
          </w:tcPr>
          <w:p w14:paraId="00A625F6" w14:textId="7178C77B" w:rsidR="00B60C98" w:rsidRPr="001F656B" w:rsidRDefault="007648ED" w:rsidP="00686401">
            <w:pPr>
              <w:jc w:val="both"/>
              <w:rPr>
                <w:sz w:val="18"/>
                <w:szCs w:val="18"/>
              </w:rPr>
            </w:pPr>
            <w:r w:rsidRPr="007514F5">
              <w:rPr>
                <w:b/>
                <w:sz w:val="16"/>
                <w:szCs w:val="18"/>
              </w:rPr>
              <w:t>Natural History</w:t>
            </w:r>
            <w:r w:rsidRPr="007514F5">
              <w:rPr>
                <w:sz w:val="16"/>
                <w:szCs w:val="18"/>
              </w:rPr>
              <w:t xml:space="preserve"> </w:t>
            </w:r>
            <w:r w:rsidR="00612E90">
              <w:rPr>
                <w:sz w:val="16"/>
                <w:szCs w:val="18"/>
              </w:rPr>
              <w:t>C</w:t>
            </w:r>
            <w:r w:rsidRPr="007514F5">
              <w:rPr>
                <w:sz w:val="16"/>
                <w:szCs w:val="18"/>
              </w:rPr>
              <w:t xml:space="preserve">ourses are waived for majors or minors in </w:t>
            </w:r>
            <w:r w:rsidR="00612E90">
              <w:rPr>
                <w:sz w:val="16"/>
                <w:szCs w:val="18"/>
              </w:rPr>
              <w:t>G</w:t>
            </w:r>
            <w:r w:rsidRPr="007514F5">
              <w:rPr>
                <w:sz w:val="16"/>
                <w:szCs w:val="18"/>
              </w:rPr>
              <w:t xml:space="preserve">eology, </w:t>
            </w:r>
            <w:r w:rsidR="00612E90">
              <w:rPr>
                <w:sz w:val="16"/>
                <w:szCs w:val="18"/>
              </w:rPr>
              <w:t>B</w:t>
            </w:r>
            <w:r w:rsidRPr="007514F5">
              <w:rPr>
                <w:sz w:val="16"/>
                <w:szCs w:val="18"/>
              </w:rPr>
              <w:t xml:space="preserve">iology, </w:t>
            </w:r>
            <w:r w:rsidR="00612E90">
              <w:rPr>
                <w:sz w:val="16"/>
                <w:szCs w:val="18"/>
              </w:rPr>
              <w:t>B</w:t>
            </w:r>
            <w:r w:rsidRPr="007514F5">
              <w:rPr>
                <w:sz w:val="16"/>
                <w:szCs w:val="18"/>
              </w:rPr>
              <w:t xml:space="preserve">otany, </w:t>
            </w:r>
            <w:r w:rsidR="00612E90">
              <w:rPr>
                <w:sz w:val="16"/>
                <w:szCs w:val="18"/>
              </w:rPr>
              <w:t>E</w:t>
            </w:r>
            <w:r w:rsidRPr="007514F5">
              <w:rPr>
                <w:sz w:val="16"/>
                <w:szCs w:val="18"/>
              </w:rPr>
              <w:t>cology</w:t>
            </w:r>
          </w:p>
        </w:tc>
        <w:tc>
          <w:tcPr>
            <w:tcW w:w="540" w:type="dxa"/>
          </w:tcPr>
          <w:p w14:paraId="010AF569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shd w:val="clear" w:color="auto" w:fill="FDE9D9" w:themeFill="accent6" w:themeFillTint="33"/>
          </w:tcPr>
          <w:p w14:paraId="1C75629D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14:paraId="6553DAD9" w14:textId="77777777" w:rsidTr="00686401">
        <w:tc>
          <w:tcPr>
            <w:tcW w:w="4860" w:type="dxa"/>
            <w:shd w:val="clear" w:color="auto" w:fill="auto"/>
          </w:tcPr>
          <w:p w14:paraId="781A284D" w14:textId="572C0A71" w:rsidR="00B60C98" w:rsidRPr="007514F5" w:rsidRDefault="007648ED" w:rsidP="007648ED">
            <w:pPr>
              <w:jc w:val="both"/>
              <w:rPr>
                <w:sz w:val="14"/>
                <w:szCs w:val="14"/>
              </w:rPr>
            </w:pPr>
            <w:r w:rsidRPr="00E449FD">
              <w:rPr>
                <w:sz w:val="14"/>
                <w:szCs w:val="14"/>
              </w:rPr>
              <w:t>BIOL 1101 &amp;</w:t>
            </w:r>
            <w:r w:rsidR="00612E90" w:rsidRPr="00E449FD">
              <w:rPr>
                <w:sz w:val="14"/>
                <w:szCs w:val="14"/>
              </w:rPr>
              <w:t xml:space="preserve"> Lab</w:t>
            </w:r>
            <w:r w:rsidRPr="00E449FD">
              <w:rPr>
                <w:sz w:val="14"/>
                <w:szCs w:val="14"/>
              </w:rPr>
              <w:t>; BIOL 1102 &amp; Lab</w:t>
            </w:r>
            <w:r w:rsidR="00645D68">
              <w:rPr>
                <w:sz w:val="14"/>
                <w:szCs w:val="14"/>
              </w:rPr>
              <w:t xml:space="preserve">; </w:t>
            </w:r>
            <w:r w:rsidRPr="00E449FD">
              <w:rPr>
                <w:sz w:val="14"/>
                <w:szCs w:val="14"/>
              </w:rPr>
              <w:t>B</w:t>
            </w:r>
            <w:r w:rsidR="007514F5" w:rsidRPr="00E449FD">
              <w:rPr>
                <w:sz w:val="14"/>
                <w:szCs w:val="14"/>
              </w:rPr>
              <w:t>IOL 2209 Gen</w:t>
            </w:r>
            <w:r w:rsidR="00645D68">
              <w:rPr>
                <w:sz w:val="14"/>
                <w:szCs w:val="14"/>
              </w:rPr>
              <w:t>eral</w:t>
            </w:r>
            <w:r w:rsidR="007514F5" w:rsidRPr="00E449FD">
              <w:rPr>
                <w:sz w:val="14"/>
                <w:szCs w:val="14"/>
              </w:rPr>
              <w:t xml:space="preserve"> Ecology</w:t>
            </w:r>
            <w:r w:rsidR="00645D68">
              <w:rPr>
                <w:sz w:val="14"/>
                <w:szCs w:val="14"/>
              </w:rPr>
              <w:t xml:space="preserve"> &amp; Lab</w:t>
            </w:r>
            <w:r w:rsidR="007514F5" w:rsidRPr="00E449FD">
              <w:rPr>
                <w:sz w:val="14"/>
                <w:szCs w:val="14"/>
              </w:rPr>
              <w:t xml:space="preserve"> </w:t>
            </w:r>
            <w:r w:rsidRPr="00E449FD">
              <w:rPr>
                <w:sz w:val="14"/>
                <w:szCs w:val="14"/>
              </w:rPr>
              <w:t xml:space="preserve">BIOL 2213 Fall Flora; BIOL 2214 Spring Flora; </w:t>
            </w:r>
            <w:r w:rsidR="007514F5" w:rsidRPr="00E449FD">
              <w:rPr>
                <w:sz w:val="14"/>
                <w:szCs w:val="14"/>
              </w:rPr>
              <w:t xml:space="preserve">BIOL 3337 Conservation Biology; </w:t>
            </w:r>
            <w:r w:rsidRPr="00E449FD">
              <w:rPr>
                <w:sz w:val="14"/>
                <w:szCs w:val="14"/>
              </w:rPr>
              <w:t>BIOL 4426 Herpetology</w:t>
            </w:r>
            <w:r w:rsidR="00645D68">
              <w:rPr>
                <w:sz w:val="14"/>
                <w:szCs w:val="14"/>
              </w:rPr>
              <w:t xml:space="preserve"> &amp; Lab</w:t>
            </w:r>
            <w:r w:rsidRPr="00E449FD">
              <w:rPr>
                <w:sz w:val="14"/>
                <w:szCs w:val="14"/>
              </w:rPr>
              <w:t>; BIOL 442</w:t>
            </w:r>
            <w:r w:rsidR="00645D68">
              <w:rPr>
                <w:sz w:val="14"/>
                <w:szCs w:val="14"/>
              </w:rPr>
              <w:t>7</w:t>
            </w:r>
            <w:r w:rsidRPr="00E449FD">
              <w:rPr>
                <w:sz w:val="14"/>
                <w:szCs w:val="14"/>
              </w:rPr>
              <w:t xml:space="preserve"> Ichthyology &amp;</w:t>
            </w:r>
            <w:r w:rsidR="007514F5" w:rsidRPr="00E449FD">
              <w:rPr>
                <w:sz w:val="14"/>
                <w:szCs w:val="14"/>
              </w:rPr>
              <w:t xml:space="preserve"> Lab; BIOL 4438 Ornithology; </w:t>
            </w:r>
            <w:r w:rsidRPr="00E449FD">
              <w:rPr>
                <w:sz w:val="14"/>
                <w:szCs w:val="14"/>
              </w:rPr>
              <w:t>BIOL 4441 Mammalogy &amp; Lab; BIOL 4489 Field Ecology; GEO</w:t>
            </w:r>
            <w:r w:rsidR="007514F5" w:rsidRPr="00E449FD">
              <w:rPr>
                <w:sz w:val="14"/>
                <w:szCs w:val="14"/>
              </w:rPr>
              <w:t>L 1100 Dynamic Earth</w:t>
            </w:r>
            <w:r w:rsidR="005D15E2">
              <w:rPr>
                <w:sz w:val="14"/>
                <w:szCs w:val="14"/>
              </w:rPr>
              <w:t xml:space="preserve"> </w:t>
            </w:r>
            <w:r w:rsidR="00645D68">
              <w:rPr>
                <w:sz w:val="14"/>
                <w:szCs w:val="14"/>
              </w:rPr>
              <w:t>&amp;</w:t>
            </w:r>
            <w:r w:rsidR="005D15E2">
              <w:rPr>
                <w:sz w:val="14"/>
                <w:szCs w:val="14"/>
              </w:rPr>
              <w:t xml:space="preserve"> Lab; </w:t>
            </w:r>
            <w:r w:rsidRPr="00E449FD">
              <w:rPr>
                <w:sz w:val="14"/>
                <w:szCs w:val="14"/>
              </w:rPr>
              <w:t>Geology 1101</w:t>
            </w:r>
            <w:r w:rsidR="005D15E2">
              <w:rPr>
                <w:sz w:val="14"/>
                <w:szCs w:val="14"/>
              </w:rPr>
              <w:t xml:space="preserve"> </w:t>
            </w:r>
            <w:r w:rsidRPr="00E449FD">
              <w:rPr>
                <w:sz w:val="14"/>
                <w:szCs w:val="14"/>
              </w:rPr>
              <w:t>Physical Geology</w:t>
            </w:r>
            <w:r w:rsidR="005D15E2">
              <w:rPr>
                <w:sz w:val="14"/>
                <w:szCs w:val="14"/>
              </w:rPr>
              <w:t xml:space="preserve"> </w:t>
            </w:r>
            <w:r w:rsidR="00645D68">
              <w:rPr>
                <w:sz w:val="14"/>
                <w:szCs w:val="14"/>
              </w:rPr>
              <w:t xml:space="preserve">&amp; </w:t>
            </w:r>
            <w:r w:rsidR="007514F5" w:rsidRPr="00E449FD">
              <w:rPr>
                <w:sz w:val="14"/>
                <w:szCs w:val="14"/>
              </w:rPr>
              <w:t>Lab;</w:t>
            </w:r>
            <w:r w:rsidR="005D15E2">
              <w:rPr>
                <w:sz w:val="14"/>
                <w:szCs w:val="14"/>
              </w:rPr>
              <w:t xml:space="preserve"> </w:t>
            </w:r>
            <w:r w:rsidRPr="00E449FD">
              <w:rPr>
                <w:sz w:val="14"/>
                <w:szCs w:val="14"/>
              </w:rPr>
              <w:t>GEOL 4456 Geolo</w:t>
            </w:r>
            <w:r w:rsidR="007514F5" w:rsidRPr="00E449FD">
              <w:rPr>
                <w:sz w:val="14"/>
                <w:szCs w:val="14"/>
              </w:rPr>
              <w:t xml:space="preserve">gy of Idaho; GEOL 4491 Seminar; </w:t>
            </w:r>
            <w:r w:rsidRPr="00E449FD">
              <w:rPr>
                <w:sz w:val="14"/>
                <w:szCs w:val="14"/>
              </w:rPr>
              <w:t>PHYS 1152 and 1153 Descriptive Astronomy and Lab</w:t>
            </w:r>
          </w:p>
        </w:tc>
        <w:tc>
          <w:tcPr>
            <w:tcW w:w="540" w:type="dxa"/>
          </w:tcPr>
          <w:p w14:paraId="1E8916BF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14:paraId="0C3A7222" w14:textId="11935F07" w:rsidR="007514F5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 w14:paraId="5DB15320" w14:textId="77777777" w:rsidR="00B60C98" w:rsidRPr="007514F5" w:rsidRDefault="00B60C98" w:rsidP="007514F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39394689" w14:textId="77777777" w:rsidR="00B60C98" w:rsidRPr="00B60C98" w:rsidRDefault="00B60C98" w:rsidP="00F926A8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14:paraId="5C5CEC64" w14:textId="77777777" w:rsidTr="00686401">
        <w:tc>
          <w:tcPr>
            <w:tcW w:w="4860" w:type="dxa"/>
            <w:shd w:val="clear" w:color="auto" w:fill="auto"/>
          </w:tcPr>
          <w:p w14:paraId="5CFF91F2" w14:textId="027B14ED" w:rsidR="00B60C98" w:rsidRPr="001F656B" w:rsidRDefault="007514F5" w:rsidP="00686401">
            <w:pPr>
              <w:jc w:val="both"/>
              <w:rPr>
                <w:sz w:val="18"/>
                <w:szCs w:val="18"/>
              </w:rPr>
            </w:pPr>
            <w:r w:rsidRPr="007514F5">
              <w:rPr>
                <w:b/>
                <w:sz w:val="16"/>
                <w:szCs w:val="18"/>
              </w:rPr>
              <w:t>Business Component</w:t>
            </w:r>
            <w:r w:rsidRPr="007514F5">
              <w:rPr>
                <w:sz w:val="16"/>
                <w:szCs w:val="18"/>
              </w:rPr>
              <w:t xml:space="preserve"> Courses are waived for business related majors or minors</w:t>
            </w:r>
          </w:p>
        </w:tc>
        <w:tc>
          <w:tcPr>
            <w:tcW w:w="540" w:type="dxa"/>
          </w:tcPr>
          <w:p w14:paraId="538EC5F5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14:paraId="274D2810" w14:textId="77777777" w:rsidR="00B60C98" w:rsidRPr="002C6294" w:rsidRDefault="00B60C98" w:rsidP="0068640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5606C268" w14:textId="7B5ACB4A" w:rsidR="00B60C98" w:rsidRPr="002C6294" w:rsidRDefault="007514F5" w:rsidP="00F926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B60C98" w:rsidRPr="00B60C98" w14:paraId="17578087" w14:textId="77777777" w:rsidTr="00686401">
        <w:tc>
          <w:tcPr>
            <w:tcW w:w="4860" w:type="dxa"/>
            <w:shd w:val="clear" w:color="auto" w:fill="auto"/>
          </w:tcPr>
          <w:p w14:paraId="7625774A" w14:textId="58605636" w:rsidR="00B60C98" w:rsidRPr="007514F5" w:rsidRDefault="00AB0AF4" w:rsidP="00686401">
            <w:p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MGT 1101 Introduction to </w:t>
            </w:r>
            <w:proofErr w:type="gramStart"/>
            <w:r>
              <w:rPr>
                <w:sz w:val="14"/>
                <w:szCs w:val="18"/>
              </w:rPr>
              <w:t xml:space="preserve">Business </w:t>
            </w:r>
            <w:r w:rsidR="007514F5" w:rsidRPr="007514F5">
              <w:rPr>
                <w:sz w:val="14"/>
                <w:szCs w:val="18"/>
              </w:rPr>
              <w:t>;</w:t>
            </w:r>
            <w:proofErr w:type="gramEnd"/>
          </w:p>
          <w:p w14:paraId="010F5FB5" w14:textId="16652B92" w:rsidR="007514F5" w:rsidRPr="007514F5" w:rsidRDefault="007514F5" w:rsidP="00686401">
            <w:pPr>
              <w:jc w:val="both"/>
              <w:rPr>
                <w:sz w:val="14"/>
                <w:szCs w:val="18"/>
              </w:rPr>
            </w:pPr>
            <w:r w:rsidRPr="007514F5">
              <w:rPr>
                <w:sz w:val="14"/>
                <w:szCs w:val="18"/>
              </w:rPr>
              <w:t>MKTG 2225</w:t>
            </w:r>
            <w:r w:rsidR="00AB0AF4">
              <w:rPr>
                <w:sz w:val="14"/>
                <w:szCs w:val="18"/>
              </w:rPr>
              <w:t xml:space="preserve"> Intro to Marketing</w:t>
            </w:r>
            <w:r w:rsidRPr="007514F5">
              <w:rPr>
                <w:sz w:val="14"/>
                <w:szCs w:val="18"/>
              </w:rPr>
              <w:t>;</w:t>
            </w:r>
          </w:p>
          <w:p w14:paraId="73E5A5A5" w14:textId="79F18ED2" w:rsidR="007514F5" w:rsidRPr="001F656B" w:rsidRDefault="007514F5" w:rsidP="00686401">
            <w:pPr>
              <w:jc w:val="both"/>
              <w:rPr>
                <w:sz w:val="18"/>
                <w:szCs w:val="18"/>
              </w:rPr>
            </w:pPr>
            <w:r w:rsidRPr="007514F5">
              <w:rPr>
                <w:sz w:val="14"/>
                <w:szCs w:val="18"/>
              </w:rPr>
              <w:t>ACCT 3303 Accounting Concepts</w:t>
            </w:r>
          </w:p>
        </w:tc>
        <w:tc>
          <w:tcPr>
            <w:tcW w:w="540" w:type="dxa"/>
          </w:tcPr>
          <w:p w14:paraId="05891847" w14:textId="77777777" w:rsidR="00B60C98" w:rsidRPr="007514F5" w:rsidRDefault="007514F5" w:rsidP="00686401">
            <w:pPr>
              <w:jc w:val="center"/>
              <w:rPr>
                <w:sz w:val="14"/>
                <w:szCs w:val="18"/>
              </w:rPr>
            </w:pPr>
            <w:r w:rsidRPr="007514F5">
              <w:rPr>
                <w:sz w:val="14"/>
                <w:szCs w:val="18"/>
              </w:rPr>
              <w:t>3</w:t>
            </w:r>
          </w:p>
          <w:p w14:paraId="6C0AC334" w14:textId="77777777" w:rsidR="007514F5" w:rsidRPr="007514F5" w:rsidRDefault="007514F5" w:rsidP="00686401">
            <w:pPr>
              <w:jc w:val="center"/>
              <w:rPr>
                <w:sz w:val="14"/>
                <w:szCs w:val="18"/>
              </w:rPr>
            </w:pPr>
            <w:r w:rsidRPr="007514F5">
              <w:rPr>
                <w:sz w:val="14"/>
                <w:szCs w:val="18"/>
              </w:rPr>
              <w:t>3</w:t>
            </w:r>
          </w:p>
          <w:p w14:paraId="4C10ABAB" w14:textId="73EF883D" w:rsidR="007514F5" w:rsidRPr="001F656B" w:rsidRDefault="007514F5" w:rsidP="00686401">
            <w:pPr>
              <w:jc w:val="center"/>
              <w:rPr>
                <w:sz w:val="18"/>
                <w:szCs w:val="18"/>
              </w:rPr>
            </w:pPr>
            <w:r w:rsidRPr="007514F5">
              <w:rPr>
                <w:sz w:val="14"/>
                <w:szCs w:val="18"/>
              </w:rPr>
              <w:t>3</w:t>
            </w:r>
          </w:p>
        </w:tc>
        <w:tc>
          <w:tcPr>
            <w:tcW w:w="5670" w:type="dxa"/>
            <w:gridSpan w:val="4"/>
            <w:vMerge w:val="restart"/>
            <w:shd w:val="clear" w:color="auto" w:fill="FDE9D9" w:themeFill="accent6" w:themeFillTint="33"/>
          </w:tcPr>
          <w:p w14:paraId="36969B5C" w14:textId="3F19F264" w:rsidR="00B60C98" w:rsidRDefault="00C17DB2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  <w:p w14:paraId="4AD2E2E6" w14:textId="77777777" w:rsidR="002B6A71" w:rsidRPr="002B6A71" w:rsidRDefault="002B6A71" w:rsidP="0068640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B60C98" w:rsidRPr="00B60C98" w14:paraId="3F35DD36" w14:textId="77777777" w:rsidTr="00686401">
        <w:tc>
          <w:tcPr>
            <w:tcW w:w="4860" w:type="dxa"/>
            <w:shd w:val="clear" w:color="auto" w:fill="auto"/>
          </w:tcPr>
          <w:p w14:paraId="12EA6EE5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6AD1557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91895C0" w14:textId="77777777"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14:paraId="4960FA22" w14:textId="77777777" w:rsidTr="00686401">
        <w:tc>
          <w:tcPr>
            <w:tcW w:w="4860" w:type="dxa"/>
            <w:shd w:val="clear" w:color="auto" w:fill="auto"/>
          </w:tcPr>
          <w:p w14:paraId="10744134" w14:textId="302D78CD" w:rsidR="008F6048" w:rsidRPr="007514F5" w:rsidRDefault="007514F5" w:rsidP="00686401">
            <w:pPr>
              <w:jc w:val="both"/>
              <w:rPr>
                <w:b/>
                <w:sz w:val="18"/>
                <w:szCs w:val="18"/>
              </w:rPr>
            </w:pPr>
            <w:r w:rsidRPr="007514F5">
              <w:rPr>
                <w:b/>
                <w:sz w:val="18"/>
                <w:szCs w:val="18"/>
              </w:rPr>
              <w:t>Experiential Skills Component</w:t>
            </w:r>
          </w:p>
        </w:tc>
        <w:tc>
          <w:tcPr>
            <w:tcW w:w="540" w:type="dxa"/>
          </w:tcPr>
          <w:p w14:paraId="56F62089" w14:textId="474A9128" w:rsidR="008F6048" w:rsidRPr="007514F5" w:rsidRDefault="007514F5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0" w:type="dxa"/>
            <w:gridSpan w:val="4"/>
            <w:vMerge w:val="restart"/>
            <w:shd w:val="clear" w:color="auto" w:fill="FFFFFF" w:themeFill="background1"/>
          </w:tcPr>
          <w:p w14:paraId="3B4B0DE6" w14:textId="77777777"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14:paraId="6C85DF15" w14:textId="77777777" w:rsidTr="00686401">
        <w:tc>
          <w:tcPr>
            <w:tcW w:w="4860" w:type="dxa"/>
            <w:shd w:val="clear" w:color="auto" w:fill="auto"/>
          </w:tcPr>
          <w:p w14:paraId="2868D26E" w14:textId="77777777"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85D84E6" w14:textId="77777777"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/>
            <w:shd w:val="clear" w:color="auto" w:fill="FFFFFF" w:themeFill="background1"/>
          </w:tcPr>
          <w:p w14:paraId="16C05B93" w14:textId="77777777"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14:paraId="147C25B5" w14:textId="77777777" w:rsidTr="00686401">
        <w:tc>
          <w:tcPr>
            <w:tcW w:w="4860" w:type="dxa"/>
            <w:shd w:val="clear" w:color="auto" w:fill="auto"/>
          </w:tcPr>
          <w:p w14:paraId="66CC09CF" w14:textId="1ABF44D6" w:rsidR="008F6048" w:rsidRPr="007514F5" w:rsidRDefault="007514F5" w:rsidP="00686401">
            <w:pPr>
              <w:jc w:val="both"/>
              <w:rPr>
                <w:b/>
                <w:sz w:val="18"/>
                <w:szCs w:val="18"/>
              </w:rPr>
            </w:pPr>
            <w:r w:rsidRPr="007514F5">
              <w:rPr>
                <w:b/>
                <w:sz w:val="18"/>
                <w:szCs w:val="18"/>
              </w:rPr>
              <w:t>Approved Electives</w:t>
            </w:r>
          </w:p>
        </w:tc>
        <w:tc>
          <w:tcPr>
            <w:tcW w:w="540" w:type="dxa"/>
          </w:tcPr>
          <w:p w14:paraId="3CA13AAB" w14:textId="12AF9542" w:rsidR="008F6048" w:rsidRPr="007514F5" w:rsidRDefault="007514F5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0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0547E40" w14:textId="77777777"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B60C98" w:rsidRPr="00B60C98" w14:paraId="270BA0E5" w14:textId="77777777" w:rsidTr="00686401">
        <w:tc>
          <w:tcPr>
            <w:tcW w:w="4860" w:type="dxa"/>
            <w:shd w:val="clear" w:color="auto" w:fill="auto"/>
          </w:tcPr>
          <w:p w14:paraId="79BF5D07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D60D24D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709815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8873BBD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14:paraId="170FBBC5" w14:textId="77777777" w:rsidTr="00686401">
        <w:tc>
          <w:tcPr>
            <w:tcW w:w="4860" w:type="dxa"/>
            <w:shd w:val="clear" w:color="auto" w:fill="auto"/>
          </w:tcPr>
          <w:p w14:paraId="042845DD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80CEC81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9D3B3" w14:textId="77777777" w:rsidR="00B60C98" w:rsidRPr="00B60C98" w:rsidRDefault="00B60C98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9B54C4" w14:textId="5C37E930" w:rsidR="00B60C98" w:rsidRPr="00B60C98" w:rsidRDefault="007514F5" w:rsidP="00F92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B60C98" w:rsidRPr="00B60C98" w14:paraId="5A39958A" w14:textId="77777777" w:rsidTr="00612E9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E47D3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6428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59D520E" w14:textId="77777777" w:rsidR="00B60C98" w:rsidRPr="00B60C98" w:rsidRDefault="00714F1E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F61E922" w14:textId="7A358568" w:rsidR="00B60C98" w:rsidRPr="00B60C98" w:rsidRDefault="007514F5" w:rsidP="00F92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F926A8" w:rsidRPr="00B60C98" w14:paraId="19827331" w14:textId="77777777" w:rsidTr="00612E9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6E2AC751" w14:textId="77777777" w:rsidR="00F926A8" w:rsidRPr="001F656B" w:rsidRDefault="00F926A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7A2D55C0" w14:textId="77777777" w:rsidR="00F926A8" w:rsidRPr="001F656B" w:rsidRDefault="00F926A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83F932C" w14:textId="77777777" w:rsidR="00F926A8" w:rsidRPr="00B60C98" w:rsidRDefault="00F926A8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9FDD287" w14:textId="640BCD53" w:rsidR="00F926A8" w:rsidRPr="00B60C98" w:rsidRDefault="007514F5" w:rsidP="00F92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F926A8" w:rsidRPr="00B60C98" w14:paraId="49DA469D" w14:textId="77777777" w:rsidTr="00612E9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3C89D2E0" w14:textId="77777777" w:rsidR="00F926A8" w:rsidRPr="001F656B" w:rsidRDefault="00F926A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0E6BBE6F" w14:textId="77777777" w:rsidR="00F926A8" w:rsidRPr="001F656B" w:rsidRDefault="00F926A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67560BF" w14:textId="627DFF7C" w:rsidR="00F926A8" w:rsidRPr="00B60C98" w:rsidRDefault="00E449FD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Free Electives to reach 120 credits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00D509B" w14:textId="6E6D328F" w:rsidR="00F926A8" w:rsidRPr="00B60C98" w:rsidRDefault="007514F5" w:rsidP="00F92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926A8" w:rsidRPr="00B60C98" w14:paraId="45106484" w14:textId="77777777" w:rsidTr="00612E9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3DC10" w14:textId="77777777" w:rsidR="00F926A8" w:rsidRPr="001F656B" w:rsidRDefault="00F926A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2249" w14:textId="77777777" w:rsidR="00F926A8" w:rsidRPr="001F656B" w:rsidRDefault="00F926A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2662782" w14:textId="77777777" w:rsidR="00F926A8" w:rsidRPr="00B60C98" w:rsidRDefault="00F926A8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40669A9" w14:textId="7BDEFCE8" w:rsidR="00F926A8" w:rsidRPr="00B60C98" w:rsidRDefault="007514F5" w:rsidP="00F92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D30A41" w:rsidRPr="00B60C98" w14:paraId="6C1BEBB8" w14:textId="77777777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F9EA" w14:textId="77777777"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574E" w14:textId="77777777"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BEE2840" w14:textId="77777777"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A8ADBB7" w14:textId="3E2DBE01" w:rsidR="00D30A41" w:rsidRPr="00B60C98" w:rsidRDefault="00D30A41" w:rsidP="007514F5">
            <w:pPr>
              <w:jc w:val="right"/>
              <w:rPr>
                <w:sz w:val="20"/>
                <w:szCs w:val="20"/>
              </w:rPr>
            </w:pPr>
          </w:p>
        </w:tc>
      </w:tr>
      <w:tr w:rsidR="00D30A41" w:rsidRPr="00B60C98" w14:paraId="361B02B3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EF5CC" w14:textId="77777777" w:rsidR="00D30A41" w:rsidRPr="00B60C98" w:rsidRDefault="00D30A41" w:rsidP="006864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29841A4" w14:textId="77777777"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14:paraId="0DC2360D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4369DD" w14:textId="2AAC5719" w:rsidR="00D30A41" w:rsidRPr="001F656B" w:rsidRDefault="00612E90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E50B8B">
              <w:rPr>
                <w:sz w:val="18"/>
                <w:szCs w:val="18"/>
              </w:rPr>
              <w:t>Or, possess current EMT certificate and receive 3 cr.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6411F26" w14:textId="77777777"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B54C2CE" w14:textId="77777777" w:rsidR="00D30A41" w:rsidRPr="00B60C98" w:rsidRDefault="00D30A41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14:paraId="0CAEE449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A042B3" w14:textId="77777777"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2BACCA" w14:textId="77777777" w:rsidR="00D30A41" w:rsidRPr="00B60C98" w:rsidRDefault="00D30A41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907A41" w14:textId="77777777"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14:paraId="5A3485F0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7881BD" w14:textId="2B05939D" w:rsidR="00D30A41" w:rsidRPr="001F656B" w:rsidRDefault="00645D68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Certain Natural History courses can apply towards Objective 5 (Gen. Ed. Requirements). Please connect with advisor. 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615F280" w14:textId="77777777" w:rsidR="00D30A41" w:rsidRPr="00B60C98" w:rsidRDefault="00D30A41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3304CCE0" w14:textId="77777777"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14:paraId="214F8654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033CDA" w14:textId="77777777"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134249EB" w14:textId="77777777" w:rsidR="00D30A41" w:rsidRPr="00B60C98" w:rsidRDefault="00D30A41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shd w:val="clear" w:color="auto" w:fill="FFFFFF" w:themeFill="background1"/>
          </w:tcPr>
          <w:p w14:paraId="711A843A" w14:textId="77777777"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14:paraId="54DD0B77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E115AB" w14:textId="77777777"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 w:val="restart"/>
            <w:shd w:val="clear" w:color="auto" w:fill="FABF8F" w:themeFill="accent6" w:themeFillTint="99"/>
          </w:tcPr>
          <w:p w14:paraId="1008E9BC" w14:textId="77777777" w:rsidR="004C0486" w:rsidRPr="004C0486" w:rsidRDefault="004C0486" w:rsidP="0068640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40FB9602" w14:textId="77777777" w:rsidR="004C0486" w:rsidRPr="008C01E4" w:rsidRDefault="004C0486" w:rsidP="00686401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  <w:r w:rsidR="008C01E4">
              <w:rPr>
                <w:b/>
                <w:sz w:val="20"/>
                <w:szCs w:val="20"/>
              </w:rPr>
              <w:t>-</w:t>
            </w:r>
            <w:r w:rsidR="008C01E4"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0EB6AADD" w14:textId="77777777" w:rsidR="004C0486" w:rsidRP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10C5957D" w14:textId="77777777" w:rsid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 w:rsidR="002A12CE">
              <w:rPr>
                <w:b/>
                <w:sz w:val="20"/>
                <w:szCs w:val="20"/>
              </w:rPr>
              <w:t xml:space="preserve"> (or 30 in academic year)</w:t>
            </w:r>
          </w:p>
          <w:p w14:paraId="07048E8A" w14:textId="77777777" w:rsidR="005B4A49" w:rsidRPr="004C0486" w:rsidRDefault="005B4A49" w:rsidP="00686401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C0486" w:rsidRPr="00B60C98" w14:paraId="6F82F761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0DAB13" w14:textId="77777777"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/>
            <w:shd w:val="clear" w:color="auto" w:fill="FABF8F" w:themeFill="accent6" w:themeFillTint="99"/>
          </w:tcPr>
          <w:p w14:paraId="0A68BF63" w14:textId="77777777"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14:paraId="5B1CDF69" w14:textId="77777777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5929D8" w14:textId="77777777"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/>
            <w:shd w:val="clear" w:color="auto" w:fill="FABF8F" w:themeFill="accent6" w:themeFillTint="99"/>
          </w:tcPr>
          <w:p w14:paraId="0DA702A3" w14:textId="77777777"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14:paraId="044285D6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B3A1D2" w14:textId="77777777"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F53FDF5" w14:textId="77777777"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814F40" w:rsidRPr="00B60C98" w14:paraId="68729B48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151087" w14:textId="77777777" w:rsidR="00814F40" w:rsidRPr="001F656B" w:rsidRDefault="00814F40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27BDD8" w14:textId="7D384BA4" w:rsidR="00814F40" w:rsidRPr="00521695" w:rsidRDefault="00814F40" w:rsidP="006864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F31FE0">
              <w:rPr>
                <w:rFonts w:ascii="Calibri" w:eastAsia="Times New Roman" w:hAnsi="Calibri" w:cs="Times New Roman"/>
                <w:sz w:val="20"/>
                <w:szCs w:val="20"/>
              </w:rPr>
              <w:t xml:space="preserve">Form Revised </w:t>
            </w:r>
            <w:r w:rsidR="009C0DEB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EC05FA">
              <w:rPr>
                <w:rFonts w:ascii="Calibri" w:eastAsia="Times New Roman" w:hAnsi="Calibri" w:cs="Times New Roman"/>
                <w:sz w:val="20"/>
                <w:szCs w:val="20"/>
              </w:rPr>
              <w:t>.1</w:t>
            </w:r>
            <w:r w:rsidR="009C0DEB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.20</w:t>
            </w:r>
            <w:r w:rsidR="009C0DEB">
              <w:rPr>
                <w:rFonts w:ascii="Calibri" w:eastAsia="Times New Roman" w:hAnsi="Calibri" w:cs="Times New Roman"/>
                <w:sz w:val="20"/>
                <w:szCs w:val="20"/>
              </w:rPr>
              <w:t>23</w:t>
            </w:r>
          </w:p>
          <w:p w14:paraId="65AAE726" w14:textId="77777777" w:rsidR="00814F40" w:rsidRPr="00B60C98" w:rsidRDefault="00814F40" w:rsidP="00686401">
            <w:pPr>
              <w:rPr>
                <w:sz w:val="20"/>
                <w:szCs w:val="20"/>
              </w:rPr>
            </w:pPr>
          </w:p>
        </w:tc>
      </w:tr>
    </w:tbl>
    <w:p w14:paraId="0FBC0A60" w14:textId="30CFFAD5"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B585C" w14:textId="77777777" w:rsidR="00F27CEB" w:rsidRDefault="00F27CEB" w:rsidP="008518ED">
      <w:pPr>
        <w:spacing w:after="0" w:line="240" w:lineRule="auto"/>
      </w:pPr>
      <w:r>
        <w:separator/>
      </w:r>
    </w:p>
  </w:endnote>
  <w:endnote w:type="continuationSeparator" w:id="0">
    <w:p w14:paraId="0C5B3CB7" w14:textId="77777777" w:rsidR="00F27CEB" w:rsidRDefault="00F27CEB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589A" w14:textId="3C3C64AA" w:rsidR="00B00D09" w:rsidRPr="009C0DEB" w:rsidRDefault="009C0DEB" w:rsidP="009C0DEB">
    <w:pPr>
      <w:pStyle w:val="Footer"/>
    </w:pPr>
    <w:r w:rsidRPr="009C0DEB">
      <w:rPr>
        <w:sz w:val="16"/>
        <w:szCs w:val="16"/>
      </w:rPr>
      <w:t>https://www.isu.edu/advising/maps/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556F5" w14:textId="77777777" w:rsidR="00F27CEB" w:rsidRDefault="00F27CEB" w:rsidP="008518ED">
      <w:pPr>
        <w:spacing w:after="0" w:line="240" w:lineRule="auto"/>
      </w:pPr>
      <w:r>
        <w:separator/>
      </w:r>
    </w:p>
  </w:footnote>
  <w:footnote w:type="continuationSeparator" w:id="0">
    <w:p w14:paraId="5D12F78B" w14:textId="77777777" w:rsidR="00F27CEB" w:rsidRDefault="00F27CEB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0F6126"/>
    <w:rsid w:val="00121BC3"/>
    <w:rsid w:val="00122166"/>
    <w:rsid w:val="00131966"/>
    <w:rsid w:val="00170351"/>
    <w:rsid w:val="00193CFE"/>
    <w:rsid w:val="00194BA6"/>
    <w:rsid w:val="001B04E4"/>
    <w:rsid w:val="001B3715"/>
    <w:rsid w:val="001B3F81"/>
    <w:rsid w:val="001B6F46"/>
    <w:rsid w:val="001C3064"/>
    <w:rsid w:val="001C4C19"/>
    <w:rsid w:val="001F656B"/>
    <w:rsid w:val="00212F2C"/>
    <w:rsid w:val="00221773"/>
    <w:rsid w:val="00221BB9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2F0A8B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E0732"/>
    <w:rsid w:val="004F0C23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8706F"/>
    <w:rsid w:val="005A240C"/>
    <w:rsid w:val="005A3EFA"/>
    <w:rsid w:val="005B4A49"/>
    <w:rsid w:val="005C18A0"/>
    <w:rsid w:val="005D15E2"/>
    <w:rsid w:val="005E4D62"/>
    <w:rsid w:val="00607E3D"/>
    <w:rsid w:val="00612E90"/>
    <w:rsid w:val="006158FE"/>
    <w:rsid w:val="0063135C"/>
    <w:rsid w:val="00631499"/>
    <w:rsid w:val="00645D68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8AC"/>
    <w:rsid w:val="00724B1D"/>
    <w:rsid w:val="00731F6D"/>
    <w:rsid w:val="00733D43"/>
    <w:rsid w:val="007514F5"/>
    <w:rsid w:val="00760800"/>
    <w:rsid w:val="007608DB"/>
    <w:rsid w:val="007648ED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E67EA"/>
    <w:rsid w:val="007F10D7"/>
    <w:rsid w:val="007F188E"/>
    <w:rsid w:val="007F53AB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D4BEB"/>
    <w:rsid w:val="008F1E98"/>
    <w:rsid w:val="008F6048"/>
    <w:rsid w:val="008F6885"/>
    <w:rsid w:val="0091561A"/>
    <w:rsid w:val="00936658"/>
    <w:rsid w:val="00943870"/>
    <w:rsid w:val="00944648"/>
    <w:rsid w:val="00975015"/>
    <w:rsid w:val="0098617C"/>
    <w:rsid w:val="009B42A4"/>
    <w:rsid w:val="009C0DEB"/>
    <w:rsid w:val="009F4F49"/>
    <w:rsid w:val="00A11BD9"/>
    <w:rsid w:val="00A3318E"/>
    <w:rsid w:val="00A513C9"/>
    <w:rsid w:val="00A6715D"/>
    <w:rsid w:val="00A72061"/>
    <w:rsid w:val="00A82400"/>
    <w:rsid w:val="00A94A30"/>
    <w:rsid w:val="00AA1DB7"/>
    <w:rsid w:val="00AB0AF4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7A57"/>
    <w:rsid w:val="00BA1F3D"/>
    <w:rsid w:val="00BA2629"/>
    <w:rsid w:val="00BA564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58C6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0B2C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449FD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27CEB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156CA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ursecat.isu.edu/undergraduate/academicinformation/general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8E251-34AB-4B64-BF24-57A5BBB9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83</TotalTime>
  <Pages>2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Administrator</cp:lastModifiedBy>
  <cp:revision>8</cp:revision>
  <cp:lastPrinted>2023-05-19T19:42:00Z</cp:lastPrinted>
  <dcterms:created xsi:type="dcterms:W3CDTF">2023-05-18T21:49:00Z</dcterms:created>
  <dcterms:modified xsi:type="dcterms:W3CDTF">2023-05-19T20:14:00Z</dcterms:modified>
</cp:coreProperties>
</file>