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69" w:rsidRPr="00AC15BC" w:rsidRDefault="00FD1B69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FD1B69" w:rsidRDefault="00FD1B6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Bachelor of Science </w:t>
                            </w:r>
                          </w:p>
                          <w:p w:rsidR="00FD1B69" w:rsidRPr="00DD67D4" w:rsidRDefault="00FD1B6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Surveying and Geomatics 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FD1B69" w:rsidRPr="00AC15BC" w:rsidRDefault="00FD1B69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FD1B69" w:rsidRDefault="00FD1B6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Bachelor of Science </w:t>
                      </w:r>
                    </w:p>
                    <w:p w:rsidR="00FD1B69" w:rsidRPr="00DD67D4" w:rsidRDefault="00FD1B6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Surveying and Geomatics Engineering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69" w:rsidRPr="00D86D33" w:rsidRDefault="00FD1B69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D1B69" w:rsidRPr="00121BC3" w:rsidRDefault="00FD1B69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FD1B69" w:rsidRPr="00D86D33" w:rsidRDefault="00FD1B69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D1B69" w:rsidRPr="00121BC3" w:rsidRDefault="00FD1B69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5" w:tblpY="2593"/>
        <w:tblW w:w="11183" w:type="dxa"/>
        <w:tblLayout w:type="fixed"/>
        <w:tblLook w:val="04A0" w:firstRow="1" w:lastRow="0" w:firstColumn="1" w:lastColumn="0" w:noHBand="0" w:noVBand="1"/>
      </w:tblPr>
      <w:tblGrid>
        <w:gridCol w:w="4073"/>
        <w:gridCol w:w="664"/>
        <w:gridCol w:w="573"/>
        <w:gridCol w:w="630"/>
        <w:gridCol w:w="630"/>
        <w:gridCol w:w="2093"/>
        <w:gridCol w:w="2520"/>
      </w:tblGrid>
      <w:tr w:rsidR="00BD787A" w:rsidTr="00CF007A">
        <w:tc>
          <w:tcPr>
            <w:tcW w:w="4073" w:type="dxa"/>
            <w:vAlign w:val="center"/>
          </w:tcPr>
          <w:p w:rsidR="008B1851" w:rsidRPr="00C17DB2" w:rsidRDefault="008B1851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64" w:type="dxa"/>
            <w:vAlign w:val="center"/>
          </w:tcPr>
          <w:p w:rsidR="008B1851" w:rsidRPr="00B60C98" w:rsidRDefault="00D86D33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73" w:type="dxa"/>
            <w:vAlign w:val="center"/>
          </w:tcPr>
          <w:p w:rsidR="00D86D33" w:rsidRPr="00B60C98" w:rsidRDefault="008B1851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93" w:type="dxa"/>
            <w:vAlign w:val="center"/>
          </w:tcPr>
          <w:p w:rsidR="008B1851" w:rsidRPr="00B60C98" w:rsidRDefault="001B04E4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007A">
        <w:trPr>
          <w:trHeight w:val="203"/>
        </w:trPr>
        <w:tc>
          <w:tcPr>
            <w:tcW w:w="1118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00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F007A">
        <w:tc>
          <w:tcPr>
            <w:tcW w:w="4073" w:type="dxa"/>
          </w:tcPr>
          <w:p w:rsidR="00056F4B" w:rsidRPr="00E67D37" w:rsidRDefault="00466AA7" w:rsidP="00CF00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64" w:type="dxa"/>
            <w:vAlign w:val="center"/>
          </w:tcPr>
          <w:p w:rsidR="00056F4B" w:rsidRPr="00E67D37" w:rsidRDefault="00466AA7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056F4B" w:rsidRPr="00E67D37" w:rsidRDefault="00056F4B" w:rsidP="005655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466AA7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vAlign w:val="center"/>
          </w:tcPr>
          <w:p w:rsidR="00056F4B" w:rsidRPr="00E67D37" w:rsidRDefault="002E5A9E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***</w:t>
            </w:r>
            <w:r w:rsidRPr="00E36335">
              <w:rPr>
                <w:rFonts w:cs="Times New Roman"/>
                <w:sz w:val="16"/>
                <w:szCs w:val="16"/>
              </w:rPr>
              <w:t>CET 0110: Applied Mathematics 1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0111: Drawing with CAD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0112: Beginning Surveying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CF007A" w:rsidRPr="002E3020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2E3020">
              <w:rPr>
                <w:rFonts w:cs="Times New Roman"/>
                <w:sz w:val="16"/>
                <w:szCs w:val="16"/>
              </w:rPr>
              <w:t>BT 0170: Introduction to Computers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573" w:type="dxa"/>
            <w:vAlign w:val="center"/>
          </w:tcPr>
          <w:p w:rsidR="00CF007A" w:rsidRDefault="00CF007A" w:rsidP="00CF007A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  <w:vAlign w:val="center"/>
          </w:tcPr>
          <w:p w:rsidR="00CF007A" w:rsidRPr="00E36335" w:rsidRDefault="00CF007A" w:rsidP="00CF007A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Total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F007A"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***</w:t>
            </w:r>
            <w:r w:rsidRPr="00E36335">
              <w:rPr>
                <w:rFonts w:cs="Times New Roman"/>
                <w:sz w:val="16"/>
                <w:szCs w:val="16"/>
              </w:rPr>
              <w:t>CET 0120: Applied Mathematics II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0111/GEMT 1111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0122 Intermediate Surveying</w:t>
            </w:r>
            <w:r>
              <w:rPr>
                <w:rFonts w:cs="Times New Roman"/>
                <w:sz w:val="16"/>
                <w:szCs w:val="16"/>
              </w:rPr>
              <w:t xml:space="preserve"> and Spatial Analysis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0112/GEMT 1112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CF007A" w:rsidRPr="002E3020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2231: Survey Computations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or 4</w:t>
            </w:r>
          </w:p>
        </w:tc>
        <w:tc>
          <w:tcPr>
            <w:tcW w:w="573" w:type="dxa"/>
            <w:vAlign w:val="center"/>
          </w:tcPr>
          <w:p w:rsidR="00CF007A" w:rsidRDefault="00CF007A" w:rsidP="00CF007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  <w:vAlign w:val="center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 (for CET 0125A)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5: PHYS 1101/L Element of Physics &amp; Lab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F007A" w:rsidRPr="003F14DD" w:rsidRDefault="00565531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0216: Route Survey and Design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0122/GEMT 1122</w:t>
            </w: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rPr>
          <w:trHeight w:val="110"/>
        </w:trPr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 xml:space="preserve">CET </w:t>
            </w:r>
            <w:r>
              <w:rPr>
                <w:rFonts w:cs="Times New Roman"/>
                <w:sz w:val="16"/>
                <w:szCs w:val="16"/>
              </w:rPr>
              <w:t>0232: Plan Reading and Worksite Safety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0243: Public Works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0250</w:t>
            </w:r>
            <w:r w:rsidRPr="00E36335">
              <w:rPr>
                <w:rFonts w:cs="Times New Roman"/>
                <w:sz w:val="16"/>
                <w:szCs w:val="16"/>
              </w:rPr>
              <w:t>: Unmanned Aerial Systems</w:t>
            </w:r>
            <w:r>
              <w:rPr>
                <w:rFonts w:cs="Times New Roman"/>
                <w:sz w:val="16"/>
                <w:szCs w:val="16"/>
              </w:rPr>
              <w:t>/Imagery Analysis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194BA6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ECON 1100 Economic Issues </w:t>
            </w:r>
            <w:r w:rsidRPr="000C1ABC">
              <w:rPr>
                <w:b/>
                <w:sz w:val="16"/>
                <w:szCs w:val="16"/>
                <w:u w:val="single"/>
              </w:rPr>
              <w:t>OR</w:t>
            </w:r>
          </w:p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2201 Principles of Macroeconomics </w:t>
            </w:r>
            <w:r w:rsidRPr="000C1ABC">
              <w:rPr>
                <w:b/>
                <w:sz w:val="16"/>
                <w:szCs w:val="16"/>
                <w:u w:val="single"/>
              </w:rPr>
              <w:t>OR</w:t>
            </w:r>
          </w:p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2202 Principles of Microeconomics </w:t>
            </w:r>
          </w:p>
        </w:tc>
        <w:tc>
          <w:tcPr>
            <w:tcW w:w="664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 xml:space="preserve">MATH 1153 </w:t>
            </w:r>
            <w:r w:rsidRPr="00C26D6E">
              <w:rPr>
                <w:sz w:val="16"/>
                <w:szCs w:val="16"/>
              </w:rPr>
              <w:t>Introduction to Statistics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Introduction to Legal Descriptions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Pr="00D92448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</w:t>
            </w: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Pr="00292C65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F007A" w:rsidTr="00CF007A">
        <w:tc>
          <w:tcPr>
            <w:tcW w:w="4073" w:type="dxa"/>
            <w:shd w:val="clear" w:color="auto" w:fill="FFFFFF" w:themeFill="background1"/>
          </w:tcPr>
          <w:p w:rsidR="00CF007A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3: MATH 1170  Calculus I –or-</w:t>
            </w:r>
          </w:p>
          <w:p w:rsidR="00CF007A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0264 Introductory Calculus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CF007A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9751C4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CF007A" w:rsidRDefault="00CF007A" w:rsidP="00B433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1147</w:t>
            </w:r>
          </w:p>
          <w:p w:rsidR="00CF007A" w:rsidRPr="009751C4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 or equivalent</w:t>
            </w:r>
          </w:p>
        </w:tc>
        <w:tc>
          <w:tcPr>
            <w:tcW w:w="2520" w:type="dxa"/>
            <w:shd w:val="clear" w:color="auto" w:fill="FFFFFF" w:themeFill="background1"/>
          </w:tcPr>
          <w:p w:rsidR="00CF007A" w:rsidRPr="00194BA6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FFFFF" w:themeFill="background1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ENGL 1102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CF007A" w:rsidRPr="00E3633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194BA6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3311: Advanced Surveying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  <w:tc>
          <w:tcPr>
            <w:tcW w:w="2520" w:type="dxa"/>
            <w:shd w:val="clear" w:color="auto" w:fill="FFFFFF" w:themeFill="background1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tcBorders>
              <w:bottom w:val="single" w:sz="4" w:space="0" w:color="auto"/>
            </w:tcBorders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4430: GPS Principles and Application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3313: Surveying Software Applications</w:t>
            </w:r>
          </w:p>
        </w:tc>
        <w:tc>
          <w:tcPr>
            <w:tcW w:w="664" w:type="dxa"/>
            <w:vAlign w:val="center"/>
          </w:tcPr>
          <w:p w:rsidR="00CF007A" w:rsidRPr="003F14DD" w:rsidRDefault="007D3B30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D771F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 w:rsidRPr="00D771F5"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3317: Subdivision Planning and Platting</w:t>
            </w:r>
          </w:p>
        </w:tc>
        <w:tc>
          <w:tcPr>
            <w:tcW w:w="664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D771F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 w:rsidRPr="00D771F5"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2226, GEMT 3313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BA2629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07A" w:rsidRPr="00CF007A" w:rsidRDefault="007D3B30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-70716</wp:posOffset>
                      </wp:positionH>
                      <wp:positionV relativeFrom="paragraph">
                        <wp:posOffset>-924</wp:posOffset>
                      </wp:positionV>
                      <wp:extent cx="7095952" cy="215900"/>
                      <wp:effectExtent l="0" t="0" r="1016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5952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B69" w:rsidRDefault="00FD1B69" w:rsidP="00CF007A">
                                  <w:pPr>
                                    <w:jc w:val="center"/>
                                  </w:pPr>
                                  <w:r w:rsidRPr="00273A2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Continued on next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3" o:spid="_x0000_s1028" type="#_x0000_t202" style="position:absolute;margin-left:-5.55pt;margin-top:-.05pt;width:558.7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" fillcolor="white [3201]" strokeweight=".5pt">
                      <v:textbox>
                        <w:txbxContent>
                          <w:p w:rsidR="00FD1B69" w:rsidRDefault="00FD1B69" w:rsidP="00CF007A">
                            <w:pPr>
                              <w:jc w:val="center"/>
                            </w:pPr>
                            <w:r w:rsidRPr="00273A2D">
                              <w:rPr>
                                <w:b/>
                                <w:sz w:val="16"/>
                                <w:szCs w:val="16"/>
                              </w:rPr>
                              <w:t>Continued on next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</w:p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MATH 1175: Calculus II or</w:t>
            </w:r>
          </w:p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3: RCET 1372, Calculus for Advanced Electronics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CF007A" w:rsidRPr="00077A58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CF007A" w:rsidRPr="00077A58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advisor</w:t>
            </w: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HIST 1118, US History and Culture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3310: Surveying Law and Boundary Surveying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Jr status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3314: Research and Evidence in Surveying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4411: Geodesy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4415: Survey Office Practice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  <w:r>
              <w:rPr>
                <w:sz w:val="16"/>
                <w:szCs w:val="16"/>
              </w:rPr>
              <w:t xml:space="preserve"> status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Pr="00BA2629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Choose one class (Not ECON)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3307: Professional and Technical Writing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&amp; ENGL 1102</w:t>
            </w: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606AB2">
        <w:tc>
          <w:tcPr>
            <w:tcW w:w="4073" w:type="dxa"/>
          </w:tcPr>
          <w:p w:rsidR="00CF007A" w:rsidRPr="009751C4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4: PHIL 1103 Intro to Ethics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Pr="009751C4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Pr="009751C4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9751C4" w:rsidRDefault="00565531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9751C4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4416: Surveying Project 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  <w:r>
              <w:rPr>
                <w:sz w:val="16"/>
                <w:szCs w:val="16"/>
              </w:rPr>
              <w:t xml:space="preserve"> status or instructor permission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606AB2">
        <w:tc>
          <w:tcPr>
            <w:tcW w:w="4073" w:type="dxa"/>
          </w:tcPr>
          <w:p w:rsidR="00CF007A" w:rsidRPr="003F14DD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3319: Writing Legal Descriptions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606AB2">
        <w:tc>
          <w:tcPr>
            <w:tcW w:w="4073" w:type="dxa"/>
          </w:tcPr>
          <w:p w:rsidR="00CF007A" w:rsidRDefault="00FD1B69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3315: Surveying Adjustments</w:t>
            </w:r>
            <w:r w:rsidR="00B648EE">
              <w:rPr>
                <w:rFonts w:cs="Times New Roman"/>
                <w:sz w:val="16"/>
                <w:szCs w:val="16"/>
              </w:rPr>
              <w:t xml:space="preserve"> and Coordinate Systems</w:t>
            </w:r>
          </w:p>
        </w:tc>
        <w:tc>
          <w:tcPr>
            <w:tcW w:w="664" w:type="dxa"/>
          </w:tcPr>
          <w:p w:rsidR="00CF007A" w:rsidRDefault="00FD1B69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FD1B69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FD1B69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Default="00EE682C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1170,</w:t>
            </w:r>
            <w:r w:rsidR="00B648EE">
              <w:rPr>
                <w:sz w:val="16"/>
                <w:szCs w:val="16"/>
              </w:rPr>
              <w:t xml:space="preserve"> </w:t>
            </w:r>
            <w:r w:rsidRPr="00EE682C">
              <w:rPr>
                <w:sz w:val="16"/>
                <w:szCs w:val="16"/>
              </w:rPr>
              <w:t>1153 and CET 0226.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606AB2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GEMT 4425: Principles of Cartography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CF007A" w:rsidRDefault="00CF007A" w:rsidP="00CF007A">
            <w:pPr>
              <w:rPr>
                <w:sz w:val="16"/>
                <w:szCs w:val="16"/>
              </w:rPr>
            </w:pPr>
          </w:p>
          <w:p w:rsidR="00CF007A" w:rsidRDefault="000A251B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</w:t>
            </w:r>
            <w:r w:rsidR="00FD1B69">
              <w:rPr>
                <w:sz w:val="16"/>
                <w:szCs w:val="16"/>
              </w:rPr>
              <w:t xml:space="preserve"> 4427</w:t>
            </w:r>
            <w:r w:rsidR="00CF007A">
              <w:rPr>
                <w:sz w:val="16"/>
                <w:szCs w:val="16"/>
              </w:rPr>
              <w:t>:</w:t>
            </w:r>
            <w:r w:rsidR="00FD1B69">
              <w:rPr>
                <w:sz w:val="16"/>
                <w:szCs w:val="16"/>
              </w:rPr>
              <w:t xml:space="preserve"> Information Technology for GIS</w:t>
            </w:r>
            <w:r w:rsidR="00CF007A">
              <w:rPr>
                <w:sz w:val="16"/>
                <w:szCs w:val="16"/>
              </w:rPr>
              <w:t xml:space="preserve"> </w:t>
            </w:r>
            <w:r w:rsidR="00CF007A"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4404: Advanced Geographic Information System</w:t>
            </w:r>
          </w:p>
        </w:tc>
        <w:tc>
          <w:tcPr>
            <w:tcW w:w="664" w:type="dxa"/>
            <w:vAlign w:val="center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Default="00CF007A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Jr status or instructor permission</w:t>
            </w:r>
          </w:p>
          <w:p w:rsidR="00CF007A" w:rsidRDefault="00CF007A" w:rsidP="00565531">
            <w:pPr>
              <w:rPr>
                <w:sz w:val="16"/>
                <w:szCs w:val="16"/>
              </w:rPr>
            </w:pPr>
          </w:p>
          <w:p w:rsidR="00CF007A" w:rsidRPr="003F14DD" w:rsidRDefault="00CF007A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4403 &amp; L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Pr="00B67A57" w:rsidRDefault="00CF007A" w:rsidP="00CF00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64" w:type="dxa"/>
          </w:tcPr>
          <w:p w:rsidR="00CF007A" w:rsidRPr="00CF007A" w:rsidRDefault="00B433EE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3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rPr>
          <w:trHeight w:val="140"/>
        </w:trPr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C04A5A" w:rsidRDefault="00CF007A" w:rsidP="00CF007A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65531" w:rsidTr="00CF007A">
        <w:trPr>
          <w:trHeight w:val="139"/>
        </w:trPr>
        <w:tc>
          <w:tcPr>
            <w:tcW w:w="4073" w:type="dxa"/>
            <w:shd w:val="clear" w:color="auto" w:fill="FFFFFF" w:themeFill="background1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Min of 3 credits (Fine Arts or Foreign Language)</w:t>
            </w:r>
          </w:p>
        </w:tc>
        <w:tc>
          <w:tcPr>
            <w:tcW w:w="664" w:type="dxa"/>
            <w:shd w:val="clear" w:color="auto" w:fill="FFFFFF" w:themeFill="background1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65531" w:rsidRPr="003F14DD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565531" w:rsidRPr="003F14DD" w:rsidRDefault="00565531" w:rsidP="005655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565531" w:rsidRPr="00C04A5A" w:rsidRDefault="00565531" w:rsidP="00565531">
            <w:pPr>
              <w:pStyle w:val="NoSpacing"/>
              <w:rPr>
                <w:sz w:val="14"/>
                <w:szCs w:val="16"/>
              </w:rPr>
            </w:pPr>
          </w:p>
        </w:tc>
      </w:tr>
      <w:tr w:rsidR="00565531" w:rsidTr="00CF007A">
        <w:tc>
          <w:tcPr>
            <w:tcW w:w="4073" w:type="dxa"/>
            <w:shd w:val="clear" w:color="auto" w:fill="FFFFFF" w:themeFill="background1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Choose one class that satisfies this objective</w:t>
            </w:r>
          </w:p>
        </w:tc>
        <w:tc>
          <w:tcPr>
            <w:tcW w:w="664" w:type="dxa"/>
            <w:shd w:val="clear" w:color="auto" w:fill="FFFFFF" w:themeFill="background1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65531" w:rsidRPr="003F14DD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565531" w:rsidRPr="003F14DD" w:rsidRDefault="00565531" w:rsidP="005655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565531" w:rsidRPr="00473C19" w:rsidRDefault="00565531" w:rsidP="00565531">
            <w:pPr>
              <w:rPr>
                <w:sz w:val="14"/>
                <w:szCs w:val="14"/>
              </w:rPr>
            </w:pPr>
          </w:p>
        </w:tc>
      </w:tr>
      <w:tr w:rsidR="00565531" w:rsidTr="00CF007A">
        <w:tc>
          <w:tcPr>
            <w:tcW w:w="4073" w:type="dxa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Choose one class that satisfies this objective</w:t>
            </w:r>
          </w:p>
        </w:tc>
        <w:tc>
          <w:tcPr>
            <w:tcW w:w="664" w:type="dxa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5531" w:rsidRPr="003F14DD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565531" w:rsidRPr="003F14DD" w:rsidRDefault="00565531" w:rsidP="005655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5531" w:rsidRPr="00E71323" w:rsidRDefault="00565531" w:rsidP="00565531">
            <w:pPr>
              <w:pStyle w:val="NoSpacing"/>
              <w:rPr>
                <w:sz w:val="12"/>
                <w:szCs w:val="12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FD1B69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4400: </w:t>
            </w:r>
            <w:r w:rsidR="000704C1">
              <w:rPr>
                <w:sz w:val="16"/>
                <w:szCs w:val="16"/>
              </w:rPr>
              <w:t xml:space="preserve">Essentials of Surveying </w:t>
            </w:r>
          </w:p>
        </w:tc>
        <w:tc>
          <w:tcPr>
            <w:tcW w:w="664" w:type="dxa"/>
          </w:tcPr>
          <w:p w:rsidR="00CF007A" w:rsidRDefault="000704C1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CF007A" w:rsidRDefault="000704C1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72380D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Pr="003F14DD" w:rsidRDefault="00885204" w:rsidP="005655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  <w:r>
              <w:rPr>
                <w:sz w:val="16"/>
                <w:szCs w:val="16"/>
              </w:rPr>
              <w:t xml:space="preserve"> status or instructor permission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GEMT 4432: Principles of Photogrammetry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606AB2" w:rsidRDefault="00606AB2" w:rsidP="00CF007A">
            <w:pPr>
              <w:rPr>
                <w:sz w:val="16"/>
                <w:szCs w:val="16"/>
              </w:rPr>
            </w:pPr>
          </w:p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4409: Remote Sensing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CF007A" w:rsidRDefault="00CF007A" w:rsidP="00606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0226/GEMT2226 or instructor permission</w:t>
            </w:r>
          </w:p>
          <w:p w:rsidR="00CF007A" w:rsidRPr="003F14DD" w:rsidRDefault="00CF007A" w:rsidP="00606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operation systems competency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Pr="00B67A57" w:rsidRDefault="00CF007A" w:rsidP="00CF00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F007A" w:rsidRPr="00B433EE" w:rsidRDefault="00B433EE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433E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</w:tcPr>
          <w:p w:rsidR="00606AB2" w:rsidRPr="00606AB2" w:rsidRDefault="00606AB2" w:rsidP="00606AB2">
            <w:pPr>
              <w:pStyle w:val="NoSpacing"/>
              <w:rPr>
                <w:sz w:val="14"/>
                <w:szCs w:val="18"/>
              </w:rPr>
            </w:pPr>
            <w:r w:rsidRPr="00606AB2">
              <w:rPr>
                <w:sz w:val="14"/>
                <w:szCs w:val="18"/>
              </w:rPr>
              <w:t xml:space="preserve">*Key for Attribute:  U=Upper division GE=General Education Objective </w:t>
            </w:r>
          </w:p>
          <w:p w:rsidR="00606AB2" w:rsidRPr="00606AB2" w:rsidRDefault="00606AB2" w:rsidP="00606AB2">
            <w:pPr>
              <w:pStyle w:val="NoSpacing"/>
              <w:rPr>
                <w:sz w:val="14"/>
                <w:szCs w:val="18"/>
              </w:rPr>
            </w:pPr>
            <w:r w:rsidRPr="00606AB2">
              <w:rPr>
                <w:sz w:val="14"/>
                <w:szCs w:val="18"/>
              </w:rPr>
              <w:t>**Key for When Offered: F=Fall S=Spring Su=Summer D=contact department (more…)</w:t>
            </w:r>
          </w:p>
          <w:p w:rsidR="00CF007A" w:rsidRPr="00C04A5A" w:rsidRDefault="00606AB2" w:rsidP="00606AB2">
            <w:pPr>
              <w:pStyle w:val="NoSpacing"/>
              <w:rPr>
                <w:sz w:val="14"/>
                <w:szCs w:val="16"/>
              </w:rPr>
            </w:pPr>
            <w:r w:rsidRPr="00606AB2">
              <w:rPr>
                <w:sz w:val="14"/>
                <w:szCs w:val="18"/>
              </w:rPr>
              <w:t xml:space="preserve">***Students may choose to take MATH 1147 - </w:t>
            </w:r>
            <w:proofErr w:type="spellStart"/>
            <w:r w:rsidRPr="00606AB2">
              <w:rPr>
                <w:sz w:val="14"/>
                <w:szCs w:val="18"/>
              </w:rPr>
              <w:t>Precalculus</w:t>
            </w:r>
            <w:proofErr w:type="spellEnd"/>
            <w:r w:rsidRPr="00606AB2">
              <w:rPr>
                <w:sz w:val="14"/>
                <w:szCs w:val="18"/>
              </w:rPr>
              <w:t xml:space="preserve"> (5 </w:t>
            </w:r>
            <w:proofErr w:type="spellStart"/>
            <w:r w:rsidRPr="00606AB2">
              <w:rPr>
                <w:sz w:val="14"/>
                <w:szCs w:val="18"/>
              </w:rPr>
              <w:t>cr</w:t>
            </w:r>
            <w:proofErr w:type="spellEnd"/>
            <w:r w:rsidRPr="00606AB2">
              <w:rPr>
                <w:sz w:val="14"/>
                <w:szCs w:val="18"/>
              </w:rPr>
              <w:t>) instead of CET 0110 and CET 0120</w:t>
            </w:r>
            <w:r w:rsidR="00CF007A" w:rsidRPr="00606AB2">
              <w:rPr>
                <w:sz w:val="12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1"/>
        <w:gridCol w:w="810"/>
      </w:tblGrid>
      <w:tr w:rsidR="00B60C98" w:rsidRPr="00B60C98" w:rsidTr="004D0344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C93BC9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5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D0344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B433E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93</w:t>
            </w:r>
            <w:r w:rsidR="00B430A1" w:rsidRPr="00B430A1">
              <w:rPr>
                <w:b/>
                <w:sz w:val="16"/>
                <w:szCs w:val="18"/>
              </w:rPr>
              <w:t>-96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65531" w:rsidRPr="00B60C98" w:rsidTr="004D0344">
        <w:tc>
          <w:tcPr>
            <w:tcW w:w="4885" w:type="dxa"/>
            <w:shd w:val="clear" w:color="auto" w:fill="auto"/>
          </w:tcPr>
          <w:p w:rsidR="00565531" w:rsidRPr="00E36335" w:rsidRDefault="00565531" w:rsidP="0056553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0111: Drawing with CAD</w:t>
            </w:r>
          </w:p>
        </w:tc>
        <w:tc>
          <w:tcPr>
            <w:tcW w:w="614" w:type="dxa"/>
            <w:shd w:val="clear" w:color="auto" w:fill="auto"/>
          </w:tcPr>
          <w:p w:rsidR="00565531" w:rsidRPr="00E36335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65531" w:rsidRPr="00B60C98" w:rsidTr="004D0344">
        <w:tc>
          <w:tcPr>
            <w:tcW w:w="4885" w:type="dxa"/>
            <w:shd w:val="clear" w:color="auto" w:fill="auto"/>
          </w:tcPr>
          <w:p w:rsidR="00565531" w:rsidRPr="00E36335" w:rsidRDefault="00565531" w:rsidP="0056553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0112: Beginning Surveying</w:t>
            </w:r>
          </w:p>
        </w:tc>
        <w:tc>
          <w:tcPr>
            <w:tcW w:w="614" w:type="dxa"/>
          </w:tcPr>
          <w:p w:rsidR="00565531" w:rsidRPr="00E36335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65531" w:rsidRPr="00B60C98" w:rsidTr="004D0344">
        <w:trPr>
          <w:trHeight w:val="248"/>
        </w:trPr>
        <w:tc>
          <w:tcPr>
            <w:tcW w:w="4885" w:type="dxa"/>
            <w:shd w:val="clear" w:color="auto" w:fill="auto"/>
          </w:tcPr>
          <w:p w:rsidR="00565531" w:rsidRPr="00E36335" w:rsidRDefault="00565531" w:rsidP="0056553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14" w:type="dxa"/>
          </w:tcPr>
          <w:p w:rsidR="00565531" w:rsidRPr="00E36335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MATH 1153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553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565531" w:rsidRPr="00E36335" w:rsidRDefault="00565531" w:rsidP="0056553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0122 Intermediate Surveying</w:t>
            </w:r>
            <w:r>
              <w:rPr>
                <w:rFonts w:cs="Times New Roman"/>
                <w:sz w:val="16"/>
                <w:szCs w:val="16"/>
              </w:rPr>
              <w:t xml:space="preserve"> and Spatial Analysis</w:t>
            </w:r>
          </w:p>
        </w:tc>
        <w:tc>
          <w:tcPr>
            <w:tcW w:w="614" w:type="dxa"/>
          </w:tcPr>
          <w:p w:rsidR="00565531" w:rsidRPr="00E36335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65531" w:rsidRPr="00B60C98" w:rsidTr="00DF1EF7">
        <w:trPr>
          <w:trHeight w:val="248"/>
        </w:trPr>
        <w:tc>
          <w:tcPr>
            <w:tcW w:w="4885" w:type="dxa"/>
            <w:shd w:val="clear" w:color="auto" w:fill="auto"/>
          </w:tcPr>
          <w:p w:rsidR="00565531" w:rsidRPr="00E36335" w:rsidRDefault="00565531" w:rsidP="0056553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0216: Route Survey and Design</w:t>
            </w:r>
          </w:p>
        </w:tc>
        <w:tc>
          <w:tcPr>
            <w:tcW w:w="614" w:type="dxa"/>
            <w:shd w:val="clear" w:color="auto" w:fill="auto"/>
          </w:tcPr>
          <w:p w:rsidR="00565531" w:rsidRPr="00E36335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565531" w:rsidRPr="00B430A1" w:rsidRDefault="00565531" w:rsidP="00565531">
            <w:pPr>
              <w:rPr>
                <w:sz w:val="18"/>
                <w:szCs w:val="18"/>
              </w:rPr>
            </w:pPr>
            <w:r w:rsidRPr="00B430A1">
              <w:rPr>
                <w:sz w:val="18"/>
                <w:szCs w:val="18"/>
              </w:rPr>
              <w:t>PHIL 1103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565531" w:rsidRPr="00B430A1" w:rsidRDefault="00565531" w:rsidP="0056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5531" w:rsidRPr="00B60C98" w:rsidTr="00DF1EF7">
        <w:trPr>
          <w:trHeight w:val="247"/>
        </w:trPr>
        <w:tc>
          <w:tcPr>
            <w:tcW w:w="4885" w:type="dxa"/>
            <w:shd w:val="clear" w:color="auto" w:fill="auto"/>
          </w:tcPr>
          <w:p w:rsidR="00565531" w:rsidRPr="00E36335" w:rsidRDefault="00565531" w:rsidP="0056553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 xml:space="preserve">CET </w:t>
            </w:r>
            <w:r>
              <w:rPr>
                <w:rFonts w:cs="Times New Roman"/>
                <w:sz w:val="16"/>
                <w:szCs w:val="16"/>
              </w:rPr>
              <w:t>0232: Plan Reading and Worksite Safety</w:t>
            </w:r>
          </w:p>
        </w:tc>
        <w:tc>
          <w:tcPr>
            <w:tcW w:w="614" w:type="dxa"/>
          </w:tcPr>
          <w:p w:rsidR="00565531" w:rsidRPr="00E36335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565531" w:rsidRPr="00B430A1" w:rsidRDefault="00565531" w:rsidP="0056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Additional Class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565531" w:rsidRPr="00B430A1" w:rsidRDefault="00565531" w:rsidP="0056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5531" w:rsidRPr="00B60C98" w:rsidTr="00C61B72">
        <w:tc>
          <w:tcPr>
            <w:tcW w:w="4885" w:type="dxa"/>
            <w:shd w:val="clear" w:color="auto" w:fill="auto"/>
          </w:tcPr>
          <w:p w:rsidR="00565531" w:rsidRPr="00E36335" w:rsidRDefault="00565531" w:rsidP="0056553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0243: Public Works</w:t>
            </w:r>
          </w:p>
        </w:tc>
        <w:tc>
          <w:tcPr>
            <w:tcW w:w="614" w:type="dxa"/>
          </w:tcPr>
          <w:p w:rsidR="00565531" w:rsidRPr="00E36335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65531" w:rsidRPr="00B60C98" w:rsidTr="00C61B72">
        <w:tc>
          <w:tcPr>
            <w:tcW w:w="4885" w:type="dxa"/>
            <w:shd w:val="clear" w:color="auto" w:fill="auto"/>
          </w:tcPr>
          <w:p w:rsidR="00565531" w:rsidRPr="00E36335" w:rsidRDefault="00565531" w:rsidP="0056553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0250</w:t>
            </w:r>
            <w:r w:rsidRPr="00E36335">
              <w:rPr>
                <w:rFonts w:cs="Times New Roman"/>
                <w:sz w:val="16"/>
                <w:szCs w:val="16"/>
              </w:rPr>
              <w:t>: Unmanned Aerial Systems</w:t>
            </w:r>
            <w:r>
              <w:rPr>
                <w:rFonts w:cs="Times New Roman"/>
                <w:sz w:val="16"/>
                <w:szCs w:val="16"/>
              </w:rPr>
              <w:t>/Imager</w:t>
            </w:r>
            <w:bookmarkStart w:id="0" w:name="_GoBack"/>
            <w:bookmarkEnd w:id="0"/>
            <w:r>
              <w:rPr>
                <w:rFonts w:cs="Times New Roman"/>
                <w:sz w:val="16"/>
                <w:szCs w:val="16"/>
              </w:rPr>
              <w:t>y Analysis</w:t>
            </w:r>
          </w:p>
        </w:tc>
        <w:tc>
          <w:tcPr>
            <w:tcW w:w="614" w:type="dxa"/>
          </w:tcPr>
          <w:p w:rsidR="00565531" w:rsidRPr="00E36335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65531" w:rsidRPr="00B60C98" w:rsidTr="00DF1EF7">
        <w:trPr>
          <w:trHeight w:val="248"/>
        </w:trPr>
        <w:tc>
          <w:tcPr>
            <w:tcW w:w="4885" w:type="dxa"/>
            <w:shd w:val="clear" w:color="auto" w:fill="auto"/>
          </w:tcPr>
          <w:p w:rsidR="00565531" w:rsidRPr="00E36335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5531" w:rsidRPr="00E36335" w:rsidRDefault="00565531" w:rsidP="005655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Additional Class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5531" w:rsidRPr="00B60C98" w:rsidTr="004D0344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65531" w:rsidRPr="00E36335" w:rsidRDefault="00565531" w:rsidP="00565531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65531" w:rsidRPr="00E36335" w:rsidRDefault="00565531" w:rsidP="00565531">
            <w:pPr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</w:p>
        </w:tc>
      </w:tr>
      <w:tr w:rsidR="00565531" w:rsidRPr="00B60C98" w:rsidTr="00DF1EF7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E36335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Introduction to Legal Descriptions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565531" w:rsidRPr="00E36335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65531" w:rsidRPr="00B60C98" w:rsidTr="004D0344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3F14DD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3310: Surveying Law and Boundary Surveying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565531" w:rsidRPr="003F14DD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1100, 2201, or 2202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5531" w:rsidRPr="00B60C98" w:rsidTr="00C61B72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565531" w:rsidRPr="003F14DD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3311: Advanced Surveying</w:t>
            </w:r>
          </w:p>
        </w:tc>
        <w:tc>
          <w:tcPr>
            <w:tcW w:w="614" w:type="dxa"/>
          </w:tcPr>
          <w:p w:rsidR="00565531" w:rsidRPr="003F14DD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Additional Class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5531" w:rsidRPr="00B60C98" w:rsidTr="00D5250F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14" w:type="dxa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65531" w:rsidRPr="00B60C98" w:rsidTr="00DF1EF7">
        <w:tc>
          <w:tcPr>
            <w:tcW w:w="4885" w:type="dxa"/>
            <w:shd w:val="clear" w:color="auto" w:fill="auto"/>
          </w:tcPr>
          <w:p w:rsidR="00565531" w:rsidRPr="003F14DD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3313: Surveying Software Applications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5531" w:rsidRPr="003F14DD" w:rsidRDefault="00565531" w:rsidP="005655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 xml:space="preserve">HIST 1118 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5531" w:rsidRPr="00B60C98" w:rsidTr="004D0344">
        <w:tc>
          <w:tcPr>
            <w:tcW w:w="4885" w:type="dxa"/>
            <w:shd w:val="clear" w:color="auto" w:fill="auto"/>
          </w:tcPr>
          <w:p w:rsidR="00565531" w:rsidRPr="003F14DD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3314: Research and Evidence in Surveying</w:t>
            </w:r>
          </w:p>
        </w:tc>
        <w:tc>
          <w:tcPr>
            <w:tcW w:w="614" w:type="dxa"/>
          </w:tcPr>
          <w:p w:rsidR="00565531" w:rsidRPr="003F14DD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65531" w:rsidRPr="00B430A1" w:rsidRDefault="00565531" w:rsidP="00565531">
            <w:pPr>
              <w:rPr>
                <w:strike/>
                <w:sz w:val="18"/>
                <w:szCs w:val="18"/>
              </w:rPr>
            </w:pPr>
            <w:r w:rsidRPr="00B430A1">
              <w:rPr>
                <w:strike/>
                <w:sz w:val="18"/>
                <w:szCs w:val="18"/>
              </w:rPr>
              <w:t xml:space="preserve">8. </w:t>
            </w:r>
            <w:r w:rsidRPr="00B430A1">
              <w:rPr>
                <w:strike/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</w:p>
        </w:tc>
      </w:tr>
      <w:tr w:rsidR="00565531" w:rsidRPr="00B60C98" w:rsidTr="00C61B72">
        <w:tc>
          <w:tcPr>
            <w:tcW w:w="4885" w:type="dxa"/>
            <w:shd w:val="clear" w:color="auto" w:fill="auto"/>
          </w:tcPr>
          <w:p w:rsidR="00565531" w:rsidRPr="003F14DD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3315: Surveying Adjustments and Coordinate Systems</w:t>
            </w:r>
          </w:p>
        </w:tc>
        <w:tc>
          <w:tcPr>
            <w:tcW w:w="614" w:type="dxa"/>
            <w:vAlign w:val="center"/>
          </w:tcPr>
          <w:p w:rsidR="00565531" w:rsidRPr="003F14DD" w:rsidRDefault="00565531" w:rsidP="005655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65531" w:rsidRPr="00B60C98" w:rsidTr="00DF1EF7">
        <w:tc>
          <w:tcPr>
            <w:tcW w:w="4885" w:type="dxa"/>
            <w:shd w:val="clear" w:color="auto" w:fill="auto"/>
          </w:tcPr>
          <w:p w:rsidR="00565531" w:rsidRPr="003F14DD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3317: Subdivision Planning and Platting</w:t>
            </w:r>
          </w:p>
        </w:tc>
        <w:tc>
          <w:tcPr>
            <w:tcW w:w="614" w:type="dxa"/>
            <w:vAlign w:val="center"/>
          </w:tcPr>
          <w:p w:rsidR="00565531" w:rsidRPr="003F14DD" w:rsidRDefault="00565531" w:rsidP="005655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5531" w:rsidRPr="00B60C98" w:rsidTr="00DF1EF7">
        <w:tc>
          <w:tcPr>
            <w:tcW w:w="4885" w:type="dxa"/>
            <w:shd w:val="clear" w:color="auto" w:fill="auto"/>
          </w:tcPr>
          <w:p w:rsidR="00565531" w:rsidRPr="003F14DD" w:rsidRDefault="00565531" w:rsidP="0056553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3319: Writing Legal Descriptions</w:t>
            </w:r>
          </w:p>
        </w:tc>
        <w:tc>
          <w:tcPr>
            <w:tcW w:w="614" w:type="dxa"/>
          </w:tcPr>
          <w:p w:rsidR="00565531" w:rsidRPr="003F14DD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65531" w:rsidRPr="00B60C98" w:rsidTr="00DF1EF7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4400: Essentials of Surveying </w:t>
            </w:r>
          </w:p>
        </w:tc>
        <w:tc>
          <w:tcPr>
            <w:tcW w:w="614" w:type="dxa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565531" w:rsidRPr="00B60C98" w:rsidRDefault="00565531" w:rsidP="00565531">
            <w:pPr>
              <w:jc w:val="right"/>
              <w:rPr>
                <w:sz w:val="18"/>
                <w:szCs w:val="18"/>
              </w:rPr>
            </w:pPr>
          </w:p>
        </w:tc>
      </w:tr>
      <w:tr w:rsidR="00565531" w:rsidRPr="00B60C98" w:rsidTr="00C61B72">
        <w:tc>
          <w:tcPr>
            <w:tcW w:w="4885" w:type="dxa"/>
            <w:shd w:val="clear" w:color="auto" w:fill="auto"/>
          </w:tcPr>
          <w:p w:rsidR="00565531" w:rsidRPr="003F14DD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4411: Geodesy</w:t>
            </w:r>
          </w:p>
        </w:tc>
        <w:tc>
          <w:tcPr>
            <w:tcW w:w="614" w:type="dxa"/>
          </w:tcPr>
          <w:p w:rsidR="00565531" w:rsidRPr="003F14DD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565531" w:rsidRPr="002C6294" w:rsidRDefault="00565531" w:rsidP="0056553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565531" w:rsidRPr="006D7E04" w:rsidRDefault="00565531" w:rsidP="00565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65531" w:rsidRPr="00B60C98" w:rsidTr="00C61B72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4415: Survey Office Practice</w:t>
            </w:r>
          </w:p>
        </w:tc>
        <w:tc>
          <w:tcPr>
            <w:tcW w:w="614" w:type="dxa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565531" w:rsidRPr="00B60C98" w:rsidTr="00D5250F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4416: Surveying Project </w:t>
            </w:r>
          </w:p>
        </w:tc>
        <w:tc>
          <w:tcPr>
            <w:tcW w:w="614" w:type="dxa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FD1B69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4430: GPS Principles and Application</w:t>
            </w:r>
          </w:p>
        </w:tc>
        <w:tc>
          <w:tcPr>
            <w:tcW w:w="614" w:type="dxa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DF1EF7">
        <w:tc>
          <w:tcPr>
            <w:tcW w:w="4885" w:type="dxa"/>
            <w:shd w:val="clear" w:color="auto" w:fill="auto"/>
          </w:tcPr>
          <w:p w:rsidR="00565531" w:rsidRPr="003F14DD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4425: Principles of Cartography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</w:rPr>
              <w:t xml:space="preserve"> GEOL 4427: information Technology for GIS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GEOL 4404: Advanced Geographic Information System</w:t>
            </w:r>
          </w:p>
        </w:tc>
        <w:tc>
          <w:tcPr>
            <w:tcW w:w="614" w:type="dxa"/>
            <w:vAlign w:val="center"/>
          </w:tcPr>
          <w:p w:rsidR="00565531" w:rsidRPr="003F14DD" w:rsidRDefault="00565531" w:rsidP="005655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DF1EF7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4432: Principles of Photogrammetry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GEOL 4409: Remote Sensing</w:t>
            </w:r>
          </w:p>
        </w:tc>
        <w:tc>
          <w:tcPr>
            <w:tcW w:w="614" w:type="dxa"/>
            <w:vAlign w:val="bottom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DF1EF7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3307: Professional and Technical Writing</w:t>
            </w:r>
          </w:p>
        </w:tc>
        <w:tc>
          <w:tcPr>
            <w:tcW w:w="614" w:type="dxa"/>
          </w:tcPr>
          <w:p w:rsidR="00565531" w:rsidRDefault="00565531" w:rsidP="0056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65531" w:rsidRPr="00B60C98" w:rsidRDefault="00565531" w:rsidP="0056553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65531" w:rsidRPr="00B60C98" w:rsidTr="00DF1EF7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3: MATH 1170  Calculus I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RCET 0264 Introductory Calculus</w:t>
            </w:r>
          </w:p>
        </w:tc>
        <w:tc>
          <w:tcPr>
            <w:tcW w:w="614" w:type="dxa"/>
          </w:tcPr>
          <w:p w:rsidR="00565531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5531" w:rsidRPr="00B60C98" w:rsidRDefault="00565531" w:rsidP="00565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93-96</w:t>
            </w:r>
          </w:p>
        </w:tc>
      </w:tr>
      <w:tr w:rsidR="00565531" w:rsidRPr="00B60C98" w:rsidTr="00C61B72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MATH 1175: Calculus II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GE Objective 3: RCET 1372, Calculus for Advanced Electronics</w:t>
            </w:r>
          </w:p>
        </w:tc>
        <w:tc>
          <w:tcPr>
            <w:tcW w:w="614" w:type="dxa"/>
          </w:tcPr>
          <w:p w:rsidR="00565531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5531" w:rsidRPr="00B60C98" w:rsidRDefault="00565531" w:rsidP="00565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65531" w:rsidRPr="00B60C98" w:rsidTr="00C61B72">
        <w:tc>
          <w:tcPr>
            <w:tcW w:w="4885" w:type="dxa"/>
            <w:shd w:val="clear" w:color="auto" w:fill="auto"/>
          </w:tcPr>
          <w:p w:rsidR="00565531" w:rsidRDefault="00565531" w:rsidP="0056553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565531" w:rsidRDefault="00565531" w:rsidP="0056553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shd w:val="clear" w:color="auto" w:fill="FFFFFF" w:themeFill="background1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5531" w:rsidRPr="00B60C98" w:rsidRDefault="00565531" w:rsidP="00565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5531" w:rsidRPr="00B60C98" w:rsidTr="00D5250F">
        <w:tc>
          <w:tcPr>
            <w:tcW w:w="4885" w:type="dxa"/>
            <w:shd w:val="clear" w:color="auto" w:fill="auto"/>
          </w:tcPr>
          <w:p w:rsidR="00565531" w:rsidRPr="00C3671A" w:rsidRDefault="00565531" w:rsidP="00565531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614" w:type="dxa"/>
          </w:tcPr>
          <w:p w:rsidR="00565531" w:rsidRPr="00C3671A" w:rsidRDefault="00565531" w:rsidP="00565531">
            <w:pPr>
              <w:jc w:val="center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6-8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  <w:vAlign w:val="bottom"/>
          </w:tcPr>
          <w:p w:rsidR="00565531" w:rsidRPr="00B60C98" w:rsidRDefault="00565531" w:rsidP="00565531">
            <w:pPr>
              <w:jc w:val="right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FBD4B4" w:themeFill="accent6" w:themeFillTint="66"/>
            <w:vAlign w:val="bottom"/>
          </w:tcPr>
          <w:p w:rsidR="00565531" w:rsidRPr="004D0344" w:rsidRDefault="00565531" w:rsidP="005655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130</w:t>
            </w:r>
            <w:r w:rsidRPr="004D0344">
              <w:rPr>
                <w:b/>
                <w:sz w:val="16"/>
                <w:szCs w:val="20"/>
              </w:rPr>
              <w:t>-133</w:t>
            </w:r>
          </w:p>
        </w:tc>
      </w:tr>
      <w:tr w:rsidR="00565531" w:rsidRPr="00B60C98" w:rsidTr="00FD1B69">
        <w:tc>
          <w:tcPr>
            <w:tcW w:w="4885" w:type="dxa"/>
            <w:shd w:val="clear" w:color="auto" w:fill="auto"/>
          </w:tcPr>
          <w:p w:rsidR="00565531" w:rsidRPr="008D66E0" w:rsidRDefault="00565531" w:rsidP="005655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0115A: Materials Testing and Specifications I  </w:t>
            </w:r>
            <w:r>
              <w:rPr>
                <w:b/>
                <w:sz w:val="18"/>
                <w:szCs w:val="18"/>
              </w:rPr>
              <w:t>and</w:t>
            </w:r>
          </w:p>
        </w:tc>
        <w:tc>
          <w:tcPr>
            <w:tcW w:w="614" w:type="dxa"/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565531" w:rsidRPr="00B60C98" w:rsidRDefault="00565531" w:rsidP="00565531">
            <w:pPr>
              <w:jc w:val="center"/>
              <w:rPr>
                <w:sz w:val="20"/>
                <w:szCs w:val="20"/>
              </w:rPr>
            </w:pPr>
          </w:p>
        </w:tc>
      </w:tr>
      <w:tr w:rsidR="00565531" w:rsidRPr="00B60C98" w:rsidTr="00FD1B69">
        <w:tc>
          <w:tcPr>
            <w:tcW w:w="4885" w:type="dxa"/>
            <w:shd w:val="clear" w:color="auto" w:fill="auto"/>
          </w:tcPr>
          <w:p w:rsidR="00565531" w:rsidRPr="001F656B" w:rsidRDefault="00565531" w:rsidP="005655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0125A: Materials Testing and Specifications II</w:t>
            </w:r>
          </w:p>
        </w:tc>
        <w:tc>
          <w:tcPr>
            <w:tcW w:w="614" w:type="dxa"/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565531" w:rsidRPr="00B60C98" w:rsidRDefault="00565531" w:rsidP="00565531">
            <w:pPr>
              <w:jc w:val="center"/>
              <w:rPr>
                <w:sz w:val="20"/>
                <w:szCs w:val="20"/>
              </w:rPr>
            </w:pPr>
          </w:p>
        </w:tc>
      </w:tr>
      <w:tr w:rsidR="00565531" w:rsidRPr="00B60C98" w:rsidTr="00FD1B69">
        <w:tc>
          <w:tcPr>
            <w:tcW w:w="4885" w:type="dxa"/>
            <w:shd w:val="clear" w:color="auto" w:fill="auto"/>
          </w:tcPr>
          <w:p w:rsidR="00565531" w:rsidRPr="00C3671A" w:rsidRDefault="00565531" w:rsidP="00565531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OR the following two courses:</w:t>
            </w:r>
          </w:p>
        </w:tc>
        <w:tc>
          <w:tcPr>
            <w:tcW w:w="614" w:type="dxa"/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565531" w:rsidRPr="00B60C98" w:rsidRDefault="00565531" w:rsidP="00565531">
            <w:pPr>
              <w:jc w:val="center"/>
              <w:rPr>
                <w:sz w:val="20"/>
                <w:szCs w:val="20"/>
              </w:rPr>
            </w:pPr>
          </w:p>
        </w:tc>
      </w:tr>
      <w:tr w:rsidR="00565531" w:rsidRPr="00B60C98" w:rsidTr="00606AB2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65531" w:rsidRPr="008D66E0" w:rsidRDefault="00565531" w:rsidP="005655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BT 0170: Computer Literacy and Business Software  </w:t>
            </w:r>
            <w:r>
              <w:rPr>
                <w:b/>
                <w:sz w:val="18"/>
                <w:szCs w:val="18"/>
              </w:rPr>
              <w:t>and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</w:tcPr>
          <w:p w:rsidR="00565531" w:rsidRPr="00B60C98" w:rsidRDefault="00565531" w:rsidP="00565531">
            <w:pPr>
              <w:jc w:val="center"/>
              <w:rPr>
                <w:sz w:val="20"/>
                <w:szCs w:val="20"/>
              </w:rPr>
            </w:pPr>
          </w:p>
        </w:tc>
      </w:tr>
      <w:tr w:rsidR="00565531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65531" w:rsidRPr="001F656B" w:rsidRDefault="00565531" w:rsidP="005655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GEMT 2231: Survey Computations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6553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531" w:rsidRPr="00FF17C3" w:rsidRDefault="00565531" w:rsidP="00565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65531" w:rsidRPr="00AD3AA6" w:rsidRDefault="00565531" w:rsidP="00565531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65531" w:rsidRPr="00565531" w:rsidRDefault="00565531" w:rsidP="00565531">
            <w:pPr>
              <w:jc w:val="center"/>
              <w:rPr>
                <w:b/>
                <w:sz w:val="18"/>
                <w:szCs w:val="18"/>
              </w:rPr>
            </w:pPr>
            <w:r w:rsidRPr="00565531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65531" w:rsidRPr="00B60C98" w:rsidRDefault="00565531" w:rsidP="00565531">
            <w:pPr>
              <w:jc w:val="center"/>
              <w:rPr>
                <w:sz w:val="20"/>
                <w:szCs w:val="20"/>
              </w:rPr>
            </w:pPr>
          </w:p>
        </w:tc>
      </w:tr>
      <w:tr w:rsidR="00565531" w:rsidRPr="00B60C98" w:rsidTr="00606AB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0110: Applied Mathematics I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36 cr. Upper Division Overall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65531" w:rsidRPr="00B60C98" w:rsidRDefault="00565531" w:rsidP="00565531">
            <w:pPr>
              <w:jc w:val="center"/>
              <w:rPr>
                <w:sz w:val="20"/>
                <w:szCs w:val="20"/>
              </w:rPr>
            </w:pPr>
          </w:p>
        </w:tc>
      </w:tr>
      <w:tr w:rsidR="0056553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0120: Applied Mathematics II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AD3AA6" w:rsidRDefault="00565531" w:rsidP="00565531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OR complete the following course: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MATH 1147: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(*</w:t>
            </w:r>
            <w:proofErr w:type="spellStart"/>
            <w:r>
              <w:rPr>
                <w:sz w:val="18"/>
                <w:szCs w:val="18"/>
              </w:rPr>
              <w:t>prereq</w:t>
            </w:r>
            <w:proofErr w:type="spellEnd"/>
            <w:r>
              <w:rPr>
                <w:sz w:val="18"/>
                <w:szCs w:val="18"/>
              </w:rPr>
              <w:t>: MATH 1108)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1F656B" w:rsidRDefault="00565531" w:rsidP="0056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47502C" w:rsidRDefault="00565531" w:rsidP="00565531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1" w:rsidRPr="004E1471" w:rsidRDefault="00565531" w:rsidP="005655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606AB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65531" w:rsidRPr="00B60C98" w:rsidTr="00606AB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5531" w:rsidRPr="0047502C" w:rsidRDefault="00565531" w:rsidP="00565531">
            <w:pPr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65531" w:rsidRPr="004E1471" w:rsidRDefault="00565531" w:rsidP="005655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65531" w:rsidRPr="00B60C98" w:rsidRDefault="00565531" w:rsidP="0056553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65531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5531" w:rsidRPr="00B60C98" w:rsidRDefault="00565531" w:rsidP="0056553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65531" w:rsidRPr="00B60C98" w:rsidRDefault="00565531" w:rsidP="0056553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565531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565531" w:rsidRPr="00B60C98" w:rsidRDefault="00565531" w:rsidP="0056553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  <w:tr w:rsidR="00565531" w:rsidRPr="00B60C98" w:rsidTr="00606AB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5531" w:rsidRPr="001F656B" w:rsidRDefault="00565531" w:rsidP="0056553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565531" w:rsidRPr="00B60C98" w:rsidRDefault="00565531" w:rsidP="0056553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B433EE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565531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4C1"/>
    <w:rsid w:val="000717A1"/>
    <w:rsid w:val="0007395E"/>
    <w:rsid w:val="00085859"/>
    <w:rsid w:val="000A251B"/>
    <w:rsid w:val="000B6EFB"/>
    <w:rsid w:val="000C4C05"/>
    <w:rsid w:val="000D3B74"/>
    <w:rsid w:val="000D6D37"/>
    <w:rsid w:val="00121BC3"/>
    <w:rsid w:val="00122166"/>
    <w:rsid w:val="00170351"/>
    <w:rsid w:val="00181C03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D0344"/>
    <w:rsid w:val="005051B8"/>
    <w:rsid w:val="00516163"/>
    <w:rsid w:val="00521695"/>
    <w:rsid w:val="00521E0E"/>
    <w:rsid w:val="0052443C"/>
    <w:rsid w:val="00536833"/>
    <w:rsid w:val="00541626"/>
    <w:rsid w:val="00565531"/>
    <w:rsid w:val="00572ABC"/>
    <w:rsid w:val="005A240C"/>
    <w:rsid w:val="005E4D62"/>
    <w:rsid w:val="00606AB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6D7E04"/>
    <w:rsid w:val="00700B07"/>
    <w:rsid w:val="00714833"/>
    <w:rsid w:val="00714F1E"/>
    <w:rsid w:val="00721FDC"/>
    <w:rsid w:val="0072380D"/>
    <w:rsid w:val="00724B1D"/>
    <w:rsid w:val="00760800"/>
    <w:rsid w:val="007608DB"/>
    <w:rsid w:val="00777362"/>
    <w:rsid w:val="00792F6D"/>
    <w:rsid w:val="00796890"/>
    <w:rsid w:val="007A4857"/>
    <w:rsid w:val="007B6727"/>
    <w:rsid w:val="007D3B30"/>
    <w:rsid w:val="007D4D67"/>
    <w:rsid w:val="007E04EE"/>
    <w:rsid w:val="007F10D7"/>
    <w:rsid w:val="00826C6E"/>
    <w:rsid w:val="008560B4"/>
    <w:rsid w:val="008621B9"/>
    <w:rsid w:val="00864D96"/>
    <w:rsid w:val="00885204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83418"/>
    <w:rsid w:val="00A94A30"/>
    <w:rsid w:val="00AA1DB7"/>
    <w:rsid w:val="00AA371B"/>
    <w:rsid w:val="00AB7151"/>
    <w:rsid w:val="00AC15BC"/>
    <w:rsid w:val="00AC4355"/>
    <w:rsid w:val="00AC5A04"/>
    <w:rsid w:val="00B430A1"/>
    <w:rsid w:val="00B433EE"/>
    <w:rsid w:val="00B60C98"/>
    <w:rsid w:val="00B61C40"/>
    <w:rsid w:val="00B648EE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3BC9"/>
    <w:rsid w:val="00C9489A"/>
    <w:rsid w:val="00CA528E"/>
    <w:rsid w:val="00CC7589"/>
    <w:rsid w:val="00CD0B7C"/>
    <w:rsid w:val="00CF007A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B54F4"/>
    <w:rsid w:val="00DC4E37"/>
    <w:rsid w:val="00DD67D4"/>
    <w:rsid w:val="00DF097F"/>
    <w:rsid w:val="00E67D37"/>
    <w:rsid w:val="00E71323"/>
    <w:rsid w:val="00E725D8"/>
    <w:rsid w:val="00E80337"/>
    <w:rsid w:val="00EE682C"/>
    <w:rsid w:val="00F02567"/>
    <w:rsid w:val="00F5131F"/>
    <w:rsid w:val="00F74EE3"/>
    <w:rsid w:val="00F84E02"/>
    <w:rsid w:val="00F859C0"/>
    <w:rsid w:val="00FC028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2019-03-18T20:24:00Z</cp:lastPrinted>
  <dcterms:created xsi:type="dcterms:W3CDTF">2019-06-11T18:42:00Z</dcterms:created>
  <dcterms:modified xsi:type="dcterms:W3CDTF">2019-06-11T18:42:00Z</dcterms:modified>
</cp:coreProperties>
</file>