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14417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52A99" wp14:editId="44CFE5FB">
                <wp:simplePos x="0" y="0"/>
                <wp:positionH relativeFrom="margin">
                  <wp:posOffset>2962275</wp:posOffset>
                </wp:positionH>
                <wp:positionV relativeFrom="paragraph">
                  <wp:posOffset>-313690</wp:posOffset>
                </wp:positionV>
                <wp:extent cx="4048335" cy="10668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33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4922E9" w:rsidRPr="001109FC" w:rsidTr="009F4F49">
                              <w:tc>
                                <w:tcPr>
                                  <w:tcW w:w="4498" w:type="dxa"/>
                                </w:tcPr>
                                <w:p w:rsidR="004922E9" w:rsidRPr="0014417C" w:rsidRDefault="001441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2021-2022</w:t>
                                  </w:r>
                                </w:p>
                                <w:p w:rsidR="004922E9" w:rsidRPr="0014417C" w:rsidRDefault="004922E9" w:rsidP="00E14260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14417C">
                                    <w:rPr>
                                      <w:sz w:val="24"/>
                                      <w:szCs w:val="28"/>
                                    </w:rPr>
                                    <w:t xml:space="preserve">Bachelor of Music (BM), </w:t>
                                  </w:r>
                                </w:p>
                                <w:p w:rsidR="004922E9" w:rsidRPr="0014417C" w:rsidRDefault="004922E9" w:rsidP="00E14260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14417C">
                                    <w:rPr>
                                      <w:sz w:val="24"/>
                                      <w:szCs w:val="28"/>
                                    </w:rPr>
                                    <w:t>Commercial Option</w:t>
                                  </w:r>
                                </w:p>
                                <w:p w:rsidR="004922E9" w:rsidRPr="0014417C" w:rsidRDefault="004922E9" w:rsidP="00E14260">
                                  <w:pPr>
                                    <w:pStyle w:val="NoSpacing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4922E9" w:rsidRPr="0014417C" w:rsidRDefault="004922E9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1441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14417C" w:rsidRPr="0014417C" w:rsidRDefault="001441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6"/>
                                      <w:szCs w:val="14"/>
                                    </w:rPr>
                                  </w:pPr>
                                </w:p>
                                <w:p w:rsidR="004922E9" w:rsidRPr="0014417C" w:rsidRDefault="001526EC" w:rsidP="008C6B50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4417C" w:rsidRPr="001441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4417C" w:rsidRPr="001441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4922E9" w:rsidRPr="001441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No change</w:t>
                                  </w:r>
                                </w:p>
                                <w:p w:rsidR="0014417C" w:rsidRPr="0014417C" w:rsidRDefault="0014417C" w:rsidP="008C6B50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922E9" w:rsidRPr="0014417C" w:rsidRDefault="001526EC" w:rsidP="00AF597C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4417C" w:rsidRPr="001441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922E9" w:rsidRPr="001441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UCC proposal</w:t>
                                  </w:r>
                                </w:p>
                              </w:tc>
                            </w:tr>
                          </w:tbl>
                          <w:p w:rsidR="004922E9" w:rsidRPr="00E14260" w:rsidRDefault="004922E9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52A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25pt;margin-top:-24.7pt;width:318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4922E9" w:rsidRPr="001109FC" w:rsidTr="009F4F49">
                        <w:tc>
                          <w:tcPr>
                            <w:tcW w:w="4498" w:type="dxa"/>
                          </w:tcPr>
                          <w:p w:rsidR="004922E9" w:rsidRPr="0014417C" w:rsidRDefault="001441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2021-2022</w:t>
                            </w:r>
                          </w:p>
                          <w:p w:rsidR="004922E9" w:rsidRPr="0014417C" w:rsidRDefault="004922E9" w:rsidP="00E1426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14417C">
                              <w:rPr>
                                <w:sz w:val="24"/>
                                <w:szCs w:val="28"/>
                              </w:rPr>
                              <w:t xml:space="preserve">Bachelor of Music (BM), </w:t>
                            </w:r>
                          </w:p>
                          <w:p w:rsidR="004922E9" w:rsidRPr="0014417C" w:rsidRDefault="004922E9" w:rsidP="00E1426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14417C">
                              <w:rPr>
                                <w:sz w:val="24"/>
                                <w:szCs w:val="28"/>
                              </w:rPr>
                              <w:t>Commercial Option</w:t>
                            </w:r>
                          </w:p>
                          <w:p w:rsidR="004922E9" w:rsidRPr="0014417C" w:rsidRDefault="004922E9" w:rsidP="00E14260">
                            <w:pPr>
                              <w:pStyle w:val="NoSpacing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4922E9" w:rsidRPr="0014417C" w:rsidRDefault="004922E9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1441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14417C" w:rsidRPr="0014417C" w:rsidRDefault="001441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6"/>
                                <w:szCs w:val="14"/>
                              </w:rPr>
                            </w:pPr>
                          </w:p>
                          <w:p w:rsidR="004922E9" w:rsidRPr="0014417C" w:rsidRDefault="001526EC" w:rsidP="008C6B50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4417C" w:rsidRPr="001441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4417C" w:rsidRPr="001441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922E9" w:rsidRPr="001441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No change</w:t>
                            </w:r>
                          </w:p>
                          <w:p w:rsidR="0014417C" w:rsidRPr="0014417C" w:rsidRDefault="0014417C" w:rsidP="008C6B50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922E9" w:rsidRPr="0014417C" w:rsidRDefault="001526EC" w:rsidP="00AF597C">
                            <w:pPr>
                              <w:pStyle w:val="NoSpacing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4417C" w:rsidRPr="001441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922E9" w:rsidRPr="001441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UCC proposal</w:t>
                            </w:r>
                          </w:p>
                        </w:tc>
                      </w:tr>
                    </w:tbl>
                    <w:p w:rsidR="004922E9" w:rsidRPr="00E14260" w:rsidRDefault="004922E9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8" w:history="1">
        <w:r w:rsidR="004922E9" w:rsidRPr="004922E9">
          <w:rPr>
            <w:rStyle w:val="Hyperlink"/>
          </w:rPr>
          <w:t>e</w:t>
        </w:r>
      </w:hyperlink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625"/>
        <w:gridCol w:w="630"/>
        <w:gridCol w:w="720"/>
        <w:gridCol w:w="720"/>
        <w:gridCol w:w="2340"/>
        <w:gridCol w:w="1350"/>
        <w:gridCol w:w="90"/>
        <w:gridCol w:w="545"/>
      </w:tblGrid>
      <w:tr w:rsidR="00BD787A" w:rsidTr="004922E9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2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85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4922E9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625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985" w:type="dxa"/>
            <w:gridSpan w:val="3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96BFD" w:rsidTr="004922E9">
        <w:tc>
          <w:tcPr>
            <w:tcW w:w="4050" w:type="dxa"/>
          </w:tcPr>
          <w:p w:rsidR="00C96BFD" w:rsidRPr="00D220C6" w:rsidRDefault="00C96BFD" w:rsidP="00C96BFD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4: MUSC 1108 World of Music</w:t>
            </w:r>
          </w:p>
        </w:tc>
        <w:tc>
          <w:tcPr>
            <w:tcW w:w="625" w:type="dxa"/>
            <w:vAlign w:val="center"/>
          </w:tcPr>
          <w:p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C96BFD" w:rsidRPr="00D220C6" w:rsidRDefault="00C96BFD" w:rsidP="00C96B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96BFD" w:rsidRPr="00D220C6" w:rsidRDefault="00C96BFD" w:rsidP="00C96BFD">
            <w:pPr>
              <w:pStyle w:val="NoSpacing"/>
              <w:rPr>
                <w:sz w:val="16"/>
                <w:szCs w:val="16"/>
              </w:rPr>
            </w:pPr>
          </w:p>
        </w:tc>
      </w:tr>
      <w:tr w:rsidR="00C96BFD" w:rsidTr="004922E9">
        <w:tc>
          <w:tcPr>
            <w:tcW w:w="4050" w:type="dxa"/>
          </w:tcPr>
          <w:p w:rsidR="00C96BFD" w:rsidRPr="00D220C6" w:rsidRDefault="00C96BFD" w:rsidP="00C96BFD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625" w:type="dxa"/>
            <w:vAlign w:val="center"/>
          </w:tcPr>
          <w:p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C96BFD" w:rsidRPr="00D220C6" w:rsidRDefault="00C96BFD" w:rsidP="00C96B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96BFD" w:rsidRPr="00D220C6" w:rsidRDefault="00C96BFD" w:rsidP="00C96BFD">
            <w:pPr>
              <w:pStyle w:val="NoSpacing"/>
              <w:rPr>
                <w:sz w:val="16"/>
                <w:szCs w:val="16"/>
              </w:rPr>
            </w:pPr>
          </w:p>
        </w:tc>
      </w:tr>
      <w:tr w:rsidR="00C96BFD" w:rsidTr="004922E9">
        <w:tc>
          <w:tcPr>
            <w:tcW w:w="4050" w:type="dxa"/>
          </w:tcPr>
          <w:p w:rsidR="00C96BFD" w:rsidRPr="00D220C6" w:rsidRDefault="00C96BFD" w:rsidP="00C96BFD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1103 Theory of Music I</w:t>
            </w:r>
          </w:p>
        </w:tc>
        <w:tc>
          <w:tcPr>
            <w:tcW w:w="625" w:type="dxa"/>
            <w:vAlign w:val="center"/>
          </w:tcPr>
          <w:p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C96BFD" w:rsidRPr="00D220C6" w:rsidRDefault="00C96BFD" w:rsidP="00C96BFD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1102 (or equivalent)</w:t>
            </w:r>
          </w:p>
        </w:tc>
        <w:tc>
          <w:tcPr>
            <w:tcW w:w="1985" w:type="dxa"/>
            <w:gridSpan w:val="3"/>
            <w:vAlign w:val="center"/>
          </w:tcPr>
          <w:p w:rsidR="00C96BFD" w:rsidRPr="00D220C6" w:rsidRDefault="00C96BFD" w:rsidP="00C96BFD">
            <w:pPr>
              <w:pStyle w:val="NoSpacing"/>
              <w:rPr>
                <w:sz w:val="16"/>
                <w:szCs w:val="16"/>
              </w:rPr>
            </w:pPr>
          </w:p>
        </w:tc>
      </w:tr>
      <w:tr w:rsidR="00C96BFD" w:rsidTr="004922E9">
        <w:tc>
          <w:tcPr>
            <w:tcW w:w="4050" w:type="dxa"/>
          </w:tcPr>
          <w:p w:rsidR="00C96BFD" w:rsidRPr="00D220C6" w:rsidRDefault="00C96BFD" w:rsidP="00C96BFD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1113 Aural Skills I</w:t>
            </w:r>
          </w:p>
        </w:tc>
        <w:tc>
          <w:tcPr>
            <w:tcW w:w="625" w:type="dxa"/>
            <w:vAlign w:val="center"/>
          </w:tcPr>
          <w:p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  <w:highlight w:val="yellow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C96BFD" w:rsidRPr="00D220C6" w:rsidRDefault="00C96BFD" w:rsidP="00C96BFD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1102 (or equivalent)</w:t>
            </w:r>
          </w:p>
        </w:tc>
        <w:tc>
          <w:tcPr>
            <w:tcW w:w="1985" w:type="dxa"/>
            <w:gridSpan w:val="3"/>
          </w:tcPr>
          <w:p w:rsidR="00C96BFD" w:rsidRPr="00D220C6" w:rsidRDefault="00C96BFD" w:rsidP="00C96BFD">
            <w:pPr>
              <w:pStyle w:val="NoSpacing"/>
              <w:rPr>
                <w:sz w:val="16"/>
                <w:szCs w:val="16"/>
              </w:rPr>
            </w:pPr>
          </w:p>
        </w:tc>
      </w:tr>
      <w:tr w:rsidR="00C96BFD" w:rsidTr="004922E9">
        <w:tc>
          <w:tcPr>
            <w:tcW w:w="4050" w:type="dxa"/>
          </w:tcPr>
          <w:p w:rsidR="00C96BFD" w:rsidRPr="00D220C6" w:rsidRDefault="00C96BFD" w:rsidP="00C96BFD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1118 Class Piano 1</w:t>
            </w:r>
          </w:p>
        </w:tc>
        <w:tc>
          <w:tcPr>
            <w:tcW w:w="625" w:type="dxa"/>
            <w:vAlign w:val="center"/>
          </w:tcPr>
          <w:p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C96BFD" w:rsidRPr="00D220C6" w:rsidRDefault="00C96BFD" w:rsidP="00C96B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C96BFD" w:rsidRPr="00D220C6" w:rsidRDefault="00C96BFD" w:rsidP="00C96BFD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Co-</w:t>
            </w:r>
            <w:proofErr w:type="spellStart"/>
            <w:r w:rsidRPr="00D220C6">
              <w:rPr>
                <w:sz w:val="16"/>
                <w:szCs w:val="16"/>
              </w:rPr>
              <w:t>req</w:t>
            </w:r>
            <w:proofErr w:type="spellEnd"/>
            <w:r w:rsidRPr="00D220C6">
              <w:rPr>
                <w:sz w:val="16"/>
                <w:szCs w:val="16"/>
              </w:rPr>
              <w:t xml:space="preserve"> MUSC 1103</w:t>
            </w:r>
          </w:p>
        </w:tc>
      </w:tr>
      <w:tr w:rsidR="00C96BFD" w:rsidTr="004922E9">
        <w:tc>
          <w:tcPr>
            <w:tcW w:w="4050" w:type="dxa"/>
          </w:tcPr>
          <w:p w:rsidR="00C96BFD" w:rsidRPr="00D220C6" w:rsidRDefault="00166CA7" w:rsidP="00166CA7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 xml:space="preserve">MUSA 11XX Applied </w:t>
            </w:r>
            <w:r>
              <w:rPr>
                <w:sz w:val="16"/>
                <w:szCs w:val="16"/>
              </w:rPr>
              <w:t xml:space="preserve">Major </w:t>
            </w:r>
            <w:r w:rsidRPr="00D220C6">
              <w:rPr>
                <w:sz w:val="16"/>
                <w:szCs w:val="16"/>
              </w:rPr>
              <w:t>Lesson (major instrument)</w:t>
            </w:r>
          </w:p>
        </w:tc>
        <w:tc>
          <w:tcPr>
            <w:tcW w:w="625" w:type="dxa"/>
            <w:vAlign w:val="center"/>
          </w:tcPr>
          <w:p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96BFD" w:rsidRPr="00D220C6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96BFD" w:rsidRPr="00D220C6" w:rsidRDefault="00C96BFD" w:rsidP="00C96B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C96BFD" w:rsidRPr="00D220C6" w:rsidRDefault="00C96BFD" w:rsidP="00C96BFD">
            <w:pPr>
              <w:pStyle w:val="NoSpacing"/>
              <w:rPr>
                <w:sz w:val="16"/>
                <w:szCs w:val="16"/>
              </w:rPr>
            </w:pPr>
          </w:p>
        </w:tc>
      </w:tr>
      <w:tr w:rsidR="00BD409D" w:rsidTr="004922E9">
        <w:tc>
          <w:tcPr>
            <w:tcW w:w="4050" w:type="dxa"/>
          </w:tcPr>
          <w:p w:rsidR="00BD409D" w:rsidRPr="00BD409D" w:rsidRDefault="00BD409D" w:rsidP="00166CA7">
            <w:pPr>
              <w:pStyle w:val="NoSpacing"/>
              <w:jc w:val="both"/>
              <w:rPr>
                <w:sz w:val="16"/>
                <w:szCs w:val="16"/>
                <w:highlight w:val="yellow"/>
              </w:rPr>
            </w:pPr>
            <w:r w:rsidRPr="00BD409D">
              <w:rPr>
                <w:sz w:val="16"/>
                <w:szCs w:val="16"/>
                <w:highlight w:val="yellow"/>
              </w:rPr>
              <w:t xml:space="preserve">MUSP 1175 </w:t>
            </w:r>
          </w:p>
        </w:tc>
        <w:tc>
          <w:tcPr>
            <w:tcW w:w="625" w:type="dxa"/>
            <w:vAlign w:val="center"/>
          </w:tcPr>
          <w:p w:rsidR="00BD409D" w:rsidRPr="00BD409D" w:rsidRDefault="00BD409D" w:rsidP="00C96BFD">
            <w:pPr>
              <w:pStyle w:val="NoSpacing"/>
              <w:jc w:val="center"/>
              <w:rPr>
                <w:sz w:val="16"/>
                <w:szCs w:val="16"/>
                <w:highlight w:val="yellow"/>
              </w:rPr>
            </w:pPr>
            <w:r w:rsidRPr="00BD409D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630" w:type="dxa"/>
            <w:vAlign w:val="center"/>
          </w:tcPr>
          <w:p w:rsidR="00BD409D" w:rsidRPr="00D220C6" w:rsidRDefault="00BD409D" w:rsidP="00C96B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 </w:t>
            </w:r>
          </w:p>
        </w:tc>
        <w:tc>
          <w:tcPr>
            <w:tcW w:w="720" w:type="dxa"/>
            <w:vAlign w:val="center"/>
          </w:tcPr>
          <w:p w:rsidR="00BD409D" w:rsidRPr="00D220C6" w:rsidRDefault="00BD409D" w:rsidP="00C96B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409D" w:rsidRPr="00D220C6" w:rsidRDefault="00BD409D" w:rsidP="00C96B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BD409D" w:rsidRPr="00D220C6" w:rsidRDefault="00BD409D" w:rsidP="00C96B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BD409D" w:rsidRPr="00D220C6" w:rsidRDefault="00BD409D" w:rsidP="00C96BFD">
            <w:pPr>
              <w:pStyle w:val="NoSpacing"/>
              <w:rPr>
                <w:sz w:val="16"/>
                <w:szCs w:val="16"/>
              </w:rPr>
            </w:pPr>
          </w:p>
        </w:tc>
      </w:tr>
      <w:tr w:rsidR="00C96BFD" w:rsidTr="004922E9">
        <w:tc>
          <w:tcPr>
            <w:tcW w:w="4050" w:type="dxa"/>
            <w:shd w:val="clear" w:color="auto" w:fill="F2F2F2" w:themeFill="background1" w:themeFillShade="F2"/>
          </w:tcPr>
          <w:p w:rsidR="00C96BFD" w:rsidRDefault="00C96BFD" w:rsidP="00C96BF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C96BFD" w:rsidRDefault="00166CA7" w:rsidP="00C96B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C96BFD" w:rsidRPr="00E67D37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96BFD" w:rsidRPr="00E67D37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96BFD" w:rsidRPr="00E67D37" w:rsidRDefault="00C96BFD" w:rsidP="00C96B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C96BFD" w:rsidRPr="00E67D37" w:rsidRDefault="00C96BFD" w:rsidP="00C96B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:rsidR="00C96BFD" w:rsidRPr="00E67D37" w:rsidRDefault="00C96BFD" w:rsidP="00C96BFD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4922E9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625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985" w:type="dxa"/>
            <w:gridSpan w:val="3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66CA7" w:rsidTr="004922E9">
        <w:tc>
          <w:tcPr>
            <w:tcW w:w="4050" w:type="dxa"/>
          </w:tcPr>
          <w:p w:rsidR="00166CA7" w:rsidRPr="00D220C6" w:rsidRDefault="00166CA7" w:rsidP="00166CA7">
            <w:pPr>
              <w:rPr>
                <w:sz w:val="16"/>
                <w:szCs w:val="16"/>
                <w:highlight w:val="yellow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GE Objective 5 with lab</w:t>
            </w:r>
          </w:p>
        </w:tc>
        <w:tc>
          <w:tcPr>
            <w:tcW w:w="625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</w:tr>
      <w:tr w:rsidR="00166CA7" w:rsidTr="004922E9">
        <w:tc>
          <w:tcPr>
            <w:tcW w:w="4050" w:type="dxa"/>
          </w:tcPr>
          <w:p w:rsidR="00166CA7" w:rsidRPr="00D220C6" w:rsidRDefault="00166CA7" w:rsidP="00166CA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625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</w:tr>
      <w:tr w:rsidR="00166CA7" w:rsidTr="004922E9">
        <w:tc>
          <w:tcPr>
            <w:tcW w:w="4050" w:type="dxa"/>
          </w:tcPr>
          <w:p w:rsidR="00166CA7" w:rsidRPr="00D220C6" w:rsidRDefault="00166CA7" w:rsidP="00166CA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1104 Theory of Music II</w:t>
            </w:r>
          </w:p>
        </w:tc>
        <w:tc>
          <w:tcPr>
            <w:tcW w:w="625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1103 and MUSC 1113</w:t>
            </w:r>
          </w:p>
        </w:tc>
        <w:tc>
          <w:tcPr>
            <w:tcW w:w="1985" w:type="dxa"/>
            <w:gridSpan w:val="3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</w:tr>
      <w:tr w:rsidR="00166CA7" w:rsidTr="004922E9">
        <w:tc>
          <w:tcPr>
            <w:tcW w:w="4050" w:type="dxa"/>
          </w:tcPr>
          <w:p w:rsidR="00166CA7" w:rsidRPr="00D220C6" w:rsidRDefault="00166CA7" w:rsidP="00166CA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1114 Aural Skills II</w:t>
            </w:r>
          </w:p>
        </w:tc>
        <w:tc>
          <w:tcPr>
            <w:tcW w:w="625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1103 and MUSC 1113</w:t>
            </w:r>
          </w:p>
        </w:tc>
        <w:tc>
          <w:tcPr>
            <w:tcW w:w="1985" w:type="dxa"/>
            <w:gridSpan w:val="3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</w:tr>
      <w:tr w:rsidR="00166CA7" w:rsidTr="004922E9">
        <w:tc>
          <w:tcPr>
            <w:tcW w:w="4050" w:type="dxa"/>
          </w:tcPr>
          <w:p w:rsidR="00166CA7" w:rsidRPr="00D220C6" w:rsidRDefault="00166CA7" w:rsidP="00166CA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1119 Class Piano II</w:t>
            </w:r>
          </w:p>
        </w:tc>
        <w:tc>
          <w:tcPr>
            <w:tcW w:w="625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Co-</w:t>
            </w:r>
            <w:proofErr w:type="spellStart"/>
            <w:r w:rsidRPr="00D220C6">
              <w:rPr>
                <w:sz w:val="16"/>
                <w:szCs w:val="16"/>
              </w:rPr>
              <w:t>req</w:t>
            </w:r>
            <w:proofErr w:type="spellEnd"/>
            <w:r w:rsidRPr="00D220C6">
              <w:rPr>
                <w:sz w:val="16"/>
                <w:szCs w:val="16"/>
              </w:rPr>
              <w:t xml:space="preserve"> MUSC 1104</w:t>
            </w:r>
          </w:p>
        </w:tc>
      </w:tr>
      <w:tr w:rsidR="00166CA7" w:rsidTr="004922E9">
        <w:tc>
          <w:tcPr>
            <w:tcW w:w="4050" w:type="dxa"/>
          </w:tcPr>
          <w:p w:rsidR="00166CA7" w:rsidRPr="00D220C6" w:rsidRDefault="00166CA7" w:rsidP="00166CA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11XX Applied Major  Lesson (major instrument)</w:t>
            </w:r>
          </w:p>
        </w:tc>
        <w:tc>
          <w:tcPr>
            <w:tcW w:w="625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</w:tr>
      <w:tr w:rsidR="00166CA7" w:rsidTr="004922E9">
        <w:tc>
          <w:tcPr>
            <w:tcW w:w="4050" w:type="dxa"/>
            <w:shd w:val="clear" w:color="auto" w:fill="F2F2F2" w:themeFill="background1" w:themeFillShade="F2"/>
          </w:tcPr>
          <w:p w:rsidR="00166CA7" w:rsidRDefault="00166CA7" w:rsidP="00166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166CA7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66CA7" w:rsidRPr="00E67D37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66CA7" w:rsidRPr="00E67D37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66CA7" w:rsidRPr="00E67D37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166CA7" w:rsidRPr="00E67D37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:rsidR="00166CA7" w:rsidRPr="00E67D37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66CA7" w:rsidTr="004922E9">
        <w:tc>
          <w:tcPr>
            <w:tcW w:w="4050" w:type="dxa"/>
          </w:tcPr>
          <w:p w:rsidR="00166CA7" w:rsidRPr="00D220C6" w:rsidRDefault="00166CA7" w:rsidP="00166CA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3: MATH</w:t>
            </w:r>
          </w:p>
        </w:tc>
        <w:tc>
          <w:tcPr>
            <w:tcW w:w="625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</w:tr>
      <w:tr w:rsidR="00166CA7" w:rsidTr="004922E9">
        <w:tc>
          <w:tcPr>
            <w:tcW w:w="4050" w:type="dxa"/>
          </w:tcPr>
          <w:p w:rsidR="00166CA7" w:rsidRPr="00D220C6" w:rsidRDefault="00166CA7" w:rsidP="00166CA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4</w:t>
            </w:r>
          </w:p>
        </w:tc>
        <w:tc>
          <w:tcPr>
            <w:tcW w:w="625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</w:tr>
      <w:tr w:rsidR="00166CA7" w:rsidTr="004922E9">
        <w:tc>
          <w:tcPr>
            <w:tcW w:w="4050" w:type="dxa"/>
          </w:tcPr>
          <w:p w:rsidR="00166CA7" w:rsidRPr="00D220C6" w:rsidRDefault="00166CA7" w:rsidP="00166CA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625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</w:tr>
      <w:tr w:rsidR="00166CA7" w:rsidTr="004922E9">
        <w:tc>
          <w:tcPr>
            <w:tcW w:w="4050" w:type="dxa"/>
          </w:tcPr>
          <w:p w:rsidR="00166CA7" w:rsidRPr="00D220C6" w:rsidRDefault="00166CA7" w:rsidP="00166CA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2203 Theory of Music III</w:t>
            </w:r>
          </w:p>
        </w:tc>
        <w:tc>
          <w:tcPr>
            <w:tcW w:w="625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1104 and MUSC 1114</w:t>
            </w:r>
          </w:p>
        </w:tc>
        <w:tc>
          <w:tcPr>
            <w:tcW w:w="1985" w:type="dxa"/>
            <w:gridSpan w:val="3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</w:tr>
      <w:tr w:rsidR="00166CA7" w:rsidTr="004922E9">
        <w:tc>
          <w:tcPr>
            <w:tcW w:w="4050" w:type="dxa"/>
          </w:tcPr>
          <w:p w:rsidR="00166CA7" w:rsidRPr="00D220C6" w:rsidRDefault="00166CA7" w:rsidP="00166CA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2213 Aural Skills III</w:t>
            </w:r>
          </w:p>
        </w:tc>
        <w:tc>
          <w:tcPr>
            <w:tcW w:w="625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1104 and MUSC 1114</w:t>
            </w:r>
          </w:p>
        </w:tc>
        <w:tc>
          <w:tcPr>
            <w:tcW w:w="1985" w:type="dxa"/>
            <w:gridSpan w:val="3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</w:tr>
      <w:tr w:rsidR="00166CA7" w:rsidTr="004922E9">
        <w:trPr>
          <w:trHeight w:val="110"/>
        </w:trPr>
        <w:tc>
          <w:tcPr>
            <w:tcW w:w="4050" w:type="dxa"/>
          </w:tcPr>
          <w:p w:rsidR="00166CA7" w:rsidRPr="00D220C6" w:rsidRDefault="00166CA7" w:rsidP="00166CA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2218 Class Piano III</w:t>
            </w:r>
          </w:p>
        </w:tc>
        <w:tc>
          <w:tcPr>
            <w:tcW w:w="625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Co-</w:t>
            </w:r>
            <w:proofErr w:type="spellStart"/>
            <w:r w:rsidRPr="00D220C6">
              <w:rPr>
                <w:sz w:val="16"/>
                <w:szCs w:val="16"/>
              </w:rPr>
              <w:t>req</w:t>
            </w:r>
            <w:proofErr w:type="spellEnd"/>
            <w:r w:rsidRPr="00D220C6">
              <w:rPr>
                <w:sz w:val="16"/>
                <w:szCs w:val="16"/>
              </w:rPr>
              <w:t xml:space="preserve"> MUSC 2203</w:t>
            </w:r>
          </w:p>
        </w:tc>
      </w:tr>
      <w:tr w:rsidR="00166CA7" w:rsidTr="004922E9">
        <w:tc>
          <w:tcPr>
            <w:tcW w:w="4050" w:type="dxa"/>
          </w:tcPr>
          <w:p w:rsidR="00166CA7" w:rsidRPr="00D220C6" w:rsidRDefault="00166CA7" w:rsidP="00166CA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22XX Applied Music  Lesson (major instrument)</w:t>
            </w:r>
          </w:p>
        </w:tc>
        <w:tc>
          <w:tcPr>
            <w:tcW w:w="625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66CA7" w:rsidRPr="00D220C6" w:rsidRDefault="00166CA7" w:rsidP="00166C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166CA7" w:rsidRPr="00D220C6" w:rsidRDefault="00166CA7" w:rsidP="00166CA7">
            <w:pPr>
              <w:pStyle w:val="NoSpacing"/>
              <w:rPr>
                <w:sz w:val="16"/>
                <w:szCs w:val="16"/>
              </w:rPr>
            </w:pPr>
          </w:p>
        </w:tc>
      </w:tr>
      <w:tr w:rsidR="00BD409D" w:rsidTr="004922E9">
        <w:tc>
          <w:tcPr>
            <w:tcW w:w="4050" w:type="dxa"/>
          </w:tcPr>
          <w:p w:rsidR="00BD409D" w:rsidRPr="00BD409D" w:rsidRDefault="00BD409D" w:rsidP="00BD409D">
            <w:pPr>
              <w:pStyle w:val="NoSpacing"/>
              <w:jc w:val="both"/>
              <w:rPr>
                <w:sz w:val="16"/>
                <w:szCs w:val="16"/>
                <w:highlight w:val="yellow"/>
              </w:rPr>
            </w:pPr>
            <w:r w:rsidRPr="00BD409D">
              <w:rPr>
                <w:sz w:val="16"/>
                <w:szCs w:val="16"/>
                <w:highlight w:val="yellow"/>
              </w:rPr>
              <w:t xml:space="preserve">MUSP 1175 </w:t>
            </w:r>
          </w:p>
        </w:tc>
        <w:tc>
          <w:tcPr>
            <w:tcW w:w="625" w:type="dxa"/>
            <w:vAlign w:val="center"/>
          </w:tcPr>
          <w:p w:rsidR="00BD409D" w:rsidRPr="00BD409D" w:rsidRDefault="00BD409D" w:rsidP="00BD409D">
            <w:pPr>
              <w:pStyle w:val="NoSpacing"/>
              <w:jc w:val="center"/>
              <w:rPr>
                <w:sz w:val="16"/>
                <w:szCs w:val="16"/>
                <w:highlight w:val="yellow"/>
              </w:rPr>
            </w:pPr>
            <w:r w:rsidRPr="00BD409D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630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 </w:t>
            </w:r>
          </w:p>
        </w:tc>
        <w:tc>
          <w:tcPr>
            <w:tcW w:w="720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</w:tr>
      <w:tr w:rsidR="00BD409D" w:rsidTr="004922E9">
        <w:tc>
          <w:tcPr>
            <w:tcW w:w="4050" w:type="dxa"/>
            <w:shd w:val="clear" w:color="auto" w:fill="F2F2F2" w:themeFill="background1" w:themeFillShade="F2"/>
          </w:tcPr>
          <w:p w:rsidR="00BD409D" w:rsidRDefault="00BD409D" w:rsidP="00BD4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:rsidR="00BD409D" w:rsidRPr="00194BA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409D" w:rsidRPr="00194BA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409D" w:rsidRPr="00194BA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409D" w:rsidRPr="00194BA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D409D" w:rsidRPr="00194BA6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:rsidR="00BD409D" w:rsidRPr="00194BA6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</w:tr>
      <w:tr w:rsidR="00BD409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D409D" w:rsidRPr="00194BA6" w:rsidRDefault="00BD409D" w:rsidP="00BD4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409D" w:rsidTr="004922E9">
        <w:tc>
          <w:tcPr>
            <w:tcW w:w="4050" w:type="dxa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625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</w:tr>
      <w:tr w:rsidR="00BD409D" w:rsidTr="004922E9">
        <w:tc>
          <w:tcPr>
            <w:tcW w:w="4050" w:type="dxa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2204 Theory of Music IV</w:t>
            </w:r>
          </w:p>
        </w:tc>
        <w:tc>
          <w:tcPr>
            <w:tcW w:w="625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2203 and MUSC 2213</w:t>
            </w:r>
          </w:p>
        </w:tc>
        <w:tc>
          <w:tcPr>
            <w:tcW w:w="1985" w:type="dxa"/>
            <w:gridSpan w:val="3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</w:tr>
      <w:tr w:rsidR="00BD409D" w:rsidTr="004922E9">
        <w:tc>
          <w:tcPr>
            <w:tcW w:w="4050" w:type="dxa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2214 Aural Skills IV</w:t>
            </w:r>
          </w:p>
        </w:tc>
        <w:tc>
          <w:tcPr>
            <w:tcW w:w="625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2203 and MUSC 2213</w:t>
            </w:r>
          </w:p>
        </w:tc>
        <w:tc>
          <w:tcPr>
            <w:tcW w:w="1985" w:type="dxa"/>
            <w:gridSpan w:val="3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</w:tr>
      <w:tr w:rsidR="00BD409D" w:rsidTr="004922E9">
        <w:tc>
          <w:tcPr>
            <w:tcW w:w="4050" w:type="dxa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2219 Class Piano IV</w:t>
            </w:r>
          </w:p>
        </w:tc>
        <w:tc>
          <w:tcPr>
            <w:tcW w:w="625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Co-</w:t>
            </w:r>
            <w:proofErr w:type="spellStart"/>
            <w:r w:rsidRPr="00D220C6">
              <w:rPr>
                <w:sz w:val="16"/>
                <w:szCs w:val="16"/>
              </w:rPr>
              <w:t>req</w:t>
            </w:r>
            <w:proofErr w:type="spellEnd"/>
            <w:r w:rsidRPr="00D220C6">
              <w:rPr>
                <w:sz w:val="16"/>
                <w:szCs w:val="16"/>
              </w:rPr>
              <w:t xml:space="preserve"> MUSC 2204</w:t>
            </w:r>
          </w:p>
        </w:tc>
      </w:tr>
      <w:tr w:rsidR="00BD409D" w:rsidTr="004922E9">
        <w:tc>
          <w:tcPr>
            <w:tcW w:w="4050" w:type="dxa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3304 Music History I</w:t>
            </w:r>
          </w:p>
        </w:tc>
        <w:tc>
          <w:tcPr>
            <w:tcW w:w="625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  <w:gridSpan w:val="2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ENGL 1102, MUSC 2203 &amp; either MUSC 1100 or 1108</w:t>
            </w:r>
          </w:p>
        </w:tc>
        <w:tc>
          <w:tcPr>
            <w:tcW w:w="635" w:type="dxa"/>
            <w:gridSpan w:val="2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</w:tr>
      <w:tr w:rsidR="00BD409D" w:rsidTr="004922E9">
        <w:tc>
          <w:tcPr>
            <w:tcW w:w="4050" w:type="dxa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22XX Applied Major  Lesson (major instrument)</w:t>
            </w:r>
          </w:p>
        </w:tc>
        <w:tc>
          <w:tcPr>
            <w:tcW w:w="625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</w:tr>
      <w:tr w:rsidR="00BD409D" w:rsidTr="004922E9">
        <w:tc>
          <w:tcPr>
            <w:tcW w:w="4050" w:type="dxa"/>
          </w:tcPr>
          <w:p w:rsidR="00BD409D" w:rsidRPr="00BD409D" w:rsidRDefault="00BD409D" w:rsidP="00BD409D">
            <w:pPr>
              <w:rPr>
                <w:sz w:val="16"/>
                <w:szCs w:val="16"/>
                <w:highlight w:val="yellow"/>
              </w:rPr>
            </w:pPr>
            <w:r w:rsidRPr="00BD409D">
              <w:rPr>
                <w:sz w:val="16"/>
                <w:szCs w:val="16"/>
                <w:highlight w:val="yellow"/>
              </w:rPr>
              <w:t>MUSC 4440</w:t>
            </w:r>
          </w:p>
        </w:tc>
        <w:tc>
          <w:tcPr>
            <w:tcW w:w="625" w:type="dxa"/>
            <w:vAlign w:val="center"/>
          </w:tcPr>
          <w:p w:rsidR="00BD409D" w:rsidRPr="00BD409D" w:rsidRDefault="00BD409D" w:rsidP="00BD409D">
            <w:pPr>
              <w:pStyle w:val="NoSpacing"/>
              <w:jc w:val="center"/>
              <w:rPr>
                <w:sz w:val="16"/>
                <w:szCs w:val="16"/>
                <w:highlight w:val="yellow"/>
              </w:rPr>
            </w:pPr>
            <w:r w:rsidRPr="00BD409D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630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 2203</w:t>
            </w:r>
          </w:p>
        </w:tc>
        <w:tc>
          <w:tcPr>
            <w:tcW w:w="1985" w:type="dxa"/>
            <w:gridSpan w:val="3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</w:tr>
      <w:tr w:rsidR="00BD409D" w:rsidTr="004922E9">
        <w:tc>
          <w:tcPr>
            <w:tcW w:w="4050" w:type="dxa"/>
            <w:shd w:val="clear" w:color="auto" w:fill="F2F2F2" w:themeFill="background1" w:themeFillShade="F2"/>
          </w:tcPr>
          <w:p w:rsidR="00BD409D" w:rsidRPr="00292C65" w:rsidRDefault="00BD409D" w:rsidP="00BD4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BD409D" w:rsidRPr="00292C65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409D" w:rsidRPr="00292C65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409D" w:rsidRPr="00292C65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409D" w:rsidRPr="00292C65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D409D" w:rsidRPr="00D42DE8" w:rsidRDefault="00BD409D" w:rsidP="00BD40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:rsidR="00BD409D" w:rsidRPr="00D42DE8" w:rsidRDefault="00BD409D" w:rsidP="00BD409D">
            <w:pPr>
              <w:pStyle w:val="NoSpacing"/>
              <w:rPr>
                <w:sz w:val="14"/>
                <w:szCs w:val="16"/>
              </w:rPr>
            </w:pPr>
          </w:p>
        </w:tc>
      </w:tr>
      <w:tr w:rsidR="00BD409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D409D" w:rsidRPr="00292C65" w:rsidRDefault="00BD409D" w:rsidP="00BD40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409D" w:rsidTr="004922E9">
        <w:tc>
          <w:tcPr>
            <w:tcW w:w="4050" w:type="dxa"/>
            <w:shd w:val="clear" w:color="auto" w:fill="FFFFFF" w:themeFill="background1"/>
            <w:vAlign w:val="bottom"/>
          </w:tcPr>
          <w:p w:rsidR="00BD409D" w:rsidRPr="00D220C6" w:rsidRDefault="00BD409D" w:rsidP="00BD409D">
            <w:pPr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GE Objective 5</w:t>
            </w:r>
          </w:p>
        </w:tc>
        <w:tc>
          <w:tcPr>
            <w:tcW w:w="625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BD409D" w:rsidRPr="00194BA6" w:rsidRDefault="00BD409D" w:rsidP="00BD409D">
            <w:pPr>
              <w:rPr>
                <w:sz w:val="16"/>
                <w:szCs w:val="16"/>
              </w:rPr>
            </w:pPr>
          </w:p>
        </w:tc>
      </w:tr>
      <w:tr w:rsidR="00BD409D" w:rsidTr="004922E9">
        <w:tc>
          <w:tcPr>
            <w:tcW w:w="4050" w:type="dxa"/>
            <w:shd w:val="clear" w:color="auto" w:fill="FFFFFF" w:themeFill="background1"/>
            <w:vAlign w:val="bottom"/>
          </w:tcPr>
          <w:p w:rsidR="00BD409D" w:rsidRPr="00D220C6" w:rsidRDefault="00BD409D" w:rsidP="00BD40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625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BD409D" w:rsidRPr="00194BA6" w:rsidRDefault="00BD409D" w:rsidP="00BD409D">
            <w:pPr>
              <w:rPr>
                <w:sz w:val="16"/>
                <w:szCs w:val="16"/>
              </w:rPr>
            </w:pPr>
          </w:p>
        </w:tc>
      </w:tr>
      <w:tr w:rsidR="00BD409D" w:rsidTr="004922E9">
        <w:tc>
          <w:tcPr>
            <w:tcW w:w="4050" w:type="dxa"/>
            <w:shd w:val="clear" w:color="auto" w:fill="FFFFFF" w:themeFill="background1"/>
            <w:vAlign w:val="bottom"/>
          </w:tcPr>
          <w:p w:rsidR="00BD409D" w:rsidRPr="00D220C6" w:rsidRDefault="00BD409D" w:rsidP="00BD40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MUSC 1107 Recital Attendance</w:t>
            </w:r>
          </w:p>
        </w:tc>
        <w:tc>
          <w:tcPr>
            <w:tcW w:w="625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BD409D" w:rsidRPr="00194BA6" w:rsidRDefault="00BD409D" w:rsidP="00BD409D">
            <w:pPr>
              <w:rPr>
                <w:sz w:val="16"/>
                <w:szCs w:val="16"/>
              </w:rPr>
            </w:pPr>
          </w:p>
        </w:tc>
      </w:tr>
      <w:tr w:rsidR="00BD409D" w:rsidTr="004922E9">
        <w:tc>
          <w:tcPr>
            <w:tcW w:w="4050" w:type="dxa"/>
            <w:shd w:val="clear" w:color="auto" w:fill="FFFFFF" w:themeFill="background1"/>
            <w:vAlign w:val="bottom"/>
          </w:tcPr>
          <w:p w:rsidR="00BD409D" w:rsidRPr="00D220C6" w:rsidRDefault="00BD409D" w:rsidP="00BD40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MUSC 3305 Music History II</w:t>
            </w:r>
          </w:p>
        </w:tc>
        <w:tc>
          <w:tcPr>
            <w:tcW w:w="625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ENGL 1102, MUSC 2203 &amp; either MUSC 1100 or 1108</w:t>
            </w:r>
          </w:p>
        </w:tc>
        <w:tc>
          <w:tcPr>
            <w:tcW w:w="635" w:type="dxa"/>
            <w:gridSpan w:val="2"/>
            <w:shd w:val="clear" w:color="auto" w:fill="FFFFFF" w:themeFill="background1"/>
          </w:tcPr>
          <w:p w:rsidR="00BD409D" w:rsidRPr="00194BA6" w:rsidRDefault="00BD409D" w:rsidP="00BD409D">
            <w:pPr>
              <w:rPr>
                <w:sz w:val="16"/>
                <w:szCs w:val="16"/>
              </w:rPr>
            </w:pPr>
          </w:p>
        </w:tc>
      </w:tr>
      <w:tr w:rsidR="00BD409D" w:rsidTr="004922E9">
        <w:tc>
          <w:tcPr>
            <w:tcW w:w="4050" w:type="dxa"/>
            <w:shd w:val="clear" w:color="auto" w:fill="FFFFFF" w:themeFill="background1"/>
            <w:vAlign w:val="bottom"/>
          </w:tcPr>
          <w:p w:rsidR="00BD409D" w:rsidRPr="00D220C6" w:rsidRDefault="00BD409D" w:rsidP="00BD409D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>MUSC 3311 Form and Analysis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2203 and MUSC 2204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BD409D" w:rsidRPr="00E67D37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</w:tr>
      <w:tr w:rsidR="00BD409D" w:rsidTr="004922E9">
        <w:tc>
          <w:tcPr>
            <w:tcW w:w="4050" w:type="dxa"/>
            <w:vAlign w:val="bottom"/>
          </w:tcPr>
          <w:p w:rsidR="00BD409D" w:rsidRPr="00D220C6" w:rsidRDefault="00BD409D" w:rsidP="00BD409D">
            <w:pPr>
              <w:rPr>
                <w:rFonts w:ascii="Calibri" w:hAnsi="Calibri"/>
                <w:sz w:val="16"/>
                <w:szCs w:val="16"/>
              </w:rPr>
            </w:pPr>
            <w:r w:rsidRPr="00C96BFD">
              <w:rPr>
                <w:rFonts w:cstheme="minorHAnsi"/>
                <w:sz w:val="16"/>
                <w:szCs w:val="16"/>
              </w:rPr>
              <w:t xml:space="preserve">MUSA 3395 </w:t>
            </w:r>
            <w:r w:rsidRPr="00D220C6">
              <w:rPr>
                <w:rFonts w:ascii="Calibri" w:hAnsi="Calibri"/>
                <w:sz w:val="16"/>
                <w:szCs w:val="16"/>
              </w:rPr>
              <w:t xml:space="preserve">Applied Major </w:t>
            </w:r>
            <w:r w:rsidRPr="00D220C6">
              <w:rPr>
                <w:sz w:val="16"/>
                <w:szCs w:val="16"/>
              </w:rPr>
              <w:t xml:space="preserve"> Lesson </w:t>
            </w:r>
            <w:r w:rsidRPr="00D220C6">
              <w:rPr>
                <w:rFonts w:ascii="Calibri" w:hAnsi="Calibri"/>
                <w:sz w:val="16"/>
                <w:szCs w:val="16"/>
              </w:rPr>
              <w:t>(major instrument)</w:t>
            </w:r>
          </w:p>
        </w:tc>
        <w:tc>
          <w:tcPr>
            <w:tcW w:w="625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BD409D" w:rsidRPr="00E67D37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</w:tr>
      <w:tr w:rsidR="00BD409D" w:rsidTr="004922E9">
        <w:tc>
          <w:tcPr>
            <w:tcW w:w="4050" w:type="dxa"/>
            <w:vAlign w:val="bottom"/>
          </w:tcPr>
          <w:p w:rsidR="00BD409D" w:rsidRPr="00D220C6" w:rsidRDefault="00BD409D" w:rsidP="00BD40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Chamber Ensemble (MUSP instrumental ensemble)</w:t>
            </w:r>
          </w:p>
        </w:tc>
        <w:tc>
          <w:tcPr>
            <w:tcW w:w="625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BD409D" w:rsidRPr="00C04A5A" w:rsidRDefault="00BD409D" w:rsidP="00BD409D">
            <w:pPr>
              <w:pStyle w:val="NoSpacing"/>
              <w:rPr>
                <w:sz w:val="14"/>
                <w:szCs w:val="16"/>
              </w:rPr>
            </w:pPr>
          </w:p>
        </w:tc>
      </w:tr>
      <w:tr w:rsidR="00BD409D" w:rsidTr="004922E9">
        <w:tc>
          <w:tcPr>
            <w:tcW w:w="4050" w:type="dxa"/>
            <w:shd w:val="clear" w:color="auto" w:fill="F2F2F2" w:themeFill="background1" w:themeFillShade="F2"/>
          </w:tcPr>
          <w:p w:rsidR="00BD409D" w:rsidRPr="00BA2629" w:rsidRDefault="00BD409D" w:rsidP="00BD40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BD409D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409D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409D" w:rsidRPr="00E67D37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409D" w:rsidRPr="00E67D37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D409D" w:rsidRPr="00C04A5A" w:rsidRDefault="00BD409D" w:rsidP="00BD40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:rsidR="00BD409D" w:rsidRPr="00C04A5A" w:rsidRDefault="00BD409D" w:rsidP="00BD409D">
            <w:pPr>
              <w:pStyle w:val="NoSpacing"/>
              <w:rPr>
                <w:sz w:val="14"/>
                <w:szCs w:val="16"/>
              </w:rPr>
            </w:pPr>
          </w:p>
        </w:tc>
      </w:tr>
      <w:tr w:rsidR="00BD409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D409D" w:rsidRPr="00C04A5A" w:rsidRDefault="00BD409D" w:rsidP="00BD409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409D" w:rsidTr="004922E9">
        <w:tc>
          <w:tcPr>
            <w:tcW w:w="4050" w:type="dxa"/>
          </w:tcPr>
          <w:p w:rsidR="00BD409D" w:rsidRPr="00C23664" w:rsidRDefault="00BD409D" w:rsidP="00BD409D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GE Objective 7/8</w:t>
            </w:r>
          </w:p>
        </w:tc>
        <w:tc>
          <w:tcPr>
            <w:tcW w:w="625" w:type="dxa"/>
            <w:shd w:val="clear" w:color="auto" w:fill="FFFFFF" w:themeFill="background1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D409D" w:rsidRPr="00C23664" w:rsidRDefault="00BD409D" w:rsidP="00BD409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BD409D" w:rsidRPr="00473C19" w:rsidRDefault="00BD409D" w:rsidP="00BD409D">
            <w:pPr>
              <w:rPr>
                <w:sz w:val="16"/>
                <w:szCs w:val="16"/>
              </w:rPr>
            </w:pPr>
          </w:p>
        </w:tc>
      </w:tr>
      <w:tr w:rsidR="00BD409D" w:rsidTr="004922E9">
        <w:tc>
          <w:tcPr>
            <w:tcW w:w="4050" w:type="dxa"/>
          </w:tcPr>
          <w:p w:rsidR="00BD409D" w:rsidRPr="00C23664" w:rsidRDefault="00BD409D" w:rsidP="00BD409D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MUSC 1107 Recital Attendance</w:t>
            </w:r>
          </w:p>
        </w:tc>
        <w:tc>
          <w:tcPr>
            <w:tcW w:w="625" w:type="dxa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BD409D" w:rsidRPr="00C23664" w:rsidRDefault="00BD409D" w:rsidP="00BD409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BD409D" w:rsidRPr="00C04A5A" w:rsidRDefault="00BD409D" w:rsidP="00BD409D">
            <w:pPr>
              <w:pStyle w:val="NoSpacing"/>
              <w:rPr>
                <w:sz w:val="14"/>
                <w:szCs w:val="16"/>
              </w:rPr>
            </w:pPr>
          </w:p>
        </w:tc>
      </w:tr>
      <w:tr w:rsidR="00BD409D" w:rsidTr="004922E9">
        <w:tc>
          <w:tcPr>
            <w:tcW w:w="4050" w:type="dxa"/>
          </w:tcPr>
          <w:p w:rsidR="00BD409D" w:rsidRPr="00C23664" w:rsidRDefault="00BD409D" w:rsidP="00BD409D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MUSC 3306 Music History III</w:t>
            </w:r>
          </w:p>
        </w:tc>
        <w:tc>
          <w:tcPr>
            <w:tcW w:w="625" w:type="dxa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780" w:type="dxa"/>
            <w:gridSpan w:val="3"/>
          </w:tcPr>
          <w:p w:rsidR="00BD409D" w:rsidRPr="00C23664" w:rsidRDefault="00BD409D" w:rsidP="00BD409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ENGL 1102, MUSC 2204 &amp; either MUSC 1100 or 1108</w:t>
            </w:r>
          </w:p>
        </w:tc>
        <w:tc>
          <w:tcPr>
            <w:tcW w:w="545" w:type="dxa"/>
          </w:tcPr>
          <w:p w:rsidR="00BD409D" w:rsidRPr="00C04A5A" w:rsidRDefault="00BD409D" w:rsidP="00BD409D">
            <w:pPr>
              <w:pStyle w:val="NoSpacing"/>
              <w:rPr>
                <w:sz w:val="14"/>
                <w:szCs w:val="16"/>
              </w:rPr>
            </w:pPr>
          </w:p>
        </w:tc>
      </w:tr>
      <w:tr w:rsidR="00BD409D" w:rsidTr="004922E9">
        <w:tc>
          <w:tcPr>
            <w:tcW w:w="4050" w:type="dxa"/>
          </w:tcPr>
          <w:p w:rsidR="00BD409D" w:rsidRPr="00C23664" w:rsidRDefault="00BD409D" w:rsidP="00BD40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5" w:type="dxa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:rsidR="00BD409D" w:rsidRPr="00C23664" w:rsidRDefault="00BD409D" w:rsidP="00BD409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BD409D" w:rsidRPr="00C04A5A" w:rsidRDefault="00BD409D" w:rsidP="00BD409D">
            <w:pPr>
              <w:pStyle w:val="NoSpacing"/>
              <w:rPr>
                <w:sz w:val="14"/>
                <w:szCs w:val="16"/>
              </w:rPr>
            </w:pPr>
          </w:p>
        </w:tc>
      </w:tr>
      <w:tr w:rsidR="00BD409D" w:rsidTr="003F4A24">
        <w:tc>
          <w:tcPr>
            <w:tcW w:w="4050" w:type="dxa"/>
          </w:tcPr>
          <w:p w:rsidR="00BD409D" w:rsidRPr="00C23664" w:rsidRDefault="00BD409D" w:rsidP="00BD40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5" w:type="dxa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80" w:type="dxa"/>
            <w:gridSpan w:val="3"/>
          </w:tcPr>
          <w:p w:rsidR="00BD409D" w:rsidRPr="00C23664" w:rsidRDefault="00BD409D" w:rsidP="00BD409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5" w:type="dxa"/>
          </w:tcPr>
          <w:p w:rsidR="00BD409D" w:rsidRPr="00C04A5A" w:rsidRDefault="00BD409D" w:rsidP="00BD409D">
            <w:pPr>
              <w:pStyle w:val="NoSpacing"/>
              <w:rPr>
                <w:sz w:val="14"/>
                <w:szCs w:val="16"/>
              </w:rPr>
            </w:pPr>
          </w:p>
        </w:tc>
      </w:tr>
      <w:tr w:rsidR="00BD409D" w:rsidTr="004922E9">
        <w:tc>
          <w:tcPr>
            <w:tcW w:w="4050" w:type="dxa"/>
          </w:tcPr>
          <w:p w:rsidR="00BD409D" w:rsidRPr="00C23664" w:rsidRDefault="00BD409D" w:rsidP="00BD409D">
            <w:pPr>
              <w:rPr>
                <w:rFonts w:cstheme="minorHAnsi"/>
                <w:sz w:val="16"/>
                <w:szCs w:val="16"/>
              </w:rPr>
            </w:pPr>
            <w:r w:rsidRPr="00C96BFD">
              <w:rPr>
                <w:rFonts w:cstheme="minorHAnsi"/>
                <w:sz w:val="16"/>
                <w:szCs w:val="16"/>
              </w:rPr>
              <w:t xml:space="preserve">MUSA 3395 </w:t>
            </w:r>
            <w:r w:rsidRPr="00C23664">
              <w:rPr>
                <w:rFonts w:cstheme="minorHAnsi"/>
                <w:sz w:val="16"/>
                <w:szCs w:val="16"/>
              </w:rPr>
              <w:t>Applied Major  Lesson (major instrument)</w:t>
            </w:r>
          </w:p>
        </w:tc>
        <w:tc>
          <w:tcPr>
            <w:tcW w:w="625" w:type="dxa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:rsidR="00BD409D" w:rsidRPr="00C23664" w:rsidRDefault="00BD409D" w:rsidP="00BD409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BD409D" w:rsidRPr="00C04A5A" w:rsidRDefault="00BD409D" w:rsidP="00BD409D">
            <w:pPr>
              <w:pStyle w:val="NoSpacing"/>
              <w:rPr>
                <w:sz w:val="14"/>
                <w:szCs w:val="16"/>
              </w:rPr>
            </w:pPr>
          </w:p>
        </w:tc>
      </w:tr>
      <w:tr w:rsidR="00BD409D" w:rsidTr="004922E9">
        <w:tc>
          <w:tcPr>
            <w:tcW w:w="4050" w:type="dxa"/>
          </w:tcPr>
          <w:p w:rsidR="00BD409D" w:rsidRPr="00C23664" w:rsidRDefault="00BD409D" w:rsidP="00BD409D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color w:val="000000"/>
                <w:sz w:val="16"/>
                <w:szCs w:val="16"/>
              </w:rPr>
              <w:t>Chamber Ensemble (MUSP instrumental ensemble)</w:t>
            </w:r>
          </w:p>
        </w:tc>
        <w:tc>
          <w:tcPr>
            <w:tcW w:w="625" w:type="dxa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BD409D" w:rsidRPr="00C23664" w:rsidRDefault="00BD409D" w:rsidP="00BD40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:rsidR="00BD409D" w:rsidRPr="00C23664" w:rsidRDefault="00BD409D" w:rsidP="00BD409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BD409D" w:rsidRPr="00C04A5A" w:rsidRDefault="00BD409D" w:rsidP="00BD409D">
            <w:pPr>
              <w:pStyle w:val="NoSpacing"/>
              <w:rPr>
                <w:sz w:val="14"/>
                <w:szCs w:val="16"/>
              </w:rPr>
            </w:pPr>
          </w:p>
        </w:tc>
      </w:tr>
      <w:tr w:rsidR="00BD409D" w:rsidTr="004922E9">
        <w:tc>
          <w:tcPr>
            <w:tcW w:w="4050" w:type="dxa"/>
            <w:shd w:val="clear" w:color="auto" w:fill="F2F2F2" w:themeFill="background1" w:themeFillShade="F2"/>
          </w:tcPr>
          <w:p w:rsidR="00BD409D" w:rsidRPr="00BA2629" w:rsidRDefault="00BD409D" w:rsidP="00BD4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:rsidR="00BD409D" w:rsidRPr="00E67D37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409D" w:rsidRPr="00E67D37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409D" w:rsidRPr="00E67D37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409D" w:rsidRPr="00E67D37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D409D" w:rsidRPr="00C04A5A" w:rsidRDefault="00BD409D" w:rsidP="00BD40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:rsidR="00BD409D" w:rsidRPr="00C04A5A" w:rsidRDefault="00BD409D" w:rsidP="00BD409D">
            <w:pPr>
              <w:pStyle w:val="NoSpacing"/>
              <w:rPr>
                <w:sz w:val="14"/>
                <w:szCs w:val="16"/>
              </w:rPr>
            </w:pPr>
          </w:p>
        </w:tc>
      </w:tr>
      <w:tr w:rsidR="00BD409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D409D" w:rsidRPr="00C04A5A" w:rsidRDefault="00BD409D" w:rsidP="00BD409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D409D" w:rsidTr="003F4A24">
        <w:tc>
          <w:tcPr>
            <w:tcW w:w="4050" w:type="dxa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625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shd w:val="clear" w:color="auto" w:fill="FFFFFF" w:themeFill="background1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BD409D" w:rsidRPr="00473C19" w:rsidRDefault="00BD409D" w:rsidP="00BD409D">
            <w:pPr>
              <w:rPr>
                <w:sz w:val="16"/>
                <w:szCs w:val="16"/>
              </w:rPr>
            </w:pPr>
          </w:p>
        </w:tc>
      </w:tr>
      <w:tr w:rsidR="00BD409D" w:rsidTr="003F4A24">
        <w:tc>
          <w:tcPr>
            <w:tcW w:w="4050" w:type="dxa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6</w:t>
            </w:r>
          </w:p>
        </w:tc>
        <w:tc>
          <w:tcPr>
            <w:tcW w:w="625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shd w:val="clear" w:color="auto" w:fill="FFFFFF" w:themeFill="background1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BD409D" w:rsidRPr="00473C19" w:rsidRDefault="00BD409D" w:rsidP="00BD409D">
            <w:pPr>
              <w:rPr>
                <w:sz w:val="16"/>
                <w:szCs w:val="16"/>
              </w:rPr>
            </w:pPr>
          </w:p>
        </w:tc>
      </w:tr>
      <w:tr w:rsidR="00BD409D" w:rsidTr="003F4A24">
        <w:tc>
          <w:tcPr>
            <w:tcW w:w="4050" w:type="dxa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625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3780" w:type="dxa"/>
            <w:gridSpan w:val="3"/>
            <w:shd w:val="clear" w:color="auto" w:fill="FFFFFF" w:themeFill="background1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BD409D" w:rsidRPr="00473C19" w:rsidRDefault="00BD409D" w:rsidP="00BD409D">
            <w:pPr>
              <w:rPr>
                <w:sz w:val="16"/>
                <w:szCs w:val="16"/>
              </w:rPr>
            </w:pPr>
          </w:p>
        </w:tc>
      </w:tr>
      <w:tr w:rsidR="00BD409D" w:rsidTr="003F4A24">
        <w:tc>
          <w:tcPr>
            <w:tcW w:w="4050" w:type="dxa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Upper Division Music Theory/History Elective</w:t>
            </w:r>
          </w:p>
        </w:tc>
        <w:tc>
          <w:tcPr>
            <w:tcW w:w="625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 or 3</w:t>
            </w:r>
          </w:p>
        </w:tc>
        <w:tc>
          <w:tcPr>
            <w:tcW w:w="63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shd w:val="clear" w:color="auto" w:fill="FFFFFF" w:themeFill="background1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BD409D" w:rsidRPr="00473C19" w:rsidRDefault="00BD409D" w:rsidP="00BD409D">
            <w:pPr>
              <w:rPr>
                <w:sz w:val="16"/>
                <w:szCs w:val="16"/>
              </w:rPr>
            </w:pPr>
          </w:p>
        </w:tc>
      </w:tr>
      <w:tr w:rsidR="00BD409D" w:rsidTr="003F4A24">
        <w:tc>
          <w:tcPr>
            <w:tcW w:w="4050" w:type="dxa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MUSA 44</w:t>
            </w:r>
            <w:r w:rsidRPr="00C96BFD">
              <w:rPr>
                <w:rFonts w:cstheme="minorHAnsi"/>
                <w:sz w:val="16"/>
                <w:szCs w:val="16"/>
              </w:rPr>
              <w:t xml:space="preserve">95 </w:t>
            </w:r>
            <w:r w:rsidRPr="00D220C6">
              <w:rPr>
                <w:sz w:val="16"/>
                <w:szCs w:val="16"/>
              </w:rPr>
              <w:t>Applied Major  Lesson (major instrument)</w:t>
            </w:r>
          </w:p>
        </w:tc>
        <w:tc>
          <w:tcPr>
            <w:tcW w:w="625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BD409D" w:rsidRPr="00E67D37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</w:tr>
      <w:tr w:rsidR="00BD409D" w:rsidTr="003F4A24">
        <w:tc>
          <w:tcPr>
            <w:tcW w:w="4050" w:type="dxa"/>
            <w:vAlign w:val="bottom"/>
          </w:tcPr>
          <w:p w:rsidR="00BD409D" w:rsidRPr="00D220C6" w:rsidRDefault="00BD409D" w:rsidP="00BD409D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lastRenderedPageBreak/>
              <w:t xml:space="preserve">Large Ensemble Course </w:t>
            </w:r>
            <w:r w:rsidRPr="00D220C6">
              <w:rPr>
                <w:sz w:val="16"/>
                <w:szCs w:val="16"/>
              </w:rPr>
              <w:t>(MUSP band, orchestra, choir)</w:t>
            </w:r>
            <w:r w:rsidRPr="00D220C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UD</w:t>
            </w:r>
          </w:p>
        </w:tc>
        <w:tc>
          <w:tcPr>
            <w:tcW w:w="625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BD409D" w:rsidRPr="00D220C6" w:rsidRDefault="00BD409D" w:rsidP="00BD409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5" w:type="dxa"/>
          </w:tcPr>
          <w:p w:rsidR="00BD409D" w:rsidRPr="00E67D37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</w:tr>
      <w:tr w:rsidR="00BD409D" w:rsidTr="003F4A24">
        <w:tc>
          <w:tcPr>
            <w:tcW w:w="4050" w:type="dxa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Chamber Ensemble</w:t>
            </w: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 xml:space="preserve"> (MUSP instrumental ensemble)</w:t>
            </w:r>
          </w:p>
        </w:tc>
        <w:tc>
          <w:tcPr>
            <w:tcW w:w="625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BD409D" w:rsidRPr="00C04A5A" w:rsidRDefault="00BD409D" w:rsidP="00BD409D">
            <w:pPr>
              <w:pStyle w:val="NoSpacing"/>
              <w:rPr>
                <w:sz w:val="14"/>
                <w:szCs w:val="16"/>
              </w:rPr>
            </w:pPr>
          </w:p>
        </w:tc>
      </w:tr>
      <w:tr w:rsidR="00BD409D" w:rsidTr="004922E9">
        <w:tc>
          <w:tcPr>
            <w:tcW w:w="4050" w:type="dxa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Free Elective</w:t>
            </w:r>
          </w:p>
        </w:tc>
        <w:tc>
          <w:tcPr>
            <w:tcW w:w="625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 or 1</w:t>
            </w:r>
          </w:p>
        </w:tc>
        <w:tc>
          <w:tcPr>
            <w:tcW w:w="63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BD409D" w:rsidRPr="00C04A5A" w:rsidRDefault="00BD409D" w:rsidP="00BD409D">
            <w:pPr>
              <w:pStyle w:val="NoSpacing"/>
              <w:rPr>
                <w:sz w:val="14"/>
                <w:szCs w:val="16"/>
              </w:rPr>
            </w:pPr>
          </w:p>
        </w:tc>
      </w:tr>
      <w:tr w:rsidR="00BD409D" w:rsidTr="004922E9">
        <w:tc>
          <w:tcPr>
            <w:tcW w:w="4050" w:type="dxa"/>
            <w:shd w:val="clear" w:color="auto" w:fill="F2F2F2" w:themeFill="background1" w:themeFillShade="F2"/>
          </w:tcPr>
          <w:p w:rsidR="00BD409D" w:rsidRPr="00B67A57" w:rsidRDefault="00BD409D" w:rsidP="00BD409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:rsidR="00BD409D" w:rsidRPr="00E67D37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409D" w:rsidRPr="00E67D37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409D" w:rsidRPr="00E67D37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409D" w:rsidRPr="00E67D37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D409D" w:rsidRPr="00B67A57" w:rsidRDefault="00BD409D" w:rsidP="00BD409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B67A57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:rsidR="00BD409D" w:rsidRPr="00C04A5A" w:rsidRDefault="00BD409D" w:rsidP="00BD409D">
            <w:pPr>
              <w:pStyle w:val="NoSpacing"/>
              <w:rPr>
                <w:sz w:val="14"/>
                <w:szCs w:val="16"/>
              </w:rPr>
            </w:pPr>
          </w:p>
        </w:tc>
      </w:tr>
      <w:tr w:rsidR="00BD409D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BD409D" w:rsidRPr="00C04A5A" w:rsidRDefault="00BD409D" w:rsidP="00BD409D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BD409D" w:rsidTr="004922E9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9</w:t>
            </w:r>
          </w:p>
        </w:tc>
        <w:tc>
          <w:tcPr>
            <w:tcW w:w="625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BD409D" w:rsidRPr="00C04A5A" w:rsidRDefault="00BD409D" w:rsidP="00BD409D">
            <w:pPr>
              <w:pStyle w:val="NoSpacing"/>
              <w:rPr>
                <w:sz w:val="14"/>
                <w:szCs w:val="16"/>
              </w:rPr>
            </w:pPr>
          </w:p>
        </w:tc>
      </w:tr>
      <w:tr w:rsidR="00BD409D" w:rsidTr="003F4A24">
        <w:tc>
          <w:tcPr>
            <w:tcW w:w="4050" w:type="dxa"/>
            <w:shd w:val="clear" w:color="auto" w:fill="FFFFFF" w:themeFill="background1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4412 Instrument Pedagogy</w:t>
            </w:r>
          </w:p>
        </w:tc>
        <w:tc>
          <w:tcPr>
            <w:tcW w:w="625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Junior level standing – applied music or instructor</w:t>
            </w:r>
          </w:p>
        </w:tc>
        <w:tc>
          <w:tcPr>
            <w:tcW w:w="545" w:type="dxa"/>
            <w:shd w:val="clear" w:color="auto" w:fill="FFFFFF" w:themeFill="background1"/>
          </w:tcPr>
          <w:p w:rsidR="00BD409D" w:rsidRPr="00473C19" w:rsidRDefault="00BD409D" w:rsidP="00BD409D">
            <w:pPr>
              <w:rPr>
                <w:sz w:val="14"/>
                <w:szCs w:val="14"/>
              </w:rPr>
            </w:pPr>
          </w:p>
        </w:tc>
      </w:tr>
      <w:tr w:rsidR="00BD409D" w:rsidTr="004922E9">
        <w:tc>
          <w:tcPr>
            <w:tcW w:w="4050" w:type="dxa"/>
            <w:shd w:val="clear" w:color="auto" w:fill="FFFFFF" w:themeFill="background1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4495 Senior Recital</w:t>
            </w:r>
          </w:p>
        </w:tc>
        <w:tc>
          <w:tcPr>
            <w:tcW w:w="625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BD409D" w:rsidRPr="00473C19" w:rsidRDefault="00BD409D" w:rsidP="00BD409D">
            <w:pPr>
              <w:rPr>
                <w:sz w:val="14"/>
                <w:szCs w:val="14"/>
              </w:rPr>
            </w:pPr>
          </w:p>
        </w:tc>
      </w:tr>
      <w:tr w:rsidR="00BD409D" w:rsidTr="004922E9">
        <w:tc>
          <w:tcPr>
            <w:tcW w:w="4050" w:type="dxa"/>
            <w:shd w:val="clear" w:color="auto" w:fill="FFFFFF" w:themeFill="background1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MUSA 4495 </w:t>
            </w:r>
            <w:r w:rsidRPr="00D220C6">
              <w:rPr>
                <w:sz w:val="16"/>
                <w:szCs w:val="16"/>
              </w:rPr>
              <w:t>Applied Major Course (major instrument)</w:t>
            </w:r>
          </w:p>
        </w:tc>
        <w:tc>
          <w:tcPr>
            <w:tcW w:w="625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BD409D" w:rsidRPr="00473C19" w:rsidRDefault="00BD409D" w:rsidP="00BD409D">
            <w:pPr>
              <w:rPr>
                <w:sz w:val="14"/>
                <w:szCs w:val="14"/>
              </w:rPr>
            </w:pPr>
          </w:p>
        </w:tc>
      </w:tr>
      <w:tr w:rsidR="00BD409D" w:rsidTr="00E94410">
        <w:tc>
          <w:tcPr>
            <w:tcW w:w="4050" w:type="dxa"/>
            <w:vAlign w:val="bottom"/>
          </w:tcPr>
          <w:p w:rsidR="00BD409D" w:rsidRPr="00D220C6" w:rsidRDefault="00BD409D" w:rsidP="00BD409D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 xml:space="preserve">Large Ensemble Course </w:t>
            </w:r>
            <w:r w:rsidRPr="00D220C6">
              <w:rPr>
                <w:sz w:val="16"/>
                <w:szCs w:val="16"/>
              </w:rPr>
              <w:t>(MUSP band, orchestra, choir)</w:t>
            </w:r>
            <w:r w:rsidRPr="00D220C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UD</w:t>
            </w:r>
          </w:p>
        </w:tc>
        <w:tc>
          <w:tcPr>
            <w:tcW w:w="625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BD409D" w:rsidRPr="00E71323" w:rsidRDefault="00BD409D" w:rsidP="00BD409D">
            <w:pPr>
              <w:pStyle w:val="NoSpacing"/>
              <w:rPr>
                <w:sz w:val="12"/>
                <w:szCs w:val="12"/>
              </w:rPr>
            </w:pPr>
          </w:p>
        </w:tc>
      </w:tr>
      <w:tr w:rsidR="00BD409D" w:rsidTr="004922E9">
        <w:tc>
          <w:tcPr>
            <w:tcW w:w="4050" w:type="dxa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Chamber Ensemble (MUSP instrumental ensemble)</w:t>
            </w:r>
          </w:p>
        </w:tc>
        <w:tc>
          <w:tcPr>
            <w:tcW w:w="625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BD409D" w:rsidRPr="00E67D37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</w:tr>
      <w:tr w:rsidR="00BD409D" w:rsidTr="004922E9">
        <w:tc>
          <w:tcPr>
            <w:tcW w:w="4050" w:type="dxa"/>
          </w:tcPr>
          <w:p w:rsidR="00BD409D" w:rsidRPr="00D220C6" w:rsidRDefault="00BD409D" w:rsidP="00BD409D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Electives</w:t>
            </w:r>
          </w:p>
        </w:tc>
        <w:tc>
          <w:tcPr>
            <w:tcW w:w="625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409D" w:rsidRPr="00D220C6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D409D" w:rsidRPr="00D220C6" w:rsidRDefault="00BD409D" w:rsidP="00BD40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BD409D" w:rsidRPr="00C04A5A" w:rsidRDefault="00BD409D" w:rsidP="00BD409D">
            <w:pPr>
              <w:pStyle w:val="NoSpacing"/>
              <w:rPr>
                <w:sz w:val="14"/>
                <w:szCs w:val="16"/>
              </w:rPr>
            </w:pPr>
          </w:p>
        </w:tc>
      </w:tr>
      <w:tr w:rsidR="00BD409D" w:rsidTr="004922E9">
        <w:tc>
          <w:tcPr>
            <w:tcW w:w="4050" w:type="dxa"/>
            <w:shd w:val="clear" w:color="auto" w:fill="F2F2F2" w:themeFill="background1" w:themeFillShade="F2"/>
          </w:tcPr>
          <w:p w:rsidR="00BD409D" w:rsidRPr="00B67A57" w:rsidRDefault="00BD409D" w:rsidP="00BD409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:rsidR="00BD409D" w:rsidRPr="00E67D37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409D" w:rsidRPr="00E67D37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409D" w:rsidRPr="00E67D37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409D" w:rsidRPr="00E67D37" w:rsidRDefault="00BD409D" w:rsidP="00BD40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D409D" w:rsidRPr="00C04A5A" w:rsidRDefault="00BD409D" w:rsidP="00BD40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:rsidR="00BD409D" w:rsidRPr="00C04A5A" w:rsidRDefault="00BD409D" w:rsidP="00BD409D">
            <w:pPr>
              <w:pStyle w:val="NoSpacing"/>
              <w:rPr>
                <w:sz w:val="14"/>
                <w:szCs w:val="16"/>
              </w:rPr>
            </w:pPr>
          </w:p>
        </w:tc>
      </w:tr>
      <w:tr w:rsidR="00BD409D" w:rsidTr="00B00D09">
        <w:trPr>
          <w:trHeight w:val="275"/>
        </w:trPr>
        <w:tc>
          <w:tcPr>
            <w:tcW w:w="11070" w:type="dxa"/>
            <w:gridSpan w:val="9"/>
          </w:tcPr>
          <w:p w:rsidR="00BD409D" w:rsidRDefault="00BD409D" w:rsidP="00BD409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 **See Course Schedule section of Course Policies page in the e-catalog (or input F, S, Su, etc.)</w:t>
            </w:r>
          </w:p>
          <w:p w:rsidR="00BD409D" w:rsidRPr="00C04A5A" w:rsidRDefault="00BD409D" w:rsidP="00BD409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815"/>
        <w:gridCol w:w="2172"/>
        <w:gridCol w:w="1708"/>
        <w:gridCol w:w="795"/>
        <w:gridCol w:w="275"/>
        <w:gridCol w:w="79"/>
        <w:gridCol w:w="641"/>
      </w:tblGrid>
      <w:tr w:rsidR="00B60C98" w:rsidRPr="00B60C98" w:rsidTr="007F47EF">
        <w:tc>
          <w:tcPr>
            <w:tcW w:w="4585" w:type="dxa"/>
            <w:shd w:val="clear" w:color="auto" w:fill="F2F2F2" w:themeFill="background1" w:themeFillShade="F2"/>
            <w:vAlign w:val="center"/>
          </w:tcPr>
          <w:p w:rsidR="00B60C98" w:rsidRPr="00B60C98" w:rsidRDefault="007F47EF" w:rsidP="00144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14417C">
              <w:rPr>
                <w:b/>
                <w:sz w:val="24"/>
                <w:szCs w:val="24"/>
              </w:rPr>
              <w:t>1-2022</w:t>
            </w:r>
            <w:bookmarkStart w:id="0" w:name="_GoBack"/>
            <w:bookmarkEnd w:id="0"/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81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7F47EF" w:rsidRPr="00B60C98" w:rsidTr="007F47EF">
        <w:trPr>
          <w:trHeight w:val="212"/>
        </w:trPr>
        <w:tc>
          <w:tcPr>
            <w:tcW w:w="4585" w:type="dxa"/>
            <w:shd w:val="clear" w:color="auto" w:fill="D9D9D9" w:themeFill="background1" w:themeFillShade="D9"/>
          </w:tcPr>
          <w:p w:rsidR="007F47EF" w:rsidRPr="00726309" w:rsidRDefault="007F47EF" w:rsidP="007F47EF">
            <w:pPr>
              <w:jc w:val="both"/>
              <w:rPr>
                <w:b/>
                <w:sz w:val="18"/>
                <w:szCs w:val="18"/>
              </w:rPr>
            </w:pPr>
            <w:r w:rsidRPr="00726309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7F47EF" w:rsidRPr="00726309" w:rsidRDefault="004A229A" w:rsidP="007F47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F47EF" w:rsidRPr="00B60C98" w:rsidRDefault="007F47EF" w:rsidP="007F47E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F47EF" w:rsidRPr="00B60C98" w:rsidRDefault="007F47EF" w:rsidP="007F47E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F47EF" w:rsidRPr="00B60C98" w:rsidTr="007F47EF">
        <w:tc>
          <w:tcPr>
            <w:tcW w:w="4585" w:type="dxa"/>
            <w:shd w:val="clear" w:color="auto" w:fill="auto"/>
          </w:tcPr>
          <w:p w:rsidR="007F47EF" w:rsidRPr="00726309" w:rsidRDefault="007F47EF" w:rsidP="007F47EF">
            <w:pPr>
              <w:rPr>
                <w:b/>
                <w:sz w:val="18"/>
                <w:szCs w:val="18"/>
              </w:rPr>
            </w:pPr>
            <w:r w:rsidRPr="00726309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815" w:type="dxa"/>
            <w:shd w:val="clear" w:color="auto" w:fill="auto"/>
          </w:tcPr>
          <w:p w:rsidR="007F47EF" w:rsidRPr="00726309" w:rsidRDefault="004A229A" w:rsidP="007F47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F47EF" w:rsidRPr="00B60C98" w:rsidRDefault="007F47EF" w:rsidP="007F47E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F47EF" w:rsidRPr="00B60C98" w:rsidRDefault="007F47EF" w:rsidP="007F47E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F47EF" w:rsidRPr="00B60C98" w:rsidTr="007F47EF">
        <w:tc>
          <w:tcPr>
            <w:tcW w:w="4585" w:type="dxa"/>
            <w:shd w:val="clear" w:color="auto" w:fill="auto"/>
          </w:tcPr>
          <w:p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1103 Theory of Music I</w:t>
            </w:r>
          </w:p>
        </w:tc>
        <w:tc>
          <w:tcPr>
            <w:tcW w:w="815" w:type="dxa"/>
          </w:tcPr>
          <w:p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F47EF" w:rsidRPr="00B60C98" w:rsidRDefault="007F47EF" w:rsidP="007F47E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F47EF" w:rsidRPr="00B60C98" w:rsidRDefault="007F47EF" w:rsidP="007F47E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F47EF" w:rsidRPr="00B60C98" w:rsidTr="007F47EF">
        <w:trPr>
          <w:trHeight w:val="248"/>
        </w:trPr>
        <w:tc>
          <w:tcPr>
            <w:tcW w:w="4585" w:type="dxa"/>
            <w:shd w:val="clear" w:color="auto" w:fill="auto"/>
          </w:tcPr>
          <w:p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1104 Theory of Music II</w:t>
            </w:r>
          </w:p>
        </w:tc>
        <w:tc>
          <w:tcPr>
            <w:tcW w:w="815" w:type="dxa"/>
          </w:tcPr>
          <w:p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F47EF" w:rsidRPr="00B60C98" w:rsidRDefault="007F47EF" w:rsidP="007F47E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</w:t>
            </w:r>
            <w:r w:rsidRPr="007F47EF">
              <w:rPr>
                <w:i/>
                <w:sz w:val="14"/>
                <w:szCs w:val="14"/>
              </w:rPr>
              <w:t xml:space="preserve">Recommended      </w:t>
            </w:r>
            <w:r w:rsidRPr="007F47EF">
              <w:rPr>
                <w:i/>
                <w:sz w:val="18"/>
                <w:szCs w:val="14"/>
              </w:rPr>
              <w:t>MATH 1123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F47EF" w:rsidRPr="00B60C98" w:rsidRDefault="007F47EF" w:rsidP="007F47EF">
            <w:pPr>
              <w:jc w:val="right"/>
              <w:rPr>
                <w:sz w:val="18"/>
                <w:szCs w:val="18"/>
              </w:rPr>
            </w:pPr>
          </w:p>
        </w:tc>
      </w:tr>
      <w:tr w:rsidR="007F47EF" w:rsidRPr="00B60C98" w:rsidTr="007F47EF">
        <w:trPr>
          <w:trHeight w:val="248"/>
        </w:trPr>
        <w:tc>
          <w:tcPr>
            <w:tcW w:w="4585" w:type="dxa"/>
            <w:shd w:val="clear" w:color="auto" w:fill="auto"/>
          </w:tcPr>
          <w:p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1107 Recital Attendance   (7 semesters)</w:t>
            </w:r>
          </w:p>
        </w:tc>
        <w:tc>
          <w:tcPr>
            <w:tcW w:w="815" w:type="dxa"/>
          </w:tcPr>
          <w:p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0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F47EF" w:rsidRPr="00B60C98" w:rsidRDefault="007F47EF" w:rsidP="007F47E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7F47EF" w:rsidRPr="00B60C98" w:rsidTr="004922E9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7F47EF" w:rsidRPr="001F656B" w:rsidRDefault="007F47EF" w:rsidP="007F47EF">
            <w:pPr>
              <w:rPr>
                <w:sz w:val="18"/>
                <w:szCs w:val="18"/>
              </w:rPr>
            </w:pPr>
            <w:r w:rsidRPr="00726309">
              <w:rPr>
                <w:sz w:val="16"/>
                <w:szCs w:val="16"/>
              </w:rPr>
              <w:t>MUSC 1108 The World of Music                                   (counted in GE Objective 4)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F47EF" w:rsidRPr="00B60C98" w:rsidRDefault="007F47EF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726309">
              <w:rPr>
                <w:sz w:val="16"/>
                <w:szCs w:val="16"/>
              </w:rPr>
              <w:t xml:space="preserve">MUSC 1108 The World of Music                             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F47EF" w:rsidRPr="00B60C98" w:rsidRDefault="007F47EF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F47EF" w:rsidRPr="00B60C98" w:rsidTr="007F47EF">
        <w:trPr>
          <w:trHeight w:val="247"/>
        </w:trPr>
        <w:tc>
          <w:tcPr>
            <w:tcW w:w="4585" w:type="dxa"/>
            <w:shd w:val="clear" w:color="auto" w:fill="auto"/>
          </w:tcPr>
          <w:p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1113 Aural Skills I</w:t>
            </w:r>
          </w:p>
        </w:tc>
        <w:tc>
          <w:tcPr>
            <w:tcW w:w="815" w:type="dxa"/>
          </w:tcPr>
          <w:p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F47EF" w:rsidRPr="00B60C98" w:rsidRDefault="007F47EF" w:rsidP="007F47E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F47EF" w:rsidRPr="00B60C98" w:rsidRDefault="007F47EF" w:rsidP="007F47E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F47EF" w:rsidRPr="00B60C98" w:rsidTr="007F47EF">
        <w:tc>
          <w:tcPr>
            <w:tcW w:w="4585" w:type="dxa"/>
            <w:shd w:val="clear" w:color="auto" w:fill="auto"/>
          </w:tcPr>
          <w:p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1114 Aural Skills II</w:t>
            </w:r>
          </w:p>
        </w:tc>
        <w:tc>
          <w:tcPr>
            <w:tcW w:w="815" w:type="dxa"/>
          </w:tcPr>
          <w:p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7F47EF" w:rsidRPr="00B60C98" w:rsidRDefault="007F47EF" w:rsidP="007F47E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7F47EF" w:rsidRPr="00B60C98" w:rsidTr="007F47EF">
        <w:tc>
          <w:tcPr>
            <w:tcW w:w="4585" w:type="dxa"/>
            <w:shd w:val="clear" w:color="auto" w:fill="auto"/>
          </w:tcPr>
          <w:p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2203 Theory of Music III</w:t>
            </w:r>
          </w:p>
        </w:tc>
        <w:tc>
          <w:tcPr>
            <w:tcW w:w="815" w:type="dxa"/>
          </w:tcPr>
          <w:p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F47EF" w:rsidRPr="00B60C98" w:rsidRDefault="007F47EF" w:rsidP="007F47E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F47EF" w:rsidRPr="00B60C98" w:rsidRDefault="007F47EF" w:rsidP="007F47EF">
            <w:pPr>
              <w:jc w:val="right"/>
              <w:rPr>
                <w:sz w:val="18"/>
                <w:szCs w:val="18"/>
              </w:rPr>
            </w:pPr>
          </w:p>
        </w:tc>
      </w:tr>
      <w:tr w:rsidR="007F47EF" w:rsidRPr="00B60C98" w:rsidTr="007F47EF">
        <w:trPr>
          <w:trHeight w:val="248"/>
        </w:trPr>
        <w:tc>
          <w:tcPr>
            <w:tcW w:w="4585" w:type="dxa"/>
            <w:shd w:val="clear" w:color="auto" w:fill="auto"/>
          </w:tcPr>
          <w:p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2204 Theory of Music IV</w:t>
            </w:r>
          </w:p>
        </w:tc>
        <w:tc>
          <w:tcPr>
            <w:tcW w:w="815" w:type="dxa"/>
            <w:shd w:val="clear" w:color="auto" w:fill="auto"/>
          </w:tcPr>
          <w:p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F47EF" w:rsidRPr="00B60C98" w:rsidRDefault="007F47EF" w:rsidP="007F47E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F47EF" w:rsidRPr="00B60C98" w:rsidRDefault="007F47EF" w:rsidP="007F47EF">
            <w:pPr>
              <w:jc w:val="right"/>
              <w:rPr>
                <w:sz w:val="18"/>
                <w:szCs w:val="18"/>
              </w:rPr>
            </w:pPr>
          </w:p>
        </w:tc>
      </w:tr>
      <w:tr w:rsidR="007F47EF" w:rsidRPr="00B60C98" w:rsidTr="007F47EF">
        <w:trPr>
          <w:trHeight w:val="25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2213 Aural Skills III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F47EF" w:rsidRPr="00B60C98" w:rsidRDefault="007F47EF" w:rsidP="007F47E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F47EF" w:rsidRPr="00B60C98" w:rsidRDefault="007F47EF" w:rsidP="007F47EF">
            <w:pPr>
              <w:jc w:val="right"/>
              <w:rPr>
                <w:sz w:val="18"/>
                <w:szCs w:val="18"/>
              </w:rPr>
            </w:pPr>
          </w:p>
        </w:tc>
      </w:tr>
      <w:tr w:rsidR="007F47EF" w:rsidRPr="00B60C98" w:rsidTr="007F47EF">
        <w:trPr>
          <w:trHeight w:val="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2214 Aural Skills IV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F47EF" w:rsidRPr="00B60C98" w:rsidRDefault="007F47EF" w:rsidP="007F47E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7F47EF" w:rsidRPr="00B60C98" w:rsidTr="007F47EF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3304 Music History 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F47EF" w:rsidRPr="00B60C98" w:rsidRDefault="007F47EF" w:rsidP="007F47E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F47EF" w:rsidRPr="00B60C98" w:rsidRDefault="007F47EF" w:rsidP="007F47EF">
            <w:pPr>
              <w:jc w:val="right"/>
              <w:rPr>
                <w:sz w:val="18"/>
                <w:szCs w:val="18"/>
              </w:rPr>
            </w:pPr>
          </w:p>
        </w:tc>
      </w:tr>
      <w:tr w:rsidR="007F47EF" w:rsidRPr="00B60C98" w:rsidTr="007F47EF"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3305 Music History II</w:t>
            </w:r>
          </w:p>
        </w:tc>
        <w:tc>
          <w:tcPr>
            <w:tcW w:w="815" w:type="dxa"/>
          </w:tcPr>
          <w:p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F47EF" w:rsidRPr="00B60C98" w:rsidRDefault="007F47EF" w:rsidP="007F47E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F47EF" w:rsidRPr="00B60C98" w:rsidRDefault="007F47EF" w:rsidP="007F47EF">
            <w:pPr>
              <w:jc w:val="right"/>
              <w:rPr>
                <w:sz w:val="18"/>
                <w:szCs w:val="18"/>
              </w:rPr>
            </w:pPr>
          </w:p>
        </w:tc>
      </w:tr>
      <w:tr w:rsidR="007F47EF" w:rsidRPr="00B60C98" w:rsidTr="007F47EF">
        <w:tc>
          <w:tcPr>
            <w:tcW w:w="4585" w:type="dxa"/>
            <w:shd w:val="clear" w:color="auto" w:fill="auto"/>
          </w:tcPr>
          <w:p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3306 Music History III</w:t>
            </w:r>
          </w:p>
        </w:tc>
        <w:tc>
          <w:tcPr>
            <w:tcW w:w="815" w:type="dxa"/>
          </w:tcPr>
          <w:p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7F47EF" w:rsidRPr="00B60C98" w:rsidRDefault="007F47EF" w:rsidP="007F47E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7F47EF" w:rsidRPr="00B60C98" w:rsidTr="007F47EF">
        <w:tc>
          <w:tcPr>
            <w:tcW w:w="4585" w:type="dxa"/>
            <w:shd w:val="clear" w:color="auto" w:fill="auto"/>
          </w:tcPr>
          <w:p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3311 Form and Analysis</w:t>
            </w:r>
          </w:p>
        </w:tc>
        <w:tc>
          <w:tcPr>
            <w:tcW w:w="815" w:type="dxa"/>
            <w:shd w:val="clear" w:color="auto" w:fill="auto"/>
          </w:tcPr>
          <w:p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F47EF" w:rsidRPr="00B60C98" w:rsidRDefault="007F47EF" w:rsidP="007F47E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7F47EF" w:rsidRPr="00B60C98" w:rsidRDefault="007F47EF" w:rsidP="007F47EF">
            <w:pPr>
              <w:jc w:val="right"/>
              <w:rPr>
                <w:sz w:val="18"/>
                <w:szCs w:val="18"/>
              </w:rPr>
            </w:pPr>
          </w:p>
        </w:tc>
      </w:tr>
      <w:tr w:rsidR="007F47EF" w:rsidRPr="00B60C98" w:rsidTr="007F47EF">
        <w:tc>
          <w:tcPr>
            <w:tcW w:w="4585" w:type="dxa"/>
            <w:shd w:val="clear" w:color="auto" w:fill="auto"/>
          </w:tcPr>
          <w:p w:rsidR="007F47EF" w:rsidRPr="00726309" w:rsidRDefault="007F47EF" w:rsidP="007F47EF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4495 Senior Recital</w:t>
            </w:r>
          </w:p>
        </w:tc>
        <w:tc>
          <w:tcPr>
            <w:tcW w:w="815" w:type="dxa"/>
          </w:tcPr>
          <w:p w:rsidR="007F47EF" w:rsidRPr="00726309" w:rsidRDefault="007F47EF" w:rsidP="007F47EF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F47EF" w:rsidRPr="00B60C98" w:rsidRDefault="007F47EF" w:rsidP="007F47E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7F47EF" w:rsidRPr="00B60C98" w:rsidRDefault="007F47EF" w:rsidP="007F47EF">
            <w:pPr>
              <w:rPr>
                <w:sz w:val="18"/>
                <w:szCs w:val="18"/>
              </w:rPr>
            </w:pPr>
          </w:p>
        </w:tc>
      </w:tr>
      <w:tr w:rsidR="007F47EF" w:rsidRPr="00B60C98" w:rsidTr="007F47EF">
        <w:tc>
          <w:tcPr>
            <w:tcW w:w="4585" w:type="dxa"/>
            <w:shd w:val="clear" w:color="auto" w:fill="auto"/>
          </w:tcPr>
          <w:p w:rsidR="007F47EF" w:rsidRPr="00726309" w:rsidRDefault="007F47EF" w:rsidP="007F47EF">
            <w:pPr>
              <w:rPr>
                <w:b/>
                <w:sz w:val="16"/>
                <w:szCs w:val="16"/>
              </w:rPr>
            </w:pPr>
            <w:r w:rsidRPr="00726309">
              <w:rPr>
                <w:b/>
                <w:sz w:val="16"/>
                <w:szCs w:val="16"/>
              </w:rPr>
              <w:t>Piano Proficiency</w:t>
            </w:r>
          </w:p>
        </w:tc>
        <w:tc>
          <w:tcPr>
            <w:tcW w:w="815" w:type="dxa"/>
          </w:tcPr>
          <w:p w:rsidR="007F47EF" w:rsidRPr="00726309" w:rsidRDefault="007F47EF" w:rsidP="007F47EF">
            <w:pPr>
              <w:jc w:val="center"/>
              <w:rPr>
                <w:b/>
                <w:sz w:val="16"/>
                <w:szCs w:val="16"/>
              </w:rPr>
            </w:pPr>
            <w:r w:rsidRPr="0072630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F47EF" w:rsidRPr="00B60C98" w:rsidRDefault="007F47EF" w:rsidP="007F47E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7F47EF" w:rsidRPr="00B60C98" w:rsidTr="004922E9">
        <w:tc>
          <w:tcPr>
            <w:tcW w:w="5400" w:type="dxa"/>
            <w:gridSpan w:val="2"/>
            <w:shd w:val="clear" w:color="auto" w:fill="auto"/>
          </w:tcPr>
          <w:p w:rsidR="007F47EF" w:rsidRPr="001F656B" w:rsidRDefault="007F47EF" w:rsidP="00686401">
            <w:pPr>
              <w:jc w:val="center"/>
              <w:rPr>
                <w:sz w:val="18"/>
                <w:szCs w:val="18"/>
              </w:rPr>
            </w:pPr>
            <w:r w:rsidRPr="00726309">
              <w:rPr>
                <w:sz w:val="16"/>
                <w:szCs w:val="16"/>
              </w:rPr>
              <w:t>MUSC 1118, 1119, 2218, 2219, MUSA 1120 until piano proficiency exam passed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F47EF" w:rsidRPr="00B60C98" w:rsidRDefault="007F47EF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F47EF" w:rsidRPr="00B60C98" w:rsidRDefault="007F47EF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7F47EF">
        <w:tc>
          <w:tcPr>
            <w:tcW w:w="4585" w:type="dxa"/>
            <w:shd w:val="clear" w:color="auto" w:fill="auto"/>
          </w:tcPr>
          <w:p w:rsidR="00B60C98" w:rsidRPr="001F656B" w:rsidRDefault="00175039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 Division Music Theory/History Elective</w:t>
            </w:r>
          </w:p>
        </w:tc>
        <w:tc>
          <w:tcPr>
            <w:tcW w:w="815" w:type="dxa"/>
          </w:tcPr>
          <w:p w:rsidR="00B60C98" w:rsidRPr="001F656B" w:rsidRDefault="0017503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7F47EF">
        <w:tc>
          <w:tcPr>
            <w:tcW w:w="4585" w:type="dxa"/>
            <w:shd w:val="clear" w:color="auto" w:fill="auto"/>
          </w:tcPr>
          <w:p w:rsidR="00B60C98" w:rsidRPr="00175039" w:rsidRDefault="00175039" w:rsidP="004A229A">
            <w:pPr>
              <w:jc w:val="both"/>
              <w:rPr>
                <w:sz w:val="18"/>
                <w:szCs w:val="18"/>
              </w:rPr>
            </w:pPr>
            <w:r w:rsidRPr="00175039">
              <w:rPr>
                <w:sz w:val="18"/>
                <w:szCs w:val="18"/>
              </w:rPr>
              <w:t>Other Music Electives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15" w:type="dxa"/>
          </w:tcPr>
          <w:p w:rsidR="00B60C98" w:rsidRPr="00175039" w:rsidRDefault="00175039" w:rsidP="00686401">
            <w:pPr>
              <w:jc w:val="center"/>
              <w:rPr>
                <w:sz w:val="18"/>
                <w:szCs w:val="18"/>
              </w:rPr>
            </w:pPr>
            <w:r w:rsidRPr="00175039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7F47EF">
        <w:tc>
          <w:tcPr>
            <w:tcW w:w="4585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B60C98" w:rsidRPr="001F656B" w:rsidRDefault="00B60C98" w:rsidP="004A22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2C6294" w:rsidRDefault="00B60C98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2C6294" w:rsidRDefault="007F47EF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B60C98" w:rsidRPr="00B60C98" w:rsidTr="007F47EF">
        <w:tc>
          <w:tcPr>
            <w:tcW w:w="4585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B60C98" w:rsidRPr="001F656B" w:rsidRDefault="00B60C98" w:rsidP="004A22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10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60C98" w:rsidRPr="00B60C98" w:rsidTr="007F47EF">
        <w:tc>
          <w:tcPr>
            <w:tcW w:w="4585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B60C98" w:rsidRPr="001F656B" w:rsidRDefault="00B60C98" w:rsidP="004A22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175039" w:rsidRPr="00B60C98" w:rsidTr="007F47EF">
        <w:tc>
          <w:tcPr>
            <w:tcW w:w="4585" w:type="dxa"/>
            <w:shd w:val="clear" w:color="auto" w:fill="auto"/>
          </w:tcPr>
          <w:p w:rsidR="00175039" w:rsidRPr="004A229A" w:rsidRDefault="00175039" w:rsidP="00175039">
            <w:pPr>
              <w:jc w:val="both"/>
              <w:rPr>
                <w:b/>
                <w:sz w:val="18"/>
                <w:szCs w:val="18"/>
              </w:rPr>
            </w:pPr>
            <w:r w:rsidRPr="004A229A">
              <w:rPr>
                <w:b/>
                <w:sz w:val="18"/>
                <w:szCs w:val="18"/>
              </w:rPr>
              <w:t>Option Requirements</w:t>
            </w:r>
          </w:p>
        </w:tc>
        <w:tc>
          <w:tcPr>
            <w:tcW w:w="815" w:type="dxa"/>
          </w:tcPr>
          <w:p w:rsidR="00175039" w:rsidRPr="004A229A" w:rsidRDefault="00175039" w:rsidP="00175039">
            <w:pPr>
              <w:jc w:val="center"/>
              <w:rPr>
                <w:b/>
                <w:sz w:val="18"/>
                <w:szCs w:val="18"/>
              </w:rPr>
            </w:pPr>
            <w:r w:rsidRPr="004A229A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175039" w:rsidRPr="00B60C98" w:rsidRDefault="00175039" w:rsidP="00175039">
            <w:pPr>
              <w:rPr>
                <w:sz w:val="20"/>
                <w:szCs w:val="20"/>
              </w:rPr>
            </w:pPr>
          </w:p>
        </w:tc>
      </w:tr>
      <w:tr w:rsidR="00175039" w:rsidRPr="00B60C98" w:rsidTr="007F47EF">
        <w:tc>
          <w:tcPr>
            <w:tcW w:w="4585" w:type="dxa"/>
            <w:shd w:val="clear" w:color="auto" w:fill="auto"/>
          </w:tcPr>
          <w:p w:rsidR="00175039" w:rsidRPr="001F656B" w:rsidRDefault="00175039" w:rsidP="001750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 3312 Intro to Music Technology</w:t>
            </w:r>
          </w:p>
        </w:tc>
        <w:tc>
          <w:tcPr>
            <w:tcW w:w="815" w:type="dxa"/>
          </w:tcPr>
          <w:p w:rsidR="00175039" w:rsidRPr="001F656B" w:rsidRDefault="00175039" w:rsidP="001750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75039" w:rsidRPr="00B60C98" w:rsidRDefault="00175039" w:rsidP="00175039">
            <w:pPr>
              <w:rPr>
                <w:sz w:val="20"/>
                <w:szCs w:val="20"/>
              </w:rPr>
            </w:pPr>
          </w:p>
        </w:tc>
      </w:tr>
      <w:tr w:rsidR="00175039" w:rsidRPr="00B60C98" w:rsidTr="007F47EF">
        <w:tc>
          <w:tcPr>
            <w:tcW w:w="4585" w:type="dxa"/>
            <w:shd w:val="clear" w:color="auto" w:fill="auto"/>
          </w:tcPr>
          <w:p w:rsidR="00175039" w:rsidRPr="001F656B" w:rsidRDefault="00175039" w:rsidP="001750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 3313 Recording Technology</w:t>
            </w:r>
          </w:p>
        </w:tc>
        <w:tc>
          <w:tcPr>
            <w:tcW w:w="815" w:type="dxa"/>
          </w:tcPr>
          <w:p w:rsidR="00175039" w:rsidRPr="001F656B" w:rsidRDefault="00175039" w:rsidP="001750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75039" w:rsidRPr="00B60C98" w:rsidRDefault="00175039" w:rsidP="00175039">
            <w:pPr>
              <w:rPr>
                <w:sz w:val="20"/>
                <w:szCs w:val="20"/>
              </w:rPr>
            </w:pPr>
          </w:p>
        </w:tc>
      </w:tr>
      <w:tr w:rsidR="00175039" w:rsidRPr="00B60C98" w:rsidTr="007F47EF">
        <w:tc>
          <w:tcPr>
            <w:tcW w:w="4585" w:type="dxa"/>
            <w:shd w:val="clear" w:color="auto" w:fill="auto"/>
          </w:tcPr>
          <w:p w:rsidR="00175039" w:rsidRPr="001F656B" w:rsidRDefault="00175039" w:rsidP="001750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 3314 Improvisation I</w:t>
            </w:r>
          </w:p>
        </w:tc>
        <w:tc>
          <w:tcPr>
            <w:tcW w:w="815" w:type="dxa"/>
          </w:tcPr>
          <w:p w:rsidR="00175039" w:rsidRPr="001F656B" w:rsidRDefault="00175039" w:rsidP="001750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75039" w:rsidRPr="00B60C98" w:rsidRDefault="00175039" w:rsidP="0017503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75039" w:rsidRPr="00B60C98" w:rsidRDefault="00175039" w:rsidP="0017503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75039" w:rsidRPr="00B60C98" w:rsidTr="007F47EF">
        <w:tc>
          <w:tcPr>
            <w:tcW w:w="4585" w:type="dxa"/>
            <w:shd w:val="clear" w:color="auto" w:fill="auto"/>
          </w:tcPr>
          <w:p w:rsidR="00175039" w:rsidRPr="001F656B" w:rsidRDefault="00175039" w:rsidP="001750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 4440 Studio Arranging and Composition </w:t>
            </w:r>
          </w:p>
        </w:tc>
        <w:tc>
          <w:tcPr>
            <w:tcW w:w="815" w:type="dxa"/>
          </w:tcPr>
          <w:p w:rsidR="00175039" w:rsidRPr="001F656B" w:rsidRDefault="00175039" w:rsidP="001750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039" w:rsidRPr="00B60C98" w:rsidRDefault="00175039" w:rsidP="0017503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5039" w:rsidRPr="00B60C98" w:rsidRDefault="00175039" w:rsidP="00175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79</w:t>
            </w:r>
          </w:p>
        </w:tc>
      </w:tr>
      <w:tr w:rsidR="00175039" w:rsidRPr="00B60C98" w:rsidTr="007F47EF">
        <w:tc>
          <w:tcPr>
            <w:tcW w:w="4585" w:type="dxa"/>
            <w:shd w:val="clear" w:color="auto" w:fill="auto"/>
          </w:tcPr>
          <w:p w:rsidR="00175039" w:rsidRPr="001F656B" w:rsidRDefault="00175039" w:rsidP="001750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 4442 Audio Mixing and Production </w:t>
            </w:r>
          </w:p>
        </w:tc>
        <w:tc>
          <w:tcPr>
            <w:tcW w:w="815" w:type="dxa"/>
          </w:tcPr>
          <w:p w:rsidR="00175039" w:rsidRPr="001F656B" w:rsidRDefault="00175039" w:rsidP="001750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039" w:rsidRPr="00B60C98" w:rsidRDefault="00175039" w:rsidP="0017503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5039" w:rsidRPr="00B60C98" w:rsidRDefault="00175039" w:rsidP="00175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38</w:t>
            </w:r>
          </w:p>
        </w:tc>
      </w:tr>
      <w:tr w:rsidR="00175039" w:rsidRPr="00B60C98" w:rsidTr="007F47EF">
        <w:tc>
          <w:tcPr>
            <w:tcW w:w="4585" w:type="dxa"/>
            <w:shd w:val="clear" w:color="auto" w:fill="auto"/>
          </w:tcPr>
          <w:p w:rsidR="00175039" w:rsidRPr="001F656B" w:rsidRDefault="00175039" w:rsidP="001750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 4494 Commercial Capstone Project</w:t>
            </w:r>
          </w:p>
        </w:tc>
        <w:tc>
          <w:tcPr>
            <w:tcW w:w="815" w:type="dxa"/>
          </w:tcPr>
          <w:p w:rsidR="00175039" w:rsidRPr="001F656B" w:rsidRDefault="00175039" w:rsidP="001750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75039" w:rsidRPr="00B60C98" w:rsidRDefault="00175039" w:rsidP="00175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5039" w:rsidRPr="00B60C98" w:rsidRDefault="00175039" w:rsidP="00175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175039" w:rsidRPr="00B60C98" w:rsidTr="007F47EF">
        <w:tc>
          <w:tcPr>
            <w:tcW w:w="4585" w:type="dxa"/>
            <w:shd w:val="clear" w:color="auto" w:fill="auto"/>
          </w:tcPr>
          <w:p w:rsidR="00175039" w:rsidRPr="001F656B" w:rsidRDefault="00175039" w:rsidP="001750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MKTG 2225 Basic Marketing Management</w:t>
            </w:r>
          </w:p>
        </w:tc>
        <w:tc>
          <w:tcPr>
            <w:tcW w:w="815" w:type="dxa"/>
          </w:tcPr>
          <w:p w:rsidR="00175039" w:rsidRPr="001F656B" w:rsidRDefault="00175039" w:rsidP="001750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75039" w:rsidRPr="00B60C98" w:rsidRDefault="00175039" w:rsidP="00175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5039" w:rsidRPr="00B60C98" w:rsidRDefault="00175039" w:rsidP="0017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75039" w:rsidRPr="00B60C98" w:rsidTr="007F47EF">
        <w:tc>
          <w:tcPr>
            <w:tcW w:w="4585" w:type="dxa"/>
            <w:shd w:val="clear" w:color="auto" w:fill="auto"/>
          </w:tcPr>
          <w:p w:rsidR="00175039" w:rsidRPr="001F656B" w:rsidRDefault="00175039" w:rsidP="001750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2202 Photo, Graphic, and Video Editing</w:t>
            </w:r>
          </w:p>
        </w:tc>
        <w:tc>
          <w:tcPr>
            <w:tcW w:w="815" w:type="dxa"/>
          </w:tcPr>
          <w:p w:rsidR="00175039" w:rsidRPr="001F656B" w:rsidRDefault="00175039" w:rsidP="001750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75039" w:rsidRPr="00B60C98" w:rsidRDefault="00175039" w:rsidP="0017503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75039" w:rsidRPr="00B60C98" w:rsidRDefault="00175039" w:rsidP="0017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175039" w:rsidRPr="00B60C98" w:rsidTr="00E741DF">
        <w:trPr>
          <w:trHeight w:val="449"/>
        </w:trPr>
        <w:tc>
          <w:tcPr>
            <w:tcW w:w="4585" w:type="dxa"/>
            <w:shd w:val="clear" w:color="auto" w:fill="auto"/>
          </w:tcPr>
          <w:p w:rsidR="00175039" w:rsidRPr="001F656B" w:rsidRDefault="00175039" w:rsidP="001750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Applied Music (major instrument, commercial music)**</w:t>
            </w:r>
          </w:p>
          <w:p w:rsidR="00175039" w:rsidRPr="001F656B" w:rsidRDefault="00175039" w:rsidP="00321E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(MUSA 3395 and 4495 for 12 UD credits)</w:t>
            </w:r>
          </w:p>
        </w:tc>
        <w:tc>
          <w:tcPr>
            <w:tcW w:w="815" w:type="dxa"/>
          </w:tcPr>
          <w:p w:rsidR="00175039" w:rsidRPr="001F656B" w:rsidRDefault="00175039" w:rsidP="001750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175039" w:rsidRPr="00B60C98" w:rsidRDefault="00175039" w:rsidP="00175039">
            <w:pPr>
              <w:jc w:val="center"/>
              <w:rPr>
                <w:sz w:val="20"/>
                <w:szCs w:val="20"/>
              </w:rPr>
            </w:pPr>
          </w:p>
        </w:tc>
      </w:tr>
      <w:tr w:rsidR="00175039" w:rsidRPr="00B60C98" w:rsidTr="007F47EF">
        <w:tc>
          <w:tcPr>
            <w:tcW w:w="4585" w:type="dxa"/>
            <w:shd w:val="clear" w:color="auto" w:fill="auto"/>
          </w:tcPr>
          <w:p w:rsidR="00175039" w:rsidRPr="001F656B" w:rsidRDefault="00175039" w:rsidP="001750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Chamber Music (MUSP 4475 Commercial Music Ensemble)</w:t>
            </w:r>
          </w:p>
        </w:tc>
        <w:tc>
          <w:tcPr>
            <w:tcW w:w="815" w:type="dxa"/>
          </w:tcPr>
          <w:p w:rsidR="00175039" w:rsidRPr="001F656B" w:rsidRDefault="00175039" w:rsidP="00175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4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75039" w:rsidRPr="00B60C98" w:rsidRDefault="00175039" w:rsidP="00175039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7F47EF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A85771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 Ensembles (band, orchestra, choir, others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60C98" w:rsidRPr="001F656B" w:rsidRDefault="00A85771" w:rsidP="00A857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7F47EF">
        <w:trPr>
          <w:trHeight w:val="25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7F47EF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AE2F39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:rsidTr="007F47EF">
        <w:trPr>
          <w:trHeight w:val="248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AE2F39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7F47EF">
        <w:trPr>
          <w:trHeight w:val="24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AE2F39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7F47EF"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AE2F39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7F47EF"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A229A" w:rsidRPr="00B60C98" w:rsidTr="004922E9">
        <w:tc>
          <w:tcPr>
            <w:tcW w:w="54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75039" w:rsidRDefault="004A229A" w:rsidP="004A229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96BFD">
              <w:rPr>
                <w:rFonts w:cstheme="minorHAnsi"/>
                <w:b/>
                <w:bCs/>
                <w:sz w:val="16"/>
                <w:szCs w:val="16"/>
              </w:rPr>
              <w:t>*</w:t>
            </w:r>
            <w:r w:rsidR="00175039" w:rsidRPr="00175039">
              <w:rPr>
                <w:rFonts w:cstheme="minorHAnsi"/>
                <w:sz w:val="16"/>
                <w:szCs w:val="16"/>
              </w:rPr>
              <w:t>Music electives must be chosen from Music courses and Music General Education courses, not from Applied Music or Music Ensembles (Performing Organizations).</w:t>
            </w:r>
          </w:p>
          <w:p w:rsidR="00175039" w:rsidRDefault="00175039" w:rsidP="004A229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4A229A" w:rsidRPr="00C96BFD" w:rsidRDefault="00175039" w:rsidP="004A229A">
            <w:pPr>
              <w:rPr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**</w:t>
            </w:r>
            <w:r w:rsidR="004A229A" w:rsidRPr="00C96BFD">
              <w:rPr>
                <w:rFonts w:cstheme="minorHAnsi"/>
                <w:b/>
                <w:bCs/>
                <w:sz w:val="16"/>
                <w:szCs w:val="16"/>
              </w:rPr>
              <w:t>Applied Music Study MUSA:</w:t>
            </w:r>
            <w:r w:rsidR="004A229A" w:rsidRPr="00C96BFD">
              <w:rPr>
                <w:rFonts w:cstheme="minorHAnsi"/>
                <w:sz w:val="16"/>
                <w:szCs w:val="16"/>
              </w:rPr>
              <w:t xml:space="preserve">  1 credit lessons, level 11XX and 22XX,  on the </w:t>
            </w:r>
          </w:p>
          <w:p w:rsidR="004A229A" w:rsidRPr="00C96BFD" w:rsidRDefault="004A229A" w:rsidP="004A229A">
            <w:pPr>
              <w:rPr>
                <w:sz w:val="18"/>
                <w:szCs w:val="18"/>
              </w:rPr>
            </w:pPr>
            <w:r w:rsidRPr="00C96BFD">
              <w:rPr>
                <w:rFonts w:cstheme="minorHAnsi"/>
                <w:sz w:val="16"/>
                <w:szCs w:val="16"/>
              </w:rPr>
              <w:t xml:space="preserve">student’s primary instrument of entry  (i.e., “saxophone”, “guitar”, etc.) for the </w:t>
            </w:r>
          </w:p>
          <w:p w:rsidR="004A229A" w:rsidRPr="00C96BFD" w:rsidRDefault="004A229A" w:rsidP="004A229A">
            <w:pPr>
              <w:rPr>
                <w:sz w:val="18"/>
                <w:szCs w:val="18"/>
              </w:rPr>
            </w:pPr>
            <w:r w:rsidRPr="00C96BFD">
              <w:rPr>
                <w:rFonts w:cstheme="minorHAnsi"/>
                <w:sz w:val="16"/>
                <w:szCs w:val="16"/>
              </w:rPr>
              <w:t xml:space="preserve">first 4 semesters of study prior to completion of junior standing; thereafter, 4 </w:t>
            </w:r>
          </w:p>
          <w:p w:rsidR="004A229A" w:rsidRPr="00C96BFD" w:rsidRDefault="004A229A" w:rsidP="004A229A">
            <w:pPr>
              <w:rPr>
                <w:sz w:val="18"/>
                <w:szCs w:val="18"/>
              </w:rPr>
            </w:pPr>
            <w:r w:rsidRPr="00C96BFD">
              <w:rPr>
                <w:rFonts w:cstheme="minorHAnsi"/>
                <w:sz w:val="16"/>
                <w:szCs w:val="16"/>
              </w:rPr>
              <w:t xml:space="preserve">semesters of applied commercial music MUSA 3395 / 4495 at 3 credits each </w:t>
            </w:r>
          </w:p>
          <w:p w:rsidR="00C96BFD" w:rsidRDefault="004A229A" w:rsidP="004A229A">
            <w:pPr>
              <w:rPr>
                <w:rFonts w:cstheme="minorHAnsi"/>
                <w:sz w:val="16"/>
                <w:szCs w:val="16"/>
              </w:rPr>
            </w:pPr>
            <w:r w:rsidRPr="00C96BFD">
              <w:rPr>
                <w:rFonts w:cstheme="minorHAnsi"/>
                <w:sz w:val="16"/>
                <w:szCs w:val="16"/>
              </w:rPr>
              <w:t xml:space="preserve">(junior and senior year) for a total of 12 credits.  </w:t>
            </w:r>
          </w:p>
          <w:p w:rsidR="00C96BFD" w:rsidRDefault="00C96BFD" w:rsidP="004A229A">
            <w:pPr>
              <w:rPr>
                <w:rFonts w:cstheme="minorHAnsi"/>
                <w:sz w:val="16"/>
                <w:szCs w:val="16"/>
              </w:rPr>
            </w:pPr>
          </w:p>
          <w:p w:rsidR="004A229A" w:rsidRPr="001F656B" w:rsidRDefault="004A229A" w:rsidP="00C96BF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A229A" w:rsidRPr="00B60C98" w:rsidRDefault="004A229A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A229A" w:rsidRPr="00B60C98" w:rsidRDefault="004A229A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A229A" w:rsidRPr="00B60C98" w:rsidTr="004922E9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A229A" w:rsidRPr="001F656B" w:rsidRDefault="004A229A" w:rsidP="004922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A229A" w:rsidRPr="00B60C98" w:rsidRDefault="004A229A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229A" w:rsidRPr="00B60C98" w:rsidRDefault="004A229A" w:rsidP="00686401">
            <w:pPr>
              <w:rPr>
                <w:sz w:val="20"/>
                <w:szCs w:val="20"/>
              </w:rPr>
            </w:pPr>
          </w:p>
        </w:tc>
      </w:tr>
      <w:tr w:rsidR="004A229A" w:rsidRPr="00B60C98" w:rsidTr="004922E9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A229A" w:rsidRPr="001F656B" w:rsidRDefault="004A229A" w:rsidP="004922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A229A" w:rsidRPr="00B60C98" w:rsidRDefault="004A229A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4A229A" w:rsidRPr="00B60C98" w:rsidRDefault="00AE2F39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3.9.2020jh</w:t>
            </w:r>
          </w:p>
        </w:tc>
      </w:tr>
      <w:tr w:rsidR="004A229A" w:rsidRPr="00B60C98" w:rsidTr="004922E9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A229A" w:rsidRPr="001F656B" w:rsidRDefault="004A229A" w:rsidP="004922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A229A" w:rsidRPr="00B60C98" w:rsidRDefault="004A229A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4A229A" w:rsidRPr="00B60C98" w:rsidRDefault="004A229A" w:rsidP="00686401">
            <w:pPr>
              <w:rPr>
                <w:sz w:val="20"/>
                <w:szCs w:val="20"/>
              </w:rPr>
            </w:pPr>
          </w:p>
        </w:tc>
      </w:tr>
      <w:tr w:rsidR="004A229A" w:rsidRPr="00B60C98" w:rsidTr="004922E9">
        <w:trPr>
          <w:trHeight w:val="1221"/>
        </w:trPr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229A" w:rsidRPr="001F656B" w:rsidRDefault="004A229A" w:rsidP="004922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A229A" w:rsidRPr="004C0486" w:rsidRDefault="004A229A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A229A" w:rsidRPr="008C01E4" w:rsidRDefault="004A229A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A229A" w:rsidRPr="004C0486" w:rsidRDefault="004A229A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A229A" w:rsidRDefault="004A229A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4A229A" w:rsidRPr="004C0486" w:rsidRDefault="004A229A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7F47EF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7F47EF">
        <w:rPr>
          <w:szCs w:val="28"/>
        </w:rPr>
        <w:t>Bachelor of Music, Commercial Option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6EC" w:rsidRDefault="001526EC" w:rsidP="008518ED">
      <w:pPr>
        <w:spacing w:after="0" w:line="240" w:lineRule="auto"/>
      </w:pPr>
      <w:r>
        <w:separator/>
      </w:r>
    </w:p>
  </w:endnote>
  <w:endnote w:type="continuationSeparator" w:id="0">
    <w:p w:rsidR="001526EC" w:rsidRDefault="001526E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E9" w:rsidRPr="00B00D09" w:rsidRDefault="004922E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6EC" w:rsidRDefault="001526EC" w:rsidP="008518ED">
      <w:pPr>
        <w:spacing w:after="0" w:line="240" w:lineRule="auto"/>
      </w:pPr>
      <w:r>
        <w:separator/>
      </w:r>
    </w:p>
  </w:footnote>
  <w:footnote w:type="continuationSeparator" w:id="0">
    <w:p w:rsidR="001526EC" w:rsidRDefault="001526E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4417C"/>
    <w:rsid w:val="001526EC"/>
    <w:rsid w:val="00166CA7"/>
    <w:rsid w:val="00170351"/>
    <w:rsid w:val="00175039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4A24"/>
    <w:rsid w:val="003F7D9B"/>
    <w:rsid w:val="00434098"/>
    <w:rsid w:val="00436E79"/>
    <w:rsid w:val="00443C4E"/>
    <w:rsid w:val="00466AA7"/>
    <w:rsid w:val="00473C19"/>
    <w:rsid w:val="00477592"/>
    <w:rsid w:val="00485255"/>
    <w:rsid w:val="004922E9"/>
    <w:rsid w:val="004A229A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5730D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4D67"/>
    <w:rsid w:val="007E04EE"/>
    <w:rsid w:val="007F10D7"/>
    <w:rsid w:val="007F188E"/>
    <w:rsid w:val="007F47EF"/>
    <w:rsid w:val="00814F40"/>
    <w:rsid w:val="00826C6E"/>
    <w:rsid w:val="008518ED"/>
    <w:rsid w:val="008560B4"/>
    <w:rsid w:val="008621B9"/>
    <w:rsid w:val="00864D96"/>
    <w:rsid w:val="00872859"/>
    <w:rsid w:val="008913FD"/>
    <w:rsid w:val="008B1851"/>
    <w:rsid w:val="008C01E4"/>
    <w:rsid w:val="008C6B50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85771"/>
    <w:rsid w:val="00A94A30"/>
    <w:rsid w:val="00AA1DB7"/>
    <w:rsid w:val="00AB13A1"/>
    <w:rsid w:val="00AB7151"/>
    <w:rsid w:val="00AC15BC"/>
    <w:rsid w:val="00AC4C57"/>
    <w:rsid w:val="00AC5A04"/>
    <w:rsid w:val="00AE2F39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409D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96BFD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B334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galweb.isu.edu/web/home-community/ho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su.edu/advising/academic-support/general-educat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6C7E0-01EF-4228-9D9A-18A43CB6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119</TotalTime>
  <Pages>3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13</cp:revision>
  <cp:lastPrinted>2020-03-10T17:07:00Z</cp:lastPrinted>
  <dcterms:created xsi:type="dcterms:W3CDTF">2020-03-09T21:54:00Z</dcterms:created>
  <dcterms:modified xsi:type="dcterms:W3CDTF">2021-05-07T17:13:00Z</dcterms:modified>
</cp:coreProperties>
</file>