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3F58" w14:textId="77777777" w:rsidR="00714833" w:rsidRDefault="00D11894" w:rsidP="009F774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333AB" wp14:editId="3FF1E503">
                <wp:simplePos x="0" y="0"/>
                <wp:positionH relativeFrom="margin">
                  <wp:posOffset>3109595</wp:posOffset>
                </wp:positionH>
                <wp:positionV relativeFrom="paragraph">
                  <wp:posOffset>-290195</wp:posOffset>
                </wp:positionV>
                <wp:extent cx="4219575" cy="7905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D11894" w:rsidRPr="001109FC" w14:paraId="2F0B9AA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8B3B73E" w14:textId="2D91448A" w:rsidR="00D11894" w:rsidRPr="00B073F4" w:rsidRDefault="00D11894" w:rsidP="00B073F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202</w:t>
                                  </w:r>
                                  <w:r w:rsidR="00A11673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-202</w:t>
                                  </w:r>
                                  <w:r w:rsidR="00A11673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0189A97B" w14:textId="77777777" w:rsidR="00D11894" w:rsidRDefault="00D11894" w:rsidP="00B073F4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BA or BS, Physical Education </w:t>
                                  </w:r>
                                </w:p>
                                <w:p w14:paraId="19379300" w14:textId="77777777" w:rsidR="00D11894" w:rsidRDefault="00D1189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Outdoor Education emphasis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40F2D23" w14:textId="77777777" w:rsidR="00D11894" w:rsidRPr="00AF597C" w:rsidRDefault="00D11894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543574A" w14:textId="77777777" w:rsidR="00D11894" w:rsidRPr="001109FC" w:rsidRDefault="00D11894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378A397" w14:textId="77777777" w:rsidR="00D11894" w:rsidRDefault="003E74B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189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1894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11894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62890A7" w14:textId="77777777" w:rsidR="00D11894" w:rsidRPr="001109FC" w:rsidRDefault="00D11894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D42245F" w14:textId="77777777" w:rsidR="00D11894" w:rsidRPr="001109FC" w:rsidRDefault="00D11894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D7A11D9" w14:textId="77777777" w:rsidR="00D11894" w:rsidRPr="00AF597C" w:rsidRDefault="003E74B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189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1894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1189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11894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B38FD4A" w14:textId="77777777" w:rsidR="00D11894" w:rsidRPr="00E14260" w:rsidRDefault="00D11894" w:rsidP="00D1189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33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5pt;margin-top:-22.85pt;width:332.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D11894" w:rsidRPr="001109FC" w14:paraId="2F0B9AA8" w14:textId="77777777" w:rsidTr="009F4F49">
                        <w:tc>
                          <w:tcPr>
                            <w:tcW w:w="4498" w:type="dxa"/>
                          </w:tcPr>
                          <w:p w14:paraId="58B3B73E" w14:textId="2D91448A" w:rsidR="00D11894" w:rsidRPr="00B073F4" w:rsidRDefault="00D11894" w:rsidP="00B073F4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Catalog Year 202</w:t>
                            </w:r>
                            <w:r w:rsidR="00A11673">
                              <w:rPr>
                                <w:b/>
                                <w:sz w:val="28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-202</w:t>
                            </w:r>
                            <w:r w:rsidR="00A11673">
                              <w:rPr>
                                <w:b/>
                                <w:sz w:val="28"/>
                                <w:szCs w:val="32"/>
                              </w:rPr>
                              <w:t>3</w:t>
                            </w:r>
                          </w:p>
                          <w:p w14:paraId="0189A97B" w14:textId="77777777" w:rsidR="00D11894" w:rsidRDefault="00D11894" w:rsidP="00B073F4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BA or BS, Physical Education </w:t>
                            </w:r>
                          </w:p>
                          <w:p w14:paraId="19379300" w14:textId="77777777" w:rsidR="00D11894" w:rsidRDefault="00D1189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Outdoor Education emphasis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040F2D23" w14:textId="77777777" w:rsidR="00D11894" w:rsidRPr="00AF597C" w:rsidRDefault="00D11894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543574A" w14:textId="77777777" w:rsidR="00D11894" w:rsidRPr="001109FC" w:rsidRDefault="00D11894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378A397" w14:textId="77777777" w:rsidR="00D11894" w:rsidRDefault="003E74B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189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894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11894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62890A7" w14:textId="77777777" w:rsidR="00D11894" w:rsidRPr="001109FC" w:rsidRDefault="00D11894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D42245F" w14:textId="77777777" w:rsidR="00D11894" w:rsidRPr="001109FC" w:rsidRDefault="00D11894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D7A11D9" w14:textId="77777777" w:rsidR="00D11894" w:rsidRPr="00AF597C" w:rsidRDefault="003E74B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189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894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1189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894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B38FD4A" w14:textId="77777777" w:rsidR="00D11894" w:rsidRPr="00E14260" w:rsidRDefault="00D11894" w:rsidP="00D1189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4BC">
        <w:rPr>
          <w:noProof/>
        </w:rPr>
        <w:pict w14:anchorId="3DEB7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05pt;margin-top:31.95pt;width:127.1pt;height:43pt;z-index:-251657728;mso-position-horizontal-relative:text;mso-position-vertical-relative:page;mso-width-relative:page;mso-height-relative:page" wrapcoords="771 0 771 2501 1080 3638 463 4320 -77 5457 -77 15916 1080 18189 771 18872 771 21373 3934 21373 6943 21373 20211 18872 20751 14552 21137 12733 18514 10914 21600 10459 21600 5229 15660 4093 3626 3638 4011 2046 3934 0 771 0">
            <v:imagedata r:id="rId7" o:title="ISU-stacked(1)"/>
            <w10:wrap type="tight" anchory="page"/>
          </v:shape>
        </w:pic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7EA2CF" wp14:editId="2B3894C6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FE97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71EABCA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A2CF" id="_x0000_s1027" type="#_x0000_t202" style="position:absolute;left:0;text-align:left;margin-left:-.75pt;margin-top:45pt;width:559.65pt;height:49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08E7FE97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71EABCA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450"/>
        <w:gridCol w:w="563"/>
        <w:gridCol w:w="720"/>
        <w:gridCol w:w="630"/>
        <w:gridCol w:w="2340"/>
        <w:gridCol w:w="2520"/>
      </w:tblGrid>
      <w:tr w:rsidR="00BD787A" w14:paraId="339F2203" w14:textId="77777777" w:rsidTr="00E25560">
        <w:tc>
          <w:tcPr>
            <w:tcW w:w="3955" w:type="dxa"/>
            <w:vAlign w:val="center"/>
          </w:tcPr>
          <w:p w14:paraId="7923D2CE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E5B1FBF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63" w:type="dxa"/>
            <w:vAlign w:val="center"/>
          </w:tcPr>
          <w:p w14:paraId="38DDC66B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F11BD3B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695496A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82E3E33" w14:textId="77777777" w:rsidR="002E5A9E" w:rsidRPr="00B60C98" w:rsidRDefault="002E5A9E" w:rsidP="00EE7F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14:paraId="61150A6F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14:paraId="7F3E3157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0FF7E1D3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47D2073B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AE89611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8701CD7" w14:textId="77777777" w:rsidTr="00E25560">
        <w:tc>
          <w:tcPr>
            <w:tcW w:w="3955" w:type="dxa"/>
          </w:tcPr>
          <w:p w14:paraId="5F6C426A" w14:textId="77777777" w:rsidR="00056F4B" w:rsidRPr="009F15E6" w:rsidRDefault="00466AA7" w:rsidP="00CF321F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14:paraId="573CD07F" w14:textId="77777777" w:rsidR="00056F4B" w:rsidRPr="009F15E6" w:rsidRDefault="00466AA7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531778DE" w14:textId="77777777" w:rsidR="00056F4B" w:rsidRPr="009F15E6" w:rsidRDefault="00DD67D4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4684C998" w14:textId="77777777" w:rsidR="00056F4B" w:rsidRPr="009F15E6" w:rsidRDefault="00466AA7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14:paraId="6F36AA1A" w14:textId="77777777" w:rsidR="00056F4B" w:rsidRPr="009F15E6" w:rsidRDefault="00056F4B" w:rsidP="00CF321F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289824" w14:textId="77777777" w:rsidR="00056F4B" w:rsidRPr="009F15E6" w:rsidRDefault="002E5A9E" w:rsidP="00CF321F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14:paraId="736157BF" w14:textId="77777777" w:rsidR="00056F4B" w:rsidRPr="009F15E6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08572F04" w14:textId="77777777" w:rsidTr="00E25560">
        <w:tc>
          <w:tcPr>
            <w:tcW w:w="3955" w:type="dxa"/>
          </w:tcPr>
          <w:p w14:paraId="000F5806" w14:textId="77777777"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3: Math 1153</w:t>
            </w:r>
          </w:p>
        </w:tc>
        <w:tc>
          <w:tcPr>
            <w:tcW w:w="450" w:type="dxa"/>
            <w:vAlign w:val="center"/>
          </w:tcPr>
          <w:p w14:paraId="67B091A7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7BD0ABB3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14:paraId="0F57FF6C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14:paraId="3DEE7C6B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  <w:vAlign w:val="center"/>
          </w:tcPr>
          <w:p w14:paraId="0127F8D4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14:paraId="75819C54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672CEB78" w14:textId="77777777" w:rsidTr="00E25560">
        <w:tc>
          <w:tcPr>
            <w:tcW w:w="3955" w:type="dxa"/>
          </w:tcPr>
          <w:p w14:paraId="13B36C12" w14:textId="77777777"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6545AA2E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3C9E9707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B14CC19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14:paraId="57E6ABC7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758E32F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8105F83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7A727CC0" w14:textId="77777777" w:rsidTr="00E25560">
        <w:tc>
          <w:tcPr>
            <w:tcW w:w="3955" w:type="dxa"/>
          </w:tcPr>
          <w:p w14:paraId="4152545A" w14:textId="028438B6" w:rsidR="005B2DD2" w:rsidRPr="009F15E6" w:rsidRDefault="009811AF" w:rsidP="0087480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HPSS</w:t>
            </w:r>
            <w:r w:rsidR="00874808" w:rsidRPr="009F15E6">
              <w:rPr>
                <w:sz w:val="14"/>
                <w:szCs w:val="16"/>
              </w:rPr>
              <w:t xml:space="preserve"> 2223 Foundations of PE and Sport</w:t>
            </w:r>
          </w:p>
        </w:tc>
        <w:tc>
          <w:tcPr>
            <w:tcW w:w="450" w:type="dxa"/>
            <w:vAlign w:val="center"/>
          </w:tcPr>
          <w:p w14:paraId="0E7AE0E8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1B12E074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397026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C902983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  <w:vAlign w:val="center"/>
          </w:tcPr>
          <w:p w14:paraId="019559EA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9A718E2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30D4DBF7" w14:textId="77777777" w:rsidTr="00E25560">
        <w:tc>
          <w:tcPr>
            <w:tcW w:w="3955" w:type="dxa"/>
          </w:tcPr>
          <w:p w14:paraId="1528D793" w14:textId="77777777"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Experiential Skill Component</w:t>
            </w:r>
            <w:r w:rsidR="006C330E" w:rsidRPr="009F15E6">
              <w:rPr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5AE2E5C3" w14:textId="77777777" w:rsidR="005B2DD2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14:paraId="4D954EFE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404485A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63589BFB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5964CC9D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B0A9A79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E50B8B" w14:paraId="4E8D10BE" w14:textId="77777777" w:rsidTr="00E25560">
        <w:tc>
          <w:tcPr>
            <w:tcW w:w="3955" w:type="dxa"/>
          </w:tcPr>
          <w:p w14:paraId="71075B8F" w14:textId="77777777" w:rsidR="00E50B8B" w:rsidRPr="009F15E6" w:rsidRDefault="00E50B8B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2506C11" w14:textId="77777777"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14:paraId="224EB067" w14:textId="77777777"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FD22C4B" w14:textId="77777777"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7CFA2105" w14:textId="77777777"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22D1AC9D" w14:textId="77777777"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0D7B6CF" w14:textId="77777777"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06B90CF4" w14:textId="77777777" w:rsidTr="00E25560">
        <w:tc>
          <w:tcPr>
            <w:tcW w:w="3955" w:type="dxa"/>
            <w:shd w:val="clear" w:color="auto" w:fill="F2F2F2" w:themeFill="background1" w:themeFillShade="F2"/>
          </w:tcPr>
          <w:p w14:paraId="14C8384B" w14:textId="77777777" w:rsidR="005B2DD2" w:rsidRPr="009F15E6" w:rsidRDefault="005B2DD2" w:rsidP="005B2DD2">
            <w:pPr>
              <w:pStyle w:val="NoSpacing"/>
              <w:tabs>
                <w:tab w:val="left" w:pos="3417"/>
              </w:tabs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02464F8" w14:textId="77777777" w:rsidR="005B2DD2" w:rsidRPr="009F15E6" w:rsidRDefault="006C330E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42621F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BB2BE8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7904BCF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45B90696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63E7FC8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2324885E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4329255" w14:textId="77777777" w:rsidR="005B2DD2" w:rsidRPr="00E67D37" w:rsidRDefault="005B2DD2" w:rsidP="005B2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B2DD2" w14:paraId="30583338" w14:textId="77777777" w:rsidTr="00E25560">
        <w:tc>
          <w:tcPr>
            <w:tcW w:w="3955" w:type="dxa"/>
          </w:tcPr>
          <w:p w14:paraId="4B904E8C" w14:textId="77777777"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14:paraId="7A2226E0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0B3A4D4C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6B42211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14:paraId="578BCEA0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2982B1E8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14:paraId="15EFECB2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130E0AE5" w14:textId="77777777" w:rsidTr="00E25560">
        <w:tc>
          <w:tcPr>
            <w:tcW w:w="3955" w:type="dxa"/>
          </w:tcPr>
          <w:p w14:paraId="42B1BAEB" w14:textId="77777777" w:rsidR="005B2DD2" w:rsidRPr="009F15E6" w:rsidRDefault="005B2DD2" w:rsidP="00874808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GE Objective 5: </w:t>
            </w:r>
            <w:r w:rsidR="00874808" w:rsidRPr="009F15E6">
              <w:rPr>
                <w:sz w:val="14"/>
                <w:szCs w:val="16"/>
              </w:rPr>
              <w:t>with Lab</w:t>
            </w:r>
          </w:p>
        </w:tc>
        <w:tc>
          <w:tcPr>
            <w:tcW w:w="450" w:type="dxa"/>
            <w:vAlign w:val="center"/>
          </w:tcPr>
          <w:p w14:paraId="375C9F77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14:paraId="775E66C1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B98E1BC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14:paraId="3318F198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5EF91747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4FEEE70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5FCA0A53" w14:textId="77777777" w:rsidTr="00E25560">
        <w:tc>
          <w:tcPr>
            <w:tcW w:w="3955" w:type="dxa"/>
          </w:tcPr>
          <w:p w14:paraId="1CC49C41" w14:textId="77777777"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6: PSYC 1101</w:t>
            </w:r>
          </w:p>
        </w:tc>
        <w:tc>
          <w:tcPr>
            <w:tcW w:w="450" w:type="dxa"/>
            <w:vAlign w:val="center"/>
          </w:tcPr>
          <w:p w14:paraId="3DAB31C5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6BA12955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0BB88C2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14:paraId="557A3D16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4D866130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74B535E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3B29FDB5" w14:textId="77777777" w:rsidTr="00E25560">
        <w:tc>
          <w:tcPr>
            <w:tcW w:w="3955" w:type="dxa"/>
          </w:tcPr>
          <w:p w14:paraId="64FAEF70" w14:textId="4C492989" w:rsidR="005B2DD2" w:rsidRPr="009F15E6" w:rsidRDefault="009811AF" w:rsidP="005B2D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HPSS</w:t>
            </w:r>
            <w:r w:rsidR="00384156" w:rsidRPr="009F15E6">
              <w:rPr>
                <w:sz w:val="14"/>
                <w:szCs w:val="16"/>
              </w:rPr>
              <w:t xml:space="preserve"> 2243 Anat</w:t>
            </w:r>
            <w:r>
              <w:rPr>
                <w:sz w:val="14"/>
                <w:szCs w:val="16"/>
              </w:rPr>
              <w:t>omical</w:t>
            </w:r>
            <w:r w:rsidR="00384156" w:rsidRPr="009F15E6">
              <w:rPr>
                <w:sz w:val="14"/>
                <w:szCs w:val="16"/>
              </w:rPr>
              <w:t xml:space="preserve"> Foundations of Human Activity</w:t>
            </w:r>
          </w:p>
        </w:tc>
        <w:tc>
          <w:tcPr>
            <w:tcW w:w="450" w:type="dxa"/>
            <w:vAlign w:val="center"/>
          </w:tcPr>
          <w:p w14:paraId="09C07B00" w14:textId="77777777" w:rsidR="005B2DD2" w:rsidRPr="009F15E6" w:rsidRDefault="00874808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383B6446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982B0E3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05C8DE0B" w14:textId="77777777" w:rsidR="005B2DD2" w:rsidRPr="009F15E6" w:rsidRDefault="00EE1C4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</w:tcPr>
          <w:p w14:paraId="05FAFCDA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8C2FB29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675B3B8C" w14:textId="77777777" w:rsidTr="00E25560">
        <w:tc>
          <w:tcPr>
            <w:tcW w:w="3955" w:type="dxa"/>
          </w:tcPr>
          <w:p w14:paraId="54F6C9DE" w14:textId="77777777"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Experiential Skill Component</w:t>
            </w:r>
            <w:r w:rsidR="006C330E" w:rsidRPr="009F15E6">
              <w:rPr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1AAB1D92" w14:textId="77777777" w:rsidR="005B2DD2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14:paraId="319A2E4D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2EF05A9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26B8D506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1BD11C9A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0430D1F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E50B8B" w14:paraId="61FE75B9" w14:textId="77777777" w:rsidTr="00E25560">
        <w:tc>
          <w:tcPr>
            <w:tcW w:w="3955" w:type="dxa"/>
          </w:tcPr>
          <w:p w14:paraId="3208492B" w14:textId="77777777" w:rsidR="00E50B8B" w:rsidRPr="009F15E6" w:rsidRDefault="00E50B8B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2EBD243" w14:textId="77777777"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14:paraId="2BEE0D70" w14:textId="77777777"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68644E6" w14:textId="77777777"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80E19C6" w14:textId="77777777"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5FFFA22F" w14:textId="77777777"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CFDDC6F" w14:textId="77777777"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4E02B60F" w14:textId="77777777" w:rsidTr="00E25560">
        <w:tc>
          <w:tcPr>
            <w:tcW w:w="3955" w:type="dxa"/>
            <w:shd w:val="clear" w:color="auto" w:fill="F2F2F2" w:themeFill="background1" w:themeFillShade="F2"/>
          </w:tcPr>
          <w:p w14:paraId="79F72D85" w14:textId="77777777"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9A3610" w14:textId="77777777" w:rsidR="005B2DD2" w:rsidRPr="009F15E6" w:rsidRDefault="006C330E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918C946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6EE4484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DC75DBB" w14:textId="77777777"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1463D0B6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44AA0AC" w14:textId="77777777"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37392A0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90F338A" w14:textId="77777777" w:rsidR="005B2DD2" w:rsidRPr="00E67D37" w:rsidRDefault="005B2DD2" w:rsidP="005B2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B2DD2" w14:paraId="0420540B" w14:textId="77777777" w:rsidTr="00E25560">
        <w:tc>
          <w:tcPr>
            <w:tcW w:w="3955" w:type="dxa"/>
          </w:tcPr>
          <w:p w14:paraId="270DE972" w14:textId="77777777"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14:paraId="5BC175E8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27D527AA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75F6B31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62A006BF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02FC653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3D81813" w14:textId="77777777"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14:paraId="2898392D" w14:textId="77777777" w:rsidTr="00E25560">
        <w:tc>
          <w:tcPr>
            <w:tcW w:w="3955" w:type="dxa"/>
          </w:tcPr>
          <w:p w14:paraId="6744D3E1" w14:textId="77777777" w:rsidR="005B2DD2" w:rsidRPr="00194BA6" w:rsidRDefault="005B2DD2" w:rsidP="00874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450" w:type="dxa"/>
            <w:vAlign w:val="center"/>
          </w:tcPr>
          <w:p w14:paraId="56814D2E" w14:textId="77777777" w:rsidR="005B2DD2" w:rsidRPr="00194BA6" w:rsidRDefault="00874808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397AD3E0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81EFD03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17DD1E41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8DE6601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26FBE54B" w14:textId="77777777"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14:paraId="559F15E1" w14:textId="77777777" w:rsidTr="00E25560">
        <w:trPr>
          <w:trHeight w:val="110"/>
        </w:trPr>
        <w:tc>
          <w:tcPr>
            <w:tcW w:w="3955" w:type="dxa"/>
          </w:tcPr>
          <w:p w14:paraId="72D63F66" w14:textId="5DAFA380" w:rsidR="005B2DD2" w:rsidRPr="00194BA6" w:rsidRDefault="009811AF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5B2DD2">
              <w:rPr>
                <w:sz w:val="16"/>
                <w:szCs w:val="16"/>
              </w:rPr>
              <w:t xml:space="preserve"> 2283 Leave No Trace Trainer</w:t>
            </w:r>
          </w:p>
        </w:tc>
        <w:tc>
          <w:tcPr>
            <w:tcW w:w="450" w:type="dxa"/>
            <w:vAlign w:val="center"/>
          </w:tcPr>
          <w:p w14:paraId="204B13E8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14:paraId="7B477BD3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06657F9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149AAEB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14:paraId="322EF3CE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E4C066B" w14:textId="77777777"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14:paraId="677DC6EF" w14:textId="77777777" w:rsidTr="00E25560">
        <w:tc>
          <w:tcPr>
            <w:tcW w:w="3955" w:type="dxa"/>
          </w:tcPr>
          <w:p w14:paraId="53173EDD" w14:textId="1C92D378" w:rsidR="005B2DD2" w:rsidRPr="00194BA6" w:rsidRDefault="009811AF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5B2DD2">
              <w:rPr>
                <w:sz w:val="16"/>
                <w:szCs w:val="16"/>
              </w:rPr>
              <w:t xml:space="preserve"> </w:t>
            </w:r>
            <w:r w:rsidR="00874808">
              <w:rPr>
                <w:sz w:val="16"/>
                <w:szCs w:val="16"/>
              </w:rPr>
              <w:t xml:space="preserve">3384 </w:t>
            </w:r>
            <w:r w:rsidR="005B2DD2">
              <w:rPr>
                <w:sz w:val="16"/>
                <w:szCs w:val="16"/>
              </w:rPr>
              <w:t>Outdoor Risk Management and Liability</w:t>
            </w:r>
          </w:p>
        </w:tc>
        <w:tc>
          <w:tcPr>
            <w:tcW w:w="450" w:type="dxa"/>
            <w:vAlign w:val="center"/>
          </w:tcPr>
          <w:p w14:paraId="3DD3943A" w14:textId="77777777" w:rsidR="005B2DD2" w:rsidRPr="00194BA6" w:rsidRDefault="00874808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78EA5D24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20439BE" w14:textId="77777777" w:rsidR="005B2DD2" w:rsidRPr="00194BA6" w:rsidRDefault="00EE1C4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07281E0C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14:paraId="291554AE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25E5208" w14:textId="77777777"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E50B8B" w14:paraId="66359334" w14:textId="77777777" w:rsidTr="00E25560">
        <w:tc>
          <w:tcPr>
            <w:tcW w:w="3955" w:type="dxa"/>
          </w:tcPr>
          <w:p w14:paraId="5F45AA58" w14:textId="77777777" w:rsidR="00E50B8B" w:rsidRPr="00194BA6" w:rsidRDefault="00E50B8B" w:rsidP="00E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Experiential Skill Components</w:t>
            </w:r>
          </w:p>
        </w:tc>
        <w:tc>
          <w:tcPr>
            <w:tcW w:w="450" w:type="dxa"/>
            <w:vAlign w:val="center"/>
          </w:tcPr>
          <w:p w14:paraId="0EA4E4E9" w14:textId="77777777" w:rsidR="00E50B8B" w:rsidRPr="00E67D37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14:paraId="66EE8A8B" w14:textId="77777777" w:rsidR="00E50B8B" w:rsidRPr="00194BA6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845F6C5" w14:textId="77777777" w:rsidR="00E50B8B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18E291" w14:textId="77777777" w:rsidR="00E50B8B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8B8D04E" w14:textId="77777777" w:rsidR="00E50B8B" w:rsidRPr="00D42DE8" w:rsidRDefault="00E50B8B" w:rsidP="00E50B8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51C354D" w14:textId="77777777" w:rsidR="00E50B8B" w:rsidRPr="00194BA6" w:rsidRDefault="00E50B8B" w:rsidP="00E50B8B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14:paraId="1E80D01E" w14:textId="77777777" w:rsidTr="00E25560">
        <w:tc>
          <w:tcPr>
            <w:tcW w:w="3955" w:type="dxa"/>
          </w:tcPr>
          <w:p w14:paraId="305D0FA1" w14:textId="77777777" w:rsidR="005B2DD2" w:rsidRPr="00194BA6" w:rsidRDefault="006C330E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D2D4FE1" w14:textId="77777777" w:rsidR="005B2DD2" w:rsidRPr="00194BA6" w:rsidRDefault="00E50B8B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14:paraId="4E5E5403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3C9D8E0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191BE6D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F432628" w14:textId="77777777"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E1B75BF" w14:textId="77777777"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14:paraId="788298AB" w14:textId="77777777" w:rsidTr="00E25560">
        <w:tc>
          <w:tcPr>
            <w:tcW w:w="3955" w:type="dxa"/>
            <w:shd w:val="clear" w:color="auto" w:fill="F2F2F2" w:themeFill="background1" w:themeFillShade="F2"/>
          </w:tcPr>
          <w:p w14:paraId="4EBCDD6C" w14:textId="77777777" w:rsidR="005B2DD2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E875FDC" w14:textId="77777777" w:rsidR="005B2DD2" w:rsidRPr="00194BA6" w:rsidRDefault="006C330E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6A755CC7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37520AD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F735348" w14:textId="77777777"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764EC11A" w14:textId="77777777"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652FB61" w14:textId="77777777"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14:paraId="2352691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527CF8F" w14:textId="77777777"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B2DD2" w14:paraId="6D1A952C" w14:textId="77777777" w:rsidTr="00E25560">
        <w:tc>
          <w:tcPr>
            <w:tcW w:w="3955" w:type="dxa"/>
          </w:tcPr>
          <w:p w14:paraId="2B970794" w14:textId="77777777" w:rsidR="005B2DD2" w:rsidRPr="00292C65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5C0A7947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18DB81B2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80B4888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23EA4C18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E760185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0252C20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6A0C01BA" w14:textId="77777777" w:rsidTr="00E25560">
        <w:tc>
          <w:tcPr>
            <w:tcW w:w="3955" w:type="dxa"/>
          </w:tcPr>
          <w:p w14:paraId="2FD9B91D" w14:textId="26AAB57B" w:rsidR="005B2DD2" w:rsidRPr="00292C65" w:rsidRDefault="009811AF" w:rsidP="00E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384156">
              <w:rPr>
                <w:sz w:val="16"/>
                <w:szCs w:val="16"/>
              </w:rPr>
              <w:t xml:space="preserve"> </w:t>
            </w:r>
            <w:r w:rsidR="00E50B8B">
              <w:rPr>
                <w:sz w:val="16"/>
                <w:szCs w:val="16"/>
              </w:rPr>
              <w:t>2285 Wilderness First Aid</w:t>
            </w:r>
          </w:p>
        </w:tc>
        <w:tc>
          <w:tcPr>
            <w:tcW w:w="450" w:type="dxa"/>
            <w:vAlign w:val="center"/>
          </w:tcPr>
          <w:p w14:paraId="4E9F5863" w14:textId="77777777" w:rsidR="005B2DD2" w:rsidRPr="00292C65" w:rsidRDefault="00E50B8B" w:rsidP="00E50B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63" w:type="dxa"/>
            <w:vAlign w:val="center"/>
          </w:tcPr>
          <w:p w14:paraId="520EB969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9EBDD1E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88E97ED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61671246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A34E397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26060E1B" w14:textId="77777777" w:rsidTr="00E25560">
        <w:tc>
          <w:tcPr>
            <w:tcW w:w="3955" w:type="dxa"/>
          </w:tcPr>
          <w:p w14:paraId="69AB2FA8" w14:textId="6325D3E3" w:rsidR="005B2DD2" w:rsidRPr="00292C65" w:rsidRDefault="009811AF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384156">
              <w:rPr>
                <w:sz w:val="16"/>
                <w:szCs w:val="16"/>
              </w:rPr>
              <w:t xml:space="preserve"> 3386 Outdoor Leadership</w:t>
            </w:r>
          </w:p>
        </w:tc>
        <w:tc>
          <w:tcPr>
            <w:tcW w:w="450" w:type="dxa"/>
            <w:vAlign w:val="center"/>
          </w:tcPr>
          <w:p w14:paraId="6750403B" w14:textId="77777777" w:rsidR="005B2DD2" w:rsidRPr="00292C65" w:rsidRDefault="00384156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0CBD0F79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C0747FC" w14:textId="77777777" w:rsidR="005B2DD2" w:rsidRPr="00292C65" w:rsidRDefault="00EE1C4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4E615CC5" w14:textId="77777777" w:rsidR="005B2DD2" w:rsidRPr="00292C65" w:rsidRDefault="00384156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0830E3B0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569B7C8D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14:paraId="4479F65A" w14:textId="77777777" w:rsidTr="00E25560">
        <w:tc>
          <w:tcPr>
            <w:tcW w:w="3955" w:type="dxa"/>
          </w:tcPr>
          <w:p w14:paraId="5157F654" w14:textId="77777777" w:rsidR="005B2DD2" w:rsidRPr="00292C65" w:rsidRDefault="006C330E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14:paraId="3691CA29" w14:textId="77777777" w:rsidR="005B2DD2" w:rsidRPr="00292C65" w:rsidRDefault="00E50B8B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120551FA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1269771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08CD005" w14:textId="77777777"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5154753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7C5E3090" w14:textId="77777777"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084B1764" w14:textId="77777777" w:rsidTr="00E25560">
        <w:tc>
          <w:tcPr>
            <w:tcW w:w="3955" w:type="dxa"/>
          </w:tcPr>
          <w:p w14:paraId="15ECC638" w14:textId="77777777"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  <w:vAlign w:val="center"/>
          </w:tcPr>
          <w:p w14:paraId="377D1EEC" w14:textId="77777777"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14:paraId="56180FA3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41CBA20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1D5CA2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A7761D5" w14:textId="77777777"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0F0FDF3" w14:textId="77777777"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4B952312" w14:textId="77777777" w:rsidTr="00E25560">
        <w:tc>
          <w:tcPr>
            <w:tcW w:w="3955" w:type="dxa"/>
          </w:tcPr>
          <w:p w14:paraId="43CD0F13" w14:textId="77777777"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14:paraId="2CC82B23" w14:textId="77777777" w:rsidR="00D56340" w:rsidRPr="00292C65" w:rsidRDefault="00E50B8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162BB263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5673D2F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4A2F6EA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AE72361" w14:textId="77777777"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0453F2C" w14:textId="77777777"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4FF0FB3C" w14:textId="77777777" w:rsidTr="00E25560">
        <w:tc>
          <w:tcPr>
            <w:tcW w:w="3955" w:type="dxa"/>
            <w:shd w:val="clear" w:color="auto" w:fill="F2F2F2" w:themeFill="background1" w:themeFillShade="F2"/>
          </w:tcPr>
          <w:p w14:paraId="336F4A33" w14:textId="77777777"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7E4624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A55B516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510D6F3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212E677" w14:textId="77777777"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A205A4A" w14:textId="77777777"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634BADA" w14:textId="77777777"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24CCD282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AE315EB" w14:textId="77777777" w:rsidR="00D56340" w:rsidRPr="00292C65" w:rsidRDefault="00D56340" w:rsidP="00D5634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56340" w14:paraId="6270A52B" w14:textId="77777777" w:rsidTr="00E25560">
        <w:tc>
          <w:tcPr>
            <w:tcW w:w="3955" w:type="dxa"/>
            <w:shd w:val="clear" w:color="auto" w:fill="FFFFFF" w:themeFill="background1"/>
            <w:vAlign w:val="bottom"/>
          </w:tcPr>
          <w:p w14:paraId="60B47BB3" w14:textId="77777777" w:rsidR="00D56340" w:rsidRPr="00194BA6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14:paraId="06FA5DE5" w14:textId="77777777"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4DF0C1D4" w14:textId="77777777"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48BF3A" w14:textId="77777777"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14:paraId="09DCEC6A" w14:textId="77777777"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B6657E6" w14:textId="77777777" w:rsidR="00D56340" w:rsidRPr="00194BA6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0471801" w14:textId="77777777" w:rsidR="00D56340" w:rsidRPr="00194BA6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14:paraId="1C427C7B" w14:textId="77777777" w:rsidTr="00E25560">
        <w:tc>
          <w:tcPr>
            <w:tcW w:w="3955" w:type="dxa"/>
            <w:shd w:val="clear" w:color="auto" w:fill="FFFFFF" w:themeFill="background1"/>
            <w:vAlign w:val="bottom"/>
          </w:tcPr>
          <w:p w14:paraId="167D556A" w14:textId="49D01423" w:rsidR="00D56340" w:rsidRPr="00BA2629" w:rsidRDefault="009811AF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HPSS</w:t>
            </w:r>
            <w:r w:rsidR="00E50B8B">
              <w:rPr>
                <w:rFonts w:ascii="Calibri" w:hAnsi="Calibri"/>
                <w:color w:val="000000"/>
                <w:sz w:val="16"/>
                <w:szCs w:val="16"/>
              </w:rPr>
              <w:t xml:space="preserve"> 4441 Wilderness First Responder Certification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1428179" w14:textId="77777777" w:rsidR="00D56340" w:rsidRPr="00E67D37" w:rsidRDefault="00E50B8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F6DE11D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61ED6D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8DE4AE8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2EC9E17" w14:textId="77777777"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A79C334" w14:textId="77777777"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14:paraId="68E45702" w14:textId="77777777" w:rsidTr="00E25560">
        <w:tc>
          <w:tcPr>
            <w:tcW w:w="3955" w:type="dxa"/>
            <w:vAlign w:val="bottom"/>
          </w:tcPr>
          <w:p w14:paraId="3DAE4550" w14:textId="77777777" w:rsidR="00D56340" w:rsidRPr="00BA2629" w:rsidRDefault="00D56340" w:rsidP="00D563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14:paraId="61A5E49A" w14:textId="77777777"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343FE048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18BF90F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1DE7231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DCF8F0E" w14:textId="77777777"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EAFC9F9" w14:textId="77777777"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14:paraId="43231B4A" w14:textId="77777777" w:rsidTr="00E25560">
        <w:tc>
          <w:tcPr>
            <w:tcW w:w="3955" w:type="dxa"/>
            <w:vAlign w:val="bottom"/>
          </w:tcPr>
          <w:p w14:paraId="1AEAC3D1" w14:textId="77777777" w:rsidR="00D56340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Experiential Skill Component </w:t>
            </w:r>
          </w:p>
        </w:tc>
        <w:tc>
          <w:tcPr>
            <w:tcW w:w="450" w:type="dxa"/>
            <w:vAlign w:val="center"/>
          </w:tcPr>
          <w:p w14:paraId="3B66E578" w14:textId="77777777"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14:paraId="757DFD70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D70B183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756EA4B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C673B42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F58F7B0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7B9BF857" w14:textId="77777777" w:rsidTr="00E25560">
        <w:tc>
          <w:tcPr>
            <w:tcW w:w="3955" w:type="dxa"/>
            <w:vAlign w:val="bottom"/>
          </w:tcPr>
          <w:p w14:paraId="34DAC591" w14:textId="77777777"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47DA23CB" w14:textId="77777777"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169BED9A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6F6F207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14:paraId="7AAFE283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891B20D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8687D4F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4A105BEE" w14:textId="77777777" w:rsidTr="00E25560">
        <w:tc>
          <w:tcPr>
            <w:tcW w:w="3955" w:type="dxa"/>
            <w:vAlign w:val="bottom"/>
          </w:tcPr>
          <w:p w14:paraId="29932E19" w14:textId="77777777" w:rsidR="00D56340" w:rsidRPr="00BA2629" w:rsidRDefault="00EE1C42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E5C3EBD" w14:textId="77777777" w:rsidR="00D56340" w:rsidRPr="00E67D37" w:rsidRDefault="00BB0B5B" w:rsidP="00BB0B5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63" w:type="dxa"/>
            <w:vAlign w:val="center"/>
          </w:tcPr>
          <w:p w14:paraId="03DFA158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53D67CA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C37A6A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93BF9AA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CE5E1B2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236F5F92" w14:textId="77777777" w:rsidTr="00E25560">
        <w:tc>
          <w:tcPr>
            <w:tcW w:w="3955" w:type="dxa"/>
            <w:shd w:val="clear" w:color="auto" w:fill="F2F2F2" w:themeFill="background1" w:themeFillShade="F2"/>
          </w:tcPr>
          <w:p w14:paraId="70A39372" w14:textId="77777777"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E5C8263" w14:textId="77777777"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E02E11D" w14:textId="77777777"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F82E482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B853A4D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011A651B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CA57B12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09F43E50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2B236FD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6340" w14:paraId="2EF9A83F" w14:textId="77777777" w:rsidTr="00E25560">
        <w:tc>
          <w:tcPr>
            <w:tcW w:w="3955" w:type="dxa"/>
          </w:tcPr>
          <w:p w14:paraId="7A073198" w14:textId="77777777" w:rsidR="00D56340" w:rsidRPr="00194BA6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01067D57" w14:textId="77777777"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710310CD" w14:textId="77777777"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DA86A08" w14:textId="77777777"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14:paraId="60F886F3" w14:textId="77777777"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95E1482" w14:textId="77777777"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9459F35" w14:textId="77777777"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14:paraId="7C27F2B8" w14:textId="77777777" w:rsidTr="00E25560">
        <w:tc>
          <w:tcPr>
            <w:tcW w:w="3955" w:type="dxa"/>
          </w:tcPr>
          <w:p w14:paraId="3AB83342" w14:textId="77777777"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Approved Electives</w:t>
            </w:r>
          </w:p>
        </w:tc>
        <w:tc>
          <w:tcPr>
            <w:tcW w:w="450" w:type="dxa"/>
          </w:tcPr>
          <w:p w14:paraId="4793318F" w14:textId="77777777"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14:paraId="74E118D5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A829411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E775791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3675E92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FA3DB7B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6576524F" w14:textId="77777777" w:rsidTr="00E25560">
        <w:tc>
          <w:tcPr>
            <w:tcW w:w="3955" w:type="dxa"/>
          </w:tcPr>
          <w:p w14:paraId="2397728F" w14:textId="77777777"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</w:tcPr>
          <w:p w14:paraId="04129937" w14:textId="77777777"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14:paraId="588C8E79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3429A57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D27C20A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94BC996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B812BB3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024975F5" w14:textId="77777777" w:rsidTr="00E25560">
        <w:tc>
          <w:tcPr>
            <w:tcW w:w="3955" w:type="dxa"/>
          </w:tcPr>
          <w:p w14:paraId="07408A34" w14:textId="77777777"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20296C6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14:paraId="485F1860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336EAAD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14:paraId="6CD5B37B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D535E36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62521701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1063B23C" w14:textId="77777777" w:rsidTr="00BB0B5B">
        <w:tc>
          <w:tcPr>
            <w:tcW w:w="3955" w:type="dxa"/>
          </w:tcPr>
          <w:p w14:paraId="573EDD64" w14:textId="77777777" w:rsidR="00D56340" w:rsidRPr="00BB0B5B" w:rsidRDefault="00EE1C42" w:rsidP="00D56340">
            <w:pPr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1C037AC" w14:textId="77777777" w:rsidR="00D56340" w:rsidRPr="00BB0B5B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66249301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4287F2E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0A3DE2E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98F55B6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AD82080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71E68873" w14:textId="77777777" w:rsidTr="00E25560">
        <w:tc>
          <w:tcPr>
            <w:tcW w:w="3955" w:type="dxa"/>
            <w:shd w:val="clear" w:color="auto" w:fill="F2F2F2" w:themeFill="background1" w:themeFillShade="F2"/>
          </w:tcPr>
          <w:p w14:paraId="5BB95234" w14:textId="77777777" w:rsidR="00D56340" w:rsidRPr="00BB0B5B" w:rsidRDefault="00D56340" w:rsidP="00D56340">
            <w:pPr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F938DBF" w14:textId="77777777" w:rsidR="00D56340" w:rsidRPr="00BB0B5B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0AB1D811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3BACB6E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01B3133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7E3B3D20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1A4FF64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096FD07C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40D9DE9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6340" w14:paraId="755B8752" w14:textId="77777777" w:rsidTr="00E25560">
        <w:tc>
          <w:tcPr>
            <w:tcW w:w="3955" w:type="dxa"/>
          </w:tcPr>
          <w:p w14:paraId="219DDA8C" w14:textId="77777777"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14:paraId="3FD5FADC" w14:textId="77777777"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0F05A723" w14:textId="77777777"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E99BB1" w14:textId="77777777"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14:paraId="2B06B510" w14:textId="77777777"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B5CDF89" w14:textId="77777777"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4F85180" w14:textId="77777777"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14:paraId="590EB4A4" w14:textId="77777777" w:rsidTr="00E25560">
        <w:tc>
          <w:tcPr>
            <w:tcW w:w="3955" w:type="dxa"/>
            <w:vAlign w:val="bottom"/>
          </w:tcPr>
          <w:p w14:paraId="53633D50" w14:textId="5F24BD92" w:rsidR="00D56340" w:rsidRPr="00BA2629" w:rsidRDefault="009811AF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HPSS</w:t>
            </w:r>
            <w:r w:rsidR="00D56340">
              <w:rPr>
                <w:rFonts w:ascii="Calibri" w:hAnsi="Calibri"/>
                <w:color w:val="000000"/>
                <w:sz w:val="16"/>
                <w:szCs w:val="16"/>
              </w:rPr>
              <w:t xml:space="preserve"> 4440 Survey of Outdoor Education Literature</w:t>
            </w:r>
          </w:p>
        </w:tc>
        <w:tc>
          <w:tcPr>
            <w:tcW w:w="450" w:type="dxa"/>
            <w:vAlign w:val="center"/>
          </w:tcPr>
          <w:p w14:paraId="21340EE4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14:paraId="652BF8B9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2F1BE60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6F215BAA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14:paraId="6DC66D16" w14:textId="77777777"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053C738" w14:textId="77777777"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9F15E6" w14:paraId="13CE02A6" w14:textId="77777777" w:rsidTr="00E25560">
        <w:tc>
          <w:tcPr>
            <w:tcW w:w="3955" w:type="dxa"/>
            <w:vAlign w:val="bottom"/>
          </w:tcPr>
          <w:p w14:paraId="2434D6D0" w14:textId="77777777" w:rsidR="009F15E6" w:rsidRDefault="009F15E6" w:rsidP="009F1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Experiential Skill Component </w:t>
            </w:r>
          </w:p>
        </w:tc>
        <w:tc>
          <w:tcPr>
            <w:tcW w:w="450" w:type="dxa"/>
            <w:vAlign w:val="center"/>
          </w:tcPr>
          <w:p w14:paraId="1A21BE3C" w14:textId="77777777"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14:paraId="1B8BC104" w14:textId="77777777" w:rsidR="009F15E6" w:rsidRPr="00E67D37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B78794A" w14:textId="77777777"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7D1E69F" w14:textId="77777777"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A893A55" w14:textId="77777777" w:rsidR="009F15E6" w:rsidRPr="00E67D37" w:rsidRDefault="009F15E6" w:rsidP="009F15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D8F76D1" w14:textId="77777777" w:rsidR="009F15E6" w:rsidRPr="00E67D37" w:rsidRDefault="009F15E6" w:rsidP="009F15E6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14:paraId="518701E5" w14:textId="77777777" w:rsidTr="00E25560">
        <w:tc>
          <w:tcPr>
            <w:tcW w:w="3955" w:type="dxa"/>
          </w:tcPr>
          <w:p w14:paraId="61486229" w14:textId="77777777" w:rsidR="00D56340" w:rsidRPr="00B67A57" w:rsidRDefault="00EE1C42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30EAA027" w14:textId="77777777" w:rsidR="00D56340" w:rsidRPr="00E67D37" w:rsidRDefault="009F15E6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</w:tcPr>
          <w:p w14:paraId="340EC92B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64837A9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14:paraId="0B8C1B59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901EDB7" w14:textId="77777777"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A094AC9" w14:textId="77777777"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14:paraId="52B08CD2" w14:textId="77777777" w:rsidTr="00E25560">
        <w:tc>
          <w:tcPr>
            <w:tcW w:w="3955" w:type="dxa"/>
            <w:shd w:val="clear" w:color="auto" w:fill="F2F2F2" w:themeFill="background1" w:themeFillShade="F2"/>
          </w:tcPr>
          <w:p w14:paraId="43609837" w14:textId="77777777" w:rsidR="00D56340" w:rsidRPr="00B67A57" w:rsidRDefault="00D56340" w:rsidP="00E2556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BBC50A4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326E9B8A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851CFA1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5972CCD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39EA218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7BD4298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47E6C76D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A1738B1" w14:textId="77777777" w:rsidR="00D56340" w:rsidRPr="00C04A5A" w:rsidRDefault="00D56340" w:rsidP="00D5634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56340" w14:paraId="647454BA" w14:textId="77777777" w:rsidTr="00E25560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14:paraId="7B7D745D" w14:textId="352E70CB" w:rsidR="00D56340" w:rsidRDefault="009811AF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D56340">
              <w:rPr>
                <w:sz w:val="16"/>
                <w:szCs w:val="16"/>
              </w:rPr>
              <w:t xml:space="preserve"> 4454 Senior Capstone</w:t>
            </w:r>
          </w:p>
        </w:tc>
        <w:tc>
          <w:tcPr>
            <w:tcW w:w="450" w:type="dxa"/>
            <w:shd w:val="clear" w:color="auto" w:fill="FFFFFF" w:themeFill="background1"/>
          </w:tcPr>
          <w:p w14:paraId="16E616D6" w14:textId="77777777" w:rsidR="00D56340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1406DDBF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759F3B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496A9923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340" w:type="dxa"/>
            <w:shd w:val="clear" w:color="auto" w:fill="FFFFFF" w:themeFill="background1"/>
          </w:tcPr>
          <w:p w14:paraId="1981B37A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FCF080B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185A92F0" w14:textId="77777777" w:rsidTr="00E25560">
        <w:tc>
          <w:tcPr>
            <w:tcW w:w="3955" w:type="dxa"/>
            <w:shd w:val="clear" w:color="auto" w:fill="FFFFFF" w:themeFill="background1"/>
          </w:tcPr>
          <w:p w14:paraId="5DE34F64" w14:textId="510A406C" w:rsidR="00D56340" w:rsidRPr="00BA2629" w:rsidRDefault="009811AF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BB0B5B">
              <w:rPr>
                <w:sz w:val="16"/>
                <w:szCs w:val="16"/>
              </w:rPr>
              <w:t xml:space="preserve"> 4445 </w:t>
            </w:r>
            <w:r w:rsidR="00BB0B5B" w:rsidRPr="00BB0B5B">
              <w:rPr>
                <w:sz w:val="14"/>
                <w:szCs w:val="16"/>
              </w:rPr>
              <w:t>Methods of Teaching</w:t>
            </w:r>
            <w:r w:rsidR="00D56340" w:rsidRPr="00BB0B5B">
              <w:rPr>
                <w:sz w:val="14"/>
                <w:szCs w:val="16"/>
              </w:rPr>
              <w:t xml:space="preserve"> Outdoor Activities </w:t>
            </w:r>
            <w:r>
              <w:rPr>
                <w:sz w:val="14"/>
                <w:szCs w:val="16"/>
              </w:rPr>
              <w:t>&amp;</w:t>
            </w:r>
            <w:r w:rsidR="00D56340" w:rsidRPr="00BB0B5B">
              <w:rPr>
                <w:sz w:val="14"/>
                <w:szCs w:val="16"/>
              </w:rPr>
              <w:t xml:space="preserve"> Practicum</w:t>
            </w:r>
          </w:p>
        </w:tc>
        <w:tc>
          <w:tcPr>
            <w:tcW w:w="450" w:type="dxa"/>
            <w:shd w:val="clear" w:color="auto" w:fill="FFFFFF" w:themeFill="background1"/>
          </w:tcPr>
          <w:p w14:paraId="746997C6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11F08F14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ADA764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24FB78DA" w14:textId="77777777"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14:paraId="5E580EA6" w14:textId="57DBAFEC" w:rsidR="00D56340" w:rsidRPr="00C04A5A" w:rsidRDefault="009811AF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HPSS</w:t>
            </w:r>
            <w:r w:rsidR="00D56340">
              <w:rPr>
                <w:sz w:val="14"/>
                <w:szCs w:val="16"/>
              </w:rPr>
              <w:t xml:space="preserve"> 3386 and </w:t>
            </w:r>
            <w:r>
              <w:rPr>
                <w:sz w:val="14"/>
                <w:szCs w:val="16"/>
              </w:rPr>
              <w:t>HPSS</w:t>
            </w:r>
            <w:r w:rsidR="00D56340">
              <w:rPr>
                <w:sz w:val="14"/>
                <w:szCs w:val="16"/>
              </w:rPr>
              <w:t xml:space="preserve"> 4440</w:t>
            </w:r>
          </w:p>
        </w:tc>
        <w:tc>
          <w:tcPr>
            <w:tcW w:w="2520" w:type="dxa"/>
            <w:shd w:val="clear" w:color="auto" w:fill="FFFFFF" w:themeFill="background1"/>
          </w:tcPr>
          <w:p w14:paraId="7336CCC5" w14:textId="77777777" w:rsidR="00D56340" w:rsidRPr="00473C19" w:rsidRDefault="00D56340" w:rsidP="00D56340">
            <w:pPr>
              <w:rPr>
                <w:sz w:val="14"/>
                <w:szCs w:val="14"/>
              </w:rPr>
            </w:pPr>
          </w:p>
        </w:tc>
      </w:tr>
      <w:tr w:rsidR="00BB0B5B" w14:paraId="3184F409" w14:textId="77777777" w:rsidTr="00792D26">
        <w:tc>
          <w:tcPr>
            <w:tcW w:w="3955" w:type="dxa"/>
          </w:tcPr>
          <w:p w14:paraId="65C3ADEB" w14:textId="77777777" w:rsidR="00BB0B5B" w:rsidRPr="00BA2629" w:rsidRDefault="00BB0B5B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Approved Electives</w:t>
            </w:r>
          </w:p>
        </w:tc>
        <w:tc>
          <w:tcPr>
            <w:tcW w:w="450" w:type="dxa"/>
          </w:tcPr>
          <w:p w14:paraId="1EF3FB12" w14:textId="77777777"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14:paraId="10F3AE32" w14:textId="77777777"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6E60AB" w14:textId="77777777"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87F7C46" w14:textId="77777777"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DCF88E2" w14:textId="77777777" w:rsidR="00BB0B5B" w:rsidRDefault="00BB0B5B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DC31EE5" w14:textId="77777777" w:rsidR="00BB0B5B" w:rsidRPr="00473C19" w:rsidRDefault="00BB0B5B" w:rsidP="00BB0B5B">
            <w:pPr>
              <w:rPr>
                <w:sz w:val="14"/>
                <w:szCs w:val="14"/>
              </w:rPr>
            </w:pPr>
          </w:p>
        </w:tc>
      </w:tr>
      <w:tr w:rsidR="009F15E6" w14:paraId="56B84096" w14:textId="77777777" w:rsidTr="00792D26">
        <w:tc>
          <w:tcPr>
            <w:tcW w:w="3955" w:type="dxa"/>
          </w:tcPr>
          <w:p w14:paraId="5492C3A0" w14:textId="77777777" w:rsidR="009F15E6" w:rsidRDefault="009F15E6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1D67C079" w14:textId="1947E600" w:rsidR="009F15E6" w:rsidRDefault="00A11673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14:paraId="304F9249" w14:textId="77777777" w:rsidR="009F15E6" w:rsidRPr="00E67D37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ABDA6D" w14:textId="28FD9C6D" w:rsidR="009F15E6" w:rsidRDefault="00A11673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shd w:val="clear" w:color="auto" w:fill="FFFFFF" w:themeFill="background1"/>
          </w:tcPr>
          <w:p w14:paraId="16E7749F" w14:textId="77777777"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871B654" w14:textId="77777777" w:rsidR="009F15E6" w:rsidRDefault="009F15E6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D6C81B1" w14:textId="77777777" w:rsidR="009F15E6" w:rsidRPr="00473C19" w:rsidRDefault="009F15E6" w:rsidP="00BB0B5B">
            <w:pPr>
              <w:rPr>
                <w:sz w:val="14"/>
                <w:szCs w:val="14"/>
              </w:rPr>
            </w:pPr>
          </w:p>
        </w:tc>
      </w:tr>
      <w:tr w:rsidR="00BB0B5B" w14:paraId="321B25AC" w14:textId="77777777" w:rsidTr="00792D26">
        <w:tc>
          <w:tcPr>
            <w:tcW w:w="3955" w:type="dxa"/>
          </w:tcPr>
          <w:p w14:paraId="759299CC" w14:textId="77777777" w:rsidR="00BB0B5B" w:rsidRDefault="00BB0B5B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423291D" w14:textId="5AAF2A0F" w:rsidR="00BB0B5B" w:rsidRDefault="00A11673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14:paraId="23ECF6B5" w14:textId="77777777"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C147EF" w14:textId="77777777"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F16EEC" w14:textId="77777777"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A391811" w14:textId="77777777" w:rsidR="00BB0B5B" w:rsidRDefault="00BB0B5B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B5D3731" w14:textId="77777777" w:rsidR="00BB0B5B" w:rsidRPr="00473C19" w:rsidRDefault="00BB0B5B" w:rsidP="00BB0B5B">
            <w:pPr>
              <w:rPr>
                <w:sz w:val="14"/>
                <w:szCs w:val="14"/>
              </w:rPr>
            </w:pPr>
          </w:p>
        </w:tc>
      </w:tr>
      <w:tr w:rsidR="00D56340" w14:paraId="6610BC5D" w14:textId="77777777" w:rsidTr="00E25560">
        <w:tc>
          <w:tcPr>
            <w:tcW w:w="3955" w:type="dxa"/>
            <w:shd w:val="clear" w:color="auto" w:fill="F2F2F2" w:themeFill="background1" w:themeFillShade="F2"/>
          </w:tcPr>
          <w:p w14:paraId="56810D47" w14:textId="77777777" w:rsidR="00D56340" w:rsidRPr="00B67A57" w:rsidRDefault="00D56340" w:rsidP="00E2556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FE735CF" w14:textId="77777777" w:rsidR="00D56340" w:rsidRPr="00E67D37" w:rsidRDefault="009F15E6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540817F2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58B7F45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39E6A88" w14:textId="77777777"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4F69D5E5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A3FA103" w14:textId="77777777"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14:paraId="34E0F088" w14:textId="77777777" w:rsidTr="00CF321F">
        <w:tc>
          <w:tcPr>
            <w:tcW w:w="11178" w:type="dxa"/>
            <w:gridSpan w:val="7"/>
          </w:tcPr>
          <w:p w14:paraId="2B17388B" w14:textId="77777777" w:rsidR="00D56340" w:rsidRPr="00C04A5A" w:rsidRDefault="00D56340" w:rsidP="00EE7FD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EE7FD4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478688D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3F88ABD6" w14:textId="77777777" w:rsidTr="00E51FF3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0A4FA638" w14:textId="3E64B511" w:rsidR="00B60C98" w:rsidRPr="00B60C98" w:rsidRDefault="00F8400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A11673">
              <w:rPr>
                <w:b/>
                <w:sz w:val="24"/>
                <w:szCs w:val="24"/>
              </w:rPr>
              <w:t>2</w:t>
            </w:r>
            <w:r w:rsidR="003135A2">
              <w:rPr>
                <w:b/>
                <w:sz w:val="24"/>
                <w:szCs w:val="24"/>
              </w:rPr>
              <w:t>-202</w:t>
            </w:r>
            <w:r w:rsidR="00A11673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14:paraId="2CA86047" w14:textId="77777777"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52824488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A8BECD8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50A19B3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14:paraId="09100AEE" w14:textId="77777777" w:rsidTr="00E51FF3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14:paraId="79351957" w14:textId="77777777"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  <w:r w:rsidR="00874808">
              <w:rPr>
                <w:b/>
                <w:sz w:val="18"/>
                <w:szCs w:val="18"/>
              </w:rPr>
              <w:t xml:space="preserve"> 20</w:t>
            </w:r>
            <w:r w:rsidR="00DC60D9">
              <w:rPr>
                <w:b/>
                <w:sz w:val="18"/>
                <w:szCs w:val="18"/>
              </w:rPr>
              <w:t>19-2020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051A0E54" w14:textId="77777777" w:rsidR="00B60C98" w:rsidRPr="00D451FC" w:rsidRDefault="00FB0C85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3A45966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3067053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4FA7FE02" w14:textId="77777777" w:rsidTr="00E51FF3">
        <w:tc>
          <w:tcPr>
            <w:tcW w:w="4945" w:type="dxa"/>
            <w:shd w:val="clear" w:color="auto" w:fill="auto"/>
          </w:tcPr>
          <w:p w14:paraId="477FF9B8" w14:textId="78C56A91" w:rsidR="00777362" w:rsidRPr="00234A48" w:rsidRDefault="009811AF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HPSS</w:t>
            </w:r>
            <w:r w:rsidR="00DC60D9" w:rsidRPr="00234A48">
              <w:rPr>
                <w:b/>
                <w:sz w:val="18"/>
                <w:szCs w:val="18"/>
              </w:rPr>
              <w:t xml:space="preserve"> CORE</w:t>
            </w:r>
          </w:p>
        </w:tc>
        <w:tc>
          <w:tcPr>
            <w:tcW w:w="554" w:type="dxa"/>
            <w:shd w:val="clear" w:color="auto" w:fill="auto"/>
          </w:tcPr>
          <w:p w14:paraId="139BD699" w14:textId="77777777" w:rsidR="00777362" w:rsidRPr="00234A48" w:rsidRDefault="00234A48" w:rsidP="00D451FC">
            <w:pPr>
              <w:jc w:val="center"/>
              <w:rPr>
                <w:b/>
                <w:sz w:val="18"/>
                <w:szCs w:val="18"/>
              </w:rPr>
            </w:pPr>
            <w:r w:rsidRPr="00234A4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C845B63" w14:textId="77777777"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CB2BA75" w14:textId="77777777"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51FF3" w:rsidRPr="00B60C98" w14:paraId="09D478F6" w14:textId="77777777" w:rsidTr="00615FBF">
        <w:tc>
          <w:tcPr>
            <w:tcW w:w="5499" w:type="dxa"/>
            <w:gridSpan w:val="2"/>
            <w:shd w:val="clear" w:color="auto" w:fill="auto"/>
          </w:tcPr>
          <w:p w14:paraId="7AC874F4" w14:textId="7D9AE8F3" w:rsidR="00E51FF3" w:rsidRPr="001F656B" w:rsidRDefault="009811AF" w:rsidP="00E5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51FF3">
              <w:rPr>
                <w:sz w:val="18"/>
                <w:szCs w:val="18"/>
              </w:rPr>
              <w:t xml:space="preserve"> 2222 First Aid CPR and Sport Safety</w:t>
            </w:r>
            <w:r>
              <w:rPr>
                <w:sz w:val="18"/>
                <w:szCs w:val="18"/>
              </w:rPr>
              <w:t>*</w:t>
            </w:r>
            <w:r w:rsidR="00E51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73BB9DC" w14:textId="77777777" w:rsidR="00E51FF3" w:rsidRPr="00B60C98" w:rsidRDefault="00E51FF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9562BA0" w14:textId="77777777" w:rsidR="00E51FF3" w:rsidRPr="00B60C98" w:rsidRDefault="00E51FF3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764EB02F" w14:textId="77777777" w:rsidTr="00E51FF3">
        <w:trPr>
          <w:trHeight w:val="248"/>
        </w:trPr>
        <w:tc>
          <w:tcPr>
            <w:tcW w:w="4945" w:type="dxa"/>
            <w:shd w:val="clear" w:color="auto" w:fill="auto"/>
          </w:tcPr>
          <w:p w14:paraId="3731350F" w14:textId="3067967D" w:rsidR="00B60C98" w:rsidRPr="001F656B" w:rsidRDefault="009811A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DC60D9">
              <w:rPr>
                <w:sz w:val="18"/>
                <w:szCs w:val="18"/>
              </w:rPr>
              <w:t xml:space="preserve"> 2223 Foundations of Physical Education and Sport</w:t>
            </w:r>
          </w:p>
        </w:tc>
        <w:tc>
          <w:tcPr>
            <w:tcW w:w="554" w:type="dxa"/>
          </w:tcPr>
          <w:p w14:paraId="75CD430F" w14:textId="77777777" w:rsidR="00B60C98" w:rsidRPr="001F656B" w:rsidRDefault="00DC60D9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E9282A5" w14:textId="77777777" w:rsidR="00B60C98" w:rsidRPr="00B60C98" w:rsidRDefault="00B60C98" w:rsidP="00A22E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 xml:space="preserve">3 cr. min)                           </w:t>
            </w:r>
            <w:r w:rsidR="00B45FE4">
              <w:rPr>
                <w:sz w:val="18"/>
                <w:szCs w:val="18"/>
              </w:rPr>
              <w:t xml:space="preserve">  </w:t>
            </w:r>
            <w:r w:rsidR="00ED5C8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5AAD8DF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51FF3" w:rsidRPr="00B60C98" w14:paraId="6AF06F34" w14:textId="77777777" w:rsidTr="00E51FF3">
        <w:trPr>
          <w:trHeight w:val="248"/>
        </w:trPr>
        <w:tc>
          <w:tcPr>
            <w:tcW w:w="4945" w:type="dxa"/>
            <w:shd w:val="clear" w:color="auto" w:fill="auto"/>
          </w:tcPr>
          <w:p w14:paraId="43C9FEB9" w14:textId="3FF26D55" w:rsidR="00E51FF3" w:rsidRPr="001F656B" w:rsidRDefault="009811AF" w:rsidP="00DC6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50B8B">
              <w:rPr>
                <w:sz w:val="18"/>
                <w:szCs w:val="18"/>
              </w:rPr>
              <w:t xml:space="preserve"> 2243 Anatomy </w:t>
            </w:r>
            <w:r w:rsidR="00E51FF3">
              <w:rPr>
                <w:sz w:val="18"/>
                <w:szCs w:val="18"/>
              </w:rPr>
              <w:t xml:space="preserve">Foundations of Human Activity </w:t>
            </w:r>
          </w:p>
        </w:tc>
        <w:tc>
          <w:tcPr>
            <w:tcW w:w="554" w:type="dxa"/>
            <w:shd w:val="clear" w:color="auto" w:fill="auto"/>
          </w:tcPr>
          <w:p w14:paraId="373DDE97" w14:textId="77777777" w:rsidR="00E51FF3" w:rsidRPr="001F656B" w:rsidRDefault="00E51FF3" w:rsidP="00E51F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B912976" w14:textId="77777777" w:rsidR="00E51FF3" w:rsidRPr="00B60C98" w:rsidRDefault="00E51FF3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231E4C2F" w14:textId="77777777" w:rsidTr="00E51FF3">
        <w:trPr>
          <w:trHeight w:val="248"/>
        </w:trPr>
        <w:tc>
          <w:tcPr>
            <w:tcW w:w="4945" w:type="dxa"/>
            <w:shd w:val="clear" w:color="auto" w:fill="auto"/>
          </w:tcPr>
          <w:p w14:paraId="24E707D7" w14:textId="36FC4BD4" w:rsidR="00D30A41" w:rsidRPr="001F656B" w:rsidRDefault="009811A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DC60D9">
              <w:rPr>
                <w:sz w:val="18"/>
                <w:szCs w:val="18"/>
              </w:rPr>
              <w:t xml:space="preserve"> 4454 Senior Capstone</w:t>
            </w:r>
          </w:p>
        </w:tc>
        <w:tc>
          <w:tcPr>
            <w:tcW w:w="554" w:type="dxa"/>
            <w:shd w:val="clear" w:color="auto" w:fill="auto"/>
          </w:tcPr>
          <w:p w14:paraId="4E2496F3" w14:textId="77777777" w:rsidR="00D30A41" w:rsidRPr="001F656B" w:rsidRDefault="00DC60D9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CBFCBEE" w14:textId="77777777"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4FF59A2" w14:textId="77777777"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C60D9" w:rsidRPr="00B60C98" w14:paraId="00FE1BC7" w14:textId="77777777" w:rsidTr="00E51FF3">
        <w:trPr>
          <w:trHeight w:val="247"/>
        </w:trPr>
        <w:tc>
          <w:tcPr>
            <w:tcW w:w="4945" w:type="dxa"/>
            <w:shd w:val="clear" w:color="auto" w:fill="auto"/>
          </w:tcPr>
          <w:p w14:paraId="5C5D609E" w14:textId="77777777" w:rsidR="00DC60D9" w:rsidRPr="00DC60D9" w:rsidRDefault="00DC60D9" w:rsidP="00DC60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14:paraId="05507A6C" w14:textId="77777777" w:rsidR="00DC60D9" w:rsidRPr="001F656B" w:rsidRDefault="00DC60D9" w:rsidP="00DC6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B753FB9" w14:textId="77777777" w:rsidR="00DC60D9" w:rsidRPr="00B60C98" w:rsidRDefault="00DC60D9" w:rsidP="00DC60D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C1A88C7" w14:textId="77777777" w:rsidR="00DC60D9" w:rsidRPr="00B60C98" w:rsidRDefault="00DC60D9" w:rsidP="00DC60D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C60D9" w:rsidRPr="00B60C98" w14:paraId="14EB7835" w14:textId="77777777" w:rsidTr="00E51FF3">
        <w:tc>
          <w:tcPr>
            <w:tcW w:w="4945" w:type="dxa"/>
            <w:shd w:val="clear" w:color="auto" w:fill="auto"/>
          </w:tcPr>
          <w:p w14:paraId="2F7C60D5" w14:textId="77777777" w:rsidR="00DC60D9" w:rsidRPr="00DC60D9" w:rsidRDefault="00E51FF3" w:rsidP="00E51F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Leadership and Teaching Component</w:t>
            </w:r>
          </w:p>
        </w:tc>
        <w:tc>
          <w:tcPr>
            <w:tcW w:w="554" w:type="dxa"/>
          </w:tcPr>
          <w:p w14:paraId="519BA66B" w14:textId="77777777" w:rsidR="00DC60D9" w:rsidRPr="00234A48" w:rsidRDefault="00E51FF3" w:rsidP="00DC6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B4C3072" w14:textId="77777777" w:rsidR="00DC60D9" w:rsidRPr="00B60C98" w:rsidRDefault="00DC60D9" w:rsidP="00DC60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B60C98" w:rsidRPr="00B60C98" w14:paraId="0169E808" w14:textId="77777777" w:rsidTr="00E51FF3">
        <w:tc>
          <w:tcPr>
            <w:tcW w:w="4945" w:type="dxa"/>
            <w:shd w:val="clear" w:color="auto" w:fill="auto"/>
          </w:tcPr>
          <w:p w14:paraId="286F4739" w14:textId="2C227B02" w:rsidR="00DC60D9" w:rsidRPr="001F656B" w:rsidRDefault="009811AF" w:rsidP="00E51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51FF3">
              <w:rPr>
                <w:sz w:val="18"/>
                <w:szCs w:val="18"/>
              </w:rPr>
              <w:t xml:space="preserve"> 3386 Outdoor Leadership</w:t>
            </w:r>
          </w:p>
        </w:tc>
        <w:tc>
          <w:tcPr>
            <w:tcW w:w="554" w:type="dxa"/>
          </w:tcPr>
          <w:p w14:paraId="500C1180" w14:textId="77777777"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A083363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7A85FA4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48101FD0" w14:textId="77777777" w:rsidTr="00E51FF3">
        <w:trPr>
          <w:trHeight w:val="248"/>
        </w:trPr>
        <w:tc>
          <w:tcPr>
            <w:tcW w:w="4945" w:type="dxa"/>
            <w:shd w:val="clear" w:color="auto" w:fill="auto"/>
          </w:tcPr>
          <w:p w14:paraId="56F71907" w14:textId="6747EDBD" w:rsidR="00B60C98" w:rsidRPr="001F656B" w:rsidRDefault="009811A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51FF3">
              <w:rPr>
                <w:sz w:val="18"/>
                <w:szCs w:val="18"/>
              </w:rPr>
              <w:t xml:space="preserve"> 4440 Survey of Outdoor Education Literature</w:t>
            </w:r>
          </w:p>
        </w:tc>
        <w:tc>
          <w:tcPr>
            <w:tcW w:w="554" w:type="dxa"/>
            <w:shd w:val="clear" w:color="auto" w:fill="auto"/>
          </w:tcPr>
          <w:p w14:paraId="6087FC21" w14:textId="77777777"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BE07A71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DC635F0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72BBE044" w14:textId="77777777" w:rsidTr="00E51FF3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2DA1506C" w14:textId="20FD888C" w:rsidR="00B60C98" w:rsidRPr="001F656B" w:rsidRDefault="009811AF" w:rsidP="00E51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HPSS </w:t>
            </w:r>
            <w:r w:rsidR="00E51FF3">
              <w:rPr>
                <w:sz w:val="18"/>
                <w:szCs w:val="18"/>
              </w:rPr>
              <w:t xml:space="preserve">4445 Methods of Teaching Outdoor Activities </w:t>
            </w:r>
            <w:r>
              <w:rPr>
                <w:sz w:val="18"/>
                <w:szCs w:val="18"/>
              </w:rPr>
              <w:t>&amp;</w:t>
            </w:r>
            <w:r w:rsidR="00E51FF3">
              <w:rPr>
                <w:sz w:val="18"/>
                <w:szCs w:val="18"/>
              </w:rPr>
              <w:t xml:space="preserve"> Practicum 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2096FB41" w14:textId="77777777"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B31B30B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CAEA34F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234A48" w:rsidRPr="00B60C98" w14:paraId="6F930D7F" w14:textId="77777777" w:rsidTr="00845317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7975A" w14:textId="77777777" w:rsidR="00234A48" w:rsidRPr="001F656B" w:rsidRDefault="00234A48" w:rsidP="00234A4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E961AE8" w14:textId="77777777" w:rsidR="00234A48" w:rsidRPr="00B60C98" w:rsidRDefault="00234A4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B60C98" w:rsidRPr="00B60C98" w14:paraId="08023A13" w14:textId="77777777" w:rsidTr="00E51FF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AB75" w14:textId="77777777" w:rsidR="00E51FF3" w:rsidRPr="00E51FF3" w:rsidRDefault="00E51FF3" w:rsidP="00D451FC">
            <w:pPr>
              <w:jc w:val="both"/>
              <w:rPr>
                <w:b/>
                <w:sz w:val="18"/>
                <w:szCs w:val="18"/>
              </w:rPr>
            </w:pPr>
            <w:r w:rsidRPr="00E51FF3">
              <w:rPr>
                <w:b/>
                <w:sz w:val="18"/>
                <w:szCs w:val="18"/>
              </w:rPr>
              <w:t>Outdoor Education Safety Component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14:paraId="11B39E1E" w14:textId="77777777" w:rsidR="00B60C98" w:rsidRPr="00770808" w:rsidRDefault="00770808" w:rsidP="00770808">
            <w:pPr>
              <w:jc w:val="center"/>
              <w:rPr>
                <w:b/>
                <w:sz w:val="18"/>
                <w:szCs w:val="18"/>
              </w:rPr>
            </w:pPr>
            <w:r w:rsidRPr="007708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2C5AD0E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48CC8DA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7B177BDF" w14:textId="77777777" w:rsidTr="00E51FF3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14:paraId="587AAD70" w14:textId="1DEE163F" w:rsidR="00B60C98" w:rsidRPr="001F656B" w:rsidRDefault="009811A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51FF3">
              <w:rPr>
                <w:sz w:val="18"/>
                <w:szCs w:val="18"/>
              </w:rPr>
              <w:t xml:space="preserve"> 2283 Leave No Trace Trainer</w:t>
            </w:r>
          </w:p>
        </w:tc>
        <w:tc>
          <w:tcPr>
            <w:tcW w:w="554" w:type="dxa"/>
          </w:tcPr>
          <w:p w14:paraId="755C86EA" w14:textId="77777777" w:rsidR="00B60C98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1FF3"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9B0A80E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92C1467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51FF3" w:rsidRPr="00B60C98" w14:paraId="6C6DD5C1" w14:textId="77777777" w:rsidTr="00BF4FA7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4EF80CA7" w14:textId="0FF34937" w:rsidR="00E51FF3" w:rsidRPr="001F656B" w:rsidRDefault="009811AF" w:rsidP="00ED5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51FF3">
              <w:rPr>
                <w:sz w:val="18"/>
                <w:szCs w:val="18"/>
              </w:rPr>
              <w:t xml:space="preserve"> 3384 Outdoor Risk Management and Liability </w:t>
            </w:r>
          </w:p>
        </w:tc>
        <w:tc>
          <w:tcPr>
            <w:tcW w:w="554" w:type="dxa"/>
            <w:shd w:val="clear" w:color="auto" w:fill="auto"/>
          </w:tcPr>
          <w:p w14:paraId="1D0A3936" w14:textId="77777777" w:rsidR="00E51FF3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1FF3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C419E97" w14:textId="77777777" w:rsidR="00E51FF3" w:rsidRPr="00B60C98" w:rsidRDefault="00E51FF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9C2EAD" w:rsidRPr="00B60C98" w14:paraId="10C18988" w14:textId="77777777" w:rsidTr="00BF4FA7">
        <w:tc>
          <w:tcPr>
            <w:tcW w:w="4945" w:type="dxa"/>
            <w:tcBorders>
              <w:bottom w:val="nil"/>
            </w:tcBorders>
            <w:shd w:val="clear" w:color="auto" w:fill="auto"/>
          </w:tcPr>
          <w:p w14:paraId="4CAE3138" w14:textId="549B8105" w:rsidR="009C2EAD" w:rsidRPr="001F656B" w:rsidRDefault="009811AF" w:rsidP="00770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9C2EAD" w:rsidRPr="00770808">
              <w:rPr>
                <w:sz w:val="18"/>
                <w:szCs w:val="18"/>
              </w:rPr>
              <w:t xml:space="preserve"> 2285 Wilderness First Aid    </w:t>
            </w:r>
          </w:p>
        </w:tc>
        <w:tc>
          <w:tcPr>
            <w:tcW w:w="554" w:type="dxa"/>
            <w:shd w:val="clear" w:color="auto" w:fill="auto"/>
          </w:tcPr>
          <w:p w14:paraId="51A2FE98" w14:textId="77777777" w:rsidR="009C2EAD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50DF178" w14:textId="77777777" w:rsidR="009C2EAD" w:rsidRPr="00B60C98" w:rsidRDefault="009C2EA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32F58A25" w14:textId="77777777" w:rsidR="009C2EAD" w:rsidRPr="00B60C98" w:rsidRDefault="009C2EAD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70808" w:rsidRPr="00B60C98" w14:paraId="251153BF" w14:textId="77777777" w:rsidTr="00BF4FA7">
        <w:tc>
          <w:tcPr>
            <w:tcW w:w="4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C5E2F2" w14:textId="07F5C595" w:rsidR="00770808" w:rsidRPr="001F656B" w:rsidRDefault="001D523D" w:rsidP="009C2EA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OR  </w:t>
            </w:r>
            <w:r w:rsidR="009811AF">
              <w:rPr>
                <w:sz w:val="18"/>
                <w:szCs w:val="18"/>
              </w:rPr>
              <w:t>HPSS</w:t>
            </w:r>
            <w:proofErr w:type="gramEnd"/>
            <w:r w:rsidR="00770808" w:rsidRPr="00770808">
              <w:rPr>
                <w:sz w:val="18"/>
                <w:szCs w:val="18"/>
              </w:rPr>
              <w:t xml:space="preserve"> 4441 Wilderness First Responder Certification </w:t>
            </w:r>
            <w:r w:rsidR="00E50B8B">
              <w:rPr>
                <w:sz w:val="18"/>
                <w:szCs w:val="18"/>
              </w:rPr>
              <w:t>*</w:t>
            </w:r>
            <w:r w:rsidR="009811AF">
              <w:rPr>
                <w:sz w:val="18"/>
                <w:szCs w:val="18"/>
              </w:rPr>
              <w:t>*</w:t>
            </w:r>
            <w:r w:rsidR="00770808" w:rsidRPr="0077080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auto"/>
          </w:tcPr>
          <w:p w14:paraId="21A05521" w14:textId="77777777" w:rsidR="00770808" w:rsidRPr="001F656B" w:rsidRDefault="00E50B8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EEE862B" w14:textId="77777777" w:rsidR="00770808" w:rsidRPr="00B60C98" w:rsidRDefault="0077080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F9DD56C" w14:textId="77777777" w:rsidR="00770808" w:rsidRPr="00B60C98" w:rsidRDefault="00770808" w:rsidP="00B60C98">
            <w:pPr>
              <w:rPr>
                <w:sz w:val="18"/>
                <w:szCs w:val="18"/>
              </w:rPr>
            </w:pPr>
          </w:p>
        </w:tc>
      </w:tr>
      <w:tr w:rsidR="00BF4FA7" w:rsidRPr="00B60C98" w14:paraId="41DED966" w14:textId="77777777" w:rsidTr="00E97A35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06995F" w14:textId="5212D9AE" w:rsidR="00BF4FA7" w:rsidRPr="001F656B" w:rsidRDefault="00BF4FA7" w:rsidP="00BF4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additional courses from catalog to if needed to reach 8 credits.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536C98C" w14:textId="77777777" w:rsidR="00BF4FA7" w:rsidRPr="00B60C98" w:rsidRDefault="00BF4FA7" w:rsidP="007708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770808" w:rsidRPr="00B60C98" w14:paraId="499BE82B" w14:textId="77777777" w:rsidTr="00E51FF3">
        <w:tc>
          <w:tcPr>
            <w:tcW w:w="4945" w:type="dxa"/>
            <w:shd w:val="clear" w:color="auto" w:fill="auto"/>
          </w:tcPr>
          <w:p w14:paraId="1D46FA38" w14:textId="77777777" w:rsidR="00770808" w:rsidRPr="00770808" w:rsidRDefault="00E50B8B" w:rsidP="00A22E7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EITHER  </w:t>
            </w:r>
            <w:r w:rsidR="00A22E7B" w:rsidRPr="009C2EAD">
              <w:rPr>
                <w:b/>
                <w:sz w:val="18"/>
                <w:szCs w:val="18"/>
              </w:rPr>
              <w:t>Natural</w:t>
            </w:r>
            <w:proofErr w:type="gramEnd"/>
            <w:r w:rsidR="00A22E7B" w:rsidRPr="009C2EAD">
              <w:rPr>
                <w:b/>
                <w:sz w:val="18"/>
                <w:szCs w:val="18"/>
              </w:rPr>
              <w:t xml:space="preserve"> History</w:t>
            </w:r>
            <w:r>
              <w:rPr>
                <w:b/>
                <w:sz w:val="18"/>
                <w:szCs w:val="18"/>
              </w:rPr>
              <w:t xml:space="preserve">   OR    </w:t>
            </w:r>
            <w:r w:rsidR="00A22E7B" w:rsidRPr="00A22E7B">
              <w:rPr>
                <w:b/>
                <w:sz w:val="18"/>
                <w:szCs w:val="18"/>
              </w:rPr>
              <w:t>Business Component</w:t>
            </w:r>
          </w:p>
        </w:tc>
        <w:tc>
          <w:tcPr>
            <w:tcW w:w="554" w:type="dxa"/>
          </w:tcPr>
          <w:p w14:paraId="46F9F9DB" w14:textId="77777777" w:rsidR="00770808" w:rsidRPr="00234A48" w:rsidRDefault="00A22E7B" w:rsidP="00770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EF31348" w14:textId="77777777" w:rsidR="00770808" w:rsidRPr="00B60C98" w:rsidRDefault="00770808" w:rsidP="0077080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E37B15C" w14:textId="77777777" w:rsidR="00770808" w:rsidRPr="00B60C98" w:rsidRDefault="00770808" w:rsidP="00770808">
            <w:pPr>
              <w:jc w:val="right"/>
              <w:rPr>
                <w:sz w:val="18"/>
                <w:szCs w:val="18"/>
              </w:rPr>
            </w:pPr>
          </w:p>
        </w:tc>
      </w:tr>
      <w:tr w:rsidR="00A22E7B" w:rsidRPr="00B60C98" w14:paraId="60F46F15" w14:textId="77777777" w:rsidTr="00DF2436">
        <w:tc>
          <w:tcPr>
            <w:tcW w:w="5499" w:type="dxa"/>
            <w:gridSpan w:val="2"/>
            <w:shd w:val="clear" w:color="auto" w:fill="auto"/>
          </w:tcPr>
          <w:p w14:paraId="7D2699FA" w14:textId="77777777" w:rsidR="00A22E7B" w:rsidRPr="001F656B" w:rsidRDefault="00A22E7B" w:rsidP="00A22E7B">
            <w:pPr>
              <w:rPr>
                <w:sz w:val="18"/>
                <w:szCs w:val="18"/>
              </w:rPr>
            </w:pPr>
            <w:r w:rsidRPr="00A22E7B">
              <w:rPr>
                <w:b/>
                <w:sz w:val="14"/>
                <w:szCs w:val="18"/>
              </w:rPr>
              <w:t>Natural History</w:t>
            </w:r>
            <w:r w:rsidRPr="00A22E7B">
              <w:rPr>
                <w:b/>
                <w:sz w:val="8"/>
                <w:szCs w:val="18"/>
              </w:rPr>
              <w:t xml:space="preserve"> </w:t>
            </w:r>
            <w:r w:rsidRPr="00C45F99">
              <w:rPr>
                <w:sz w:val="14"/>
                <w:szCs w:val="18"/>
              </w:rPr>
              <w:t>courses are waived for majors or minors in geology, biology, botany, ecology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CEDFC4A" w14:textId="77777777" w:rsidR="00A22E7B" w:rsidRPr="00B60C98" w:rsidRDefault="00A22E7B" w:rsidP="007708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Start"/>
            <w:r w:rsidRPr="00B60C98">
              <w:rPr>
                <w:b/>
                <w:sz w:val="16"/>
                <w:szCs w:val="16"/>
              </w:rPr>
              <w:t>if</w:t>
            </w:r>
            <w:proofErr w:type="gramEnd"/>
            <w:r w:rsidRPr="00B60C98">
              <w:rPr>
                <w:b/>
                <w:sz w:val="16"/>
                <w:szCs w:val="16"/>
              </w:rPr>
              <w:t xml:space="preserve"> necessary)</w:t>
            </w:r>
          </w:p>
        </w:tc>
      </w:tr>
      <w:tr w:rsidR="00A22E7B" w:rsidRPr="00B60C98" w14:paraId="2718FDF9" w14:textId="77777777" w:rsidTr="00570E43">
        <w:tc>
          <w:tcPr>
            <w:tcW w:w="5499" w:type="dxa"/>
            <w:gridSpan w:val="2"/>
            <w:vMerge w:val="restart"/>
            <w:shd w:val="clear" w:color="auto" w:fill="auto"/>
          </w:tcPr>
          <w:p w14:paraId="1C566E6B" w14:textId="31562A15" w:rsidR="00A22E7B" w:rsidRPr="009C2EAD" w:rsidRDefault="00A22E7B" w:rsidP="00A22E7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BIOL</w:t>
            </w:r>
            <w:r w:rsidRPr="009C2EAD">
              <w:rPr>
                <w:sz w:val="14"/>
                <w:szCs w:val="18"/>
              </w:rPr>
              <w:t xml:space="preserve"> 1101</w:t>
            </w:r>
            <w:r>
              <w:rPr>
                <w:sz w:val="14"/>
                <w:szCs w:val="18"/>
              </w:rPr>
              <w:t xml:space="preserve"> &amp; lab Biology </w:t>
            </w:r>
            <w:r w:rsidR="009811AF">
              <w:rPr>
                <w:sz w:val="14"/>
                <w:szCs w:val="18"/>
              </w:rPr>
              <w:t xml:space="preserve">I; </w:t>
            </w:r>
            <w:r>
              <w:rPr>
                <w:sz w:val="14"/>
                <w:szCs w:val="18"/>
              </w:rPr>
              <w:t xml:space="preserve">BIOL 1102 &amp; </w:t>
            </w:r>
            <w:r w:rsidRPr="009C2EAD">
              <w:rPr>
                <w:sz w:val="14"/>
                <w:szCs w:val="18"/>
              </w:rPr>
              <w:t>lab</w:t>
            </w:r>
            <w:r>
              <w:rPr>
                <w:sz w:val="14"/>
                <w:szCs w:val="18"/>
              </w:rPr>
              <w:t xml:space="preserve"> Biology II; BIOL 2209 &amp; Lab Gen Ecology;</w:t>
            </w:r>
          </w:p>
          <w:p w14:paraId="3AD6C707" w14:textId="1C88B1DC" w:rsidR="00A22E7B" w:rsidRPr="009C2EAD" w:rsidRDefault="00A22E7B" w:rsidP="00A22E7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BIOL 2213 Fall </w:t>
            </w:r>
            <w:r w:rsidR="009811AF">
              <w:rPr>
                <w:sz w:val="14"/>
                <w:szCs w:val="18"/>
              </w:rPr>
              <w:t xml:space="preserve">Flora; </w:t>
            </w:r>
            <w:r>
              <w:rPr>
                <w:sz w:val="14"/>
                <w:szCs w:val="18"/>
              </w:rPr>
              <w:t xml:space="preserve">BIOL 2214 Spring Flora; BIOL 3337 Conservation Biology; </w:t>
            </w:r>
          </w:p>
          <w:p w14:paraId="5C9E2E4F" w14:textId="1F3A66F2" w:rsidR="00A22E7B" w:rsidRPr="009C2EAD" w:rsidRDefault="00A22E7B" w:rsidP="00A22E7B">
            <w:pPr>
              <w:rPr>
                <w:sz w:val="14"/>
                <w:szCs w:val="18"/>
              </w:rPr>
            </w:pPr>
            <w:r w:rsidRPr="009C2EAD">
              <w:rPr>
                <w:sz w:val="14"/>
                <w:szCs w:val="18"/>
              </w:rPr>
              <w:t xml:space="preserve">BIOL 4426 </w:t>
            </w:r>
            <w:r>
              <w:rPr>
                <w:sz w:val="14"/>
                <w:szCs w:val="18"/>
              </w:rPr>
              <w:t xml:space="preserve">&amp; lab </w:t>
            </w:r>
            <w:r w:rsidRPr="009C2EAD">
              <w:rPr>
                <w:sz w:val="14"/>
                <w:szCs w:val="18"/>
              </w:rPr>
              <w:t>Herpetology</w:t>
            </w:r>
            <w:r>
              <w:rPr>
                <w:sz w:val="14"/>
                <w:szCs w:val="18"/>
              </w:rPr>
              <w:t xml:space="preserve">; BIOL 4426 Ichthyology &amp; </w:t>
            </w:r>
            <w:r w:rsidR="009811AF">
              <w:rPr>
                <w:sz w:val="14"/>
                <w:szCs w:val="18"/>
              </w:rPr>
              <w:t>lab; BIOL</w:t>
            </w:r>
            <w:r>
              <w:rPr>
                <w:sz w:val="14"/>
                <w:szCs w:val="18"/>
              </w:rPr>
              <w:t xml:space="preserve"> 4438 Ornithology;</w:t>
            </w:r>
          </w:p>
          <w:p w14:paraId="3B637394" w14:textId="0EBF8646" w:rsidR="00A22E7B" w:rsidRDefault="00A22E7B" w:rsidP="00A22E7B">
            <w:pPr>
              <w:rPr>
                <w:sz w:val="14"/>
                <w:szCs w:val="18"/>
              </w:rPr>
            </w:pPr>
            <w:r w:rsidRPr="009C2EAD">
              <w:rPr>
                <w:sz w:val="14"/>
                <w:szCs w:val="18"/>
              </w:rPr>
              <w:t xml:space="preserve">BIOL 4441 </w:t>
            </w:r>
            <w:r w:rsidR="009811AF">
              <w:rPr>
                <w:sz w:val="14"/>
                <w:szCs w:val="18"/>
              </w:rPr>
              <w:t>Mamma</w:t>
            </w:r>
            <w:r w:rsidR="009811AF" w:rsidRPr="009C2EAD">
              <w:rPr>
                <w:sz w:val="14"/>
                <w:szCs w:val="18"/>
              </w:rPr>
              <w:t>logy &amp;</w:t>
            </w:r>
            <w:r w:rsidRPr="009C2EAD">
              <w:rPr>
                <w:sz w:val="14"/>
                <w:szCs w:val="18"/>
              </w:rPr>
              <w:t xml:space="preserve"> </w:t>
            </w:r>
            <w:r w:rsidR="009811AF" w:rsidRPr="009C2EAD">
              <w:rPr>
                <w:sz w:val="14"/>
                <w:szCs w:val="18"/>
              </w:rPr>
              <w:t>lab;</w:t>
            </w:r>
            <w:r w:rsidR="009811AF">
              <w:rPr>
                <w:sz w:val="14"/>
                <w:szCs w:val="18"/>
              </w:rPr>
              <w:t xml:space="preserve"> BIOL</w:t>
            </w:r>
            <w:r>
              <w:rPr>
                <w:sz w:val="14"/>
                <w:szCs w:val="18"/>
              </w:rPr>
              <w:t xml:space="preserve"> 4489 Field </w:t>
            </w:r>
            <w:r w:rsidR="009811AF">
              <w:rPr>
                <w:sz w:val="14"/>
                <w:szCs w:val="18"/>
              </w:rPr>
              <w:t>Ecology; GEOL</w:t>
            </w:r>
            <w:r>
              <w:rPr>
                <w:sz w:val="14"/>
                <w:szCs w:val="18"/>
              </w:rPr>
              <w:t xml:space="preserve"> 1100 &amp; lab Dynamic Earth;</w:t>
            </w:r>
          </w:p>
          <w:p w14:paraId="7155B74D" w14:textId="36055AD6" w:rsidR="00A22E7B" w:rsidRPr="009C2EAD" w:rsidRDefault="00A22E7B" w:rsidP="00A22E7B">
            <w:pPr>
              <w:rPr>
                <w:sz w:val="14"/>
                <w:szCs w:val="18"/>
              </w:rPr>
            </w:pPr>
            <w:r w:rsidRPr="00336465">
              <w:rPr>
                <w:sz w:val="14"/>
                <w:szCs w:val="18"/>
              </w:rPr>
              <w:t xml:space="preserve">Geology 1101 </w:t>
            </w:r>
            <w:r>
              <w:rPr>
                <w:sz w:val="14"/>
                <w:szCs w:val="18"/>
              </w:rPr>
              <w:t xml:space="preserve">&amp; lab </w:t>
            </w:r>
            <w:r w:rsidRPr="00336465">
              <w:rPr>
                <w:sz w:val="14"/>
                <w:szCs w:val="18"/>
              </w:rPr>
              <w:t xml:space="preserve">Physical </w:t>
            </w:r>
            <w:r w:rsidR="009811AF" w:rsidRPr="00336465">
              <w:rPr>
                <w:sz w:val="14"/>
                <w:szCs w:val="18"/>
              </w:rPr>
              <w:t>Geology</w:t>
            </w:r>
            <w:r w:rsidR="009811AF">
              <w:rPr>
                <w:sz w:val="14"/>
                <w:szCs w:val="18"/>
              </w:rPr>
              <w:t>; GEOL</w:t>
            </w:r>
            <w:r>
              <w:rPr>
                <w:sz w:val="14"/>
                <w:szCs w:val="18"/>
              </w:rPr>
              <w:t xml:space="preserve"> 1110 Physical Geology for Scientists Lab;</w:t>
            </w:r>
          </w:p>
          <w:p w14:paraId="0065EA34" w14:textId="1081CFD8" w:rsidR="00A22E7B" w:rsidRPr="00A22E7B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sz w:val="14"/>
                <w:szCs w:val="18"/>
              </w:rPr>
              <w:t xml:space="preserve">GEOL 2210 Earth in Space and </w:t>
            </w:r>
            <w:r w:rsidR="009811AF" w:rsidRPr="00A22E7B">
              <w:rPr>
                <w:sz w:val="14"/>
                <w:szCs w:val="18"/>
              </w:rPr>
              <w:t>Time; GEOL</w:t>
            </w:r>
            <w:r w:rsidRPr="00A22E7B">
              <w:rPr>
                <w:sz w:val="14"/>
                <w:szCs w:val="18"/>
              </w:rPr>
              <w:t xml:space="preserve"> 4456 Geology of </w:t>
            </w:r>
            <w:r w:rsidR="009811AF" w:rsidRPr="00A22E7B">
              <w:rPr>
                <w:sz w:val="14"/>
                <w:szCs w:val="18"/>
              </w:rPr>
              <w:t>Idaho; GEOL</w:t>
            </w:r>
            <w:r w:rsidRPr="00A22E7B">
              <w:rPr>
                <w:sz w:val="14"/>
                <w:szCs w:val="18"/>
              </w:rPr>
              <w:t xml:space="preserve"> 4491 Seminar;</w:t>
            </w:r>
          </w:p>
          <w:p w14:paraId="60D68FA6" w14:textId="77777777" w:rsidR="00A22E7B" w:rsidRPr="009C2EAD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sz w:val="14"/>
                <w:szCs w:val="18"/>
              </w:rPr>
              <w:t>PHYS 1152 and 1153 Descriptive Astronomy and lab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251CD71" w14:textId="77777777" w:rsidR="00A22E7B" w:rsidRPr="00B60C98" w:rsidRDefault="00A22E7B" w:rsidP="00A22E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7432CC3" w14:textId="77777777" w:rsidR="00A22E7B" w:rsidRPr="00B60C98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</w:tr>
      <w:tr w:rsidR="00A22E7B" w:rsidRPr="00B60C98" w14:paraId="5755B177" w14:textId="77777777" w:rsidTr="00570E43">
        <w:tc>
          <w:tcPr>
            <w:tcW w:w="5499" w:type="dxa"/>
            <w:gridSpan w:val="2"/>
            <w:vMerge/>
            <w:shd w:val="clear" w:color="auto" w:fill="auto"/>
          </w:tcPr>
          <w:p w14:paraId="04D3F7BA" w14:textId="77777777" w:rsidR="00A22E7B" w:rsidRPr="001F656B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2D34BDF" w14:textId="77777777" w:rsidR="00A22E7B" w:rsidRPr="002C6294" w:rsidRDefault="00A22E7B" w:rsidP="00A22E7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F1297C9" w14:textId="77777777" w:rsidR="00A22E7B" w:rsidRPr="002C6294" w:rsidRDefault="00A22E7B" w:rsidP="00A22E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22E7B" w:rsidRPr="00B60C98" w14:paraId="1CDE71D4" w14:textId="77777777" w:rsidTr="00F943A6">
        <w:trPr>
          <w:trHeight w:val="230"/>
        </w:trPr>
        <w:tc>
          <w:tcPr>
            <w:tcW w:w="5499" w:type="dxa"/>
            <w:gridSpan w:val="2"/>
            <w:vMerge/>
            <w:shd w:val="clear" w:color="auto" w:fill="auto"/>
          </w:tcPr>
          <w:p w14:paraId="0D860BF5" w14:textId="77777777" w:rsidR="00A22E7B" w:rsidRPr="001F656B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A8574CB" w14:textId="77777777" w:rsidR="00A22E7B" w:rsidRPr="00B60C98" w:rsidRDefault="00A22E7B" w:rsidP="00A22E7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22E7B" w:rsidRPr="00B60C98" w14:paraId="226EF1D6" w14:textId="77777777" w:rsidTr="00F943A6">
        <w:trPr>
          <w:trHeight w:val="244"/>
        </w:trPr>
        <w:tc>
          <w:tcPr>
            <w:tcW w:w="5499" w:type="dxa"/>
            <w:gridSpan w:val="2"/>
            <w:vMerge/>
            <w:shd w:val="clear" w:color="auto" w:fill="auto"/>
          </w:tcPr>
          <w:p w14:paraId="1CC1A2F1" w14:textId="77777777" w:rsidR="00A22E7B" w:rsidRPr="00234A48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B94B19F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14:paraId="6C806E40" w14:textId="77777777" w:rsidTr="00E50B8B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54066C0" w14:textId="77777777" w:rsidR="00A22E7B" w:rsidRPr="00336465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B29C94" w14:textId="77777777" w:rsidR="00A22E7B" w:rsidRPr="00B60C98" w:rsidRDefault="00A22E7B" w:rsidP="00A22E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2DC8E2" w14:textId="77777777" w:rsidR="00A22E7B" w:rsidRPr="00B60C98" w:rsidRDefault="00A22E7B" w:rsidP="00A22E7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22E7B" w:rsidRPr="00B60C98" w14:paraId="513C533A" w14:textId="77777777" w:rsidTr="00E50B8B">
        <w:trPr>
          <w:trHeight w:val="62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1279AD" w14:textId="74112117" w:rsidR="00A22E7B" w:rsidRPr="00336465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b/>
                <w:sz w:val="14"/>
                <w:szCs w:val="18"/>
              </w:rPr>
              <w:t xml:space="preserve">Business </w:t>
            </w:r>
            <w:r w:rsidR="009811AF" w:rsidRPr="00A22E7B">
              <w:rPr>
                <w:b/>
                <w:sz w:val="14"/>
                <w:szCs w:val="18"/>
              </w:rPr>
              <w:t>Component</w:t>
            </w:r>
            <w:r w:rsidR="009811AF">
              <w:rPr>
                <w:sz w:val="14"/>
                <w:szCs w:val="18"/>
              </w:rPr>
              <w:t xml:space="preserve"> </w:t>
            </w:r>
            <w:r w:rsidR="009811AF">
              <w:rPr>
                <w:sz w:val="12"/>
                <w:szCs w:val="18"/>
              </w:rPr>
              <w:t>Courses</w:t>
            </w:r>
            <w:r>
              <w:rPr>
                <w:sz w:val="12"/>
                <w:szCs w:val="18"/>
              </w:rPr>
              <w:t xml:space="preserve"> </w:t>
            </w:r>
            <w:r w:rsidRPr="00C45F99">
              <w:rPr>
                <w:sz w:val="12"/>
                <w:szCs w:val="18"/>
              </w:rPr>
              <w:t xml:space="preserve">are waived </w:t>
            </w:r>
            <w:r w:rsidR="009811AF" w:rsidRPr="00C45F99">
              <w:rPr>
                <w:sz w:val="12"/>
                <w:szCs w:val="18"/>
              </w:rPr>
              <w:t xml:space="preserve">for </w:t>
            </w:r>
            <w:r w:rsidR="009811AF">
              <w:rPr>
                <w:sz w:val="12"/>
                <w:szCs w:val="18"/>
              </w:rPr>
              <w:t>business</w:t>
            </w:r>
            <w:r w:rsidRPr="00C45F99">
              <w:rPr>
                <w:sz w:val="12"/>
                <w:szCs w:val="18"/>
              </w:rPr>
              <w:t xml:space="preserve"> related majors or minors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28F07" w14:textId="77777777" w:rsidR="00A22E7B" w:rsidRPr="00B60C98" w:rsidRDefault="00A22E7B" w:rsidP="00A22E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C5EDAF" w14:textId="77777777" w:rsidR="00A22E7B" w:rsidRPr="00E50B8B" w:rsidRDefault="00A22E7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50</w:t>
            </w:r>
          </w:p>
        </w:tc>
      </w:tr>
      <w:tr w:rsidR="00A22E7B" w:rsidRPr="00B60C98" w14:paraId="6247240A" w14:textId="77777777" w:rsidTr="00E50B8B">
        <w:tc>
          <w:tcPr>
            <w:tcW w:w="4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51AD44" w14:textId="77777777"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BA 1110 The World of Business;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70D155" w14:textId="77777777"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B9C99" w14:textId="77777777" w:rsidR="00A22E7B" w:rsidRPr="00E50B8B" w:rsidRDefault="00E50B8B" w:rsidP="00E50B8B">
            <w:pPr>
              <w:rPr>
                <w:szCs w:val="18"/>
              </w:rPr>
            </w:pPr>
            <w:r>
              <w:rPr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535094" w14:textId="77777777" w:rsidR="00A22E7B" w:rsidRPr="00E50B8B" w:rsidRDefault="00A22E7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37</w:t>
            </w:r>
          </w:p>
        </w:tc>
      </w:tr>
      <w:tr w:rsidR="00A22E7B" w:rsidRPr="00B60C98" w14:paraId="672C05F8" w14:textId="77777777" w:rsidTr="00E50B8B">
        <w:tc>
          <w:tcPr>
            <w:tcW w:w="4945" w:type="dxa"/>
            <w:tcBorders>
              <w:top w:val="nil"/>
              <w:bottom w:val="nil"/>
            </w:tcBorders>
            <w:shd w:val="clear" w:color="auto" w:fill="auto"/>
          </w:tcPr>
          <w:p w14:paraId="5E3E9183" w14:textId="77777777"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MKTG 2225 Basic Marketing Management;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</w:tcPr>
          <w:p w14:paraId="21612E6D" w14:textId="77777777"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283ECB4A" w14:textId="77777777" w:rsidR="00A22E7B" w:rsidRPr="00B60C98" w:rsidRDefault="00A22E7B" w:rsidP="00A2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09987F" w14:textId="006269E9" w:rsidR="00A22E7B" w:rsidRPr="00E50B8B" w:rsidRDefault="00E50B8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1</w:t>
            </w:r>
            <w:r w:rsidR="00BF4FA7">
              <w:rPr>
                <w:sz w:val="20"/>
                <w:szCs w:val="20"/>
              </w:rPr>
              <w:t>6</w:t>
            </w:r>
          </w:p>
        </w:tc>
      </w:tr>
      <w:tr w:rsidR="00A22E7B" w:rsidRPr="00B60C98" w14:paraId="6387D16E" w14:textId="77777777" w:rsidTr="00E50B8B">
        <w:tc>
          <w:tcPr>
            <w:tcW w:w="4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EDE006" w14:textId="77777777"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ACCT 3303</w:t>
            </w:r>
            <w:r>
              <w:rPr>
                <w:sz w:val="14"/>
                <w:szCs w:val="18"/>
              </w:rPr>
              <w:t xml:space="preserve"> Accounting Concepts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B8135C" w14:textId="77777777"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ECB6757" w14:textId="77777777" w:rsidR="00A22E7B" w:rsidRPr="00B60C98" w:rsidRDefault="00A22E7B" w:rsidP="00A22E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5C487A47" w14:textId="56034BCF" w:rsidR="00A22E7B" w:rsidRPr="00E50B8B" w:rsidRDefault="00E50B8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1</w:t>
            </w:r>
            <w:r w:rsidR="00BF4FA7">
              <w:rPr>
                <w:sz w:val="20"/>
                <w:szCs w:val="20"/>
              </w:rPr>
              <w:t>7</w:t>
            </w:r>
          </w:p>
        </w:tc>
      </w:tr>
      <w:tr w:rsidR="00E50B8B" w:rsidRPr="00B60C98" w14:paraId="388AD5A1" w14:textId="77777777" w:rsidTr="00E50B8B">
        <w:trPr>
          <w:trHeight w:val="206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A486B" w14:textId="77777777" w:rsidR="00E50B8B" w:rsidRPr="00FB0C85" w:rsidRDefault="00E50B8B" w:rsidP="00E50B8B">
            <w:pPr>
              <w:jc w:val="both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Experiential Skills Component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91A72" w14:textId="77777777" w:rsidR="00E50B8B" w:rsidRPr="00FB0C85" w:rsidRDefault="00E50B8B" w:rsidP="00E50B8B">
            <w:pPr>
              <w:jc w:val="center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BB85EB4" w14:textId="77777777"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B1610AF" w14:textId="77777777"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50B8B" w:rsidRPr="00B60C98" w14:paraId="79DCD257" w14:textId="77777777" w:rsidTr="00E50B8B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242FA" w14:textId="77777777" w:rsidR="00E50B8B" w:rsidRPr="00FB0C85" w:rsidRDefault="00E50B8B" w:rsidP="00E50B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Approved </w:t>
            </w:r>
            <w:r w:rsidRPr="00FB0C85">
              <w:rPr>
                <w:b/>
                <w:sz w:val="18"/>
                <w:szCs w:val="18"/>
              </w:rPr>
              <w:t>Electives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04138" w14:textId="77777777" w:rsidR="00E50B8B" w:rsidRPr="00FB0C85" w:rsidRDefault="00E50B8B" w:rsidP="00E50B8B">
            <w:pPr>
              <w:jc w:val="center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7C12D75C" w14:textId="77777777"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</w:p>
        </w:tc>
      </w:tr>
      <w:tr w:rsidR="00BF4FA7" w:rsidRPr="00B60C98" w14:paraId="4CE811CA" w14:textId="77777777" w:rsidTr="00E50B8B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A3BAA" w14:textId="77777777" w:rsidR="00BF4FA7" w:rsidRDefault="00BF4FA7" w:rsidP="00E50B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FCC56" w14:textId="77777777" w:rsidR="00BF4FA7" w:rsidRPr="00FB0C85" w:rsidRDefault="00BF4FA7" w:rsidP="00E50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EBEE872" w14:textId="77777777" w:rsidR="00BF4FA7" w:rsidRPr="00B60C98" w:rsidRDefault="00BF4FA7" w:rsidP="00E50B8B">
            <w:pPr>
              <w:jc w:val="center"/>
              <w:rPr>
                <w:sz w:val="20"/>
                <w:szCs w:val="20"/>
              </w:rPr>
            </w:pPr>
          </w:p>
        </w:tc>
      </w:tr>
      <w:tr w:rsidR="00BF4FA7" w:rsidRPr="00B60C98" w14:paraId="48A10CBA" w14:textId="77777777" w:rsidTr="00E50B8B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B048" w14:textId="77777777" w:rsidR="00BF4FA7" w:rsidRDefault="00BF4FA7" w:rsidP="00E50B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4B929" w14:textId="77777777" w:rsidR="00BF4FA7" w:rsidRPr="00FB0C85" w:rsidRDefault="00BF4FA7" w:rsidP="00E50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8802F3D" w14:textId="77777777" w:rsidR="00BF4FA7" w:rsidRPr="00B60C98" w:rsidRDefault="00BF4FA7" w:rsidP="00E50B8B">
            <w:pPr>
              <w:jc w:val="center"/>
              <w:rPr>
                <w:sz w:val="20"/>
                <w:szCs w:val="20"/>
              </w:rPr>
            </w:pPr>
          </w:p>
        </w:tc>
      </w:tr>
      <w:tr w:rsidR="00BF4FA7" w:rsidRPr="00B60C98" w14:paraId="73F67F87" w14:textId="77777777" w:rsidTr="00BF4FA7">
        <w:trPr>
          <w:trHeight w:val="260"/>
        </w:trPr>
        <w:tc>
          <w:tcPr>
            <w:tcW w:w="494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77E3F6E" w14:textId="77777777" w:rsidR="00BF4FA7" w:rsidRPr="00336465" w:rsidRDefault="00BF4FA7" w:rsidP="00A22E7B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03878B04" w14:textId="77777777" w:rsidR="00BF4FA7" w:rsidRPr="00336465" w:rsidRDefault="00BF4FA7" w:rsidP="00BF4FA7">
            <w:pPr>
              <w:rPr>
                <w:sz w:val="14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1ECC963" w14:textId="77777777" w:rsidR="00BF4FA7" w:rsidRPr="00B60C98" w:rsidRDefault="00BF4FA7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BF4FA7" w:rsidRPr="00B60C98" w14:paraId="14338CF5" w14:textId="77777777" w:rsidTr="00BF4FA7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22E484EB" w14:textId="77777777" w:rsidR="00BF4FA7" w:rsidRPr="001F656B" w:rsidRDefault="00BF4FA7" w:rsidP="00A22E7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11DAAE1A" w14:textId="57DBB611" w:rsidR="00BF4FA7" w:rsidRPr="001F656B" w:rsidRDefault="00BF4FA7" w:rsidP="00A22E7B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D55D3DF" w14:textId="77777777" w:rsidR="00BF4FA7" w:rsidRPr="00B60C98" w:rsidRDefault="00BF4FA7" w:rsidP="00A22E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0ADBCDF" w14:textId="77777777" w:rsidR="00BF4FA7" w:rsidRPr="00B60C98" w:rsidRDefault="00BF4FA7" w:rsidP="00A22E7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F4FA7" w:rsidRPr="00B60C98" w14:paraId="7D49877C" w14:textId="77777777" w:rsidTr="00BF4FA7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2E7D" w14:textId="77777777" w:rsidR="00BF4FA7" w:rsidRPr="00C45F99" w:rsidRDefault="00BF4FA7" w:rsidP="00A22E7B">
            <w:pPr>
              <w:rPr>
                <w:sz w:val="14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5398" w14:textId="1F603F96" w:rsidR="00BF4FA7" w:rsidRPr="00C45F99" w:rsidRDefault="00BF4FA7" w:rsidP="00A22E7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29AB7B9" w14:textId="77777777" w:rsidR="00BF4FA7" w:rsidRPr="00B60C98" w:rsidRDefault="00BF4FA7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4871550" w14:textId="77777777" w:rsidR="00BF4FA7" w:rsidRPr="00B60C98" w:rsidRDefault="00BF4FA7" w:rsidP="00A22E7B">
            <w:pPr>
              <w:rPr>
                <w:sz w:val="20"/>
                <w:szCs w:val="20"/>
              </w:rPr>
            </w:pPr>
          </w:p>
        </w:tc>
      </w:tr>
      <w:tr w:rsidR="00BF4FA7" w:rsidRPr="00B60C98" w14:paraId="51731E0C" w14:textId="77777777" w:rsidTr="00BF4FA7">
        <w:trPr>
          <w:trHeight w:val="248"/>
        </w:trPr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ED53" w14:textId="77777777" w:rsidR="00BF4FA7" w:rsidRPr="00C45F99" w:rsidRDefault="00BF4FA7" w:rsidP="00A22E7B">
            <w:pPr>
              <w:rPr>
                <w:sz w:val="14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8FC5" w14:textId="7538C3BC" w:rsidR="00BF4FA7" w:rsidRPr="00C45F99" w:rsidRDefault="00BF4FA7" w:rsidP="00A22E7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9B2574" w14:textId="77777777" w:rsidR="00BF4FA7" w:rsidRPr="00B60C98" w:rsidRDefault="00BF4FA7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1F87F0C" w14:textId="77777777" w:rsidR="00BF4FA7" w:rsidRPr="00B60C98" w:rsidRDefault="00BF4FA7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52EDA21" w14:textId="77777777" w:rsidR="00BF4FA7" w:rsidRPr="00B60C98" w:rsidRDefault="00BF4FA7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14:paraId="76D88804" w14:textId="77777777" w:rsidTr="00E51FF3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48548814" w14:textId="77777777" w:rsidR="00A22E7B" w:rsidRPr="00FB0C85" w:rsidRDefault="00A22E7B" w:rsidP="00A22E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14:paraId="6DF5394F" w14:textId="77777777" w:rsidR="00A22E7B" w:rsidRPr="00FB0C85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A487ED" w14:textId="77777777"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9FF9599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D1AC3DC" w14:textId="77777777"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14:paraId="50EA175D" w14:textId="77777777" w:rsidTr="00E51FF3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EB06" w14:textId="77777777" w:rsidR="00A22E7B" w:rsidRPr="00FB0C85" w:rsidRDefault="00A22E7B" w:rsidP="00A22E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42D6" w14:textId="77777777" w:rsidR="00A22E7B" w:rsidRPr="00FB0C85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7B7D6C0" w14:textId="77777777" w:rsidR="00A22E7B" w:rsidRPr="00B60C98" w:rsidRDefault="00A22E7B" w:rsidP="00A22E7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B63069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26BE984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14:paraId="765E0307" w14:textId="77777777" w:rsidTr="00E51FF3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1D48" w14:textId="77777777" w:rsidR="00A22E7B" w:rsidRPr="00C45F99" w:rsidRDefault="00A22E7B" w:rsidP="00A22E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2C78" w14:textId="77777777" w:rsidR="00A22E7B" w:rsidRPr="001F656B" w:rsidRDefault="00A22E7B" w:rsidP="00A22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7ADE537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53F3EEE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14:paraId="2CB481A9" w14:textId="77777777" w:rsidTr="00C45F99"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72A31" w14:textId="77777777"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A5D04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79F134E" w14:textId="77777777" w:rsidR="00A22E7B" w:rsidRPr="00B60C98" w:rsidRDefault="00A22E7B" w:rsidP="00A22E7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22E7B" w:rsidRPr="00B60C98" w14:paraId="5B9E1E73" w14:textId="77777777" w:rsidTr="00C45F99"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F00A5" w14:textId="77777777"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88206" w14:textId="77777777"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610EFFA" w14:textId="77777777" w:rsidR="00A22E7B" w:rsidRPr="00B60C98" w:rsidRDefault="00A22E7B" w:rsidP="00A22E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2D334D1" w14:textId="77777777"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811AF" w:rsidRPr="00B60C98" w14:paraId="525BEE09" w14:textId="77777777" w:rsidTr="009811AF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A0190" w14:textId="77777777" w:rsidR="009811AF" w:rsidRPr="001F656B" w:rsidRDefault="009811AF" w:rsidP="00A22E7B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30A87" w14:textId="27E0200B" w:rsidR="009811AF" w:rsidRPr="001F656B" w:rsidRDefault="009811AF" w:rsidP="00A22E7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B7B455" w14:textId="77777777" w:rsidR="009811AF" w:rsidRPr="00B60C98" w:rsidRDefault="009811AF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8E122B" w14:textId="77777777" w:rsidR="009811AF" w:rsidRPr="00B60C98" w:rsidRDefault="009811AF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14:paraId="4803FF10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C7B71F" w14:textId="77777777" w:rsidR="00A22E7B" w:rsidRPr="001F656B" w:rsidRDefault="00E50B8B" w:rsidP="00A22E7B">
            <w:pPr>
              <w:rPr>
                <w:sz w:val="18"/>
                <w:szCs w:val="18"/>
              </w:rPr>
            </w:pPr>
            <w:r w:rsidRPr="00C45F99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C8F0A9" w14:textId="77777777"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62C55969" w14:textId="7AEF4090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14:paraId="6CF40152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5CF48F" w14:textId="500033C6" w:rsidR="00A22E7B" w:rsidRPr="00E50B8B" w:rsidRDefault="009811AF" w:rsidP="00E50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Can be </w:t>
            </w:r>
            <w:r>
              <w:rPr>
                <w:sz w:val="18"/>
                <w:szCs w:val="18"/>
              </w:rPr>
              <w:t xml:space="preserve">satisfied by </w:t>
            </w:r>
            <w:r>
              <w:rPr>
                <w:sz w:val="18"/>
                <w:szCs w:val="18"/>
              </w:rPr>
              <w:t>HPSS</w:t>
            </w:r>
            <w:r>
              <w:rPr>
                <w:sz w:val="18"/>
                <w:szCs w:val="18"/>
              </w:rPr>
              <w:t xml:space="preserve"> 2285 or </w:t>
            </w:r>
            <w:r>
              <w:rPr>
                <w:sz w:val="18"/>
                <w:szCs w:val="18"/>
              </w:rPr>
              <w:t>HPSS</w:t>
            </w:r>
            <w:r>
              <w:rPr>
                <w:sz w:val="18"/>
                <w:szCs w:val="18"/>
              </w:rPr>
              <w:t xml:space="preserve"> 4441</w:t>
            </w:r>
          </w:p>
        </w:tc>
        <w:tc>
          <w:tcPr>
            <w:tcW w:w="1978" w:type="dxa"/>
            <w:shd w:val="clear" w:color="auto" w:fill="FFFFFF" w:themeFill="background1"/>
          </w:tcPr>
          <w:p w14:paraId="751EF36E" w14:textId="77777777"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3F6DA8DD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14:paraId="6634FF35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E39B3A" w14:textId="4DE73F31" w:rsidR="00A22E7B" w:rsidRPr="001F656B" w:rsidRDefault="009811AF" w:rsidP="00A2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  <w:r w:rsidRPr="00E50B8B">
              <w:rPr>
                <w:sz w:val="18"/>
                <w:szCs w:val="18"/>
              </w:rPr>
              <w:t xml:space="preserve">Or, possess current EMT </w:t>
            </w:r>
            <w:r w:rsidRPr="00E50B8B">
              <w:rPr>
                <w:sz w:val="18"/>
                <w:szCs w:val="18"/>
              </w:rPr>
              <w:t>certificate and</w:t>
            </w:r>
            <w:r w:rsidRPr="00E50B8B">
              <w:rPr>
                <w:sz w:val="18"/>
                <w:szCs w:val="18"/>
              </w:rPr>
              <w:t xml:space="preserve"> receive 3 cr.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21C6E467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14:paraId="5EEEBC94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2F9283" w14:textId="13644F03"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E14618A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14:paraId="4E9185C1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C5649E" w14:textId="77777777"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AB1B5A0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14:paraId="59778343" w14:textId="77777777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C513A8" w14:textId="77777777"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68FE602" w14:textId="77777777"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</w:tbl>
    <w:p w14:paraId="58F38571" w14:textId="77777777" w:rsidR="00631499" w:rsidRPr="00521695" w:rsidRDefault="00631499" w:rsidP="00E50B8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A4D5" w14:textId="77777777" w:rsidR="003E74BC" w:rsidRDefault="003E74BC" w:rsidP="00F84007">
      <w:pPr>
        <w:spacing w:after="0" w:line="240" w:lineRule="auto"/>
      </w:pPr>
      <w:r>
        <w:separator/>
      </w:r>
    </w:p>
  </w:endnote>
  <w:endnote w:type="continuationSeparator" w:id="0">
    <w:p w14:paraId="75E28E1E" w14:textId="77777777" w:rsidR="003E74BC" w:rsidRDefault="003E74BC" w:rsidP="00F8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C98A" w14:textId="77777777" w:rsidR="003E74BC" w:rsidRDefault="003E74BC" w:rsidP="00F84007">
      <w:pPr>
        <w:spacing w:after="0" w:line="240" w:lineRule="auto"/>
      </w:pPr>
      <w:r>
        <w:separator/>
      </w:r>
    </w:p>
  </w:footnote>
  <w:footnote w:type="continuationSeparator" w:id="0">
    <w:p w14:paraId="5DFC924D" w14:textId="77777777" w:rsidR="003E74BC" w:rsidRDefault="003E74BC" w:rsidP="00F8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CAF"/>
    <w:multiLevelType w:val="hybridMultilevel"/>
    <w:tmpl w:val="0FFA44DE"/>
    <w:lvl w:ilvl="0" w:tplc="D1BCD3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6774F"/>
    <w:rsid w:val="00170351"/>
    <w:rsid w:val="00194BA6"/>
    <w:rsid w:val="001B04E4"/>
    <w:rsid w:val="001B3715"/>
    <w:rsid w:val="001B3F81"/>
    <w:rsid w:val="001B6F46"/>
    <w:rsid w:val="001C3064"/>
    <w:rsid w:val="001D523D"/>
    <w:rsid w:val="001F656B"/>
    <w:rsid w:val="00201314"/>
    <w:rsid w:val="00221773"/>
    <w:rsid w:val="00234A48"/>
    <w:rsid w:val="00237232"/>
    <w:rsid w:val="00243804"/>
    <w:rsid w:val="00292C65"/>
    <w:rsid w:val="002A1B37"/>
    <w:rsid w:val="002A64DB"/>
    <w:rsid w:val="002C6294"/>
    <w:rsid w:val="002D4F2A"/>
    <w:rsid w:val="002E5A9E"/>
    <w:rsid w:val="003135A2"/>
    <w:rsid w:val="003356C4"/>
    <w:rsid w:val="00336465"/>
    <w:rsid w:val="00373686"/>
    <w:rsid w:val="0037691A"/>
    <w:rsid w:val="00384156"/>
    <w:rsid w:val="00384E42"/>
    <w:rsid w:val="00386994"/>
    <w:rsid w:val="003E74BC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2DD2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C330E"/>
    <w:rsid w:val="006D5CCA"/>
    <w:rsid w:val="00700B07"/>
    <w:rsid w:val="00714833"/>
    <w:rsid w:val="00714F1E"/>
    <w:rsid w:val="00721FDC"/>
    <w:rsid w:val="00724B1D"/>
    <w:rsid w:val="00760800"/>
    <w:rsid w:val="007608DB"/>
    <w:rsid w:val="00770808"/>
    <w:rsid w:val="00777362"/>
    <w:rsid w:val="00792F6D"/>
    <w:rsid w:val="00796890"/>
    <w:rsid w:val="007A4857"/>
    <w:rsid w:val="007B27BE"/>
    <w:rsid w:val="007B6727"/>
    <w:rsid w:val="007D4D67"/>
    <w:rsid w:val="007E04EE"/>
    <w:rsid w:val="007F10D7"/>
    <w:rsid w:val="00826C6E"/>
    <w:rsid w:val="008560B4"/>
    <w:rsid w:val="008565EB"/>
    <w:rsid w:val="008621B9"/>
    <w:rsid w:val="00864D96"/>
    <w:rsid w:val="00874808"/>
    <w:rsid w:val="00884BBD"/>
    <w:rsid w:val="008B1851"/>
    <w:rsid w:val="008F1E98"/>
    <w:rsid w:val="008F6048"/>
    <w:rsid w:val="00927E7B"/>
    <w:rsid w:val="00936658"/>
    <w:rsid w:val="00943870"/>
    <w:rsid w:val="00944648"/>
    <w:rsid w:val="00975015"/>
    <w:rsid w:val="009811AF"/>
    <w:rsid w:val="0098617C"/>
    <w:rsid w:val="009B42A4"/>
    <w:rsid w:val="009C2EAD"/>
    <w:rsid w:val="009F15E6"/>
    <w:rsid w:val="009F7743"/>
    <w:rsid w:val="00A11673"/>
    <w:rsid w:val="00A22E7B"/>
    <w:rsid w:val="00A3318E"/>
    <w:rsid w:val="00A513C9"/>
    <w:rsid w:val="00A94A30"/>
    <w:rsid w:val="00AA1DB7"/>
    <w:rsid w:val="00AB7151"/>
    <w:rsid w:val="00AC15BC"/>
    <w:rsid w:val="00AC5A04"/>
    <w:rsid w:val="00B45FE4"/>
    <w:rsid w:val="00B60C98"/>
    <w:rsid w:val="00B61C40"/>
    <w:rsid w:val="00B67A57"/>
    <w:rsid w:val="00BA1F3D"/>
    <w:rsid w:val="00BA2629"/>
    <w:rsid w:val="00BA7BDE"/>
    <w:rsid w:val="00BB0B5B"/>
    <w:rsid w:val="00BB7709"/>
    <w:rsid w:val="00BC0FEE"/>
    <w:rsid w:val="00BD787A"/>
    <w:rsid w:val="00BE4066"/>
    <w:rsid w:val="00BF4FA7"/>
    <w:rsid w:val="00BF6768"/>
    <w:rsid w:val="00C04A5A"/>
    <w:rsid w:val="00C17DB2"/>
    <w:rsid w:val="00C268BE"/>
    <w:rsid w:val="00C35E9C"/>
    <w:rsid w:val="00C45F99"/>
    <w:rsid w:val="00C7700A"/>
    <w:rsid w:val="00C879BC"/>
    <w:rsid w:val="00CA528E"/>
    <w:rsid w:val="00CC7589"/>
    <w:rsid w:val="00CD0B7C"/>
    <w:rsid w:val="00CF321F"/>
    <w:rsid w:val="00CF66F8"/>
    <w:rsid w:val="00D11894"/>
    <w:rsid w:val="00D30A41"/>
    <w:rsid w:val="00D34724"/>
    <w:rsid w:val="00D42DE8"/>
    <w:rsid w:val="00D451FC"/>
    <w:rsid w:val="00D45741"/>
    <w:rsid w:val="00D46379"/>
    <w:rsid w:val="00D53A93"/>
    <w:rsid w:val="00D54E33"/>
    <w:rsid w:val="00D56340"/>
    <w:rsid w:val="00D8570C"/>
    <w:rsid w:val="00D86D33"/>
    <w:rsid w:val="00D914C1"/>
    <w:rsid w:val="00DA1BEE"/>
    <w:rsid w:val="00DB202D"/>
    <w:rsid w:val="00DC4E37"/>
    <w:rsid w:val="00DC60D9"/>
    <w:rsid w:val="00DD67D4"/>
    <w:rsid w:val="00DF097F"/>
    <w:rsid w:val="00E25560"/>
    <w:rsid w:val="00E50B8B"/>
    <w:rsid w:val="00E51FF3"/>
    <w:rsid w:val="00E67D37"/>
    <w:rsid w:val="00E71323"/>
    <w:rsid w:val="00E725D8"/>
    <w:rsid w:val="00E80337"/>
    <w:rsid w:val="00E8198C"/>
    <w:rsid w:val="00ED5C8C"/>
    <w:rsid w:val="00EE1C42"/>
    <w:rsid w:val="00EE7FD4"/>
    <w:rsid w:val="00F02567"/>
    <w:rsid w:val="00F5131F"/>
    <w:rsid w:val="00F74EE3"/>
    <w:rsid w:val="00F84007"/>
    <w:rsid w:val="00F84E02"/>
    <w:rsid w:val="00F859C0"/>
    <w:rsid w:val="00FB0C85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F245E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07"/>
  </w:style>
  <w:style w:type="paragraph" w:styleId="Footer">
    <w:name w:val="footer"/>
    <w:basedOn w:val="Normal"/>
    <w:link w:val="FooterChar"/>
    <w:uiPriority w:val="99"/>
    <w:unhideWhenUsed/>
    <w:rsid w:val="00F8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43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8</cp:revision>
  <cp:lastPrinted>2019-09-11T20:15:00Z</cp:lastPrinted>
  <dcterms:created xsi:type="dcterms:W3CDTF">2020-03-04T22:20:00Z</dcterms:created>
  <dcterms:modified xsi:type="dcterms:W3CDTF">2023-02-09T22:19:00Z</dcterms:modified>
</cp:coreProperties>
</file>