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BD0E1D">
        <w:trPr>
          <w:trHeight w:val="260"/>
        </w:trPr>
        <w:tc>
          <w:tcPr>
            <w:tcW w:w="4676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BD0E1D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BD0E1D">
        <w:tc>
          <w:tcPr>
            <w:tcW w:w="4676" w:type="dxa"/>
          </w:tcPr>
          <w:p w:rsidR="001066BC" w:rsidRPr="00E36335" w:rsidRDefault="001066BC" w:rsidP="007F5728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 w:rsidR="007F5728">
              <w:rPr>
                <w:sz w:val="16"/>
                <w:szCs w:val="16"/>
              </w:rPr>
              <w:t>6</w:t>
            </w:r>
            <w:r w:rsidRPr="00E36335">
              <w:rPr>
                <w:sz w:val="16"/>
                <w:szCs w:val="16"/>
              </w:rPr>
              <w:t xml:space="preserve">: </w:t>
            </w:r>
            <w:r w:rsidR="007F5728">
              <w:rPr>
                <w:sz w:val="16"/>
                <w:szCs w:val="16"/>
              </w:rPr>
              <w:t>TGE 1150 Applied Social Sciences in the Workplace</w:t>
            </w:r>
          </w:p>
        </w:tc>
        <w:tc>
          <w:tcPr>
            <w:tcW w:w="631" w:type="dxa"/>
            <w:vAlign w:val="center"/>
          </w:tcPr>
          <w:p w:rsidR="001066BC" w:rsidRPr="00E36335" w:rsidRDefault="007F5728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c>
          <w:tcPr>
            <w:tcW w:w="4676" w:type="dxa"/>
          </w:tcPr>
          <w:p w:rsidR="001066BC" w:rsidRPr="00E36335" w:rsidRDefault="007F5728" w:rsidP="00E363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0100: Computer System and Troubleshooting</w:t>
            </w:r>
          </w:p>
        </w:tc>
        <w:tc>
          <w:tcPr>
            <w:tcW w:w="631" w:type="dxa"/>
          </w:tcPr>
          <w:p w:rsidR="007F5728" w:rsidRPr="00E36335" w:rsidRDefault="007F5728" w:rsidP="007F572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0110: Networking Basics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7F57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0120: Introduction to UNIX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0135: Introduction to Operating Systems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7F5728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BD0E1D" w:rsidTr="00DE2661">
        <w:tc>
          <w:tcPr>
            <w:tcW w:w="4676" w:type="dxa"/>
          </w:tcPr>
          <w:p w:rsidR="00BD0E1D" w:rsidRPr="00E36335" w:rsidRDefault="00BD0E1D" w:rsidP="00BD0E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631" w:type="dxa"/>
          </w:tcPr>
          <w:p w:rsidR="00BD0E1D" w:rsidRPr="00E36335" w:rsidRDefault="00BD0E1D" w:rsidP="00BD0E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BD0E1D" w:rsidRDefault="00BD0E1D" w:rsidP="00BD0E1D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BD0E1D" w:rsidRPr="00292C65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BD0E1D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BD0E1D" w:rsidRPr="00292C65" w:rsidRDefault="00BD0E1D" w:rsidP="00BD0E1D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0150: Networking I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971A84" w:rsidP="00971A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0175: Desktop Operating Systems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971A84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0100, ITS 0135</w:t>
            </w:r>
          </w:p>
        </w:tc>
      </w:tr>
      <w:tr w:rsidR="00866C23" w:rsidTr="00BD0E1D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0180: Network Operating Systems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971A84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0120, ITS 0135</w:t>
            </w:r>
          </w:p>
        </w:tc>
      </w:tr>
      <w:tr w:rsidR="001066BC" w:rsidTr="00BD0E1D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BD0E1D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866C23" w:rsidTr="00BD0E1D">
        <w:tc>
          <w:tcPr>
            <w:tcW w:w="4676" w:type="dxa"/>
            <w:shd w:val="clear" w:color="auto" w:fill="auto"/>
          </w:tcPr>
          <w:p w:rsidR="001066BC" w:rsidRPr="00E01765" w:rsidRDefault="007F5728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0200: Data Cabling</w:t>
            </w:r>
          </w:p>
        </w:tc>
        <w:tc>
          <w:tcPr>
            <w:tcW w:w="631" w:type="dxa"/>
            <w:shd w:val="clear" w:color="auto" w:fill="auto"/>
          </w:tcPr>
          <w:p w:rsidR="001066BC" w:rsidRPr="00E01765" w:rsidRDefault="007F5728" w:rsidP="00E0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1" w:type="dxa"/>
            <w:shd w:val="clear" w:color="auto" w:fill="auto"/>
          </w:tcPr>
          <w:p w:rsidR="001066BC" w:rsidRPr="00E01765" w:rsidRDefault="007F5728" w:rsidP="00E0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auto"/>
          </w:tcPr>
          <w:p w:rsidR="001066BC" w:rsidRPr="00E01765" w:rsidRDefault="001066BC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1066BC" w:rsidRPr="00E01765" w:rsidRDefault="001066BC" w:rsidP="00E01765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1066BC" w:rsidRPr="00E01765" w:rsidRDefault="00971A84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</w:tr>
      <w:tr w:rsidR="007F5728" w:rsidTr="00BD0E1D">
        <w:tc>
          <w:tcPr>
            <w:tcW w:w="4676" w:type="dxa"/>
            <w:shd w:val="clear" w:color="auto" w:fill="auto"/>
          </w:tcPr>
          <w:p w:rsidR="007F5728" w:rsidRPr="00E01765" w:rsidRDefault="007F5728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0210: Workplace Relations Practicum</w:t>
            </w:r>
          </w:p>
        </w:tc>
        <w:tc>
          <w:tcPr>
            <w:tcW w:w="631" w:type="dxa"/>
            <w:shd w:val="clear" w:color="auto" w:fill="auto"/>
          </w:tcPr>
          <w:p w:rsidR="007F5728" w:rsidRPr="00E01765" w:rsidRDefault="007F5728" w:rsidP="00E0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F5728" w:rsidRPr="00E01765" w:rsidRDefault="007F5728" w:rsidP="00E0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auto"/>
          </w:tcPr>
          <w:p w:rsidR="007F5728" w:rsidRPr="00E01765" w:rsidRDefault="007F5728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7F5728" w:rsidRPr="00E01765" w:rsidRDefault="007F5728" w:rsidP="00E01765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7F5728" w:rsidRPr="00E01765" w:rsidRDefault="00971A84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1150</w:t>
            </w:r>
          </w:p>
        </w:tc>
      </w:tr>
      <w:tr w:rsidR="001066BC" w:rsidTr="00BD0E1D">
        <w:trPr>
          <w:gridAfter w:val="1"/>
          <w:wAfter w:w="17" w:type="dxa"/>
        </w:trPr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9751C4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BD0E1D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0E1D" w:rsidTr="00B772C1">
        <w:tc>
          <w:tcPr>
            <w:tcW w:w="4676" w:type="dxa"/>
          </w:tcPr>
          <w:p w:rsidR="00BD0E1D" w:rsidRPr="00E36335" w:rsidRDefault="00BD0E1D" w:rsidP="00BD0E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ENGL 1101 English Composition or ENGL 1101P</w:t>
            </w:r>
          </w:p>
        </w:tc>
        <w:tc>
          <w:tcPr>
            <w:tcW w:w="631" w:type="dxa"/>
            <w:vAlign w:val="center"/>
          </w:tcPr>
          <w:p w:rsidR="00BD0E1D" w:rsidRPr="00E36335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981" w:type="dxa"/>
            <w:vAlign w:val="center"/>
          </w:tcPr>
          <w:p w:rsidR="00BD0E1D" w:rsidRPr="00E67D37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BD0E1D" w:rsidRPr="00E67D37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BD0E1D" w:rsidRPr="00E67D37" w:rsidRDefault="00BD0E1D" w:rsidP="00BD0E1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BD0E1D" w:rsidRPr="00E67D37" w:rsidRDefault="00BD0E1D" w:rsidP="00BD0E1D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BD0E1D">
        <w:tc>
          <w:tcPr>
            <w:tcW w:w="4676" w:type="dxa"/>
          </w:tcPr>
          <w:p w:rsidR="009751C4" w:rsidRPr="009751C4" w:rsidRDefault="009751C4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0215: Networking II</w:t>
            </w:r>
          </w:p>
        </w:tc>
        <w:tc>
          <w:tcPr>
            <w:tcW w:w="631" w:type="dxa"/>
          </w:tcPr>
          <w:p w:rsidR="009751C4" w:rsidRPr="009751C4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9751C4" w:rsidRPr="009751C4" w:rsidRDefault="009751C4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9751C4" w:rsidRDefault="00971A84" w:rsidP="00975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</w:t>
            </w:r>
          </w:p>
        </w:tc>
      </w:tr>
      <w:tr w:rsidR="009751C4" w:rsidTr="00BD0E1D">
        <w:tc>
          <w:tcPr>
            <w:tcW w:w="4676" w:type="dxa"/>
          </w:tcPr>
          <w:p w:rsidR="009751C4" w:rsidRPr="009751C4" w:rsidRDefault="009751C4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0240: Securing the LAN</w:t>
            </w:r>
          </w:p>
        </w:tc>
        <w:tc>
          <w:tcPr>
            <w:tcW w:w="631" w:type="dxa"/>
          </w:tcPr>
          <w:p w:rsidR="009751C4" w:rsidRPr="009751C4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9751C4" w:rsidRPr="009751C4" w:rsidRDefault="009751C4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9751C4" w:rsidRDefault="00971A84" w:rsidP="00975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</w:t>
            </w:r>
          </w:p>
        </w:tc>
      </w:tr>
      <w:tr w:rsidR="001066BC" w:rsidTr="00BD0E1D"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BD0E1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E1D">
              <w:rPr>
                <w:sz w:val="16"/>
                <w:szCs w:val="16"/>
              </w:rPr>
              <w:t>0</w:t>
            </w:r>
          </w:p>
        </w:tc>
        <w:tc>
          <w:tcPr>
            <w:tcW w:w="981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BD0E1D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BD0E1D">
        <w:tc>
          <w:tcPr>
            <w:tcW w:w="4676" w:type="dxa"/>
          </w:tcPr>
          <w:p w:rsidR="009751C4" w:rsidRPr="00E36335" w:rsidRDefault="009751C4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0220: Networking III</w:t>
            </w:r>
          </w:p>
        </w:tc>
        <w:tc>
          <w:tcPr>
            <w:tcW w:w="631" w:type="dxa"/>
          </w:tcPr>
          <w:p w:rsidR="009751C4" w:rsidRPr="00E36335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9751C4" w:rsidRPr="009751C4" w:rsidRDefault="009751C4" w:rsidP="009751C4">
            <w:pPr>
              <w:jc w:val="center"/>
              <w:rPr>
                <w:sz w:val="16"/>
                <w:szCs w:val="16"/>
              </w:rPr>
            </w:pPr>
            <w:r w:rsidRPr="009751C4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194BA6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292C65" w:rsidRDefault="00971A84" w:rsidP="00975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</w:tr>
      <w:tr w:rsidR="009751C4" w:rsidTr="00BD0E1D">
        <w:tc>
          <w:tcPr>
            <w:tcW w:w="4676" w:type="dxa"/>
          </w:tcPr>
          <w:p w:rsidR="009751C4" w:rsidRPr="00E36335" w:rsidRDefault="009751C4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0230: Wireless Technologies</w:t>
            </w:r>
          </w:p>
        </w:tc>
        <w:tc>
          <w:tcPr>
            <w:tcW w:w="631" w:type="dxa"/>
          </w:tcPr>
          <w:p w:rsidR="009751C4" w:rsidRPr="00E36335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9751C4" w:rsidRDefault="009751C4" w:rsidP="009751C4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194BA6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292C65" w:rsidRDefault="00971A84" w:rsidP="00975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</w:tr>
      <w:tr w:rsidR="001066BC" w:rsidTr="00BD0E1D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BD0E1D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BD0E1D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BD0E1D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971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1A84">
              <w:rPr>
                <w:b/>
                <w:sz w:val="20"/>
                <w:szCs w:val="20"/>
              </w:rPr>
              <w:t>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BD0E1D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BD0E1D" w:rsidRPr="00805B63" w:rsidTr="00BD0E1D">
        <w:tc>
          <w:tcPr>
            <w:tcW w:w="4855" w:type="dxa"/>
          </w:tcPr>
          <w:p w:rsidR="00BD0E1D" w:rsidRPr="00E36335" w:rsidRDefault="00BD0E1D" w:rsidP="00BD0E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0100: Computer System and Troubleshooting</w:t>
            </w:r>
          </w:p>
        </w:tc>
        <w:tc>
          <w:tcPr>
            <w:tcW w:w="653" w:type="dxa"/>
          </w:tcPr>
          <w:p w:rsidR="00BD0E1D" w:rsidRPr="00E36335" w:rsidRDefault="00BD0E1D" w:rsidP="00BD0E1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BD0E1D" w:rsidRPr="00434098" w:rsidRDefault="00BD0E1D" w:rsidP="00BD0E1D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TGE 1150                   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BD0E1D" w:rsidRPr="00434098" w:rsidRDefault="00BD0E1D" w:rsidP="00BD0E1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DE48EA" w:rsidRPr="00805B63" w:rsidTr="00BD0E1D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0110: Networking Basics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rPr>
          <w:trHeight w:val="248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0120: Introduction to UNIX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434098" w:rsidRDefault="00DE48EA" w:rsidP="00DE48EA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434098" w:rsidRDefault="00DE48EA" w:rsidP="00DE48E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E48EA" w:rsidRPr="00805B63" w:rsidTr="00BD0E1D">
        <w:trPr>
          <w:trHeight w:val="248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0135: Introduction to Operating Systems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B1061E" w:rsidRDefault="00DE48EA" w:rsidP="001A0F7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7D435B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7D435B" w:rsidTr="00BD0E1D">
        <w:trPr>
          <w:trHeight w:val="248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0150: Networking I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B1061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7D435B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B1061E" w:rsidTr="00BD0E1D">
        <w:trPr>
          <w:trHeight w:val="234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0175: Desktop Operating Systems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B1061E" w:rsidRDefault="00DE48EA" w:rsidP="00DE48EA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B1061E" w:rsidRDefault="00BD0E1D" w:rsidP="00DE48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DE48EA" w:rsidRPr="00805B63" w:rsidTr="00BD0E1D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0180: Network Operating Systems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center"/>
              <w:rPr>
                <w:sz w:val="18"/>
                <w:szCs w:val="18"/>
              </w:rPr>
            </w:pPr>
          </w:p>
        </w:tc>
      </w:tr>
      <w:tr w:rsidR="00DE48EA" w:rsidRPr="00805B63" w:rsidTr="00BD0E1D">
        <w:tc>
          <w:tcPr>
            <w:tcW w:w="4855" w:type="dxa"/>
          </w:tcPr>
          <w:p w:rsidR="00DE48EA" w:rsidRPr="00E01765" w:rsidRDefault="00DE48EA" w:rsidP="00DE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0200: Data Cabling</w:t>
            </w:r>
          </w:p>
        </w:tc>
        <w:tc>
          <w:tcPr>
            <w:tcW w:w="653" w:type="dxa"/>
          </w:tcPr>
          <w:p w:rsidR="00DE48EA" w:rsidRPr="00E01765" w:rsidRDefault="00DE48EA" w:rsidP="00DE4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rPr>
          <w:trHeight w:val="248"/>
        </w:trPr>
        <w:tc>
          <w:tcPr>
            <w:tcW w:w="4855" w:type="dxa"/>
          </w:tcPr>
          <w:p w:rsidR="00DE48EA" w:rsidRPr="00E01765" w:rsidRDefault="00DE48EA" w:rsidP="00DE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0210: Workplace Relations Practicum</w:t>
            </w:r>
          </w:p>
        </w:tc>
        <w:tc>
          <w:tcPr>
            <w:tcW w:w="653" w:type="dxa"/>
          </w:tcPr>
          <w:p w:rsidR="00DE48EA" w:rsidRPr="00E01765" w:rsidRDefault="00DE48EA" w:rsidP="00DE4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rPr>
          <w:trHeight w:val="257"/>
        </w:trPr>
        <w:tc>
          <w:tcPr>
            <w:tcW w:w="4855" w:type="dxa"/>
          </w:tcPr>
          <w:p w:rsidR="00DE48EA" w:rsidRPr="009751C4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0215: Networking II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DE48EA" w:rsidRPr="009751C4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rPr>
          <w:trHeight w:val="70"/>
        </w:trPr>
        <w:tc>
          <w:tcPr>
            <w:tcW w:w="4855" w:type="dxa"/>
          </w:tcPr>
          <w:p w:rsidR="00DE48EA" w:rsidRPr="009751C4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0240: Securing the LAN</w:t>
            </w:r>
          </w:p>
        </w:tc>
        <w:tc>
          <w:tcPr>
            <w:tcW w:w="653" w:type="dxa"/>
          </w:tcPr>
          <w:p w:rsidR="00DE48EA" w:rsidRPr="009751C4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0220: Networking III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0230: Wireless Technologies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BD0E1D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0158: Employment Strategies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866C23" w:rsidRPr="00805B63" w:rsidTr="00BD0E1D">
        <w:trPr>
          <w:trHeight w:val="234"/>
        </w:trPr>
        <w:tc>
          <w:tcPr>
            <w:tcW w:w="4855" w:type="dxa"/>
          </w:tcPr>
          <w:p w:rsidR="00866C23" w:rsidRPr="00E901BA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BD0E1D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DE48EA" w:rsidP="00DE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66C23" w:rsidRPr="00805B63" w:rsidTr="00BD0E1D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BD0E1D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6C23" w:rsidRPr="00805B63" w:rsidTr="00BD0E1D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BD0E1D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BD0E1D" w:rsidP="00DE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66C23" w:rsidRPr="00805B63" w:rsidTr="00BD0E1D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BD0E1D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DE48EA" w:rsidP="00DE4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BD0E1D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B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BD0E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BD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BD0E1D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BD0E1D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C4C05"/>
    <w:rsid w:val="000D3B74"/>
    <w:rsid w:val="001066BC"/>
    <w:rsid w:val="00121BC3"/>
    <w:rsid w:val="00150FBA"/>
    <w:rsid w:val="00170351"/>
    <w:rsid w:val="00194BA6"/>
    <w:rsid w:val="001A0F7B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7F5728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1A84"/>
    <w:rsid w:val="00975015"/>
    <w:rsid w:val="009751C4"/>
    <w:rsid w:val="0098617C"/>
    <w:rsid w:val="00993AB3"/>
    <w:rsid w:val="009B42A4"/>
    <w:rsid w:val="00A21F05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0E1D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E48EA"/>
    <w:rsid w:val="00DF097F"/>
    <w:rsid w:val="00E01765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35924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2017-01-13T15:22:00Z</dcterms:created>
  <dcterms:modified xsi:type="dcterms:W3CDTF">2017-01-13T15:22:00Z</dcterms:modified>
</cp:coreProperties>
</file>