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A5A" w:rsidRDefault="00D86D33" w:rsidP="00B60C98">
      <w:pPr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15EEB" wp14:editId="2AD32C6C">
                <wp:simplePos x="0" y="0"/>
                <wp:positionH relativeFrom="column">
                  <wp:posOffset>3114675</wp:posOffset>
                </wp:positionH>
                <wp:positionV relativeFrom="paragraph">
                  <wp:posOffset>-152400</wp:posOffset>
                </wp:positionV>
                <wp:extent cx="3733800" cy="80962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3068" w:rsidRDefault="00D86D33" w:rsidP="00BA7BDE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 w:rsidRPr="00DD67D4">
                              <w:rPr>
                                <w:sz w:val="28"/>
                                <w:szCs w:val="28"/>
                              </w:rPr>
                              <w:t>Catalog Year 20</w:t>
                            </w:r>
                            <w:r w:rsidR="000B0CEC">
                              <w:rPr>
                                <w:sz w:val="28"/>
                                <w:szCs w:val="28"/>
                              </w:rPr>
                              <w:t>18</w:t>
                            </w:r>
                            <w:r w:rsidRPr="00DD67D4">
                              <w:rPr>
                                <w:sz w:val="28"/>
                                <w:szCs w:val="28"/>
                              </w:rPr>
                              <w:t>-20</w:t>
                            </w:r>
                            <w:r w:rsidR="000B0CEC">
                              <w:rPr>
                                <w:sz w:val="28"/>
                                <w:szCs w:val="28"/>
                              </w:rPr>
                              <w:t>19</w:t>
                            </w:r>
                          </w:p>
                          <w:p w:rsidR="00D86D33" w:rsidRPr="00DD67D4" w:rsidRDefault="003F3E1D" w:rsidP="00BA7BDE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B.S., Health Physics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15E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5.25pt;margin-top:-12pt;width:294pt;height: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" stroked="f">
                <v:textbox>
                  <w:txbxContent>
                    <w:p w:rsidR="005C3068" w:rsidRDefault="00D86D33" w:rsidP="00BA7BDE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 w:rsidRPr="00DD67D4">
                        <w:rPr>
                          <w:sz w:val="28"/>
                          <w:szCs w:val="28"/>
                        </w:rPr>
                        <w:t>Catalog Year 20</w:t>
                      </w:r>
                      <w:r w:rsidR="000B0CEC">
                        <w:rPr>
                          <w:sz w:val="28"/>
                          <w:szCs w:val="28"/>
                        </w:rPr>
                        <w:t>18</w:t>
                      </w:r>
                      <w:r w:rsidRPr="00DD67D4">
                        <w:rPr>
                          <w:sz w:val="28"/>
                          <w:szCs w:val="28"/>
                        </w:rPr>
                        <w:t>-20</w:t>
                      </w:r>
                      <w:r w:rsidR="000B0CEC">
                        <w:rPr>
                          <w:sz w:val="28"/>
                          <w:szCs w:val="28"/>
                        </w:rPr>
                        <w:t>19</w:t>
                      </w:r>
                    </w:p>
                    <w:p w:rsidR="00D86D33" w:rsidRPr="00DD67D4" w:rsidRDefault="003F3E1D" w:rsidP="00BA7BDE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B.S., Health Physics</w:t>
                      </w:r>
                    </w:p>
                  </w:txbxContent>
                </v:textbox>
              </v:shape>
            </w:pict>
          </mc:Fallback>
        </mc:AlternateContent>
      </w:r>
      <w:r w:rsidR="00F74EE3">
        <w:rPr>
          <w:noProof/>
        </w:rPr>
        <w:drawing>
          <wp:inline distT="0" distB="0" distL="0" distR="0" wp14:anchorId="48CB2977" wp14:editId="35028E6A">
            <wp:extent cx="2733040" cy="533270"/>
            <wp:effectExtent l="19050" t="76200" r="10160" b="76835"/>
            <wp:docPr id="1" name="Picture 1" descr="http://www2.isu.edu/marcom/images/Wordm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040" cy="53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833" w:rsidRDefault="008623A3" w:rsidP="002D4F2A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margin">
                  <wp:align>left</wp:align>
                </wp:positionH>
                <wp:positionV relativeFrom="paragraph">
                  <wp:posOffset>13913</wp:posOffset>
                </wp:positionV>
                <wp:extent cx="7082232" cy="593090"/>
                <wp:effectExtent l="0" t="0" r="23495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2232" cy="593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51DE" w:rsidRPr="00D86D33" w:rsidRDefault="007651DE" w:rsidP="007651DE">
                            <w:pPr>
                              <w:spacing w:after="0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one way to complete a degree in a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The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an efficient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strategy only.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Elective, and university requirements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(see pg.2) </w:t>
                            </w:r>
                            <w:proofErr w:type="gramStart"/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are based</w:t>
                            </w:r>
                            <w:proofErr w:type="gramEnd"/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C04A5A" w:rsidRPr="00121BC3" w:rsidRDefault="00C04A5A" w:rsidP="009B42A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673C2" id="_x0000_s1027" type="#_x0000_t202" style="position:absolute;margin-left:0;margin-top:1.1pt;width:557.65pt;height:46.7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">
                <v:textbox>
                  <w:txbxContent>
                    <w:p w:rsidR="007651DE" w:rsidRPr="00D86D33" w:rsidRDefault="007651DE" w:rsidP="007651DE">
                      <w:pPr>
                        <w:spacing w:after="0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one way to complete a degree in a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The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an efficient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strategy only.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Elective, and university requirements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(see pg.2) </w:t>
                      </w:r>
                      <w:proofErr w:type="gramStart"/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are based</w:t>
                      </w:r>
                      <w:proofErr w:type="gramEnd"/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C04A5A" w:rsidRPr="00121BC3" w:rsidRDefault="00C04A5A" w:rsidP="009B42A4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pPr w:leftFromText="187" w:rightFromText="187" w:vertAnchor="page" w:horzAnchor="margin" w:tblpY="2881"/>
        <w:tblW w:w="11178" w:type="dxa"/>
        <w:tblLayout w:type="fixed"/>
        <w:tblLook w:val="04A0" w:firstRow="1" w:lastRow="0" w:firstColumn="1" w:lastColumn="0" w:noHBand="0" w:noVBand="1"/>
      </w:tblPr>
      <w:tblGrid>
        <w:gridCol w:w="4068"/>
        <w:gridCol w:w="427"/>
        <w:gridCol w:w="473"/>
        <w:gridCol w:w="720"/>
        <w:gridCol w:w="787"/>
        <w:gridCol w:w="2790"/>
        <w:gridCol w:w="180"/>
        <w:gridCol w:w="180"/>
        <w:gridCol w:w="90"/>
        <w:gridCol w:w="90"/>
        <w:gridCol w:w="360"/>
        <w:gridCol w:w="90"/>
        <w:gridCol w:w="923"/>
      </w:tblGrid>
      <w:tr w:rsidR="00BD787A" w:rsidTr="000D175A">
        <w:tc>
          <w:tcPr>
            <w:tcW w:w="4068" w:type="dxa"/>
            <w:vAlign w:val="center"/>
          </w:tcPr>
          <w:p w:rsidR="008B1851" w:rsidRPr="00B60C98" w:rsidRDefault="008B1851" w:rsidP="00B60C98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Course Subject and Title</w:t>
            </w:r>
          </w:p>
        </w:tc>
        <w:tc>
          <w:tcPr>
            <w:tcW w:w="427" w:type="dxa"/>
            <w:vAlign w:val="center"/>
          </w:tcPr>
          <w:p w:rsidR="008B1851" w:rsidRPr="00B60C98" w:rsidRDefault="00D86D33" w:rsidP="00B60C98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473" w:type="dxa"/>
            <w:vAlign w:val="center"/>
          </w:tcPr>
          <w:p w:rsidR="00D86D33" w:rsidRPr="00B60C98" w:rsidRDefault="008B1851" w:rsidP="00B60C98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:rsidR="008B1851" w:rsidRPr="00B60C98" w:rsidRDefault="008B1851" w:rsidP="00B60C98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720" w:type="dxa"/>
            <w:vAlign w:val="center"/>
          </w:tcPr>
          <w:p w:rsidR="002E5A9E" w:rsidRDefault="00DA1BEE" w:rsidP="00B60C98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:rsidR="008B1851" w:rsidRDefault="002E5A9E" w:rsidP="00B60C98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  <w:p w:rsidR="002E5A9E" w:rsidRPr="00B60C98" w:rsidRDefault="002E5A9E" w:rsidP="00B60C98">
            <w:pPr>
              <w:pStyle w:val="NoSpacing"/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787" w:type="dxa"/>
            <w:vAlign w:val="center"/>
          </w:tcPr>
          <w:p w:rsidR="008B1851" w:rsidRPr="00B60C98" w:rsidRDefault="00D86D33" w:rsidP="00B60C98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790" w:type="dxa"/>
            <w:vAlign w:val="center"/>
          </w:tcPr>
          <w:p w:rsidR="008B1851" w:rsidRPr="00B60C98" w:rsidRDefault="001B04E4" w:rsidP="00B60C98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1913" w:type="dxa"/>
            <w:gridSpan w:val="7"/>
            <w:vAlign w:val="center"/>
          </w:tcPr>
          <w:p w:rsidR="008B1851" w:rsidRPr="00B60C98" w:rsidRDefault="001B04E4" w:rsidP="00B60C98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Co </w:t>
            </w:r>
            <w:bookmarkStart w:id="0" w:name="_GoBack"/>
            <w:bookmarkEnd w:id="0"/>
            <w:r w:rsidRPr="00B60C98">
              <w:rPr>
                <w:b/>
                <w:sz w:val="12"/>
                <w:szCs w:val="16"/>
              </w:rPr>
              <w:t>Requisite</w:t>
            </w:r>
          </w:p>
        </w:tc>
      </w:tr>
      <w:tr w:rsidR="00DF097F" w:rsidTr="00B60C98">
        <w:trPr>
          <w:trHeight w:val="203"/>
        </w:trPr>
        <w:tc>
          <w:tcPr>
            <w:tcW w:w="11178" w:type="dxa"/>
            <w:gridSpan w:val="13"/>
            <w:shd w:val="clear" w:color="auto" w:fill="D9D9D9" w:themeFill="background1" w:themeFillShade="D9"/>
          </w:tcPr>
          <w:p w:rsidR="00DF097F" w:rsidRPr="00D86D33" w:rsidRDefault="00DF097F" w:rsidP="00B60C98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BD787A" w:rsidTr="000D175A">
        <w:tc>
          <w:tcPr>
            <w:tcW w:w="4068" w:type="dxa"/>
          </w:tcPr>
          <w:p w:rsidR="00056F4B" w:rsidRPr="00E67D37" w:rsidRDefault="00466AA7" w:rsidP="00B60C98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1: ENGL 1101 English Composition</w:t>
            </w:r>
          </w:p>
        </w:tc>
        <w:tc>
          <w:tcPr>
            <w:tcW w:w="427" w:type="dxa"/>
            <w:vAlign w:val="center"/>
          </w:tcPr>
          <w:p w:rsidR="00056F4B" w:rsidRPr="00E67D37" w:rsidRDefault="00466AA7" w:rsidP="00D451F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73" w:type="dxa"/>
            <w:vAlign w:val="center"/>
          </w:tcPr>
          <w:p w:rsidR="00056F4B" w:rsidRPr="00E67D37" w:rsidRDefault="00DD67D4" w:rsidP="00D451F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</w:tcPr>
          <w:p w:rsidR="00056F4B" w:rsidRPr="00E67D37" w:rsidRDefault="00466AA7" w:rsidP="00A66CC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87" w:type="dxa"/>
          </w:tcPr>
          <w:p w:rsidR="00056F4B" w:rsidRPr="00E67D37" w:rsidRDefault="003F3E1D" w:rsidP="00D451F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F,S,</w:t>
            </w:r>
            <w:r w:rsidR="000D175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Su</w:t>
            </w:r>
          </w:p>
        </w:tc>
        <w:tc>
          <w:tcPr>
            <w:tcW w:w="2790" w:type="dxa"/>
            <w:vAlign w:val="center"/>
          </w:tcPr>
          <w:p w:rsidR="00056F4B" w:rsidRPr="00E67D37" w:rsidRDefault="002E5A9E" w:rsidP="00B60C9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Appropriate placement score</w:t>
            </w:r>
          </w:p>
        </w:tc>
        <w:tc>
          <w:tcPr>
            <w:tcW w:w="1913" w:type="dxa"/>
            <w:gridSpan w:val="7"/>
            <w:vAlign w:val="center"/>
          </w:tcPr>
          <w:p w:rsidR="00056F4B" w:rsidRPr="00E67D37" w:rsidRDefault="00056F4B" w:rsidP="00B60C98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0D175A">
        <w:tc>
          <w:tcPr>
            <w:tcW w:w="4068" w:type="dxa"/>
          </w:tcPr>
          <w:p w:rsidR="00056F4B" w:rsidRPr="00E67D37" w:rsidRDefault="003F3E1D" w:rsidP="00B60C98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5: CHEM 1111 &amp; 1111L Gen </w:t>
            </w:r>
            <w:proofErr w:type="spellStart"/>
            <w:r>
              <w:rPr>
                <w:sz w:val="16"/>
                <w:szCs w:val="16"/>
              </w:rPr>
              <w:t>Chem</w:t>
            </w:r>
            <w:proofErr w:type="spellEnd"/>
            <w:r>
              <w:rPr>
                <w:sz w:val="16"/>
                <w:szCs w:val="16"/>
              </w:rPr>
              <w:t xml:space="preserve"> I &amp; Lab</w:t>
            </w:r>
          </w:p>
        </w:tc>
        <w:tc>
          <w:tcPr>
            <w:tcW w:w="427" w:type="dxa"/>
            <w:vAlign w:val="center"/>
          </w:tcPr>
          <w:p w:rsidR="00056F4B" w:rsidRPr="00E67D37" w:rsidRDefault="003F3E1D" w:rsidP="00D451F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73" w:type="dxa"/>
            <w:vAlign w:val="center"/>
          </w:tcPr>
          <w:p w:rsidR="00056F4B" w:rsidRPr="00E67D37" w:rsidRDefault="00056F4B" w:rsidP="00D451F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056F4B" w:rsidRPr="00E67D37" w:rsidRDefault="003F3E1D" w:rsidP="00A66CC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87" w:type="dxa"/>
          </w:tcPr>
          <w:p w:rsidR="00056F4B" w:rsidRPr="00E67D37" w:rsidRDefault="003F3E1D" w:rsidP="00D451F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F,S,</w:t>
            </w:r>
            <w:r w:rsidR="000D175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Su</w:t>
            </w:r>
          </w:p>
        </w:tc>
        <w:tc>
          <w:tcPr>
            <w:tcW w:w="3690" w:type="dxa"/>
            <w:gridSpan w:val="6"/>
            <w:vAlign w:val="center"/>
          </w:tcPr>
          <w:p w:rsidR="00056F4B" w:rsidRPr="00E67D37" w:rsidRDefault="003F3E1D" w:rsidP="00B60C9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 1143 or 1147 or appropriate placement score</w:t>
            </w:r>
          </w:p>
        </w:tc>
        <w:tc>
          <w:tcPr>
            <w:tcW w:w="1013" w:type="dxa"/>
            <w:gridSpan w:val="2"/>
            <w:vAlign w:val="center"/>
          </w:tcPr>
          <w:p w:rsidR="00056F4B" w:rsidRPr="00E67D37" w:rsidRDefault="00056F4B" w:rsidP="00B60C98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347BEC">
        <w:tc>
          <w:tcPr>
            <w:tcW w:w="4068" w:type="dxa"/>
          </w:tcPr>
          <w:p w:rsidR="00056F4B" w:rsidRPr="00E67D37" w:rsidRDefault="003F3E1D" w:rsidP="00B60C98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5: BIOL 1101 &amp; 1101L General Biology I &amp; Lab</w:t>
            </w:r>
          </w:p>
        </w:tc>
        <w:tc>
          <w:tcPr>
            <w:tcW w:w="427" w:type="dxa"/>
            <w:vAlign w:val="center"/>
          </w:tcPr>
          <w:p w:rsidR="00056F4B" w:rsidRPr="00E67D37" w:rsidRDefault="003F3E1D" w:rsidP="00D451F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73" w:type="dxa"/>
            <w:vAlign w:val="center"/>
          </w:tcPr>
          <w:p w:rsidR="00056F4B" w:rsidRPr="00E67D37" w:rsidRDefault="00056F4B" w:rsidP="00D451F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056F4B" w:rsidRPr="00E67D37" w:rsidRDefault="003F3E1D" w:rsidP="00A66CC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87" w:type="dxa"/>
          </w:tcPr>
          <w:p w:rsidR="00056F4B" w:rsidRPr="00E67D37" w:rsidRDefault="003F3E1D" w:rsidP="00D451F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F,S,</w:t>
            </w:r>
            <w:r w:rsidR="000D175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Su</w:t>
            </w:r>
          </w:p>
        </w:tc>
        <w:tc>
          <w:tcPr>
            <w:tcW w:w="3240" w:type="dxa"/>
            <w:gridSpan w:val="4"/>
            <w:vAlign w:val="center"/>
          </w:tcPr>
          <w:p w:rsidR="00056F4B" w:rsidRPr="00E67D37" w:rsidRDefault="003F3E1D" w:rsidP="00B60C9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 1108</w:t>
            </w:r>
            <w:r w:rsidR="00347BEC">
              <w:rPr>
                <w:sz w:val="16"/>
                <w:szCs w:val="16"/>
              </w:rPr>
              <w:t xml:space="preserve"> or appropriate. placement score</w:t>
            </w:r>
          </w:p>
        </w:tc>
        <w:tc>
          <w:tcPr>
            <w:tcW w:w="1463" w:type="dxa"/>
            <w:gridSpan w:val="4"/>
            <w:vAlign w:val="center"/>
          </w:tcPr>
          <w:p w:rsidR="00056F4B" w:rsidRPr="00E67D37" w:rsidRDefault="003F3E1D" w:rsidP="00B60C9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 1108</w:t>
            </w:r>
          </w:p>
        </w:tc>
      </w:tr>
      <w:tr w:rsidR="00BD787A" w:rsidTr="000D175A">
        <w:tc>
          <w:tcPr>
            <w:tcW w:w="4068" w:type="dxa"/>
          </w:tcPr>
          <w:p w:rsidR="00056F4B" w:rsidRPr="00E67D37" w:rsidRDefault="003F3E1D" w:rsidP="00B60C9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3: MATH 1170 Calculus I</w:t>
            </w:r>
          </w:p>
        </w:tc>
        <w:tc>
          <w:tcPr>
            <w:tcW w:w="427" w:type="dxa"/>
            <w:vAlign w:val="center"/>
          </w:tcPr>
          <w:p w:rsidR="00056F4B" w:rsidRPr="00E67D37" w:rsidRDefault="003F3E1D" w:rsidP="00D451F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73" w:type="dxa"/>
            <w:vAlign w:val="center"/>
          </w:tcPr>
          <w:p w:rsidR="00056F4B" w:rsidRPr="00E67D37" w:rsidRDefault="003F3E1D" w:rsidP="00D451F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</w:tcPr>
          <w:p w:rsidR="00056F4B" w:rsidRPr="00E67D37" w:rsidRDefault="003F3E1D" w:rsidP="00A66CC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87" w:type="dxa"/>
          </w:tcPr>
          <w:p w:rsidR="00056F4B" w:rsidRPr="00E67D37" w:rsidRDefault="003F3E1D" w:rsidP="00D451F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F,S,</w:t>
            </w:r>
            <w:r w:rsidR="000D175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Su</w:t>
            </w:r>
          </w:p>
        </w:tc>
        <w:tc>
          <w:tcPr>
            <w:tcW w:w="3690" w:type="dxa"/>
            <w:gridSpan w:val="6"/>
            <w:vAlign w:val="center"/>
          </w:tcPr>
          <w:p w:rsidR="003F3E1D" w:rsidRPr="00E67D37" w:rsidRDefault="003F3E1D" w:rsidP="00B60C9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 1144 or 1147 or appropriate placement score</w:t>
            </w:r>
          </w:p>
        </w:tc>
        <w:tc>
          <w:tcPr>
            <w:tcW w:w="1013" w:type="dxa"/>
            <w:gridSpan w:val="2"/>
            <w:vAlign w:val="center"/>
          </w:tcPr>
          <w:p w:rsidR="00056F4B" w:rsidRPr="00E67D37" w:rsidRDefault="00056F4B" w:rsidP="00B60C98">
            <w:pPr>
              <w:pStyle w:val="NoSpacing"/>
              <w:rPr>
                <w:sz w:val="16"/>
                <w:szCs w:val="16"/>
              </w:rPr>
            </w:pPr>
          </w:p>
        </w:tc>
      </w:tr>
      <w:tr w:rsidR="00D86D33" w:rsidTr="000D175A">
        <w:tc>
          <w:tcPr>
            <w:tcW w:w="4068" w:type="dxa"/>
            <w:shd w:val="clear" w:color="auto" w:fill="F2F2F2" w:themeFill="background1" w:themeFillShade="F2"/>
          </w:tcPr>
          <w:p w:rsidR="00056F4B" w:rsidRDefault="00BD787A" w:rsidP="00B60C98">
            <w:pPr>
              <w:pStyle w:val="NoSpacing"/>
              <w:tabs>
                <w:tab w:val="left" w:pos="3417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27" w:type="dxa"/>
            <w:shd w:val="clear" w:color="auto" w:fill="F2F2F2" w:themeFill="background1" w:themeFillShade="F2"/>
            <w:vAlign w:val="center"/>
          </w:tcPr>
          <w:p w:rsidR="00056F4B" w:rsidRDefault="003F3E1D" w:rsidP="00D451F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473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D451F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056F4B" w:rsidRPr="00E67D37" w:rsidRDefault="00056F4B" w:rsidP="00A66C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  <w:shd w:val="clear" w:color="auto" w:fill="F2F2F2" w:themeFill="background1" w:themeFillShade="F2"/>
          </w:tcPr>
          <w:p w:rsidR="00056F4B" w:rsidRPr="00E67D37" w:rsidRDefault="00056F4B" w:rsidP="00D451F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90" w:type="dxa"/>
            <w:shd w:val="clear" w:color="auto" w:fill="F2F2F2" w:themeFill="background1" w:themeFillShade="F2"/>
          </w:tcPr>
          <w:p w:rsidR="00056F4B" w:rsidRPr="00E67D37" w:rsidRDefault="00056F4B" w:rsidP="00B60C9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13" w:type="dxa"/>
            <w:gridSpan w:val="7"/>
            <w:shd w:val="clear" w:color="auto" w:fill="F2F2F2" w:themeFill="background1" w:themeFillShade="F2"/>
          </w:tcPr>
          <w:p w:rsidR="00056F4B" w:rsidRPr="00E67D37" w:rsidRDefault="00056F4B" w:rsidP="00B60C98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:rsidTr="004758E0">
        <w:tc>
          <w:tcPr>
            <w:tcW w:w="11178" w:type="dxa"/>
            <w:gridSpan w:val="13"/>
            <w:shd w:val="clear" w:color="auto" w:fill="D9D9D9" w:themeFill="background1" w:themeFillShade="D9"/>
          </w:tcPr>
          <w:p w:rsidR="00DF097F" w:rsidRPr="00E67D37" w:rsidRDefault="00BD787A" w:rsidP="004758E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BD787A" w:rsidTr="000D175A">
        <w:tc>
          <w:tcPr>
            <w:tcW w:w="4068" w:type="dxa"/>
          </w:tcPr>
          <w:p w:rsidR="00056F4B" w:rsidRPr="00194BA6" w:rsidRDefault="00466AA7" w:rsidP="00B60C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1: ENGL 1102 Critical Reading and Writing</w:t>
            </w:r>
          </w:p>
        </w:tc>
        <w:tc>
          <w:tcPr>
            <w:tcW w:w="427" w:type="dxa"/>
          </w:tcPr>
          <w:p w:rsidR="00056F4B" w:rsidRPr="00E67D37" w:rsidRDefault="00466AA7" w:rsidP="004758E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73" w:type="dxa"/>
          </w:tcPr>
          <w:p w:rsidR="00056F4B" w:rsidRPr="00E67D37" w:rsidRDefault="00466AA7" w:rsidP="004758E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</w:tcPr>
          <w:p w:rsidR="00056F4B" w:rsidRPr="00E67D37" w:rsidRDefault="00466AA7" w:rsidP="00A66CC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87" w:type="dxa"/>
          </w:tcPr>
          <w:p w:rsidR="00056F4B" w:rsidRPr="00E67D37" w:rsidRDefault="003F3E1D" w:rsidP="00D451FC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790" w:type="dxa"/>
          </w:tcPr>
          <w:p w:rsidR="00056F4B" w:rsidRPr="00700B07" w:rsidRDefault="00466AA7" w:rsidP="00B60C98">
            <w:pPr>
              <w:pStyle w:val="NoSpacing"/>
              <w:rPr>
                <w:sz w:val="16"/>
                <w:szCs w:val="16"/>
              </w:rPr>
            </w:pPr>
            <w:r w:rsidRPr="00700B07">
              <w:rPr>
                <w:sz w:val="16"/>
                <w:szCs w:val="16"/>
              </w:rPr>
              <w:t>ENGL 1101 or equivalent</w:t>
            </w:r>
          </w:p>
        </w:tc>
        <w:tc>
          <w:tcPr>
            <w:tcW w:w="1913" w:type="dxa"/>
            <w:gridSpan w:val="7"/>
          </w:tcPr>
          <w:p w:rsidR="00056F4B" w:rsidRPr="00E67D37" w:rsidRDefault="00056F4B" w:rsidP="00B60C98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0D175A">
        <w:tc>
          <w:tcPr>
            <w:tcW w:w="4068" w:type="dxa"/>
          </w:tcPr>
          <w:p w:rsidR="00056F4B" w:rsidRPr="0068672C" w:rsidRDefault="003F3E1D" w:rsidP="00B60C98">
            <w:pPr>
              <w:rPr>
                <w:sz w:val="16"/>
                <w:szCs w:val="16"/>
                <w:lang w:val="de-DE"/>
              </w:rPr>
            </w:pPr>
            <w:r w:rsidRPr="0068672C">
              <w:rPr>
                <w:sz w:val="16"/>
                <w:szCs w:val="16"/>
                <w:lang w:val="de-DE"/>
              </w:rPr>
              <w:t>CHEM 1112 &amp; 111</w:t>
            </w:r>
            <w:r w:rsidR="0095709D" w:rsidRPr="0068672C">
              <w:rPr>
                <w:sz w:val="16"/>
                <w:szCs w:val="16"/>
                <w:lang w:val="de-DE"/>
              </w:rPr>
              <w:t>2 L Gen. Chem II &amp; Lab</w:t>
            </w:r>
          </w:p>
        </w:tc>
        <w:tc>
          <w:tcPr>
            <w:tcW w:w="427" w:type="dxa"/>
          </w:tcPr>
          <w:p w:rsidR="00056F4B" w:rsidRPr="00E67D37" w:rsidRDefault="0095709D" w:rsidP="004758E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73" w:type="dxa"/>
          </w:tcPr>
          <w:p w:rsidR="00056F4B" w:rsidRPr="00E67D37" w:rsidRDefault="00056F4B" w:rsidP="004758E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056F4B" w:rsidRPr="00E67D37" w:rsidRDefault="00056F4B" w:rsidP="00A66C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</w:tcPr>
          <w:p w:rsidR="00056F4B" w:rsidRPr="00E67D37" w:rsidRDefault="0095709D" w:rsidP="00D451FC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790" w:type="dxa"/>
          </w:tcPr>
          <w:p w:rsidR="00056F4B" w:rsidRPr="00E67D37" w:rsidRDefault="0095709D" w:rsidP="00B60C9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CHEM 1111 &amp; 1111L</w:t>
            </w:r>
          </w:p>
        </w:tc>
        <w:tc>
          <w:tcPr>
            <w:tcW w:w="1913" w:type="dxa"/>
            <w:gridSpan w:val="7"/>
          </w:tcPr>
          <w:p w:rsidR="00056F4B" w:rsidRPr="00E67D37" w:rsidRDefault="00056F4B" w:rsidP="00B60C98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0D175A">
        <w:tc>
          <w:tcPr>
            <w:tcW w:w="4068" w:type="dxa"/>
          </w:tcPr>
          <w:p w:rsidR="00056F4B" w:rsidRPr="00194BA6" w:rsidRDefault="0095709D" w:rsidP="00B60C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 1175 Calculus II</w:t>
            </w:r>
          </w:p>
        </w:tc>
        <w:tc>
          <w:tcPr>
            <w:tcW w:w="427" w:type="dxa"/>
          </w:tcPr>
          <w:p w:rsidR="00056F4B" w:rsidRPr="00E67D37" w:rsidRDefault="0095709D" w:rsidP="004758E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73" w:type="dxa"/>
          </w:tcPr>
          <w:p w:rsidR="00056F4B" w:rsidRPr="00E67D37" w:rsidRDefault="0095709D" w:rsidP="004758E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</w:tcPr>
          <w:p w:rsidR="00056F4B" w:rsidRPr="00E67D37" w:rsidRDefault="00056F4B" w:rsidP="00A66C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</w:tcPr>
          <w:p w:rsidR="00056F4B" w:rsidRPr="00E67D37" w:rsidRDefault="0095709D" w:rsidP="00D451FC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F,S,</w:t>
            </w:r>
            <w:r w:rsidR="000D175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Su</w:t>
            </w:r>
          </w:p>
        </w:tc>
        <w:tc>
          <w:tcPr>
            <w:tcW w:w="2790" w:type="dxa"/>
          </w:tcPr>
          <w:p w:rsidR="00056F4B" w:rsidRPr="00E67D37" w:rsidRDefault="0095709D" w:rsidP="00B60C9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 1170</w:t>
            </w:r>
          </w:p>
        </w:tc>
        <w:tc>
          <w:tcPr>
            <w:tcW w:w="1913" w:type="dxa"/>
            <w:gridSpan w:val="7"/>
          </w:tcPr>
          <w:p w:rsidR="00056F4B" w:rsidRPr="00E67D37" w:rsidRDefault="00056F4B" w:rsidP="00B60C98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0D175A">
        <w:tc>
          <w:tcPr>
            <w:tcW w:w="4068" w:type="dxa"/>
          </w:tcPr>
          <w:p w:rsidR="00056F4B" w:rsidRPr="00194BA6" w:rsidRDefault="0095709D" w:rsidP="00B60C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4</w:t>
            </w:r>
          </w:p>
        </w:tc>
        <w:tc>
          <w:tcPr>
            <w:tcW w:w="427" w:type="dxa"/>
          </w:tcPr>
          <w:p w:rsidR="00056F4B" w:rsidRPr="00E67D37" w:rsidRDefault="0095709D" w:rsidP="004758E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73" w:type="dxa"/>
            <w:vAlign w:val="center"/>
          </w:tcPr>
          <w:p w:rsidR="00056F4B" w:rsidRPr="00E67D37" w:rsidRDefault="00056F4B" w:rsidP="00D451F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056F4B" w:rsidRPr="00E67D37" w:rsidRDefault="0095709D" w:rsidP="00A66CC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87" w:type="dxa"/>
          </w:tcPr>
          <w:p w:rsidR="00056F4B" w:rsidRPr="00E67D37" w:rsidRDefault="00056F4B" w:rsidP="00D451F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790" w:type="dxa"/>
          </w:tcPr>
          <w:p w:rsidR="00056F4B" w:rsidRPr="00E67D37" w:rsidRDefault="00056F4B" w:rsidP="00B60C9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13" w:type="dxa"/>
            <w:gridSpan w:val="7"/>
          </w:tcPr>
          <w:p w:rsidR="00056F4B" w:rsidRPr="00E67D37" w:rsidRDefault="00056F4B" w:rsidP="00B60C98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0D175A">
        <w:tc>
          <w:tcPr>
            <w:tcW w:w="4068" w:type="dxa"/>
          </w:tcPr>
          <w:p w:rsidR="00056F4B" w:rsidRPr="00194BA6" w:rsidRDefault="000E14BC" w:rsidP="00B60C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Free </w:t>
            </w:r>
            <w:r w:rsidR="0095709D">
              <w:rPr>
                <w:sz w:val="16"/>
                <w:szCs w:val="16"/>
              </w:rPr>
              <w:t>Elective</w:t>
            </w:r>
            <w:r>
              <w:rPr>
                <w:sz w:val="16"/>
                <w:szCs w:val="16"/>
              </w:rPr>
              <w:t>s</w:t>
            </w:r>
          </w:p>
        </w:tc>
        <w:tc>
          <w:tcPr>
            <w:tcW w:w="427" w:type="dxa"/>
          </w:tcPr>
          <w:p w:rsidR="00056F4B" w:rsidRPr="00E67D37" w:rsidRDefault="0095709D" w:rsidP="004758E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73" w:type="dxa"/>
            <w:vAlign w:val="center"/>
          </w:tcPr>
          <w:p w:rsidR="00056F4B" w:rsidRPr="00E67D37" w:rsidRDefault="00056F4B" w:rsidP="00D451F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056F4B" w:rsidRPr="00E67D37" w:rsidRDefault="00056F4B" w:rsidP="00A66C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</w:tcPr>
          <w:p w:rsidR="00056F4B" w:rsidRPr="00E67D37" w:rsidRDefault="00056F4B" w:rsidP="00D451F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790" w:type="dxa"/>
          </w:tcPr>
          <w:p w:rsidR="00056F4B" w:rsidRPr="00E67D37" w:rsidRDefault="00056F4B" w:rsidP="00B60C9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13" w:type="dxa"/>
            <w:gridSpan w:val="7"/>
          </w:tcPr>
          <w:p w:rsidR="00056F4B" w:rsidRPr="00E67D37" w:rsidRDefault="00056F4B" w:rsidP="00B60C98">
            <w:pPr>
              <w:pStyle w:val="NoSpacing"/>
              <w:rPr>
                <w:sz w:val="16"/>
                <w:szCs w:val="16"/>
              </w:rPr>
            </w:pPr>
          </w:p>
        </w:tc>
      </w:tr>
      <w:tr w:rsidR="00D86D33" w:rsidTr="000D175A">
        <w:tc>
          <w:tcPr>
            <w:tcW w:w="4068" w:type="dxa"/>
            <w:shd w:val="clear" w:color="auto" w:fill="F2F2F2" w:themeFill="background1" w:themeFillShade="F2"/>
          </w:tcPr>
          <w:p w:rsidR="00056F4B" w:rsidRDefault="00BD787A" w:rsidP="00B60C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27" w:type="dxa"/>
            <w:shd w:val="clear" w:color="auto" w:fill="F2F2F2" w:themeFill="background1" w:themeFillShade="F2"/>
          </w:tcPr>
          <w:p w:rsidR="00056F4B" w:rsidRDefault="00F455CA" w:rsidP="004758E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473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D451F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056F4B" w:rsidRPr="00E67D37" w:rsidRDefault="00056F4B" w:rsidP="00A66C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  <w:shd w:val="clear" w:color="auto" w:fill="F2F2F2" w:themeFill="background1" w:themeFillShade="F2"/>
          </w:tcPr>
          <w:p w:rsidR="00056F4B" w:rsidRPr="00E67D37" w:rsidRDefault="00056F4B" w:rsidP="00D451F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790" w:type="dxa"/>
            <w:shd w:val="clear" w:color="auto" w:fill="F2F2F2" w:themeFill="background1" w:themeFillShade="F2"/>
          </w:tcPr>
          <w:p w:rsidR="00056F4B" w:rsidRPr="00E67D37" w:rsidRDefault="00056F4B" w:rsidP="00B60C9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13" w:type="dxa"/>
            <w:gridSpan w:val="7"/>
            <w:shd w:val="clear" w:color="auto" w:fill="F2F2F2" w:themeFill="background1" w:themeFillShade="F2"/>
          </w:tcPr>
          <w:p w:rsidR="00056F4B" w:rsidRPr="00E67D37" w:rsidRDefault="00056F4B" w:rsidP="00B60C98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:rsidTr="004758E0">
        <w:tc>
          <w:tcPr>
            <w:tcW w:w="11178" w:type="dxa"/>
            <w:gridSpan w:val="13"/>
            <w:shd w:val="clear" w:color="auto" w:fill="D9D9D9" w:themeFill="background1" w:themeFillShade="D9"/>
          </w:tcPr>
          <w:p w:rsidR="00DF097F" w:rsidRPr="00E67D37" w:rsidRDefault="00BD787A" w:rsidP="004758E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Three</w:t>
            </w:r>
          </w:p>
        </w:tc>
      </w:tr>
      <w:tr w:rsidR="003F3E1D" w:rsidTr="000D175A">
        <w:tc>
          <w:tcPr>
            <w:tcW w:w="4068" w:type="dxa"/>
          </w:tcPr>
          <w:p w:rsidR="003F3E1D" w:rsidRPr="00194BA6" w:rsidRDefault="003F3E1D" w:rsidP="003F3E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PHYS 2211 </w:t>
            </w:r>
            <w:r w:rsidR="00A66CC7">
              <w:rPr>
                <w:sz w:val="16"/>
                <w:szCs w:val="16"/>
              </w:rPr>
              <w:t xml:space="preserve">&amp; PHYS 2213 </w:t>
            </w:r>
            <w:r>
              <w:rPr>
                <w:sz w:val="16"/>
                <w:szCs w:val="16"/>
              </w:rPr>
              <w:t>Engineering Physics I</w:t>
            </w:r>
            <w:r w:rsidR="00A66CC7">
              <w:rPr>
                <w:sz w:val="16"/>
                <w:szCs w:val="16"/>
              </w:rPr>
              <w:t xml:space="preserve"> &amp;Lab</w:t>
            </w:r>
          </w:p>
        </w:tc>
        <w:tc>
          <w:tcPr>
            <w:tcW w:w="427" w:type="dxa"/>
          </w:tcPr>
          <w:p w:rsidR="003F3E1D" w:rsidRPr="00E67D37" w:rsidRDefault="00A66CC7" w:rsidP="004758E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73" w:type="dxa"/>
            <w:vAlign w:val="center"/>
          </w:tcPr>
          <w:p w:rsidR="003F3E1D" w:rsidRPr="00E67D37" w:rsidRDefault="003F3E1D" w:rsidP="003F3E1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3F3E1D" w:rsidRPr="00E67D37" w:rsidRDefault="003F3E1D" w:rsidP="00A66C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</w:tcPr>
          <w:p w:rsidR="003F3E1D" w:rsidRPr="00E67D37" w:rsidRDefault="003F3E1D" w:rsidP="003F3E1D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790" w:type="dxa"/>
          </w:tcPr>
          <w:p w:rsidR="003F3E1D" w:rsidRPr="00E67D37" w:rsidRDefault="003F3E1D" w:rsidP="003F3E1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13" w:type="dxa"/>
            <w:gridSpan w:val="7"/>
          </w:tcPr>
          <w:p w:rsidR="003F3E1D" w:rsidRPr="00E67D37" w:rsidRDefault="003F3E1D" w:rsidP="003F3E1D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 1175</w:t>
            </w:r>
          </w:p>
        </w:tc>
      </w:tr>
      <w:tr w:rsidR="003F3E1D" w:rsidTr="000D175A">
        <w:trPr>
          <w:trHeight w:val="110"/>
        </w:trPr>
        <w:tc>
          <w:tcPr>
            <w:tcW w:w="4068" w:type="dxa"/>
          </w:tcPr>
          <w:p w:rsidR="003F3E1D" w:rsidRPr="00194BA6" w:rsidRDefault="0095709D" w:rsidP="003F3E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 2275 Calculus III</w:t>
            </w:r>
          </w:p>
        </w:tc>
        <w:tc>
          <w:tcPr>
            <w:tcW w:w="427" w:type="dxa"/>
          </w:tcPr>
          <w:p w:rsidR="003F3E1D" w:rsidRPr="00194BA6" w:rsidRDefault="0095709D" w:rsidP="004758E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73" w:type="dxa"/>
            <w:vAlign w:val="center"/>
          </w:tcPr>
          <w:p w:rsidR="003F3E1D" w:rsidRPr="00194BA6" w:rsidRDefault="003F3E1D" w:rsidP="003F3E1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3F3E1D" w:rsidRPr="00194BA6" w:rsidRDefault="003F3E1D" w:rsidP="00A66C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</w:tcPr>
          <w:p w:rsidR="003F3E1D" w:rsidRPr="00194BA6" w:rsidRDefault="0095709D" w:rsidP="003F3E1D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790" w:type="dxa"/>
          </w:tcPr>
          <w:p w:rsidR="003F3E1D" w:rsidRPr="00A66CC7" w:rsidRDefault="0095709D" w:rsidP="003F3E1D">
            <w:pPr>
              <w:pStyle w:val="NoSpacing"/>
              <w:rPr>
                <w:sz w:val="16"/>
                <w:szCs w:val="16"/>
              </w:rPr>
            </w:pPr>
            <w:r w:rsidRPr="00A66CC7">
              <w:rPr>
                <w:sz w:val="16"/>
                <w:szCs w:val="16"/>
              </w:rPr>
              <w:t>MATH 1175</w:t>
            </w:r>
          </w:p>
        </w:tc>
        <w:tc>
          <w:tcPr>
            <w:tcW w:w="1913" w:type="dxa"/>
            <w:gridSpan w:val="7"/>
          </w:tcPr>
          <w:p w:rsidR="003F3E1D" w:rsidRPr="00A66CC7" w:rsidRDefault="003F3E1D" w:rsidP="003F3E1D">
            <w:pPr>
              <w:pStyle w:val="NoSpacing"/>
              <w:rPr>
                <w:sz w:val="16"/>
                <w:szCs w:val="16"/>
              </w:rPr>
            </w:pPr>
          </w:p>
        </w:tc>
      </w:tr>
      <w:tr w:rsidR="003F3E1D" w:rsidTr="000D175A">
        <w:tc>
          <w:tcPr>
            <w:tcW w:w="4068" w:type="dxa"/>
          </w:tcPr>
          <w:p w:rsidR="003F3E1D" w:rsidRPr="00194BA6" w:rsidRDefault="00623AD7" w:rsidP="003F3E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2: </w:t>
            </w:r>
            <w:r w:rsidR="000E14BC">
              <w:rPr>
                <w:sz w:val="16"/>
                <w:szCs w:val="16"/>
              </w:rPr>
              <w:t xml:space="preserve">COMM 1101 </w:t>
            </w:r>
            <w:r>
              <w:rPr>
                <w:sz w:val="16"/>
                <w:szCs w:val="16"/>
              </w:rPr>
              <w:t>Principles of Speech</w:t>
            </w:r>
          </w:p>
        </w:tc>
        <w:tc>
          <w:tcPr>
            <w:tcW w:w="427" w:type="dxa"/>
          </w:tcPr>
          <w:p w:rsidR="003F3E1D" w:rsidRPr="00194BA6" w:rsidRDefault="0095709D" w:rsidP="004758E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73" w:type="dxa"/>
            <w:vAlign w:val="center"/>
          </w:tcPr>
          <w:p w:rsidR="003F3E1D" w:rsidRPr="00194BA6" w:rsidRDefault="003F3E1D" w:rsidP="003F3E1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3F3E1D" w:rsidRPr="00194BA6" w:rsidRDefault="0095709D" w:rsidP="00A66CC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87" w:type="dxa"/>
          </w:tcPr>
          <w:p w:rsidR="003F3E1D" w:rsidRPr="00194BA6" w:rsidRDefault="0095709D" w:rsidP="003F3E1D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F,S,</w:t>
            </w:r>
            <w:r w:rsidR="000D175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Su</w:t>
            </w:r>
          </w:p>
        </w:tc>
        <w:tc>
          <w:tcPr>
            <w:tcW w:w="2790" w:type="dxa"/>
          </w:tcPr>
          <w:p w:rsidR="003F3E1D" w:rsidRPr="00A66CC7" w:rsidRDefault="003F3E1D" w:rsidP="003F3E1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13" w:type="dxa"/>
            <w:gridSpan w:val="7"/>
          </w:tcPr>
          <w:p w:rsidR="003F3E1D" w:rsidRPr="00A66CC7" w:rsidRDefault="003F3E1D" w:rsidP="003F3E1D">
            <w:pPr>
              <w:pStyle w:val="NoSpacing"/>
              <w:rPr>
                <w:sz w:val="16"/>
                <w:szCs w:val="16"/>
              </w:rPr>
            </w:pPr>
          </w:p>
        </w:tc>
      </w:tr>
      <w:tr w:rsidR="003F3E1D" w:rsidTr="000D175A">
        <w:tc>
          <w:tcPr>
            <w:tcW w:w="4068" w:type="dxa"/>
          </w:tcPr>
          <w:p w:rsidR="003F3E1D" w:rsidRPr="00194BA6" w:rsidRDefault="0095709D" w:rsidP="003F3E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6</w:t>
            </w:r>
          </w:p>
        </w:tc>
        <w:tc>
          <w:tcPr>
            <w:tcW w:w="427" w:type="dxa"/>
          </w:tcPr>
          <w:p w:rsidR="003F3E1D" w:rsidRPr="00194BA6" w:rsidRDefault="0095709D" w:rsidP="004758E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73" w:type="dxa"/>
            <w:vAlign w:val="center"/>
          </w:tcPr>
          <w:p w:rsidR="003F3E1D" w:rsidRPr="00194BA6" w:rsidRDefault="003F3E1D" w:rsidP="003F3E1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3F3E1D" w:rsidRPr="00194BA6" w:rsidRDefault="0095709D" w:rsidP="00A66CC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87" w:type="dxa"/>
          </w:tcPr>
          <w:p w:rsidR="003F3E1D" w:rsidRPr="00194BA6" w:rsidRDefault="003F3E1D" w:rsidP="003F3E1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790" w:type="dxa"/>
          </w:tcPr>
          <w:p w:rsidR="003F3E1D" w:rsidRPr="00A66CC7" w:rsidRDefault="003F3E1D" w:rsidP="003F3E1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13" w:type="dxa"/>
            <w:gridSpan w:val="7"/>
          </w:tcPr>
          <w:p w:rsidR="003F3E1D" w:rsidRPr="00A66CC7" w:rsidRDefault="003F3E1D" w:rsidP="003F3E1D">
            <w:pPr>
              <w:pStyle w:val="NoSpacing"/>
              <w:rPr>
                <w:sz w:val="16"/>
                <w:szCs w:val="16"/>
              </w:rPr>
            </w:pPr>
          </w:p>
        </w:tc>
      </w:tr>
      <w:tr w:rsidR="003F3E1D" w:rsidTr="000D175A">
        <w:tc>
          <w:tcPr>
            <w:tcW w:w="4068" w:type="dxa"/>
            <w:shd w:val="clear" w:color="auto" w:fill="F2F2F2" w:themeFill="background1" w:themeFillShade="F2"/>
          </w:tcPr>
          <w:p w:rsidR="003F3E1D" w:rsidRDefault="003F3E1D" w:rsidP="003F3E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27" w:type="dxa"/>
            <w:shd w:val="clear" w:color="auto" w:fill="F2F2F2" w:themeFill="background1" w:themeFillShade="F2"/>
          </w:tcPr>
          <w:p w:rsidR="003F3E1D" w:rsidRPr="00194BA6" w:rsidRDefault="0095709D" w:rsidP="004758E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473" w:type="dxa"/>
            <w:shd w:val="clear" w:color="auto" w:fill="F2F2F2" w:themeFill="background1" w:themeFillShade="F2"/>
          </w:tcPr>
          <w:p w:rsidR="003F3E1D" w:rsidRPr="00194BA6" w:rsidRDefault="003F3E1D" w:rsidP="003F3E1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3F3E1D" w:rsidRPr="00194BA6" w:rsidRDefault="003F3E1D" w:rsidP="00A66C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  <w:shd w:val="clear" w:color="auto" w:fill="F2F2F2" w:themeFill="background1" w:themeFillShade="F2"/>
          </w:tcPr>
          <w:p w:rsidR="003F3E1D" w:rsidRPr="00194BA6" w:rsidRDefault="003F3E1D" w:rsidP="003F3E1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790" w:type="dxa"/>
            <w:shd w:val="clear" w:color="auto" w:fill="F2F2F2" w:themeFill="background1" w:themeFillShade="F2"/>
          </w:tcPr>
          <w:p w:rsidR="003F3E1D" w:rsidRPr="00A66CC7" w:rsidRDefault="003F3E1D" w:rsidP="003F3E1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13" w:type="dxa"/>
            <w:gridSpan w:val="7"/>
            <w:shd w:val="clear" w:color="auto" w:fill="F2F2F2" w:themeFill="background1" w:themeFillShade="F2"/>
          </w:tcPr>
          <w:p w:rsidR="003F3E1D" w:rsidRPr="00A66CC7" w:rsidRDefault="003F3E1D" w:rsidP="003F3E1D">
            <w:pPr>
              <w:pStyle w:val="NoSpacing"/>
              <w:rPr>
                <w:sz w:val="16"/>
                <w:szCs w:val="16"/>
              </w:rPr>
            </w:pPr>
          </w:p>
        </w:tc>
      </w:tr>
      <w:tr w:rsidR="003F3E1D" w:rsidTr="000D175A">
        <w:tc>
          <w:tcPr>
            <w:tcW w:w="4068" w:type="dxa"/>
            <w:shd w:val="clear" w:color="auto" w:fill="D9D9D9" w:themeFill="background1" w:themeFillShade="D9"/>
          </w:tcPr>
          <w:p w:rsidR="003F3E1D" w:rsidRPr="00194BA6" w:rsidRDefault="003F3E1D" w:rsidP="003F3E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</w:t>
            </w:r>
          </w:p>
        </w:tc>
        <w:tc>
          <w:tcPr>
            <w:tcW w:w="427" w:type="dxa"/>
            <w:shd w:val="clear" w:color="auto" w:fill="D9D9D9" w:themeFill="background1" w:themeFillShade="D9"/>
          </w:tcPr>
          <w:p w:rsidR="003F3E1D" w:rsidRPr="00194BA6" w:rsidRDefault="003F3E1D" w:rsidP="00475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</w:tcPr>
          <w:p w:rsidR="003F3E1D" w:rsidRPr="00194BA6" w:rsidRDefault="003F3E1D" w:rsidP="003F3E1D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3F3E1D" w:rsidRPr="00194BA6" w:rsidRDefault="003F3E1D" w:rsidP="00A66C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  <w:shd w:val="clear" w:color="auto" w:fill="D9D9D9" w:themeFill="background1" w:themeFillShade="D9"/>
          </w:tcPr>
          <w:p w:rsidR="003F3E1D" w:rsidRPr="00194BA6" w:rsidRDefault="003F3E1D" w:rsidP="003F3E1D">
            <w:pPr>
              <w:rPr>
                <w:sz w:val="16"/>
                <w:szCs w:val="16"/>
              </w:rPr>
            </w:pPr>
          </w:p>
        </w:tc>
        <w:tc>
          <w:tcPr>
            <w:tcW w:w="2790" w:type="dxa"/>
            <w:shd w:val="clear" w:color="auto" w:fill="D9D9D9" w:themeFill="background1" w:themeFillShade="D9"/>
          </w:tcPr>
          <w:p w:rsidR="003F3E1D" w:rsidRPr="00A66CC7" w:rsidRDefault="003F3E1D" w:rsidP="003F3E1D">
            <w:pPr>
              <w:rPr>
                <w:sz w:val="16"/>
                <w:szCs w:val="16"/>
              </w:rPr>
            </w:pPr>
          </w:p>
        </w:tc>
        <w:tc>
          <w:tcPr>
            <w:tcW w:w="1913" w:type="dxa"/>
            <w:gridSpan w:val="7"/>
            <w:shd w:val="clear" w:color="auto" w:fill="D9D9D9" w:themeFill="background1" w:themeFillShade="D9"/>
          </w:tcPr>
          <w:p w:rsidR="003F3E1D" w:rsidRPr="00A66CC7" w:rsidRDefault="003F3E1D" w:rsidP="003F3E1D">
            <w:pPr>
              <w:rPr>
                <w:sz w:val="16"/>
                <w:szCs w:val="16"/>
              </w:rPr>
            </w:pPr>
          </w:p>
        </w:tc>
      </w:tr>
      <w:tr w:rsidR="003F3E1D" w:rsidTr="000D175A">
        <w:tc>
          <w:tcPr>
            <w:tcW w:w="4068" w:type="dxa"/>
          </w:tcPr>
          <w:p w:rsidR="003F3E1D" w:rsidRPr="00292C65" w:rsidRDefault="0095709D" w:rsidP="009570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CHEM 1102 Introduction to Organic &amp; Biochemistry</w:t>
            </w:r>
          </w:p>
        </w:tc>
        <w:tc>
          <w:tcPr>
            <w:tcW w:w="427" w:type="dxa"/>
          </w:tcPr>
          <w:p w:rsidR="003F3E1D" w:rsidRPr="00292C65" w:rsidRDefault="0095709D" w:rsidP="004758E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73" w:type="dxa"/>
            <w:vAlign w:val="center"/>
          </w:tcPr>
          <w:p w:rsidR="003F3E1D" w:rsidRPr="00292C65" w:rsidRDefault="003F3E1D" w:rsidP="003F3E1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3F3E1D" w:rsidRPr="00292C65" w:rsidRDefault="003F3E1D" w:rsidP="00A66C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</w:tcPr>
          <w:p w:rsidR="003F3E1D" w:rsidRPr="00292C65" w:rsidRDefault="0095709D" w:rsidP="003F3E1D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790" w:type="dxa"/>
          </w:tcPr>
          <w:p w:rsidR="003F3E1D" w:rsidRPr="00A66CC7" w:rsidRDefault="0095709D" w:rsidP="003F3E1D">
            <w:pPr>
              <w:pStyle w:val="NoSpacing"/>
              <w:rPr>
                <w:sz w:val="16"/>
                <w:szCs w:val="16"/>
              </w:rPr>
            </w:pPr>
            <w:r w:rsidRPr="00A66CC7">
              <w:rPr>
                <w:sz w:val="16"/>
                <w:szCs w:val="16"/>
              </w:rPr>
              <w:t>CHEM 1111 &amp; 11111L</w:t>
            </w:r>
            <w:r w:rsidR="00CE47BC">
              <w:rPr>
                <w:sz w:val="16"/>
                <w:szCs w:val="16"/>
              </w:rPr>
              <w:t xml:space="preserve"> or CHEM 1101</w:t>
            </w:r>
          </w:p>
        </w:tc>
        <w:tc>
          <w:tcPr>
            <w:tcW w:w="1913" w:type="dxa"/>
            <w:gridSpan w:val="7"/>
          </w:tcPr>
          <w:p w:rsidR="003F3E1D" w:rsidRPr="00A66CC7" w:rsidRDefault="0095709D" w:rsidP="003F3E1D">
            <w:pPr>
              <w:pStyle w:val="NoSpacing"/>
              <w:rPr>
                <w:sz w:val="16"/>
                <w:szCs w:val="16"/>
              </w:rPr>
            </w:pPr>
            <w:r w:rsidRPr="00A66CC7">
              <w:rPr>
                <w:sz w:val="16"/>
                <w:szCs w:val="16"/>
              </w:rPr>
              <w:t>CHEM 1103</w:t>
            </w:r>
          </w:p>
        </w:tc>
      </w:tr>
      <w:tr w:rsidR="003F3E1D" w:rsidTr="000D175A">
        <w:tc>
          <w:tcPr>
            <w:tcW w:w="4068" w:type="dxa"/>
          </w:tcPr>
          <w:p w:rsidR="003F3E1D" w:rsidRPr="00292C65" w:rsidRDefault="0095709D" w:rsidP="003F3E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CHEM 1103 Introduction to Organic &amp; Biochemistry Lab</w:t>
            </w:r>
          </w:p>
        </w:tc>
        <w:tc>
          <w:tcPr>
            <w:tcW w:w="427" w:type="dxa"/>
          </w:tcPr>
          <w:p w:rsidR="003F3E1D" w:rsidRPr="00292C65" w:rsidRDefault="0095709D" w:rsidP="004758E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73" w:type="dxa"/>
            <w:vAlign w:val="center"/>
          </w:tcPr>
          <w:p w:rsidR="003F3E1D" w:rsidRPr="00292C65" w:rsidRDefault="003F3E1D" w:rsidP="003F3E1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3F3E1D" w:rsidRPr="00292C65" w:rsidRDefault="003F3E1D" w:rsidP="00A66C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</w:tcPr>
          <w:p w:rsidR="003F3E1D" w:rsidRPr="00292C65" w:rsidRDefault="0095709D" w:rsidP="003F3E1D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790" w:type="dxa"/>
          </w:tcPr>
          <w:p w:rsidR="003F3E1D" w:rsidRPr="00A66CC7" w:rsidRDefault="00952EB1" w:rsidP="003F3E1D">
            <w:pPr>
              <w:pStyle w:val="NoSpacing"/>
              <w:rPr>
                <w:sz w:val="16"/>
                <w:szCs w:val="16"/>
              </w:rPr>
            </w:pPr>
            <w:r w:rsidRPr="00A66CC7">
              <w:rPr>
                <w:sz w:val="16"/>
                <w:szCs w:val="16"/>
              </w:rPr>
              <w:t>CHEM 1101 or  CHEM 1111 &amp; 11111L</w:t>
            </w:r>
          </w:p>
        </w:tc>
        <w:tc>
          <w:tcPr>
            <w:tcW w:w="1913" w:type="dxa"/>
            <w:gridSpan w:val="7"/>
          </w:tcPr>
          <w:p w:rsidR="003F3E1D" w:rsidRPr="00A66CC7" w:rsidRDefault="00952EB1" w:rsidP="003F3E1D">
            <w:pPr>
              <w:pStyle w:val="NoSpacing"/>
              <w:rPr>
                <w:sz w:val="16"/>
                <w:szCs w:val="16"/>
              </w:rPr>
            </w:pPr>
            <w:r w:rsidRPr="00A66CC7">
              <w:rPr>
                <w:sz w:val="16"/>
                <w:szCs w:val="16"/>
              </w:rPr>
              <w:t>CHEM 1102</w:t>
            </w:r>
          </w:p>
        </w:tc>
      </w:tr>
      <w:tr w:rsidR="003F3E1D" w:rsidTr="000D175A">
        <w:tc>
          <w:tcPr>
            <w:tcW w:w="4068" w:type="dxa"/>
          </w:tcPr>
          <w:p w:rsidR="003F3E1D" w:rsidRPr="00292C65" w:rsidRDefault="0095709D" w:rsidP="003F3E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PHYS 2212 &amp; 2214 Engineering Physics II &amp; Lab</w:t>
            </w:r>
          </w:p>
        </w:tc>
        <w:tc>
          <w:tcPr>
            <w:tcW w:w="427" w:type="dxa"/>
          </w:tcPr>
          <w:p w:rsidR="003F3E1D" w:rsidRPr="00292C65" w:rsidRDefault="008C12F8" w:rsidP="004758E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73" w:type="dxa"/>
            <w:vAlign w:val="center"/>
          </w:tcPr>
          <w:p w:rsidR="003F3E1D" w:rsidRPr="00292C65" w:rsidRDefault="003F3E1D" w:rsidP="003F3E1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3F3E1D" w:rsidRPr="00292C65" w:rsidRDefault="003F3E1D" w:rsidP="00A66C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</w:tcPr>
          <w:p w:rsidR="003F3E1D" w:rsidRPr="00292C65" w:rsidRDefault="0095709D" w:rsidP="003F3E1D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790" w:type="dxa"/>
          </w:tcPr>
          <w:p w:rsidR="003F3E1D" w:rsidRPr="00A66CC7" w:rsidRDefault="00952EB1" w:rsidP="003F3E1D">
            <w:pPr>
              <w:pStyle w:val="NoSpacing"/>
              <w:rPr>
                <w:sz w:val="16"/>
                <w:szCs w:val="16"/>
              </w:rPr>
            </w:pPr>
            <w:r w:rsidRPr="00A66CC7">
              <w:rPr>
                <w:sz w:val="16"/>
                <w:szCs w:val="16"/>
              </w:rPr>
              <w:t>PHYS 2211, PHYS 2213</w:t>
            </w:r>
          </w:p>
        </w:tc>
        <w:tc>
          <w:tcPr>
            <w:tcW w:w="1913" w:type="dxa"/>
            <w:gridSpan w:val="7"/>
          </w:tcPr>
          <w:p w:rsidR="003F3E1D" w:rsidRPr="00A66CC7" w:rsidRDefault="003F3E1D" w:rsidP="003F3E1D">
            <w:pPr>
              <w:pStyle w:val="NoSpacing"/>
              <w:rPr>
                <w:sz w:val="16"/>
                <w:szCs w:val="16"/>
              </w:rPr>
            </w:pPr>
          </w:p>
        </w:tc>
      </w:tr>
      <w:tr w:rsidR="003F3E1D" w:rsidTr="000D175A">
        <w:tc>
          <w:tcPr>
            <w:tcW w:w="4068" w:type="dxa"/>
          </w:tcPr>
          <w:p w:rsidR="003F3E1D" w:rsidRPr="00292C65" w:rsidRDefault="008C12F8" w:rsidP="003F3E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6</w:t>
            </w:r>
          </w:p>
        </w:tc>
        <w:tc>
          <w:tcPr>
            <w:tcW w:w="427" w:type="dxa"/>
          </w:tcPr>
          <w:p w:rsidR="003F3E1D" w:rsidRPr="00292C65" w:rsidRDefault="008C12F8" w:rsidP="004758E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73" w:type="dxa"/>
            <w:vAlign w:val="center"/>
          </w:tcPr>
          <w:p w:rsidR="003F3E1D" w:rsidRPr="00292C65" w:rsidRDefault="003F3E1D" w:rsidP="003F3E1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3F3E1D" w:rsidRPr="00292C65" w:rsidRDefault="008C12F8" w:rsidP="00A66CC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87" w:type="dxa"/>
          </w:tcPr>
          <w:p w:rsidR="003F3E1D" w:rsidRPr="00292C65" w:rsidRDefault="003F3E1D" w:rsidP="003F3E1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790" w:type="dxa"/>
          </w:tcPr>
          <w:p w:rsidR="003F3E1D" w:rsidRPr="00A66CC7" w:rsidRDefault="003F3E1D" w:rsidP="003F3E1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13" w:type="dxa"/>
            <w:gridSpan w:val="7"/>
          </w:tcPr>
          <w:p w:rsidR="003F3E1D" w:rsidRPr="00A66CC7" w:rsidRDefault="003F3E1D" w:rsidP="003F3E1D">
            <w:pPr>
              <w:pStyle w:val="NoSpacing"/>
              <w:rPr>
                <w:sz w:val="16"/>
                <w:szCs w:val="16"/>
              </w:rPr>
            </w:pPr>
          </w:p>
        </w:tc>
      </w:tr>
      <w:tr w:rsidR="003F3E1D" w:rsidTr="000D175A">
        <w:tc>
          <w:tcPr>
            <w:tcW w:w="4068" w:type="dxa"/>
          </w:tcPr>
          <w:p w:rsidR="003F3E1D" w:rsidRPr="00292C65" w:rsidRDefault="00623AD7" w:rsidP="003F3E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4</w:t>
            </w:r>
          </w:p>
        </w:tc>
        <w:tc>
          <w:tcPr>
            <w:tcW w:w="427" w:type="dxa"/>
          </w:tcPr>
          <w:p w:rsidR="003F3E1D" w:rsidRPr="00292C65" w:rsidRDefault="008C12F8" w:rsidP="004758E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73" w:type="dxa"/>
            <w:vAlign w:val="center"/>
          </w:tcPr>
          <w:p w:rsidR="003F3E1D" w:rsidRPr="00292C65" w:rsidRDefault="003F3E1D" w:rsidP="003F3E1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3F3E1D" w:rsidRPr="00292C65" w:rsidRDefault="008C12F8" w:rsidP="00A66CC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87" w:type="dxa"/>
          </w:tcPr>
          <w:p w:rsidR="003F3E1D" w:rsidRPr="00292C65" w:rsidRDefault="003F3E1D" w:rsidP="003F3E1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790" w:type="dxa"/>
          </w:tcPr>
          <w:p w:rsidR="003F3E1D" w:rsidRPr="00A66CC7" w:rsidRDefault="003F3E1D" w:rsidP="003F3E1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13" w:type="dxa"/>
            <w:gridSpan w:val="7"/>
          </w:tcPr>
          <w:p w:rsidR="003F3E1D" w:rsidRPr="00A66CC7" w:rsidRDefault="003F3E1D" w:rsidP="003F3E1D">
            <w:pPr>
              <w:pStyle w:val="NoSpacing"/>
              <w:rPr>
                <w:sz w:val="16"/>
                <w:szCs w:val="16"/>
              </w:rPr>
            </w:pPr>
          </w:p>
        </w:tc>
      </w:tr>
      <w:tr w:rsidR="003F3E1D" w:rsidTr="000D175A">
        <w:tc>
          <w:tcPr>
            <w:tcW w:w="4068" w:type="dxa"/>
            <w:shd w:val="clear" w:color="auto" w:fill="F2F2F2" w:themeFill="background1" w:themeFillShade="F2"/>
          </w:tcPr>
          <w:p w:rsidR="003F3E1D" w:rsidRPr="00292C65" w:rsidRDefault="003F3E1D" w:rsidP="003F3E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27" w:type="dxa"/>
            <w:shd w:val="clear" w:color="auto" w:fill="F2F2F2" w:themeFill="background1" w:themeFillShade="F2"/>
          </w:tcPr>
          <w:p w:rsidR="003F3E1D" w:rsidRPr="00292C65" w:rsidRDefault="008C12F8" w:rsidP="004758E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473" w:type="dxa"/>
            <w:shd w:val="clear" w:color="auto" w:fill="F2F2F2" w:themeFill="background1" w:themeFillShade="F2"/>
            <w:vAlign w:val="center"/>
          </w:tcPr>
          <w:p w:rsidR="003F3E1D" w:rsidRPr="00292C65" w:rsidRDefault="003F3E1D" w:rsidP="003F3E1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3F3E1D" w:rsidRPr="00292C65" w:rsidRDefault="003F3E1D" w:rsidP="00A66C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  <w:shd w:val="clear" w:color="auto" w:fill="F2F2F2" w:themeFill="background1" w:themeFillShade="F2"/>
          </w:tcPr>
          <w:p w:rsidR="003F3E1D" w:rsidRPr="00292C65" w:rsidRDefault="003F3E1D" w:rsidP="003F3E1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790" w:type="dxa"/>
            <w:shd w:val="clear" w:color="auto" w:fill="F2F2F2" w:themeFill="background1" w:themeFillShade="F2"/>
          </w:tcPr>
          <w:p w:rsidR="003F3E1D" w:rsidRPr="00A66CC7" w:rsidRDefault="003F3E1D" w:rsidP="003F3E1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13" w:type="dxa"/>
            <w:gridSpan w:val="7"/>
            <w:shd w:val="clear" w:color="auto" w:fill="F2F2F2" w:themeFill="background1" w:themeFillShade="F2"/>
          </w:tcPr>
          <w:p w:rsidR="003F3E1D" w:rsidRPr="00A66CC7" w:rsidRDefault="003F3E1D" w:rsidP="003F3E1D">
            <w:pPr>
              <w:pStyle w:val="NoSpacing"/>
              <w:rPr>
                <w:sz w:val="16"/>
                <w:szCs w:val="16"/>
              </w:rPr>
            </w:pPr>
          </w:p>
        </w:tc>
      </w:tr>
      <w:tr w:rsidR="003F3E1D" w:rsidTr="000D175A">
        <w:tc>
          <w:tcPr>
            <w:tcW w:w="4068" w:type="dxa"/>
            <w:shd w:val="clear" w:color="auto" w:fill="D9D9D9" w:themeFill="background1" w:themeFillShade="D9"/>
          </w:tcPr>
          <w:p w:rsidR="003F3E1D" w:rsidRPr="00292C65" w:rsidRDefault="003F3E1D" w:rsidP="003F3E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Five</w:t>
            </w:r>
          </w:p>
        </w:tc>
        <w:tc>
          <w:tcPr>
            <w:tcW w:w="427" w:type="dxa"/>
            <w:shd w:val="clear" w:color="auto" w:fill="D9D9D9" w:themeFill="background1" w:themeFillShade="D9"/>
          </w:tcPr>
          <w:p w:rsidR="003F3E1D" w:rsidRPr="00292C65" w:rsidRDefault="003F3E1D" w:rsidP="004758E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</w:tcPr>
          <w:p w:rsidR="003F3E1D" w:rsidRPr="00292C65" w:rsidRDefault="003F3E1D" w:rsidP="003F3E1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3F3E1D" w:rsidRPr="00292C65" w:rsidRDefault="003F3E1D" w:rsidP="00A66C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  <w:shd w:val="clear" w:color="auto" w:fill="D9D9D9" w:themeFill="background1" w:themeFillShade="D9"/>
          </w:tcPr>
          <w:p w:rsidR="003F3E1D" w:rsidRPr="00292C65" w:rsidRDefault="003F3E1D" w:rsidP="003F3E1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90" w:type="dxa"/>
            <w:shd w:val="clear" w:color="auto" w:fill="D9D9D9" w:themeFill="background1" w:themeFillShade="D9"/>
          </w:tcPr>
          <w:p w:rsidR="003F3E1D" w:rsidRPr="00A66CC7" w:rsidRDefault="003F3E1D" w:rsidP="003F3E1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13" w:type="dxa"/>
            <w:gridSpan w:val="7"/>
            <w:shd w:val="clear" w:color="auto" w:fill="D9D9D9" w:themeFill="background1" w:themeFillShade="D9"/>
          </w:tcPr>
          <w:p w:rsidR="003F3E1D" w:rsidRPr="00A66CC7" w:rsidRDefault="003F3E1D" w:rsidP="003F3E1D">
            <w:pPr>
              <w:pStyle w:val="NoSpacing"/>
              <w:rPr>
                <w:sz w:val="16"/>
                <w:szCs w:val="16"/>
              </w:rPr>
            </w:pPr>
          </w:p>
        </w:tc>
      </w:tr>
      <w:tr w:rsidR="003F3E1D" w:rsidTr="000D175A">
        <w:trPr>
          <w:trHeight w:val="107"/>
        </w:trPr>
        <w:tc>
          <w:tcPr>
            <w:tcW w:w="4068" w:type="dxa"/>
            <w:shd w:val="clear" w:color="auto" w:fill="FFFFFF" w:themeFill="background1"/>
            <w:vAlign w:val="bottom"/>
          </w:tcPr>
          <w:p w:rsidR="003F3E1D" w:rsidRPr="00194BA6" w:rsidRDefault="00623AD7" w:rsidP="003F3E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 3350 Statistical Methods</w:t>
            </w:r>
          </w:p>
        </w:tc>
        <w:tc>
          <w:tcPr>
            <w:tcW w:w="427" w:type="dxa"/>
            <w:shd w:val="clear" w:color="auto" w:fill="FFFFFF" w:themeFill="background1"/>
          </w:tcPr>
          <w:p w:rsidR="003F3E1D" w:rsidRPr="00194BA6" w:rsidRDefault="00623AD7" w:rsidP="004758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73" w:type="dxa"/>
            <w:shd w:val="clear" w:color="auto" w:fill="FFFFFF" w:themeFill="background1"/>
          </w:tcPr>
          <w:p w:rsidR="003F3E1D" w:rsidRPr="00194BA6" w:rsidRDefault="003F3E1D" w:rsidP="003F3E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3F3E1D" w:rsidRPr="00194BA6" w:rsidRDefault="00623AD7" w:rsidP="00A66C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87" w:type="dxa"/>
            <w:shd w:val="clear" w:color="auto" w:fill="FFFFFF" w:themeFill="background1"/>
          </w:tcPr>
          <w:p w:rsidR="003F3E1D" w:rsidRPr="00194BA6" w:rsidRDefault="00623AD7" w:rsidP="003F3E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790" w:type="dxa"/>
            <w:shd w:val="clear" w:color="auto" w:fill="FFFFFF" w:themeFill="background1"/>
          </w:tcPr>
          <w:p w:rsidR="003F3E1D" w:rsidRPr="00A66CC7" w:rsidRDefault="00623AD7" w:rsidP="003F3E1D">
            <w:pPr>
              <w:rPr>
                <w:sz w:val="16"/>
                <w:szCs w:val="16"/>
              </w:rPr>
            </w:pPr>
            <w:r w:rsidRPr="00A66CC7">
              <w:rPr>
                <w:sz w:val="16"/>
                <w:szCs w:val="16"/>
              </w:rPr>
              <w:t>MATH 1170</w:t>
            </w:r>
          </w:p>
        </w:tc>
        <w:tc>
          <w:tcPr>
            <w:tcW w:w="1913" w:type="dxa"/>
            <w:gridSpan w:val="7"/>
            <w:shd w:val="clear" w:color="auto" w:fill="FFFFFF" w:themeFill="background1"/>
          </w:tcPr>
          <w:p w:rsidR="003F3E1D" w:rsidRPr="00A66CC7" w:rsidRDefault="003F3E1D" w:rsidP="003F3E1D">
            <w:pPr>
              <w:rPr>
                <w:sz w:val="16"/>
                <w:szCs w:val="16"/>
              </w:rPr>
            </w:pPr>
          </w:p>
        </w:tc>
      </w:tr>
      <w:tr w:rsidR="003F3E1D" w:rsidTr="000D175A">
        <w:tc>
          <w:tcPr>
            <w:tcW w:w="4068" w:type="dxa"/>
            <w:shd w:val="clear" w:color="auto" w:fill="FFFFFF" w:themeFill="background1"/>
            <w:vAlign w:val="bottom"/>
          </w:tcPr>
          <w:p w:rsidR="003F3E1D" w:rsidRPr="00BA2629" w:rsidRDefault="00623AD7" w:rsidP="003F3E1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BIOL 3301 &amp; 3301 L Anatomy &amp; Physiology I &amp; Lab</w:t>
            </w:r>
          </w:p>
        </w:tc>
        <w:tc>
          <w:tcPr>
            <w:tcW w:w="427" w:type="dxa"/>
            <w:shd w:val="clear" w:color="auto" w:fill="FFFFFF" w:themeFill="background1"/>
          </w:tcPr>
          <w:p w:rsidR="003F3E1D" w:rsidRPr="00E67D37" w:rsidRDefault="00623AD7" w:rsidP="004758E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:rsidR="003F3E1D" w:rsidRPr="00E67D37" w:rsidRDefault="003F3E1D" w:rsidP="003F3E1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3F3E1D" w:rsidRPr="00E67D37" w:rsidRDefault="00623AD7" w:rsidP="00A66CC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87" w:type="dxa"/>
            <w:shd w:val="clear" w:color="auto" w:fill="FFFFFF" w:themeFill="background1"/>
          </w:tcPr>
          <w:p w:rsidR="003F3E1D" w:rsidRPr="00E67D37" w:rsidRDefault="00623AD7" w:rsidP="003F3E1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790" w:type="dxa"/>
            <w:shd w:val="clear" w:color="auto" w:fill="FFFFFF" w:themeFill="background1"/>
          </w:tcPr>
          <w:p w:rsidR="003F3E1D" w:rsidRPr="00A66CC7" w:rsidRDefault="00623AD7" w:rsidP="003F3E1D">
            <w:pPr>
              <w:pStyle w:val="NoSpacing"/>
              <w:rPr>
                <w:sz w:val="16"/>
                <w:szCs w:val="16"/>
              </w:rPr>
            </w:pPr>
            <w:r w:rsidRPr="00A66CC7">
              <w:rPr>
                <w:sz w:val="16"/>
                <w:szCs w:val="16"/>
              </w:rPr>
              <w:t>BIOL 1101 &amp; 1101L</w:t>
            </w:r>
          </w:p>
        </w:tc>
        <w:tc>
          <w:tcPr>
            <w:tcW w:w="1913" w:type="dxa"/>
            <w:gridSpan w:val="7"/>
            <w:shd w:val="clear" w:color="auto" w:fill="FFFFFF" w:themeFill="background1"/>
          </w:tcPr>
          <w:p w:rsidR="003F3E1D" w:rsidRPr="00A66CC7" w:rsidRDefault="003F3E1D" w:rsidP="003F3E1D">
            <w:pPr>
              <w:pStyle w:val="NoSpacing"/>
              <w:rPr>
                <w:sz w:val="16"/>
                <w:szCs w:val="16"/>
              </w:rPr>
            </w:pPr>
          </w:p>
        </w:tc>
      </w:tr>
      <w:tr w:rsidR="00623AD7" w:rsidTr="000D175A">
        <w:tc>
          <w:tcPr>
            <w:tcW w:w="4068" w:type="dxa"/>
          </w:tcPr>
          <w:p w:rsidR="00623AD7" w:rsidRPr="00292C65" w:rsidRDefault="00623AD7" w:rsidP="00623A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7 : CS 1181 Intro Computer Science &amp; </w:t>
            </w:r>
            <w:proofErr w:type="spellStart"/>
            <w:r>
              <w:rPr>
                <w:sz w:val="16"/>
                <w:szCs w:val="16"/>
              </w:rPr>
              <w:t>Prgm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427" w:type="dxa"/>
          </w:tcPr>
          <w:p w:rsidR="00623AD7" w:rsidRPr="00292C65" w:rsidRDefault="00623AD7" w:rsidP="004758E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73" w:type="dxa"/>
            <w:vAlign w:val="center"/>
          </w:tcPr>
          <w:p w:rsidR="00623AD7" w:rsidRPr="00292C65" w:rsidRDefault="00623AD7" w:rsidP="00623AD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623AD7" w:rsidRPr="00292C65" w:rsidRDefault="00623AD7" w:rsidP="00A66CC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87" w:type="dxa"/>
          </w:tcPr>
          <w:p w:rsidR="00623AD7" w:rsidRPr="00292C65" w:rsidRDefault="00CE47BC" w:rsidP="00CE47B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3330" w:type="dxa"/>
            <w:gridSpan w:val="5"/>
          </w:tcPr>
          <w:p w:rsidR="00623AD7" w:rsidRPr="00A66CC7" w:rsidRDefault="00623AD7" w:rsidP="00623AD7">
            <w:pPr>
              <w:pStyle w:val="NoSpacing"/>
              <w:rPr>
                <w:sz w:val="16"/>
                <w:szCs w:val="16"/>
              </w:rPr>
            </w:pPr>
            <w:r w:rsidRPr="00A66CC7">
              <w:rPr>
                <w:sz w:val="16"/>
                <w:szCs w:val="16"/>
              </w:rPr>
              <w:t>MATH 1143 or 1147 or appropriate test score</w:t>
            </w:r>
          </w:p>
        </w:tc>
        <w:tc>
          <w:tcPr>
            <w:tcW w:w="1373" w:type="dxa"/>
            <w:gridSpan w:val="3"/>
          </w:tcPr>
          <w:p w:rsidR="00623AD7" w:rsidRPr="00A66CC7" w:rsidRDefault="00623AD7" w:rsidP="00623AD7">
            <w:pPr>
              <w:pStyle w:val="NoSpacing"/>
              <w:rPr>
                <w:sz w:val="16"/>
                <w:szCs w:val="16"/>
              </w:rPr>
            </w:pPr>
          </w:p>
        </w:tc>
      </w:tr>
      <w:tr w:rsidR="00623AD7" w:rsidTr="000D175A">
        <w:tc>
          <w:tcPr>
            <w:tcW w:w="4068" w:type="dxa"/>
            <w:vAlign w:val="bottom"/>
          </w:tcPr>
          <w:p w:rsidR="00623AD7" w:rsidRPr="00BA2629" w:rsidRDefault="00623AD7" w:rsidP="00623AD7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HPHY 4431 Radiation Physics I</w:t>
            </w:r>
          </w:p>
        </w:tc>
        <w:tc>
          <w:tcPr>
            <w:tcW w:w="427" w:type="dxa"/>
          </w:tcPr>
          <w:p w:rsidR="00623AD7" w:rsidRPr="00E67D37" w:rsidRDefault="00623AD7" w:rsidP="004758E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73" w:type="dxa"/>
            <w:vAlign w:val="center"/>
          </w:tcPr>
          <w:p w:rsidR="00623AD7" w:rsidRPr="00E67D37" w:rsidRDefault="00623AD7" w:rsidP="00623AD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623AD7" w:rsidRPr="00E67D37" w:rsidRDefault="00623AD7" w:rsidP="00A66CC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87" w:type="dxa"/>
          </w:tcPr>
          <w:p w:rsidR="00623AD7" w:rsidRPr="00E67D37" w:rsidRDefault="00623AD7" w:rsidP="00623AD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790" w:type="dxa"/>
          </w:tcPr>
          <w:p w:rsidR="00623AD7" w:rsidRPr="00A66CC7" w:rsidRDefault="00623AD7" w:rsidP="00623AD7">
            <w:pPr>
              <w:pStyle w:val="NoSpacing"/>
              <w:rPr>
                <w:sz w:val="16"/>
                <w:szCs w:val="16"/>
              </w:rPr>
            </w:pPr>
            <w:r w:rsidRPr="00A66CC7">
              <w:rPr>
                <w:sz w:val="16"/>
                <w:szCs w:val="16"/>
              </w:rPr>
              <w:t>Permission of instructor</w:t>
            </w:r>
          </w:p>
        </w:tc>
        <w:tc>
          <w:tcPr>
            <w:tcW w:w="1913" w:type="dxa"/>
            <w:gridSpan w:val="7"/>
          </w:tcPr>
          <w:p w:rsidR="00623AD7" w:rsidRPr="00A66CC7" w:rsidRDefault="00623AD7" w:rsidP="00623AD7">
            <w:pPr>
              <w:pStyle w:val="NoSpacing"/>
              <w:rPr>
                <w:sz w:val="16"/>
                <w:szCs w:val="16"/>
              </w:rPr>
            </w:pPr>
          </w:p>
        </w:tc>
      </w:tr>
      <w:tr w:rsidR="00623AD7" w:rsidTr="000D175A">
        <w:tc>
          <w:tcPr>
            <w:tcW w:w="4068" w:type="dxa"/>
            <w:vAlign w:val="bottom"/>
          </w:tcPr>
          <w:p w:rsidR="00623AD7" w:rsidRPr="00BA2629" w:rsidRDefault="000E14BC" w:rsidP="00623AD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Free </w:t>
            </w:r>
            <w:r w:rsidR="00623AD7">
              <w:rPr>
                <w:rFonts w:ascii="Calibri" w:hAnsi="Calibri"/>
                <w:color w:val="000000"/>
                <w:sz w:val="16"/>
                <w:szCs w:val="16"/>
              </w:rPr>
              <w:t>Electives</w:t>
            </w:r>
          </w:p>
        </w:tc>
        <w:tc>
          <w:tcPr>
            <w:tcW w:w="427" w:type="dxa"/>
          </w:tcPr>
          <w:p w:rsidR="00623AD7" w:rsidRPr="00E67D37" w:rsidRDefault="00623AD7" w:rsidP="004758E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73" w:type="dxa"/>
            <w:vAlign w:val="center"/>
          </w:tcPr>
          <w:p w:rsidR="00623AD7" w:rsidRPr="00E67D37" w:rsidRDefault="00623AD7" w:rsidP="00623AD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623AD7" w:rsidRPr="00E67D37" w:rsidRDefault="00623AD7" w:rsidP="00A66C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</w:tcPr>
          <w:p w:rsidR="00623AD7" w:rsidRPr="00E67D37" w:rsidRDefault="00623AD7" w:rsidP="00623AD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90" w:type="dxa"/>
          </w:tcPr>
          <w:p w:rsidR="00623AD7" w:rsidRPr="00A66CC7" w:rsidRDefault="00623AD7" w:rsidP="00623AD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13" w:type="dxa"/>
            <w:gridSpan w:val="7"/>
          </w:tcPr>
          <w:p w:rsidR="00623AD7" w:rsidRPr="00A66CC7" w:rsidRDefault="00623AD7" w:rsidP="00623AD7">
            <w:pPr>
              <w:pStyle w:val="NoSpacing"/>
              <w:rPr>
                <w:sz w:val="16"/>
                <w:szCs w:val="16"/>
              </w:rPr>
            </w:pPr>
          </w:p>
        </w:tc>
      </w:tr>
      <w:tr w:rsidR="00623AD7" w:rsidTr="000D175A">
        <w:tc>
          <w:tcPr>
            <w:tcW w:w="4068" w:type="dxa"/>
            <w:shd w:val="clear" w:color="auto" w:fill="F2F2F2" w:themeFill="background1" w:themeFillShade="F2"/>
          </w:tcPr>
          <w:p w:rsidR="00623AD7" w:rsidRPr="00BA2629" w:rsidRDefault="00623AD7" w:rsidP="00623AD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27" w:type="dxa"/>
            <w:shd w:val="clear" w:color="auto" w:fill="F2F2F2" w:themeFill="background1" w:themeFillShade="F2"/>
          </w:tcPr>
          <w:p w:rsidR="00623AD7" w:rsidRDefault="00623AD7" w:rsidP="004758E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473" w:type="dxa"/>
            <w:shd w:val="clear" w:color="auto" w:fill="F2F2F2" w:themeFill="background1" w:themeFillShade="F2"/>
            <w:vAlign w:val="center"/>
          </w:tcPr>
          <w:p w:rsidR="00623AD7" w:rsidRDefault="00623AD7" w:rsidP="00623AD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623AD7" w:rsidRPr="00E67D37" w:rsidRDefault="00623AD7" w:rsidP="00A66C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  <w:shd w:val="clear" w:color="auto" w:fill="F2F2F2" w:themeFill="background1" w:themeFillShade="F2"/>
          </w:tcPr>
          <w:p w:rsidR="00623AD7" w:rsidRPr="00E67D37" w:rsidRDefault="00623AD7" w:rsidP="00623AD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90" w:type="dxa"/>
            <w:shd w:val="clear" w:color="auto" w:fill="F2F2F2" w:themeFill="background1" w:themeFillShade="F2"/>
          </w:tcPr>
          <w:p w:rsidR="00623AD7" w:rsidRPr="00A66CC7" w:rsidRDefault="00623AD7" w:rsidP="00623AD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13" w:type="dxa"/>
            <w:gridSpan w:val="7"/>
            <w:shd w:val="clear" w:color="auto" w:fill="F2F2F2" w:themeFill="background1" w:themeFillShade="F2"/>
          </w:tcPr>
          <w:p w:rsidR="00623AD7" w:rsidRPr="00A66CC7" w:rsidRDefault="00623AD7" w:rsidP="00623AD7">
            <w:pPr>
              <w:pStyle w:val="NoSpacing"/>
              <w:rPr>
                <w:sz w:val="16"/>
                <w:szCs w:val="16"/>
              </w:rPr>
            </w:pPr>
          </w:p>
        </w:tc>
      </w:tr>
      <w:tr w:rsidR="00623AD7" w:rsidTr="000D175A">
        <w:tc>
          <w:tcPr>
            <w:tcW w:w="4068" w:type="dxa"/>
            <w:shd w:val="clear" w:color="auto" w:fill="D9D9D9" w:themeFill="background1" w:themeFillShade="D9"/>
          </w:tcPr>
          <w:p w:rsidR="00623AD7" w:rsidRPr="00BA2629" w:rsidRDefault="00623AD7" w:rsidP="00623AD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Six</w:t>
            </w:r>
          </w:p>
        </w:tc>
        <w:tc>
          <w:tcPr>
            <w:tcW w:w="427" w:type="dxa"/>
            <w:shd w:val="clear" w:color="auto" w:fill="D9D9D9" w:themeFill="background1" w:themeFillShade="D9"/>
          </w:tcPr>
          <w:p w:rsidR="00623AD7" w:rsidRDefault="00623AD7" w:rsidP="004758E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</w:tcPr>
          <w:p w:rsidR="00623AD7" w:rsidRDefault="00623AD7" w:rsidP="00623AD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623AD7" w:rsidRPr="00E67D37" w:rsidRDefault="00623AD7" w:rsidP="00A66C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  <w:shd w:val="clear" w:color="auto" w:fill="D9D9D9" w:themeFill="background1" w:themeFillShade="D9"/>
          </w:tcPr>
          <w:p w:rsidR="00623AD7" w:rsidRPr="00E67D37" w:rsidRDefault="00623AD7" w:rsidP="00623AD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90" w:type="dxa"/>
            <w:shd w:val="clear" w:color="auto" w:fill="D9D9D9" w:themeFill="background1" w:themeFillShade="D9"/>
          </w:tcPr>
          <w:p w:rsidR="00623AD7" w:rsidRPr="00A66CC7" w:rsidRDefault="00623AD7" w:rsidP="00623AD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13" w:type="dxa"/>
            <w:gridSpan w:val="7"/>
            <w:shd w:val="clear" w:color="auto" w:fill="D9D9D9" w:themeFill="background1" w:themeFillShade="D9"/>
          </w:tcPr>
          <w:p w:rsidR="00623AD7" w:rsidRPr="00A66CC7" w:rsidRDefault="00623AD7" w:rsidP="00623AD7">
            <w:pPr>
              <w:pStyle w:val="NoSpacing"/>
              <w:rPr>
                <w:sz w:val="16"/>
                <w:szCs w:val="16"/>
              </w:rPr>
            </w:pPr>
          </w:p>
        </w:tc>
      </w:tr>
      <w:tr w:rsidR="00623AD7" w:rsidTr="000D175A">
        <w:tc>
          <w:tcPr>
            <w:tcW w:w="4068" w:type="dxa"/>
          </w:tcPr>
          <w:p w:rsidR="00623AD7" w:rsidRPr="00194BA6" w:rsidRDefault="00623AD7" w:rsidP="00623A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3302 &amp; 3302 L Anatomy &amp; Physiology II</w:t>
            </w:r>
          </w:p>
        </w:tc>
        <w:tc>
          <w:tcPr>
            <w:tcW w:w="427" w:type="dxa"/>
            <w:shd w:val="clear" w:color="auto" w:fill="FFFFFF" w:themeFill="background1"/>
          </w:tcPr>
          <w:p w:rsidR="00623AD7" w:rsidRPr="00194BA6" w:rsidRDefault="00623AD7" w:rsidP="004758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73" w:type="dxa"/>
            <w:shd w:val="clear" w:color="auto" w:fill="FFFFFF" w:themeFill="background1"/>
          </w:tcPr>
          <w:p w:rsidR="00623AD7" w:rsidRPr="00194BA6" w:rsidRDefault="00623AD7" w:rsidP="00623A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623AD7" w:rsidRPr="00194BA6" w:rsidRDefault="00623AD7" w:rsidP="00A66C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87" w:type="dxa"/>
            <w:shd w:val="clear" w:color="auto" w:fill="FFFFFF" w:themeFill="background1"/>
          </w:tcPr>
          <w:p w:rsidR="00623AD7" w:rsidRPr="00194BA6" w:rsidRDefault="00623AD7" w:rsidP="00623A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790" w:type="dxa"/>
            <w:shd w:val="clear" w:color="auto" w:fill="FFFFFF" w:themeFill="background1"/>
          </w:tcPr>
          <w:p w:rsidR="00623AD7" w:rsidRPr="00A66CC7" w:rsidRDefault="00623AD7" w:rsidP="00623AD7">
            <w:pPr>
              <w:rPr>
                <w:sz w:val="16"/>
                <w:szCs w:val="16"/>
              </w:rPr>
            </w:pPr>
            <w:r w:rsidRPr="00A66CC7">
              <w:rPr>
                <w:sz w:val="16"/>
                <w:szCs w:val="16"/>
              </w:rPr>
              <w:t>BIOL 1101 &amp; 1101L</w:t>
            </w:r>
          </w:p>
        </w:tc>
        <w:tc>
          <w:tcPr>
            <w:tcW w:w="1913" w:type="dxa"/>
            <w:gridSpan w:val="7"/>
            <w:shd w:val="clear" w:color="auto" w:fill="FFFFFF" w:themeFill="background1"/>
          </w:tcPr>
          <w:p w:rsidR="00623AD7" w:rsidRPr="00A66CC7" w:rsidRDefault="00623AD7" w:rsidP="00623AD7">
            <w:pPr>
              <w:rPr>
                <w:sz w:val="16"/>
                <w:szCs w:val="16"/>
              </w:rPr>
            </w:pPr>
          </w:p>
        </w:tc>
      </w:tr>
      <w:tr w:rsidR="00623AD7" w:rsidTr="000D175A">
        <w:tc>
          <w:tcPr>
            <w:tcW w:w="4068" w:type="dxa"/>
          </w:tcPr>
          <w:p w:rsidR="00623AD7" w:rsidRPr="00BA2629" w:rsidRDefault="00623AD7" w:rsidP="00623A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ENGL 3307 Professional </w:t>
            </w:r>
            <w:r w:rsidR="00F455CA">
              <w:rPr>
                <w:sz w:val="16"/>
                <w:szCs w:val="16"/>
              </w:rPr>
              <w:t>&amp; Technical Writing</w:t>
            </w:r>
          </w:p>
        </w:tc>
        <w:tc>
          <w:tcPr>
            <w:tcW w:w="427" w:type="dxa"/>
          </w:tcPr>
          <w:p w:rsidR="00623AD7" w:rsidRPr="00E67D37" w:rsidRDefault="00F455CA" w:rsidP="004758E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73" w:type="dxa"/>
          </w:tcPr>
          <w:p w:rsidR="00623AD7" w:rsidRPr="00E67D37" w:rsidRDefault="00623AD7" w:rsidP="00623AD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623AD7" w:rsidRPr="00E67D37" w:rsidRDefault="00F455CA" w:rsidP="00A66CC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87" w:type="dxa"/>
          </w:tcPr>
          <w:p w:rsidR="00623AD7" w:rsidRPr="00E67D37" w:rsidRDefault="00F455CA" w:rsidP="00623AD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790" w:type="dxa"/>
          </w:tcPr>
          <w:p w:rsidR="00623AD7" w:rsidRPr="00A66CC7" w:rsidRDefault="00F455CA" w:rsidP="00623AD7">
            <w:pPr>
              <w:pStyle w:val="NoSpacing"/>
              <w:rPr>
                <w:sz w:val="16"/>
                <w:szCs w:val="16"/>
              </w:rPr>
            </w:pPr>
            <w:r w:rsidRPr="00A66CC7">
              <w:rPr>
                <w:sz w:val="16"/>
                <w:szCs w:val="16"/>
              </w:rPr>
              <w:t>ENGL 1102</w:t>
            </w:r>
          </w:p>
        </w:tc>
        <w:tc>
          <w:tcPr>
            <w:tcW w:w="1913" w:type="dxa"/>
            <w:gridSpan w:val="7"/>
          </w:tcPr>
          <w:p w:rsidR="00623AD7" w:rsidRPr="00A66CC7" w:rsidRDefault="00623AD7" w:rsidP="00623AD7">
            <w:pPr>
              <w:pStyle w:val="NoSpacing"/>
              <w:rPr>
                <w:sz w:val="16"/>
                <w:szCs w:val="16"/>
              </w:rPr>
            </w:pPr>
          </w:p>
        </w:tc>
      </w:tr>
      <w:tr w:rsidR="00623AD7" w:rsidTr="008623A3">
        <w:tc>
          <w:tcPr>
            <w:tcW w:w="4068" w:type="dxa"/>
          </w:tcPr>
          <w:p w:rsidR="00623AD7" w:rsidRPr="00BA2629" w:rsidRDefault="00F455CA" w:rsidP="00623A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HPHY 4416 Intro to Nuclear Measurements</w:t>
            </w:r>
          </w:p>
        </w:tc>
        <w:tc>
          <w:tcPr>
            <w:tcW w:w="427" w:type="dxa"/>
          </w:tcPr>
          <w:p w:rsidR="00623AD7" w:rsidRPr="00E67D37" w:rsidRDefault="00F455CA" w:rsidP="004758E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73" w:type="dxa"/>
          </w:tcPr>
          <w:p w:rsidR="00623AD7" w:rsidRPr="00E67D37" w:rsidRDefault="00623AD7" w:rsidP="00623AD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623AD7" w:rsidRPr="00E67D37" w:rsidRDefault="00F455CA" w:rsidP="00A66CC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87" w:type="dxa"/>
          </w:tcPr>
          <w:p w:rsidR="00623AD7" w:rsidRPr="00E67D37" w:rsidRDefault="00F455CA" w:rsidP="00623AD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3780" w:type="dxa"/>
            <w:gridSpan w:val="7"/>
          </w:tcPr>
          <w:p w:rsidR="00623AD7" w:rsidRPr="00A66CC7" w:rsidRDefault="00F455CA" w:rsidP="00623AD7">
            <w:pPr>
              <w:pStyle w:val="NoSpacing"/>
              <w:rPr>
                <w:sz w:val="16"/>
                <w:szCs w:val="16"/>
              </w:rPr>
            </w:pPr>
            <w:r w:rsidRPr="00A66CC7">
              <w:rPr>
                <w:sz w:val="16"/>
                <w:szCs w:val="16"/>
              </w:rPr>
              <w:t>CHEM 1111, PHYS 1111 &amp;1113 OR PHYS 2211&amp; 2213</w:t>
            </w:r>
          </w:p>
        </w:tc>
        <w:tc>
          <w:tcPr>
            <w:tcW w:w="923" w:type="dxa"/>
          </w:tcPr>
          <w:p w:rsidR="00623AD7" w:rsidRPr="00A66CC7" w:rsidRDefault="00623AD7" w:rsidP="00623AD7">
            <w:pPr>
              <w:pStyle w:val="NoSpacing"/>
              <w:rPr>
                <w:sz w:val="16"/>
                <w:szCs w:val="16"/>
              </w:rPr>
            </w:pPr>
          </w:p>
        </w:tc>
      </w:tr>
      <w:tr w:rsidR="00623AD7" w:rsidTr="000D175A">
        <w:tc>
          <w:tcPr>
            <w:tcW w:w="4068" w:type="dxa"/>
          </w:tcPr>
          <w:p w:rsidR="00623AD7" w:rsidRPr="00BA2629" w:rsidRDefault="00F455CA" w:rsidP="00623A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HPHY 4432 Radiation Physics II</w:t>
            </w:r>
          </w:p>
        </w:tc>
        <w:tc>
          <w:tcPr>
            <w:tcW w:w="427" w:type="dxa"/>
          </w:tcPr>
          <w:p w:rsidR="00623AD7" w:rsidRPr="00E67D37" w:rsidRDefault="00F455CA" w:rsidP="004758E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73" w:type="dxa"/>
          </w:tcPr>
          <w:p w:rsidR="00623AD7" w:rsidRPr="00E67D37" w:rsidRDefault="00623AD7" w:rsidP="00623AD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623AD7" w:rsidRPr="00E67D37" w:rsidRDefault="00F455CA" w:rsidP="00A66CC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87" w:type="dxa"/>
          </w:tcPr>
          <w:p w:rsidR="00623AD7" w:rsidRPr="00E67D37" w:rsidRDefault="00F455CA" w:rsidP="00623AD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970" w:type="dxa"/>
            <w:gridSpan w:val="2"/>
          </w:tcPr>
          <w:p w:rsidR="00623AD7" w:rsidRPr="00A66CC7" w:rsidRDefault="00F455CA" w:rsidP="00623AD7">
            <w:pPr>
              <w:pStyle w:val="NoSpacing"/>
              <w:rPr>
                <w:sz w:val="16"/>
                <w:szCs w:val="16"/>
              </w:rPr>
            </w:pPr>
            <w:r w:rsidRPr="00A66CC7">
              <w:rPr>
                <w:sz w:val="16"/>
                <w:szCs w:val="16"/>
              </w:rPr>
              <w:t>HPHY 4431 and permission of instructor</w:t>
            </w:r>
          </w:p>
        </w:tc>
        <w:tc>
          <w:tcPr>
            <w:tcW w:w="1733" w:type="dxa"/>
            <w:gridSpan w:val="6"/>
          </w:tcPr>
          <w:p w:rsidR="00623AD7" w:rsidRPr="00A66CC7" w:rsidRDefault="00623AD7" w:rsidP="00623AD7">
            <w:pPr>
              <w:pStyle w:val="NoSpacing"/>
              <w:rPr>
                <w:sz w:val="16"/>
                <w:szCs w:val="16"/>
              </w:rPr>
            </w:pPr>
          </w:p>
        </w:tc>
      </w:tr>
      <w:tr w:rsidR="00623AD7" w:rsidTr="000D175A">
        <w:tc>
          <w:tcPr>
            <w:tcW w:w="4068" w:type="dxa"/>
          </w:tcPr>
          <w:p w:rsidR="00623AD7" w:rsidRPr="00BA2629" w:rsidRDefault="00F455CA" w:rsidP="00623A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9</w:t>
            </w:r>
          </w:p>
        </w:tc>
        <w:tc>
          <w:tcPr>
            <w:tcW w:w="427" w:type="dxa"/>
          </w:tcPr>
          <w:p w:rsidR="00623AD7" w:rsidRPr="00E67D37" w:rsidRDefault="00F455CA" w:rsidP="004758E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73" w:type="dxa"/>
          </w:tcPr>
          <w:p w:rsidR="00623AD7" w:rsidRPr="00E67D37" w:rsidRDefault="00623AD7" w:rsidP="00623AD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623AD7" w:rsidRPr="00E67D37" w:rsidRDefault="000E14BC" w:rsidP="00A66CC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87" w:type="dxa"/>
          </w:tcPr>
          <w:p w:rsidR="00623AD7" w:rsidRPr="00E67D37" w:rsidRDefault="00623AD7" w:rsidP="00623AD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90" w:type="dxa"/>
          </w:tcPr>
          <w:p w:rsidR="00623AD7" w:rsidRPr="00A66CC7" w:rsidRDefault="00623AD7" w:rsidP="00623AD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13" w:type="dxa"/>
            <w:gridSpan w:val="7"/>
          </w:tcPr>
          <w:p w:rsidR="00623AD7" w:rsidRPr="00A66CC7" w:rsidRDefault="00623AD7" w:rsidP="00623AD7">
            <w:pPr>
              <w:pStyle w:val="NoSpacing"/>
              <w:rPr>
                <w:sz w:val="16"/>
                <w:szCs w:val="16"/>
              </w:rPr>
            </w:pPr>
          </w:p>
        </w:tc>
      </w:tr>
      <w:tr w:rsidR="00623AD7" w:rsidTr="000D175A">
        <w:tc>
          <w:tcPr>
            <w:tcW w:w="4068" w:type="dxa"/>
            <w:shd w:val="clear" w:color="auto" w:fill="F2F2F2" w:themeFill="background1" w:themeFillShade="F2"/>
          </w:tcPr>
          <w:p w:rsidR="00623AD7" w:rsidRPr="00BA2629" w:rsidRDefault="00623AD7" w:rsidP="00623A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27" w:type="dxa"/>
            <w:shd w:val="clear" w:color="auto" w:fill="F2F2F2" w:themeFill="background1" w:themeFillShade="F2"/>
          </w:tcPr>
          <w:p w:rsidR="00623AD7" w:rsidRPr="00E67D37" w:rsidRDefault="00F455CA" w:rsidP="004758E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473" w:type="dxa"/>
            <w:shd w:val="clear" w:color="auto" w:fill="F2F2F2" w:themeFill="background1" w:themeFillShade="F2"/>
          </w:tcPr>
          <w:p w:rsidR="00623AD7" w:rsidRPr="00E67D37" w:rsidRDefault="00623AD7" w:rsidP="00623AD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623AD7" w:rsidRPr="00E67D37" w:rsidRDefault="00623AD7" w:rsidP="00A66C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  <w:shd w:val="clear" w:color="auto" w:fill="F2F2F2" w:themeFill="background1" w:themeFillShade="F2"/>
          </w:tcPr>
          <w:p w:rsidR="00623AD7" w:rsidRPr="00E67D37" w:rsidRDefault="00623AD7" w:rsidP="00623AD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90" w:type="dxa"/>
            <w:shd w:val="clear" w:color="auto" w:fill="F2F2F2" w:themeFill="background1" w:themeFillShade="F2"/>
          </w:tcPr>
          <w:p w:rsidR="00623AD7" w:rsidRPr="00A66CC7" w:rsidRDefault="00623AD7" w:rsidP="00623AD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13" w:type="dxa"/>
            <w:gridSpan w:val="7"/>
            <w:shd w:val="clear" w:color="auto" w:fill="F2F2F2" w:themeFill="background1" w:themeFillShade="F2"/>
          </w:tcPr>
          <w:p w:rsidR="00623AD7" w:rsidRPr="00A66CC7" w:rsidRDefault="00623AD7" w:rsidP="00623AD7">
            <w:pPr>
              <w:pStyle w:val="NoSpacing"/>
              <w:rPr>
                <w:sz w:val="16"/>
                <w:szCs w:val="16"/>
              </w:rPr>
            </w:pPr>
          </w:p>
        </w:tc>
      </w:tr>
      <w:tr w:rsidR="00623AD7" w:rsidTr="000D175A">
        <w:tc>
          <w:tcPr>
            <w:tcW w:w="4068" w:type="dxa"/>
            <w:shd w:val="clear" w:color="auto" w:fill="D9D9D9" w:themeFill="background1" w:themeFillShade="D9"/>
          </w:tcPr>
          <w:p w:rsidR="00623AD7" w:rsidRPr="00BA2629" w:rsidRDefault="00623AD7" w:rsidP="00623A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Seven</w:t>
            </w:r>
          </w:p>
        </w:tc>
        <w:tc>
          <w:tcPr>
            <w:tcW w:w="427" w:type="dxa"/>
            <w:shd w:val="clear" w:color="auto" w:fill="D9D9D9" w:themeFill="background1" w:themeFillShade="D9"/>
          </w:tcPr>
          <w:p w:rsidR="00623AD7" w:rsidRPr="00E67D37" w:rsidRDefault="00623AD7" w:rsidP="004758E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</w:tcPr>
          <w:p w:rsidR="00623AD7" w:rsidRPr="00E67D37" w:rsidRDefault="00623AD7" w:rsidP="00623AD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623AD7" w:rsidRPr="00E67D37" w:rsidRDefault="00623AD7" w:rsidP="00A66C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  <w:shd w:val="clear" w:color="auto" w:fill="D9D9D9" w:themeFill="background1" w:themeFillShade="D9"/>
          </w:tcPr>
          <w:p w:rsidR="00623AD7" w:rsidRPr="00E67D37" w:rsidRDefault="00623AD7" w:rsidP="00623AD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90" w:type="dxa"/>
            <w:shd w:val="clear" w:color="auto" w:fill="D9D9D9" w:themeFill="background1" w:themeFillShade="D9"/>
          </w:tcPr>
          <w:p w:rsidR="00623AD7" w:rsidRPr="00A66CC7" w:rsidRDefault="00623AD7" w:rsidP="00623AD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13" w:type="dxa"/>
            <w:gridSpan w:val="7"/>
            <w:shd w:val="clear" w:color="auto" w:fill="D9D9D9" w:themeFill="background1" w:themeFillShade="D9"/>
          </w:tcPr>
          <w:p w:rsidR="00623AD7" w:rsidRPr="00A66CC7" w:rsidRDefault="00623AD7" w:rsidP="00623AD7">
            <w:pPr>
              <w:pStyle w:val="NoSpacing"/>
              <w:rPr>
                <w:sz w:val="16"/>
                <w:szCs w:val="16"/>
              </w:rPr>
            </w:pPr>
          </w:p>
        </w:tc>
      </w:tr>
      <w:tr w:rsidR="00623AD7" w:rsidTr="000D175A">
        <w:tc>
          <w:tcPr>
            <w:tcW w:w="4068" w:type="dxa"/>
          </w:tcPr>
          <w:p w:rsidR="00623AD7" w:rsidRPr="00BA2629" w:rsidRDefault="00F455CA" w:rsidP="00623A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 4451 Nuclear Seminar</w:t>
            </w:r>
          </w:p>
        </w:tc>
        <w:tc>
          <w:tcPr>
            <w:tcW w:w="427" w:type="dxa"/>
            <w:shd w:val="clear" w:color="auto" w:fill="FFFFFF" w:themeFill="background1"/>
          </w:tcPr>
          <w:p w:rsidR="00623AD7" w:rsidRPr="00BA2629" w:rsidRDefault="00F455CA" w:rsidP="004758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73" w:type="dxa"/>
            <w:shd w:val="clear" w:color="auto" w:fill="FFFFFF" w:themeFill="background1"/>
          </w:tcPr>
          <w:p w:rsidR="00623AD7" w:rsidRPr="00BA2629" w:rsidRDefault="00623AD7" w:rsidP="00623A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623AD7" w:rsidRPr="00BA2629" w:rsidRDefault="00F455CA" w:rsidP="00A66C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87" w:type="dxa"/>
            <w:shd w:val="clear" w:color="auto" w:fill="FFFFFF" w:themeFill="background1"/>
          </w:tcPr>
          <w:p w:rsidR="00623AD7" w:rsidRPr="00BA2629" w:rsidRDefault="00F455CA" w:rsidP="00623A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3150" w:type="dxa"/>
            <w:gridSpan w:val="3"/>
            <w:shd w:val="clear" w:color="auto" w:fill="FFFFFF" w:themeFill="background1"/>
          </w:tcPr>
          <w:p w:rsidR="00623AD7" w:rsidRPr="00A66CC7" w:rsidRDefault="00F455CA" w:rsidP="00623AD7">
            <w:pPr>
              <w:rPr>
                <w:sz w:val="16"/>
                <w:szCs w:val="16"/>
              </w:rPr>
            </w:pPr>
            <w:r w:rsidRPr="00A66CC7">
              <w:rPr>
                <w:sz w:val="16"/>
                <w:szCs w:val="16"/>
              </w:rPr>
              <w:t>Senior standing or permission of instructor</w:t>
            </w:r>
          </w:p>
        </w:tc>
        <w:tc>
          <w:tcPr>
            <w:tcW w:w="1553" w:type="dxa"/>
            <w:gridSpan w:val="5"/>
            <w:shd w:val="clear" w:color="auto" w:fill="FFFFFF" w:themeFill="background1"/>
          </w:tcPr>
          <w:p w:rsidR="00623AD7" w:rsidRPr="00A66CC7" w:rsidRDefault="00623AD7" w:rsidP="00623AD7">
            <w:pPr>
              <w:rPr>
                <w:sz w:val="16"/>
                <w:szCs w:val="16"/>
              </w:rPr>
            </w:pPr>
          </w:p>
        </w:tc>
      </w:tr>
      <w:tr w:rsidR="00623AD7" w:rsidTr="000D175A">
        <w:tc>
          <w:tcPr>
            <w:tcW w:w="4068" w:type="dxa"/>
          </w:tcPr>
          <w:p w:rsidR="00623AD7" w:rsidRPr="00B67A57" w:rsidRDefault="00F455CA" w:rsidP="00F455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HPHY 4433 External Dosimetry</w:t>
            </w:r>
          </w:p>
        </w:tc>
        <w:tc>
          <w:tcPr>
            <w:tcW w:w="427" w:type="dxa"/>
          </w:tcPr>
          <w:p w:rsidR="00623AD7" w:rsidRPr="00E67D37" w:rsidRDefault="00F455CA" w:rsidP="004758E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73" w:type="dxa"/>
          </w:tcPr>
          <w:p w:rsidR="00623AD7" w:rsidRPr="00E67D37" w:rsidRDefault="00623AD7" w:rsidP="00623AD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623AD7" w:rsidRPr="00E67D37" w:rsidRDefault="00F455CA" w:rsidP="00A66CC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87" w:type="dxa"/>
          </w:tcPr>
          <w:p w:rsidR="00623AD7" w:rsidRPr="00E67D37" w:rsidRDefault="00F455CA" w:rsidP="00623AD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790" w:type="dxa"/>
          </w:tcPr>
          <w:p w:rsidR="00623AD7" w:rsidRPr="00A66CC7" w:rsidRDefault="00F455CA" w:rsidP="00623AD7">
            <w:pPr>
              <w:pStyle w:val="NoSpacing"/>
              <w:rPr>
                <w:sz w:val="16"/>
                <w:szCs w:val="16"/>
              </w:rPr>
            </w:pPr>
            <w:r w:rsidRPr="00A66CC7">
              <w:rPr>
                <w:sz w:val="16"/>
                <w:szCs w:val="16"/>
              </w:rPr>
              <w:t>HPHY 4432  or permission of instructor</w:t>
            </w:r>
          </w:p>
        </w:tc>
        <w:tc>
          <w:tcPr>
            <w:tcW w:w="1913" w:type="dxa"/>
            <w:gridSpan w:val="7"/>
          </w:tcPr>
          <w:p w:rsidR="00623AD7" w:rsidRPr="00A66CC7" w:rsidRDefault="00623AD7" w:rsidP="00623AD7">
            <w:pPr>
              <w:pStyle w:val="NoSpacing"/>
              <w:rPr>
                <w:sz w:val="16"/>
                <w:szCs w:val="16"/>
              </w:rPr>
            </w:pPr>
          </w:p>
        </w:tc>
      </w:tr>
      <w:tr w:rsidR="00623AD7" w:rsidTr="000D175A">
        <w:tc>
          <w:tcPr>
            <w:tcW w:w="4068" w:type="dxa"/>
          </w:tcPr>
          <w:p w:rsidR="00623AD7" w:rsidRPr="00B67A57" w:rsidRDefault="00F455CA" w:rsidP="00623A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HPHY 4488 Advanced Radiobiology</w:t>
            </w:r>
          </w:p>
        </w:tc>
        <w:tc>
          <w:tcPr>
            <w:tcW w:w="427" w:type="dxa"/>
          </w:tcPr>
          <w:p w:rsidR="00623AD7" w:rsidRPr="00E67D37" w:rsidRDefault="00F455CA" w:rsidP="004758E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73" w:type="dxa"/>
          </w:tcPr>
          <w:p w:rsidR="00623AD7" w:rsidRPr="00E67D37" w:rsidRDefault="00623AD7" w:rsidP="00623AD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623AD7" w:rsidRPr="00E67D37" w:rsidRDefault="00F455CA" w:rsidP="00A66CC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87" w:type="dxa"/>
          </w:tcPr>
          <w:p w:rsidR="00623AD7" w:rsidRPr="00E67D37" w:rsidRDefault="00F455CA" w:rsidP="00623AD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AF</w:t>
            </w:r>
          </w:p>
        </w:tc>
        <w:tc>
          <w:tcPr>
            <w:tcW w:w="2790" w:type="dxa"/>
          </w:tcPr>
          <w:p w:rsidR="00623AD7" w:rsidRPr="00A66CC7" w:rsidRDefault="00F455CA" w:rsidP="00623AD7">
            <w:pPr>
              <w:pStyle w:val="NoSpacing"/>
              <w:rPr>
                <w:sz w:val="16"/>
                <w:szCs w:val="16"/>
              </w:rPr>
            </w:pPr>
            <w:r w:rsidRPr="00A66CC7">
              <w:rPr>
                <w:sz w:val="16"/>
                <w:szCs w:val="16"/>
              </w:rPr>
              <w:t>Permission of instructor</w:t>
            </w:r>
          </w:p>
        </w:tc>
        <w:tc>
          <w:tcPr>
            <w:tcW w:w="1913" w:type="dxa"/>
            <w:gridSpan w:val="7"/>
          </w:tcPr>
          <w:p w:rsidR="00623AD7" w:rsidRPr="00A66CC7" w:rsidRDefault="00623AD7" w:rsidP="00623AD7">
            <w:pPr>
              <w:pStyle w:val="NoSpacing"/>
              <w:rPr>
                <w:sz w:val="16"/>
                <w:szCs w:val="16"/>
              </w:rPr>
            </w:pPr>
          </w:p>
        </w:tc>
      </w:tr>
      <w:tr w:rsidR="00623AD7" w:rsidTr="000D175A">
        <w:tc>
          <w:tcPr>
            <w:tcW w:w="4068" w:type="dxa"/>
          </w:tcPr>
          <w:p w:rsidR="00623AD7" w:rsidRPr="00076A14" w:rsidRDefault="00F455CA" w:rsidP="00623AD7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HPHY 4455 Topics in Health Physics</w:t>
            </w:r>
            <w:r w:rsidR="00076A14">
              <w:rPr>
                <w:sz w:val="16"/>
                <w:szCs w:val="16"/>
              </w:rPr>
              <w:t xml:space="preserve"> I</w:t>
            </w:r>
          </w:p>
        </w:tc>
        <w:tc>
          <w:tcPr>
            <w:tcW w:w="427" w:type="dxa"/>
          </w:tcPr>
          <w:p w:rsidR="00623AD7" w:rsidRPr="00E67D37" w:rsidRDefault="00F455CA" w:rsidP="004758E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73" w:type="dxa"/>
          </w:tcPr>
          <w:p w:rsidR="00623AD7" w:rsidRPr="00E67D37" w:rsidRDefault="00623AD7" w:rsidP="00623AD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623AD7" w:rsidRPr="00E67D37" w:rsidRDefault="00F455CA" w:rsidP="00A66CC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87" w:type="dxa"/>
          </w:tcPr>
          <w:p w:rsidR="00623AD7" w:rsidRPr="00E67D37" w:rsidRDefault="002A2ADB" w:rsidP="00623AD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790" w:type="dxa"/>
          </w:tcPr>
          <w:p w:rsidR="00623AD7" w:rsidRPr="00A66CC7" w:rsidRDefault="002A2ADB" w:rsidP="00623AD7">
            <w:pPr>
              <w:pStyle w:val="NoSpacing"/>
              <w:rPr>
                <w:sz w:val="16"/>
                <w:szCs w:val="16"/>
              </w:rPr>
            </w:pPr>
            <w:r w:rsidRPr="00A66CC7">
              <w:rPr>
                <w:sz w:val="16"/>
                <w:szCs w:val="16"/>
              </w:rPr>
              <w:t>HPHY 4432 or permission of instructor</w:t>
            </w:r>
          </w:p>
        </w:tc>
        <w:tc>
          <w:tcPr>
            <w:tcW w:w="1913" w:type="dxa"/>
            <w:gridSpan w:val="7"/>
          </w:tcPr>
          <w:p w:rsidR="00623AD7" w:rsidRPr="00A66CC7" w:rsidRDefault="00623AD7" w:rsidP="00623AD7">
            <w:pPr>
              <w:pStyle w:val="NoSpacing"/>
              <w:rPr>
                <w:sz w:val="16"/>
                <w:szCs w:val="16"/>
              </w:rPr>
            </w:pPr>
          </w:p>
        </w:tc>
      </w:tr>
      <w:tr w:rsidR="00623AD7" w:rsidTr="000D175A">
        <w:tc>
          <w:tcPr>
            <w:tcW w:w="4068" w:type="dxa"/>
          </w:tcPr>
          <w:p w:rsidR="00623AD7" w:rsidRPr="00B67A57" w:rsidRDefault="000E14BC" w:rsidP="00623A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Free </w:t>
            </w:r>
            <w:r w:rsidR="002B6F70">
              <w:rPr>
                <w:sz w:val="16"/>
                <w:szCs w:val="16"/>
              </w:rPr>
              <w:t>Electives</w:t>
            </w:r>
          </w:p>
        </w:tc>
        <w:tc>
          <w:tcPr>
            <w:tcW w:w="427" w:type="dxa"/>
          </w:tcPr>
          <w:p w:rsidR="00623AD7" w:rsidRPr="00E67D37" w:rsidRDefault="002B6F70" w:rsidP="004758E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73" w:type="dxa"/>
          </w:tcPr>
          <w:p w:rsidR="00623AD7" w:rsidRPr="00E67D37" w:rsidRDefault="00623AD7" w:rsidP="00623AD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623AD7" w:rsidRPr="00E67D37" w:rsidRDefault="00623AD7" w:rsidP="00A66C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</w:tcPr>
          <w:p w:rsidR="00623AD7" w:rsidRPr="00E67D37" w:rsidRDefault="00623AD7" w:rsidP="00623AD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90" w:type="dxa"/>
          </w:tcPr>
          <w:p w:rsidR="00623AD7" w:rsidRPr="00A66CC7" w:rsidRDefault="00623AD7" w:rsidP="00623AD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13" w:type="dxa"/>
            <w:gridSpan w:val="7"/>
          </w:tcPr>
          <w:p w:rsidR="00623AD7" w:rsidRPr="00A66CC7" w:rsidRDefault="00623AD7" w:rsidP="00623AD7">
            <w:pPr>
              <w:pStyle w:val="NoSpacing"/>
              <w:rPr>
                <w:sz w:val="16"/>
                <w:szCs w:val="16"/>
              </w:rPr>
            </w:pPr>
          </w:p>
        </w:tc>
      </w:tr>
      <w:tr w:rsidR="00623AD7" w:rsidTr="000D175A">
        <w:tc>
          <w:tcPr>
            <w:tcW w:w="4068" w:type="dxa"/>
            <w:shd w:val="clear" w:color="auto" w:fill="F2F2F2" w:themeFill="background1" w:themeFillShade="F2"/>
          </w:tcPr>
          <w:p w:rsidR="00623AD7" w:rsidRPr="00B67A57" w:rsidRDefault="00623AD7" w:rsidP="00623AD7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</w:t>
            </w:r>
            <w:r w:rsidRPr="00B67A57">
              <w:rPr>
                <w:sz w:val="16"/>
                <w:szCs w:val="16"/>
              </w:rPr>
              <w:t xml:space="preserve">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</w:t>
            </w:r>
          </w:p>
        </w:tc>
        <w:tc>
          <w:tcPr>
            <w:tcW w:w="427" w:type="dxa"/>
            <w:shd w:val="clear" w:color="auto" w:fill="F2F2F2" w:themeFill="background1" w:themeFillShade="F2"/>
          </w:tcPr>
          <w:p w:rsidR="00623AD7" w:rsidRPr="00E67D37" w:rsidRDefault="002B6F70" w:rsidP="004758E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473" w:type="dxa"/>
            <w:shd w:val="clear" w:color="auto" w:fill="F2F2F2" w:themeFill="background1" w:themeFillShade="F2"/>
          </w:tcPr>
          <w:p w:rsidR="00623AD7" w:rsidRPr="00E67D37" w:rsidRDefault="00623AD7" w:rsidP="00623AD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623AD7" w:rsidRPr="00E67D37" w:rsidRDefault="00623AD7" w:rsidP="00A66C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  <w:shd w:val="clear" w:color="auto" w:fill="F2F2F2" w:themeFill="background1" w:themeFillShade="F2"/>
          </w:tcPr>
          <w:p w:rsidR="00623AD7" w:rsidRPr="00E67D37" w:rsidRDefault="00623AD7" w:rsidP="00623AD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90" w:type="dxa"/>
            <w:shd w:val="clear" w:color="auto" w:fill="F2F2F2" w:themeFill="background1" w:themeFillShade="F2"/>
          </w:tcPr>
          <w:p w:rsidR="00623AD7" w:rsidRPr="00A66CC7" w:rsidRDefault="00623AD7" w:rsidP="00623AD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13" w:type="dxa"/>
            <w:gridSpan w:val="7"/>
            <w:shd w:val="clear" w:color="auto" w:fill="F2F2F2" w:themeFill="background1" w:themeFillShade="F2"/>
          </w:tcPr>
          <w:p w:rsidR="00623AD7" w:rsidRPr="00A66CC7" w:rsidRDefault="00623AD7" w:rsidP="00623AD7">
            <w:pPr>
              <w:pStyle w:val="NoSpacing"/>
              <w:rPr>
                <w:sz w:val="16"/>
                <w:szCs w:val="16"/>
              </w:rPr>
            </w:pPr>
          </w:p>
        </w:tc>
      </w:tr>
      <w:tr w:rsidR="00623AD7" w:rsidTr="000D175A">
        <w:trPr>
          <w:trHeight w:val="140"/>
        </w:trPr>
        <w:tc>
          <w:tcPr>
            <w:tcW w:w="4068" w:type="dxa"/>
            <w:shd w:val="clear" w:color="auto" w:fill="D9D9D9" w:themeFill="background1" w:themeFillShade="D9"/>
          </w:tcPr>
          <w:p w:rsidR="00623AD7" w:rsidRPr="00B67A57" w:rsidRDefault="00623AD7" w:rsidP="00623A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Eight</w:t>
            </w:r>
          </w:p>
        </w:tc>
        <w:tc>
          <w:tcPr>
            <w:tcW w:w="427" w:type="dxa"/>
            <w:shd w:val="clear" w:color="auto" w:fill="D9D9D9" w:themeFill="background1" w:themeFillShade="D9"/>
          </w:tcPr>
          <w:p w:rsidR="00623AD7" w:rsidRPr="00E67D37" w:rsidRDefault="00623AD7" w:rsidP="00475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</w:tcPr>
          <w:p w:rsidR="00623AD7" w:rsidRPr="00E67D37" w:rsidRDefault="00623AD7" w:rsidP="00623AD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623AD7" w:rsidRPr="00E67D37" w:rsidRDefault="00623AD7" w:rsidP="00A66C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  <w:shd w:val="clear" w:color="auto" w:fill="D9D9D9" w:themeFill="background1" w:themeFillShade="D9"/>
          </w:tcPr>
          <w:p w:rsidR="00623AD7" w:rsidRPr="00E67D37" w:rsidRDefault="00623AD7" w:rsidP="00623AD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90" w:type="dxa"/>
            <w:shd w:val="clear" w:color="auto" w:fill="D9D9D9" w:themeFill="background1" w:themeFillShade="D9"/>
          </w:tcPr>
          <w:p w:rsidR="00623AD7" w:rsidRPr="00A66CC7" w:rsidRDefault="00623AD7" w:rsidP="00623AD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13" w:type="dxa"/>
            <w:gridSpan w:val="7"/>
            <w:shd w:val="clear" w:color="auto" w:fill="D9D9D9" w:themeFill="background1" w:themeFillShade="D9"/>
          </w:tcPr>
          <w:p w:rsidR="00623AD7" w:rsidRPr="00A66CC7" w:rsidRDefault="00623AD7" w:rsidP="00623AD7">
            <w:pPr>
              <w:pStyle w:val="NoSpacing"/>
              <w:rPr>
                <w:sz w:val="16"/>
                <w:szCs w:val="16"/>
              </w:rPr>
            </w:pPr>
          </w:p>
        </w:tc>
      </w:tr>
      <w:tr w:rsidR="00623AD7" w:rsidTr="000D175A">
        <w:trPr>
          <w:trHeight w:val="139"/>
        </w:trPr>
        <w:tc>
          <w:tcPr>
            <w:tcW w:w="4068" w:type="dxa"/>
            <w:shd w:val="clear" w:color="auto" w:fill="FFFFFF" w:themeFill="background1"/>
          </w:tcPr>
          <w:p w:rsidR="00623AD7" w:rsidRDefault="002A2ADB" w:rsidP="00623A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HPHY 4434 Internal Dosimetry</w:t>
            </w:r>
          </w:p>
        </w:tc>
        <w:tc>
          <w:tcPr>
            <w:tcW w:w="427" w:type="dxa"/>
            <w:shd w:val="clear" w:color="auto" w:fill="FFFFFF" w:themeFill="background1"/>
          </w:tcPr>
          <w:p w:rsidR="00623AD7" w:rsidRDefault="002A2ADB" w:rsidP="004758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73" w:type="dxa"/>
            <w:shd w:val="clear" w:color="auto" w:fill="FFFFFF" w:themeFill="background1"/>
          </w:tcPr>
          <w:p w:rsidR="00623AD7" w:rsidRPr="00E67D37" w:rsidRDefault="00623AD7" w:rsidP="00623AD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623AD7" w:rsidRPr="00E67D37" w:rsidRDefault="002A2ADB" w:rsidP="00A66CC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87" w:type="dxa"/>
            <w:shd w:val="clear" w:color="auto" w:fill="FFFFFF" w:themeFill="background1"/>
          </w:tcPr>
          <w:p w:rsidR="00623AD7" w:rsidRPr="00E67D37" w:rsidRDefault="002A2ADB" w:rsidP="00623AD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790" w:type="dxa"/>
            <w:shd w:val="clear" w:color="auto" w:fill="FFFFFF" w:themeFill="background1"/>
          </w:tcPr>
          <w:p w:rsidR="00623AD7" w:rsidRPr="00A66CC7" w:rsidRDefault="002A2ADB" w:rsidP="00623AD7">
            <w:pPr>
              <w:pStyle w:val="NoSpacing"/>
              <w:rPr>
                <w:sz w:val="16"/>
                <w:szCs w:val="16"/>
              </w:rPr>
            </w:pPr>
            <w:r w:rsidRPr="00A66CC7">
              <w:rPr>
                <w:sz w:val="16"/>
                <w:szCs w:val="16"/>
              </w:rPr>
              <w:t>HPHY 4433 or permission of instructor</w:t>
            </w:r>
          </w:p>
        </w:tc>
        <w:tc>
          <w:tcPr>
            <w:tcW w:w="1913" w:type="dxa"/>
            <w:gridSpan w:val="7"/>
            <w:shd w:val="clear" w:color="auto" w:fill="FFFFFF" w:themeFill="background1"/>
          </w:tcPr>
          <w:p w:rsidR="00623AD7" w:rsidRPr="00A66CC7" w:rsidRDefault="00623AD7" w:rsidP="00623AD7">
            <w:pPr>
              <w:pStyle w:val="NoSpacing"/>
              <w:rPr>
                <w:sz w:val="16"/>
                <w:szCs w:val="16"/>
              </w:rPr>
            </w:pPr>
          </w:p>
        </w:tc>
      </w:tr>
      <w:tr w:rsidR="00623AD7" w:rsidTr="000D175A">
        <w:tc>
          <w:tcPr>
            <w:tcW w:w="4068" w:type="dxa"/>
            <w:shd w:val="clear" w:color="auto" w:fill="FFFFFF" w:themeFill="background1"/>
          </w:tcPr>
          <w:p w:rsidR="00623AD7" w:rsidRPr="00B67A57" w:rsidRDefault="002A2ADB" w:rsidP="00623A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HPHY 4480 Health Physics Capstone </w:t>
            </w:r>
          </w:p>
        </w:tc>
        <w:tc>
          <w:tcPr>
            <w:tcW w:w="427" w:type="dxa"/>
            <w:shd w:val="clear" w:color="auto" w:fill="FFFFFF" w:themeFill="background1"/>
          </w:tcPr>
          <w:p w:rsidR="00623AD7" w:rsidRPr="00B67A57" w:rsidRDefault="002A2ADB" w:rsidP="004758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73" w:type="dxa"/>
            <w:shd w:val="clear" w:color="auto" w:fill="FFFFFF" w:themeFill="background1"/>
          </w:tcPr>
          <w:p w:rsidR="00623AD7" w:rsidRPr="00B67A57" w:rsidRDefault="00623AD7" w:rsidP="00623A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623AD7" w:rsidRPr="00B67A57" w:rsidRDefault="002A2ADB" w:rsidP="00A66C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87" w:type="dxa"/>
            <w:shd w:val="clear" w:color="auto" w:fill="FFFFFF" w:themeFill="background1"/>
          </w:tcPr>
          <w:p w:rsidR="00623AD7" w:rsidRPr="00B67A57" w:rsidRDefault="002A2ADB" w:rsidP="00623A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790" w:type="dxa"/>
            <w:shd w:val="clear" w:color="auto" w:fill="FFFFFF" w:themeFill="background1"/>
          </w:tcPr>
          <w:p w:rsidR="00623AD7" w:rsidRPr="00A66CC7" w:rsidRDefault="002A2ADB" w:rsidP="00623AD7">
            <w:pPr>
              <w:rPr>
                <w:sz w:val="16"/>
                <w:szCs w:val="16"/>
              </w:rPr>
            </w:pPr>
            <w:r w:rsidRPr="00A66CC7">
              <w:rPr>
                <w:sz w:val="16"/>
                <w:szCs w:val="16"/>
              </w:rPr>
              <w:t>Permission of instructor</w:t>
            </w:r>
          </w:p>
        </w:tc>
        <w:tc>
          <w:tcPr>
            <w:tcW w:w="1913" w:type="dxa"/>
            <w:gridSpan w:val="7"/>
            <w:shd w:val="clear" w:color="auto" w:fill="FFFFFF" w:themeFill="background1"/>
          </w:tcPr>
          <w:p w:rsidR="00623AD7" w:rsidRPr="00A66CC7" w:rsidRDefault="00623AD7" w:rsidP="00623AD7">
            <w:pPr>
              <w:rPr>
                <w:sz w:val="16"/>
                <w:szCs w:val="16"/>
              </w:rPr>
            </w:pPr>
          </w:p>
        </w:tc>
      </w:tr>
      <w:tr w:rsidR="00623AD7" w:rsidTr="000D175A">
        <w:tc>
          <w:tcPr>
            <w:tcW w:w="4068" w:type="dxa"/>
          </w:tcPr>
          <w:p w:rsidR="00623AD7" w:rsidRPr="00B67A57" w:rsidRDefault="002A2ADB" w:rsidP="00623A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HPHY 4456 Topics in Health Physics</w:t>
            </w:r>
            <w:r w:rsidR="00076A14">
              <w:rPr>
                <w:sz w:val="16"/>
                <w:szCs w:val="16"/>
              </w:rPr>
              <w:t xml:space="preserve"> II</w:t>
            </w:r>
          </w:p>
        </w:tc>
        <w:tc>
          <w:tcPr>
            <w:tcW w:w="427" w:type="dxa"/>
          </w:tcPr>
          <w:p w:rsidR="00623AD7" w:rsidRPr="00E67D37" w:rsidRDefault="002B6F70" w:rsidP="004758E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73" w:type="dxa"/>
          </w:tcPr>
          <w:p w:rsidR="00623AD7" w:rsidRPr="00E67D37" w:rsidRDefault="00623AD7" w:rsidP="00623AD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623AD7" w:rsidRPr="00E67D37" w:rsidRDefault="002A2ADB" w:rsidP="00A66CC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87" w:type="dxa"/>
          </w:tcPr>
          <w:p w:rsidR="00623AD7" w:rsidRPr="00E67D37" w:rsidRDefault="002A2ADB" w:rsidP="00623AD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790" w:type="dxa"/>
          </w:tcPr>
          <w:p w:rsidR="00623AD7" w:rsidRPr="00A66CC7" w:rsidRDefault="002A2ADB" w:rsidP="00623AD7">
            <w:pPr>
              <w:pStyle w:val="NoSpacing"/>
              <w:rPr>
                <w:sz w:val="16"/>
                <w:szCs w:val="16"/>
              </w:rPr>
            </w:pPr>
            <w:r w:rsidRPr="00A66CC7">
              <w:rPr>
                <w:sz w:val="16"/>
                <w:szCs w:val="16"/>
              </w:rPr>
              <w:t>HPHY 4432 or permission of instructor</w:t>
            </w:r>
          </w:p>
        </w:tc>
        <w:tc>
          <w:tcPr>
            <w:tcW w:w="1913" w:type="dxa"/>
            <w:gridSpan w:val="7"/>
          </w:tcPr>
          <w:p w:rsidR="00623AD7" w:rsidRPr="00A66CC7" w:rsidRDefault="00623AD7" w:rsidP="00623AD7">
            <w:pPr>
              <w:pStyle w:val="NoSpacing"/>
              <w:rPr>
                <w:sz w:val="16"/>
                <w:szCs w:val="16"/>
              </w:rPr>
            </w:pPr>
          </w:p>
        </w:tc>
      </w:tr>
      <w:tr w:rsidR="00623AD7" w:rsidTr="000D175A">
        <w:tc>
          <w:tcPr>
            <w:tcW w:w="4068" w:type="dxa"/>
          </w:tcPr>
          <w:p w:rsidR="00623AD7" w:rsidRPr="00B67A57" w:rsidRDefault="000E14BC" w:rsidP="00623A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Free </w:t>
            </w:r>
            <w:r w:rsidR="002B6F70">
              <w:rPr>
                <w:sz w:val="16"/>
                <w:szCs w:val="16"/>
              </w:rPr>
              <w:t>Electives</w:t>
            </w:r>
          </w:p>
        </w:tc>
        <w:tc>
          <w:tcPr>
            <w:tcW w:w="427" w:type="dxa"/>
          </w:tcPr>
          <w:p w:rsidR="00623AD7" w:rsidRPr="00E67D37" w:rsidRDefault="002B6F70" w:rsidP="004758E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73" w:type="dxa"/>
          </w:tcPr>
          <w:p w:rsidR="00623AD7" w:rsidRPr="00E67D37" w:rsidRDefault="00623AD7" w:rsidP="00623AD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623AD7" w:rsidRPr="00E67D37" w:rsidRDefault="00623AD7" w:rsidP="00A66C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</w:tcPr>
          <w:p w:rsidR="00623AD7" w:rsidRPr="00E67D37" w:rsidRDefault="00623AD7" w:rsidP="00623AD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90" w:type="dxa"/>
          </w:tcPr>
          <w:p w:rsidR="00623AD7" w:rsidRPr="00E67D37" w:rsidRDefault="00623AD7" w:rsidP="00623AD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13" w:type="dxa"/>
            <w:gridSpan w:val="7"/>
          </w:tcPr>
          <w:p w:rsidR="00623AD7" w:rsidRPr="00E67D37" w:rsidRDefault="00623AD7" w:rsidP="00623AD7">
            <w:pPr>
              <w:pStyle w:val="NoSpacing"/>
              <w:rPr>
                <w:sz w:val="16"/>
                <w:szCs w:val="16"/>
              </w:rPr>
            </w:pPr>
          </w:p>
        </w:tc>
      </w:tr>
      <w:tr w:rsidR="00623AD7" w:rsidTr="000D175A">
        <w:tc>
          <w:tcPr>
            <w:tcW w:w="4068" w:type="dxa"/>
            <w:shd w:val="clear" w:color="auto" w:fill="F2F2F2" w:themeFill="background1" w:themeFillShade="F2"/>
          </w:tcPr>
          <w:p w:rsidR="00623AD7" w:rsidRPr="00B67A57" w:rsidRDefault="00623AD7" w:rsidP="00623AD7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      </w:t>
            </w:r>
          </w:p>
        </w:tc>
        <w:tc>
          <w:tcPr>
            <w:tcW w:w="427" w:type="dxa"/>
            <w:shd w:val="clear" w:color="auto" w:fill="F2F2F2" w:themeFill="background1" w:themeFillShade="F2"/>
          </w:tcPr>
          <w:p w:rsidR="00623AD7" w:rsidRPr="00E67D37" w:rsidRDefault="002B6F70" w:rsidP="004758E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473" w:type="dxa"/>
            <w:shd w:val="clear" w:color="auto" w:fill="F2F2F2" w:themeFill="background1" w:themeFillShade="F2"/>
          </w:tcPr>
          <w:p w:rsidR="00623AD7" w:rsidRPr="00E67D37" w:rsidRDefault="00623AD7" w:rsidP="00623AD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623AD7" w:rsidRPr="00E67D37" w:rsidRDefault="00623AD7" w:rsidP="00623AD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  <w:shd w:val="clear" w:color="auto" w:fill="F2F2F2" w:themeFill="background1" w:themeFillShade="F2"/>
          </w:tcPr>
          <w:p w:rsidR="00623AD7" w:rsidRPr="00E67D37" w:rsidRDefault="00623AD7" w:rsidP="00623AD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90" w:type="dxa"/>
            <w:shd w:val="clear" w:color="auto" w:fill="F2F2F2" w:themeFill="background1" w:themeFillShade="F2"/>
          </w:tcPr>
          <w:p w:rsidR="00623AD7" w:rsidRPr="00C04A5A" w:rsidRDefault="00623AD7" w:rsidP="00623AD7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913" w:type="dxa"/>
            <w:gridSpan w:val="7"/>
            <w:shd w:val="clear" w:color="auto" w:fill="F2F2F2" w:themeFill="background1" w:themeFillShade="F2"/>
          </w:tcPr>
          <w:p w:rsidR="00623AD7" w:rsidRPr="00C04A5A" w:rsidRDefault="00623AD7" w:rsidP="00623AD7">
            <w:pPr>
              <w:pStyle w:val="NoSpacing"/>
              <w:rPr>
                <w:sz w:val="14"/>
                <w:szCs w:val="16"/>
              </w:rPr>
            </w:pPr>
          </w:p>
        </w:tc>
      </w:tr>
      <w:tr w:rsidR="00623AD7" w:rsidTr="00B60C98">
        <w:tc>
          <w:tcPr>
            <w:tcW w:w="11178" w:type="dxa"/>
            <w:gridSpan w:val="13"/>
          </w:tcPr>
          <w:p w:rsidR="00623AD7" w:rsidRPr="00943870" w:rsidRDefault="00623AD7" w:rsidP="00623AD7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:rsidR="00623AD7" w:rsidRPr="00C04A5A" w:rsidRDefault="00623AD7" w:rsidP="000E14BC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194BA6" w:rsidRDefault="00F84E02" w:rsidP="002D4F2A">
      <w:pPr>
        <w:pStyle w:val="NoSpacing"/>
      </w:pPr>
      <w:r>
        <w:br w:type="page"/>
      </w:r>
    </w:p>
    <w:tbl>
      <w:tblPr>
        <w:tblStyle w:val="TableGrid1"/>
        <w:tblpPr w:leftFromText="187" w:rightFromText="187" w:vertAnchor="text" w:horzAnchor="margin" w:tblpY="1"/>
        <w:tblW w:w="1115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85"/>
        <w:gridCol w:w="614"/>
        <w:gridCol w:w="1978"/>
        <w:gridCol w:w="1708"/>
        <w:gridCol w:w="899"/>
        <w:gridCol w:w="250"/>
        <w:gridCol w:w="101"/>
        <w:gridCol w:w="23"/>
        <w:gridCol w:w="697"/>
      </w:tblGrid>
      <w:tr w:rsidR="00B60C98" w:rsidRPr="00B60C98" w:rsidTr="00D30A41">
        <w:tc>
          <w:tcPr>
            <w:tcW w:w="4885" w:type="dxa"/>
            <w:shd w:val="clear" w:color="auto" w:fill="F2F2F2" w:themeFill="background1" w:themeFillShade="F2"/>
            <w:vAlign w:val="center"/>
          </w:tcPr>
          <w:p w:rsidR="00B60C98" w:rsidRPr="00B60C98" w:rsidRDefault="000B0CEC" w:rsidP="00B60C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2018-2019</w:t>
            </w:r>
            <w:r w:rsidR="00B60C98"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614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B60C98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59" w:type="dxa"/>
            <w:gridSpan w:val="6"/>
            <w:shd w:val="clear" w:color="auto" w:fill="F2F2F2" w:themeFill="background1" w:themeFillShade="F2"/>
          </w:tcPr>
          <w:p w:rsidR="00B60C98" w:rsidRPr="00B60C98" w:rsidRDefault="000B0CEC" w:rsidP="00B60C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B60C98" w:rsidRPr="00B60C98">
              <w:rPr>
                <w:b/>
                <w:sz w:val="20"/>
                <w:szCs w:val="20"/>
              </w:rPr>
              <w:t>GENERAL EDUCATION OBJECTIVES</w:t>
            </w:r>
          </w:p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697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B60C98">
            <w:pPr>
              <w:jc w:val="center"/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36  cr. min</w:t>
            </w:r>
          </w:p>
        </w:tc>
      </w:tr>
      <w:tr w:rsidR="00B60C98" w:rsidRPr="00B60C98" w:rsidTr="00D30A41">
        <w:trPr>
          <w:trHeight w:val="212"/>
        </w:trPr>
        <w:tc>
          <w:tcPr>
            <w:tcW w:w="4885" w:type="dxa"/>
            <w:shd w:val="clear" w:color="auto" w:fill="D9D9D9" w:themeFill="background1" w:themeFillShade="D9"/>
          </w:tcPr>
          <w:p w:rsidR="00B60C98" w:rsidRPr="00D451FC" w:rsidRDefault="00B60C98" w:rsidP="00D451FC">
            <w:pPr>
              <w:jc w:val="both"/>
              <w:rPr>
                <w:b/>
                <w:sz w:val="18"/>
                <w:szCs w:val="18"/>
              </w:rPr>
            </w:pPr>
            <w:r w:rsidRPr="00D451FC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614" w:type="dxa"/>
            <w:shd w:val="clear" w:color="auto" w:fill="D9D9D9" w:themeFill="background1" w:themeFillShade="D9"/>
          </w:tcPr>
          <w:p w:rsidR="00B60C98" w:rsidRPr="00D451FC" w:rsidRDefault="00052267" w:rsidP="00D451F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66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1. Written English  (6 cr. min)                                ENGL 1101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4758E0" w:rsidRPr="00B60C98" w:rsidTr="004758E0">
        <w:tc>
          <w:tcPr>
            <w:tcW w:w="5499" w:type="dxa"/>
            <w:gridSpan w:val="2"/>
            <w:shd w:val="clear" w:color="auto" w:fill="auto"/>
          </w:tcPr>
          <w:p w:rsidR="004758E0" w:rsidRPr="00B81907" w:rsidRDefault="004758E0" w:rsidP="004758E0">
            <w:pPr>
              <w:pStyle w:val="NoSpacing"/>
              <w:rPr>
                <w:sz w:val="16"/>
                <w:szCs w:val="16"/>
              </w:rPr>
            </w:pPr>
            <w:r w:rsidRPr="00B81907">
              <w:rPr>
                <w:sz w:val="16"/>
                <w:szCs w:val="16"/>
              </w:rPr>
              <w:t xml:space="preserve">BIOL 1101 &amp; 1101L General Biology I &amp; Lab             (4 </w:t>
            </w:r>
            <w:proofErr w:type="spellStart"/>
            <w:r w:rsidRPr="00B81907">
              <w:rPr>
                <w:sz w:val="16"/>
                <w:szCs w:val="16"/>
              </w:rPr>
              <w:t>cr</w:t>
            </w:r>
            <w:proofErr w:type="spellEnd"/>
            <w:r w:rsidRPr="00B81907">
              <w:rPr>
                <w:sz w:val="16"/>
                <w:szCs w:val="16"/>
              </w:rPr>
              <w:t xml:space="preserve"> counted in Objective 5)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4758E0" w:rsidRPr="00B60C98" w:rsidRDefault="004758E0" w:rsidP="004758E0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ENGL 1102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4758E0" w:rsidRPr="00B60C98" w:rsidRDefault="004758E0" w:rsidP="004758E0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4758E0" w:rsidRPr="00B60C98" w:rsidTr="00EC5290">
        <w:tc>
          <w:tcPr>
            <w:tcW w:w="4885" w:type="dxa"/>
            <w:shd w:val="clear" w:color="auto" w:fill="auto"/>
            <w:vAlign w:val="bottom"/>
          </w:tcPr>
          <w:p w:rsidR="004758E0" w:rsidRPr="00B81907" w:rsidRDefault="004758E0" w:rsidP="004758E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B81907">
              <w:rPr>
                <w:rFonts w:ascii="Calibri" w:hAnsi="Calibri"/>
                <w:color w:val="000000"/>
                <w:sz w:val="16"/>
                <w:szCs w:val="16"/>
              </w:rPr>
              <w:t>BIOL 3301 &amp; 3301 L Anatomy &amp; Physiology I &amp; Lab</w:t>
            </w:r>
          </w:p>
        </w:tc>
        <w:tc>
          <w:tcPr>
            <w:tcW w:w="614" w:type="dxa"/>
            <w:vAlign w:val="center"/>
          </w:tcPr>
          <w:p w:rsidR="004758E0" w:rsidRPr="00B81907" w:rsidRDefault="004758E0" w:rsidP="004758E0">
            <w:pPr>
              <w:pStyle w:val="NoSpacing"/>
              <w:jc w:val="center"/>
              <w:rPr>
                <w:sz w:val="16"/>
                <w:szCs w:val="16"/>
              </w:rPr>
            </w:pPr>
            <w:r w:rsidRPr="00B81907">
              <w:rPr>
                <w:sz w:val="16"/>
                <w:szCs w:val="16"/>
              </w:rPr>
              <w:t>4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4758E0" w:rsidRPr="00B60C98" w:rsidRDefault="004758E0" w:rsidP="004758E0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English   (3 cr. min)                               COMM 1101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4758E0" w:rsidRPr="00B60C98" w:rsidRDefault="004758E0" w:rsidP="004758E0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4758E0" w:rsidRPr="00B60C98" w:rsidTr="00D30A41">
        <w:trPr>
          <w:trHeight w:val="248"/>
        </w:trPr>
        <w:tc>
          <w:tcPr>
            <w:tcW w:w="4885" w:type="dxa"/>
            <w:shd w:val="clear" w:color="auto" w:fill="auto"/>
          </w:tcPr>
          <w:p w:rsidR="004758E0" w:rsidRPr="00B81907" w:rsidRDefault="004758E0" w:rsidP="004758E0">
            <w:pPr>
              <w:rPr>
                <w:sz w:val="16"/>
                <w:szCs w:val="16"/>
              </w:rPr>
            </w:pPr>
            <w:r w:rsidRPr="00B81907">
              <w:rPr>
                <w:sz w:val="16"/>
                <w:szCs w:val="16"/>
              </w:rPr>
              <w:t>BIOL 3302 &amp; 3302 L Anatomy &amp; Physiology II</w:t>
            </w:r>
          </w:p>
        </w:tc>
        <w:tc>
          <w:tcPr>
            <w:tcW w:w="614" w:type="dxa"/>
          </w:tcPr>
          <w:p w:rsidR="004758E0" w:rsidRPr="00B81907" w:rsidRDefault="004758E0" w:rsidP="004758E0">
            <w:pPr>
              <w:jc w:val="center"/>
              <w:rPr>
                <w:sz w:val="16"/>
                <w:szCs w:val="16"/>
              </w:rPr>
            </w:pPr>
            <w:r w:rsidRPr="00B81907">
              <w:rPr>
                <w:sz w:val="16"/>
                <w:szCs w:val="16"/>
              </w:rPr>
              <w:t>4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4758E0" w:rsidRPr="00B60C98" w:rsidRDefault="004758E0" w:rsidP="004758E0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3. Mathematics      (3 cr. min)                           </w:t>
            </w:r>
            <w:r w:rsidR="00076A14">
              <w:rPr>
                <w:sz w:val="18"/>
                <w:szCs w:val="18"/>
              </w:rPr>
              <w:t xml:space="preserve">    MATH 1170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4758E0" w:rsidRPr="00B60C98" w:rsidRDefault="00076A14" w:rsidP="004758E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4758E0" w:rsidRPr="00B60C98" w:rsidTr="00D30A41">
        <w:trPr>
          <w:trHeight w:val="248"/>
        </w:trPr>
        <w:tc>
          <w:tcPr>
            <w:tcW w:w="4885" w:type="dxa"/>
            <w:shd w:val="clear" w:color="auto" w:fill="auto"/>
          </w:tcPr>
          <w:p w:rsidR="004758E0" w:rsidRPr="00B81907" w:rsidRDefault="004758E0" w:rsidP="004758E0">
            <w:pPr>
              <w:rPr>
                <w:sz w:val="16"/>
                <w:szCs w:val="16"/>
              </w:rPr>
            </w:pPr>
            <w:r w:rsidRPr="00B81907">
              <w:rPr>
                <w:sz w:val="16"/>
                <w:szCs w:val="16"/>
              </w:rPr>
              <w:t>CHEM 1102 Introduction to Organic &amp; Biochemistry</w:t>
            </w:r>
          </w:p>
        </w:tc>
        <w:tc>
          <w:tcPr>
            <w:tcW w:w="614" w:type="dxa"/>
          </w:tcPr>
          <w:p w:rsidR="004758E0" w:rsidRPr="00B81907" w:rsidRDefault="004758E0" w:rsidP="004758E0">
            <w:pPr>
              <w:pStyle w:val="NoSpacing"/>
              <w:jc w:val="center"/>
              <w:rPr>
                <w:sz w:val="16"/>
                <w:szCs w:val="16"/>
              </w:rPr>
            </w:pPr>
            <w:r w:rsidRPr="00B81907">
              <w:rPr>
                <w:sz w:val="16"/>
                <w:szCs w:val="16"/>
              </w:rPr>
              <w:t>3</w:t>
            </w: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:rsidR="004758E0" w:rsidRPr="00B60C98" w:rsidRDefault="004758E0" w:rsidP="004758E0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4. Humanities, Fine Arts, Foreign Lang.    </w:t>
            </w:r>
            <w:r w:rsidRPr="00B60C98">
              <w:rPr>
                <w:b/>
                <w:sz w:val="16"/>
                <w:szCs w:val="16"/>
              </w:rPr>
              <w:t>(2 courses; 2 categories; 6 cr. min)</w:t>
            </w:r>
          </w:p>
        </w:tc>
      </w:tr>
      <w:tr w:rsidR="004758E0" w:rsidRPr="00B60C98" w:rsidTr="00D30A41">
        <w:trPr>
          <w:trHeight w:val="248"/>
        </w:trPr>
        <w:tc>
          <w:tcPr>
            <w:tcW w:w="4885" w:type="dxa"/>
            <w:shd w:val="clear" w:color="auto" w:fill="auto"/>
          </w:tcPr>
          <w:p w:rsidR="004758E0" w:rsidRPr="00B81907" w:rsidRDefault="004758E0" w:rsidP="004758E0">
            <w:pPr>
              <w:rPr>
                <w:sz w:val="16"/>
                <w:szCs w:val="16"/>
              </w:rPr>
            </w:pPr>
            <w:r w:rsidRPr="00B81907">
              <w:rPr>
                <w:sz w:val="16"/>
                <w:szCs w:val="16"/>
              </w:rPr>
              <w:t>CHEM 1103 Introduction to Organic &amp; Biochemistry Lab</w:t>
            </w:r>
          </w:p>
        </w:tc>
        <w:tc>
          <w:tcPr>
            <w:tcW w:w="614" w:type="dxa"/>
            <w:shd w:val="clear" w:color="auto" w:fill="auto"/>
          </w:tcPr>
          <w:p w:rsidR="004758E0" w:rsidRPr="00B81907" w:rsidRDefault="004758E0" w:rsidP="004758E0">
            <w:pPr>
              <w:pStyle w:val="NoSpacing"/>
              <w:jc w:val="center"/>
              <w:rPr>
                <w:sz w:val="16"/>
                <w:szCs w:val="16"/>
              </w:rPr>
            </w:pPr>
            <w:r w:rsidRPr="00B81907">
              <w:rPr>
                <w:sz w:val="16"/>
                <w:szCs w:val="16"/>
              </w:rPr>
              <w:t>1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4758E0" w:rsidRPr="00B60C98" w:rsidRDefault="004758E0" w:rsidP="004758E0">
            <w:pPr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4758E0" w:rsidRPr="00B60C98" w:rsidRDefault="004758E0" w:rsidP="004758E0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4758E0" w:rsidRPr="00B60C98" w:rsidTr="004758E0">
        <w:trPr>
          <w:trHeight w:val="247"/>
        </w:trPr>
        <w:tc>
          <w:tcPr>
            <w:tcW w:w="5499" w:type="dxa"/>
            <w:gridSpan w:val="2"/>
            <w:shd w:val="clear" w:color="auto" w:fill="auto"/>
          </w:tcPr>
          <w:p w:rsidR="004758E0" w:rsidRPr="00B81907" w:rsidRDefault="00B81907" w:rsidP="00B81907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CHEM 1111 &amp; 1111L General Chemistry </w:t>
            </w:r>
            <w:r w:rsidR="004758E0" w:rsidRPr="00B81907">
              <w:rPr>
                <w:sz w:val="16"/>
                <w:szCs w:val="16"/>
              </w:rPr>
              <w:t xml:space="preserve">I &amp; Lab       (5 </w:t>
            </w:r>
            <w:proofErr w:type="spellStart"/>
            <w:r w:rsidR="004758E0" w:rsidRPr="00B81907">
              <w:rPr>
                <w:sz w:val="16"/>
                <w:szCs w:val="16"/>
              </w:rPr>
              <w:t>cr</w:t>
            </w:r>
            <w:proofErr w:type="spellEnd"/>
            <w:r w:rsidR="004758E0" w:rsidRPr="00B81907">
              <w:rPr>
                <w:sz w:val="16"/>
                <w:szCs w:val="16"/>
              </w:rPr>
              <w:t xml:space="preserve"> counted in Objective 5)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4758E0" w:rsidRPr="00B60C98" w:rsidRDefault="004758E0" w:rsidP="004758E0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4758E0" w:rsidRPr="00B60C98" w:rsidRDefault="004758E0" w:rsidP="004758E0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076A14" w:rsidRPr="00B60C98" w:rsidTr="00D30A41">
        <w:tc>
          <w:tcPr>
            <w:tcW w:w="4885" w:type="dxa"/>
            <w:shd w:val="clear" w:color="auto" w:fill="auto"/>
          </w:tcPr>
          <w:p w:rsidR="00076A14" w:rsidRPr="00B81907" w:rsidRDefault="00076A14" w:rsidP="00B81907">
            <w:pPr>
              <w:rPr>
                <w:sz w:val="16"/>
                <w:szCs w:val="16"/>
              </w:rPr>
            </w:pPr>
            <w:r w:rsidRPr="00B81907">
              <w:rPr>
                <w:sz w:val="16"/>
                <w:szCs w:val="16"/>
              </w:rPr>
              <w:t>CHEM 1112 &amp; 111</w:t>
            </w:r>
            <w:r w:rsidR="00B81907">
              <w:rPr>
                <w:sz w:val="16"/>
                <w:szCs w:val="16"/>
              </w:rPr>
              <w:t>2 L General Chemistry</w:t>
            </w:r>
            <w:r w:rsidRPr="00B81907">
              <w:rPr>
                <w:sz w:val="16"/>
                <w:szCs w:val="16"/>
              </w:rPr>
              <w:t xml:space="preserve"> II &amp; Lab</w:t>
            </w:r>
          </w:p>
        </w:tc>
        <w:tc>
          <w:tcPr>
            <w:tcW w:w="614" w:type="dxa"/>
          </w:tcPr>
          <w:p w:rsidR="00076A14" w:rsidRPr="00B81907" w:rsidRDefault="00076A14" w:rsidP="00076A14">
            <w:pPr>
              <w:pStyle w:val="NoSpacing"/>
              <w:jc w:val="center"/>
              <w:rPr>
                <w:sz w:val="16"/>
                <w:szCs w:val="16"/>
              </w:rPr>
            </w:pPr>
            <w:r w:rsidRPr="00B81907">
              <w:rPr>
                <w:sz w:val="16"/>
                <w:szCs w:val="16"/>
              </w:rPr>
              <w:t>4</w:t>
            </w:r>
          </w:p>
        </w:tc>
        <w:tc>
          <w:tcPr>
            <w:tcW w:w="5656" w:type="dxa"/>
            <w:gridSpan w:val="7"/>
            <w:shd w:val="clear" w:color="auto" w:fill="FDE9D9" w:themeFill="accent6" w:themeFillTint="33"/>
          </w:tcPr>
          <w:p w:rsidR="00076A14" w:rsidRPr="00B60C98" w:rsidRDefault="00076A14" w:rsidP="00076A14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    </w:t>
            </w:r>
            <w:r w:rsidRPr="00B60C98">
              <w:rPr>
                <w:b/>
                <w:sz w:val="16"/>
                <w:szCs w:val="16"/>
              </w:rPr>
              <w:t>(2 lectures-different course prefixes, 1 lab; 7 cr. min)</w:t>
            </w:r>
          </w:p>
        </w:tc>
      </w:tr>
      <w:tr w:rsidR="00076A14" w:rsidRPr="00B60C98" w:rsidTr="00076A14">
        <w:tc>
          <w:tcPr>
            <w:tcW w:w="5499" w:type="dxa"/>
            <w:gridSpan w:val="2"/>
            <w:shd w:val="clear" w:color="auto" w:fill="auto"/>
          </w:tcPr>
          <w:p w:rsidR="00076A14" w:rsidRPr="00B81907" w:rsidRDefault="00076A14" w:rsidP="00B81907">
            <w:pPr>
              <w:rPr>
                <w:sz w:val="16"/>
                <w:szCs w:val="16"/>
              </w:rPr>
            </w:pPr>
            <w:r w:rsidRPr="00B81907">
              <w:rPr>
                <w:sz w:val="16"/>
                <w:szCs w:val="16"/>
              </w:rPr>
              <w:t>CS 1181 Intro Computer Science &amp; Pr</w:t>
            </w:r>
            <w:r w:rsidR="00B81907">
              <w:rPr>
                <w:sz w:val="16"/>
                <w:szCs w:val="16"/>
              </w:rPr>
              <w:t>o</w:t>
            </w:r>
            <w:r w:rsidRPr="00B81907">
              <w:rPr>
                <w:sz w:val="16"/>
                <w:szCs w:val="16"/>
              </w:rPr>
              <w:t>g</w:t>
            </w:r>
            <w:r w:rsidR="00B81907">
              <w:rPr>
                <w:sz w:val="16"/>
                <w:szCs w:val="16"/>
              </w:rPr>
              <w:t>ramming</w:t>
            </w:r>
            <w:r w:rsidRPr="00B81907">
              <w:rPr>
                <w:sz w:val="16"/>
                <w:szCs w:val="16"/>
              </w:rPr>
              <w:t xml:space="preserve">     ( 3 </w:t>
            </w:r>
            <w:proofErr w:type="spellStart"/>
            <w:r w:rsidRPr="00B81907">
              <w:rPr>
                <w:sz w:val="16"/>
                <w:szCs w:val="16"/>
              </w:rPr>
              <w:t>cr</w:t>
            </w:r>
            <w:proofErr w:type="spellEnd"/>
            <w:r w:rsidRPr="00B81907">
              <w:rPr>
                <w:sz w:val="16"/>
                <w:szCs w:val="16"/>
              </w:rPr>
              <w:t xml:space="preserve"> counted in Objective 7)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076A14" w:rsidRPr="00B60C98" w:rsidRDefault="00076A14" w:rsidP="00076A14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BIOL 1101 &amp; 1101L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076A14" w:rsidRPr="00B60C98" w:rsidRDefault="00076A14" w:rsidP="00076A1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076A14" w:rsidRPr="00B60C98" w:rsidTr="00D30A41">
        <w:trPr>
          <w:trHeight w:val="248"/>
        </w:trPr>
        <w:tc>
          <w:tcPr>
            <w:tcW w:w="4885" w:type="dxa"/>
            <w:shd w:val="clear" w:color="auto" w:fill="auto"/>
          </w:tcPr>
          <w:p w:rsidR="00076A14" w:rsidRPr="00B81907" w:rsidRDefault="00076A14" w:rsidP="00076A14">
            <w:pPr>
              <w:jc w:val="both"/>
              <w:rPr>
                <w:sz w:val="16"/>
                <w:szCs w:val="16"/>
              </w:rPr>
            </w:pPr>
            <w:r w:rsidRPr="00B81907">
              <w:rPr>
                <w:sz w:val="16"/>
                <w:szCs w:val="16"/>
              </w:rPr>
              <w:t>ENGL 3307 Professional &amp; Technical Writing</w:t>
            </w:r>
          </w:p>
        </w:tc>
        <w:tc>
          <w:tcPr>
            <w:tcW w:w="614" w:type="dxa"/>
            <w:shd w:val="clear" w:color="auto" w:fill="auto"/>
          </w:tcPr>
          <w:p w:rsidR="00076A14" w:rsidRPr="00B81907" w:rsidRDefault="00076A14" w:rsidP="00076A14">
            <w:pPr>
              <w:jc w:val="center"/>
              <w:rPr>
                <w:sz w:val="16"/>
                <w:szCs w:val="16"/>
              </w:rPr>
            </w:pPr>
            <w:r w:rsidRPr="00B81907">
              <w:rPr>
                <w:sz w:val="16"/>
                <w:szCs w:val="16"/>
              </w:rPr>
              <w:t>3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076A14" w:rsidRPr="00B60C98" w:rsidRDefault="00076A14" w:rsidP="00076A14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CHEM 1111 &amp; 1111L                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076A14" w:rsidRPr="00B60C98" w:rsidRDefault="005B3597" w:rsidP="00076A1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076A14" w:rsidRPr="00B60C98" w:rsidTr="00D30A41">
        <w:trPr>
          <w:trHeight w:val="257"/>
        </w:trPr>
        <w:tc>
          <w:tcPr>
            <w:tcW w:w="4885" w:type="dxa"/>
            <w:tcBorders>
              <w:bottom w:val="single" w:sz="4" w:space="0" w:color="auto"/>
            </w:tcBorders>
            <w:shd w:val="clear" w:color="auto" w:fill="auto"/>
          </w:tcPr>
          <w:p w:rsidR="00076A14" w:rsidRPr="00B81907" w:rsidRDefault="00076A14" w:rsidP="00076A14">
            <w:pPr>
              <w:rPr>
                <w:sz w:val="16"/>
                <w:szCs w:val="16"/>
              </w:rPr>
            </w:pPr>
            <w:r w:rsidRPr="00B81907">
              <w:rPr>
                <w:sz w:val="16"/>
                <w:szCs w:val="16"/>
              </w:rPr>
              <w:t>HPHY 4416 Intro to Nuclear Measurements</w:t>
            </w:r>
          </w:p>
        </w:tc>
        <w:tc>
          <w:tcPr>
            <w:tcW w:w="614" w:type="dxa"/>
            <w:tcBorders>
              <w:bottom w:val="single" w:sz="4" w:space="0" w:color="auto"/>
            </w:tcBorders>
          </w:tcPr>
          <w:p w:rsidR="00076A14" w:rsidRPr="00B81907" w:rsidRDefault="00076A14" w:rsidP="00076A14">
            <w:pPr>
              <w:pStyle w:val="NoSpacing"/>
              <w:jc w:val="center"/>
              <w:rPr>
                <w:sz w:val="16"/>
                <w:szCs w:val="16"/>
              </w:rPr>
            </w:pPr>
            <w:r w:rsidRPr="00B81907">
              <w:rPr>
                <w:sz w:val="16"/>
                <w:szCs w:val="16"/>
              </w:rPr>
              <w:t>3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076A14" w:rsidRPr="00B60C98" w:rsidRDefault="00076A14" w:rsidP="00076A14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076A14" w:rsidRPr="00B60C98" w:rsidRDefault="00076A14" w:rsidP="00076A14">
            <w:pPr>
              <w:jc w:val="right"/>
              <w:rPr>
                <w:sz w:val="18"/>
                <w:szCs w:val="18"/>
              </w:rPr>
            </w:pPr>
          </w:p>
        </w:tc>
      </w:tr>
      <w:tr w:rsidR="00076A14" w:rsidRPr="00B60C98" w:rsidTr="00F56E2B">
        <w:trPr>
          <w:trHeight w:val="70"/>
        </w:trPr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A14" w:rsidRPr="00B81907" w:rsidRDefault="00076A14" w:rsidP="00076A14">
            <w:pPr>
              <w:rPr>
                <w:rFonts w:ascii="Calibri" w:hAnsi="Calibri"/>
                <w:sz w:val="16"/>
                <w:szCs w:val="16"/>
              </w:rPr>
            </w:pPr>
            <w:r w:rsidRPr="00B81907">
              <w:rPr>
                <w:rFonts w:ascii="Calibri" w:hAnsi="Calibri"/>
                <w:sz w:val="16"/>
                <w:szCs w:val="16"/>
              </w:rPr>
              <w:t>HPHY 4431 Radiation Physics I</w:t>
            </w:r>
          </w:p>
        </w:tc>
        <w:tc>
          <w:tcPr>
            <w:tcW w:w="614" w:type="dxa"/>
            <w:tcBorders>
              <w:left w:val="single" w:sz="4" w:space="0" w:color="auto"/>
              <w:bottom w:val="single" w:sz="4" w:space="0" w:color="auto"/>
            </w:tcBorders>
          </w:tcPr>
          <w:p w:rsidR="00076A14" w:rsidRPr="00B81907" w:rsidRDefault="00076A14" w:rsidP="00076A14">
            <w:pPr>
              <w:pStyle w:val="NoSpacing"/>
              <w:jc w:val="center"/>
              <w:rPr>
                <w:sz w:val="16"/>
                <w:szCs w:val="16"/>
              </w:rPr>
            </w:pPr>
            <w:r w:rsidRPr="00B81907">
              <w:rPr>
                <w:sz w:val="16"/>
                <w:szCs w:val="16"/>
              </w:rPr>
              <w:t>3</w:t>
            </w: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:rsidR="00076A14" w:rsidRPr="00B60C98" w:rsidRDefault="00076A14" w:rsidP="00076A14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Behavioral and Social Science        </w:t>
            </w:r>
            <w:r w:rsidRPr="00B60C98">
              <w:rPr>
                <w:b/>
                <w:sz w:val="16"/>
                <w:szCs w:val="16"/>
              </w:rPr>
              <w:t>(2 courses-different prefixes; 6 cr. min)</w:t>
            </w:r>
          </w:p>
        </w:tc>
      </w:tr>
      <w:tr w:rsidR="00076A14" w:rsidRPr="00B60C98" w:rsidTr="00D30A41"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A14" w:rsidRPr="00B81907" w:rsidRDefault="00076A14" w:rsidP="00076A14">
            <w:pPr>
              <w:rPr>
                <w:sz w:val="16"/>
                <w:szCs w:val="16"/>
              </w:rPr>
            </w:pPr>
            <w:r w:rsidRPr="00B81907">
              <w:rPr>
                <w:sz w:val="16"/>
                <w:szCs w:val="16"/>
              </w:rPr>
              <w:t>HPHY 4432 Radiation Physics II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</w:tcPr>
          <w:p w:rsidR="00076A14" w:rsidRPr="00B81907" w:rsidRDefault="00076A14" w:rsidP="00076A14">
            <w:pPr>
              <w:pStyle w:val="NoSpacing"/>
              <w:jc w:val="center"/>
              <w:rPr>
                <w:sz w:val="16"/>
                <w:szCs w:val="16"/>
              </w:rPr>
            </w:pPr>
            <w:r w:rsidRPr="00B81907">
              <w:rPr>
                <w:sz w:val="16"/>
                <w:szCs w:val="16"/>
              </w:rPr>
              <w:t>3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076A14" w:rsidRPr="00B60C98" w:rsidRDefault="00076A14" w:rsidP="00076A14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076A14" w:rsidRPr="00B60C98" w:rsidRDefault="00076A14" w:rsidP="00076A14">
            <w:pPr>
              <w:jc w:val="right"/>
              <w:rPr>
                <w:sz w:val="18"/>
                <w:szCs w:val="18"/>
              </w:rPr>
            </w:pPr>
          </w:p>
        </w:tc>
      </w:tr>
      <w:tr w:rsidR="00076A14" w:rsidRPr="00B60C98" w:rsidTr="00D30A41">
        <w:tc>
          <w:tcPr>
            <w:tcW w:w="4885" w:type="dxa"/>
            <w:tcBorders>
              <w:top w:val="single" w:sz="4" w:space="0" w:color="auto"/>
            </w:tcBorders>
            <w:shd w:val="clear" w:color="auto" w:fill="auto"/>
          </w:tcPr>
          <w:p w:rsidR="00076A14" w:rsidRPr="00B81907" w:rsidRDefault="00076A14" w:rsidP="00076A14">
            <w:pPr>
              <w:rPr>
                <w:sz w:val="16"/>
                <w:szCs w:val="16"/>
              </w:rPr>
            </w:pPr>
            <w:r w:rsidRPr="00B81907">
              <w:rPr>
                <w:sz w:val="16"/>
                <w:szCs w:val="16"/>
              </w:rPr>
              <w:t>HPHY 4433 External Dosimetry</w:t>
            </w:r>
          </w:p>
        </w:tc>
        <w:tc>
          <w:tcPr>
            <w:tcW w:w="614" w:type="dxa"/>
          </w:tcPr>
          <w:p w:rsidR="00076A14" w:rsidRPr="00B81907" w:rsidRDefault="00076A14" w:rsidP="00076A14">
            <w:pPr>
              <w:pStyle w:val="NoSpacing"/>
              <w:jc w:val="center"/>
              <w:rPr>
                <w:sz w:val="16"/>
                <w:szCs w:val="16"/>
              </w:rPr>
            </w:pPr>
            <w:r w:rsidRPr="00B81907">
              <w:rPr>
                <w:sz w:val="16"/>
                <w:szCs w:val="16"/>
              </w:rPr>
              <w:t>3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076A14" w:rsidRPr="00B60C98" w:rsidRDefault="00076A14" w:rsidP="00076A14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076A14" w:rsidRPr="00B60C98" w:rsidRDefault="00076A14" w:rsidP="00076A14">
            <w:pPr>
              <w:jc w:val="right"/>
              <w:rPr>
                <w:sz w:val="18"/>
                <w:szCs w:val="18"/>
              </w:rPr>
            </w:pPr>
          </w:p>
        </w:tc>
      </w:tr>
      <w:tr w:rsidR="00076A14" w:rsidRPr="00B60C98" w:rsidTr="00D30A41">
        <w:tc>
          <w:tcPr>
            <w:tcW w:w="4885" w:type="dxa"/>
            <w:shd w:val="clear" w:color="auto" w:fill="auto"/>
          </w:tcPr>
          <w:p w:rsidR="00076A14" w:rsidRPr="00B81907" w:rsidRDefault="00076A14" w:rsidP="00076A14">
            <w:pPr>
              <w:rPr>
                <w:sz w:val="16"/>
                <w:szCs w:val="16"/>
              </w:rPr>
            </w:pPr>
            <w:r w:rsidRPr="00B81907">
              <w:rPr>
                <w:sz w:val="16"/>
                <w:szCs w:val="16"/>
              </w:rPr>
              <w:t>HPHY 4434 Internal Dosimetry</w:t>
            </w:r>
          </w:p>
        </w:tc>
        <w:tc>
          <w:tcPr>
            <w:tcW w:w="614" w:type="dxa"/>
          </w:tcPr>
          <w:p w:rsidR="00076A14" w:rsidRPr="00B81907" w:rsidRDefault="00076A14" w:rsidP="00076A14">
            <w:pPr>
              <w:jc w:val="center"/>
              <w:rPr>
                <w:sz w:val="16"/>
                <w:szCs w:val="16"/>
              </w:rPr>
            </w:pPr>
            <w:r w:rsidRPr="00B81907">
              <w:rPr>
                <w:sz w:val="16"/>
                <w:szCs w:val="16"/>
              </w:rPr>
              <w:t>3</w:t>
            </w:r>
          </w:p>
        </w:tc>
        <w:tc>
          <w:tcPr>
            <w:tcW w:w="5656" w:type="dxa"/>
            <w:gridSpan w:val="7"/>
            <w:shd w:val="clear" w:color="auto" w:fill="FDE9D9" w:themeFill="accent6" w:themeFillTint="33"/>
          </w:tcPr>
          <w:p w:rsidR="00076A14" w:rsidRPr="00B60C98" w:rsidRDefault="00076A14" w:rsidP="00076A14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One Course from EITHER Objective 7 OR  8                    </w:t>
            </w:r>
            <w:r w:rsidRPr="00B60C98">
              <w:rPr>
                <w:b/>
                <w:sz w:val="16"/>
                <w:szCs w:val="16"/>
              </w:rPr>
              <w:t>(1course;  3 cr. min)</w:t>
            </w:r>
          </w:p>
        </w:tc>
      </w:tr>
      <w:tr w:rsidR="00076A14" w:rsidRPr="00B60C98" w:rsidTr="00D30A41">
        <w:tc>
          <w:tcPr>
            <w:tcW w:w="4885" w:type="dxa"/>
            <w:shd w:val="clear" w:color="auto" w:fill="auto"/>
          </w:tcPr>
          <w:p w:rsidR="00076A14" w:rsidRPr="00B81907" w:rsidRDefault="00076A14" w:rsidP="00076A14">
            <w:pPr>
              <w:rPr>
                <w:i/>
                <w:sz w:val="16"/>
                <w:szCs w:val="16"/>
              </w:rPr>
            </w:pPr>
            <w:r w:rsidRPr="00B81907">
              <w:rPr>
                <w:sz w:val="16"/>
                <w:szCs w:val="16"/>
              </w:rPr>
              <w:t>HPHY 4455 Topics in Health Physics I</w:t>
            </w:r>
          </w:p>
        </w:tc>
        <w:tc>
          <w:tcPr>
            <w:tcW w:w="614" w:type="dxa"/>
            <w:shd w:val="clear" w:color="auto" w:fill="auto"/>
          </w:tcPr>
          <w:p w:rsidR="00076A14" w:rsidRPr="00B81907" w:rsidRDefault="00076A14" w:rsidP="00076A14">
            <w:pPr>
              <w:pStyle w:val="NoSpacing"/>
              <w:jc w:val="center"/>
              <w:rPr>
                <w:sz w:val="16"/>
                <w:szCs w:val="16"/>
              </w:rPr>
            </w:pPr>
            <w:r w:rsidRPr="00B81907">
              <w:rPr>
                <w:sz w:val="16"/>
                <w:szCs w:val="16"/>
              </w:rPr>
              <w:t>2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076A14" w:rsidRPr="00B60C98" w:rsidRDefault="00076A14" w:rsidP="00076A14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  <w:r>
              <w:rPr>
                <w:sz w:val="18"/>
                <w:szCs w:val="18"/>
              </w:rPr>
              <w:t xml:space="preserve">     CS 1181</w:t>
            </w:r>
          </w:p>
        </w:tc>
        <w:tc>
          <w:tcPr>
            <w:tcW w:w="697" w:type="dxa"/>
            <w:vMerge w:val="restart"/>
            <w:shd w:val="clear" w:color="auto" w:fill="FDE9D9" w:themeFill="accent6" w:themeFillTint="33"/>
          </w:tcPr>
          <w:p w:rsidR="00076A14" w:rsidRPr="00B60C98" w:rsidRDefault="00076A14" w:rsidP="00076A1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076A14" w:rsidRPr="00B60C98" w:rsidTr="00D30A41">
        <w:tc>
          <w:tcPr>
            <w:tcW w:w="4885" w:type="dxa"/>
            <w:shd w:val="clear" w:color="auto" w:fill="auto"/>
          </w:tcPr>
          <w:p w:rsidR="00076A14" w:rsidRPr="00B81907" w:rsidRDefault="00076A14" w:rsidP="00076A14">
            <w:pPr>
              <w:rPr>
                <w:sz w:val="16"/>
                <w:szCs w:val="16"/>
              </w:rPr>
            </w:pPr>
            <w:r w:rsidRPr="00B81907">
              <w:rPr>
                <w:sz w:val="16"/>
                <w:szCs w:val="16"/>
              </w:rPr>
              <w:t>HPHY 4456 Topics in Health Physics II</w:t>
            </w:r>
          </w:p>
        </w:tc>
        <w:tc>
          <w:tcPr>
            <w:tcW w:w="614" w:type="dxa"/>
          </w:tcPr>
          <w:p w:rsidR="00076A14" w:rsidRPr="00B81907" w:rsidRDefault="00076A14" w:rsidP="00076A14">
            <w:pPr>
              <w:pStyle w:val="NoSpacing"/>
              <w:jc w:val="center"/>
              <w:rPr>
                <w:sz w:val="16"/>
                <w:szCs w:val="16"/>
              </w:rPr>
            </w:pPr>
            <w:r w:rsidRPr="00B81907">
              <w:rPr>
                <w:sz w:val="16"/>
                <w:szCs w:val="16"/>
              </w:rPr>
              <w:t>2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076A14" w:rsidRPr="00B60C98" w:rsidRDefault="00076A14" w:rsidP="00076A14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697" w:type="dxa"/>
            <w:vMerge/>
            <w:shd w:val="clear" w:color="auto" w:fill="FDE9D9" w:themeFill="accent6" w:themeFillTint="33"/>
          </w:tcPr>
          <w:p w:rsidR="00076A14" w:rsidRPr="00B60C98" w:rsidRDefault="00076A14" w:rsidP="00076A14">
            <w:pPr>
              <w:rPr>
                <w:sz w:val="18"/>
                <w:szCs w:val="18"/>
              </w:rPr>
            </w:pPr>
          </w:p>
        </w:tc>
      </w:tr>
      <w:tr w:rsidR="00076A14" w:rsidRPr="00B60C98" w:rsidTr="00D30A41">
        <w:tc>
          <w:tcPr>
            <w:tcW w:w="4885" w:type="dxa"/>
            <w:shd w:val="clear" w:color="auto" w:fill="auto"/>
          </w:tcPr>
          <w:p w:rsidR="00076A14" w:rsidRPr="00B81907" w:rsidRDefault="00076A14" w:rsidP="00076A14">
            <w:pPr>
              <w:rPr>
                <w:sz w:val="16"/>
                <w:szCs w:val="16"/>
              </w:rPr>
            </w:pPr>
            <w:r w:rsidRPr="00B81907">
              <w:rPr>
                <w:sz w:val="16"/>
                <w:szCs w:val="16"/>
              </w:rPr>
              <w:t xml:space="preserve">HPHY 4480 Health Physics Capstone </w:t>
            </w:r>
          </w:p>
        </w:tc>
        <w:tc>
          <w:tcPr>
            <w:tcW w:w="614" w:type="dxa"/>
          </w:tcPr>
          <w:p w:rsidR="00076A14" w:rsidRPr="00B81907" w:rsidRDefault="00076A14" w:rsidP="00076A14">
            <w:pPr>
              <w:jc w:val="center"/>
              <w:rPr>
                <w:sz w:val="16"/>
                <w:szCs w:val="16"/>
              </w:rPr>
            </w:pPr>
            <w:r w:rsidRPr="00B81907">
              <w:rPr>
                <w:sz w:val="16"/>
                <w:szCs w:val="16"/>
              </w:rPr>
              <w:t>3</w:t>
            </w: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:rsidR="00076A14" w:rsidRPr="00B60C98" w:rsidRDefault="00076A14" w:rsidP="00076A14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 </w:t>
            </w:r>
            <w:r w:rsidRPr="00B60C98">
              <w:rPr>
                <w:b/>
                <w:sz w:val="16"/>
                <w:szCs w:val="16"/>
              </w:rPr>
              <w:t>(1 course;  3 cr. min)</w:t>
            </w:r>
          </w:p>
        </w:tc>
      </w:tr>
      <w:tr w:rsidR="00076A14" w:rsidRPr="00B60C98" w:rsidTr="00D30A41">
        <w:tc>
          <w:tcPr>
            <w:tcW w:w="4885" w:type="dxa"/>
            <w:shd w:val="clear" w:color="auto" w:fill="auto"/>
          </w:tcPr>
          <w:p w:rsidR="00076A14" w:rsidRPr="00B81907" w:rsidRDefault="00076A14" w:rsidP="00076A14">
            <w:pPr>
              <w:rPr>
                <w:sz w:val="16"/>
                <w:szCs w:val="16"/>
              </w:rPr>
            </w:pPr>
            <w:r w:rsidRPr="00B81907">
              <w:rPr>
                <w:sz w:val="16"/>
                <w:szCs w:val="16"/>
              </w:rPr>
              <w:t>HPHY 4488 Advanced Radiobiology</w:t>
            </w:r>
          </w:p>
        </w:tc>
        <w:tc>
          <w:tcPr>
            <w:tcW w:w="614" w:type="dxa"/>
          </w:tcPr>
          <w:p w:rsidR="00076A14" w:rsidRPr="00B81907" w:rsidRDefault="00076A14" w:rsidP="00076A14">
            <w:pPr>
              <w:pStyle w:val="NoSpacing"/>
              <w:jc w:val="center"/>
              <w:rPr>
                <w:sz w:val="16"/>
                <w:szCs w:val="16"/>
              </w:rPr>
            </w:pPr>
            <w:r w:rsidRPr="00B81907">
              <w:rPr>
                <w:sz w:val="16"/>
                <w:szCs w:val="16"/>
              </w:rPr>
              <w:t>3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076A14" w:rsidRPr="00B60C98" w:rsidRDefault="00076A14" w:rsidP="00076A14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076A14" w:rsidRPr="00B60C98" w:rsidRDefault="00076A14" w:rsidP="00076A14">
            <w:pPr>
              <w:jc w:val="right"/>
              <w:rPr>
                <w:sz w:val="18"/>
                <w:szCs w:val="18"/>
              </w:rPr>
            </w:pPr>
          </w:p>
        </w:tc>
      </w:tr>
      <w:tr w:rsidR="00076A14" w:rsidRPr="00B60C98" w:rsidTr="00076A14">
        <w:tc>
          <w:tcPr>
            <w:tcW w:w="5499" w:type="dxa"/>
            <w:gridSpan w:val="2"/>
            <w:shd w:val="clear" w:color="auto" w:fill="auto"/>
          </w:tcPr>
          <w:p w:rsidR="00076A14" w:rsidRPr="00B81907" w:rsidRDefault="00076A14" w:rsidP="00076A14">
            <w:pPr>
              <w:rPr>
                <w:sz w:val="16"/>
                <w:szCs w:val="16"/>
              </w:rPr>
            </w:pPr>
            <w:r w:rsidRPr="00B81907">
              <w:rPr>
                <w:sz w:val="16"/>
                <w:szCs w:val="16"/>
              </w:rPr>
              <w:t xml:space="preserve">MATH 1170 Calculus I                      </w:t>
            </w:r>
            <w:r w:rsidR="000E14BC">
              <w:rPr>
                <w:sz w:val="16"/>
                <w:szCs w:val="16"/>
              </w:rPr>
              <w:t xml:space="preserve">                              (</w:t>
            </w:r>
            <w:r w:rsidRPr="00B81907">
              <w:rPr>
                <w:sz w:val="16"/>
                <w:szCs w:val="16"/>
              </w:rPr>
              <w:t xml:space="preserve">4 </w:t>
            </w:r>
            <w:proofErr w:type="spellStart"/>
            <w:r w:rsidRPr="00B81907">
              <w:rPr>
                <w:sz w:val="16"/>
                <w:szCs w:val="16"/>
              </w:rPr>
              <w:t>cr</w:t>
            </w:r>
            <w:proofErr w:type="spellEnd"/>
            <w:r w:rsidRPr="00B81907">
              <w:rPr>
                <w:sz w:val="16"/>
                <w:szCs w:val="16"/>
              </w:rPr>
              <w:t xml:space="preserve"> counted in Objective 3)</w:t>
            </w: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:rsidR="00076A14" w:rsidRPr="00B60C98" w:rsidRDefault="00076A14" w:rsidP="00076A14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General Education Elective to reach 36 cr. min.                        </w:t>
            </w:r>
            <w:r w:rsidRPr="00B60C98">
              <w:rPr>
                <w:b/>
                <w:sz w:val="16"/>
                <w:szCs w:val="16"/>
              </w:rPr>
              <w:t>(if necessary)</w:t>
            </w:r>
          </w:p>
        </w:tc>
      </w:tr>
      <w:tr w:rsidR="00076A14" w:rsidRPr="00B60C98" w:rsidTr="00D30A41">
        <w:tc>
          <w:tcPr>
            <w:tcW w:w="4885" w:type="dxa"/>
            <w:shd w:val="clear" w:color="auto" w:fill="auto"/>
          </w:tcPr>
          <w:p w:rsidR="00076A14" w:rsidRPr="00B81907" w:rsidRDefault="00EB5533" w:rsidP="00076A1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 1175 Calcu</w:t>
            </w:r>
            <w:r w:rsidR="00076A14" w:rsidRPr="00B81907">
              <w:rPr>
                <w:sz w:val="16"/>
                <w:szCs w:val="16"/>
              </w:rPr>
              <w:t>lus II</w:t>
            </w:r>
          </w:p>
        </w:tc>
        <w:tc>
          <w:tcPr>
            <w:tcW w:w="614" w:type="dxa"/>
          </w:tcPr>
          <w:p w:rsidR="00076A14" w:rsidRPr="00B81907" w:rsidRDefault="00076A14" w:rsidP="00076A14">
            <w:pPr>
              <w:jc w:val="center"/>
              <w:rPr>
                <w:sz w:val="16"/>
                <w:szCs w:val="16"/>
              </w:rPr>
            </w:pPr>
            <w:r w:rsidRPr="00B81907">
              <w:rPr>
                <w:sz w:val="16"/>
                <w:szCs w:val="16"/>
              </w:rPr>
              <w:t>4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076A14" w:rsidRPr="00B60C98" w:rsidRDefault="00076A14" w:rsidP="00076A14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076A14" w:rsidRPr="00B60C98" w:rsidRDefault="00076A14" w:rsidP="00076A14">
            <w:pPr>
              <w:jc w:val="right"/>
              <w:rPr>
                <w:sz w:val="18"/>
                <w:szCs w:val="18"/>
              </w:rPr>
            </w:pPr>
          </w:p>
        </w:tc>
      </w:tr>
      <w:tr w:rsidR="00076A14" w:rsidRPr="00B60C98" w:rsidTr="00D30A41">
        <w:tc>
          <w:tcPr>
            <w:tcW w:w="4885" w:type="dxa"/>
            <w:shd w:val="clear" w:color="auto" w:fill="auto"/>
          </w:tcPr>
          <w:p w:rsidR="00076A14" w:rsidRPr="00B81907" w:rsidRDefault="00076A14" w:rsidP="00076A14">
            <w:pPr>
              <w:jc w:val="both"/>
              <w:rPr>
                <w:sz w:val="16"/>
                <w:szCs w:val="16"/>
              </w:rPr>
            </w:pPr>
            <w:r w:rsidRPr="00B81907">
              <w:rPr>
                <w:sz w:val="16"/>
                <w:szCs w:val="16"/>
              </w:rPr>
              <w:t>MATH 2275 Calculus III</w:t>
            </w:r>
          </w:p>
        </w:tc>
        <w:tc>
          <w:tcPr>
            <w:tcW w:w="614" w:type="dxa"/>
          </w:tcPr>
          <w:p w:rsidR="00076A14" w:rsidRPr="00B81907" w:rsidRDefault="00076A14" w:rsidP="00076A14">
            <w:pPr>
              <w:jc w:val="center"/>
              <w:rPr>
                <w:sz w:val="16"/>
                <w:szCs w:val="16"/>
              </w:rPr>
            </w:pPr>
            <w:r w:rsidRPr="00B81907">
              <w:rPr>
                <w:sz w:val="16"/>
                <w:szCs w:val="16"/>
              </w:rPr>
              <w:t>4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076A14" w:rsidRPr="002C6294" w:rsidRDefault="00076A14" w:rsidP="00076A14">
            <w:pPr>
              <w:rPr>
                <w:b/>
                <w:sz w:val="18"/>
                <w:szCs w:val="18"/>
              </w:rPr>
            </w:pPr>
            <w:r w:rsidRPr="002C6294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076A14" w:rsidRPr="002C6294" w:rsidRDefault="00052267" w:rsidP="00076A1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</w:t>
            </w:r>
          </w:p>
        </w:tc>
      </w:tr>
      <w:tr w:rsidR="00076A14" w:rsidRPr="00B60C98" w:rsidTr="00D30A41">
        <w:tc>
          <w:tcPr>
            <w:tcW w:w="4885" w:type="dxa"/>
            <w:shd w:val="clear" w:color="auto" w:fill="auto"/>
          </w:tcPr>
          <w:p w:rsidR="00076A14" w:rsidRPr="00B81907" w:rsidRDefault="00896ABC" w:rsidP="00076A1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 3350 Statistical Methods</w:t>
            </w:r>
          </w:p>
        </w:tc>
        <w:tc>
          <w:tcPr>
            <w:tcW w:w="614" w:type="dxa"/>
          </w:tcPr>
          <w:p w:rsidR="00076A14" w:rsidRPr="00B81907" w:rsidRDefault="00896ABC" w:rsidP="00076A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56" w:type="dxa"/>
            <w:gridSpan w:val="7"/>
            <w:vMerge w:val="restart"/>
            <w:shd w:val="clear" w:color="auto" w:fill="FDE9D9" w:themeFill="accent6" w:themeFillTint="33"/>
          </w:tcPr>
          <w:p w:rsidR="00076A14" w:rsidRPr="00B60C98" w:rsidRDefault="00691C91" w:rsidP="00076A14">
            <w:pPr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GE Objectives by </w:t>
            </w:r>
            <w:hyperlink r:id="rId6" w:history="1">
              <w:r>
                <w:rPr>
                  <w:rStyle w:val="Hyperlink"/>
                  <w:sz w:val="18"/>
                  <w:szCs w:val="18"/>
                </w:rPr>
                <w:t>Catalog Year</w:t>
              </w:r>
            </w:hyperlink>
            <w:r>
              <w:rPr>
                <w:sz w:val="18"/>
                <w:szCs w:val="18"/>
              </w:rPr>
              <w:t xml:space="preserve"> </w:t>
            </w:r>
          </w:p>
        </w:tc>
      </w:tr>
      <w:tr w:rsidR="00896ABC" w:rsidRPr="00B60C98" w:rsidTr="007E31FC">
        <w:trPr>
          <w:trHeight w:val="170"/>
        </w:trPr>
        <w:tc>
          <w:tcPr>
            <w:tcW w:w="4885" w:type="dxa"/>
            <w:shd w:val="clear" w:color="auto" w:fill="auto"/>
          </w:tcPr>
          <w:p w:rsidR="00896ABC" w:rsidRPr="00B81907" w:rsidRDefault="00896ABC" w:rsidP="00896ABC">
            <w:pPr>
              <w:jc w:val="both"/>
              <w:rPr>
                <w:sz w:val="16"/>
                <w:szCs w:val="16"/>
              </w:rPr>
            </w:pPr>
            <w:r w:rsidRPr="00B81907">
              <w:rPr>
                <w:sz w:val="16"/>
                <w:szCs w:val="16"/>
              </w:rPr>
              <w:t>PHYS 2211 &amp; 2213 Engineering Physics I &amp; Lab</w:t>
            </w:r>
          </w:p>
        </w:tc>
        <w:tc>
          <w:tcPr>
            <w:tcW w:w="614" w:type="dxa"/>
          </w:tcPr>
          <w:p w:rsidR="00896ABC" w:rsidRPr="00B81907" w:rsidRDefault="00896ABC" w:rsidP="00896ABC">
            <w:pPr>
              <w:jc w:val="center"/>
              <w:rPr>
                <w:sz w:val="16"/>
                <w:szCs w:val="16"/>
              </w:rPr>
            </w:pPr>
            <w:r w:rsidRPr="00B81907">
              <w:rPr>
                <w:sz w:val="16"/>
                <w:szCs w:val="16"/>
              </w:rPr>
              <w:t>5</w:t>
            </w:r>
          </w:p>
        </w:tc>
        <w:tc>
          <w:tcPr>
            <w:tcW w:w="5656" w:type="dxa"/>
            <w:gridSpan w:val="7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896ABC" w:rsidRPr="00B60C98" w:rsidRDefault="00896ABC" w:rsidP="00896ABC">
            <w:pPr>
              <w:rPr>
                <w:sz w:val="20"/>
                <w:szCs w:val="20"/>
              </w:rPr>
            </w:pPr>
          </w:p>
        </w:tc>
      </w:tr>
      <w:tr w:rsidR="00896ABC" w:rsidRPr="00B60C98" w:rsidTr="0044331A">
        <w:tc>
          <w:tcPr>
            <w:tcW w:w="4885" w:type="dxa"/>
            <w:shd w:val="clear" w:color="auto" w:fill="auto"/>
          </w:tcPr>
          <w:p w:rsidR="00896ABC" w:rsidRPr="00B81907" w:rsidRDefault="00896ABC" w:rsidP="00896ABC">
            <w:pPr>
              <w:jc w:val="both"/>
              <w:rPr>
                <w:sz w:val="16"/>
                <w:szCs w:val="16"/>
              </w:rPr>
            </w:pPr>
            <w:r w:rsidRPr="00B81907">
              <w:rPr>
                <w:sz w:val="16"/>
                <w:szCs w:val="16"/>
              </w:rPr>
              <w:t>PHYS 2212 &amp; 2214 Engineering Physics II &amp; Lab</w:t>
            </w:r>
          </w:p>
        </w:tc>
        <w:tc>
          <w:tcPr>
            <w:tcW w:w="614" w:type="dxa"/>
          </w:tcPr>
          <w:p w:rsidR="00896ABC" w:rsidRPr="00B81907" w:rsidRDefault="00896ABC" w:rsidP="00896ABC">
            <w:pPr>
              <w:jc w:val="center"/>
              <w:rPr>
                <w:sz w:val="16"/>
                <w:szCs w:val="16"/>
              </w:rPr>
            </w:pPr>
            <w:r w:rsidRPr="00B81907">
              <w:rPr>
                <w:sz w:val="16"/>
                <w:szCs w:val="16"/>
              </w:rPr>
              <w:t>5</w:t>
            </w:r>
          </w:p>
        </w:tc>
        <w:tc>
          <w:tcPr>
            <w:tcW w:w="5656" w:type="dxa"/>
            <w:gridSpan w:val="7"/>
            <w:vMerge w:val="restart"/>
            <w:shd w:val="clear" w:color="auto" w:fill="FFFFFF" w:themeFill="background1"/>
          </w:tcPr>
          <w:p w:rsidR="00896ABC" w:rsidRPr="00B60C98" w:rsidRDefault="00896ABC" w:rsidP="00896ABC">
            <w:pPr>
              <w:rPr>
                <w:sz w:val="20"/>
                <w:szCs w:val="20"/>
              </w:rPr>
            </w:pPr>
          </w:p>
        </w:tc>
      </w:tr>
      <w:tr w:rsidR="00896ABC" w:rsidRPr="00B60C98" w:rsidTr="0044331A">
        <w:tc>
          <w:tcPr>
            <w:tcW w:w="4885" w:type="dxa"/>
            <w:shd w:val="clear" w:color="auto" w:fill="auto"/>
          </w:tcPr>
          <w:p w:rsidR="00896ABC" w:rsidRPr="00B81907" w:rsidRDefault="00896ABC" w:rsidP="00896ABC">
            <w:pPr>
              <w:jc w:val="both"/>
              <w:rPr>
                <w:sz w:val="16"/>
                <w:szCs w:val="16"/>
              </w:rPr>
            </w:pPr>
            <w:r w:rsidRPr="00B81907">
              <w:rPr>
                <w:sz w:val="16"/>
                <w:szCs w:val="16"/>
              </w:rPr>
              <w:t>NE 4451 Nuclear Seminar</w:t>
            </w:r>
          </w:p>
        </w:tc>
        <w:tc>
          <w:tcPr>
            <w:tcW w:w="614" w:type="dxa"/>
          </w:tcPr>
          <w:p w:rsidR="00896ABC" w:rsidRPr="00B81907" w:rsidRDefault="00896ABC" w:rsidP="00896ABC">
            <w:pPr>
              <w:jc w:val="center"/>
              <w:rPr>
                <w:sz w:val="16"/>
                <w:szCs w:val="16"/>
              </w:rPr>
            </w:pPr>
            <w:r w:rsidRPr="00B81907">
              <w:rPr>
                <w:sz w:val="16"/>
                <w:szCs w:val="16"/>
              </w:rPr>
              <w:t>1</w:t>
            </w:r>
          </w:p>
        </w:tc>
        <w:tc>
          <w:tcPr>
            <w:tcW w:w="5656" w:type="dxa"/>
            <w:gridSpan w:val="7"/>
            <w:vMerge/>
            <w:shd w:val="clear" w:color="auto" w:fill="FFFFFF" w:themeFill="background1"/>
          </w:tcPr>
          <w:p w:rsidR="00896ABC" w:rsidRPr="00B60C98" w:rsidRDefault="00896ABC" w:rsidP="00896ABC">
            <w:pPr>
              <w:rPr>
                <w:sz w:val="20"/>
                <w:szCs w:val="20"/>
              </w:rPr>
            </w:pPr>
          </w:p>
        </w:tc>
      </w:tr>
      <w:tr w:rsidR="00896ABC" w:rsidRPr="00B60C98" w:rsidTr="0044331A">
        <w:tc>
          <w:tcPr>
            <w:tcW w:w="4885" w:type="dxa"/>
            <w:shd w:val="clear" w:color="auto" w:fill="auto"/>
          </w:tcPr>
          <w:p w:rsidR="00896ABC" w:rsidRPr="001F656B" w:rsidRDefault="00896ABC" w:rsidP="00896AB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896ABC" w:rsidRPr="001F656B" w:rsidRDefault="00896ABC" w:rsidP="00896A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896ABC" w:rsidRPr="00B60C98" w:rsidRDefault="00896ABC" w:rsidP="00896ABC">
            <w:pPr>
              <w:rPr>
                <w:sz w:val="20"/>
                <w:szCs w:val="20"/>
              </w:rPr>
            </w:pPr>
          </w:p>
        </w:tc>
      </w:tr>
      <w:tr w:rsidR="00896ABC" w:rsidRPr="00B60C98" w:rsidTr="00D30A41">
        <w:tc>
          <w:tcPr>
            <w:tcW w:w="4885" w:type="dxa"/>
            <w:shd w:val="clear" w:color="auto" w:fill="auto"/>
          </w:tcPr>
          <w:p w:rsidR="00896ABC" w:rsidRPr="001F656B" w:rsidRDefault="00896ABC" w:rsidP="00896AB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896ABC" w:rsidRPr="001F656B" w:rsidRDefault="00896ABC" w:rsidP="00896A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896ABC" w:rsidRPr="00B60C98" w:rsidRDefault="00896ABC" w:rsidP="00896ABC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896ABC" w:rsidRPr="00B60C98" w:rsidRDefault="00896ABC" w:rsidP="00896ABC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896ABC" w:rsidRPr="00B60C98" w:rsidTr="002A114F">
        <w:tc>
          <w:tcPr>
            <w:tcW w:w="4885" w:type="dxa"/>
            <w:shd w:val="clear" w:color="auto" w:fill="auto"/>
          </w:tcPr>
          <w:p w:rsidR="00896ABC" w:rsidRPr="001F656B" w:rsidRDefault="00896ABC" w:rsidP="00896AB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896ABC" w:rsidRPr="001F656B" w:rsidRDefault="00896ABC" w:rsidP="00896A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6ABC" w:rsidRPr="00B60C98" w:rsidRDefault="00896ABC" w:rsidP="00896ABC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96ABC" w:rsidRPr="00B60C98" w:rsidRDefault="00896ABC" w:rsidP="002A11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052267">
              <w:rPr>
                <w:sz w:val="20"/>
                <w:szCs w:val="20"/>
              </w:rPr>
              <w:t>6</w:t>
            </w:r>
          </w:p>
        </w:tc>
      </w:tr>
      <w:tr w:rsidR="00896ABC" w:rsidRPr="00B60C98" w:rsidTr="002A114F">
        <w:tc>
          <w:tcPr>
            <w:tcW w:w="4885" w:type="dxa"/>
            <w:shd w:val="clear" w:color="auto" w:fill="auto"/>
          </w:tcPr>
          <w:p w:rsidR="00896ABC" w:rsidRPr="001F656B" w:rsidRDefault="00896ABC" w:rsidP="00896AB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896ABC" w:rsidRPr="001F656B" w:rsidRDefault="00896ABC" w:rsidP="00896A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6ABC" w:rsidRPr="00B60C98" w:rsidRDefault="00896ABC" w:rsidP="00896ABC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96ABC" w:rsidRPr="00B60C98" w:rsidRDefault="00052267" w:rsidP="002A11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896ABC" w:rsidRPr="00B60C98" w:rsidTr="002A114F">
        <w:tc>
          <w:tcPr>
            <w:tcW w:w="4885" w:type="dxa"/>
            <w:shd w:val="clear" w:color="auto" w:fill="auto"/>
          </w:tcPr>
          <w:p w:rsidR="00896ABC" w:rsidRPr="001F656B" w:rsidRDefault="00896ABC" w:rsidP="00896AB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896ABC" w:rsidRPr="001F656B" w:rsidRDefault="00896ABC" w:rsidP="00896A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shd w:val="clear" w:color="auto" w:fill="FFFFFF" w:themeFill="background1"/>
          </w:tcPr>
          <w:p w:rsidR="00896ABC" w:rsidRPr="00B60C98" w:rsidRDefault="00896ABC" w:rsidP="00896ABC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>Free Electives to reach 120 credits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896ABC" w:rsidRPr="00B60C98" w:rsidRDefault="00052267" w:rsidP="002A11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896ABC" w:rsidRPr="00B60C98" w:rsidTr="002A114F">
        <w:tc>
          <w:tcPr>
            <w:tcW w:w="4885" w:type="dxa"/>
            <w:shd w:val="clear" w:color="auto" w:fill="auto"/>
          </w:tcPr>
          <w:p w:rsidR="00896ABC" w:rsidRPr="001F656B" w:rsidRDefault="00896ABC" w:rsidP="00896AB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896ABC" w:rsidRPr="001F656B" w:rsidRDefault="00896ABC" w:rsidP="00896A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shd w:val="clear" w:color="auto" w:fill="FBD4B4" w:themeFill="accent6" w:themeFillTint="66"/>
          </w:tcPr>
          <w:p w:rsidR="00896ABC" w:rsidRPr="00B60C98" w:rsidRDefault="00896ABC" w:rsidP="00896ABC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896ABC" w:rsidRPr="00B60C98" w:rsidRDefault="00052267" w:rsidP="002A11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</w:tr>
      <w:tr w:rsidR="00896ABC" w:rsidRPr="00B60C98" w:rsidTr="00D30A41">
        <w:tc>
          <w:tcPr>
            <w:tcW w:w="4885" w:type="dxa"/>
            <w:shd w:val="clear" w:color="auto" w:fill="auto"/>
          </w:tcPr>
          <w:p w:rsidR="00896ABC" w:rsidRPr="001F656B" w:rsidRDefault="00896ABC" w:rsidP="00896AB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896ABC" w:rsidRPr="001F656B" w:rsidRDefault="00896ABC" w:rsidP="00896A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 w:val="restart"/>
            <w:shd w:val="clear" w:color="auto" w:fill="FFFFFF" w:themeFill="background1"/>
          </w:tcPr>
          <w:p w:rsidR="00896ABC" w:rsidRPr="00B60C98" w:rsidRDefault="00896ABC" w:rsidP="00896ABC">
            <w:pPr>
              <w:jc w:val="center"/>
              <w:rPr>
                <w:sz w:val="20"/>
                <w:szCs w:val="20"/>
              </w:rPr>
            </w:pPr>
          </w:p>
        </w:tc>
      </w:tr>
      <w:tr w:rsidR="00896ABC" w:rsidRPr="00B60C98" w:rsidTr="00D30A41">
        <w:tc>
          <w:tcPr>
            <w:tcW w:w="4885" w:type="dxa"/>
            <w:shd w:val="clear" w:color="auto" w:fill="auto"/>
          </w:tcPr>
          <w:p w:rsidR="00896ABC" w:rsidRPr="001F656B" w:rsidRDefault="00896ABC" w:rsidP="00896AB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896ABC" w:rsidRPr="001F656B" w:rsidRDefault="00896ABC" w:rsidP="00896A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FFFFF" w:themeFill="background1"/>
          </w:tcPr>
          <w:p w:rsidR="00896ABC" w:rsidRPr="00B60C98" w:rsidRDefault="00896ABC" w:rsidP="00896ABC">
            <w:pPr>
              <w:jc w:val="center"/>
              <w:rPr>
                <w:sz w:val="20"/>
                <w:szCs w:val="20"/>
              </w:rPr>
            </w:pPr>
          </w:p>
        </w:tc>
      </w:tr>
      <w:tr w:rsidR="00896ABC" w:rsidRPr="00B60C98" w:rsidTr="00D30A41">
        <w:tc>
          <w:tcPr>
            <w:tcW w:w="4885" w:type="dxa"/>
            <w:shd w:val="clear" w:color="auto" w:fill="auto"/>
          </w:tcPr>
          <w:p w:rsidR="00896ABC" w:rsidRPr="001F656B" w:rsidRDefault="00896ABC" w:rsidP="00896AB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896ABC" w:rsidRPr="001F656B" w:rsidRDefault="00896ABC" w:rsidP="00896A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FFFFF" w:themeFill="background1"/>
          </w:tcPr>
          <w:p w:rsidR="00896ABC" w:rsidRPr="00B60C98" w:rsidRDefault="00896ABC" w:rsidP="00896ABC">
            <w:pPr>
              <w:jc w:val="center"/>
              <w:rPr>
                <w:sz w:val="20"/>
                <w:szCs w:val="20"/>
              </w:rPr>
            </w:pPr>
          </w:p>
        </w:tc>
      </w:tr>
      <w:tr w:rsidR="00896ABC" w:rsidRPr="00B60C98" w:rsidTr="00D30A41">
        <w:tc>
          <w:tcPr>
            <w:tcW w:w="4885" w:type="dxa"/>
            <w:tcBorders>
              <w:bottom w:val="single" w:sz="4" w:space="0" w:color="auto"/>
            </w:tcBorders>
            <w:shd w:val="clear" w:color="auto" w:fill="auto"/>
          </w:tcPr>
          <w:p w:rsidR="00896ABC" w:rsidRPr="001F656B" w:rsidRDefault="00896ABC" w:rsidP="00896AB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bottom w:val="single" w:sz="4" w:space="0" w:color="auto"/>
            </w:tcBorders>
          </w:tcPr>
          <w:p w:rsidR="00896ABC" w:rsidRPr="001F656B" w:rsidRDefault="00896ABC" w:rsidP="00896A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</w:tcPr>
          <w:p w:rsidR="00896ABC" w:rsidRPr="00B60C98" w:rsidRDefault="00896ABC" w:rsidP="00896ABC">
            <w:pPr>
              <w:jc w:val="center"/>
              <w:rPr>
                <w:sz w:val="20"/>
                <w:szCs w:val="20"/>
              </w:rPr>
            </w:pPr>
          </w:p>
        </w:tc>
      </w:tr>
      <w:tr w:rsidR="00896ABC" w:rsidRPr="00B60C98" w:rsidTr="00D30A41">
        <w:trPr>
          <w:trHeight w:val="257"/>
        </w:trPr>
        <w:tc>
          <w:tcPr>
            <w:tcW w:w="4885" w:type="dxa"/>
            <w:tcBorders>
              <w:bottom w:val="single" w:sz="4" w:space="0" w:color="auto"/>
            </w:tcBorders>
            <w:shd w:val="clear" w:color="auto" w:fill="auto"/>
          </w:tcPr>
          <w:p w:rsidR="00896ABC" w:rsidRPr="001F656B" w:rsidRDefault="00896ABC" w:rsidP="00896AB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bottom w:val="single" w:sz="4" w:space="0" w:color="auto"/>
            </w:tcBorders>
          </w:tcPr>
          <w:p w:rsidR="00896ABC" w:rsidRPr="001F656B" w:rsidRDefault="00896ABC" w:rsidP="00896A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896ABC" w:rsidRPr="00B60C98" w:rsidRDefault="00896ABC" w:rsidP="00896ABC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1071" w:type="dxa"/>
            <w:gridSpan w:val="4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896ABC" w:rsidRPr="00B60C98" w:rsidRDefault="00896ABC" w:rsidP="00896ABC">
            <w:pPr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Confirmed</w:t>
            </w:r>
          </w:p>
        </w:tc>
      </w:tr>
      <w:tr w:rsidR="00896ABC" w:rsidRPr="00B60C98" w:rsidTr="008B325E">
        <w:tc>
          <w:tcPr>
            <w:tcW w:w="4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6ABC" w:rsidRPr="001F656B" w:rsidRDefault="00896ABC" w:rsidP="00896AB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ABC" w:rsidRPr="001F656B" w:rsidRDefault="00896ABC" w:rsidP="00896A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896ABC" w:rsidRPr="00B60C98" w:rsidRDefault="00896ABC" w:rsidP="00896AB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Pr="00B60C98">
              <w:rPr>
                <w:sz w:val="18"/>
                <w:szCs w:val="20"/>
              </w:rPr>
              <w:t>36 cr. General Education Objectives</w:t>
            </w:r>
            <w:r>
              <w:rPr>
                <w:sz w:val="18"/>
                <w:szCs w:val="20"/>
              </w:rPr>
              <w:t xml:space="preserve"> (15 cr. AAS)</w:t>
            </w:r>
          </w:p>
        </w:tc>
        <w:tc>
          <w:tcPr>
            <w:tcW w:w="10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896ABC" w:rsidRPr="00B60C98" w:rsidRDefault="008B325E" w:rsidP="008B325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896ABC" w:rsidRPr="00B60C98" w:rsidTr="008B325E">
        <w:trPr>
          <w:trHeight w:val="248"/>
        </w:trPr>
        <w:tc>
          <w:tcPr>
            <w:tcW w:w="4885" w:type="dxa"/>
            <w:tcBorders>
              <w:bottom w:val="single" w:sz="4" w:space="0" w:color="auto"/>
            </w:tcBorders>
            <w:shd w:val="clear" w:color="auto" w:fill="auto"/>
          </w:tcPr>
          <w:p w:rsidR="00896ABC" w:rsidRPr="001F656B" w:rsidRDefault="00896ABC" w:rsidP="00896AB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bottom w:val="single" w:sz="4" w:space="0" w:color="auto"/>
              <w:right w:val="single" w:sz="4" w:space="0" w:color="auto"/>
            </w:tcBorders>
          </w:tcPr>
          <w:p w:rsidR="00896ABC" w:rsidRPr="001F656B" w:rsidRDefault="00896ABC" w:rsidP="00896A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896ABC" w:rsidRPr="00B60C98" w:rsidRDefault="00896ABC" w:rsidP="00896AB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16 cr. Upper Division</w:t>
            </w:r>
            <w:r w:rsidRPr="00B60C98">
              <w:rPr>
                <w:sz w:val="18"/>
                <w:szCs w:val="20"/>
              </w:rPr>
              <w:t xml:space="preserve"> in Major</w:t>
            </w:r>
            <w:r>
              <w:rPr>
                <w:sz w:val="18"/>
                <w:szCs w:val="20"/>
              </w:rPr>
              <w:t xml:space="preserve"> (0 cr.  Associate)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896ABC" w:rsidRPr="00B60C98" w:rsidRDefault="00896ABC" w:rsidP="00896ABC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896ABC" w:rsidRPr="00B60C98" w:rsidRDefault="008B325E" w:rsidP="008B325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896ABC" w:rsidRPr="00B60C98" w:rsidTr="008B325E">
        <w:trPr>
          <w:trHeight w:val="247"/>
        </w:trPr>
        <w:tc>
          <w:tcPr>
            <w:tcW w:w="4885" w:type="dxa"/>
            <w:tcBorders>
              <w:bottom w:val="single" w:sz="4" w:space="0" w:color="auto"/>
            </w:tcBorders>
            <w:shd w:val="clear" w:color="auto" w:fill="auto"/>
          </w:tcPr>
          <w:p w:rsidR="00896ABC" w:rsidRPr="001F656B" w:rsidRDefault="00896ABC" w:rsidP="00896AB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bottom w:val="single" w:sz="4" w:space="0" w:color="auto"/>
              <w:right w:val="single" w:sz="4" w:space="0" w:color="auto"/>
            </w:tcBorders>
          </w:tcPr>
          <w:p w:rsidR="00896ABC" w:rsidRPr="001F656B" w:rsidRDefault="00896ABC" w:rsidP="00896A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896ABC" w:rsidRPr="00B60C98" w:rsidRDefault="00896ABC" w:rsidP="00896AB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36 cr. Upper Division Overall (0 cr.  Associate)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896ABC" w:rsidRPr="00B60C98" w:rsidRDefault="00896ABC" w:rsidP="00896ABC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896ABC" w:rsidRPr="00B60C98" w:rsidRDefault="008B325E" w:rsidP="008B325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896ABC" w:rsidRPr="00B60C98" w:rsidTr="008B325E">
        <w:tc>
          <w:tcPr>
            <w:tcW w:w="4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ABC" w:rsidRPr="001F656B" w:rsidRDefault="00896ABC" w:rsidP="00896AB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ABC" w:rsidRPr="001F656B" w:rsidRDefault="00896ABC" w:rsidP="00896A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896ABC" w:rsidRPr="00B60C98" w:rsidRDefault="00896ABC" w:rsidP="00896ABC">
            <w:pPr>
              <w:ind w:right="612"/>
              <w:rPr>
                <w:sz w:val="18"/>
              </w:rPr>
            </w:pPr>
            <w:r>
              <w:rPr>
                <w:sz w:val="18"/>
              </w:rPr>
              <w:t>Minimum of 120 cr. T</w:t>
            </w:r>
            <w:r w:rsidRPr="00B60C98">
              <w:rPr>
                <w:sz w:val="18"/>
              </w:rPr>
              <w:t>otal</w:t>
            </w:r>
            <w:r>
              <w:rPr>
                <w:sz w:val="18"/>
              </w:rPr>
              <w:t xml:space="preserve"> (60 cr. Associate)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896ABC" w:rsidRPr="00B60C98" w:rsidRDefault="00896ABC" w:rsidP="00896ABC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896ABC" w:rsidRPr="00B60C98" w:rsidRDefault="008B325E" w:rsidP="008B325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896ABC" w:rsidRPr="00B60C98" w:rsidTr="00D30A41">
        <w:tc>
          <w:tcPr>
            <w:tcW w:w="4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ABC" w:rsidRPr="001F656B" w:rsidRDefault="00896ABC" w:rsidP="00896AB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ABC" w:rsidRPr="001F656B" w:rsidRDefault="00896ABC" w:rsidP="00896A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896ABC" w:rsidRPr="00B60C98" w:rsidRDefault="00896ABC" w:rsidP="00896ABC">
            <w:pPr>
              <w:rPr>
                <w:sz w:val="20"/>
                <w:szCs w:val="20"/>
              </w:rPr>
            </w:pPr>
          </w:p>
        </w:tc>
        <w:tc>
          <w:tcPr>
            <w:tcW w:w="19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896ABC" w:rsidRPr="00B60C98" w:rsidRDefault="00896ABC" w:rsidP="00896ABC">
            <w:pPr>
              <w:rPr>
                <w:sz w:val="20"/>
                <w:szCs w:val="20"/>
              </w:rPr>
            </w:pPr>
          </w:p>
        </w:tc>
      </w:tr>
      <w:tr w:rsidR="00896ABC" w:rsidRPr="00B60C98" w:rsidTr="00167EC0">
        <w:tc>
          <w:tcPr>
            <w:tcW w:w="549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96ABC" w:rsidRPr="00B60C98" w:rsidRDefault="00896ABC" w:rsidP="00896ABC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6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896ABC" w:rsidRPr="00B60C98" w:rsidRDefault="00896ABC" w:rsidP="00896ABC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896ABC" w:rsidRPr="00B60C98" w:rsidTr="00167EC0">
        <w:tc>
          <w:tcPr>
            <w:tcW w:w="549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96ABC" w:rsidRPr="001F656B" w:rsidRDefault="00896ABC" w:rsidP="00896ABC">
            <w:pPr>
              <w:rPr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896ABC" w:rsidRPr="00B60C98" w:rsidRDefault="00896ABC" w:rsidP="00896AB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896ABC" w:rsidRPr="00B60C98" w:rsidRDefault="00896ABC" w:rsidP="00896ABC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896ABC" w:rsidRPr="00B60C98" w:rsidTr="00167EC0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96ABC" w:rsidRPr="001F656B" w:rsidRDefault="00896ABC" w:rsidP="00896ABC">
            <w:pPr>
              <w:rPr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96ABC" w:rsidRPr="00B60C98" w:rsidRDefault="00896ABC" w:rsidP="00896ABC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 xml:space="preserve">Department: </w:t>
            </w:r>
          </w:p>
        </w:tc>
        <w:tc>
          <w:tcPr>
            <w:tcW w:w="3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96ABC" w:rsidRPr="00B60C98" w:rsidRDefault="00896ABC" w:rsidP="00896ABC">
            <w:pPr>
              <w:rPr>
                <w:sz w:val="20"/>
                <w:szCs w:val="20"/>
              </w:rPr>
            </w:pPr>
          </w:p>
        </w:tc>
      </w:tr>
      <w:tr w:rsidR="00896ABC" w:rsidRPr="00B60C98" w:rsidTr="00167EC0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96ABC" w:rsidRPr="001F656B" w:rsidRDefault="00896ABC" w:rsidP="00896ABC">
            <w:pPr>
              <w:rPr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896ABC" w:rsidRPr="00B60C98" w:rsidRDefault="00896ABC" w:rsidP="00896ABC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678" w:type="dxa"/>
            <w:gridSpan w:val="6"/>
            <w:tcBorders>
              <w:top w:val="single" w:sz="4" w:space="0" w:color="auto"/>
            </w:tcBorders>
            <w:shd w:val="clear" w:color="auto" w:fill="FFFFFF" w:themeFill="background1"/>
          </w:tcPr>
          <w:p w:rsidR="00896ABC" w:rsidRPr="00B60C98" w:rsidRDefault="00893C85" w:rsidP="00896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05.11.2018 SF</w:t>
            </w:r>
          </w:p>
        </w:tc>
      </w:tr>
      <w:tr w:rsidR="00896ABC" w:rsidRPr="00B60C98" w:rsidTr="00167EC0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96ABC" w:rsidRPr="001F656B" w:rsidRDefault="00896ABC" w:rsidP="00896ABC">
            <w:pPr>
              <w:rPr>
                <w:sz w:val="18"/>
                <w:szCs w:val="18"/>
              </w:rPr>
            </w:pPr>
          </w:p>
        </w:tc>
        <w:tc>
          <w:tcPr>
            <w:tcW w:w="1978" w:type="dxa"/>
            <w:shd w:val="clear" w:color="auto" w:fill="FFFFFF" w:themeFill="background1"/>
          </w:tcPr>
          <w:p w:rsidR="00896ABC" w:rsidRPr="00B60C98" w:rsidRDefault="00896ABC" w:rsidP="00896ABC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 xml:space="preserve">Registrar: </w:t>
            </w:r>
          </w:p>
        </w:tc>
        <w:tc>
          <w:tcPr>
            <w:tcW w:w="3678" w:type="dxa"/>
            <w:gridSpan w:val="6"/>
            <w:shd w:val="clear" w:color="auto" w:fill="FFFFFF" w:themeFill="background1"/>
          </w:tcPr>
          <w:p w:rsidR="00896ABC" w:rsidRPr="00B60C98" w:rsidRDefault="00896ABC" w:rsidP="00896ABC">
            <w:pPr>
              <w:rPr>
                <w:sz w:val="20"/>
                <w:szCs w:val="20"/>
              </w:rPr>
            </w:pPr>
          </w:p>
        </w:tc>
      </w:tr>
      <w:tr w:rsidR="00896ABC" w:rsidRPr="00B60C98" w:rsidTr="00167EC0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96ABC" w:rsidRPr="001F656B" w:rsidRDefault="00896ABC" w:rsidP="00896ABC">
            <w:pPr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 w:val="restart"/>
            <w:shd w:val="clear" w:color="auto" w:fill="FABF8F" w:themeFill="accent6" w:themeFillTint="99"/>
          </w:tcPr>
          <w:p w:rsidR="00896ABC" w:rsidRPr="00B60C98" w:rsidRDefault="00896ABC" w:rsidP="00896ABC">
            <w:pPr>
              <w:rPr>
                <w:sz w:val="20"/>
                <w:szCs w:val="20"/>
              </w:rPr>
            </w:pPr>
          </w:p>
        </w:tc>
      </w:tr>
      <w:tr w:rsidR="00896ABC" w:rsidRPr="00B60C98" w:rsidTr="00167EC0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96ABC" w:rsidRPr="001F656B" w:rsidRDefault="00896ABC" w:rsidP="00896ABC">
            <w:pPr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:rsidR="00896ABC" w:rsidRPr="00B60C98" w:rsidRDefault="00896ABC" w:rsidP="00896ABC">
            <w:pPr>
              <w:rPr>
                <w:sz w:val="20"/>
                <w:szCs w:val="20"/>
              </w:rPr>
            </w:pPr>
          </w:p>
        </w:tc>
      </w:tr>
      <w:tr w:rsidR="00896ABC" w:rsidRPr="00B60C98" w:rsidTr="00167EC0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96ABC" w:rsidRPr="001F656B" w:rsidRDefault="00896ABC" w:rsidP="00896ABC">
            <w:pPr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:rsidR="00896ABC" w:rsidRPr="00B60C98" w:rsidRDefault="00896ABC" w:rsidP="00896ABC">
            <w:pPr>
              <w:rPr>
                <w:sz w:val="20"/>
                <w:szCs w:val="20"/>
              </w:rPr>
            </w:pPr>
          </w:p>
        </w:tc>
      </w:tr>
      <w:tr w:rsidR="00896ABC" w:rsidRPr="00B60C98" w:rsidTr="00167EC0">
        <w:tc>
          <w:tcPr>
            <w:tcW w:w="5499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896ABC" w:rsidRPr="001F656B" w:rsidRDefault="00896ABC" w:rsidP="00896ABC">
            <w:pPr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:rsidR="00896ABC" w:rsidRPr="00B60C98" w:rsidRDefault="00896ABC" w:rsidP="00896ABC">
            <w:pPr>
              <w:rPr>
                <w:sz w:val="20"/>
                <w:szCs w:val="20"/>
              </w:rPr>
            </w:pPr>
          </w:p>
        </w:tc>
      </w:tr>
    </w:tbl>
    <w:p w:rsidR="00631499" w:rsidRPr="00521695" w:rsidRDefault="00F859C0" w:rsidP="00521695">
      <w:pPr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7651DE">
        <w:rPr>
          <w:rFonts w:ascii="Calibri" w:eastAsia="Times New Roman" w:hAnsi="Calibri" w:cs="Times New Roman"/>
          <w:sz w:val="20"/>
          <w:szCs w:val="20"/>
        </w:rPr>
        <w:t>Form Revised 1.24.2018</w:t>
      </w:r>
    </w:p>
    <w:sectPr w:rsidR="00631499" w:rsidRPr="00521695" w:rsidSect="00D86D33"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59E7"/>
    <w:rsid w:val="00013EC0"/>
    <w:rsid w:val="0001550E"/>
    <w:rsid w:val="0004615F"/>
    <w:rsid w:val="00052267"/>
    <w:rsid w:val="00056F4B"/>
    <w:rsid w:val="00061C69"/>
    <w:rsid w:val="000717A1"/>
    <w:rsid w:val="0007395E"/>
    <w:rsid w:val="00076A14"/>
    <w:rsid w:val="00085859"/>
    <w:rsid w:val="000B0CEC"/>
    <w:rsid w:val="000B6EFB"/>
    <w:rsid w:val="000C4C05"/>
    <w:rsid w:val="000D175A"/>
    <w:rsid w:val="000D3B74"/>
    <w:rsid w:val="000E14BC"/>
    <w:rsid w:val="00121BC3"/>
    <w:rsid w:val="00122166"/>
    <w:rsid w:val="00166E59"/>
    <w:rsid w:val="00170351"/>
    <w:rsid w:val="001821DD"/>
    <w:rsid w:val="00194BA6"/>
    <w:rsid w:val="001B04E4"/>
    <w:rsid w:val="001B3F81"/>
    <w:rsid w:val="001B6F46"/>
    <w:rsid w:val="001C3064"/>
    <w:rsid w:val="001D607A"/>
    <w:rsid w:val="001F656B"/>
    <w:rsid w:val="00221773"/>
    <w:rsid w:val="00243804"/>
    <w:rsid w:val="00292C65"/>
    <w:rsid w:val="002A114F"/>
    <w:rsid w:val="002A1B37"/>
    <w:rsid w:val="002A2ADB"/>
    <w:rsid w:val="002A64DB"/>
    <w:rsid w:val="002B6F70"/>
    <w:rsid w:val="002C6294"/>
    <w:rsid w:val="002D4F2A"/>
    <w:rsid w:val="002E5A9E"/>
    <w:rsid w:val="003356C4"/>
    <w:rsid w:val="00347BEC"/>
    <w:rsid w:val="00384E42"/>
    <w:rsid w:val="00386994"/>
    <w:rsid w:val="003D749F"/>
    <w:rsid w:val="003F2805"/>
    <w:rsid w:val="003F3E1D"/>
    <w:rsid w:val="003F7D9B"/>
    <w:rsid w:val="00434098"/>
    <w:rsid w:val="00443C4E"/>
    <w:rsid w:val="00466AA7"/>
    <w:rsid w:val="00473C19"/>
    <w:rsid w:val="004758E0"/>
    <w:rsid w:val="00477592"/>
    <w:rsid w:val="00485255"/>
    <w:rsid w:val="004B2B19"/>
    <w:rsid w:val="005051B8"/>
    <w:rsid w:val="00516163"/>
    <w:rsid w:val="00521695"/>
    <w:rsid w:val="00521E0E"/>
    <w:rsid w:val="0052443C"/>
    <w:rsid w:val="00536833"/>
    <w:rsid w:val="00541626"/>
    <w:rsid w:val="00572ABC"/>
    <w:rsid w:val="005A240C"/>
    <w:rsid w:val="005B3597"/>
    <w:rsid w:val="005C3068"/>
    <w:rsid w:val="005E4D62"/>
    <w:rsid w:val="006158FE"/>
    <w:rsid w:val="00623AD7"/>
    <w:rsid w:val="0063135C"/>
    <w:rsid w:val="00631499"/>
    <w:rsid w:val="00663CDA"/>
    <w:rsid w:val="006808E0"/>
    <w:rsid w:val="0068672C"/>
    <w:rsid w:val="00691C91"/>
    <w:rsid w:val="006A6AF8"/>
    <w:rsid w:val="006C0339"/>
    <w:rsid w:val="006D5CCA"/>
    <w:rsid w:val="00700B07"/>
    <w:rsid w:val="00714833"/>
    <w:rsid w:val="00714F1E"/>
    <w:rsid w:val="00721FDC"/>
    <w:rsid w:val="00724B1D"/>
    <w:rsid w:val="00760800"/>
    <w:rsid w:val="007651DE"/>
    <w:rsid w:val="00777362"/>
    <w:rsid w:val="00792F6D"/>
    <w:rsid w:val="00796890"/>
    <w:rsid w:val="007A4857"/>
    <w:rsid w:val="007B6727"/>
    <w:rsid w:val="007D4D67"/>
    <w:rsid w:val="007E04EE"/>
    <w:rsid w:val="007E31FC"/>
    <w:rsid w:val="007F10D7"/>
    <w:rsid w:val="00826C6E"/>
    <w:rsid w:val="008560B4"/>
    <w:rsid w:val="008621B9"/>
    <w:rsid w:val="008623A3"/>
    <w:rsid w:val="00864D96"/>
    <w:rsid w:val="00893C85"/>
    <w:rsid w:val="00896ABC"/>
    <w:rsid w:val="008B1851"/>
    <w:rsid w:val="008B325E"/>
    <w:rsid w:val="008C12F8"/>
    <w:rsid w:val="008F1E98"/>
    <w:rsid w:val="008F6048"/>
    <w:rsid w:val="00936658"/>
    <w:rsid w:val="00943870"/>
    <w:rsid w:val="00944648"/>
    <w:rsid w:val="00952EB1"/>
    <w:rsid w:val="0095709D"/>
    <w:rsid w:val="009669C7"/>
    <w:rsid w:val="00975015"/>
    <w:rsid w:val="0098617C"/>
    <w:rsid w:val="009B42A4"/>
    <w:rsid w:val="00A3318E"/>
    <w:rsid w:val="00A513C9"/>
    <w:rsid w:val="00A66CC7"/>
    <w:rsid w:val="00A94A30"/>
    <w:rsid w:val="00AA1DB7"/>
    <w:rsid w:val="00AB7151"/>
    <w:rsid w:val="00AC5A04"/>
    <w:rsid w:val="00B60C98"/>
    <w:rsid w:val="00B61C40"/>
    <w:rsid w:val="00B67A57"/>
    <w:rsid w:val="00B81907"/>
    <w:rsid w:val="00BA1F3D"/>
    <w:rsid w:val="00BA2629"/>
    <w:rsid w:val="00BA7BDE"/>
    <w:rsid w:val="00BB7709"/>
    <w:rsid w:val="00BC0FEE"/>
    <w:rsid w:val="00BD787A"/>
    <w:rsid w:val="00BE4066"/>
    <w:rsid w:val="00BF6768"/>
    <w:rsid w:val="00C04A5A"/>
    <w:rsid w:val="00C268BE"/>
    <w:rsid w:val="00C35E9C"/>
    <w:rsid w:val="00C7700A"/>
    <w:rsid w:val="00C879BC"/>
    <w:rsid w:val="00CA528E"/>
    <w:rsid w:val="00CC7589"/>
    <w:rsid w:val="00CD0B7C"/>
    <w:rsid w:val="00CE47BC"/>
    <w:rsid w:val="00CF66F8"/>
    <w:rsid w:val="00D30A41"/>
    <w:rsid w:val="00D34724"/>
    <w:rsid w:val="00D42DE8"/>
    <w:rsid w:val="00D451FC"/>
    <w:rsid w:val="00D45741"/>
    <w:rsid w:val="00D46379"/>
    <w:rsid w:val="00D53A93"/>
    <w:rsid w:val="00D54E33"/>
    <w:rsid w:val="00D8570C"/>
    <w:rsid w:val="00D86D33"/>
    <w:rsid w:val="00D914C1"/>
    <w:rsid w:val="00DA1BEE"/>
    <w:rsid w:val="00DB202D"/>
    <w:rsid w:val="00DC4E37"/>
    <w:rsid w:val="00DD67D4"/>
    <w:rsid w:val="00DF097F"/>
    <w:rsid w:val="00E67D37"/>
    <w:rsid w:val="00E71323"/>
    <w:rsid w:val="00E725D8"/>
    <w:rsid w:val="00E80337"/>
    <w:rsid w:val="00EB5533"/>
    <w:rsid w:val="00F02567"/>
    <w:rsid w:val="00F12CDD"/>
    <w:rsid w:val="00F455CA"/>
    <w:rsid w:val="00F5131F"/>
    <w:rsid w:val="00F74EE3"/>
    <w:rsid w:val="00F84E02"/>
    <w:rsid w:val="00F859C0"/>
    <w:rsid w:val="00FC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su.edu/advising/academic-support/general-education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1</TotalTime>
  <Pages>2</Pages>
  <Words>1107</Words>
  <Characters>6315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</dc:creator>
  <cp:lastModifiedBy>Windows User</cp:lastModifiedBy>
  <cp:revision>2</cp:revision>
  <cp:lastPrinted>2018-05-11T21:50:00Z</cp:lastPrinted>
  <dcterms:created xsi:type="dcterms:W3CDTF">2018-05-14T18:45:00Z</dcterms:created>
  <dcterms:modified xsi:type="dcterms:W3CDTF">2018-05-14T18:45:00Z</dcterms:modified>
</cp:coreProperties>
</file>