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0391" w14:textId="77777777" w:rsidR="00C04A5A" w:rsidRDefault="006340B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7F05" wp14:editId="3212A97A">
                <wp:simplePos x="0" y="0"/>
                <wp:positionH relativeFrom="margin">
                  <wp:posOffset>2990850</wp:posOffset>
                </wp:positionH>
                <wp:positionV relativeFrom="paragraph">
                  <wp:posOffset>-203518</wp:posOffset>
                </wp:positionV>
                <wp:extent cx="4219575" cy="752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6A73709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3609FA4" w14:textId="61F47647" w:rsidR="00103F01" w:rsidRPr="00AC15BC" w:rsidRDefault="00103F01" w:rsidP="00103F01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Catalog Year </w:t>
                                  </w:r>
                                  <w:r w:rsidR="00ED6E0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2023-2024</w:t>
                                  </w:r>
                                </w:p>
                                <w:p w14:paraId="3CD93D15" w14:textId="77777777" w:rsidR="00103F01" w:rsidRPr="00DD67D4" w:rsidRDefault="00103F01" w:rsidP="00103F0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</w:t>
                                  </w:r>
                                  <w:r w:rsidRPr="00DD67D4"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Special Education</w:t>
                                  </w:r>
                                </w:p>
                                <w:p w14:paraId="750914AF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86B7768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DD0B81B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B33D03A" w14:textId="77777777" w:rsidR="00E14260" w:rsidRDefault="001E2AC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DC83AE7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5889718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4195234" w14:textId="77777777" w:rsidR="00E14260" w:rsidRPr="00AF597C" w:rsidRDefault="001E2AC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9B3AA5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1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16.05pt;width:33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jIQIAAB0EAAAOAAAAZHJzL2Uyb0RvYy54bWysU81u2zAMvg/YOwi6L3a8eGm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6A73709A" w14:textId="77777777" w:rsidTr="009F4F49">
                        <w:tc>
                          <w:tcPr>
                            <w:tcW w:w="4498" w:type="dxa"/>
                          </w:tcPr>
                          <w:p w14:paraId="53609FA4" w14:textId="61F47647" w:rsidR="00103F01" w:rsidRPr="00AC15BC" w:rsidRDefault="00103F01" w:rsidP="00103F01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ED6E07">
                              <w:rPr>
                                <w:b/>
                                <w:sz w:val="32"/>
                                <w:szCs w:val="32"/>
                              </w:rPr>
                              <w:t>2023-2024</w:t>
                            </w:r>
                          </w:p>
                          <w:p w14:paraId="3CD93D15" w14:textId="77777777" w:rsidR="00103F01" w:rsidRPr="00DD67D4" w:rsidRDefault="00103F01" w:rsidP="00103F0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Special Education</w:t>
                            </w:r>
                          </w:p>
                          <w:p w14:paraId="750914AF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86B7768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DD0B81B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B33D03A" w14:textId="77777777" w:rsidR="00E14260" w:rsidRDefault="001E2AC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DC83AE7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5889718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4195234" w14:textId="77777777" w:rsidR="00E14260" w:rsidRPr="00AF597C" w:rsidRDefault="001E2AC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9B3AA5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10FC6BD0" wp14:editId="3EC0D0C5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6B541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970"/>
        <w:gridCol w:w="180"/>
        <w:gridCol w:w="450"/>
        <w:gridCol w:w="180"/>
        <w:gridCol w:w="540"/>
        <w:gridCol w:w="275"/>
      </w:tblGrid>
      <w:tr w:rsidR="00BD787A" w14:paraId="350122C7" w14:textId="77777777" w:rsidTr="00ED6E07">
        <w:tc>
          <w:tcPr>
            <w:tcW w:w="4050" w:type="dxa"/>
            <w:vAlign w:val="center"/>
          </w:tcPr>
          <w:p w14:paraId="4A4467D0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D4F714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BBA6F8A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A55CF6F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903A80C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C529C37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683FCB3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gridSpan w:val="2"/>
            <w:vAlign w:val="center"/>
          </w:tcPr>
          <w:p w14:paraId="7264B428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45" w:type="dxa"/>
            <w:gridSpan w:val="4"/>
            <w:vAlign w:val="center"/>
          </w:tcPr>
          <w:p w14:paraId="1C6049EF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1E7A5629" w14:textId="77777777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079FF4AD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36CE6882" w14:textId="77777777" w:rsidTr="00ED6E07">
        <w:tc>
          <w:tcPr>
            <w:tcW w:w="4050" w:type="dxa"/>
          </w:tcPr>
          <w:p w14:paraId="5648170B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26A8EB06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4CF97B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90BB54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1365D9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0DB0C91D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45" w:type="dxa"/>
            <w:gridSpan w:val="4"/>
            <w:vAlign w:val="center"/>
          </w:tcPr>
          <w:p w14:paraId="522028E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292536CD" w14:textId="77777777" w:rsidTr="00ED6E07">
        <w:tc>
          <w:tcPr>
            <w:tcW w:w="4050" w:type="dxa"/>
          </w:tcPr>
          <w:p w14:paraId="278C125A" w14:textId="77777777"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  <w:r>
              <w:rPr>
                <w:sz w:val="14"/>
                <w:szCs w:val="14"/>
              </w:rPr>
              <w:t xml:space="preserve">: </w:t>
            </w:r>
          </w:p>
        </w:tc>
        <w:tc>
          <w:tcPr>
            <w:tcW w:w="450" w:type="dxa"/>
            <w:vAlign w:val="center"/>
          </w:tcPr>
          <w:p w14:paraId="43A8D957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FA6C5DB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C0147E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83192C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00D9FA20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  <w:vAlign w:val="center"/>
          </w:tcPr>
          <w:p w14:paraId="455D58D1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13B23EF4" w14:textId="77777777" w:rsidTr="00ED6E07">
        <w:tc>
          <w:tcPr>
            <w:tcW w:w="4050" w:type="dxa"/>
          </w:tcPr>
          <w:p w14:paraId="13B4127E" w14:textId="572FE380"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  <w:r w:rsidR="00FF4351">
              <w:rPr>
                <w:sz w:val="14"/>
                <w:szCs w:val="14"/>
              </w:rPr>
              <w:t>: Recommend CSD 1151/1151L American Sign Language I with lab</w:t>
            </w:r>
          </w:p>
        </w:tc>
        <w:tc>
          <w:tcPr>
            <w:tcW w:w="450" w:type="dxa"/>
            <w:vAlign w:val="center"/>
          </w:tcPr>
          <w:p w14:paraId="7E363234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30EB35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FBBFC89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9D3FB06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7451E294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  <w:vAlign w:val="center"/>
          </w:tcPr>
          <w:p w14:paraId="046E39F6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41280F08" w14:textId="77777777" w:rsidTr="00ED6E07">
        <w:tc>
          <w:tcPr>
            <w:tcW w:w="4050" w:type="dxa"/>
          </w:tcPr>
          <w:p w14:paraId="3825CD0A" w14:textId="77777777" w:rsidR="00103F01" w:rsidRPr="00B75FB9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6</w:t>
            </w:r>
            <w:r>
              <w:rPr>
                <w:sz w:val="14"/>
                <w:szCs w:val="14"/>
              </w:rPr>
              <w:t xml:space="preserve">:  </w:t>
            </w:r>
            <w:r w:rsidRPr="006014C9">
              <w:rPr>
                <w:sz w:val="12"/>
                <w:szCs w:val="14"/>
              </w:rPr>
              <w:t>Recommend EDUC 1110 Education &amp; Schooling in the US</w:t>
            </w:r>
          </w:p>
        </w:tc>
        <w:tc>
          <w:tcPr>
            <w:tcW w:w="450" w:type="dxa"/>
            <w:vAlign w:val="center"/>
          </w:tcPr>
          <w:p w14:paraId="1D37CD87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D4862B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42BD617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0C13295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EBE57AC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  <w:vAlign w:val="center"/>
          </w:tcPr>
          <w:p w14:paraId="07361749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19EA1245" w14:textId="77777777" w:rsidTr="00ED6E07">
        <w:tc>
          <w:tcPr>
            <w:tcW w:w="4050" w:type="dxa"/>
          </w:tcPr>
          <w:p w14:paraId="38D572A2" w14:textId="77777777"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F9B8AB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D2479F9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B681EF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479F8CD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764A93FB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261BF746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56BCC317" w14:textId="77777777" w:rsidTr="00ED6E07">
        <w:tc>
          <w:tcPr>
            <w:tcW w:w="4050" w:type="dxa"/>
            <w:shd w:val="clear" w:color="auto" w:fill="F2F2F2" w:themeFill="background1" w:themeFillShade="F2"/>
          </w:tcPr>
          <w:p w14:paraId="43CBB2BD" w14:textId="77777777" w:rsidR="00103F01" w:rsidRDefault="00103F01" w:rsidP="00103F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894D60C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0E47EF4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8E6FC07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05F8AE3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5C5FEC72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  <w:shd w:val="clear" w:color="auto" w:fill="F2F2F2" w:themeFill="background1" w:themeFillShade="F2"/>
          </w:tcPr>
          <w:p w14:paraId="66FEC447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F14FF98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22952765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07298F1F" w14:textId="77777777" w:rsidTr="00ED6E07">
        <w:tc>
          <w:tcPr>
            <w:tcW w:w="4050" w:type="dxa"/>
          </w:tcPr>
          <w:p w14:paraId="739E4302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197D86EF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FAE452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BA0E50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68020EE" w14:textId="3B9C4D90" w:rsidR="00056F4B" w:rsidRPr="00E67D37" w:rsidRDefault="00FF43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150" w:type="dxa"/>
            <w:gridSpan w:val="2"/>
          </w:tcPr>
          <w:p w14:paraId="3C7C11F1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445" w:type="dxa"/>
            <w:gridSpan w:val="4"/>
          </w:tcPr>
          <w:p w14:paraId="7EC92F5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169716EB" w14:textId="77777777" w:rsidTr="00ED6E07">
        <w:tc>
          <w:tcPr>
            <w:tcW w:w="4050" w:type="dxa"/>
          </w:tcPr>
          <w:p w14:paraId="6064576D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047ACF29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6A1435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E963DEC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4D26C90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150" w:type="dxa"/>
            <w:gridSpan w:val="2"/>
          </w:tcPr>
          <w:p w14:paraId="579BA462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08FE15CD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2BB55470" w14:textId="77777777" w:rsidTr="00ED6E07">
        <w:tc>
          <w:tcPr>
            <w:tcW w:w="4050" w:type="dxa"/>
          </w:tcPr>
          <w:p w14:paraId="3D56E6C0" w14:textId="547840D7" w:rsidR="00103F01" w:rsidRPr="00B75FB9" w:rsidRDefault="00ED6E07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9: EDUC 2204 Families, Community, &amp; Culture</w:t>
            </w:r>
          </w:p>
        </w:tc>
        <w:tc>
          <w:tcPr>
            <w:tcW w:w="450" w:type="dxa"/>
            <w:vAlign w:val="center"/>
          </w:tcPr>
          <w:p w14:paraId="49DF2220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2CFF51" w14:textId="430F57C6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294B8A2A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2002886" w14:textId="10384771" w:rsidR="00103F01" w:rsidRPr="00194BA6" w:rsidRDefault="00FF435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2"/>
          </w:tcPr>
          <w:p w14:paraId="6B1F9084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34F8111D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56FC9130" w14:textId="77777777" w:rsidTr="00103F01">
        <w:tc>
          <w:tcPr>
            <w:tcW w:w="4050" w:type="dxa"/>
          </w:tcPr>
          <w:p w14:paraId="66750A6D" w14:textId="2CEFEE7B" w:rsidR="00103F01" w:rsidRPr="00B75FB9" w:rsidRDefault="00ED6E07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14:paraId="331DEB37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DD55AE0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1D0BF834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F3D9889" w14:textId="3A97794D" w:rsidR="00103F01" w:rsidRPr="00194BA6" w:rsidRDefault="00FF435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780" w:type="dxa"/>
            <w:gridSpan w:val="4"/>
          </w:tcPr>
          <w:p w14:paraId="2911C212" w14:textId="7A6A7255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  <w:gridSpan w:val="2"/>
          </w:tcPr>
          <w:p w14:paraId="294F0196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782DB7D3" w14:textId="77777777" w:rsidTr="00ED6E07">
        <w:tc>
          <w:tcPr>
            <w:tcW w:w="4050" w:type="dxa"/>
          </w:tcPr>
          <w:p w14:paraId="325AB308" w14:textId="52DB8BEC" w:rsidR="00103F01" w:rsidRPr="00B75FB9" w:rsidRDefault="00ED6E07" w:rsidP="00ED6E07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5C931684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1D3B347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915ECC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0EE6DD5" w14:textId="620D8460" w:rsidR="00103F01" w:rsidRPr="00E67D37" w:rsidRDefault="00FF4351" w:rsidP="00103F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150" w:type="dxa"/>
            <w:gridSpan w:val="2"/>
          </w:tcPr>
          <w:p w14:paraId="15F8674A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759F37D4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59441B91" w14:textId="77777777" w:rsidTr="00ED6E07">
        <w:tc>
          <w:tcPr>
            <w:tcW w:w="4050" w:type="dxa"/>
            <w:shd w:val="clear" w:color="auto" w:fill="F2F2F2" w:themeFill="background1" w:themeFillShade="F2"/>
          </w:tcPr>
          <w:p w14:paraId="0CF20494" w14:textId="77777777" w:rsidR="00103F01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BA65D09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4BEFBE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439452F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41FEAF9" w14:textId="77777777"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07863691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  <w:shd w:val="clear" w:color="auto" w:fill="F2F2F2" w:themeFill="background1" w:themeFillShade="F2"/>
          </w:tcPr>
          <w:p w14:paraId="42E7FF90" w14:textId="77777777"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1C444E4D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24E264DE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3F01" w14:paraId="725224FB" w14:textId="77777777" w:rsidTr="00ED6E07">
        <w:tc>
          <w:tcPr>
            <w:tcW w:w="4050" w:type="dxa"/>
          </w:tcPr>
          <w:p w14:paraId="037C958D" w14:textId="77777777"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  <w:r>
              <w:rPr>
                <w:sz w:val="14"/>
                <w:szCs w:val="14"/>
              </w:rPr>
              <w:t xml:space="preserve"> w lab</w:t>
            </w:r>
          </w:p>
        </w:tc>
        <w:tc>
          <w:tcPr>
            <w:tcW w:w="450" w:type="dxa"/>
            <w:vAlign w:val="center"/>
          </w:tcPr>
          <w:p w14:paraId="5D81F0D4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D00CE1B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2EFBA87" w14:textId="77777777"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1D382EB" w14:textId="6651901C" w:rsidR="00103F01" w:rsidRDefault="00FF435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gridSpan w:val="2"/>
          </w:tcPr>
          <w:p w14:paraId="6A523BDA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6FCEF9CD" w14:textId="77777777"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14:paraId="3DC112F5" w14:textId="77777777" w:rsidTr="00ED6E07">
        <w:tc>
          <w:tcPr>
            <w:tcW w:w="4050" w:type="dxa"/>
          </w:tcPr>
          <w:p w14:paraId="5461A698" w14:textId="3B3F02C6" w:rsidR="00103F01" w:rsidRPr="00B75FB9" w:rsidRDefault="00FF4351" w:rsidP="00ED6E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 </w:t>
            </w:r>
            <w:r w:rsidR="00ED6E07" w:rsidRPr="00B75FB9">
              <w:rPr>
                <w:sz w:val="14"/>
                <w:szCs w:val="14"/>
              </w:rPr>
              <w:t>Objective 6</w:t>
            </w:r>
          </w:p>
        </w:tc>
        <w:tc>
          <w:tcPr>
            <w:tcW w:w="450" w:type="dxa"/>
            <w:vAlign w:val="center"/>
          </w:tcPr>
          <w:p w14:paraId="41410756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C33A37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A9D573A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412820AA" w14:textId="77777777"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gridSpan w:val="2"/>
          </w:tcPr>
          <w:p w14:paraId="3B79F65F" w14:textId="77777777"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0ED6178" w14:textId="77777777"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ED6E07" w14:paraId="30264CE5" w14:textId="77777777" w:rsidTr="00ED6E07">
        <w:trPr>
          <w:trHeight w:val="110"/>
        </w:trPr>
        <w:tc>
          <w:tcPr>
            <w:tcW w:w="4050" w:type="dxa"/>
          </w:tcPr>
          <w:p w14:paraId="33011D18" w14:textId="17CE2932" w:rsidR="00ED6E07" w:rsidRPr="00B75FB9" w:rsidRDefault="00ED6E07" w:rsidP="00ED6E07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GE Objective 3: </w:t>
            </w:r>
            <w:r>
              <w:rPr>
                <w:sz w:val="14"/>
                <w:szCs w:val="14"/>
              </w:rPr>
              <w:t>EDMT 22</w:t>
            </w:r>
            <w:r w:rsidR="00FF4351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 xml:space="preserve"> Teaching K-8 Mathematics I</w:t>
            </w:r>
          </w:p>
        </w:tc>
        <w:tc>
          <w:tcPr>
            <w:tcW w:w="450" w:type="dxa"/>
            <w:vAlign w:val="center"/>
          </w:tcPr>
          <w:p w14:paraId="4CC5DE43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DEC8130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524E7E7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3E15E1E" w14:textId="5B0F1B5C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gridSpan w:val="2"/>
          </w:tcPr>
          <w:p w14:paraId="77E4462A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0B64ABFA" w14:textId="77777777" w:rsidR="00ED6E07" w:rsidRPr="00194BA6" w:rsidRDefault="00ED6E07" w:rsidP="00ED6E07">
            <w:pPr>
              <w:pStyle w:val="NoSpacing"/>
              <w:rPr>
                <w:sz w:val="16"/>
                <w:szCs w:val="16"/>
              </w:rPr>
            </w:pPr>
          </w:p>
        </w:tc>
      </w:tr>
      <w:tr w:rsidR="00ED6E07" w14:paraId="44CE1384" w14:textId="77777777" w:rsidTr="00103F01">
        <w:tc>
          <w:tcPr>
            <w:tcW w:w="4050" w:type="dxa"/>
          </w:tcPr>
          <w:p w14:paraId="4860B413" w14:textId="69FA2C61" w:rsidR="00ED6E07" w:rsidRPr="00B75FB9" w:rsidRDefault="00ED6E07" w:rsidP="00ED6E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SPED 3340 Principles of Behavior Management</w:t>
            </w:r>
          </w:p>
        </w:tc>
        <w:tc>
          <w:tcPr>
            <w:tcW w:w="450" w:type="dxa"/>
            <w:vAlign w:val="center"/>
          </w:tcPr>
          <w:p w14:paraId="40E9104C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82313D1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4BC1B76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F762BE0" w14:textId="44FE6180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14:paraId="337DF815" w14:textId="3D857C4D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25" w:type="dxa"/>
            <w:gridSpan w:val="5"/>
          </w:tcPr>
          <w:p w14:paraId="02A310F4" w14:textId="77777777" w:rsidR="00ED6E07" w:rsidRPr="00194BA6" w:rsidRDefault="00ED6E07" w:rsidP="00ED6E07">
            <w:pPr>
              <w:pStyle w:val="NoSpacing"/>
              <w:rPr>
                <w:sz w:val="16"/>
                <w:szCs w:val="16"/>
              </w:rPr>
            </w:pPr>
          </w:p>
        </w:tc>
      </w:tr>
      <w:tr w:rsidR="00ED6E07" w14:paraId="0C07FC55" w14:textId="77777777" w:rsidTr="00ED6E07">
        <w:tc>
          <w:tcPr>
            <w:tcW w:w="4050" w:type="dxa"/>
          </w:tcPr>
          <w:p w14:paraId="30CF959C" w14:textId="6A4F0008" w:rsidR="00ED6E07" w:rsidRPr="00B75FB9" w:rsidRDefault="00FF4351" w:rsidP="00ED6E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26AB464F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3B506DD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2D50EAC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2A0B3C6" w14:textId="76585C5C" w:rsidR="00ED6E07" w:rsidRDefault="00FF4351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150" w:type="dxa"/>
            <w:gridSpan w:val="2"/>
          </w:tcPr>
          <w:p w14:paraId="4A1DA439" w14:textId="77777777" w:rsidR="00ED6E07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6E31EAC2" w14:textId="77777777" w:rsidR="00ED6E07" w:rsidRPr="00194BA6" w:rsidRDefault="00ED6E07" w:rsidP="00ED6E07">
            <w:pPr>
              <w:pStyle w:val="NoSpacing"/>
              <w:rPr>
                <w:sz w:val="16"/>
                <w:szCs w:val="16"/>
              </w:rPr>
            </w:pPr>
          </w:p>
        </w:tc>
      </w:tr>
      <w:tr w:rsidR="00ED6E07" w14:paraId="3B403368" w14:textId="77777777" w:rsidTr="00ED6E07">
        <w:tc>
          <w:tcPr>
            <w:tcW w:w="4050" w:type="dxa"/>
            <w:shd w:val="clear" w:color="auto" w:fill="F2F2F2" w:themeFill="background1" w:themeFillShade="F2"/>
          </w:tcPr>
          <w:p w14:paraId="2967F311" w14:textId="77777777" w:rsidR="00ED6E07" w:rsidRDefault="00ED6E07" w:rsidP="00ED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3E490C5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29294E2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C66683D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FB9A03C" w14:textId="77777777" w:rsidR="00ED6E07" w:rsidRPr="00194BA6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1F4500DB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  <w:shd w:val="clear" w:color="auto" w:fill="F2F2F2" w:themeFill="background1" w:themeFillShade="F2"/>
          </w:tcPr>
          <w:p w14:paraId="353E89FB" w14:textId="77777777" w:rsidR="00ED6E07" w:rsidRPr="00194BA6" w:rsidRDefault="00ED6E07" w:rsidP="00ED6E07">
            <w:pPr>
              <w:pStyle w:val="NoSpacing"/>
              <w:rPr>
                <w:sz w:val="16"/>
                <w:szCs w:val="16"/>
              </w:rPr>
            </w:pPr>
          </w:p>
        </w:tc>
      </w:tr>
      <w:tr w:rsidR="00ED6E07" w14:paraId="246C8A29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2900F2BA" w14:textId="77777777" w:rsidR="00ED6E07" w:rsidRPr="00194BA6" w:rsidRDefault="00ED6E07" w:rsidP="00ED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D6E07" w14:paraId="7B1576F5" w14:textId="77777777" w:rsidTr="00ED6E07">
        <w:tc>
          <w:tcPr>
            <w:tcW w:w="4050" w:type="dxa"/>
          </w:tcPr>
          <w:p w14:paraId="72FD1065" w14:textId="10E59B58" w:rsidR="00ED6E07" w:rsidRPr="00B75FB9" w:rsidRDefault="00ED6E07" w:rsidP="00ED6E07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3340 Principles of Behavior Management</w:t>
            </w:r>
          </w:p>
        </w:tc>
        <w:tc>
          <w:tcPr>
            <w:tcW w:w="450" w:type="dxa"/>
            <w:vAlign w:val="center"/>
          </w:tcPr>
          <w:p w14:paraId="716AFA29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0BE052" w14:textId="7B5A4CBA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2A97325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9B3259D" w14:textId="43559EB6" w:rsidR="00ED6E07" w:rsidRDefault="00FF4351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gridSpan w:val="2"/>
          </w:tcPr>
          <w:p w14:paraId="78B6C356" w14:textId="66D4C04B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Admission to TEP, EDUC 2201, EDUC 2204</w:t>
            </w:r>
          </w:p>
        </w:tc>
        <w:tc>
          <w:tcPr>
            <w:tcW w:w="1445" w:type="dxa"/>
            <w:gridSpan w:val="4"/>
          </w:tcPr>
          <w:p w14:paraId="1670A924" w14:textId="77777777" w:rsidR="00ED6E07" w:rsidRPr="00D42DE8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5D37C449" w14:textId="77777777" w:rsidTr="00ED6E07">
        <w:tc>
          <w:tcPr>
            <w:tcW w:w="4050" w:type="dxa"/>
          </w:tcPr>
          <w:p w14:paraId="01818DA5" w14:textId="30092152" w:rsidR="00ED6E07" w:rsidRPr="00B75FB9" w:rsidRDefault="00ED6E07" w:rsidP="00ED6E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EDMT 2271 Teaching K-8 Mathematics II</w:t>
            </w:r>
            <w:r w:rsidRPr="00B75FB9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62239123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83CD47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2066C867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222E652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gridSpan w:val="2"/>
          </w:tcPr>
          <w:p w14:paraId="2FEA9588" w14:textId="19949EFF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5774FA8" w14:textId="77777777" w:rsidR="00ED6E07" w:rsidRPr="00D42DE8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6CE29791" w14:textId="77777777" w:rsidTr="00ED6E07">
        <w:tc>
          <w:tcPr>
            <w:tcW w:w="4050" w:type="dxa"/>
          </w:tcPr>
          <w:p w14:paraId="3F71FFB5" w14:textId="4B93BC1E" w:rsidR="00ED6E07" w:rsidRPr="00B75FB9" w:rsidRDefault="00ED6E07" w:rsidP="00ED6E07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3330 The Exceptional Child</w:t>
            </w:r>
          </w:p>
        </w:tc>
        <w:tc>
          <w:tcPr>
            <w:tcW w:w="450" w:type="dxa"/>
            <w:vAlign w:val="center"/>
          </w:tcPr>
          <w:p w14:paraId="136B9EC5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B6A124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350B70C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5A8B2073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gridSpan w:val="2"/>
          </w:tcPr>
          <w:p w14:paraId="2668B47F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19E12203" w14:textId="77777777" w:rsidR="00ED6E07" w:rsidRPr="00D42DE8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556A1F7C" w14:textId="77777777" w:rsidTr="00ED6E07">
        <w:tc>
          <w:tcPr>
            <w:tcW w:w="4050" w:type="dxa"/>
          </w:tcPr>
          <w:p w14:paraId="4BDD84A5" w14:textId="10FFBF43" w:rsidR="00ED6E07" w:rsidRPr="00B75FB9" w:rsidRDefault="00742988" w:rsidP="00742988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6"/>
              </w:rPr>
              <w:t>SPED 4490 Consultation and Collaboration</w:t>
            </w:r>
          </w:p>
        </w:tc>
        <w:tc>
          <w:tcPr>
            <w:tcW w:w="450" w:type="dxa"/>
            <w:vAlign w:val="center"/>
          </w:tcPr>
          <w:p w14:paraId="0C36883C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15148E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AC24C3F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0AF403BA" w14:textId="45DB6899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42988">
              <w:rPr>
                <w:sz w:val="16"/>
                <w:szCs w:val="16"/>
              </w:rPr>
              <w:t xml:space="preserve"> (odd)</w:t>
            </w:r>
          </w:p>
        </w:tc>
        <w:tc>
          <w:tcPr>
            <w:tcW w:w="3150" w:type="dxa"/>
            <w:gridSpan w:val="2"/>
          </w:tcPr>
          <w:p w14:paraId="4E3FAD58" w14:textId="6A0CC24B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  <w:r w:rsidR="00FF4351">
              <w:rPr>
                <w:sz w:val="14"/>
                <w:szCs w:val="14"/>
              </w:rPr>
              <w:t>, EDUC 2201, EDUC 2204</w:t>
            </w:r>
          </w:p>
        </w:tc>
        <w:tc>
          <w:tcPr>
            <w:tcW w:w="1445" w:type="dxa"/>
            <w:gridSpan w:val="4"/>
          </w:tcPr>
          <w:p w14:paraId="7BE9DA56" w14:textId="77777777" w:rsidR="00ED6E07" w:rsidRPr="00D42DE8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762C66F3" w14:textId="77777777" w:rsidTr="00ED6E07">
        <w:tc>
          <w:tcPr>
            <w:tcW w:w="4050" w:type="dxa"/>
          </w:tcPr>
          <w:p w14:paraId="6346B6D4" w14:textId="6BCF493F" w:rsidR="00ED6E07" w:rsidRPr="00B75FB9" w:rsidRDefault="00FF4351" w:rsidP="00ED6E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EDMT 4470</w:t>
            </w:r>
            <w:r w:rsidR="00ED6E07" w:rsidRPr="00B75FB9">
              <w:rPr>
                <w:sz w:val="14"/>
                <w:szCs w:val="14"/>
              </w:rPr>
              <w:t xml:space="preserve"> Mathematics Methods</w:t>
            </w:r>
            <w:r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50" w:type="dxa"/>
            <w:vAlign w:val="center"/>
          </w:tcPr>
          <w:p w14:paraId="2AE0DA9A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2F1BE4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1D4DBA6B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49F56460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(odd)</w:t>
            </w:r>
          </w:p>
        </w:tc>
        <w:tc>
          <w:tcPr>
            <w:tcW w:w="3150" w:type="dxa"/>
            <w:gridSpan w:val="2"/>
          </w:tcPr>
          <w:p w14:paraId="661897FB" w14:textId="2085B88D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  <w:r w:rsidR="00FF4351">
              <w:rPr>
                <w:sz w:val="14"/>
                <w:szCs w:val="14"/>
              </w:rPr>
              <w:t>, EDUC 2201, EDUC 2204</w:t>
            </w:r>
          </w:p>
        </w:tc>
        <w:tc>
          <w:tcPr>
            <w:tcW w:w="1445" w:type="dxa"/>
            <w:gridSpan w:val="4"/>
          </w:tcPr>
          <w:p w14:paraId="588B619B" w14:textId="77777777" w:rsidR="00ED6E07" w:rsidRPr="00D42DE8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2148B485" w14:textId="77777777" w:rsidTr="00ED6E07">
        <w:tc>
          <w:tcPr>
            <w:tcW w:w="4050" w:type="dxa"/>
            <w:shd w:val="clear" w:color="auto" w:fill="F2F2F2" w:themeFill="background1" w:themeFillShade="F2"/>
          </w:tcPr>
          <w:p w14:paraId="20766AD8" w14:textId="77777777" w:rsidR="00ED6E07" w:rsidRPr="00292C65" w:rsidRDefault="00ED6E07" w:rsidP="00ED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9EDAFF7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E848C38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E0412FE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D595B29" w14:textId="77777777" w:rsidR="00ED6E07" w:rsidRPr="00292C65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180B1946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  <w:shd w:val="clear" w:color="auto" w:fill="F2F2F2" w:themeFill="background1" w:themeFillShade="F2"/>
          </w:tcPr>
          <w:p w14:paraId="7CD56320" w14:textId="77777777" w:rsidR="00ED6E07" w:rsidRPr="00D42DE8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696F0835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7D420963" w14:textId="77777777" w:rsidR="00ED6E07" w:rsidRPr="00292C65" w:rsidRDefault="00ED6E07" w:rsidP="00ED6E0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D6E07" w14:paraId="25202135" w14:textId="77777777" w:rsidTr="00ED6E07">
        <w:tc>
          <w:tcPr>
            <w:tcW w:w="4050" w:type="dxa"/>
            <w:shd w:val="clear" w:color="auto" w:fill="FFFFFF" w:themeFill="background1"/>
            <w:vAlign w:val="bottom"/>
          </w:tcPr>
          <w:p w14:paraId="639AD329" w14:textId="77777777" w:rsidR="00ED6E07" w:rsidRPr="00B75FB9" w:rsidRDefault="00ED6E07" w:rsidP="00ED6E07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3308 Foundations of Ed. Knowledge, Planning &amp; Assessment</w:t>
            </w:r>
          </w:p>
        </w:tc>
        <w:tc>
          <w:tcPr>
            <w:tcW w:w="450" w:type="dxa"/>
            <w:shd w:val="clear" w:color="auto" w:fill="FFFFFF" w:themeFill="background1"/>
          </w:tcPr>
          <w:p w14:paraId="45A3BA0A" w14:textId="77777777" w:rsidR="00ED6E07" w:rsidRPr="00194BA6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524EBEC" w14:textId="77777777" w:rsidR="00ED6E07" w:rsidRPr="00194BA6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47B91DA" w14:textId="77777777" w:rsidR="00ED6E07" w:rsidRPr="00194BA6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14:paraId="73973F38" w14:textId="77777777" w:rsidR="00ED6E07" w:rsidRPr="00194BA6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0C613E2F" w14:textId="77777777" w:rsidR="00ED6E07" w:rsidRPr="005C2B11" w:rsidRDefault="00ED6E07" w:rsidP="00ED6E07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3321, Admitted to TEP</w:t>
            </w:r>
          </w:p>
        </w:tc>
        <w:tc>
          <w:tcPr>
            <w:tcW w:w="1445" w:type="dxa"/>
            <w:gridSpan w:val="4"/>
            <w:shd w:val="clear" w:color="auto" w:fill="FFFFFF" w:themeFill="background1"/>
          </w:tcPr>
          <w:p w14:paraId="099B47DA" w14:textId="77777777" w:rsidR="00ED6E07" w:rsidRPr="005C2B11" w:rsidRDefault="00ED6E07" w:rsidP="00ED6E07">
            <w:pPr>
              <w:rPr>
                <w:sz w:val="14"/>
                <w:szCs w:val="14"/>
              </w:rPr>
            </w:pPr>
          </w:p>
        </w:tc>
      </w:tr>
      <w:tr w:rsidR="00ED6E07" w14:paraId="347951A2" w14:textId="77777777" w:rsidTr="00ED6E07">
        <w:tc>
          <w:tcPr>
            <w:tcW w:w="4050" w:type="dxa"/>
            <w:shd w:val="clear" w:color="auto" w:fill="FFFFFF" w:themeFill="background1"/>
            <w:vAlign w:val="bottom"/>
          </w:tcPr>
          <w:p w14:paraId="5CA6ABC5" w14:textId="77777777" w:rsidR="00ED6E07" w:rsidRPr="00B75FB9" w:rsidRDefault="00ED6E07" w:rsidP="00ED6E07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>EDUC 3321 Integrated Language Arts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1188348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471050D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EDB776D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14:paraId="64815C50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51BF44BD" w14:textId="2D7920AF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  <w:r w:rsidR="00FF4351">
              <w:rPr>
                <w:sz w:val="14"/>
                <w:szCs w:val="14"/>
              </w:rPr>
              <w:t>, EDUC 2201, EDUC 2204</w:t>
            </w:r>
          </w:p>
        </w:tc>
        <w:tc>
          <w:tcPr>
            <w:tcW w:w="1445" w:type="dxa"/>
            <w:gridSpan w:val="4"/>
            <w:shd w:val="clear" w:color="auto" w:fill="FFFFFF" w:themeFill="background1"/>
          </w:tcPr>
          <w:p w14:paraId="31BCD663" w14:textId="6A6718F3" w:rsidR="00ED6E07" w:rsidRPr="005C2B11" w:rsidRDefault="00FF4351" w:rsidP="00ED6E0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3308</w:t>
            </w:r>
          </w:p>
        </w:tc>
      </w:tr>
      <w:tr w:rsidR="00ED6E07" w14:paraId="393B1EFF" w14:textId="77777777" w:rsidTr="00ED6E07">
        <w:tc>
          <w:tcPr>
            <w:tcW w:w="4050" w:type="dxa"/>
            <w:vAlign w:val="bottom"/>
          </w:tcPr>
          <w:p w14:paraId="2D3D7A23" w14:textId="77777777" w:rsidR="00ED6E07" w:rsidRPr="00B75FB9" w:rsidRDefault="00ED6E07" w:rsidP="00ED6E07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4424 Assessment Procedures in SPED </w:t>
            </w:r>
          </w:p>
        </w:tc>
        <w:tc>
          <w:tcPr>
            <w:tcW w:w="450" w:type="dxa"/>
            <w:vAlign w:val="center"/>
          </w:tcPr>
          <w:p w14:paraId="2A8352BA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B098463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7288324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383B9FE5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gridSpan w:val="2"/>
          </w:tcPr>
          <w:p w14:paraId="6271E749" w14:textId="1D381AC5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  <w:r>
              <w:rPr>
                <w:sz w:val="14"/>
                <w:szCs w:val="14"/>
              </w:rPr>
              <w:t>, EDUC 2201, EDUC 2204</w:t>
            </w:r>
          </w:p>
        </w:tc>
        <w:tc>
          <w:tcPr>
            <w:tcW w:w="1445" w:type="dxa"/>
            <w:gridSpan w:val="4"/>
          </w:tcPr>
          <w:p w14:paraId="46C2C638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</w:tr>
      <w:tr w:rsidR="00ED6E07" w14:paraId="27051970" w14:textId="77777777" w:rsidTr="00ED6E07">
        <w:tc>
          <w:tcPr>
            <w:tcW w:w="4050" w:type="dxa"/>
            <w:vAlign w:val="bottom"/>
          </w:tcPr>
          <w:p w14:paraId="2C20EF82" w14:textId="73E6148B" w:rsidR="00ED6E07" w:rsidRPr="00B75FB9" w:rsidRDefault="00ED6E07" w:rsidP="00ED6E07">
            <w:pPr>
              <w:rPr>
                <w:rFonts w:ascii="Calibri" w:hAnsi="Calibri"/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4434 Language and Communication Methods</w:t>
            </w:r>
          </w:p>
        </w:tc>
        <w:tc>
          <w:tcPr>
            <w:tcW w:w="450" w:type="dxa"/>
            <w:vAlign w:val="center"/>
          </w:tcPr>
          <w:p w14:paraId="06912406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91FACD6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F363921" w14:textId="77777777" w:rsidR="00ED6E07" w:rsidRPr="00E67D37" w:rsidRDefault="00ED6E07" w:rsidP="00ED6E0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7E3A60FB" w14:textId="6E6F4C5B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(odd)</w:t>
            </w:r>
          </w:p>
        </w:tc>
        <w:tc>
          <w:tcPr>
            <w:tcW w:w="3150" w:type="dxa"/>
            <w:gridSpan w:val="2"/>
          </w:tcPr>
          <w:p w14:paraId="20A76DA7" w14:textId="690E1CA3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  <w:r>
              <w:rPr>
                <w:sz w:val="14"/>
                <w:szCs w:val="14"/>
              </w:rPr>
              <w:t>, EDUC 2201, EDUC 2204</w:t>
            </w:r>
          </w:p>
        </w:tc>
        <w:tc>
          <w:tcPr>
            <w:tcW w:w="1445" w:type="dxa"/>
            <w:gridSpan w:val="4"/>
          </w:tcPr>
          <w:p w14:paraId="52266BDF" w14:textId="4BE033E5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</w:tr>
      <w:tr w:rsidR="00ED6E07" w14:paraId="70DF7AA0" w14:textId="77777777" w:rsidTr="00ED6E07">
        <w:tc>
          <w:tcPr>
            <w:tcW w:w="4050" w:type="dxa"/>
            <w:vAlign w:val="bottom"/>
          </w:tcPr>
          <w:p w14:paraId="09ADA5D9" w14:textId="77777777" w:rsidR="00ED6E07" w:rsidRPr="00B75FB9" w:rsidRDefault="00ED6E07" w:rsidP="00ED6E07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4446 Secondary Special Education </w:t>
            </w:r>
          </w:p>
        </w:tc>
        <w:tc>
          <w:tcPr>
            <w:tcW w:w="450" w:type="dxa"/>
            <w:vAlign w:val="center"/>
          </w:tcPr>
          <w:p w14:paraId="65C0263C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787B2AD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BDE5962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2C17E9D5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gridSpan w:val="2"/>
          </w:tcPr>
          <w:p w14:paraId="2C725311" w14:textId="7CA2CFD4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  <w:r>
              <w:rPr>
                <w:sz w:val="14"/>
                <w:szCs w:val="14"/>
              </w:rPr>
              <w:t>, EDUC 2201, EDUC 2204</w:t>
            </w:r>
          </w:p>
        </w:tc>
        <w:tc>
          <w:tcPr>
            <w:tcW w:w="1445" w:type="dxa"/>
            <w:gridSpan w:val="4"/>
          </w:tcPr>
          <w:p w14:paraId="38E97FFA" w14:textId="0D0BF47A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</w:tr>
      <w:tr w:rsidR="00ED6E07" w14:paraId="75BE550F" w14:textId="77777777" w:rsidTr="00ED6E07">
        <w:tc>
          <w:tcPr>
            <w:tcW w:w="4050" w:type="dxa"/>
            <w:vAlign w:val="bottom"/>
          </w:tcPr>
          <w:p w14:paraId="4870400A" w14:textId="77777777" w:rsidR="00ED6E07" w:rsidRPr="00B75FB9" w:rsidRDefault="00ED6E07" w:rsidP="00ED6E07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555997A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FED88A2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69F61E1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B7AC2F7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3F96497C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038DE607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</w:tr>
      <w:tr w:rsidR="00ED6E07" w14:paraId="39678590" w14:textId="77777777" w:rsidTr="00ED6E07">
        <w:tc>
          <w:tcPr>
            <w:tcW w:w="4050" w:type="dxa"/>
            <w:shd w:val="clear" w:color="auto" w:fill="F2F2F2" w:themeFill="background1" w:themeFillShade="F2"/>
          </w:tcPr>
          <w:p w14:paraId="21D21B55" w14:textId="77777777" w:rsidR="00ED6E07" w:rsidRPr="00BA2629" w:rsidRDefault="00ED6E07" w:rsidP="00ED6E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46F6186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FFD1CC3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C451876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1C86CD8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01044542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  <w:shd w:val="clear" w:color="auto" w:fill="F2F2F2" w:themeFill="background1" w:themeFillShade="F2"/>
          </w:tcPr>
          <w:p w14:paraId="1BE19D98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</w:tr>
      <w:tr w:rsidR="00ED6E07" w14:paraId="4C65881E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537BB898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D6E07" w14:paraId="37955967" w14:textId="77777777" w:rsidTr="00ED6E07">
        <w:tc>
          <w:tcPr>
            <w:tcW w:w="4050" w:type="dxa"/>
          </w:tcPr>
          <w:p w14:paraId="6E23CC20" w14:textId="7D9489E2" w:rsidR="00742988" w:rsidRPr="00B75FB9" w:rsidRDefault="00742988" w:rsidP="00ED6E07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PED 4429 Teaching Students w/Significant &amp;</w:t>
            </w:r>
            <w:r w:rsidRPr="00B75FB9">
              <w:rPr>
                <w:sz w:val="14"/>
                <w:szCs w:val="14"/>
              </w:rPr>
              <w:t xml:space="preserve"> Multiple Disabilities</w:t>
            </w:r>
          </w:p>
        </w:tc>
        <w:tc>
          <w:tcPr>
            <w:tcW w:w="450" w:type="dxa"/>
            <w:shd w:val="clear" w:color="auto" w:fill="FFFFFF" w:themeFill="background1"/>
          </w:tcPr>
          <w:p w14:paraId="6E5AD0AC" w14:textId="77777777" w:rsidR="00ED6E07" w:rsidRPr="00194BA6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D0449CD" w14:textId="77777777" w:rsidR="00ED6E07" w:rsidRPr="00194BA6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89005EE" w14:textId="77777777" w:rsidR="00ED6E07" w:rsidRDefault="00ED6E07" w:rsidP="00ED6E07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14:paraId="684047BC" w14:textId="01114346" w:rsidR="00ED6E07" w:rsidRPr="00194BA6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050CF40E" w14:textId="41FA83EC" w:rsidR="00ED6E07" w:rsidRPr="005C2B11" w:rsidRDefault="00ED6E07" w:rsidP="00ED6E07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  <w:r w:rsidR="00FF4351">
              <w:rPr>
                <w:sz w:val="14"/>
                <w:szCs w:val="14"/>
              </w:rPr>
              <w:t>, EDUC 2201, EDUC 2204</w:t>
            </w:r>
          </w:p>
        </w:tc>
        <w:tc>
          <w:tcPr>
            <w:tcW w:w="1445" w:type="dxa"/>
            <w:gridSpan w:val="4"/>
            <w:shd w:val="clear" w:color="auto" w:fill="FFFFFF" w:themeFill="background1"/>
          </w:tcPr>
          <w:p w14:paraId="5CFB811F" w14:textId="77777777" w:rsidR="00ED6E07" w:rsidRPr="005C2B11" w:rsidRDefault="00ED6E07" w:rsidP="00ED6E07">
            <w:pPr>
              <w:rPr>
                <w:sz w:val="14"/>
                <w:szCs w:val="14"/>
              </w:rPr>
            </w:pPr>
          </w:p>
        </w:tc>
      </w:tr>
      <w:tr w:rsidR="00ED6E07" w14:paraId="7A326934" w14:textId="77777777" w:rsidTr="00ED6E07">
        <w:tc>
          <w:tcPr>
            <w:tcW w:w="4050" w:type="dxa"/>
          </w:tcPr>
          <w:p w14:paraId="76982B39" w14:textId="2EB1EEBA" w:rsidR="00ED6E07" w:rsidRPr="00B75FB9" w:rsidRDefault="00FF4351" w:rsidP="00ED6E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SPED 4435 Practicum in Small Group Instruction</w:t>
            </w:r>
          </w:p>
        </w:tc>
        <w:tc>
          <w:tcPr>
            <w:tcW w:w="450" w:type="dxa"/>
          </w:tcPr>
          <w:p w14:paraId="46BF10E2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AF78C96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5D93234" w14:textId="77777777" w:rsidR="00ED6E07" w:rsidRDefault="00ED6E07" w:rsidP="00ED6E07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2867DB52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gridSpan w:val="2"/>
          </w:tcPr>
          <w:p w14:paraId="335597F4" w14:textId="0F13DBE0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  <w:r w:rsidR="00742988">
              <w:rPr>
                <w:sz w:val="14"/>
                <w:szCs w:val="14"/>
              </w:rPr>
              <w:t>; EDUC 2201, EDUC 2204</w:t>
            </w:r>
          </w:p>
        </w:tc>
        <w:tc>
          <w:tcPr>
            <w:tcW w:w="1445" w:type="dxa"/>
            <w:gridSpan w:val="4"/>
          </w:tcPr>
          <w:p w14:paraId="75B34A32" w14:textId="39A57C8A" w:rsidR="00ED6E07" w:rsidRPr="005C2B11" w:rsidRDefault="00742988" w:rsidP="00ED6E0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SPED 4423</w:t>
            </w:r>
          </w:p>
        </w:tc>
      </w:tr>
      <w:tr w:rsidR="00ED6E07" w14:paraId="75134BAB" w14:textId="77777777" w:rsidTr="00ED6E07">
        <w:tc>
          <w:tcPr>
            <w:tcW w:w="4050" w:type="dxa"/>
          </w:tcPr>
          <w:p w14:paraId="7AFAF8A2" w14:textId="77777777" w:rsidR="00ED6E07" w:rsidRPr="00B75FB9" w:rsidRDefault="00ED6E07" w:rsidP="00ED6E07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4408 Pre-Internship Field Experience</w:t>
            </w:r>
            <w:r>
              <w:rPr>
                <w:sz w:val="14"/>
                <w:szCs w:val="16"/>
              </w:rPr>
              <w:t>-</w:t>
            </w:r>
          </w:p>
        </w:tc>
        <w:tc>
          <w:tcPr>
            <w:tcW w:w="450" w:type="dxa"/>
          </w:tcPr>
          <w:p w14:paraId="09214BBA" w14:textId="77777777" w:rsidR="00ED6E07" w:rsidRPr="00BA2629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D62CF33" w14:textId="77777777" w:rsidR="00ED6E07" w:rsidRPr="00BA2629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2B3ACF2" w14:textId="77777777" w:rsidR="00ED6E07" w:rsidRDefault="00ED6E07" w:rsidP="00ED6E07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31FE9C74" w14:textId="77777777" w:rsidR="00ED6E07" w:rsidRPr="00BA2629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2"/>
          </w:tcPr>
          <w:p w14:paraId="0FC4CE22" w14:textId="77777777" w:rsidR="00ED6E07" w:rsidRPr="005C2B11" w:rsidRDefault="00ED6E07" w:rsidP="00ED6E07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1445" w:type="dxa"/>
            <w:gridSpan w:val="4"/>
          </w:tcPr>
          <w:p w14:paraId="0C24A67A" w14:textId="77777777" w:rsidR="00ED6E07" w:rsidRPr="005C2B11" w:rsidRDefault="00ED6E07" w:rsidP="00ED6E07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</w:t>
            </w:r>
          </w:p>
        </w:tc>
      </w:tr>
      <w:tr w:rsidR="00ED6E07" w14:paraId="0627E59E" w14:textId="77777777" w:rsidTr="00ED6E07">
        <w:tc>
          <w:tcPr>
            <w:tcW w:w="4050" w:type="dxa"/>
          </w:tcPr>
          <w:p w14:paraId="004AC58D" w14:textId="77777777" w:rsidR="00ED6E07" w:rsidRPr="00B75FB9" w:rsidRDefault="00ED6E07" w:rsidP="00ED6E07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14:paraId="4F897163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6CFC186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B4022BF" w14:textId="77777777" w:rsidR="00ED6E07" w:rsidRDefault="00ED6E07" w:rsidP="00ED6E07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7681D6E5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2"/>
          </w:tcPr>
          <w:p w14:paraId="6E1E0367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1445" w:type="dxa"/>
            <w:gridSpan w:val="4"/>
          </w:tcPr>
          <w:p w14:paraId="10757C22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4408</w:t>
            </w:r>
          </w:p>
        </w:tc>
      </w:tr>
      <w:tr w:rsidR="00ED6E07" w14:paraId="1731B9CE" w14:textId="77777777" w:rsidTr="00ED6E07">
        <w:tc>
          <w:tcPr>
            <w:tcW w:w="4050" w:type="dxa"/>
          </w:tcPr>
          <w:p w14:paraId="43A099E4" w14:textId="77777777" w:rsidR="00ED6E07" w:rsidRPr="00B75FB9" w:rsidRDefault="00ED6E07" w:rsidP="00ED6E07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4423 Designing Instruction</w:t>
            </w:r>
          </w:p>
        </w:tc>
        <w:tc>
          <w:tcPr>
            <w:tcW w:w="450" w:type="dxa"/>
          </w:tcPr>
          <w:p w14:paraId="033CA237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827B80D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6CC9AAD" w14:textId="77777777" w:rsidR="00ED6E07" w:rsidRDefault="00ED6E07" w:rsidP="00ED6E07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6256A20E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gridSpan w:val="2"/>
          </w:tcPr>
          <w:p w14:paraId="3093F0AB" w14:textId="0619CBEF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  <w:r w:rsidR="00742988">
              <w:rPr>
                <w:sz w:val="14"/>
                <w:szCs w:val="14"/>
              </w:rPr>
              <w:t>, EDUC 2201, EDUC 2204</w:t>
            </w:r>
          </w:p>
        </w:tc>
        <w:tc>
          <w:tcPr>
            <w:tcW w:w="1445" w:type="dxa"/>
            <w:gridSpan w:val="4"/>
          </w:tcPr>
          <w:p w14:paraId="36849415" w14:textId="599D6534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3311, EDUC 4408</w:t>
            </w:r>
            <w:r>
              <w:rPr>
                <w:sz w:val="14"/>
                <w:szCs w:val="14"/>
              </w:rPr>
              <w:t>, SPED 4435</w:t>
            </w:r>
          </w:p>
        </w:tc>
      </w:tr>
      <w:tr w:rsidR="00ED6E07" w14:paraId="372C26F9" w14:textId="77777777" w:rsidTr="00ED6E07">
        <w:tc>
          <w:tcPr>
            <w:tcW w:w="4050" w:type="dxa"/>
            <w:shd w:val="clear" w:color="auto" w:fill="F2F2F2" w:themeFill="background1" w:themeFillShade="F2"/>
          </w:tcPr>
          <w:p w14:paraId="69B1D4F2" w14:textId="77777777" w:rsidR="00ED6E07" w:rsidRPr="00BA2629" w:rsidRDefault="00ED6E07" w:rsidP="00ED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6434232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D4F62CA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98DA511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A02542B" w14:textId="77777777" w:rsidR="00ED6E07" w:rsidRPr="00E67D37" w:rsidRDefault="00ED6E07" w:rsidP="00ED6E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0663CB0B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  <w:shd w:val="clear" w:color="auto" w:fill="F2F2F2" w:themeFill="background1" w:themeFillShade="F2"/>
          </w:tcPr>
          <w:p w14:paraId="3D711B2B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</w:p>
        </w:tc>
      </w:tr>
      <w:tr w:rsidR="00ED6E07" w14:paraId="32F78544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33DFFCF1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D6E07" w14:paraId="42095450" w14:textId="77777777" w:rsidTr="00ED6E07">
        <w:tc>
          <w:tcPr>
            <w:tcW w:w="4050" w:type="dxa"/>
          </w:tcPr>
          <w:p w14:paraId="5CC041C4" w14:textId="77777777" w:rsidR="00ED6E07" w:rsidRPr="00B75FB9" w:rsidRDefault="00ED6E07" w:rsidP="00ED6E07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4443 Teaching Students with Autism Spectrum Disorders</w:t>
            </w:r>
          </w:p>
        </w:tc>
        <w:tc>
          <w:tcPr>
            <w:tcW w:w="450" w:type="dxa"/>
            <w:shd w:val="clear" w:color="auto" w:fill="FFFFFF" w:themeFill="background1"/>
          </w:tcPr>
          <w:p w14:paraId="56A7E1A8" w14:textId="4A23C95F" w:rsidR="00ED6E07" w:rsidRPr="00BA2629" w:rsidRDefault="00ED6E07" w:rsidP="00742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188C1A0" w14:textId="77777777" w:rsidR="00ED6E07" w:rsidRPr="00BA2629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78D78F" w14:textId="77777777" w:rsidR="00ED6E07" w:rsidRDefault="00ED6E07" w:rsidP="00ED6E07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14:paraId="14F2913F" w14:textId="77777777" w:rsidR="00ED6E07" w:rsidRPr="00BA2629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38BAEC7D" w14:textId="77777777" w:rsidR="00ED6E07" w:rsidRPr="005C2B11" w:rsidRDefault="00ED6E07" w:rsidP="00ED6E07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445" w:type="dxa"/>
            <w:gridSpan w:val="4"/>
            <w:shd w:val="clear" w:color="auto" w:fill="FFFFFF" w:themeFill="background1"/>
          </w:tcPr>
          <w:p w14:paraId="760F3FA3" w14:textId="77777777" w:rsidR="00ED6E07" w:rsidRPr="00473C19" w:rsidRDefault="00ED6E07" w:rsidP="00ED6E07">
            <w:pPr>
              <w:rPr>
                <w:sz w:val="16"/>
                <w:szCs w:val="16"/>
              </w:rPr>
            </w:pPr>
          </w:p>
        </w:tc>
      </w:tr>
      <w:tr w:rsidR="00ED6E07" w14:paraId="78F4E9D4" w14:textId="77777777" w:rsidTr="00ED6E07">
        <w:tc>
          <w:tcPr>
            <w:tcW w:w="4050" w:type="dxa"/>
          </w:tcPr>
          <w:p w14:paraId="7AF463E4" w14:textId="77777777" w:rsidR="00ED6E07" w:rsidRPr="00B75FB9" w:rsidRDefault="00ED6E07" w:rsidP="00ED6E07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 xml:space="preserve">EDUC 3322 Literature for Children Across the Curriculum </w:t>
            </w:r>
          </w:p>
        </w:tc>
        <w:tc>
          <w:tcPr>
            <w:tcW w:w="450" w:type="dxa"/>
          </w:tcPr>
          <w:p w14:paraId="0CA91213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D271A46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027D22F" w14:textId="77777777" w:rsidR="00ED6E07" w:rsidRDefault="00ED6E07" w:rsidP="00ED6E07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42B73E59" w14:textId="26B13358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7429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gridSpan w:val="2"/>
          </w:tcPr>
          <w:p w14:paraId="0ADFBE1E" w14:textId="77777777" w:rsidR="00ED6E07" w:rsidRPr="005C2B11" w:rsidRDefault="00ED6E07" w:rsidP="00ED6E07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445" w:type="dxa"/>
            <w:gridSpan w:val="4"/>
          </w:tcPr>
          <w:p w14:paraId="448D39F3" w14:textId="77777777" w:rsidR="00ED6E07" w:rsidRPr="00E67D37" w:rsidRDefault="00ED6E07" w:rsidP="00ED6E07">
            <w:pPr>
              <w:pStyle w:val="NoSpacing"/>
              <w:rPr>
                <w:sz w:val="16"/>
                <w:szCs w:val="16"/>
              </w:rPr>
            </w:pPr>
          </w:p>
        </w:tc>
      </w:tr>
      <w:tr w:rsidR="00ED6E07" w14:paraId="7BDD21D7" w14:textId="77777777" w:rsidTr="00103F01">
        <w:tc>
          <w:tcPr>
            <w:tcW w:w="4050" w:type="dxa"/>
          </w:tcPr>
          <w:p w14:paraId="66BB5FF3" w14:textId="2D54C396" w:rsidR="00ED6E07" w:rsidRPr="00B75FB9" w:rsidRDefault="00FF4351" w:rsidP="00ED6E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EDMT 3370 Mathematics Methods I</w:t>
            </w:r>
          </w:p>
        </w:tc>
        <w:tc>
          <w:tcPr>
            <w:tcW w:w="450" w:type="dxa"/>
          </w:tcPr>
          <w:p w14:paraId="3D5CE9E2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0855F90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7AFF6B3" w14:textId="77777777" w:rsidR="00ED6E07" w:rsidRDefault="00ED6E07" w:rsidP="00ED6E07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0497ED46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3600" w:type="dxa"/>
            <w:gridSpan w:val="3"/>
          </w:tcPr>
          <w:p w14:paraId="53764B67" w14:textId="6F415FDB" w:rsidR="00ED6E07" w:rsidRPr="00C04A5A" w:rsidRDefault="00FF4351" w:rsidP="00ED6E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EDMT 2270, EDMT 2271</w:t>
            </w:r>
            <w:r w:rsidR="00ED6E07">
              <w:rPr>
                <w:sz w:val="14"/>
                <w:szCs w:val="16"/>
              </w:rPr>
              <w:t>, EDUC 3308</w:t>
            </w:r>
          </w:p>
        </w:tc>
        <w:tc>
          <w:tcPr>
            <w:tcW w:w="995" w:type="dxa"/>
            <w:gridSpan w:val="3"/>
          </w:tcPr>
          <w:p w14:paraId="7C37985D" w14:textId="77777777" w:rsidR="00ED6E07" w:rsidRPr="00E67D37" w:rsidRDefault="00ED6E07" w:rsidP="00ED6E07">
            <w:pPr>
              <w:pStyle w:val="NoSpacing"/>
              <w:rPr>
                <w:sz w:val="16"/>
                <w:szCs w:val="16"/>
              </w:rPr>
            </w:pPr>
          </w:p>
        </w:tc>
      </w:tr>
      <w:tr w:rsidR="00ED6E07" w14:paraId="389C771A" w14:textId="77777777" w:rsidTr="00ED6E07">
        <w:tc>
          <w:tcPr>
            <w:tcW w:w="4050" w:type="dxa"/>
          </w:tcPr>
          <w:p w14:paraId="6D683142" w14:textId="77777777" w:rsidR="00ED6E07" w:rsidRPr="00B75FB9" w:rsidRDefault="00ED6E07" w:rsidP="00ED6E07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3331 Science Methods for Teachers</w:t>
            </w:r>
          </w:p>
        </w:tc>
        <w:tc>
          <w:tcPr>
            <w:tcW w:w="450" w:type="dxa"/>
          </w:tcPr>
          <w:p w14:paraId="5136B06E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A1B44C0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3295CF5" w14:textId="77777777" w:rsidR="00ED6E07" w:rsidRDefault="00ED6E07" w:rsidP="00ED6E07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24DFE95D" w14:textId="770B6E30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7429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gridSpan w:val="2"/>
          </w:tcPr>
          <w:p w14:paraId="3D085DC4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3308, Admitted to TEP</w:t>
            </w:r>
          </w:p>
        </w:tc>
        <w:tc>
          <w:tcPr>
            <w:tcW w:w="1445" w:type="dxa"/>
            <w:gridSpan w:val="4"/>
          </w:tcPr>
          <w:p w14:paraId="0501FEE6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00FF0FD3" w14:textId="77777777" w:rsidTr="00ED6E07">
        <w:tc>
          <w:tcPr>
            <w:tcW w:w="4050" w:type="dxa"/>
          </w:tcPr>
          <w:p w14:paraId="6591E71A" w14:textId="07E6E670" w:rsidR="00ED6E07" w:rsidRPr="00B75FB9" w:rsidRDefault="00ED6E07" w:rsidP="00FF435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4419 Developmental Literacy</w:t>
            </w:r>
          </w:p>
        </w:tc>
        <w:tc>
          <w:tcPr>
            <w:tcW w:w="450" w:type="dxa"/>
          </w:tcPr>
          <w:p w14:paraId="295BB54D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E47112E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76AF31E" w14:textId="77777777" w:rsidR="00ED6E07" w:rsidRDefault="00ED6E07" w:rsidP="00ED6E07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6CFDA4D5" w14:textId="6A2FF8EA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7429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74298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150" w:type="dxa"/>
            <w:gridSpan w:val="2"/>
          </w:tcPr>
          <w:p w14:paraId="59A95E89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3321, Admitted to TEP</w:t>
            </w:r>
          </w:p>
        </w:tc>
        <w:tc>
          <w:tcPr>
            <w:tcW w:w="1445" w:type="dxa"/>
            <w:gridSpan w:val="4"/>
          </w:tcPr>
          <w:p w14:paraId="519CA1FC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501C4FE0" w14:textId="77777777" w:rsidTr="00ED6E07">
        <w:tc>
          <w:tcPr>
            <w:tcW w:w="4050" w:type="dxa"/>
            <w:shd w:val="clear" w:color="auto" w:fill="F2F2F2" w:themeFill="background1" w:themeFillShade="F2"/>
          </w:tcPr>
          <w:p w14:paraId="540ECBDF" w14:textId="77777777" w:rsidR="00ED6E07" w:rsidRPr="00BA2629" w:rsidRDefault="00ED6E07" w:rsidP="00ED6E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vAlign w:val="center"/>
          </w:tcPr>
          <w:p w14:paraId="56B00905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14:paraId="3A56F669" w14:textId="77777777" w:rsidR="00ED6E0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537DBB5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AF4861F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1CA2528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4"/>
          </w:tcPr>
          <w:p w14:paraId="53005DD3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202F69D0" w14:textId="77777777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6931379D" w14:textId="77777777" w:rsidR="00ED6E07" w:rsidRPr="00C04A5A" w:rsidRDefault="00ED6E07" w:rsidP="00ED6E0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D6E07" w14:paraId="65B782D8" w14:textId="77777777" w:rsidTr="00103F01">
        <w:tc>
          <w:tcPr>
            <w:tcW w:w="4050" w:type="dxa"/>
          </w:tcPr>
          <w:p w14:paraId="55FB19FE" w14:textId="11F609E0" w:rsidR="00ED6E07" w:rsidRDefault="00ED6E07" w:rsidP="00ED6E07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EDUC 4493</w:t>
            </w:r>
            <w:r w:rsidRPr="00B75FB9">
              <w:rPr>
                <w:sz w:val="14"/>
                <w:szCs w:val="16"/>
              </w:rPr>
              <w:t xml:space="preserve"> Student Teaching Internship</w:t>
            </w:r>
          </w:p>
        </w:tc>
        <w:tc>
          <w:tcPr>
            <w:tcW w:w="450" w:type="dxa"/>
          </w:tcPr>
          <w:p w14:paraId="1D20FF6A" w14:textId="77777777" w:rsidR="00ED6E07" w:rsidRDefault="00ED6E07" w:rsidP="00ED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15F34CB1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1D1EB35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14:paraId="5D391FFA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320" w:type="dxa"/>
            <w:gridSpan w:val="5"/>
          </w:tcPr>
          <w:p w14:paraId="738C9DD9" w14:textId="29EE0785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PREREQ: All coursework, all certification exams; application</w:t>
            </w:r>
          </w:p>
        </w:tc>
        <w:tc>
          <w:tcPr>
            <w:tcW w:w="275" w:type="dxa"/>
          </w:tcPr>
          <w:p w14:paraId="74907A7A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7F507FCD" w14:textId="77777777" w:rsidTr="00ED6E07">
        <w:tc>
          <w:tcPr>
            <w:tcW w:w="4050" w:type="dxa"/>
            <w:shd w:val="clear" w:color="auto" w:fill="F2F2F2" w:themeFill="background1" w:themeFillShade="F2"/>
          </w:tcPr>
          <w:p w14:paraId="4C23814B" w14:textId="77777777" w:rsidR="00ED6E07" w:rsidRPr="00B67A57" w:rsidRDefault="00ED6E07" w:rsidP="00ED6E0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923F882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4015A09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2E7D7B3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34AABFF" w14:textId="77777777" w:rsidR="00ED6E07" w:rsidRPr="00E67D37" w:rsidRDefault="00ED6E07" w:rsidP="00ED6E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32B5116F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4"/>
            <w:shd w:val="clear" w:color="auto" w:fill="F2F2F2" w:themeFill="background1" w:themeFillShade="F2"/>
          </w:tcPr>
          <w:p w14:paraId="676A97DA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</w:p>
        </w:tc>
      </w:tr>
      <w:tr w:rsidR="00ED6E07" w14:paraId="1C27DD49" w14:textId="77777777" w:rsidTr="00B00D09">
        <w:trPr>
          <w:trHeight w:val="275"/>
        </w:trPr>
        <w:tc>
          <w:tcPr>
            <w:tcW w:w="11070" w:type="dxa"/>
            <w:gridSpan w:val="12"/>
          </w:tcPr>
          <w:p w14:paraId="4E43D41B" w14:textId="77777777" w:rsidR="00ED6E07" w:rsidRPr="00943870" w:rsidRDefault="00ED6E07" w:rsidP="00ED6E0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B2CFABC" w14:textId="77777777" w:rsidR="00ED6E07" w:rsidRDefault="00ED6E07" w:rsidP="00ED6E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79BB97E" w14:textId="77777777" w:rsidR="00ED6E07" w:rsidRPr="00C04A5A" w:rsidRDefault="00ED6E07" w:rsidP="00ED6E0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060EA13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5F6FA" wp14:editId="13B08D65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5252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CB3FA97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38718104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100A95A" w14:textId="77777777" w:rsidR="00B60C98" w:rsidRPr="00B60C98" w:rsidRDefault="00103F01" w:rsidP="00BC4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BC460D">
              <w:rPr>
                <w:b/>
                <w:sz w:val="24"/>
                <w:szCs w:val="24"/>
              </w:rPr>
              <w:t>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716DC25A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1AC5DCAD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3AF949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71E34F98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03F01" w:rsidRPr="00B60C98" w14:paraId="5C0E45E8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756F4799" w14:textId="77777777" w:rsidR="00103F01" w:rsidRPr="00D451FC" w:rsidRDefault="00103F01" w:rsidP="00103F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91AADEB" w14:textId="77777777" w:rsidR="00103F01" w:rsidRPr="00D451FC" w:rsidRDefault="00103F01" w:rsidP="00103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F8EFB99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B56CD49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14:paraId="5224C3FF" w14:textId="77777777" w:rsidTr="00686401">
        <w:tc>
          <w:tcPr>
            <w:tcW w:w="4860" w:type="dxa"/>
            <w:shd w:val="clear" w:color="auto" w:fill="auto"/>
          </w:tcPr>
          <w:p w14:paraId="2A9CADB3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  <w:shd w:val="clear" w:color="auto" w:fill="auto"/>
          </w:tcPr>
          <w:p w14:paraId="57C06C64" w14:textId="77777777" w:rsidR="00103F01" w:rsidRPr="00B75FB9" w:rsidRDefault="00103F01" w:rsidP="00103F01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C0B134B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FEFEB5B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14:paraId="423900C3" w14:textId="77777777" w:rsidTr="00592464">
        <w:tc>
          <w:tcPr>
            <w:tcW w:w="5400" w:type="dxa"/>
            <w:gridSpan w:val="2"/>
            <w:shd w:val="clear" w:color="auto" w:fill="auto"/>
          </w:tcPr>
          <w:p w14:paraId="677FE17B" w14:textId="77777777" w:rsidR="00103F01" w:rsidRPr="00103F01" w:rsidRDefault="00103F01" w:rsidP="00103F01">
            <w:pPr>
              <w:rPr>
                <w:b/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2204 Families, Community, Culture </w:t>
            </w:r>
            <w:r>
              <w:rPr>
                <w:sz w:val="16"/>
                <w:szCs w:val="18"/>
              </w:rPr>
              <w:t xml:space="preserve">  </w:t>
            </w:r>
            <w:r w:rsidRPr="00103F01">
              <w:rPr>
                <w:sz w:val="16"/>
                <w:szCs w:val="18"/>
              </w:rPr>
              <w:t xml:space="preserve"> (counted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FFA0F57" w14:textId="77777777" w:rsidR="00103F01" w:rsidRPr="00B60C98" w:rsidRDefault="00103F01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72B4669" w14:textId="77777777" w:rsidR="00103F01" w:rsidRPr="00B60C98" w:rsidRDefault="00103F01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14:paraId="132C7854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FDF11C8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3308 </w:t>
            </w:r>
            <w:proofErr w:type="spellStart"/>
            <w:r w:rsidRPr="00103F01">
              <w:rPr>
                <w:sz w:val="16"/>
                <w:szCs w:val="18"/>
              </w:rPr>
              <w:t>Fdns</w:t>
            </w:r>
            <w:proofErr w:type="spellEnd"/>
            <w:r w:rsidRPr="00103F01">
              <w:rPr>
                <w:sz w:val="16"/>
                <w:szCs w:val="18"/>
              </w:rPr>
              <w:t xml:space="preserve"> of Educ Knowledge, Planning, &amp; Assessment</w:t>
            </w:r>
          </w:p>
        </w:tc>
        <w:tc>
          <w:tcPr>
            <w:tcW w:w="540" w:type="dxa"/>
          </w:tcPr>
          <w:p w14:paraId="4BB9F06F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749B6CE" w14:textId="144FA381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                          </w:t>
            </w:r>
            <w:r w:rsidRPr="00103F0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</w:t>
            </w:r>
            <w:r w:rsidR="00FF4351">
              <w:rPr>
                <w:sz w:val="18"/>
                <w:szCs w:val="18"/>
              </w:rPr>
              <w:t>EDMT 2270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1F6C691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3F01" w:rsidRPr="00B60C98" w14:paraId="1D3B8E4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2C10E537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14:paraId="1F363963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7E444C99" w14:textId="77777777" w:rsidR="00103F01" w:rsidRPr="00B60C98" w:rsidRDefault="00103F01" w:rsidP="00103F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03F01" w:rsidRPr="00B60C98" w14:paraId="54E0A5D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0CE2E03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3321 Integrated Language Arts Methods</w:t>
            </w:r>
          </w:p>
        </w:tc>
        <w:tc>
          <w:tcPr>
            <w:tcW w:w="540" w:type="dxa"/>
            <w:shd w:val="clear" w:color="auto" w:fill="auto"/>
          </w:tcPr>
          <w:p w14:paraId="50C7D200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CD02A96" w14:textId="77777777" w:rsidR="00103F01" w:rsidRPr="00B60C98" w:rsidRDefault="00103F01" w:rsidP="00103F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8FE7523" w14:textId="77777777" w:rsidR="00103F01" w:rsidRPr="00B60C98" w:rsidRDefault="00103F01" w:rsidP="00103F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03F01" w:rsidRPr="00B60C98" w14:paraId="36B6197E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4947191F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3322 Literature for Children across the Curriculum</w:t>
            </w:r>
          </w:p>
        </w:tc>
        <w:tc>
          <w:tcPr>
            <w:tcW w:w="540" w:type="dxa"/>
          </w:tcPr>
          <w:p w14:paraId="479BA94E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9BAF685" w14:textId="77777777" w:rsidR="00103F01" w:rsidRPr="00B60C98" w:rsidRDefault="00103F01" w:rsidP="00103F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4901658" w14:textId="77777777" w:rsidR="00103F01" w:rsidRPr="00B60C98" w:rsidRDefault="00103F01" w:rsidP="00103F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03F01" w:rsidRPr="00B60C98" w14:paraId="6DBB99C7" w14:textId="77777777" w:rsidTr="00686401">
        <w:tc>
          <w:tcPr>
            <w:tcW w:w="4860" w:type="dxa"/>
            <w:shd w:val="clear" w:color="auto" w:fill="auto"/>
          </w:tcPr>
          <w:p w14:paraId="02FCC35B" w14:textId="065C4AD2" w:rsidR="00103F01" w:rsidRPr="00103F01" w:rsidRDefault="00FF4351" w:rsidP="00103F01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EDMT 3370 Mathematics Methods I</w:t>
            </w:r>
          </w:p>
        </w:tc>
        <w:tc>
          <w:tcPr>
            <w:tcW w:w="540" w:type="dxa"/>
          </w:tcPr>
          <w:p w14:paraId="35DF1F99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BCC0A7F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03F01" w:rsidRPr="00B60C98" w14:paraId="2657196E" w14:textId="77777777" w:rsidTr="00686401">
        <w:tc>
          <w:tcPr>
            <w:tcW w:w="4860" w:type="dxa"/>
            <w:shd w:val="clear" w:color="auto" w:fill="auto"/>
          </w:tcPr>
          <w:p w14:paraId="510759DC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3331 Science Methods for Teachers</w:t>
            </w:r>
          </w:p>
        </w:tc>
        <w:tc>
          <w:tcPr>
            <w:tcW w:w="540" w:type="dxa"/>
          </w:tcPr>
          <w:p w14:paraId="220F1C6C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8C22A5C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BDFDE12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16FDCD1D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6774FF9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540" w:type="dxa"/>
            <w:shd w:val="clear" w:color="auto" w:fill="auto"/>
          </w:tcPr>
          <w:p w14:paraId="5A43FA71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CEBABF8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8315103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35739DC2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1B2901A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4419 Developmental Literacy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4F029F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4246B0D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42B8AAC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704ACD63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AF0" w14:textId="55A8A41A" w:rsidR="00103F01" w:rsidRPr="00103F01" w:rsidRDefault="00FF4351" w:rsidP="00103F01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EDMT</w:t>
            </w:r>
            <w:r w:rsidR="00103F01" w:rsidRPr="00103F01">
              <w:rPr>
                <w:sz w:val="16"/>
                <w:szCs w:val="18"/>
              </w:rPr>
              <w:t xml:space="preserve"> 4470 Mathematics Methods</w:t>
            </w:r>
            <w:r>
              <w:rPr>
                <w:sz w:val="16"/>
                <w:szCs w:val="18"/>
              </w:rPr>
              <w:t xml:space="preserve">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8E28C66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630FC46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03F01" w:rsidRPr="00B60C98" w14:paraId="3F1FD49B" w14:textId="77777777" w:rsidTr="00937FC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64581" w14:textId="33F8DF6E" w:rsidR="00103F01" w:rsidRPr="00103F01" w:rsidRDefault="00FF4351" w:rsidP="00103F01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EDMT 2270 Teaching K-8 Mathematics I</w:t>
            </w:r>
            <w:r w:rsidR="00103F01" w:rsidRPr="00103F01">
              <w:rPr>
                <w:sz w:val="16"/>
                <w:szCs w:val="18"/>
              </w:rPr>
              <w:t xml:space="preserve">         </w:t>
            </w:r>
            <w:proofErr w:type="gramStart"/>
            <w:r w:rsidR="00103F01" w:rsidRPr="00103F01">
              <w:rPr>
                <w:sz w:val="16"/>
                <w:szCs w:val="18"/>
              </w:rPr>
              <w:t xml:space="preserve">   (</w:t>
            </w:r>
            <w:proofErr w:type="gramEnd"/>
            <w:r w:rsidR="00103F01" w:rsidRPr="00103F01">
              <w:rPr>
                <w:sz w:val="16"/>
                <w:szCs w:val="18"/>
              </w:rPr>
              <w:t>counted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B952720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40AD87B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4B45A3FC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432C03B1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14:paraId="0A967EC9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A8AA48F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3D7DCFD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654AF583" w14:textId="77777777" w:rsidTr="00686401">
        <w:tc>
          <w:tcPr>
            <w:tcW w:w="4860" w:type="dxa"/>
            <w:shd w:val="clear" w:color="auto" w:fill="auto"/>
          </w:tcPr>
          <w:p w14:paraId="49B0DEBA" w14:textId="59E655AC" w:rsidR="00103F01" w:rsidRPr="00103F01" w:rsidRDefault="00FF4351" w:rsidP="00103F01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EDMT 2271 Teaching K-8 Mathematics II</w:t>
            </w:r>
          </w:p>
        </w:tc>
        <w:tc>
          <w:tcPr>
            <w:tcW w:w="540" w:type="dxa"/>
          </w:tcPr>
          <w:p w14:paraId="215D59CB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154A7A85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03F01" w:rsidRPr="00B60C98" w14:paraId="6EF59EA8" w14:textId="77777777" w:rsidTr="00686401">
        <w:tc>
          <w:tcPr>
            <w:tcW w:w="4860" w:type="dxa"/>
            <w:shd w:val="clear" w:color="auto" w:fill="auto"/>
          </w:tcPr>
          <w:p w14:paraId="07B9A172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3330 The Exceptional Child</w:t>
            </w:r>
          </w:p>
        </w:tc>
        <w:tc>
          <w:tcPr>
            <w:tcW w:w="540" w:type="dxa"/>
            <w:shd w:val="clear" w:color="auto" w:fill="auto"/>
          </w:tcPr>
          <w:p w14:paraId="777359BE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F46CB3B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79EF5DFD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7C987813" w14:textId="77777777" w:rsidTr="00686401">
        <w:tc>
          <w:tcPr>
            <w:tcW w:w="4860" w:type="dxa"/>
            <w:shd w:val="clear" w:color="auto" w:fill="auto"/>
          </w:tcPr>
          <w:p w14:paraId="5FD474A9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3340 Principles of Behavior Management</w:t>
            </w:r>
          </w:p>
        </w:tc>
        <w:tc>
          <w:tcPr>
            <w:tcW w:w="540" w:type="dxa"/>
          </w:tcPr>
          <w:p w14:paraId="748C6B4E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9FD8F77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1F759316" w14:textId="77777777"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</w:tr>
      <w:tr w:rsidR="00103F01" w:rsidRPr="00B60C98" w14:paraId="78E66AA8" w14:textId="77777777" w:rsidTr="00686401">
        <w:tc>
          <w:tcPr>
            <w:tcW w:w="4860" w:type="dxa"/>
            <w:shd w:val="clear" w:color="auto" w:fill="auto"/>
          </w:tcPr>
          <w:p w14:paraId="00435CE1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4423 Designing Instruction </w:t>
            </w:r>
          </w:p>
        </w:tc>
        <w:tc>
          <w:tcPr>
            <w:tcW w:w="540" w:type="dxa"/>
          </w:tcPr>
          <w:p w14:paraId="334ECD79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712D7B77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03F01" w:rsidRPr="00B60C98" w14:paraId="06FB5387" w14:textId="77777777" w:rsidTr="00F758A5">
        <w:tc>
          <w:tcPr>
            <w:tcW w:w="4860" w:type="dxa"/>
            <w:shd w:val="clear" w:color="auto" w:fill="auto"/>
          </w:tcPr>
          <w:p w14:paraId="3A96948F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4424 Assessment Procedures in Special Ed. </w:t>
            </w:r>
          </w:p>
        </w:tc>
        <w:tc>
          <w:tcPr>
            <w:tcW w:w="540" w:type="dxa"/>
          </w:tcPr>
          <w:p w14:paraId="3DCE1096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55F0DC8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2204 Families, Community, Culture </w:t>
            </w:r>
            <w:r>
              <w:rPr>
                <w:sz w:val="16"/>
                <w:szCs w:val="18"/>
              </w:rPr>
              <w:t xml:space="preserve">  </w:t>
            </w:r>
            <w:r w:rsidRPr="00103F01">
              <w:rPr>
                <w:sz w:val="16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AA0697A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3F01" w:rsidRPr="00B60C98" w14:paraId="046B75CD" w14:textId="77777777" w:rsidTr="00F758A5">
        <w:tc>
          <w:tcPr>
            <w:tcW w:w="4860" w:type="dxa"/>
            <w:shd w:val="clear" w:color="auto" w:fill="auto"/>
          </w:tcPr>
          <w:p w14:paraId="72C00C3A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4429 Teaching Students w/Significant &amp; Multiple Disorders </w:t>
            </w:r>
          </w:p>
        </w:tc>
        <w:tc>
          <w:tcPr>
            <w:tcW w:w="540" w:type="dxa"/>
          </w:tcPr>
          <w:p w14:paraId="4CA1F106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BA85901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03F01" w:rsidRPr="00B60C98" w14:paraId="77A9652F" w14:textId="77777777" w:rsidTr="00686401">
        <w:tc>
          <w:tcPr>
            <w:tcW w:w="4860" w:type="dxa"/>
            <w:shd w:val="clear" w:color="auto" w:fill="auto"/>
          </w:tcPr>
          <w:p w14:paraId="2992E575" w14:textId="5DCA1FBB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4434 Language and Comm Methods in Special Educ </w:t>
            </w:r>
          </w:p>
        </w:tc>
        <w:tc>
          <w:tcPr>
            <w:tcW w:w="540" w:type="dxa"/>
          </w:tcPr>
          <w:p w14:paraId="037984E3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7EBA199" w14:textId="77777777"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5A36012" w14:textId="77777777"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14:paraId="3BFA1031" w14:textId="77777777" w:rsidTr="00686401">
        <w:tc>
          <w:tcPr>
            <w:tcW w:w="4860" w:type="dxa"/>
            <w:shd w:val="clear" w:color="auto" w:fill="auto"/>
          </w:tcPr>
          <w:p w14:paraId="389BA354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4435 Practicum in Small Group Instruction</w:t>
            </w:r>
          </w:p>
        </w:tc>
        <w:tc>
          <w:tcPr>
            <w:tcW w:w="540" w:type="dxa"/>
          </w:tcPr>
          <w:p w14:paraId="45D58CAE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C82CDC6" w14:textId="77777777" w:rsidR="00103F01" w:rsidRPr="002C6294" w:rsidRDefault="00103F01" w:rsidP="00103F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11CE140" w14:textId="77777777" w:rsidR="00103F01" w:rsidRPr="002C6294" w:rsidRDefault="00103F01" w:rsidP="00103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03F01" w:rsidRPr="00B60C98" w14:paraId="7483B4EC" w14:textId="77777777" w:rsidTr="00686401">
        <w:tc>
          <w:tcPr>
            <w:tcW w:w="4860" w:type="dxa"/>
            <w:shd w:val="clear" w:color="auto" w:fill="auto"/>
          </w:tcPr>
          <w:p w14:paraId="034C0DA2" w14:textId="641C7368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4443 Teaching Students with Autism Spectrum Disorders</w:t>
            </w:r>
          </w:p>
        </w:tc>
        <w:tc>
          <w:tcPr>
            <w:tcW w:w="540" w:type="dxa"/>
          </w:tcPr>
          <w:p w14:paraId="17B3AD90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63161925" w14:textId="77777777" w:rsidR="00103F01" w:rsidRDefault="00103F01" w:rsidP="001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61CF9B3F" w14:textId="77777777" w:rsidR="00103F01" w:rsidRPr="002B6A71" w:rsidRDefault="00103F01" w:rsidP="00103F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03F01" w:rsidRPr="00B60C98" w14:paraId="0B395242" w14:textId="77777777" w:rsidTr="00686401">
        <w:tc>
          <w:tcPr>
            <w:tcW w:w="4860" w:type="dxa"/>
            <w:shd w:val="clear" w:color="auto" w:fill="auto"/>
          </w:tcPr>
          <w:p w14:paraId="7BC0B74B" w14:textId="77777777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4446 Secondary Special Education </w:t>
            </w:r>
          </w:p>
        </w:tc>
        <w:tc>
          <w:tcPr>
            <w:tcW w:w="540" w:type="dxa"/>
          </w:tcPr>
          <w:p w14:paraId="2B44B84D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65F25C9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05623E14" w14:textId="77777777" w:rsidTr="00686401">
        <w:tc>
          <w:tcPr>
            <w:tcW w:w="4860" w:type="dxa"/>
            <w:shd w:val="clear" w:color="auto" w:fill="auto"/>
          </w:tcPr>
          <w:p w14:paraId="31157755" w14:textId="32843952"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4490 Consultation and Collaboration </w:t>
            </w:r>
          </w:p>
        </w:tc>
        <w:tc>
          <w:tcPr>
            <w:tcW w:w="540" w:type="dxa"/>
          </w:tcPr>
          <w:p w14:paraId="1F8FCB0D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6A6D7D06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65A53577" w14:textId="77777777" w:rsidTr="00686401">
        <w:tc>
          <w:tcPr>
            <w:tcW w:w="4860" w:type="dxa"/>
            <w:shd w:val="clear" w:color="auto" w:fill="auto"/>
          </w:tcPr>
          <w:p w14:paraId="24F43226" w14:textId="1597BEC8" w:rsidR="00103F01" w:rsidRPr="00103F01" w:rsidRDefault="00FF4351" w:rsidP="00103F01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EDUC 4493</w:t>
            </w:r>
            <w:r w:rsidR="00103F01" w:rsidRPr="00103F01">
              <w:rPr>
                <w:sz w:val="16"/>
                <w:szCs w:val="18"/>
              </w:rPr>
              <w:t xml:space="preserve"> Student Teaching Internship</w:t>
            </w:r>
          </w:p>
        </w:tc>
        <w:tc>
          <w:tcPr>
            <w:tcW w:w="540" w:type="dxa"/>
          </w:tcPr>
          <w:p w14:paraId="4734AE13" w14:textId="77777777"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12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B06F9AD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3F1805C2" w14:textId="77777777" w:rsidTr="00686401">
        <w:tc>
          <w:tcPr>
            <w:tcW w:w="4860" w:type="dxa"/>
            <w:shd w:val="clear" w:color="auto" w:fill="auto"/>
          </w:tcPr>
          <w:p w14:paraId="0E010B59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1D0523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95AE535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4F89AE27" w14:textId="77777777" w:rsidTr="00686401">
        <w:tc>
          <w:tcPr>
            <w:tcW w:w="4860" w:type="dxa"/>
            <w:shd w:val="clear" w:color="auto" w:fill="auto"/>
          </w:tcPr>
          <w:p w14:paraId="17A1C5B6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2A8F9D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D45239" w14:textId="77777777" w:rsidR="00103F01" w:rsidRPr="00B60C98" w:rsidRDefault="00103F01" w:rsidP="00103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F634CE4" w14:textId="77777777" w:rsidR="00103F01" w:rsidRPr="00B60C98" w:rsidRDefault="00103F01" w:rsidP="00103F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03F01" w:rsidRPr="00B60C98" w14:paraId="7C11FD9F" w14:textId="77777777" w:rsidTr="00686401">
        <w:tc>
          <w:tcPr>
            <w:tcW w:w="4860" w:type="dxa"/>
            <w:shd w:val="clear" w:color="auto" w:fill="auto"/>
          </w:tcPr>
          <w:p w14:paraId="6FEAFA96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9C4654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2C57B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EC5AC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</w:t>
            </w:r>
          </w:p>
        </w:tc>
      </w:tr>
      <w:tr w:rsidR="00103F01" w:rsidRPr="00B60C98" w14:paraId="0C363D67" w14:textId="77777777" w:rsidTr="00686401">
        <w:tc>
          <w:tcPr>
            <w:tcW w:w="4860" w:type="dxa"/>
            <w:shd w:val="clear" w:color="auto" w:fill="auto"/>
          </w:tcPr>
          <w:p w14:paraId="593BA80F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0AB257C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9DE51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27BD9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</w:t>
            </w:r>
          </w:p>
        </w:tc>
      </w:tr>
      <w:tr w:rsidR="00103F01" w:rsidRPr="00B60C98" w14:paraId="7ACD68A3" w14:textId="77777777" w:rsidTr="00686401">
        <w:tc>
          <w:tcPr>
            <w:tcW w:w="4860" w:type="dxa"/>
            <w:shd w:val="clear" w:color="auto" w:fill="auto"/>
          </w:tcPr>
          <w:p w14:paraId="17DE5EC7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E6C146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791711F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AD922D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</w:tr>
      <w:tr w:rsidR="00103F01" w:rsidRPr="00B60C98" w14:paraId="427E21D3" w14:textId="77777777" w:rsidTr="00686401">
        <w:tc>
          <w:tcPr>
            <w:tcW w:w="4860" w:type="dxa"/>
            <w:shd w:val="clear" w:color="auto" w:fill="auto"/>
          </w:tcPr>
          <w:p w14:paraId="3534406F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98BF9C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EFBA2FA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A852D2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 </w:t>
            </w:r>
          </w:p>
        </w:tc>
      </w:tr>
      <w:tr w:rsidR="00103F01" w:rsidRPr="00B60C98" w14:paraId="74D48255" w14:textId="77777777" w:rsidTr="00686401">
        <w:tc>
          <w:tcPr>
            <w:tcW w:w="4860" w:type="dxa"/>
            <w:shd w:val="clear" w:color="auto" w:fill="auto"/>
          </w:tcPr>
          <w:p w14:paraId="7BE465D4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236F7A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E785FBA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AFD5C8E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03F01" w:rsidRPr="00B60C98" w14:paraId="2A72F0DC" w14:textId="77777777" w:rsidTr="00686401">
        <w:tc>
          <w:tcPr>
            <w:tcW w:w="4860" w:type="dxa"/>
            <w:shd w:val="clear" w:color="auto" w:fill="auto"/>
          </w:tcPr>
          <w:p w14:paraId="1798F36A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BED8C9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718F8875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00B1A46A" w14:textId="77777777" w:rsidTr="00686401">
        <w:tc>
          <w:tcPr>
            <w:tcW w:w="4860" w:type="dxa"/>
            <w:shd w:val="clear" w:color="auto" w:fill="auto"/>
          </w:tcPr>
          <w:p w14:paraId="168EE13F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63DFA5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C87616E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275F513D" w14:textId="77777777" w:rsidTr="00686401">
        <w:tc>
          <w:tcPr>
            <w:tcW w:w="4860" w:type="dxa"/>
            <w:shd w:val="clear" w:color="auto" w:fill="auto"/>
          </w:tcPr>
          <w:p w14:paraId="39FD2CC2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AAD56F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4CAE926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3AA3FE66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EBC6382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423D9A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444232CF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23EE8E8D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06368AB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B34B40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95ABC01" w14:textId="77777777" w:rsidR="00103F01" w:rsidRPr="00B60C98" w:rsidRDefault="00103F01" w:rsidP="00103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EB3F76" w14:textId="77777777" w:rsidR="00103F01" w:rsidRPr="00E14260" w:rsidRDefault="00103F01" w:rsidP="00103F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03F01" w:rsidRPr="00B60C98" w14:paraId="63F41F10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F744B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625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DC76C6D" w14:textId="77777777"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697430D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03F01" w:rsidRPr="00B60C98" w14:paraId="2C82780B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758A4BF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EB4F780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F87A13F" w14:textId="77777777"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141CD1F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66F2EE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711F34D3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44400E9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5FE3A5FC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B63AF5B" w14:textId="77777777"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A4B04BB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016F7F" w14:textId="77777777"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14:paraId="5AA2D459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6CC0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E362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A1F414" w14:textId="77777777" w:rsidR="00103F01" w:rsidRPr="00B60C98" w:rsidRDefault="00103F01" w:rsidP="00103F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1D7611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D4712A2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75561E37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5225" w14:textId="77777777"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9EC" w14:textId="77777777"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49C73B0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10EF191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29BEFA00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21C52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951E7A" w14:textId="77777777" w:rsidR="00103F01" w:rsidRPr="00B60C98" w:rsidRDefault="00103F01" w:rsidP="00103F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03F01" w:rsidRPr="00B60C98" w14:paraId="4E9339A5" w14:textId="77777777" w:rsidTr="00240756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899703" w14:textId="77777777" w:rsidR="00103F01" w:rsidRPr="00103F01" w:rsidRDefault="00103F01" w:rsidP="00103F01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Teacher education programs are admission based and require a formal</w:t>
            </w:r>
          </w:p>
          <w:p w14:paraId="1F730CBB" w14:textId="77777777" w:rsidR="00103F01" w:rsidRPr="00103F01" w:rsidRDefault="00103F01" w:rsidP="00240756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application to the College of Education.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BBC3615" w14:textId="77777777" w:rsidR="00103F01" w:rsidRPr="00B60C98" w:rsidRDefault="00103F01" w:rsidP="00103F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E73766F" w14:textId="77777777" w:rsidR="00103F01" w:rsidRPr="00B60C98" w:rsidRDefault="00103F01" w:rsidP="00103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03F01" w:rsidRPr="00B60C98" w14:paraId="1D7ABE62" w14:textId="77777777" w:rsidTr="00240756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74710" w14:textId="77777777" w:rsidR="00103F01" w:rsidRPr="00103F01" w:rsidRDefault="00103F01" w:rsidP="00103F01">
            <w:pPr>
              <w:rPr>
                <w:sz w:val="16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0DD54D" w14:textId="77777777" w:rsidR="00103F01" w:rsidRPr="00B60C98" w:rsidRDefault="00103F01" w:rsidP="00103F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BCD66C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25CBE473" w14:textId="77777777" w:rsidTr="00893AB5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78E67A" w14:textId="20580AAF" w:rsidR="00103F01" w:rsidRPr="00103F01" w:rsidRDefault="00103F01" w:rsidP="00FF4351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Minimum GPA 3.0</w:t>
            </w:r>
            <w:r w:rsidR="00FF4351">
              <w:rPr>
                <w:sz w:val="16"/>
                <w:szCs w:val="18"/>
              </w:rPr>
              <w:t xml:space="preserve">, </w:t>
            </w:r>
            <w:r w:rsidRPr="00103F01">
              <w:rPr>
                <w:sz w:val="16"/>
                <w:szCs w:val="18"/>
              </w:rPr>
              <w:t>background check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2E9F73" w14:textId="77777777" w:rsidR="00103F01" w:rsidRPr="00B60C98" w:rsidRDefault="00103F01" w:rsidP="00103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AA7E368" w14:textId="77777777"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103F01" w:rsidRPr="00B60C98" w14:paraId="50BD29CE" w14:textId="77777777" w:rsidTr="00893AB5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07D730" w14:textId="77777777" w:rsidR="00103F01" w:rsidRPr="00103F01" w:rsidRDefault="00103F01" w:rsidP="00103F01">
            <w:pPr>
              <w:rPr>
                <w:sz w:val="16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39D703E3" w14:textId="77777777" w:rsidR="00103F01" w:rsidRPr="00B60C98" w:rsidRDefault="00103F01" w:rsidP="00103F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08BCDED4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091B8F2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F9A5EC" w14:textId="166C4B72" w:rsidR="00103F01" w:rsidRPr="001F656B" w:rsidRDefault="00FF4351" w:rsidP="00103F01">
            <w:pPr>
              <w:rPr>
                <w:sz w:val="18"/>
                <w:szCs w:val="18"/>
              </w:rPr>
            </w:pPr>
            <w:hyperlink r:id="rId10" w:history="1">
              <w:r w:rsidRPr="008B620B">
                <w:rPr>
                  <w:rStyle w:val="Hyperlink"/>
                  <w:sz w:val="18"/>
                  <w:szCs w:val="18"/>
                </w:rPr>
                <w:t>kentcenter@isu.edu</w:t>
              </w:r>
            </w:hyperlink>
            <w:r>
              <w:rPr>
                <w:sz w:val="18"/>
                <w:szCs w:val="18"/>
              </w:rPr>
              <w:t xml:space="preserve">  208-282-2783    kentcenter.youcanbook.me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1B5EF94C" w14:textId="77777777" w:rsidR="00103F01" w:rsidRPr="004C0486" w:rsidRDefault="00103F01" w:rsidP="00103F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58E92AE" w14:textId="77777777" w:rsidR="00103F01" w:rsidRPr="008C01E4" w:rsidRDefault="00103F01" w:rsidP="00103F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99DEE48" w14:textId="77777777" w:rsidR="00103F01" w:rsidRPr="004C0486" w:rsidRDefault="00103F01" w:rsidP="0010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ACB2E86" w14:textId="77777777" w:rsidR="00103F01" w:rsidRDefault="00103F01" w:rsidP="0010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FC4B9E0" w14:textId="77777777" w:rsidR="00103F01" w:rsidRPr="004C0486" w:rsidRDefault="00103F01" w:rsidP="00103F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03F01" w:rsidRPr="00B60C98" w14:paraId="4A3FE67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4ECD25" w14:textId="77777777"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4720A3FC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5BDF83AC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7877F0" w14:textId="77777777"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789DE177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0441EB9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B37A0" w14:textId="77777777"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721BC4F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14:paraId="1313BFD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86908" w14:textId="77777777"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E23BF0" w14:textId="77777777" w:rsidR="00103F01" w:rsidRPr="00521695" w:rsidRDefault="00103F01" w:rsidP="00103F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2D222C8C" w14:textId="77777777"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</w:tbl>
    <w:p w14:paraId="77B371CB" w14:textId="77777777" w:rsidR="00631499" w:rsidRPr="00521695" w:rsidRDefault="00BC460D" w:rsidP="00521695">
      <w:pPr>
        <w:rPr>
          <w:rFonts w:ascii="Calibri" w:eastAsia="Times New Roman" w:hAnsi="Calibri" w:cs="Times New Roman"/>
          <w:sz w:val="20"/>
          <w:szCs w:val="20"/>
        </w:rPr>
      </w:pPr>
      <w:r w:rsidRPr="00BC460D">
        <w:rPr>
          <w:rFonts w:ascii="Calibri" w:eastAsia="Times New Roman" w:hAnsi="Calibri" w:cs="Times New Roman"/>
          <w:b/>
          <w:sz w:val="20"/>
          <w:szCs w:val="20"/>
        </w:rPr>
        <w:t>BS/BA, Special Education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7625" w14:textId="77777777" w:rsidR="001E2AC5" w:rsidRDefault="001E2AC5" w:rsidP="008518ED">
      <w:pPr>
        <w:spacing w:after="0" w:line="240" w:lineRule="auto"/>
      </w:pPr>
      <w:r>
        <w:separator/>
      </w:r>
    </w:p>
  </w:endnote>
  <w:endnote w:type="continuationSeparator" w:id="0">
    <w:p w14:paraId="3B415AB9" w14:textId="77777777" w:rsidR="001E2AC5" w:rsidRDefault="001E2AC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1245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A324" w14:textId="77777777" w:rsidR="001E2AC5" w:rsidRDefault="001E2AC5" w:rsidP="008518ED">
      <w:pPr>
        <w:spacing w:after="0" w:line="240" w:lineRule="auto"/>
      </w:pPr>
      <w:r>
        <w:separator/>
      </w:r>
    </w:p>
  </w:footnote>
  <w:footnote w:type="continuationSeparator" w:id="0">
    <w:p w14:paraId="725EE41C" w14:textId="77777777" w:rsidR="001E2AC5" w:rsidRDefault="001E2AC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3F01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E2AC5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79D3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6F8B"/>
    <w:rsid w:val="005A240C"/>
    <w:rsid w:val="005B4A49"/>
    <w:rsid w:val="005C18A0"/>
    <w:rsid w:val="005E4D62"/>
    <w:rsid w:val="00607E3D"/>
    <w:rsid w:val="006158FE"/>
    <w:rsid w:val="0063135C"/>
    <w:rsid w:val="00631499"/>
    <w:rsid w:val="006340B8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42988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E79A3"/>
    <w:rsid w:val="007F10D7"/>
    <w:rsid w:val="007F188E"/>
    <w:rsid w:val="00814F40"/>
    <w:rsid w:val="00826C6E"/>
    <w:rsid w:val="0083733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52AD"/>
    <w:rsid w:val="00BA7BDE"/>
    <w:rsid w:val="00BB7709"/>
    <w:rsid w:val="00BC0FEE"/>
    <w:rsid w:val="00BC460D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D6E07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C60C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ntcenter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9CB2-9A03-4D5B-9D5C-46B655A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Jamie Webster</cp:lastModifiedBy>
  <cp:revision>2</cp:revision>
  <cp:lastPrinted>2019-06-07T15:50:00Z</cp:lastPrinted>
  <dcterms:created xsi:type="dcterms:W3CDTF">2022-09-23T17:58:00Z</dcterms:created>
  <dcterms:modified xsi:type="dcterms:W3CDTF">2022-09-23T17:58:00Z</dcterms:modified>
</cp:coreProperties>
</file>