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060FCB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E14260" w:rsidRPr="00A0716F" w:rsidRDefault="00A6332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D556F2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Airframe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143C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556F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143C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060FCB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E14260" w:rsidRPr="00A0716F" w:rsidRDefault="00A6332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D556F2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Airframe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143C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56F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143C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19CE" w:rsidTr="000677AD">
        <w:tc>
          <w:tcPr>
            <w:tcW w:w="4050" w:type="dxa"/>
          </w:tcPr>
          <w:p w:rsidR="001019CE" w:rsidRPr="00E67D37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171EE6">
        <w:tc>
          <w:tcPr>
            <w:tcW w:w="4050" w:type="dxa"/>
          </w:tcPr>
          <w:p w:rsidR="001019CE" w:rsidRPr="00E67D37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171EE6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450" w:type="dxa"/>
            <w:vAlign w:val="center"/>
          </w:tcPr>
          <w:p w:rsidR="001019CE" w:rsidRPr="00194BA6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194BA6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171EE6">
        <w:tc>
          <w:tcPr>
            <w:tcW w:w="4050" w:type="dxa"/>
          </w:tcPr>
          <w:p w:rsidR="001019CE" w:rsidRPr="00E67D37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0677AD">
        <w:tc>
          <w:tcPr>
            <w:tcW w:w="4050" w:type="dxa"/>
          </w:tcPr>
          <w:p w:rsidR="001019CE" w:rsidRDefault="001019CE" w:rsidP="001019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450" w:type="dxa"/>
            <w:vAlign w:val="center"/>
          </w:tcPr>
          <w:p w:rsidR="001019CE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134830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019CE" w:rsidTr="006A36AF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194BA6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450" w:type="dxa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E67D37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292C65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450" w:type="dxa"/>
            <w:vAlign w:val="center"/>
          </w:tcPr>
          <w:p w:rsidR="001019CE" w:rsidRPr="00292C65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292C65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292C65" w:rsidRDefault="001019CE" w:rsidP="0010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1019CE" w:rsidTr="00522F17">
        <w:tc>
          <w:tcPr>
            <w:tcW w:w="4050" w:type="dxa"/>
          </w:tcPr>
          <w:p w:rsidR="001019CE" w:rsidRPr="00292C65" w:rsidRDefault="001019CE" w:rsidP="00101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Comm, and Navigation</w:t>
            </w:r>
          </w:p>
        </w:tc>
        <w:tc>
          <w:tcPr>
            <w:tcW w:w="450" w:type="dxa"/>
            <w:vAlign w:val="center"/>
          </w:tcPr>
          <w:p w:rsidR="001019CE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019CE" w:rsidRDefault="001019CE" w:rsidP="001019CE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019CE" w:rsidRPr="00292C65" w:rsidRDefault="001019CE" w:rsidP="001019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019CE" w:rsidRPr="00292C65" w:rsidRDefault="001019CE" w:rsidP="0010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19CE" w:rsidRPr="00E67D37" w:rsidRDefault="001019CE" w:rsidP="001019CE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5462B3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6F6A69" w:rsidTr="00602C45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F76135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F93C78">
        <w:trPr>
          <w:trHeight w:val="110"/>
        </w:trPr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56F2" w:rsidRPr="00194BA6" w:rsidRDefault="006F6A69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194BA6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F6A69" w:rsidTr="0001083C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F6A69" w:rsidRDefault="006F6A69" w:rsidP="006F6A69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A69" w:rsidRPr="00D42DE8" w:rsidRDefault="006F6A69" w:rsidP="006F6A69">
            <w:pPr>
              <w:pStyle w:val="NoSpacing"/>
              <w:rPr>
                <w:sz w:val="14"/>
                <w:szCs w:val="16"/>
              </w:rPr>
            </w:pPr>
          </w:p>
        </w:tc>
      </w:tr>
      <w:tr w:rsidR="00A63322" w:rsidTr="00B1481E">
        <w:tc>
          <w:tcPr>
            <w:tcW w:w="4050" w:type="dxa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A63322" w:rsidTr="00B1481E">
        <w:tc>
          <w:tcPr>
            <w:tcW w:w="4050" w:type="dxa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A63322" w:rsidTr="00B1481E">
        <w:tc>
          <w:tcPr>
            <w:tcW w:w="4050" w:type="dxa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A63322" w:rsidTr="00B1481E">
        <w:tc>
          <w:tcPr>
            <w:tcW w:w="4050" w:type="dxa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072840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Pr="00292C65" w:rsidRDefault="00A6332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D42DE8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292C65" w:rsidRDefault="00D556F2" w:rsidP="00D556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63322" w:rsidTr="001B4B49">
        <w:tc>
          <w:tcPr>
            <w:tcW w:w="4050" w:type="dxa"/>
            <w:shd w:val="clear" w:color="auto" w:fill="FFFFFF" w:themeFill="background1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A63322" w:rsidTr="001B4B49">
        <w:tc>
          <w:tcPr>
            <w:tcW w:w="4050" w:type="dxa"/>
            <w:shd w:val="clear" w:color="auto" w:fill="FFFFFF" w:themeFill="background1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A63322" w:rsidTr="001B4B49">
        <w:tc>
          <w:tcPr>
            <w:tcW w:w="4050" w:type="dxa"/>
            <w:shd w:val="clear" w:color="auto" w:fill="FFFFFF" w:themeFill="background1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A63322" w:rsidTr="001B4B49">
        <w:tc>
          <w:tcPr>
            <w:tcW w:w="4050" w:type="dxa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A63322" w:rsidTr="001B4B49">
        <w:tc>
          <w:tcPr>
            <w:tcW w:w="4050" w:type="dxa"/>
          </w:tcPr>
          <w:p w:rsidR="00A63322" w:rsidRPr="00194BA6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63322" w:rsidRPr="00194BA6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63322" w:rsidRPr="00194BA6" w:rsidRDefault="00A63322" w:rsidP="00A63322">
            <w:pPr>
              <w:pStyle w:val="NoSpacing"/>
              <w:rPr>
                <w:sz w:val="16"/>
                <w:szCs w:val="16"/>
              </w:rPr>
            </w:pPr>
          </w:p>
        </w:tc>
      </w:tr>
      <w:tr w:rsidR="006F6A69" w:rsidTr="00C219A0">
        <w:tc>
          <w:tcPr>
            <w:tcW w:w="4050" w:type="dxa"/>
          </w:tcPr>
          <w:p w:rsidR="006F6A69" w:rsidRPr="00194BA6" w:rsidRDefault="006F6A69" w:rsidP="006F6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F6A69" w:rsidRPr="00194BA6" w:rsidRDefault="006F6A69" w:rsidP="006F6A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A69" w:rsidRPr="00194BA6" w:rsidRDefault="006F6A69" w:rsidP="006F6A69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A2629" w:rsidRDefault="00D556F2" w:rsidP="00D556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56F2" w:rsidRDefault="00A6332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556F2" w:rsidTr="00686401">
        <w:tc>
          <w:tcPr>
            <w:tcW w:w="4050" w:type="dxa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194BA6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556F2" w:rsidTr="00686401">
        <w:tc>
          <w:tcPr>
            <w:tcW w:w="4050" w:type="dxa"/>
          </w:tcPr>
          <w:p w:rsidR="00D556F2" w:rsidRPr="00BA262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556F2" w:rsidRPr="00BA2629" w:rsidRDefault="00D556F2" w:rsidP="00D556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556F2" w:rsidRPr="00473C19" w:rsidRDefault="00D556F2" w:rsidP="00D556F2">
            <w:pPr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556F2" w:rsidRPr="00E67D37" w:rsidRDefault="00D556F2" w:rsidP="00D556F2">
            <w:pPr>
              <w:pStyle w:val="NoSpacing"/>
              <w:rPr>
                <w:sz w:val="16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686401">
        <w:tc>
          <w:tcPr>
            <w:tcW w:w="4050" w:type="dxa"/>
            <w:shd w:val="clear" w:color="auto" w:fill="F2F2F2" w:themeFill="background1" w:themeFillShade="F2"/>
          </w:tcPr>
          <w:p w:rsidR="00D556F2" w:rsidRPr="00B67A57" w:rsidRDefault="00D556F2" w:rsidP="00D556F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</w:p>
        </w:tc>
      </w:tr>
      <w:tr w:rsidR="00D556F2" w:rsidTr="00B00D09">
        <w:trPr>
          <w:trHeight w:val="275"/>
        </w:trPr>
        <w:tc>
          <w:tcPr>
            <w:tcW w:w="11070" w:type="dxa"/>
            <w:gridSpan w:val="9"/>
          </w:tcPr>
          <w:p w:rsidR="00D556F2" w:rsidRPr="00943870" w:rsidRDefault="00D556F2" w:rsidP="00D556F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556F2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556F2" w:rsidRPr="00C04A5A" w:rsidRDefault="00D556F2" w:rsidP="00D556F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060FCB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060FCB">
              <w:rPr>
                <w:b/>
                <w:sz w:val="24"/>
                <w:szCs w:val="24"/>
              </w:rPr>
              <w:t>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F6A6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A63322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D556F2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E67D37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556F2" w:rsidRPr="00B60C98" w:rsidTr="005F2A15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47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56F2" w:rsidRPr="00B60C98" w:rsidTr="00680058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540" w:type="dxa"/>
            <w:vAlign w:val="center"/>
          </w:tcPr>
          <w:p w:rsidR="00D556F2" w:rsidRPr="00E67D37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D556F2" w:rsidRPr="00B60C98" w:rsidTr="00680058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48"/>
        </w:trPr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680058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5105B2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556F2" w:rsidRPr="00B60C98" w:rsidTr="005105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Comm, and Navigation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D556F2" w:rsidRPr="00B60C98" w:rsidTr="00E51F59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right"/>
              <w:rPr>
                <w:sz w:val="18"/>
                <w:szCs w:val="18"/>
              </w:rPr>
            </w:pPr>
          </w:p>
        </w:tc>
      </w:tr>
      <w:tr w:rsidR="00A63322" w:rsidRPr="00B60C98" w:rsidTr="00E51F59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A63322" w:rsidRPr="00B60C98" w:rsidTr="00E51F59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A63322" w:rsidRPr="00B60C98" w:rsidRDefault="00A63322" w:rsidP="00A63322">
            <w:pPr>
              <w:jc w:val="right"/>
              <w:rPr>
                <w:sz w:val="18"/>
                <w:szCs w:val="18"/>
              </w:rPr>
            </w:pPr>
          </w:p>
        </w:tc>
      </w:tr>
      <w:tr w:rsidR="00A63322" w:rsidRPr="00B60C98" w:rsidTr="00E51F59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</w:p>
        </w:tc>
      </w:tr>
      <w:tr w:rsidR="00A63322" w:rsidRPr="00B60C98" w:rsidTr="00E51F59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A63322" w:rsidRPr="00B60C98" w:rsidTr="00016C8E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63322" w:rsidRPr="00B60C98" w:rsidRDefault="00A63322" w:rsidP="00A63322">
            <w:pPr>
              <w:jc w:val="right"/>
              <w:rPr>
                <w:sz w:val="18"/>
                <w:szCs w:val="18"/>
              </w:rPr>
            </w:pPr>
          </w:p>
        </w:tc>
      </w:tr>
      <w:tr w:rsidR="00A63322" w:rsidRPr="00B60C98" w:rsidTr="00016C8E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63322" w:rsidRPr="00B60C98" w:rsidTr="00016C8E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63322" w:rsidRPr="00B60C98" w:rsidRDefault="00A63322" w:rsidP="00A633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63322" w:rsidRPr="00B60C98" w:rsidRDefault="00A63322" w:rsidP="00A63322">
            <w:pPr>
              <w:jc w:val="right"/>
              <w:rPr>
                <w:sz w:val="18"/>
                <w:szCs w:val="18"/>
              </w:rPr>
            </w:pPr>
          </w:p>
        </w:tc>
      </w:tr>
      <w:tr w:rsidR="00A63322" w:rsidRPr="00B60C98" w:rsidTr="00016C8E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63322" w:rsidRPr="002C6294" w:rsidRDefault="00A63322" w:rsidP="00A6332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63322" w:rsidRPr="002C6294" w:rsidRDefault="00A63322" w:rsidP="00A633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63322" w:rsidRPr="00B60C98" w:rsidTr="00016C8E">
        <w:tc>
          <w:tcPr>
            <w:tcW w:w="4860" w:type="dxa"/>
            <w:shd w:val="clear" w:color="auto" w:fill="auto"/>
          </w:tcPr>
          <w:p w:rsidR="00A63322" w:rsidRPr="00292C65" w:rsidRDefault="00A63322" w:rsidP="00A6332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322" w:rsidRPr="00292C65" w:rsidRDefault="00A63322" w:rsidP="00A633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A63322" w:rsidRDefault="00A63322" w:rsidP="00A63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63322" w:rsidRPr="002B6A71" w:rsidRDefault="00A63322" w:rsidP="00A6332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556F2" w:rsidRPr="00B60C98" w:rsidTr="008506CA">
        <w:tc>
          <w:tcPr>
            <w:tcW w:w="4860" w:type="dxa"/>
            <w:shd w:val="clear" w:color="auto" w:fill="auto"/>
          </w:tcPr>
          <w:p w:rsidR="00D556F2" w:rsidRDefault="00D556F2" w:rsidP="00D556F2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D500C4">
        <w:tc>
          <w:tcPr>
            <w:tcW w:w="4860" w:type="dxa"/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292C65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D500C4">
        <w:tc>
          <w:tcPr>
            <w:tcW w:w="4860" w:type="dxa"/>
            <w:shd w:val="clear" w:color="auto" w:fill="auto"/>
          </w:tcPr>
          <w:p w:rsidR="00D556F2" w:rsidRPr="00292C65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A6332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6F6A69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556F2" w:rsidRPr="00B60C98" w:rsidRDefault="006F6A69" w:rsidP="00D5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F620EA">
        <w:tc>
          <w:tcPr>
            <w:tcW w:w="4860" w:type="dxa"/>
            <w:shd w:val="clear" w:color="auto" w:fill="auto"/>
          </w:tcPr>
          <w:p w:rsidR="00D556F2" w:rsidRPr="00194BA6" w:rsidRDefault="00D556F2" w:rsidP="00D556F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556F2" w:rsidRPr="00194BA6" w:rsidRDefault="00D556F2" w:rsidP="00D556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E14260" w:rsidRDefault="00D556F2" w:rsidP="00D556F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556F2" w:rsidRPr="00B60C98" w:rsidTr="00D556F2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D556F2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jc w:val="center"/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F2" w:rsidRPr="001F656B" w:rsidRDefault="00D556F2" w:rsidP="00D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556F2" w:rsidRPr="00B60C98" w:rsidRDefault="00D556F2" w:rsidP="00D556F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556F2" w:rsidRPr="004C0486" w:rsidRDefault="00D556F2" w:rsidP="00D556F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556F2" w:rsidRPr="008C01E4" w:rsidRDefault="00D556F2" w:rsidP="00D556F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556F2" w:rsidRPr="004C0486" w:rsidRDefault="00D556F2" w:rsidP="00D556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556F2" w:rsidRDefault="00D556F2" w:rsidP="00D556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556F2" w:rsidRPr="004C0486" w:rsidRDefault="00D556F2" w:rsidP="00D556F2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  <w:tr w:rsidR="00D556F2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6F2" w:rsidRPr="001F656B" w:rsidRDefault="00D556F2" w:rsidP="00D556F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6F2" w:rsidRPr="00521695" w:rsidRDefault="00D556F2" w:rsidP="00D556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556F2" w:rsidRPr="00B60C98" w:rsidRDefault="00D556F2" w:rsidP="00D556F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A63322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ITC</w:t>
      </w:r>
      <w:r w:rsidR="00D556F2">
        <w:rPr>
          <w:rFonts w:ascii="Calibri" w:eastAsia="Times New Roman" w:hAnsi="Calibri" w:cs="Times New Roman"/>
          <w:sz w:val="20"/>
          <w:szCs w:val="20"/>
        </w:rPr>
        <w:t xml:space="preserve">, </w:t>
      </w:r>
      <w:r>
        <w:rPr>
          <w:rFonts w:ascii="Calibri" w:eastAsia="Times New Roman" w:hAnsi="Calibri" w:cs="Times New Roman"/>
          <w:sz w:val="20"/>
          <w:szCs w:val="20"/>
        </w:rPr>
        <w:t>Airframe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060FCB">
        <w:rPr>
          <w:rFonts w:ascii="Calibri" w:eastAsia="Times New Roman" w:hAnsi="Calibri" w:cs="Times New Roman"/>
          <w:sz w:val="20"/>
          <w:szCs w:val="20"/>
        </w:rPr>
        <w:tab/>
      </w:r>
      <w:r w:rsidR="00060FCB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C0" w:rsidRDefault="004143C0" w:rsidP="008518ED">
      <w:pPr>
        <w:spacing w:after="0" w:line="240" w:lineRule="auto"/>
      </w:pPr>
      <w:r>
        <w:separator/>
      </w:r>
    </w:p>
  </w:endnote>
  <w:endnote w:type="continuationSeparator" w:id="0">
    <w:p w:rsidR="004143C0" w:rsidRDefault="004143C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C0" w:rsidRDefault="004143C0" w:rsidP="008518ED">
      <w:pPr>
        <w:spacing w:after="0" w:line="240" w:lineRule="auto"/>
      </w:pPr>
      <w:r>
        <w:separator/>
      </w:r>
    </w:p>
  </w:footnote>
  <w:footnote w:type="continuationSeparator" w:id="0">
    <w:p w:rsidR="004143C0" w:rsidRDefault="004143C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0FC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19CE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143C0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5F62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24AE2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F6A69"/>
    <w:rsid w:val="00700B07"/>
    <w:rsid w:val="00707D60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3322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3049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556F2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247D8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27EA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0BEA-953B-4F55-BA3D-37D45B27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4</cp:revision>
  <cp:lastPrinted>2019-06-07T15:50:00Z</cp:lastPrinted>
  <dcterms:created xsi:type="dcterms:W3CDTF">2020-02-12T21:28:00Z</dcterms:created>
  <dcterms:modified xsi:type="dcterms:W3CDTF">2021-05-07T17:42:00Z</dcterms:modified>
</cp:coreProperties>
</file>