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C625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F71CD" wp14:editId="1D8D9C51">
                <wp:simplePos x="0" y="0"/>
                <wp:positionH relativeFrom="margin">
                  <wp:posOffset>3048000</wp:posOffset>
                </wp:positionH>
                <wp:positionV relativeFrom="paragraph">
                  <wp:posOffset>-219075</wp:posOffset>
                </wp:positionV>
                <wp:extent cx="40290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B56056" w:rsidRPr="001109FC" w14:paraId="6CC25D8D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6D792FAB" w14:textId="400B9BFF" w:rsidR="00B56056" w:rsidRPr="00A0716F" w:rsidRDefault="00B56056" w:rsidP="005E4F7D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910CF8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AD5AB1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910CF8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5D26AC0E" w14:textId="77777777" w:rsidR="00B56056" w:rsidRDefault="00B56056" w:rsidP="005E4F7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Cs w:val="28"/>
                                    </w:rPr>
                                    <w:t>BM,  Music</w:t>
                                  </w:r>
                                  <w:proofErr w:type="gramEnd"/>
                                  <w:r>
                                    <w:rPr>
                                      <w:szCs w:val="28"/>
                                    </w:rPr>
                                    <w:t xml:space="preserve">, Piano </w:t>
                                  </w:r>
                                </w:p>
                                <w:p w14:paraId="2FA37585" w14:textId="77777777" w:rsidR="00B56056" w:rsidRDefault="00B56056" w:rsidP="005E4F7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2CE04064" w14:textId="77777777" w:rsidR="00B56056" w:rsidRDefault="00B56056" w:rsidP="005E4F7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2130456" w14:textId="77777777" w:rsidR="00B56056" w:rsidRPr="00AF597C" w:rsidRDefault="00B56056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E9A2013" w14:textId="77777777" w:rsidR="00B56056" w:rsidRPr="001109FC" w:rsidRDefault="00B56056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19CD41A9" w14:textId="0DEB7BC6" w:rsidR="00B56056" w:rsidRDefault="003E447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10CF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B56056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B56056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725CB22E" w14:textId="77777777" w:rsidR="00B56056" w:rsidRPr="001109FC" w:rsidRDefault="00B56056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92C7AFB" w14:textId="77777777" w:rsidR="00B56056" w:rsidRPr="001109FC" w:rsidRDefault="00B56056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A76DB27" w14:textId="77777777" w:rsidR="00B56056" w:rsidRPr="00AF597C" w:rsidRDefault="003E447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56056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56056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5605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56056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778BEA1F" w14:textId="77777777" w:rsidR="00B56056" w:rsidRPr="00E14260" w:rsidRDefault="00B56056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F7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pt;margin-top:-17.25pt;width:317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&#13;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B56056" w:rsidRPr="001109FC" w14:paraId="6CC25D8D" w14:textId="77777777" w:rsidTr="009F4F49">
                        <w:tc>
                          <w:tcPr>
                            <w:tcW w:w="4498" w:type="dxa"/>
                          </w:tcPr>
                          <w:p w14:paraId="6D792FAB" w14:textId="400B9BFF" w:rsidR="00B56056" w:rsidRPr="00A0716F" w:rsidRDefault="00B56056" w:rsidP="005E4F7D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910CF8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AD5AB1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910CF8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5D26AC0E" w14:textId="77777777" w:rsidR="00B56056" w:rsidRDefault="00B56056" w:rsidP="005E4F7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Cs w:val="28"/>
                              </w:rPr>
                              <w:t>BM,  Music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, Piano </w:t>
                            </w:r>
                          </w:p>
                          <w:p w14:paraId="2FA37585" w14:textId="77777777" w:rsidR="00B56056" w:rsidRDefault="00B56056" w:rsidP="005E4F7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14:paraId="2CE04064" w14:textId="77777777" w:rsidR="00B56056" w:rsidRDefault="00B56056" w:rsidP="005E4F7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32130456" w14:textId="77777777" w:rsidR="00B56056" w:rsidRPr="00AF597C" w:rsidRDefault="00B56056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E9A2013" w14:textId="77777777" w:rsidR="00B56056" w:rsidRPr="001109FC" w:rsidRDefault="00B56056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19CD41A9" w14:textId="0DEB7BC6" w:rsidR="00B56056" w:rsidRDefault="003E447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0CF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B56056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B56056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725CB22E" w14:textId="77777777" w:rsidR="00B56056" w:rsidRPr="001109FC" w:rsidRDefault="00B56056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92C7AFB" w14:textId="77777777" w:rsidR="00B56056" w:rsidRPr="001109FC" w:rsidRDefault="00B56056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A76DB27" w14:textId="77777777" w:rsidR="00B56056" w:rsidRPr="00AF597C" w:rsidRDefault="003E447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6056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56056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5605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6056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778BEA1F" w14:textId="77777777" w:rsidR="00B56056" w:rsidRPr="00E14260" w:rsidRDefault="00B56056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5CB296E8" wp14:editId="4A54270F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83E74" w14:textId="77777777" w:rsidR="00714833" w:rsidRDefault="00B56056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B500E" wp14:editId="44EAE840">
                <wp:simplePos x="0" y="0"/>
                <wp:positionH relativeFrom="margin">
                  <wp:posOffset>-9525</wp:posOffset>
                </wp:positionH>
                <wp:positionV relativeFrom="paragraph">
                  <wp:posOffset>441960</wp:posOffset>
                </wp:positionV>
                <wp:extent cx="7029450" cy="631190"/>
                <wp:effectExtent l="0" t="0" r="19050" b="165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E4DD7" w14:textId="77777777" w:rsidR="00B56056" w:rsidRPr="00D86D33" w:rsidRDefault="00B56056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FFD00AE" w14:textId="77777777" w:rsidR="00B56056" w:rsidRPr="00121BC3" w:rsidRDefault="00B56056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75pt;margin-top:34.8pt;width:553.5pt;height:4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">
                <v:textbox>
                  <w:txbxContent>
                    <w:p w:rsidR="00B56056" w:rsidRPr="00D86D33" w:rsidRDefault="00B56056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B56056" w:rsidRPr="00121BC3" w:rsidRDefault="00B56056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535"/>
        <w:gridCol w:w="810"/>
        <w:gridCol w:w="180"/>
        <w:gridCol w:w="905"/>
      </w:tblGrid>
      <w:tr w:rsidR="00BD787A" w14:paraId="1BC823AA" w14:textId="77777777" w:rsidTr="00B56056">
        <w:tc>
          <w:tcPr>
            <w:tcW w:w="4050" w:type="dxa"/>
            <w:vAlign w:val="center"/>
          </w:tcPr>
          <w:p w14:paraId="40C0A6C8" w14:textId="77777777" w:rsidR="008B1851" w:rsidRPr="00C17DB2" w:rsidRDefault="008B1851" w:rsidP="00B56056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39CB1ACD" w14:textId="77777777" w:rsidR="008B1851" w:rsidRPr="00B60C98" w:rsidRDefault="00D86D33" w:rsidP="00B56056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3FD003A3" w14:textId="77777777" w:rsidR="00D86D33" w:rsidRPr="00B60C98" w:rsidRDefault="008B1851" w:rsidP="00B56056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A2863E6" w14:textId="77777777" w:rsidR="008B1851" w:rsidRPr="00B60C98" w:rsidRDefault="008B1851" w:rsidP="00B56056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6A8D46AB" w14:textId="77777777" w:rsidR="002E5A9E" w:rsidRDefault="00DA1BEE" w:rsidP="00B56056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8DCFF56" w14:textId="77777777" w:rsidR="002E5A9E" w:rsidRPr="00B60C98" w:rsidRDefault="002E5A9E" w:rsidP="00B56056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613C71B0" w14:textId="77777777" w:rsidR="008B1851" w:rsidRPr="00B60C98" w:rsidRDefault="00D86D33" w:rsidP="00B56056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14:paraId="66E258E8" w14:textId="77777777" w:rsidR="008B1851" w:rsidRPr="00B60C98" w:rsidRDefault="001B04E4" w:rsidP="00B56056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4"/>
            <w:vAlign w:val="center"/>
          </w:tcPr>
          <w:p w14:paraId="1479B2AC" w14:textId="77777777" w:rsidR="008B1851" w:rsidRPr="00B60C98" w:rsidRDefault="001B04E4" w:rsidP="00B56056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51F5BF75" w14:textId="77777777" w:rsidTr="00B56056">
        <w:trPr>
          <w:trHeight w:val="203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680CE68E" w14:textId="77777777" w:rsidR="00DF097F" w:rsidRPr="00D86D33" w:rsidRDefault="00DF097F" w:rsidP="00B5605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56056" w14:paraId="531F28B6" w14:textId="77777777" w:rsidTr="00B56056">
        <w:tc>
          <w:tcPr>
            <w:tcW w:w="4050" w:type="dxa"/>
          </w:tcPr>
          <w:p w14:paraId="5BBEDE98" w14:textId="77777777" w:rsidR="00B56056" w:rsidRPr="00E67D37" w:rsidRDefault="00B56056" w:rsidP="00B5605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5B7D84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446E470F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5A8DC1F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A116AA7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93556E5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2E535AF2" w14:textId="77777777" w:rsidR="00B56056" w:rsidRPr="00E67D37" w:rsidRDefault="00B56056" w:rsidP="00B5605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4"/>
            <w:vAlign w:val="center"/>
          </w:tcPr>
          <w:p w14:paraId="4ED4C1E4" w14:textId="77777777" w:rsidR="00B56056" w:rsidRPr="00E67D37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1CFCDCDF" w14:textId="77777777" w:rsidTr="00B56056">
        <w:tc>
          <w:tcPr>
            <w:tcW w:w="4050" w:type="dxa"/>
          </w:tcPr>
          <w:p w14:paraId="6D69A2A2" w14:textId="77777777" w:rsidR="00B56056" w:rsidRPr="00755AAB" w:rsidRDefault="00B56056" w:rsidP="00B56056">
            <w:pPr>
              <w:pStyle w:val="NoSpacing"/>
              <w:jc w:val="both"/>
              <w:rPr>
                <w:sz w:val="16"/>
                <w:szCs w:val="16"/>
              </w:rPr>
            </w:pPr>
            <w:r w:rsidRPr="00755AAB">
              <w:rPr>
                <w:sz w:val="16"/>
                <w:szCs w:val="16"/>
              </w:rPr>
              <w:t>GE Objective 4: MUSC 1108 World of Music</w:t>
            </w:r>
          </w:p>
        </w:tc>
        <w:tc>
          <w:tcPr>
            <w:tcW w:w="450" w:type="dxa"/>
            <w:vAlign w:val="center"/>
          </w:tcPr>
          <w:p w14:paraId="08911CDD" w14:textId="77777777" w:rsidR="00B56056" w:rsidRPr="00151EA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20CEF13" w14:textId="77777777" w:rsidR="00B56056" w:rsidRPr="00151EA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53C8CDD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EF4AF68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14:paraId="0BFA20AC" w14:textId="77777777" w:rsidR="00B56056" w:rsidRPr="00E67D37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14:paraId="15C40B94" w14:textId="77777777" w:rsidR="00B56056" w:rsidRPr="00E67D37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5E4F7D" w14:paraId="3C228DE2" w14:textId="77777777" w:rsidTr="00B56056">
        <w:tc>
          <w:tcPr>
            <w:tcW w:w="4050" w:type="dxa"/>
          </w:tcPr>
          <w:p w14:paraId="2BB22204" w14:textId="77777777" w:rsidR="005E4F7D" w:rsidRPr="00755AAB" w:rsidRDefault="005E4F7D" w:rsidP="00B56056">
            <w:pPr>
              <w:pStyle w:val="NoSpacing"/>
              <w:jc w:val="both"/>
              <w:rPr>
                <w:sz w:val="16"/>
                <w:szCs w:val="16"/>
              </w:rPr>
            </w:pPr>
            <w:r w:rsidRPr="00755AAB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14:paraId="6BCFC679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1CFDF3B0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57A77C9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652337C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  <w:vAlign w:val="center"/>
          </w:tcPr>
          <w:p w14:paraId="2A8DF13E" w14:textId="77777777" w:rsidR="005E4F7D" w:rsidRPr="00E67D3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14:paraId="226C9F28" w14:textId="77777777" w:rsidR="005E4F7D" w:rsidRPr="00E67D3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5E4F7D" w14:paraId="3328E358" w14:textId="77777777" w:rsidTr="00B56056">
        <w:tc>
          <w:tcPr>
            <w:tcW w:w="4050" w:type="dxa"/>
          </w:tcPr>
          <w:p w14:paraId="14A9F477" w14:textId="77777777" w:rsidR="005E4F7D" w:rsidRPr="00755AAB" w:rsidRDefault="005E4F7D" w:rsidP="00B56056">
            <w:pPr>
              <w:pStyle w:val="NoSpacing"/>
              <w:jc w:val="both"/>
              <w:rPr>
                <w:sz w:val="16"/>
                <w:szCs w:val="16"/>
              </w:rPr>
            </w:pPr>
            <w:r w:rsidRPr="00755AAB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450" w:type="dxa"/>
            <w:vAlign w:val="center"/>
          </w:tcPr>
          <w:p w14:paraId="57143925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DE117F5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F60F1D5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52A84CB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vAlign w:val="center"/>
          </w:tcPr>
          <w:p w14:paraId="0B3548E0" w14:textId="77777777" w:rsidR="005E4F7D" w:rsidRPr="00435EE9" w:rsidRDefault="005E4F7D" w:rsidP="00B56056">
            <w:pPr>
              <w:pStyle w:val="NoSpacing"/>
              <w:rPr>
                <w:sz w:val="16"/>
                <w:szCs w:val="16"/>
              </w:rPr>
            </w:pPr>
            <w:r w:rsidRPr="00435EE9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4"/>
            <w:vAlign w:val="center"/>
          </w:tcPr>
          <w:p w14:paraId="163966C9" w14:textId="77777777" w:rsidR="005E4F7D" w:rsidRPr="00E67D3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5E4F7D" w14:paraId="231C38C4" w14:textId="77777777" w:rsidTr="00B56056">
        <w:tc>
          <w:tcPr>
            <w:tcW w:w="4050" w:type="dxa"/>
          </w:tcPr>
          <w:p w14:paraId="42A674E5" w14:textId="77777777" w:rsidR="005E4F7D" w:rsidRPr="00755AAB" w:rsidRDefault="005E4F7D" w:rsidP="00B56056">
            <w:pPr>
              <w:pStyle w:val="NoSpacing"/>
              <w:jc w:val="both"/>
              <w:rPr>
                <w:sz w:val="16"/>
                <w:szCs w:val="16"/>
              </w:rPr>
            </w:pPr>
            <w:r w:rsidRPr="00755AAB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450" w:type="dxa"/>
            <w:vAlign w:val="center"/>
          </w:tcPr>
          <w:p w14:paraId="06DF4B70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F5DBDC9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A46A768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390FD06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7C47AA84" w14:textId="77777777" w:rsidR="005E4F7D" w:rsidRPr="00435EE9" w:rsidRDefault="005E4F7D" w:rsidP="00B56056">
            <w:pPr>
              <w:pStyle w:val="NoSpacing"/>
              <w:rPr>
                <w:sz w:val="16"/>
                <w:szCs w:val="16"/>
              </w:rPr>
            </w:pPr>
            <w:r w:rsidRPr="00435EE9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2430" w:type="dxa"/>
            <w:gridSpan w:val="4"/>
            <w:vAlign w:val="center"/>
          </w:tcPr>
          <w:p w14:paraId="646573E6" w14:textId="77777777" w:rsidR="005E4F7D" w:rsidRPr="00E67D3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5E4F7D" w14:paraId="66B8F063" w14:textId="77777777" w:rsidTr="00B56056">
        <w:tc>
          <w:tcPr>
            <w:tcW w:w="4050" w:type="dxa"/>
          </w:tcPr>
          <w:p w14:paraId="0CBA747F" w14:textId="77777777" w:rsidR="005E4F7D" w:rsidRPr="00755AAB" w:rsidRDefault="005E4F7D" w:rsidP="00B56056">
            <w:pPr>
              <w:pStyle w:val="NoSpacing"/>
              <w:jc w:val="both"/>
              <w:rPr>
                <w:sz w:val="16"/>
                <w:szCs w:val="16"/>
              </w:rPr>
            </w:pPr>
            <w:r w:rsidRPr="00755AAB">
              <w:rPr>
                <w:sz w:val="16"/>
                <w:szCs w:val="16"/>
              </w:rPr>
              <w:t>MUSA 1121 Applied Piano</w:t>
            </w:r>
          </w:p>
        </w:tc>
        <w:tc>
          <w:tcPr>
            <w:tcW w:w="450" w:type="dxa"/>
            <w:vAlign w:val="center"/>
          </w:tcPr>
          <w:p w14:paraId="6813F5F0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0CEF52B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EA04B8F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67F9E17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48E0BCFC" w14:textId="77777777" w:rsidR="005E4F7D" w:rsidRPr="00E67D3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14:paraId="70BEE736" w14:textId="77777777" w:rsidR="005E4F7D" w:rsidRPr="00E67D3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5E4F7D" w14:paraId="6D939526" w14:textId="77777777" w:rsidTr="00B56056">
        <w:tc>
          <w:tcPr>
            <w:tcW w:w="4050" w:type="dxa"/>
          </w:tcPr>
          <w:p w14:paraId="5FEAE3D9" w14:textId="77777777" w:rsidR="005E4F7D" w:rsidRPr="00755AAB" w:rsidRDefault="005E4F7D" w:rsidP="00B56056">
            <w:pPr>
              <w:pStyle w:val="NoSpacing"/>
              <w:jc w:val="both"/>
              <w:rPr>
                <w:sz w:val="16"/>
                <w:szCs w:val="16"/>
              </w:rPr>
            </w:pPr>
            <w:r w:rsidRPr="00755AAB">
              <w:rPr>
                <w:sz w:val="16"/>
                <w:szCs w:val="16"/>
              </w:rPr>
              <w:t>Large Ensemble Course (MUSP)</w:t>
            </w:r>
          </w:p>
        </w:tc>
        <w:tc>
          <w:tcPr>
            <w:tcW w:w="450" w:type="dxa"/>
            <w:vAlign w:val="center"/>
          </w:tcPr>
          <w:p w14:paraId="5133EC86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5005B1B6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57F7594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5CE55CF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57BE8BAA" w14:textId="77777777" w:rsidR="005E4F7D" w:rsidRPr="00E67D3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4400CBB4" w14:textId="77777777" w:rsidR="005E4F7D" w:rsidRPr="00E67D3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5E4F7D" w14:paraId="07FA45CE" w14:textId="77777777" w:rsidTr="00B56056">
        <w:tc>
          <w:tcPr>
            <w:tcW w:w="4050" w:type="dxa"/>
            <w:shd w:val="clear" w:color="auto" w:fill="F2F2F2" w:themeFill="background1" w:themeFillShade="F2"/>
          </w:tcPr>
          <w:p w14:paraId="51CDCE10" w14:textId="77777777" w:rsidR="005E4F7D" w:rsidRDefault="005E4F7D" w:rsidP="00B56056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F670E02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F914689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34BA725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8582B2F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097D5D67" w14:textId="77777777" w:rsidR="005E4F7D" w:rsidRPr="00E67D3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2974FC28" w14:textId="77777777" w:rsidR="005E4F7D" w:rsidRPr="00E67D3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5E4F7D" w14:paraId="732FBB12" w14:textId="77777777" w:rsidTr="00B56056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275496F3" w14:textId="77777777" w:rsidR="005E4F7D" w:rsidRPr="00E67D37" w:rsidRDefault="005E4F7D" w:rsidP="00B5605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56056" w14:paraId="64707708" w14:textId="77777777" w:rsidTr="00B56056">
        <w:tc>
          <w:tcPr>
            <w:tcW w:w="4050" w:type="dxa"/>
          </w:tcPr>
          <w:p w14:paraId="092896BB" w14:textId="77777777" w:rsidR="00B56056" w:rsidRPr="00194BA6" w:rsidRDefault="00B56056" w:rsidP="00B56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1102 </w:t>
            </w:r>
            <w:r w:rsidR="005B7D84">
              <w:rPr>
                <w:sz w:val="16"/>
                <w:szCs w:val="16"/>
              </w:rPr>
              <w:t>Writing and Rhetoric II</w:t>
            </w:r>
          </w:p>
        </w:tc>
        <w:tc>
          <w:tcPr>
            <w:tcW w:w="450" w:type="dxa"/>
            <w:vAlign w:val="center"/>
          </w:tcPr>
          <w:p w14:paraId="752B3AB4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6780321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51CC6A8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BFDE151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25B9A271" w14:textId="77777777" w:rsidR="00B56056" w:rsidRPr="00700B07" w:rsidRDefault="00B56056" w:rsidP="00B56056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4"/>
          </w:tcPr>
          <w:p w14:paraId="5D997D80" w14:textId="77777777" w:rsidR="00B56056" w:rsidRPr="00E67D37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2436ACC7" w14:textId="77777777" w:rsidTr="00B56056">
        <w:tc>
          <w:tcPr>
            <w:tcW w:w="4050" w:type="dxa"/>
          </w:tcPr>
          <w:p w14:paraId="49935E73" w14:textId="77777777" w:rsidR="00B56056" w:rsidRPr="00151EA7" w:rsidRDefault="00B56056" w:rsidP="00B56056">
            <w:pPr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GE Objective 2</w:t>
            </w:r>
            <w:r w:rsidR="005B7D84">
              <w:rPr>
                <w:sz w:val="16"/>
                <w:szCs w:val="16"/>
              </w:rPr>
              <w:t>: COMM 1101 Oral Communication</w:t>
            </w:r>
          </w:p>
        </w:tc>
        <w:tc>
          <w:tcPr>
            <w:tcW w:w="450" w:type="dxa"/>
            <w:vAlign w:val="center"/>
          </w:tcPr>
          <w:p w14:paraId="359B34E0" w14:textId="77777777" w:rsidR="00B56056" w:rsidRPr="00151EA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E4839B6" w14:textId="77777777" w:rsidR="00B56056" w:rsidRPr="00151EA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3DAC7C5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B2EA371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1740D57C" w14:textId="77777777" w:rsidR="00B56056" w:rsidRPr="00E67D37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2D4AA8B3" w14:textId="77777777" w:rsidR="00B56056" w:rsidRPr="00E67D37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5E4F7D" w14:paraId="590AE1E0" w14:textId="77777777" w:rsidTr="00B56056">
        <w:tc>
          <w:tcPr>
            <w:tcW w:w="4050" w:type="dxa"/>
          </w:tcPr>
          <w:p w14:paraId="608F0849" w14:textId="77777777" w:rsidR="005E4F7D" w:rsidRPr="00151EA7" w:rsidRDefault="005E4F7D" w:rsidP="00B56056">
            <w:pPr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14:paraId="6A3DC8FC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5F545E09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2A86E17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29434A2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1AB4013F" w14:textId="77777777" w:rsidR="005E4F7D" w:rsidRPr="00E67D3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06A091ED" w14:textId="77777777" w:rsidR="005E4F7D" w:rsidRPr="00E67D3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5E4F7D" w14:paraId="75CB3C26" w14:textId="77777777" w:rsidTr="00B56056">
        <w:tc>
          <w:tcPr>
            <w:tcW w:w="4050" w:type="dxa"/>
          </w:tcPr>
          <w:p w14:paraId="118831BC" w14:textId="77777777" w:rsidR="005E4F7D" w:rsidRPr="00151EA7" w:rsidRDefault="005E4F7D" w:rsidP="00B56056">
            <w:pPr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450" w:type="dxa"/>
            <w:vAlign w:val="center"/>
          </w:tcPr>
          <w:p w14:paraId="30E8A73B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64432B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971C66C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CD61C76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4D0EC50A" w14:textId="77777777" w:rsidR="005E4F7D" w:rsidRPr="00151EA7" w:rsidRDefault="005E4F7D" w:rsidP="00B56056">
            <w:pPr>
              <w:pStyle w:val="NoSpacing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MUSC 1103 and MUSC 1113</w:t>
            </w:r>
          </w:p>
        </w:tc>
        <w:tc>
          <w:tcPr>
            <w:tcW w:w="2430" w:type="dxa"/>
            <w:gridSpan w:val="4"/>
          </w:tcPr>
          <w:p w14:paraId="4AA9F93B" w14:textId="77777777" w:rsidR="005E4F7D" w:rsidRPr="00151EA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5E4F7D" w14:paraId="565BFBBB" w14:textId="77777777" w:rsidTr="00B56056">
        <w:tc>
          <w:tcPr>
            <w:tcW w:w="4050" w:type="dxa"/>
          </w:tcPr>
          <w:p w14:paraId="10CF7757" w14:textId="77777777" w:rsidR="005E4F7D" w:rsidRPr="00151EA7" w:rsidRDefault="005E4F7D" w:rsidP="00B56056">
            <w:pPr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450" w:type="dxa"/>
            <w:vAlign w:val="center"/>
          </w:tcPr>
          <w:p w14:paraId="02221010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FCEE5EA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F573360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F5AD3E5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5A7FF94B" w14:textId="77777777" w:rsidR="005E4F7D" w:rsidRPr="00151EA7" w:rsidRDefault="005E4F7D" w:rsidP="00B56056">
            <w:pPr>
              <w:pStyle w:val="NoSpacing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MUSC 1103 and MUSC 1113</w:t>
            </w:r>
          </w:p>
        </w:tc>
        <w:tc>
          <w:tcPr>
            <w:tcW w:w="2430" w:type="dxa"/>
            <w:gridSpan w:val="4"/>
          </w:tcPr>
          <w:p w14:paraId="7A8B8AE2" w14:textId="77777777" w:rsidR="005E4F7D" w:rsidRPr="00151EA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5E4F7D" w14:paraId="33435DA9" w14:textId="77777777" w:rsidTr="00B56056">
        <w:tc>
          <w:tcPr>
            <w:tcW w:w="4050" w:type="dxa"/>
          </w:tcPr>
          <w:p w14:paraId="21D52A0C" w14:textId="77777777" w:rsidR="005E4F7D" w:rsidRPr="00151EA7" w:rsidRDefault="005E4F7D" w:rsidP="00B56056">
            <w:pPr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MUSA 1121 Applied Piano</w:t>
            </w:r>
          </w:p>
        </w:tc>
        <w:tc>
          <w:tcPr>
            <w:tcW w:w="450" w:type="dxa"/>
            <w:vAlign w:val="center"/>
          </w:tcPr>
          <w:p w14:paraId="09BAE488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1DDE489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8953F47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30A942A9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686F2C40" w14:textId="77777777" w:rsidR="005E4F7D" w:rsidRPr="00151EA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0C0191CF" w14:textId="77777777" w:rsidR="005E4F7D" w:rsidRPr="00151EA7" w:rsidRDefault="005E4F7D" w:rsidP="00B56056">
            <w:pPr>
              <w:pStyle w:val="NoSpacing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MUSC 1104</w:t>
            </w:r>
          </w:p>
        </w:tc>
      </w:tr>
      <w:tr w:rsidR="005E4F7D" w14:paraId="2D29793A" w14:textId="77777777" w:rsidTr="00B56056">
        <w:tc>
          <w:tcPr>
            <w:tcW w:w="4050" w:type="dxa"/>
          </w:tcPr>
          <w:p w14:paraId="3A6CDD5C" w14:textId="77777777" w:rsidR="005E4F7D" w:rsidRPr="00151EA7" w:rsidRDefault="005E4F7D" w:rsidP="00B56056">
            <w:pPr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Large Ensemble  Course (MUSP)</w:t>
            </w:r>
          </w:p>
        </w:tc>
        <w:tc>
          <w:tcPr>
            <w:tcW w:w="450" w:type="dxa"/>
            <w:vAlign w:val="center"/>
          </w:tcPr>
          <w:p w14:paraId="7D74D867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69EDA49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728E788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7470B0D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B7F9F82" w14:textId="77777777" w:rsidR="005E4F7D" w:rsidRPr="00151EA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0A16F108" w14:textId="77777777" w:rsidR="005E4F7D" w:rsidRPr="00151EA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5E4F7D" w14:paraId="1FA86BAE" w14:textId="77777777" w:rsidTr="00B56056">
        <w:tc>
          <w:tcPr>
            <w:tcW w:w="4050" w:type="dxa"/>
          </w:tcPr>
          <w:p w14:paraId="2B1C7E30" w14:textId="77777777" w:rsidR="005E4F7D" w:rsidRPr="00151EA7" w:rsidRDefault="005E4F7D" w:rsidP="00B56056">
            <w:pPr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Chamber Music (MUSP keyboard collaboration)</w:t>
            </w:r>
          </w:p>
        </w:tc>
        <w:tc>
          <w:tcPr>
            <w:tcW w:w="450" w:type="dxa"/>
            <w:vAlign w:val="center"/>
          </w:tcPr>
          <w:p w14:paraId="7F21C24A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4D277C54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ED98EA2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B41E12C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29684CCC" w14:textId="77777777" w:rsidR="005E4F7D" w:rsidRPr="00E67D3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2156F2AC" w14:textId="77777777" w:rsidR="005E4F7D" w:rsidRPr="00E67D3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5E4F7D" w14:paraId="31761134" w14:textId="77777777" w:rsidTr="00B56056">
        <w:tc>
          <w:tcPr>
            <w:tcW w:w="4050" w:type="dxa"/>
            <w:shd w:val="clear" w:color="auto" w:fill="F2F2F2" w:themeFill="background1" w:themeFillShade="F2"/>
          </w:tcPr>
          <w:p w14:paraId="1B37B8B9" w14:textId="77777777" w:rsidR="005E4F7D" w:rsidRDefault="005E4F7D" w:rsidP="00B56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3B641C3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205A44A" w14:textId="77777777" w:rsidR="005E4F7D" w:rsidRPr="00151EA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6D7C8B8A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E02131C" w14:textId="77777777" w:rsidR="005E4F7D" w:rsidRPr="00E67D37" w:rsidRDefault="005E4F7D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10A3FB42" w14:textId="77777777" w:rsidR="005E4F7D" w:rsidRPr="00E67D3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7DEABD88" w14:textId="77777777" w:rsidR="005E4F7D" w:rsidRPr="00E67D37" w:rsidRDefault="005E4F7D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5E4F7D" w14:paraId="2FF3539C" w14:textId="77777777" w:rsidTr="00B56056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197EC90A" w14:textId="77777777" w:rsidR="005E4F7D" w:rsidRPr="00E67D37" w:rsidRDefault="005E4F7D" w:rsidP="00B5605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56056" w14:paraId="20421DD7" w14:textId="77777777" w:rsidTr="00B56056">
        <w:tc>
          <w:tcPr>
            <w:tcW w:w="4050" w:type="dxa"/>
          </w:tcPr>
          <w:p w14:paraId="24DB4C62" w14:textId="77777777" w:rsidR="00B56056" w:rsidRPr="00A0615A" w:rsidRDefault="00B56056" w:rsidP="00B56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450" w:type="dxa"/>
            <w:vAlign w:val="center"/>
          </w:tcPr>
          <w:p w14:paraId="0C0E14BC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33E2E91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38D21FA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85D6197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6175BBAA" w14:textId="77777777" w:rsidR="00B56056" w:rsidRPr="00A0615A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7CAD527A" w14:textId="77777777" w:rsidR="00B56056" w:rsidRPr="00194BA6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20A78797" w14:textId="77777777" w:rsidTr="00B56056">
        <w:tc>
          <w:tcPr>
            <w:tcW w:w="4050" w:type="dxa"/>
          </w:tcPr>
          <w:p w14:paraId="237F7CFA" w14:textId="77777777" w:rsidR="00B56056" w:rsidRPr="00A0615A" w:rsidRDefault="00B56056" w:rsidP="00B56056">
            <w:pPr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GE Objective 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6CEA3B50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0F26A9D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EF1014C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1ECB889E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0144DE3C" w14:textId="77777777" w:rsidR="00B56056" w:rsidRPr="00A0615A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4A0E4630" w14:textId="77777777" w:rsidR="00B56056" w:rsidRPr="00194BA6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155B0EE7" w14:textId="77777777" w:rsidTr="00B56056">
        <w:trPr>
          <w:trHeight w:val="110"/>
        </w:trPr>
        <w:tc>
          <w:tcPr>
            <w:tcW w:w="4050" w:type="dxa"/>
          </w:tcPr>
          <w:p w14:paraId="56097D3A" w14:textId="77777777" w:rsidR="00B56056" w:rsidRPr="00A0615A" w:rsidRDefault="00B56056" w:rsidP="00B56056">
            <w:pPr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14:paraId="4515FDF3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77BC31FC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9D6812B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5260267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1E36CA3D" w14:textId="77777777" w:rsidR="00B56056" w:rsidRPr="00A0615A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36F94F11" w14:textId="77777777" w:rsidR="00B56056" w:rsidRPr="00194BA6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18C4D8E2" w14:textId="77777777" w:rsidTr="00B56056">
        <w:trPr>
          <w:trHeight w:val="110"/>
        </w:trPr>
        <w:tc>
          <w:tcPr>
            <w:tcW w:w="4050" w:type="dxa"/>
          </w:tcPr>
          <w:p w14:paraId="61577195" w14:textId="77777777" w:rsidR="00B56056" w:rsidRPr="00A0615A" w:rsidRDefault="00B56056" w:rsidP="00B56056">
            <w:pPr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450" w:type="dxa"/>
            <w:vAlign w:val="center"/>
          </w:tcPr>
          <w:p w14:paraId="72AD4DC6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D8D8D4D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A72C43A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FDEA548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7B77AE8B" w14:textId="77777777" w:rsidR="00B56056" w:rsidRPr="00A0615A" w:rsidRDefault="00B56056" w:rsidP="00B56056">
            <w:pPr>
              <w:pStyle w:val="NoSpacing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MUSC 1104 and MUSC 1114</w:t>
            </w:r>
          </w:p>
        </w:tc>
        <w:tc>
          <w:tcPr>
            <w:tcW w:w="2430" w:type="dxa"/>
            <w:gridSpan w:val="4"/>
          </w:tcPr>
          <w:p w14:paraId="39700036" w14:textId="77777777" w:rsidR="00B56056" w:rsidRPr="00194BA6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04DD8349" w14:textId="77777777" w:rsidTr="00B56056">
        <w:trPr>
          <w:trHeight w:val="110"/>
        </w:trPr>
        <w:tc>
          <w:tcPr>
            <w:tcW w:w="4050" w:type="dxa"/>
          </w:tcPr>
          <w:p w14:paraId="52C11198" w14:textId="77777777" w:rsidR="00B56056" w:rsidRPr="00A0615A" w:rsidRDefault="00B56056" w:rsidP="00B56056">
            <w:pPr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450" w:type="dxa"/>
            <w:vAlign w:val="center"/>
          </w:tcPr>
          <w:p w14:paraId="53CCD699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74519860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94F912F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C81B114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167359F5" w14:textId="77777777" w:rsidR="00B56056" w:rsidRPr="00A0615A" w:rsidRDefault="00B56056" w:rsidP="00B56056">
            <w:pPr>
              <w:pStyle w:val="NoSpacing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MUSC 1104 and MUSC 1114</w:t>
            </w:r>
          </w:p>
        </w:tc>
        <w:tc>
          <w:tcPr>
            <w:tcW w:w="2430" w:type="dxa"/>
            <w:gridSpan w:val="4"/>
          </w:tcPr>
          <w:p w14:paraId="624ED20F" w14:textId="77777777" w:rsidR="00B56056" w:rsidRPr="00194BA6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66B9F1A2" w14:textId="77777777" w:rsidTr="00B56056">
        <w:trPr>
          <w:trHeight w:val="110"/>
        </w:trPr>
        <w:tc>
          <w:tcPr>
            <w:tcW w:w="4050" w:type="dxa"/>
          </w:tcPr>
          <w:p w14:paraId="41024855" w14:textId="77777777" w:rsidR="00B56056" w:rsidRPr="00A0615A" w:rsidRDefault="00B56056" w:rsidP="00B56056">
            <w:pPr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MUSA 2221 Applied Piano</w:t>
            </w:r>
          </w:p>
        </w:tc>
        <w:tc>
          <w:tcPr>
            <w:tcW w:w="450" w:type="dxa"/>
            <w:vAlign w:val="center"/>
          </w:tcPr>
          <w:p w14:paraId="0F9DC34B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259C2A1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88C5EAC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C18D18F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5F2C5C6C" w14:textId="77777777" w:rsidR="00B56056" w:rsidRPr="00A0615A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43E296A4" w14:textId="77777777" w:rsidR="00B56056" w:rsidRPr="00194BA6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1AEB9BF1" w14:textId="77777777" w:rsidTr="00B56056">
        <w:tc>
          <w:tcPr>
            <w:tcW w:w="4050" w:type="dxa"/>
          </w:tcPr>
          <w:p w14:paraId="0677CED0" w14:textId="77777777" w:rsidR="00B56056" w:rsidRPr="00A0615A" w:rsidRDefault="00B56056" w:rsidP="00B56056">
            <w:pPr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Large Ensemble Course (MUSP)</w:t>
            </w:r>
          </w:p>
        </w:tc>
        <w:tc>
          <w:tcPr>
            <w:tcW w:w="450" w:type="dxa"/>
            <w:vAlign w:val="center"/>
          </w:tcPr>
          <w:p w14:paraId="3D45B7D0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6A96D85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CDB61AF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73F2C4D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D934284" w14:textId="77777777" w:rsidR="00B56056" w:rsidRPr="00A0615A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556B92CD" w14:textId="77777777" w:rsidR="00B56056" w:rsidRPr="00194BA6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2E518715" w14:textId="77777777" w:rsidTr="00B56056">
        <w:tc>
          <w:tcPr>
            <w:tcW w:w="4050" w:type="dxa"/>
          </w:tcPr>
          <w:p w14:paraId="5BCA1B61" w14:textId="77777777" w:rsidR="00B56056" w:rsidRPr="00A0615A" w:rsidRDefault="00B56056" w:rsidP="00B56056">
            <w:pPr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Chamber Music (MUSP keyboard collaboration)</w:t>
            </w:r>
          </w:p>
        </w:tc>
        <w:tc>
          <w:tcPr>
            <w:tcW w:w="450" w:type="dxa"/>
            <w:vAlign w:val="center"/>
          </w:tcPr>
          <w:p w14:paraId="7389463B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74583825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A0615A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76EE73D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4A9FC7A" w14:textId="77777777" w:rsidR="00B56056" w:rsidRPr="00A0615A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847D51F" w14:textId="77777777" w:rsidR="00B56056" w:rsidRPr="00A0615A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36C7E965" w14:textId="77777777" w:rsidR="00B56056" w:rsidRPr="00194BA6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7E73DCB9" w14:textId="77777777" w:rsidTr="00B56056">
        <w:tc>
          <w:tcPr>
            <w:tcW w:w="4050" w:type="dxa"/>
            <w:shd w:val="clear" w:color="auto" w:fill="F2F2F2" w:themeFill="background1" w:themeFillShade="F2"/>
          </w:tcPr>
          <w:p w14:paraId="08B7FDBC" w14:textId="77777777" w:rsidR="00B56056" w:rsidRDefault="00B56056" w:rsidP="00B56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58DC541" w14:textId="77777777" w:rsidR="00B56056" w:rsidRPr="00194BA6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AD50BAD" w14:textId="77777777" w:rsidR="00B56056" w:rsidRPr="00194BA6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A2DED79" w14:textId="77777777" w:rsidR="00B56056" w:rsidRPr="00194BA6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EFC1E17" w14:textId="77777777" w:rsidR="00B56056" w:rsidRPr="00194BA6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191B17BF" w14:textId="77777777" w:rsidR="00B56056" w:rsidRPr="00194BA6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3F6AC77D" w14:textId="77777777" w:rsidR="00B56056" w:rsidRPr="00194BA6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7C316E56" w14:textId="77777777" w:rsidTr="00B56056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3DE7AF00" w14:textId="77777777" w:rsidR="00B56056" w:rsidRPr="00194BA6" w:rsidRDefault="00B56056" w:rsidP="00B56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56056" w14:paraId="6BB2CDFF" w14:textId="77777777" w:rsidTr="00B56056">
        <w:tc>
          <w:tcPr>
            <w:tcW w:w="4050" w:type="dxa"/>
          </w:tcPr>
          <w:p w14:paraId="0F62C332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14:paraId="5AE702A5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B5D5798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6F65262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2C376A8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7FABEB03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0163C615" w14:textId="77777777" w:rsidR="00B56056" w:rsidRPr="00D42DE8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4AB9F197" w14:textId="77777777" w:rsidTr="00B56056">
        <w:tc>
          <w:tcPr>
            <w:tcW w:w="4050" w:type="dxa"/>
          </w:tcPr>
          <w:p w14:paraId="45959C95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vAlign w:val="center"/>
          </w:tcPr>
          <w:p w14:paraId="17A4E98E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2CA0B5DE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C6DD1DA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C18679F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1F4C06EC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42B23C23" w14:textId="77777777" w:rsidR="00B56056" w:rsidRPr="00D42DE8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098F314B" w14:textId="77777777" w:rsidTr="00B56056">
        <w:tc>
          <w:tcPr>
            <w:tcW w:w="4050" w:type="dxa"/>
          </w:tcPr>
          <w:p w14:paraId="5A7616C1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450" w:type="dxa"/>
            <w:vAlign w:val="center"/>
          </w:tcPr>
          <w:p w14:paraId="7F53CF56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D4625A8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71F6AFC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B580DEE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6C1B28C4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4"/>
          </w:tcPr>
          <w:p w14:paraId="68F7E814" w14:textId="77777777" w:rsidR="00B56056" w:rsidRPr="00D42DE8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0AC242BD" w14:textId="77777777" w:rsidTr="00B56056">
        <w:tc>
          <w:tcPr>
            <w:tcW w:w="4050" w:type="dxa"/>
          </w:tcPr>
          <w:p w14:paraId="5562BE8C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450" w:type="dxa"/>
            <w:vAlign w:val="center"/>
          </w:tcPr>
          <w:p w14:paraId="4834D275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D7AA4ED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515EA71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4CFE2CB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763C553E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2203 and MUSC 2213</w:t>
            </w:r>
          </w:p>
        </w:tc>
        <w:tc>
          <w:tcPr>
            <w:tcW w:w="2430" w:type="dxa"/>
            <w:gridSpan w:val="4"/>
          </w:tcPr>
          <w:p w14:paraId="039F2104" w14:textId="77777777" w:rsidR="00B56056" w:rsidRPr="00D42DE8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0383E684" w14:textId="77777777" w:rsidTr="00B56056">
        <w:tc>
          <w:tcPr>
            <w:tcW w:w="4050" w:type="dxa"/>
          </w:tcPr>
          <w:p w14:paraId="59870D8C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450" w:type="dxa"/>
            <w:vAlign w:val="center"/>
          </w:tcPr>
          <w:p w14:paraId="2D1F993D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04689C9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D20A895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8F01753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4"/>
          </w:tcPr>
          <w:p w14:paraId="7DBB91A8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905" w:type="dxa"/>
          </w:tcPr>
          <w:p w14:paraId="1FCFD750" w14:textId="77777777" w:rsidR="00B56056" w:rsidRPr="00D42DE8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49F40A3A" w14:textId="77777777" w:rsidTr="00B56056">
        <w:tc>
          <w:tcPr>
            <w:tcW w:w="4050" w:type="dxa"/>
          </w:tcPr>
          <w:p w14:paraId="762F103F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MUSA 2221 Applied Piano</w:t>
            </w:r>
          </w:p>
        </w:tc>
        <w:tc>
          <w:tcPr>
            <w:tcW w:w="450" w:type="dxa"/>
            <w:vAlign w:val="center"/>
          </w:tcPr>
          <w:p w14:paraId="068F26DE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CD2CE5E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E43BD11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7B93BFA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683E909A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433E5948" w14:textId="77777777" w:rsidR="00B56056" w:rsidRPr="00D42DE8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1FAEFA4C" w14:textId="77777777" w:rsidTr="00B56056">
        <w:tc>
          <w:tcPr>
            <w:tcW w:w="4050" w:type="dxa"/>
          </w:tcPr>
          <w:p w14:paraId="32394291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Large Ensemble Course (MUSP)</w:t>
            </w:r>
          </w:p>
        </w:tc>
        <w:tc>
          <w:tcPr>
            <w:tcW w:w="450" w:type="dxa"/>
            <w:vAlign w:val="center"/>
          </w:tcPr>
          <w:p w14:paraId="59BB72F1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7355F38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592AEC1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746D990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4152CAC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7B5FA7A2" w14:textId="77777777" w:rsidR="00B56056" w:rsidRPr="00D42DE8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132539FE" w14:textId="77777777" w:rsidTr="00B56056">
        <w:tc>
          <w:tcPr>
            <w:tcW w:w="4050" w:type="dxa"/>
          </w:tcPr>
          <w:p w14:paraId="16C5069C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Chamber Music (keyboard collaboration)</w:t>
            </w:r>
          </w:p>
        </w:tc>
        <w:tc>
          <w:tcPr>
            <w:tcW w:w="450" w:type="dxa"/>
            <w:vAlign w:val="center"/>
          </w:tcPr>
          <w:p w14:paraId="1F9B4FB6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44DC612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6B468EB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229EB0B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7D2ADF82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70CD683F" w14:textId="77777777" w:rsidR="00B56056" w:rsidRPr="00D42DE8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307C62B1" w14:textId="77777777" w:rsidTr="00B56056">
        <w:tc>
          <w:tcPr>
            <w:tcW w:w="4050" w:type="dxa"/>
            <w:shd w:val="clear" w:color="auto" w:fill="F2F2F2" w:themeFill="background1" w:themeFillShade="F2"/>
          </w:tcPr>
          <w:p w14:paraId="162E778E" w14:textId="77777777" w:rsidR="00B56056" w:rsidRPr="00292C65" w:rsidRDefault="00B56056" w:rsidP="00B56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FAD317F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2507D61" w14:textId="77777777" w:rsidR="00B56056" w:rsidRPr="00292C65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64E6941B" w14:textId="77777777" w:rsidR="00B56056" w:rsidRPr="00292C65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CCCAD8B" w14:textId="77777777" w:rsidR="00B56056" w:rsidRPr="00292C65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32AA741" w14:textId="77777777" w:rsidR="00B56056" w:rsidRPr="00D42DE8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265F48E6" w14:textId="77777777" w:rsidR="00B56056" w:rsidRPr="00D42DE8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5333194E" w14:textId="77777777" w:rsidTr="00B56056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2EE2F08D" w14:textId="77777777" w:rsidR="00B56056" w:rsidRPr="00292C65" w:rsidRDefault="00B56056" w:rsidP="00B5605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56056" w14:paraId="481D9B67" w14:textId="77777777" w:rsidTr="00B56056">
        <w:tc>
          <w:tcPr>
            <w:tcW w:w="4050" w:type="dxa"/>
            <w:shd w:val="clear" w:color="auto" w:fill="FFFFFF" w:themeFill="background1"/>
            <w:vAlign w:val="bottom"/>
          </w:tcPr>
          <w:p w14:paraId="6A5E9522" w14:textId="77777777" w:rsidR="00B56056" w:rsidRPr="0014728D" w:rsidRDefault="00B56056" w:rsidP="00B560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728D"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14:paraId="498C2459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05B52DC" w14:textId="77777777" w:rsidR="00B56056" w:rsidRPr="00AC62BC" w:rsidRDefault="00B56056" w:rsidP="00B56056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A86844E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458EA1FE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14:paraId="0BE95835" w14:textId="77777777" w:rsidR="00B56056" w:rsidRPr="00D42DE8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11E98EF2" w14:textId="77777777" w:rsidR="00B56056" w:rsidRPr="00194BA6" w:rsidRDefault="00B56056" w:rsidP="00B56056">
            <w:pPr>
              <w:rPr>
                <w:sz w:val="16"/>
                <w:szCs w:val="16"/>
              </w:rPr>
            </w:pPr>
          </w:p>
        </w:tc>
      </w:tr>
      <w:tr w:rsidR="00B56056" w14:paraId="3C6BF6CE" w14:textId="77777777" w:rsidTr="00B56056">
        <w:tc>
          <w:tcPr>
            <w:tcW w:w="4050" w:type="dxa"/>
            <w:shd w:val="clear" w:color="auto" w:fill="FFFFFF" w:themeFill="background1"/>
            <w:vAlign w:val="bottom"/>
          </w:tcPr>
          <w:p w14:paraId="32DF8ED1" w14:textId="77777777" w:rsidR="00B56056" w:rsidRPr="0014728D" w:rsidRDefault="00B56056" w:rsidP="00B560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728D">
              <w:rPr>
                <w:rFonts w:ascii="Calibri" w:hAnsi="Calibri"/>
                <w:color w:val="000000"/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  <w:shd w:val="clear" w:color="auto" w:fill="FFFFFF" w:themeFill="background1"/>
          </w:tcPr>
          <w:p w14:paraId="4576BDF2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</w:tcPr>
          <w:p w14:paraId="7761B478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A554B56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35382A3D" w14:textId="77777777" w:rsidR="00B56056" w:rsidRPr="00292C65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  <w:shd w:val="clear" w:color="auto" w:fill="FFFFFF" w:themeFill="background1"/>
          </w:tcPr>
          <w:p w14:paraId="46B933B6" w14:textId="77777777" w:rsidR="00B56056" w:rsidRPr="00D42DE8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4A01A6E2" w14:textId="77777777" w:rsidR="00B56056" w:rsidRPr="00E67D37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4E48F0D6" w14:textId="77777777" w:rsidTr="00B56056">
        <w:tc>
          <w:tcPr>
            <w:tcW w:w="4050" w:type="dxa"/>
            <w:vAlign w:val="bottom"/>
          </w:tcPr>
          <w:p w14:paraId="14E81A59" w14:textId="77777777" w:rsidR="00B56056" w:rsidRPr="0014728D" w:rsidRDefault="00B56056" w:rsidP="00B560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728D">
              <w:rPr>
                <w:rFonts w:ascii="Calibri" w:hAnsi="Calibri"/>
                <w:color w:val="000000"/>
                <w:sz w:val="16"/>
                <w:szCs w:val="16"/>
              </w:rPr>
              <w:t>MUSC 3305 Music History II</w:t>
            </w:r>
          </w:p>
        </w:tc>
        <w:tc>
          <w:tcPr>
            <w:tcW w:w="450" w:type="dxa"/>
          </w:tcPr>
          <w:p w14:paraId="2747962F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059585A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E9F2EE9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3BD7A605" w14:textId="77777777" w:rsidR="00B56056" w:rsidRPr="00292C65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690" w:type="dxa"/>
            <w:gridSpan w:val="4"/>
          </w:tcPr>
          <w:p w14:paraId="5B08DBF7" w14:textId="77777777" w:rsidR="00B56056" w:rsidRPr="0014728D" w:rsidRDefault="00B56056" w:rsidP="00B56056">
            <w:pPr>
              <w:pStyle w:val="NoSpacing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905" w:type="dxa"/>
          </w:tcPr>
          <w:p w14:paraId="7DEB7DE0" w14:textId="77777777" w:rsidR="00B56056" w:rsidRPr="00E67D37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32B436B6" w14:textId="77777777" w:rsidTr="00B56056">
        <w:tc>
          <w:tcPr>
            <w:tcW w:w="4050" w:type="dxa"/>
            <w:vAlign w:val="bottom"/>
          </w:tcPr>
          <w:p w14:paraId="5F4C2253" w14:textId="77777777" w:rsidR="00B56056" w:rsidRPr="0014728D" w:rsidRDefault="00B56056" w:rsidP="00B56056">
            <w:pPr>
              <w:rPr>
                <w:rFonts w:ascii="Calibri" w:hAnsi="Calibri"/>
                <w:sz w:val="16"/>
                <w:szCs w:val="16"/>
              </w:rPr>
            </w:pPr>
            <w:r w:rsidRPr="0014728D">
              <w:rPr>
                <w:rFonts w:ascii="Calibri" w:hAnsi="Calibri"/>
                <w:sz w:val="16"/>
                <w:szCs w:val="16"/>
              </w:rPr>
              <w:t>MUSC 3311 Form and Analysis</w:t>
            </w:r>
          </w:p>
        </w:tc>
        <w:tc>
          <w:tcPr>
            <w:tcW w:w="450" w:type="dxa"/>
            <w:vAlign w:val="center"/>
          </w:tcPr>
          <w:p w14:paraId="06CDA92A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1ADF7006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8D95FC3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163B7D8E" w14:textId="77777777" w:rsidR="00B56056" w:rsidRPr="00292C65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034C6F88" w14:textId="77777777" w:rsidR="00B56056" w:rsidRPr="0014728D" w:rsidRDefault="00B56056" w:rsidP="00B56056">
            <w:pPr>
              <w:pStyle w:val="NoSpacing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MUSC 2203 and MUSC 2204</w:t>
            </w:r>
          </w:p>
        </w:tc>
        <w:tc>
          <w:tcPr>
            <w:tcW w:w="2430" w:type="dxa"/>
            <w:gridSpan w:val="4"/>
          </w:tcPr>
          <w:p w14:paraId="265F57B3" w14:textId="77777777" w:rsidR="00B56056" w:rsidRPr="00E67D37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04F016BC" w14:textId="77777777" w:rsidTr="00B56056">
        <w:tc>
          <w:tcPr>
            <w:tcW w:w="4050" w:type="dxa"/>
          </w:tcPr>
          <w:p w14:paraId="46A3B5F0" w14:textId="77777777" w:rsidR="00B56056" w:rsidRPr="00877F19" w:rsidRDefault="00B56056" w:rsidP="00B56056">
            <w:pPr>
              <w:rPr>
                <w:rFonts w:ascii="Calibri" w:hAnsi="Calibri"/>
                <w:sz w:val="16"/>
                <w:szCs w:val="16"/>
              </w:rPr>
            </w:pPr>
            <w:r w:rsidRPr="0014728D">
              <w:rPr>
                <w:rFonts w:ascii="Calibri" w:hAnsi="Calibri"/>
                <w:sz w:val="16"/>
                <w:szCs w:val="16"/>
              </w:rPr>
              <w:t>MUSC 3319 Choral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56056">
              <w:rPr>
                <w:rFonts w:ascii="Calibri" w:hAnsi="Calibri"/>
                <w:b/>
                <w:sz w:val="16"/>
                <w:szCs w:val="16"/>
              </w:rPr>
              <w:t>OR</w:t>
            </w:r>
            <w:r>
              <w:rPr>
                <w:rFonts w:ascii="Calibri" w:hAnsi="Calibri"/>
                <w:sz w:val="16"/>
                <w:szCs w:val="16"/>
              </w:rPr>
              <w:t xml:space="preserve"> 3320 Instrumental </w:t>
            </w:r>
            <w:r w:rsidRPr="0014728D">
              <w:rPr>
                <w:rFonts w:ascii="Calibri" w:hAnsi="Calibri"/>
                <w:sz w:val="16"/>
                <w:szCs w:val="16"/>
              </w:rPr>
              <w:t xml:space="preserve"> Conducting</w:t>
            </w:r>
          </w:p>
        </w:tc>
        <w:tc>
          <w:tcPr>
            <w:tcW w:w="450" w:type="dxa"/>
            <w:vAlign w:val="center"/>
          </w:tcPr>
          <w:p w14:paraId="11879F84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1AFF50F0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FD0D3B0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1955F23D" w14:textId="77777777" w:rsidR="00B56056" w:rsidRPr="00292C65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113AC5D6" w14:textId="77777777" w:rsidR="00B56056" w:rsidRPr="0014728D" w:rsidRDefault="00B56056" w:rsidP="00B56056">
            <w:pPr>
              <w:pStyle w:val="NoSpacing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MUSC 1104</w:t>
            </w:r>
          </w:p>
        </w:tc>
        <w:tc>
          <w:tcPr>
            <w:tcW w:w="2430" w:type="dxa"/>
            <w:gridSpan w:val="4"/>
          </w:tcPr>
          <w:p w14:paraId="16C454A6" w14:textId="77777777" w:rsidR="00B56056" w:rsidRPr="00E67D37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48006055" w14:textId="77777777" w:rsidTr="00B56056">
        <w:tc>
          <w:tcPr>
            <w:tcW w:w="4050" w:type="dxa"/>
            <w:vAlign w:val="bottom"/>
          </w:tcPr>
          <w:p w14:paraId="09A4E724" w14:textId="77777777" w:rsidR="00B56056" w:rsidRPr="0014728D" w:rsidRDefault="00B56056" w:rsidP="00B56056">
            <w:pPr>
              <w:rPr>
                <w:rFonts w:ascii="Calibri" w:hAnsi="Calibri"/>
                <w:sz w:val="16"/>
                <w:szCs w:val="16"/>
              </w:rPr>
            </w:pPr>
            <w:r w:rsidRPr="0014728D">
              <w:rPr>
                <w:rFonts w:ascii="Calibri" w:hAnsi="Calibri"/>
                <w:sz w:val="16"/>
                <w:szCs w:val="16"/>
              </w:rPr>
              <w:t>MUSA 3321 Applied Piano</w:t>
            </w:r>
          </w:p>
        </w:tc>
        <w:tc>
          <w:tcPr>
            <w:tcW w:w="450" w:type="dxa"/>
            <w:vAlign w:val="center"/>
          </w:tcPr>
          <w:p w14:paraId="16441670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D1D8FAB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21D69D1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3D713079" w14:textId="77777777" w:rsidR="00B56056" w:rsidRPr="00292C65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3A5D589E" w14:textId="77777777" w:rsidR="00B56056" w:rsidRPr="00D42DE8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2A1D7AE5" w14:textId="77777777" w:rsidR="00B56056" w:rsidRPr="00E67D37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1CA459E4" w14:textId="77777777" w:rsidTr="00B56056">
        <w:tc>
          <w:tcPr>
            <w:tcW w:w="4050" w:type="dxa"/>
            <w:vAlign w:val="bottom"/>
          </w:tcPr>
          <w:p w14:paraId="517C7F1C" w14:textId="77777777" w:rsidR="00B56056" w:rsidRPr="0014728D" w:rsidRDefault="00B56056" w:rsidP="00B56056">
            <w:pPr>
              <w:rPr>
                <w:rFonts w:ascii="Calibri" w:hAnsi="Calibri"/>
                <w:sz w:val="16"/>
                <w:szCs w:val="16"/>
              </w:rPr>
            </w:pPr>
            <w:r w:rsidRPr="0014728D">
              <w:rPr>
                <w:rFonts w:ascii="Calibri" w:hAnsi="Calibri"/>
                <w:sz w:val="16"/>
                <w:szCs w:val="16"/>
              </w:rPr>
              <w:t xml:space="preserve">Large Ensemble Course </w:t>
            </w:r>
            <w:r w:rsidRPr="0014728D">
              <w:rPr>
                <w:sz w:val="16"/>
                <w:szCs w:val="16"/>
              </w:rPr>
              <w:t>(MUSP)</w:t>
            </w:r>
          </w:p>
        </w:tc>
        <w:tc>
          <w:tcPr>
            <w:tcW w:w="450" w:type="dxa"/>
            <w:vAlign w:val="center"/>
          </w:tcPr>
          <w:p w14:paraId="30253408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E49EF19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56663E8" w14:textId="77777777" w:rsidR="00B56056" w:rsidRPr="00292C65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4137C3F" w14:textId="77777777" w:rsidR="00B56056" w:rsidRPr="00292C65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A9242DF" w14:textId="77777777" w:rsidR="00B56056" w:rsidRPr="00D42DE8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681C3183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3B444880" w14:textId="77777777" w:rsidTr="00B56056">
        <w:tc>
          <w:tcPr>
            <w:tcW w:w="4050" w:type="dxa"/>
            <w:vAlign w:val="bottom"/>
          </w:tcPr>
          <w:p w14:paraId="6819377F" w14:textId="77777777" w:rsidR="00B56056" w:rsidRPr="0014728D" w:rsidRDefault="00B56056" w:rsidP="00B560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728D">
              <w:rPr>
                <w:rFonts w:ascii="Calibri" w:hAnsi="Calibri"/>
                <w:color w:val="000000"/>
                <w:sz w:val="16"/>
                <w:szCs w:val="16"/>
              </w:rPr>
              <w:t>Chamber Music (keyboard collaboration)</w:t>
            </w:r>
          </w:p>
        </w:tc>
        <w:tc>
          <w:tcPr>
            <w:tcW w:w="450" w:type="dxa"/>
            <w:vAlign w:val="center"/>
          </w:tcPr>
          <w:p w14:paraId="2A7301C4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91794FF" w14:textId="77777777" w:rsidR="00B56056" w:rsidRPr="0014728D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8BBB77B" w14:textId="77777777" w:rsidR="00B56056" w:rsidRPr="00292C65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47AB00B" w14:textId="77777777" w:rsidR="00B56056" w:rsidRPr="00292C65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1C05EFA" w14:textId="77777777" w:rsidR="00B56056" w:rsidRPr="00D42DE8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0C087384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6BA8113A" w14:textId="77777777" w:rsidTr="00B56056">
        <w:tc>
          <w:tcPr>
            <w:tcW w:w="4050" w:type="dxa"/>
            <w:shd w:val="clear" w:color="auto" w:fill="F2F2F2" w:themeFill="background1" w:themeFillShade="F2"/>
          </w:tcPr>
          <w:p w14:paraId="459E1D28" w14:textId="77777777" w:rsidR="00B56056" w:rsidRPr="00BA2629" w:rsidRDefault="00B56056" w:rsidP="00B560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DD16C62" w14:textId="77777777" w:rsidR="00B56056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637D82C" w14:textId="77777777" w:rsidR="00B56056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76CF164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9756843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082DB181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5BFF4933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71401D86" w14:textId="77777777" w:rsidTr="00B56056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29A9C6E6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56056" w14:paraId="14309EA3" w14:textId="77777777" w:rsidTr="00B56056">
        <w:tc>
          <w:tcPr>
            <w:tcW w:w="4050" w:type="dxa"/>
          </w:tcPr>
          <w:p w14:paraId="43B991D2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14:paraId="411BEDBF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77C84A9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EFA4427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52155034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16B2B209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6064C042" w14:textId="77777777" w:rsidR="00B56056" w:rsidRPr="00473C19" w:rsidRDefault="00B56056" w:rsidP="00B56056">
            <w:pPr>
              <w:rPr>
                <w:sz w:val="16"/>
                <w:szCs w:val="16"/>
              </w:rPr>
            </w:pPr>
          </w:p>
        </w:tc>
      </w:tr>
      <w:tr w:rsidR="00B56056" w14:paraId="464C6851" w14:textId="77777777" w:rsidTr="00B56056">
        <w:tc>
          <w:tcPr>
            <w:tcW w:w="4050" w:type="dxa"/>
          </w:tcPr>
          <w:p w14:paraId="284293F4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</w:tcPr>
          <w:p w14:paraId="1D32CF16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413F317E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05A98F3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EAA6484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09DEE550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470FDADF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2079FB8C" w14:textId="77777777" w:rsidTr="00B56056">
        <w:tc>
          <w:tcPr>
            <w:tcW w:w="4050" w:type="dxa"/>
          </w:tcPr>
          <w:p w14:paraId="7C4AB3F4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3306 Music History III</w:t>
            </w:r>
          </w:p>
        </w:tc>
        <w:tc>
          <w:tcPr>
            <w:tcW w:w="450" w:type="dxa"/>
          </w:tcPr>
          <w:p w14:paraId="58E69140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05F1699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AF2B6F5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4C61CADE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4"/>
          </w:tcPr>
          <w:p w14:paraId="5EB075D9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ENGL 1102, MUSC 2204 &amp; either MUSC 1100 or 1108</w:t>
            </w:r>
          </w:p>
        </w:tc>
        <w:tc>
          <w:tcPr>
            <w:tcW w:w="905" w:type="dxa"/>
          </w:tcPr>
          <w:p w14:paraId="32A5DF73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04E3F669" w14:textId="77777777" w:rsidTr="00B56056">
        <w:tc>
          <w:tcPr>
            <w:tcW w:w="4050" w:type="dxa"/>
          </w:tcPr>
          <w:p w14:paraId="02B3E941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3395 Junior Recital</w:t>
            </w:r>
          </w:p>
        </w:tc>
        <w:tc>
          <w:tcPr>
            <w:tcW w:w="450" w:type="dxa"/>
          </w:tcPr>
          <w:p w14:paraId="4B08095A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0E5B9805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AE3A585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3A51D7E0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D</w:t>
            </w:r>
          </w:p>
        </w:tc>
        <w:tc>
          <w:tcPr>
            <w:tcW w:w="2700" w:type="dxa"/>
            <w:gridSpan w:val="2"/>
          </w:tcPr>
          <w:p w14:paraId="70D39040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Junior level standing in applied music</w:t>
            </w:r>
          </w:p>
        </w:tc>
        <w:tc>
          <w:tcPr>
            <w:tcW w:w="1895" w:type="dxa"/>
            <w:gridSpan w:val="3"/>
          </w:tcPr>
          <w:p w14:paraId="7F51EC52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3D63D024" w14:textId="77777777" w:rsidTr="00B56056">
        <w:tc>
          <w:tcPr>
            <w:tcW w:w="4050" w:type="dxa"/>
          </w:tcPr>
          <w:p w14:paraId="3870CDEC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MUSA 3321 Applied Piano</w:t>
            </w:r>
          </w:p>
        </w:tc>
        <w:tc>
          <w:tcPr>
            <w:tcW w:w="450" w:type="dxa"/>
          </w:tcPr>
          <w:p w14:paraId="5A989DEA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BEF0947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C43B885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1D0A83FC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377620D5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49D64D64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384701D7" w14:textId="77777777" w:rsidTr="00B56056">
        <w:tc>
          <w:tcPr>
            <w:tcW w:w="4050" w:type="dxa"/>
          </w:tcPr>
          <w:p w14:paraId="3934D49D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Large Ensemble Course (MUSP) Upper Division</w:t>
            </w:r>
          </w:p>
        </w:tc>
        <w:tc>
          <w:tcPr>
            <w:tcW w:w="450" w:type="dxa"/>
          </w:tcPr>
          <w:p w14:paraId="3ACD5537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724AF213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035AD9A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651B998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849F573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785A38EE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22584B67" w14:textId="77777777" w:rsidTr="00B56056">
        <w:tc>
          <w:tcPr>
            <w:tcW w:w="4050" w:type="dxa"/>
          </w:tcPr>
          <w:p w14:paraId="171E66DB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Music (MUSC) Electives</w:t>
            </w:r>
          </w:p>
        </w:tc>
        <w:tc>
          <w:tcPr>
            <w:tcW w:w="450" w:type="dxa"/>
          </w:tcPr>
          <w:p w14:paraId="045C998F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6F7BA6B0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5B6A06D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A35646A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6D5A2938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36EC4D25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1AC09AA8" w14:textId="77777777" w:rsidTr="00B56056">
        <w:tc>
          <w:tcPr>
            <w:tcW w:w="4050" w:type="dxa"/>
          </w:tcPr>
          <w:p w14:paraId="3051626B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3D397EF5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61C85FE8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F143E7E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6AE413D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609965C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38D9E8B1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7E454F74" w14:textId="77777777" w:rsidTr="00B56056">
        <w:tc>
          <w:tcPr>
            <w:tcW w:w="4050" w:type="dxa"/>
            <w:shd w:val="clear" w:color="auto" w:fill="F2F2F2" w:themeFill="background1" w:themeFillShade="F2"/>
          </w:tcPr>
          <w:p w14:paraId="69F9D607" w14:textId="77777777" w:rsidR="00B56056" w:rsidRPr="00BA2629" w:rsidRDefault="00B56056" w:rsidP="00B56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094B0D2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3503FCE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8ACA1AB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1C3032D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15D97F5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0E9B7E34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3687D8A6" w14:textId="77777777" w:rsidTr="00B56056"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440608AE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Semester Seven</w:t>
            </w:r>
          </w:p>
        </w:tc>
      </w:tr>
      <w:tr w:rsidR="00B56056" w14:paraId="0B2ACFE6" w14:textId="77777777" w:rsidTr="00B56056">
        <w:tc>
          <w:tcPr>
            <w:tcW w:w="4050" w:type="dxa"/>
          </w:tcPr>
          <w:p w14:paraId="148F1F31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GE Objective 5: w/lab</w:t>
            </w:r>
          </w:p>
        </w:tc>
        <w:tc>
          <w:tcPr>
            <w:tcW w:w="450" w:type="dxa"/>
            <w:shd w:val="clear" w:color="auto" w:fill="FFFFFF" w:themeFill="background1"/>
          </w:tcPr>
          <w:p w14:paraId="51AC47D5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594C9696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A39DB05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4894498C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14:paraId="7BD66DED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6C4416C7" w14:textId="77777777" w:rsidR="00B56056" w:rsidRPr="00473C19" w:rsidRDefault="00B56056" w:rsidP="00B56056">
            <w:pPr>
              <w:rPr>
                <w:sz w:val="16"/>
                <w:szCs w:val="16"/>
              </w:rPr>
            </w:pPr>
          </w:p>
        </w:tc>
      </w:tr>
      <w:tr w:rsidR="00B56056" w14:paraId="6778F4BA" w14:textId="77777777" w:rsidTr="00B56056">
        <w:tc>
          <w:tcPr>
            <w:tcW w:w="4050" w:type="dxa"/>
          </w:tcPr>
          <w:p w14:paraId="04766AEC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</w:tcPr>
          <w:p w14:paraId="4DF09455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1776E5A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DD134A1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DDCFEB2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14:paraId="0223D666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33E4B177" w14:textId="77777777" w:rsidR="00B56056" w:rsidRPr="00E67D37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04954CD8" w14:textId="77777777" w:rsidTr="00B56056">
        <w:tc>
          <w:tcPr>
            <w:tcW w:w="4050" w:type="dxa"/>
          </w:tcPr>
          <w:p w14:paraId="265173E4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450" w:type="dxa"/>
          </w:tcPr>
          <w:p w14:paraId="1DD7B005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76888083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DB7137A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2373331F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157CF339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758B85B4" w14:textId="77777777" w:rsidR="00B56056" w:rsidRPr="00E67D37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4A422948" w14:textId="77777777" w:rsidTr="00B56056">
        <w:tc>
          <w:tcPr>
            <w:tcW w:w="4050" w:type="dxa"/>
          </w:tcPr>
          <w:p w14:paraId="6EB1B715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4414 Piano Pedagogy</w:t>
            </w:r>
          </w:p>
        </w:tc>
        <w:tc>
          <w:tcPr>
            <w:tcW w:w="450" w:type="dxa"/>
          </w:tcPr>
          <w:p w14:paraId="32C99ECF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7BDE408A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185EEA11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C465270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D</w:t>
            </w:r>
          </w:p>
        </w:tc>
        <w:tc>
          <w:tcPr>
            <w:tcW w:w="3510" w:type="dxa"/>
            <w:gridSpan w:val="3"/>
          </w:tcPr>
          <w:p w14:paraId="00D55860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Junior level standing – applied music or instructor</w:t>
            </w:r>
          </w:p>
        </w:tc>
        <w:tc>
          <w:tcPr>
            <w:tcW w:w="1085" w:type="dxa"/>
            <w:gridSpan w:val="2"/>
          </w:tcPr>
          <w:p w14:paraId="13AC0B82" w14:textId="77777777" w:rsidR="00B56056" w:rsidRPr="00E67D37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09D4FC68" w14:textId="77777777" w:rsidTr="00B56056">
        <w:tc>
          <w:tcPr>
            <w:tcW w:w="4050" w:type="dxa"/>
          </w:tcPr>
          <w:p w14:paraId="67369731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MUSC 4413 Piano Literature</w:t>
            </w:r>
          </w:p>
        </w:tc>
        <w:tc>
          <w:tcPr>
            <w:tcW w:w="450" w:type="dxa"/>
          </w:tcPr>
          <w:p w14:paraId="345327D7" w14:textId="77777777" w:rsidR="00B56056" w:rsidRPr="009772F9" w:rsidRDefault="00B56056" w:rsidP="00B56056">
            <w:pPr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752C324D" w14:textId="77777777" w:rsidR="00B56056" w:rsidRPr="009772F9" w:rsidRDefault="00B56056" w:rsidP="00B56056">
            <w:pPr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B92B3F3" w14:textId="77777777" w:rsidR="00B56056" w:rsidRPr="009772F9" w:rsidRDefault="00B56056" w:rsidP="00B56056">
            <w:pPr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60E5469" w14:textId="77777777" w:rsidR="00B56056" w:rsidRPr="009772F9" w:rsidRDefault="00B56056" w:rsidP="00B56056">
            <w:pPr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D</w:t>
            </w:r>
          </w:p>
        </w:tc>
        <w:tc>
          <w:tcPr>
            <w:tcW w:w="3510" w:type="dxa"/>
            <w:gridSpan w:val="3"/>
          </w:tcPr>
          <w:p w14:paraId="6EC8FF88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Junior level standing in applied music</w:t>
            </w:r>
          </w:p>
        </w:tc>
        <w:tc>
          <w:tcPr>
            <w:tcW w:w="1085" w:type="dxa"/>
            <w:gridSpan w:val="2"/>
          </w:tcPr>
          <w:p w14:paraId="2FFFF7DF" w14:textId="77777777" w:rsidR="00B56056" w:rsidRPr="00E67D37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51FDDE37" w14:textId="77777777" w:rsidTr="00B56056">
        <w:tc>
          <w:tcPr>
            <w:tcW w:w="4050" w:type="dxa"/>
          </w:tcPr>
          <w:p w14:paraId="4AE3E5D1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MUSA 4421 Applied Piano</w:t>
            </w:r>
          </w:p>
        </w:tc>
        <w:tc>
          <w:tcPr>
            <w:tcW w:w="450" w:type="dxa"/>
          </w:tcPr>
          <w:p w14:paraId="23F45A12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0302187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018332B4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213CE435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380B7D4D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2BD2D338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31334209" w14:textId="77777777" w:rsidTr="00B56056">
        <w:tc>
          <w:tcPr>
            <w:tcW w:w="4050" w:type="dxa"/>
          </w:tcPr>
          <w:p w14:paraId="1342B9C7" w14:textId="77777777" w:rsidR="00B56056" w:rsidRPr="009772F9" w:rsidRDefault="00B56056" w:rsidP="00B56056">
            <w:pPr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Large Ensemble Course (MUSP) Upper Division</w:t>
            </w:r>
          </w:p>
        </w:tc>
        <w:tc>
          <w:tcPr>
            <w:tcW w:w="450" w:type="dxa"/>
          </w:tcPr>
          <w:p w14:paraId="01DDB9F3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32334AA9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4C415C0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9772F9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21836E39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A2843C4" w14:textId="77777777" w:rsidR="00B56056" w:rsidRPr="009772F9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05BCA5DA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5F4C8043" w14:textId="77777777" w:rsidTr="00B56056">
        <w:tc>
          <w:tcPr>
            <w:tcW w:w="4050" w:type="dxa"/>
            <w:shd w:val="clear" w:color="auto" w:fill="F2F2F2" w:themeFill="background1" w:themeFillShade="F2"/>
          </w:tcPr>
          <w:p w14:paraId="167922B2" w14:textId="77777777" w:rsidR="00B56056" w:rsidRPr="00B67A57" w:rsidRDefault="00B56056" w:rsidP="00B5605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034CED2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4728D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4EF250E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56D70F7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2937644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1E2CF3EF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3D96DA96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263A4578" w14:textId="77777777" w:rsidTr="00B56056">
        <w:trPr>
          <w:trHeight w:val="140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14E16707" w14:textId="77777777" w:rsidR="00B56056" w:rsidRPr="00C04A5A" w:rsidRDefault="00B56056" w:rsidP="00B56056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B56056" w14:paraId="34C1E934" w14:textId="77777777" w:rsidTr="00B56056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2487E2D7" w14:textId="77777777" w:rsidR="00B56056" w:rsidRPr="008D77AE" w:rsidRDefault="00B56056" w:rsidP="00B56056">
            <w:pPr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</w:tcPr>
          <w:p w14:paraId="0C160835" w14:textId="77777777" w:rsidR="00B56056" w:rsidRPr="008D77AE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4459246" w14:textId="77777777" w:rsidR="00B56056" w:rsidRPr="008D77AE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C096A09" w14:textId="77777777" w:rsidR="00B56056" w:rsidRPr="008D77AE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14:paraId="5035B69B" w14:textId="77777777" w:rsidR="00B56056" w:rsidRPr="009772F9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14:paraId="37AB4242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4019B1AC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15C865FC" w14:textId="77777777" w:rsidTr="00B56056">
        <w:tc>
          <w:tcPr>
            <w:tcW w:w="4050" w:type="dxa"/>
            <w:shd w:val="clear" w:color="auto" w:fill="FFFFFF" w:themeFill="background1"/>
          </w:tcPr>
          <w:p w14:paraId="0E1C41F1" w14:textId="77777777" w:rsidR="00B56056" w:rsidRPr="008D77AE" w:rsidRDefault="00B56056" w:rsidP="00B56056">
            <w:pPr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Upper Division (MUSC) Music Theory/History Elective</w:t>
            </w:r>
          </w:p>
        </w:tc>
        <w:tc>
          <w:tcPr>
            <w:tcW w:w="450" w:type="dxa"/>
            <w:shd w:val="clear" w:color="auto" w:fill="FFFFFF" w:themeFill="background1"/>
          </w:tcPr>
          <w:p w14:paraId="6D1A6A0E" w14:textId="77777777" w:rsidR="00B56056" w:rsidRPr="008D77AE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8D77AE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9637B12" w14:textId="77777777" w:rsidR="00B56056" w:rsidRPr="008D77AE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8752F3D" w14:textId="77777777" w:rsidR="00B56056" w:rsidRPr="008D77AE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72A21EDC" w14:textId="77777777" w:rsidR="00B56056" w:rsidRPr="008D77AE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5086C6BF" w14:textId="77777777" w:rsidR="00B56056" w:rsidRPr="00473C19" w:rsidRDefault="00B56056" w:rsidP="00B56056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5D836BB8" w14:textId="77777777" w:rsidR="00B56056" w:rsidRPr="00473C19" w:rsidRDefault="00B56056" w:rsidP="00B56056">
            <w:pPr>
              <w:rPr>
                <w:sz w:val="14"/>
                <w:szCs w:val="14"/>
              </w:rPr>
            </w:pPr>
          </w:p>
        </w:tc>
      </w:tr>
      <w:tr w:rsidR="00B56056" w14:paraId="09141886" w14:textId="77777777" w:rsidTr="00B56056">
        <w:tc>
          <w:tcPr>
            <w:tcW w:w="4050" w:type="dxa"/>
          </w:tcPr>
          <w:p w14:paraId="43FD3CDA" w14:textId="77777777" w:rsidR="00B56056" w:rsidRPr="008D77AE" w:rsidRDefault="00B56056" w:rsidP="00B56056">
            <w:pPr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450" w:type="dxa"/>
          </w:tcPr>
          <w:p w14:paraId="65145BE6" w14:textId="77777777" w:rsidR="00B56056" w:rsidRPr="008D77AE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59166530" w14:textId="77777777" w:rsidR="00B56056" w:rsidRPr="008D77AE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B34CC16" w14:textId="77777777" w:rsidR="00B56056" w:rsidRPr="008D77AE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4386462D" w14:textId="77777777" w:rsidR="00B56056" w:rsidRPr="008D77AE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14:paraId="113F128E" w14:textId="77777777" w:rsidR="00B56056" w:rsidRPr="00C04A5A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3BB77BC5" w14:textId="77777777" w:rsidR="00B56056" w:rsidRPr="00E71323" w:rsidRDefault="00B56056" w:rsidP="00B56056">
            <w:pPr>
              <w:pStyle w:val="NoSpacing"/>
              <w:rPr>
                <w:sz w:val="12"/>
                <w:szCs w:val="12"/>
              </w:rPr>
            </w:pPr>
          </w:p>
        </w:tc>
      </w:tr>
      <w:tr w:rsidR="00B56056" w14:paraId="02F4C28B" w14:textId="77777777" w:rsidTr="00B56056">
        <w:tc>
          <w:tcPr>
            <w:tcW w:w="4050" w:type="dxa"/>
          </w:tcPr>
          <w:p w14:paraId="62FD8BFE" w14:textId="77777777" w:rsidR="00B56056" w:rsidRPr="008D77AE" w:rsidRDefault="00B56056" w:rsidP="00B56056">
            <w:pPr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MUSA 4421 Applied Piano</w:t>
            </w:r>
          </w:p>
        </w:tc>
        <w:tc>
          <w:tcPr>
            <w:tcW w:w="450" w:type="dxa"/>
          </w:tcPr>
          <w:p w14:paraId="33F07BC5" w14:textId="77777777" w:rsidR="00B56056" w:rsidRPr="008D77AE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BC90F02" w14:textId="77777777" w:rsidR="00B56056" w:rsidRPr="008D77AE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B517C6B" w14:textId="77777777" w:rsidR="00B56056" w:rsidRPr="008D77AE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01EF3A7" w14:textId="77777777" w:rsidR="00B56056" w:rsidRPr="008D77AE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14:paraId="1E764542" w14:textId="77777777" w:rsidR="00B56056" w:rsidRPr="00E67D37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3A4BA48F" w14:textId="77777777" w:rsidR="00B56056" w:rsidRPr="00E67D37" w:rsidRDefault="00B56056" w:rsidP="00B56056">
            <w:pPr>
              <w:pStyle w:val="NoSpacing"/>
              <w:rPr>
                <w:sz w:val="16"/>
                <w:szCs w:val="16"/>
              </w:rPr>
            </w:pPr>
          </w:p>
        </w:tc>
      </w:tr>
      <w:tr w:rsidR="00B56056" w14:paraId="20950383" w14:textId="77777777" w:rsidTr="00B56056">
        <w:tc>
          <w:tcPr>
            <w:tcW w:w="4050" w:type="dxa"/>
          </w:tcPr>
          <w:p w14:paraId="02D7F1A4" w14:textId="77777777" w:rsidR="00B56056" w:rsidRPr="008D77AE" w:rsidRDefault="00B56056" w:rsidP="00B56056">
            <w:pPr>
              <w:rPr>
                <w:sz w:val="16"/>
                <w:szCs w:val="16"/>
              </w:rPr>
            </w:pPr>
            <w:r w:rsidRPr="008D77AE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315DDB53" w14:textId="77777777" w:rsidR="00B56056" w:rsidRPr="008D77AE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</w:t>
            </w:r>
            <w:r w:rsidRPr="008D77AE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78B3D935" w14:textId="77777777" w:rsidR="00B56056" w:rsidRPr="008D77AE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6A0CB8E" w14:textId="77777777" w:rsidR="00B56056" w:rsidRPr="008D77AE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01ADBF76" w14:textId="77777777" w:rsidR="00B56056" w:rsidRPr="008D77AE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0196C02D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0F573B92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26F3D782" w14:textId="77777777" w:rsidTr="00B56056">
        <w:tc>
          <w:tcPr>
            <w:tcW w:w="4050" w:type="dxa"/>
            <w:shd w:val="clear" w:color="auto" w:fill="F2F2F2" w:themeFill="background1" w:themeFillShade="F2"/>
          </w:tcPr>
          <w:p w14:paraId="0FB47724" w14:textId="77777777" w:rsidR="00B56056" w:rsidRPr="00B67A57" w:rsidRDefault="00B56056" w:rsidP="00B5605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94B4EC3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9194888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A00845D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0E2C078" w14:textId="77777777" w:rsidR="00B56056" w:rsidRPr="00E67D37" w:rsidRDefault="00B56056" w:rsidP="00B560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75FEAFE1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14:paraId="46AE4758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</w:p>
        </w:tc>
      </w:tr>
      <w:tr w:rsidR="00B56056" w14:paraId="60057DD9" w14:textId="77777777" w:rsidTr="00B56056">
        <w:trPr>
          <w:trHeight w:val="275"/>
        </w:trPr>
        <w:tc>
          <w:tcPr>
            <w:tcW w:w="11070" w:type="dxa"/>
            <w:gridSpan w:val="11"/>
          </w:tcPr>
          <w:p w14:paraId="739F5636" w14:textId="77777777" w:rsidR="00B56056" w:rsidRPr="00943870" w:rsidRDefault="00B56056" w:rsidP="00B5605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42BB5A77" w14:textId="77777777" w:rsidR="00B56056" w:rsidRDefault="00B56056" w:rsidP="00B5605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288A6305" w14:textId="77777777" w:rsidR="00B56056" w:rsidRPr="00C04A5A" w:rsidRDefault="00B56056" w:rsidP="00B5605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DB9CF2A" w14:textId="77777777"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720"/>
        <w:gridCol w:w="2172"/>
        <w:gridCol w:w="1708"/>
        <w:gridCol w:w="795"/>
        <w:gridCol w:w="275"/>
        <w:gridCol w:w="720"/>
      </w:tblGrid>
      <w:tr w:rsidR="007D08FB" w:rsidRPr="00B60C98" w14:paraId="6DF1ABFC" w14:textId="77777777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D5639" w14:textId="77777777" w:rsidR="007D08FB" w:rsidRPr="00B60C98" w:rsidRDefault="005E4F7D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BM, Music, Piano </w:t>
            </w:r>
            <w:r w:rsidR="00084001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</w:t>
            </w:r>
            <w:r w:rsidR="00084001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084001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084001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084001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084001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084001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084001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084001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084001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084001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084001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Page 3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5E4F7D" w:rsidRPr="00B60C98" w14:paraId="25C3A5DC" w14:textId="77777777" w:rsidTr="005E4F7D">
        <w:tc>
          <w:tcPr>
            <w:tcW w:w="46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FD64F" w14:textId="1FA7BD38" w:rsidR="005E4F7D" w:rsidRPr="00B60C98" w:rsidRDefault="00AD5AB1" w:rsidP="005E4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10CF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910CF8">
              <w:rPr>
                <w:b/>
                <w:sz w:val="24"/>
                <w:szCs w:val="24"/>
              </w:rPr>
              <w:t>3</w:t>
            </w:r>
            <w:r w:rsidR="005E4F7D">
              <w:rPr>
                <w:b/>
                <w:sz w:val="24"/>
                <w:szCs w:val="24"/>
              </w:rPr>
              <w:t xml:space="preserve"> </w:t>
            </w:r>
            <w:r w:rsidR="005E4F7D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AD86F7" w14:textId="77777777" w:rsidR="005E4F7D" w:rsidRPr="00B60C98" w:rsidRDefault="005E4F7D" w:rsidP="005E4F7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1F8BB8" w14:textId="77777777" w:rsidR="005E4F7D" w:rsidRPr="00B60C98" w:rsidRDefault="005E4F7D" w:rsidP="005E4F7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73FF175" w14:textId="77777777" w:rsidR="005E4F7D" w:rsidRPr="00B60C98" w:rsidRDefault="005E4F7D" w:rsidP="005E4F7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1EC04A" w14:textId="77777777" w:rsidR="005E4F7D" w:rsidRPr="00B60C98" w:rsidRDefault="005E4F7D" w:rsidP="005E4F7D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E4F7D" w:rsidRPr="00B60C98" w14:paraId="1E2366CA" w14:textId="77777777" w:rsidTr="005E4F7D">
        <w:trPr>
          <w:trHeight w:val="212"/>
        </w:trPr>
        <w:tc>
          <w:tcPr>
            <w:tcW w:w="4680" w:type="dxa"/>
            <w:shd w:val="clear" w:color="auto" w:fill="D9D9D9" w:themeFill="background1" w:themeFillShade="D9"/>
          </w:tcPr>
          <w:p w14:paraId="5DBEADA1" w14:textId="77777777" w:rsidR="005E4F7D" w:rsidRPr="00D451FC" w:rsidRDefault="005E4F7D" w:rsidP="005E4F7D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717E8FB" w14:textId="77777777" w:rsidR="005E4F7D" w:rsidRPr="00D451FC" w:rsidRDefault="005E4F7D" w:rsidP="005E4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75-80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B51C9CF" w14:textId="77777777" w:rsidR="005E4F7D" w:rsidRPr="00B60C98" w:rsidRDefault="005E4F7D" w:rsidP="005E4F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BB8084E" w14:textId="77777777" w:rsidR="005E4F7D" w:rsidRPr="00B60C98" w:rsidRDefault="005E4F7D" w:rsidP="005E4F7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E4F7D" w:rsidRPr="00B60C98" w14:paraId="56E3FAE2" w14:textId="77777777" w:rsidTr="005E4F7D">
        <w:tc>
          <w:tcPr>
            <w:tcW w:w="4680" w:type="dxa"/>
            <w:shd w:val="clear" w:color="auto" w:fill="auto"/>
          </w:tcPr>
          <w:p w14:paraId="4F2B0DAD" w14:textId="77777777" w:rsidR="005E4F7D" w:rsidRPr="005E4F7D" w:rsidRDefault="005E4F7D" w:rsidP="005E4F7D">
            <w:pPr>
              <w:rPr>
                <w:b/>
                <w:sz w:val="18"/>
                <w:szCs w:val="18"/>
              </w:rPr>
            </w:pPr>
            <w:r w:rsidRPr="005E4F7D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720" w:type="dxa"/>
            <w:shd w:val="clear" w:color="auto" w:fill="auto"/>
          </w:tcPr>
          <w:p w14:paraId="41B88BD3" w14:textId="77777777" w:rsidR="005E4F7D" w:rsidRPr="005E4F7D" w:rsidRDefault="005E4F7D" w:rsidP="005E4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33-</w:t>
            </w:r>
            <w:r w:rsidRPr="005E4F7D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FD8FFA8" w14:textId="77777777" w:rsidR="005E4F7D" w:rsidRPr="00B60C98" w:rsidRDefault="005E4F7D" w:rsidP="005E4F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2D4C05A" w14:textId="77777777" w:rsidR="005E4F7D" w:rsidRPr="00B60C98" w:rsidRDefault="005E4F7D" w:rsidP="005E4F7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E4F7D" w:rsidRPr="00B60C98" w14:paraId="113B75BC" w14:textId="77777777" w:rsidTr="005E4F7D">
        <w:tc>
          <w:tcPr>
            <w:tcW w:w="4680" w:type="dxa"/>
            <w:shd w:val="clear" w:color="auto" w:fill="auto"/>
          </w:tcPr>
          <w:p w14:paraId="031CA72B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MUSC 1103 Theory of Music I</w:t>
            </w:r>
          </w:p>
        </w:tc>
        <w:tc>
          <w:tcPr>
            <w:tcW w:w="720" w:type="dxa"/>
          </w:tcPr>
          <w:p w14:paraId="7D45C1C8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8281974" w14:textId="77777777" w:rsidR="005E4F7D" w:rsidRPr="00B60C98" w:rsidRDefault="005E4F7D" w:rsidP="005E4F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35657B64" w14:textId="77777777" w:rsidR="005E4F7D" w:rsidRPr="00B60C98" w:rsidRDefault="005E4F7D" w:rsidP="005E4F7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E4F7D" w:rsidRPr="00B60C98" w14:paraId="3331FB16" w14:textId="77777777" w:rsidTr="005E4F7D">
        <w:trPr>
          <w:trHeight w:val="248"/>
        </w:trPr>
        <w:tc>
          <w:tcPr>
            <w:tcW w:w="4680" w:type="dxa"/>
            <w:shd w:val="clear" w:color="auto" w:fill="auto"/>
          </w:tcPr>
          <w:p w14:paraId="31206EEF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MUSC 1104 Theory of Music II</w:t>
            </w:r>
          </w:p>
        </w:tc>
        <w:tc>
          <w:tcPr>
            <w:tcW w:w="720" w:type="dxa"/>
          </w:tcPr>
          <w:p w14:paraId="444CA529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B68E3AB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1F305CB" w14:textId="77777777" w:rsidR="005E4F7D" w:rsidRPr="00B60C98" w:rsidRDefault="005E4F7D" w:rsidP="005E4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E4F7D" w:rsidRPr="00B60C98" w14:paraId="407A58BD" w14:textId="77777777" w:rsidTr="005E4F7D">
        <w:trPr>
          <w:trHeight w:val="248"/>
        </w:trPr>
        <w:tc>
          <w:tcPr>
            <w:tcW w:w="4680" w:type="dxa"/>
            <w:shd w:val="clear" w:color="auto" w:fill="auto"/>
          </w:tcPr>
          <w:p w14:paraId="1F7A59A1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 xml:space="preserve">MUSC 1107 Recital Attendance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5E4F7D">
              <w:rPr>
                <w:sz w:val="18"/>
                <w:szCs w:val="18"/>
              </w:rPr>
              <w:t xml:space="preserve">  (7 semesters)</w:t>
            </w:r>
          </w:p>
        </w:tc>
        <w:tc>
          <w:tcPr>
            <w:tcW w:w="720" w:type="dxa"/>
          </w:tcPr>
          <w:p w14:paraId="33CD38C6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0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6307E21D" w14:textId="77777777" w:rsidR="005E4F7D" w:rsidRPr="00B60C98" w:rsidRDefault="005E4F7D" w:rsidP="005E4F7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5E4F7D" w:rsidRPr="00B60C98" w14:paraId="7A9218F4" w14:textId="77777777" w:rsidTr="00B56056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14:paraId="30AB1B36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 xml:space="preserve">MUSC 1108 The World of Music       </w:t>
            </w:r>
            <w:r>
              <w:rPr>
                <w:sz w:val="18"/>
                <w:szCs w:val="18"/>
              </w:rPr>
              <w:t xml:space="preserve"> </w:t>
            </w:r>
            <w:r w:rsidRPr="005E4F7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(</w:t>
            </w:r>
            <w:r w:rsidRPr="005E4F7D">
              <w:rPr>
                <w:sz w:val="18"/>
                <w:szCs w:val="18"/>
              </w:rPr>
              <w:t>counted in GE Objective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F3FA436" w14:textId="77777777" w:rsidR="005E4F7D" w:rsidRPr="00B60C98" w:rsidRDefault="005E4F7D" w:rsidP="005E4F7D">
            <w:pPr>
              <w:rPr>
                <w:color w:val="FDE9D9" w:themeColor="accent6" w:themeTint="33"/>
                <w:sz w:val="18"/>
                <w:szCs w:val="18"/>
              </w:rPr>
            </w:pPr>
            <w:r w:rsidRPr="00725535">
              <w:rPr>
                <w:sz w:val="18"/>
                <w:szCs w:val="18"/>
              </w:rPr>
              <w:t>MUSC 1108</w:t>
            </w:r>
            <w:r>
              <w:rPr>
                <w:sz w:val="18"/>
                <w:szCs w:val="18"/>
              </w:rPr>
              <w:t xml:space="preserve"> The World of Music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378B6AEF" w14:textId="77777777" w:rsidR="005E4F7D" w:rsidRPr="00EA4F03" w:rsidRDefault="005E4F7D" w:rsidP="005E4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E4F7D" w:rsidRPr="00B60C98" w14:paraId="5745BA32" w14:textId="77777777" w:rsidTr="005E4F7D">
        <w:trPr>
          <w:trHeight w:val="247"/>
        </w:trPr>
        <w:tc>
          <w:tcPr>
            <w:tcW w:w="4680" w:type="dxa"/>
            <w:shd w:val="clear" w:color="auto" w:fill="auto"/>
          </w:tcPr>
          <w:p w14:paraId="51D44971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MUSC 1113 Aural Skills I</w:t>
            </w:r>
          </w:p>
        </w:tc>
        <w:tc>
          <w:tcPr>
            <w:tcW w:w="720" w:type="dxa"/>
          </w:tcPr>
          <w:p w14:paraId="5812572E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2A76576" w14:textId="77777777" w:rsidR="005E4F7D" w:rsidRPr="007E67EA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7AEC5354" w14:textId="77777777" w:rsidR="005E4F7D" w:rsidRPr="007E67EA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</w:tr>
      <w:tr w:rsidR="005E4F7D" w:rsidRPr="00B60C98" w14:paraId="0B11AF94" w14:textId="77777777" w:rsidTr="005E4F7D">
        <w:tc>
          <w:tcPr>
            <w:tcW w:w="4680" w:type="dxa"/>
            <w:shd w:val="clear" w:color="auto" w:fill="auto"/>
          </w:tcPr>
          <w:p w14:paraId="2904F398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MUSC 1114 Aural Skills II</w:t>
            </w:r>
          </w:p>
        </w:tc>
        <w:tc>
          <w:tcPr>
            <w:tcW w:w="720" w:type="dxa"/>
          </w:tcPr>
          <w:p w14:paraId="3E01E97B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6A66F6A9" w14:textId="77777777" w:rsidR="005E4F7D" w:rsidRPr="00B60C98" w:rsidRDefault="005E4F7D" w:rsidP="005E4F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E4F7D" w:rsidRPr="00B60C98" w14:paraId="07618D0D" w14:textId="77777777" w:rsidTr="005E4F7D">
        <w:tc>
          <w:tcPr>
            <w:tcW w:w="4680" w:type="dxa"/>
            <w:shd w:val="clear" w:color="auto" w:fill="auto"/>
          </w:tcPr>
          <w:p w14:paraId="40896FBF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MUSC 2203 Theory of Music III</w:t>
            </w:r>
          </w:p>
        </w:tc>
        <w:tc>
          <w:tcPr>
            <w:tcW w:w="720" w:type="dxa"/>
          </w:tcPr>
          <w:p w14:paraId="7390C7F4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453C61E" w14:textId="77777777" w:rsidR="005E4F7D" w:rsidRPr="007E67EA" w:rsidRDefault="005E4F7D" w:rsidP="005E4F7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6CE424B8" w14:textId="77777777" w:rsidR="005E4F7D" w:rsidRPr="007E67EA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</w:tr>
      <w:tr w:rsidR="005E4F7D" w:rsidRPr="00B60C98" w14:paraId="5CFBBA94" w14:textId="77777777" w:rsidTr="005E4F7D">
        <w:trPr>
          <w:trHeight w:val="248"/>
        </w:trPr>
        <w:tc>
          <w:tcPr>
            <w:tcW w:w="4680" w:type="dxa"/>
            <w:shd w:val="clear" w:color="auto" w:fill="auto"/>
          </w:tcPr>
          <w:p w14:paraId="446CD5E8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MUSC 2204 Theory of Music IV</w:t>
            </w:r>
          </w:p>
        </w:tc>
        <w:tc>
          <w:tcPr>
            <w:tcW w:w="720" w:type="dxa"/>
            <w:shd w:val="clear" w:color="auto" w:fill="auto"/>
          </w:tcPr>
          <w:p w14:paraId="1E57093D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C0A287A" w14:textId="77777777" w:rsidR="005E4F7D" w:rsidRPr="007E67EA" w:rsidRDefault="005E4F7D" w:rsidP="005E4F7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7CBF9673" w14:textId="77777777" w:rsidR="005E4F7D" w:rsidRPr="007E67EA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</w:tr>
      <w:tr w:rsidR="005E4F7D" w:rsidRPr="00B60C98" w14:paraId="3C6864FF" w14:textId="77777777" w:rsidTr="005E4F7D">
        <w:trPr>
          <w:trHeight w:val="2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4031A2E5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MUSC 2213 Aural Skills III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4310F2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6EDE103" w14:textId="77777777" w:rsidR="005E4F7D" w:rsidRPr="007E67EA" w:rsidRDefault="005E4F7D" w:rsidP="005E4F7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4EDE2CC5" w14:textId="77777777" w:rsidR="005E4F7D" w:rsidRPr="007E67EA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</w:tr>
      <w:tr w:rsidR="005E4F7D" w:rsidRPr="00B60C98" w14:paraId="1FB975D6" w14:textId="77777777" w:rsidTr="005E4F7D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65E7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MUSC 2214 Aural Skills IV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2D0D0B89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68805E95" w14:textId="77777777" w:rsidR="005E4F7D" w:rsidRPr="00B60C98" w:rsidRDefault="005E4F7D" w:rsidP="005E4F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5E4F7D" w:rsidRPr="00B60C98" w14:paraId="34B6F350" w14:textId="77777777" w:rsidTr="005E4F7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6850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MUSC 3304 Music History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43B0892C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68B3B18" w14:textId="77777777" w:rsidR="005E4F7D" w:rsidRPr="007E67EA" w:rsidRDefault="005E4F7D" w:rsidP="005E4F7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666E6F5" w14:textId="77777777" w:rsidR="005E4F7D" w:rsidRPr="007E67EA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</w:tr>
      <w:tr w:rsidR="005E4F7D" w:rsidRPr="00B60C98" w14:paraId="24444A7C" w14:textId="77777777" w:rsidTr="005E4F7D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69A10147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MUSC 3305 Music History II</w:t>
            </w:r>
          </w:p>
        </w:tc>
        <w:tc>
          <w:tcPr>
            <w:tcW w:w="720" w:type="dxa"/>
          </w:tcPr>
          <w:p w14:paraId="60BAE9FE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DAF9002" w14:textId="77777777" w:rsidR="005E4F7D" w:rsidRPr="007E67EA" w:rsidRDefault="005E4F7D" w:rsidP="005E4F7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53349BA7" w14:textId="77777777" w:rsidR="005E4F7D" w:rsidRPr="007E67EA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</w:tr>
      <w:tr w:rsidR="005E4F7D" w:rsidRPr="00B60C98" w14:paraId="5E8E228A" w14:textId="77777777" w:rsidTr="005E4F7D">
        <w:tc>
          <w:tcPr>
            <w:tcW w:w="4680" w:type="dxa"/>
            <w:shd w:val="clear" w:color="auto" w:fill="auto"/>
          </w:tcPr>
          <w:p w14:paraId="6AEA3157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MUSC 3306 Music History III</w:t>
            </w:r>
          </w:p>
        </w:tc>
        <w:tc>
          <w:tcPr>
            <w:tcW w:w="720" w:type="dxa"/>
          </w:tcPr>
          <w:p w14:paraId="3573BC95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34168236" w14:textId="77777777" w:rsidR="005E4F7D" w:rsidRPr="00B60C98" w:rsidRDefault="005E4F7D" w:rsidP="005E4F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5E4F7D" w:rsidRPr="00B60C98" w14:paraId="65E3E253" w14:textId="77777777" w:rsidTr="005E4F7D">
        <w:tc>
          <w:tcPr>
            <w:tcW w:w="4680" w:type="dxa"/>
            <w:shd w:val="clear" w:color="auto" w:fill="auto"/>
          </w:tcPr>
          <w:p w14:paraId="0DCFE892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MUSC 3311 Form and Analysis</w:t>
            </w:r>
          </w:p>
        </w:tc>
        <w:tc>
          <w:tcPr>
            <w:tcW w:w="720" w:type="dxa"/>
            <w:shd w:val="clear" w:color="auto" w:fill="auto"/>
          </w:tcPr>
          <w:p w14:paraId="7C19D3BF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5DD34C3" w14:textId="77777777" w:rsidR="005E4F7D" w:rsidRPr="00B60C98" w:rsidRDefault="005E4F7D" w:rsidP="005E4F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123DBF63" w14:textId="77777777" w:rsidR="005E4F7D" w:rsidRPr="00B60C98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</w:tr>
      <w:tr w:rsidR="005E4F7D" w:rsidRPr="00B60C98" w14:paraId="276E6108" w14:textId="77777777" w:rsidTr="005E4F7D">
        <w:tc>
          <w:tcPr>
            <w:tcW w:w="4680" w:type="dxa"/>
            <w:shd w:val="clear" w:color="auto" w:fill="auto"/>
          </w:tcPr>
          <w:p w14:paraId="726E6E2E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MUSC 4495 Senior Recital</w:t>
            </w:r>
          </w:p>
        </w:tc>
        <w:tc>
          <w:tcPr>
            <w:tcW w:w="720" w:type="dxa"/>
          </w:tcPr>
          <w:p w14:paraId="1185C75C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43DD695" w14:textId="77777777" w:rsidR="005E4F7D" w:rsidRPr="00B60C98" w:rsidRDefault="005E4F7D" w:rsidP="005E4F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635DFAE0" w14:textId="77777777" w:rsidR="005E4F7D" w:rsidRPr="00B60C98" w:rsidRDefault="005E4F7D" w:rsidP="005E4F7D">
            <w:pPr>
              <w:rPr>
                <w:sz w:val="18"/>
                <w:szCs w:val="18"/>
              </w:rPr>
            </w:pPr>
          </w:p>
        </w:tc>
      </w:tr>
      <w:tr w:rsidR="005E4F7D" w:rsidRPr="00B60C98" w14:paraId="76A78BFA" w14:textId="77777777" w:rsidTr="005E4F7D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508D3AD5" w14:textId="77777777" w:rsidR="005E4F7D" w:rsidRPr="005E4F7D" w:rsidRDefault="005E4F7D" w:rsidP="005E4F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516EFCB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6BFA2698" w14:textId="77777777" w:rsidR="005E4F7D" w:rsidRPr="00B60C98" w:rsidRDefault="005E4F7D" w:rsidP="005E4F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5E4F7D" w:rsidRPr="00B60C98" w14:paraId="2B3CD35A" w14:textId="77777777" w:rsidTr="005E4F7D">
        <w:tc>
          <w:tcPr>
            <w:tcW w:w="4680" w:type="dxa"/>
            <w:tcBorders>
              <w:bottom w:val="nil"/>
            </w:tcBorders>
            <w:shd w:val="clear" w:color="auto" w:fill="auto"/>
          </w:tcPr>
          <w:p w14:paraId="14B1F247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 xml:space="preserve">Piano Proficiency requirement must be met prior to Junior </w:t>
            </w:r>
          </w:p>
        </w:tc>
        <w:tc>
          <w:tcPr>
            <w:tcW w:w="720" w:type="dxa"/>
            <w:vMerge w:val="restart"/>
            <w:vAlign w:val="center"/>
          </w:tcPr>
          <w:p w14:paraId="09A85C65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0 - 4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AED56ED" w14:textId="77777777" w:rsidR="005E4F7D" w:rsidRPr="00B60C98" w:rsidRDefault="005E4F7D" w:rsidP="005E4F7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1E2C7979" w14:textId="77777777" w:rsidR="005E4F7D" w:rsidRPr="00B60C98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</w:tr>
      <w:tr w:rsidR="005E4F7D" w:rsidRPr="00B60C98" w14:paraId="648C593A" w14:textId="77777777" w:rsidTr="005E4F7D"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5784E69B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Standing</w:t>
            </w:r>
          </w:p>
        </w:tc>
        <w:tc>
          <w:tcPr>
            <w:tcW w:w="720" w:type="dxa"/>
            <w:vMerge/>
          </w:tcPr>
          <w:p w14:paraId="208FAA04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427A2FE6" w14:textId="77777777" w:rsidR="005E4F7D" w:rsidRPr="00B60C98" w:rsidRDefault="005E4F7D" w:rsidP="005E4F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5E4F7D" w:rsidRPr="00B60C98" w14:paraId="4B302173" w14:textId="77777777" w:rsidTr="005E4F7D">
        <w:tc>
          <w:tcPr>
            <w:tcW w:w="4680" w:type="dxa"/>
            <w:shd w:val="clear" w:color="auto" w:fill="auto"/>
          </w:tcPr>
          <w:p w14:paraId="7747FBA1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Upper Division (MUSC) Music Theory/History Elective</w:t>
            </w:r>
          </w:p>
        </w:tc>
        <w:tc>
          <w:tcPr>
            <w:tcW w:w="720" w:type="dxa"/>
          </w:tcPr>
          <w:p w14:paraId="1F8D4F78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2 - 3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B2E6B5D" w14:textId="77777777" w:rsidR="005E4F7D" w:rsidRPr="00B60C98" w:rsidRDefault="005E4F7D" w:rsidP="005E4F7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0ED98E2E" w14:textId="77777777" w:rsidR="005E4F7D" w:rsidRPr="00B60C98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</w:tr>
      <w:tr w:rsidR="005E4F7D" w:rsidRPr="00B60C98" w14:paraId="5B998959" w14:textId="77777777" w:rsidTr="005E4F7D">
        <w:tc>
          <w:tcPr>
            <w:tcW w:w="4680" w:type="dxa"/>
            <w:shd w:val="clear" w:color="auto" w:fill="auto"/>
          </w:tcPr>
          <w:p w14:paraId="10800F19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Music (MUSC) Electives – NOT MUSA or MUSE</w:t>
            </w:r>
          </w:p>
        </w:tc>
        <w:tc>
          <w:tcPr>
            <w:tcW w:w="720" w:type="dxa"/>
          </w:tcPr>
          <w:p w14:paraId="1BCFEF27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3166012" w14:textId="77777777" w:rsidR="005E4F7D" w:rsidRPr="002C6294" w:rsidRDefault="005E4F7D" w:rsidP="005E4F7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C704F28" w14:textId="77777777" w:rsidR="005E4F7D" w:rsidRPr="002C6294" w:rsidRDefault="005E4F7D" w:rsidP="005E4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5E4F7D" w:rsidRPr="00B60C98" w14:paraId="23A4B17B" w14:textId="77777777" w:rsidTr="005E4F7D">
        <w:tc>
          <w:tcPr>
            <w:tcW w:w="4680" w:type="dxa"/>
            <w:shd w:val="clear" w:color="auto" w:fill="auto"/>
          </w:tcPr>
          <w:p w14:paraId="2C36F0AD" w14:textId="77777777" w:rsidR="005E4F7D" w:rsidRPr="005E4F7D" w:rsidRDefault="005E4F7D" w:rsidP="005E4F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2BBF26A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0F4FB6FC" w14:textId="77777777" w:rsidR="005E4F7D" w:rsidRDefault="005E4F7D" w:rsidP="005E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002B994C" w14:textId="77777777" w:rsidR="005E4F7D" w:rsidRPr="002B6A71" w:rsidRDefault="005E4F7D" w:rsidP="005E4F7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5E4F7D" w:rsidRPr="00B60C98" w14:paraId="2ACDB29F" w14:textId="77777777" w:rsidTr="005E4F7D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0039905C" w14:textId="77777777" w:rsidR="005E4F7D" w:rsidRPr="005E4F7D" w:rsidRDefault="005E4F7D" w:rsidP="005E4F7D">
            <w:pPr>
              <w:rPr>
                <w:b/>
                <w:sz w:val="18"/>
                <w:szCs w:val="18"/>
              </w:rPr>
            </w:pPr>
            <w:r w:rsidRPr="005E4F7D">
              <w:rPr>
                <w:b/>
                <w:sz w:val="18"/>
                <w:szCs w:val="18"/>
              </w:rPr>
              <w:t>Piano Option</w:t>
            </w:r>
          </w:p>
        </w:tc>
        <w:tc>
          <w:tcPr>
            <w:tcW w:w="720" w:type="dxa"/>
          </w:tcPr>
          <w:p w14:paraId="3B63BEA9" w14:textId="77777777" w:rsidR="005E4F7D" w:rsidRPr="005E4F7D" w:rsidRDefault="005E4F7D" w:rsidP="005E4F7D">
            <w:pPr>
              <w:jc w:val="center"/>
              <w:rPr>
                <w:b/>
                <w:sz w:val="18"/>
                <w:szCs w:val="18"/>
              </w:rPr>
            </w:pPr>
            <w:r w:rsidRPr="005E4F7D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C963DCC" w14:textId="77777777" w:rsidR="005E4F7D" w:rsidRPr="00B60C98" w:rsidRDefault="005E4F7D" w:rsidP="005E4F7D">
            <w:pPr>
              <w:rPr>
                <w:sz w:val="20"/>
                <w:szCs w:val="20"/>
              </w:rPr>
            </w:pPr>
          </w:p>
        </w:tc>
      </w:tr>
      <w:tr w:rsidR="005E4F7D" w:rsidRPr="00B60C98" w14:paraId="6D122468" w14:textId="77777777" w:rsidTr="005E4F7D">
        <w:tc>
          <w:tcPr>
            <w:tcW w:w="4680" w:type="dxa"/>
            <w:tcBorders>
              <w:bottom w:val="nil"/>
            </w:tcBorders>
            <w:shd w:val="clear" w:color="auto" w:fill="auto"/>
          </w:tcPr>
          <w:p w14:paraId="304A4CD0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 xml:space="preserve">MUSC 3319 Choral Conducting or MUSC 3320 Instrumental </w:t>
            </w:r>
          </w:p>
        </w:tc>
        <w:tc>
          <w:tcPr>
            <w:tcW w:w="720" w:type="dxa"/>
            <w:vMerge w:val="restart"/>
            <w:vAlign w:val="center"/>
          </w:tcPr>
          <w:p w14:paraId="2D71933E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792A7687" w14:textId="77777777" w:rsidR="005E4F7D" w:rsidRPr="00B60C98" w:rsidRDefault="005E4F7D" w:rsidP="005E4F7D">
            <w:pPr>
              <w:rPr>
                <w:sz w:val="20"/>
                <w:szCs w:val="20"/>
              </w:rPr>
            </w:pPr>
          </w:p>
        </w:tc>
      </w:tr>
      <w:tr w:rsidR="005E4F7D" w:rsidRPr="00B60C98" w14:paraId="6D89E7DF" w14:textId="77777777" w:rsidTr="005E4F7D"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6C0BA449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Conducting</w:t>
            </w:r>
          </w:p>
        </w:tc>
        <w:tc>
          <w:tcPr>
            <w:tcW w:w="720" w:type="dxa"/>
            <w:vMerge/>
          </w:tcPr>
          <w:p w14:paraId="15AA8420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499B7FFD" w14:textId="77777777" w:rsidR="005E4F7D" w:rsidRPr="00B60C98" w:rsidRDefault="005E4F7D" w:rsidP="005E4F7D">
            <w:pPr>
              <w:rPr>
                <w:sz w:val="20"/>
                <w:szCs w:val="20"/>
              </w:rPr>
            </w:pPr>
          </w:p>
        </w:tc>
      </w:tr>
      <w:tr w:rsidR="005E4F7D" w:rsidRPr="00B60C98" w14:paraId="1373F9E0" w14:textId="77777777" w:rsidTr="005E4F7D">
        <w:tc>
          <w:tcPr>
            <w:tcW w:w="4680" w:type="dxa"/>
            <w:shd w:val="clear" w:color="auto" w:fill="auto"/>
          </w:tcPr>
          <w:p w14:paraId="5E91437B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MUSC 3395 Junior Recital</w:t>
            </w:r>
          </w:p>
        </w:tc>
        <w:tc>
          <w:tcPr>
            <w:tcW w:w="720" w:type="dxa"/>
          </w:tcPr>
          <w:p w14:paraId="05D6AE10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7E05044" w14:textId="77777777" w:rsidR="005E4F7D" w:rsidRPr="00B60C98" w:rsidRDefault="005E4F7D" w:rsidP="005E4F7D">
            <w:pPr>
              <w:rPr>
                <w:sz w:val="20"/>
                <w:szCs w:val="20"/>
              </w:rPr>
            </w:pPr>
          </w:p>
        </w:tc>
      </w:tr>
      <w:tr w:rsidR="005E4F7D" w:rsidRPr="00B60C98" w14:paraId="2AA6A87B" w14:textId="77777777" w:rsidTr="005E4F7D">
        <w:tc>
          <w:tcPr>
            <w:tcW w:w="4680" w:type="dxa"/>
            <w:shd w:val="clear" w:color="auto" w:fill="auto"/>
          </w:tcPr>
          <w:p w14:paraId="6345D08D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MUSC 4413 Piano Literature</w:t>
            </w:r>
          </w:p>
        </w:tc>
        <w:tc>
          <w:tcPr>
            <w:tcW w:w="720" w:type="dxa"/>
          </w:tcPr>
          <w:p w14:paraId="085EAAAF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C6BFE9" w14:textId="77777777" w:rsidR="005E4F7D" w:rsidRPr="00B60C98" w:rsidRDefault="005E4F7D" w:rsidP="005E4F7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DBD1A4D" w14:textId="77777777" w:rsidR="005E4F7D" w:rsidRPr="00B60C98" w:rsidRDefault="005E4F7D" w:rsidP="005E4F7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E4F7D" w:rsidRPr="00B60C98" w14:paraId="688B680A" w14:textId="77777777" w:rsidTr="005E4F7D">
        <w:tc>
          <w:tcPr>
            <w:tcW w:w="4680" w:type="dxa"/>
            <w:shd w:val="clear" w:color="auto" w:fill="auto"/>
          </w:tcPr>
          <w:p w14:paraId="569A4C7A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MUSC 4414 Piano Pedagogy</w:t>
            </w:r>
          </w:p>
        </w:tc>
        <w:tc>
          <w:tcPr>
            <w:tcW w:w="720" w:type="dxa"/>
          </w:tcPr>
          <w:p w14:paraId="7874BD55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05DFD" w14:textId="77777777" w:rsidR="005E4F7D" w:rsidRPr="00B60C98" w:rsidRDefault="005E4F7D" w:rsidP="005E4F7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729359" w14:textId="77777777" w:rsidR="005E4F7D" w:rsidRPr="00B60C98" w:rsidRDefault="005E4F7D" w:rsidP="005E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75-80</w:t>
            </w:r>
          </w:p>
        </w:tc>
      </w:tr>
      <w:tr w:rsidR="005E4F7D" w:rsidRPr="00B60C98" w14:paraId="3240D4BD" w14:textId="77777777" w:rsidTr="005E4F7D">
        <w:tc>
          <w:tcPr>
            <w:tcW w:w="4680" w:type="dxa"/>
            <w:shd w:val="clear" w:color="auto" w:fill="auto"/>
          </w:tcPr>
          <w:p w14:paraId="47233601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Applied Music – Piano (MUSA 1121, 2221, 3321, 4421)</w:t>
            </w:r>
          </w:p>
        </w:tc>
        <w:tc>
          <w:tcPr>
            <w:tcW w:w="720" w:type="dxa"/>
          </w:tcPr>
          <w:p w14:paraId="2CDB8D32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24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47FEA" w14:textId="77777777" w:rsidR="005E4F7D" w:rsidRPr="00B60C98" w:rsidRDefault="005E4F7D" w:rsidP="005E4F7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6C4285" w14:textId="77777777" w:rsidR="005E4F7D" w:rsidRPr="00B60C98" w:rsidRDefault="005E4F7D" w:rsidP="005E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5E4F7D" w:rsidRPr="00B60C98" w14:paraId="17539023" w14:textId="77777777" w:rsidTr="005E4F7D">
        <w:tc>
          <w:tcPr>
            <w:tcW w:w="4680" w:type="dxa"/>
            <w:shd w:val="clear" w:color="auto" w:fill="auto"/>
          </w:tcPr>
          <w:p w14:paraId="7C2E2A34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Large Ensembles  (MUSP band, orchestra, choir)</w:t>
            </w:r>
          </w:p>
        </w:tc>
        <w:tc>
          <w:tcPr>
            <w:tcW w:w="720" w:type="dxa"/>
          </w:tcPr>
          <w:p w14:paraId="1215FB0A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7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704C62B5" w14:textId="77777777" w:rsidR="005E4F7D" w:rsidRPr="00B60C98" w:rsidRDefault="005E4F7D" w:rsidP="005E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739CCF" w14:textId="77777777" w:rsidR="005E4F7D" w:rsidRPr="00B60C98" w:rsidRDefault="00B3700C" w:rsidP="005E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F7D" w:rsidRPr="00B60C98" w14:paraId="040B34CC" w14:textId="77777777" w:rsidTr="005E4F7D">
        <w:tc>
          <w:tcPr>
            <w:tcW w:w="4680" w:type="dxa"/>
            <w:shd w:val="clear" w:color="auto" w:fill="auto"/>
          </w:tcPr>
          <w:p w14:paraId="7BCD4782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Chamber Music (MUSP keyboard collaboration)</w:t>
            </w:r>
          </w:p>
        </w:tc>
        <w:tc>
          <w:tcPr>
            <w:tcW w:w="720" w:type="dxa"/>
          </w:tcPr>
          <w:p w14:paraId="0D3D3A4B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00F210AA" w14:textId="77777777" w:rsidR="005E4F7D" w:rsidRPr="00B60C98" w:rsidRDefault="005E4F7D" w:rsidP="005E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75ECD3" w14:textId="77777777" w:rsidR="005E4F7D" w:rsidRPr="00B60C98" w:rsidRDefault="005E4F7D" w:rsidP="005E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2-7</w:t>
            </w:r>
          </w:p>
        </w:tc>
      </w:tr>
      <w:tr w:rsidR="005E4F7D" w:rsidRPr="00B60C98" w14:paraId="19A5D8BD" w14:textId="77777777" w:rsidTr="005E4F7D">
        <w:tc>
          <w:tcPr>
            <w:tcW w:w="4680" w:type="dxa"/>
            <w:shd w:val="clear" w:color="auto" w:fill="auto"/>
          </w:tcPr>
          <w:p w14:paraId="3CF52264" w14:textId="77777777" w:rsidR="005E4F7D" w:rsidRPr="005E4F7D" w:rsidRDefault="005E4F7D" w:rsidP="005E4F7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3353D95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C883C25" w14:textId="77777777" w:rsidR="005E4F7D" w:rsidRPr="00B60C98" w:rsidRDefault="005E4F7D" w:rsidP="005E4F7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1782811" w14:textId="77777777" w:rsidR="005E4F7D" w:rsidRPr="00B60C98" w:rsidRDefault="00B3700C" w:rsidP="005E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E4F7D" w:rsidRPr="00B60C98" w14:paraId="1BA04F2C" w14:textId="77777777" w:rsidTr="005E4F7D">
        <w:tc>
          <w:tcPr>
            <w:tcW w:w="4680" w:type="dxa"/>
            <w:shd w:val="clear" w:color="auto" w:fill="auto"/>
          </w:tcPr>
          <w:p w14:paraId="0A7885DB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Junior Standing Exam</w:t>
            </w:r>
          </w:p>
        </w:tc>
        <w:tc>
          <w:tcPr>
            <w:tcW w:w="720" w:type="dxa"/>
          </w:tcPr>
          <w:p w14:paraId="4CB3E911" w14:textId="77777777" w:rsidR="005E4F7D" w:rsidRPr="005E4F7D" w:rsidRDefault="005E4F7D" w:rsidP="005E4F7D">
            <w:pPr>
              <w:jc w:val="center"/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0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2D010818" w14:textId="77777777" w:rsidR="005E4F7D" w:rsidRPr="00B60C98" w:rsidRDefault="005E4F7D" w:rsidP="005E4F7D">
            <w:pPr>
              <w:jc w:val="center"/>
              <w:rPr>
                <w:sz w:val="20"/>
                <w:szCs w:val="20"/>
              </w:rPr>
            </w:pPr>
          </w:p>
        </w:tc>
      </w:tr>
      <w:tr w:rsidR="005E4F7D" w:rsidRPr="00B60C98" w14:paraId="4490C63A" w14:textId="77777777" w:rsidTr="005E4F7D">
        <w:tc>
          <w:tcPr>
            <w:tcW w:w="4680" w:type="dxa"/>
            <w:shd w:val="clear" w:color="auto" w:fill="auto"/>
          </w:tcPr>
          <w:p w14:paraId="700A0547" w14:textId="77777777" w:rsidR="005E4F7D" w:rsidRPr="001F656B" w:rsidRDefault="005E4F7D" w:rsidP="005E4F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B795AC5" w14:textId="77777777" w:rsidR="005E4F7D" w:rsidRPr="001F656B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099C19A7" w14:textId="77777777" w:rsidR="005E4F7D" w:rsidRPr="00B60C98" w:rsidRDefault="005E4F7D" w:rsidP="005E4F7D">
            <w:pPr>
              <w:jc w:val="center"/>
              <w:rPr>
                <w:sz w:val="20"/>
                <w:szCs w:val="20"/>
              </w:rPr>
            </w:pPr>
          </w:p>
        </w:tc>
      </w:tr>
      <w:tr w:rsidR="005E4F7D" w:rsidRPr="00B60C98" w14:paraId="38413D7F" w14:textId="77777777" w:rsidTr="005E4F7D">
        <w:tc>
          <w:tcPr>
            <w:tcW w:w="4680" w:type="dxa"/>
            <w:shd w:val="clear" w:color="auto" w:fill="auto"/>
          </w:tcPr>
          <w:p w14:paraId="01117F82" w14:textId="77777777" w:rsidR="005E4F7D" w:rsidRPr="001F656B" w:rsidRDefault="005E4F7D" w:rsidP="005E4F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75548F0" w14:textId="77777777" w:rsidR="005E4F7D" w:rsidRPr="001F656B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3DDBE732" w14:textId="77777777" w:rsidR="005E4F7D" w:rsidRPr="00B60C98" w:rsidRDefault="005E4F7D" w:rsidP="005E4F7D">
            <w:pPr>
              <w:jc w:val="center"/>
              <w:rPr>
                <w:sz w:val="20"/>
                <w:szCs w:val="20"/>
              </w:rPr>
            </w:pPr>
          </w:p>
        </w:tc>
      </w:tr>
      <w:tr w:rsidR="005E4F7D" w:rsidRPr="00B60C98" w14:paraId="1F5D6BCB" w14:textId="77777777" w:rsidTr="005E4F7D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39E10881" w14:textId="77777777" w:rsidR="005E4F7D" w:rsidRPr="001F656B" w:rsidRDefault="005E4F7D" w:rsidP="005E4F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100EC3" w14:textId="77777777" w:rsidR="005E4F7D" w:rsidRPr="001F656B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481316C5" w14:textId="77777777" w:rsidR="005E4F7D" w:rsidRPr="00B60C98" w:rsidRDefault="005E4F7D" w:rsidP="005E4F7D">
            <w:pPr>
              <w:jc w:val="center"/>
              <w:rPr>
                <w:sz w:val="20"/>
                <w:szCs w:val="20"/>
              </w:rPr>
            </w:pPr>
          </w:p>
        </w:tc>
      </w:tr>
      <w:tr w:rsidR="005E4F7D" w:rsidRPr="00B60C98" w14:paraId="28C5FC53" w14:textId="77777777" w:rsidTr="005E4F7D">
        <w:trPr>
          <w:trHeight w:val="25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5DFD179F" w14:textId="77777777" w:rsidR="005E4F7D" w:rsidRPr="001F656B" w:rsidRDefault="005E4F7D" w:rsidP="005E4F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801689" w14:textId="77777777" w:rsidR="005E4F7D" w:rsidRPr="001F656B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9ED7590" w14:textId="77777777" w:rsidR="005E4F7D" w:rsidRPr="00B60C98" w:rsidRDefault="005E4F7D" w:rsidP="005E4F7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5C3EF73" w14:textId="77777777" w:rsidR="005E4F7D" w:rsidRPr="00E14260" w:rsidRDefault="005E4F7D" w:rsidP="005E4F7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5E4F7D" w:rsidRPr="00B60C98" w14:paraId="0DDB13AD" w14:textId="77777777" w:rsidTr="005E4F7D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DC50F" w14:textId="77777777" w:rsidR="005E4F7D" w:rsidRPr="001F656B" w:rsidRDefault="005E4F7D" w:rsidP="005E4F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A02C" w14:textId="77777777" w:rsidR="005E4F7D" w:rsidRPr="001F656B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5669C03" w14:textId="77777777" w:rsidR="005E4F7D" w:rsidRPr="00B60C98" w:rsidRDefault="005E4F7D" w:rsidP="005E4F7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C7C0BBD" w14:textId="77777777" w:rsidR="005E4F7D" w:rsidRPr="00B60C98" w:rsidRDefault="005E4F7D" w:rsidP="005E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E4F7D" w:rsidRPr="00B60C98" w14:paraId="4733DDFF" w14:textId="77777777" w:rsidTr="005E4F7D">
        <w:trPr>
          <w:trHeight w:val="248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288E884D" w14:textId="77777777" w:rsidR="005E4F7D" w:rsidRPr="001F656B" w:rsidRDefault="005E4F7D" w:rsidP="005E4F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7F0FAB24" w14:textId="77777777" w:rsidR="005E4F7D" w:rsidRPr="001F656B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72574A0" w14:textId="77777777" w:rsidR="005E4F7D" w:rsidRPr="00B60C98" w:rsidRDefault="005E4F7D" w:rsidP="005E4F7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2F7CB03" w14:textId="77777777" w:rsidR="005E4F7D" w:rsidRPr="00B60C98" w:rsidRDefault="005E4F7D" w:rsidP="005E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E4F7D" w:rsidRPr="00B60C98" w14:paraId="2E3392D8" w14:textId="77777777" w:rsidTr="005E4F7D">
        <w:trPr>
          <w:trHeight w:val="24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2BD86A69" w14:textId="77777777" w:rsidR="005E4F7D" w:rsidRPr="001F656B" w:rsidRDefault="005E4F7D" w:rsidP="005E4F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287711C4" w14:textId="77777777" w:rsidR="005E4F7D" w:rsidRPr="001F656B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AF15AF3" w14:textId="77777777" w:rsidR="005E4F7D" w:rsidRPr="00B60C98" w:rsidRDefault="005E4F7D" w:rsidP="005E4F7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83B18D0" w14:textId="77777777" w:rsidR="005E4F7D" w:rsidRPr="00B60C98" w:rsidRDefault="005E4F7D" w:rsidP="005E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E4F7D" w:rsidRPr="00B60C98" w14:paraId="62777E80" w14:textId="77777777" w:rsidTr="005E4F7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338D" w14:textId="77777777" w:rsidR="005E4F7D" w:rsidRPr="001F656B" w:rsidRDefault="005E4F7D" w:rsidP="005E4F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5BD8" w14:textId="77777777" w:rsidR="005E4F7D" w:rsidRPr="001F656B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7BB7371" w14:textId="77777777" w:rsidR="005E4F7D" w:rsidRPr="00B60C98" w:rsidRDefault="005E4F7D" w:rsidP="005E4F7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D488732" w14:textId="77777777" w:rsidR="005E4F7D" w:rsidRPr="00B60C98" w:rsidRDefault="005E4F7D" w:rsidP="005E4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E4F7D" w:rsidRPr="00B60C98" w14:paraId="1620F256" w14:textId="77777777" w:rsidTr="005E4F7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DFBA" w14:textId="77777777" w:rsidR="005E4F7D" w:rsidRPr="001F656B" w:rsidRDefault="005E4F7D" w:rsidP="005E4F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9346" w14:textId="77777777" w:rsidR="005E4F7D" w:rsidRPr="001F656B" w:rsidRDefault="005E4F7D" w:rsidP="005E4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4A1C0D1" w14:textId="77777777" w:rsidR="005E4F7D" w:rsidRPr="00B60C98" w:rsidRDefault="005E4F7D" w:rsidP="005E4F7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C6EEA58" w14:textId="77777777" w:rsidR="005E4F7D" w:rsidRPr="00B60C98" w:rsidRDefault="005E4F7D" w:rsidP="005E4F7D">
            <w:pPr>
              <w:rPr>
                <w:sz w:val="20"/>
                <w:szCs w:val="20"/>
              </w:rPr>
            </w:pPr>
          </w:p>
        </w:tc>
      </w:tr>
      <w:tr w:rsidR="005E4F7D" w:rsidRPr="00B60C98" w14:paraId="244EA9B4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D81D8" w14:textId="77777777" w:rsidR="005E4F7D" w:rsidRPr="00B60C98" w:rsidRDefault="005E4F7D" w:rsidP="005E4F7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06B0294" w14:textId="77777777" w:rsidR="005E4F7D" w:rsidRPr="00B60C98" w:rsidRDefault="005E4F7D" w:rsidP="005E4F7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E4F7D" w:rsidRPr="00B60C98" w14:paraId="5A334AAF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1323C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Piano proficiency is required for all degree candidates.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C8116F5" w14:textId="77777777" w:rsidR="005E4F7D" w:rsidRPr="00B60C98" w:rsidRDefault="005E4F7D" w:rsidP="005E4F7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F5A6721" w14:textId="77777777" w:rsidR="005E4F7D" w:rsidRPr="00B60C98" w:rsidRDefault="005E4F7D" w:rsidP="005E4F7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E4F7D" w:rsidRPr="00B60C98" w14:paraId="60380E4D" w14:textId="77777777" w:rsidTr="005E4F7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C4F26A" w14:textId="77777777" w:rsidR="005E4F7D" w:rsidRPr="005E4F7D" w:rsidRDefault="005E4F7D" w:rsidP="005E4F7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94BA5B" w14:textId="77777777" w:rsidR="005E4F7D" w:rsidRPr="00B60C98" w:rsidRDefault="005E4F7D" w:rsidP="005E4F7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BDF3A0" w14:textId="77777777" w:rsidR="005E4F7D" w:rsidRPr="00B60C98" w:rsidRDefault="005E4F7D" w:rsidP="005E4F7D">
            <w:pPr>
              <w:rPr>
                <w:sz w:val="20"/>
                <w:szCs w:val="20"/>
              </w:rPr>
            </w:pPr>
          </w:p>
        </w:tc>
      </w:tr>
      <w:tr w:rsidR="005E4F7D" w:rsidRPr="00B60C98" w14:paraId="632D8610" w14:textId="77777777" w:rsidTr="005E4F7D"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1897D42" w14:textId="77777777" w:rsidR="005E4F7D" w:rsidRPr="005E4F7D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 xml:space="preserve">Piano majors are not required to register for class piano; they must 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972C48" w14:textId="77777777" w:rsidR="005E4F7D" w:rsidRPr="00B60C98" w:rsidRDefault="005E4F7D" w:rsidP="005E4F7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2C8AC829" w14:textId="5806EEB9" w:rsidR="005E4F7D" w:rsidRPr="00B60C98" w:rsidRDefault="00910CF8" w:rsidP="005E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Kloss, 5/19/22</w:t>
            </w:r>
          </w:p>
        </w:tc>
      </w:tr>
      <w:tr w:rsidR="005E4F7D" w:rsidRPr="00B60C98" w14:paraId="0240454E" w14:textId="77777777" w:rsidTr="005E4F7D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47D045A" w14:textId="77777777" w:rsidR="005E4F7D" w:rsidRPr="001F656B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 xml:space="preserve">pass the Piano Proficiency Exam prior to taking the Junior Standing </w:t>
            </w:r>
          </w:p>
        </w:tc>
        <w:tc>
          <w:tcPr>
            <w:tcW w:w="2172" w:type="dxa"/>
            <w:shd w:val="clear" w:color="auto" w:fill="FFFFFF" w:themeFill="background1"/>
          </w:tcPr>
          <w:p w14:paraId="2B1CEA28" w14:textId="77777777" w:rsidR="005E4F7D" w:rsidRPr="00B60C98" w:rsidRDefault="005E4F7D" w:rsidP="005E4F7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0F4FC4DF" w14:textId="77777777" w:rsidR="005E4F7D" w:rsidRPr="00B60C98" w:rsidRDefault="005E4F7D" w:rsidP="005E4F7D">
            <w:pPr>
              <w:rPr>
                <w:sz w:val="20"/>
                <w:szCs w:val="20"/>
              </w:rPr>
            </w:pPr>
          </w:p>
        </w:tc>
      </w:tr>
      <w:tr w:rsidR="005E4F7D" w:rsidRPr="00B60C98" w14:paraId="7E46E879" w14:textId="77777777" w:rsidTr="005E4F7D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6AF6DD7" w14:textId="77777777" w:rsidR="005E4F7D" w:rsidRPr="001F656B" w:rsidRDefault="005E4F7D" w:rsidP="005E4F7D">
            <w:pPr>
              <w:rPr>
                <w:sz w:val="18"/>
                <w:szCs w:val="18"/>
              </w:rPr>
            </w:pPr>
            <w:r w:rsidRPr="005E4F7D">
              <w:rPr>
                <w:sz w:val="18"/>
                <w:szCs w:val="18"/>
              </w:rPr>
              <w:t>Exam in piano.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4315CD44" w14:textId="77777777" w:rsidR="005E4F7D" w:rsidRPr="004C0486" w:rsidRDefault="005E4F7D" w:rsidP="005E4F7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3670735C" w14:textId="77777777" w:rsidR="005E4F7D" w:rsidRPr="008C01E4" w:rsidRDefault="005E4F7D" w:rsidP="005E4F7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1306591B" w14:textId="77777777" w:rsidR="005E4F7D" w:rsidRPr="004C0486" w:rsidRDefault="005E4F7D" w:rsidP="005E4F7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75951BA0" w14:textId="77777777" w:rsidR="005E4F7D" w:rsidRDefault="005E4F7D" w:rsidP="005E4F7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7451B984" w14:textId="77777777" w:rsidR="005E4F7D" w:rsidRPr="004C0486" w:rsidRDefault="005E4F7D" w:rsidP="005E4F7D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E4F7D" w:rsidRPr="00B60C98" w14:paraId="2B523F2F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515CFA" w14:textId="77777777" w:rsidR="005E4F7D" w:rsidRPr="001F656B" w:rsidRDefault="005E4F7D" w:rsidP="005E4F7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29688F68" w14:textId="77777777" w:rsidR="005E4F7D" w:rsidRPr="00B60C98" w:rsidRDefault="005E4F7D" w:rsidP="005E4F7D">
            <w:pPr>
              <w:rPr>
                <w:sz w:val="20"/>
                <w:szCs w:val="20"/>
              </w:rPr>
            </w:pPr>
          </w:p>
        </w:tc>
      </w:tr>
      <w:tr w:rsidR="005E4F7D" w:rsidRPr="00B60C98" w14:paraId="501AAF03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4EA81C" w14:textId="77777777" w:rsidR="005E4F7D" w:rsidRPr="001F656B" w:rsidRDefault="005E4F7D" w:rsidP="005E4F7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1D93F495" w14:textId="77777777" w:rsidR="005E4F7D" w:rsidRPr="00B60C98" w:rsidRDefault="005E4F7D" w:rsidP="005E4F7D">
            <w:pPr>
              <w:rPr>
                <w:sz w:val="20"/>
                <w:szCs w:val="20"/>
              </w:rPr>
            </w:pPr>
          </w:p>
        </w:tc>
      </w:tr>
      <w:tr w:rsidR="005E4F7D" w:rsidRPr="00B60C98" w14:paraId="47937EEB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B8F519" w14:textId="77777777" w:rsidR="005E4F7D" w:rsidRPr="001F656B" w:rsidRDefault="005E4F7D" w:rsidP="005E4F7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49F8A90" w14:textId="77777777" w:rsidR="005E4F7D" w:rsidRPr="00B60C98" w:rsidRDefault="005E4F7D" w:rsidP="005E4F7D">
            <w:pPr>
              <w:rPr>
                <w:sz w:val="20"/>
                <w:szCs w:val="20"/>
              </w:rPr>
            </w:pPr>
          </w:p>
        </w:tc>
      </w:tr>
      <w:tr w:rsidR="005E4F7D" w:rsidRPr="00B60C98" w14:paraId="3AAB3C22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78D797" w14:textId="77777777" w:rsidR="005E4F7D" w:rsidRPr="001F656B" w:rsidRDefault="005E4F7D" w:rsidP="005E4F7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F363A5" w14:textId="77777777" w:rsidR="005E4F7D" w:rsidRPr="00521695" w:rsidRDefault="005E4F7D" w:rsidP="005E4F7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324275BA" w14:textId="77777777" w:rsidR="005E4F7D" w:rsidRPr="00B60C98" w:rsidRDefault="005E4F7D" w:rsidP="005E4F7D">
            <w:pPr>
              <w:rPr>
                <w:sz w:val="20"/>
                <w:szCs w:val="20"/>
              </w:rPr>
            </w:pPr>
          </w:p>
        </w:tc>
      </w:tr>
    </w:tbl>
    <w:p w14:paraId="562EBCD7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9927" w14:textId="77777777" w:rsidR="003E4472" w:rsidRDefault="003E4472" w:rsidP="008518ED">
      <w:pPr>
        <w:spacing w:after="0" w:line="240" w:lineRule="auto"/>
      </w:pPr>
      <w:r>
        <w:separator/>
      </w:r>
    </w:p>
  </w:endnote>
  <w:endnote w:type="continuationSeparator" w:id="0">
    <w:p w14:paraId="42001F33" w14:textId="77777777" w:rsidR="003E4472" w:rsidRDefault="003E447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5D6D" w14:textId="77777777" w:rsidR="00B56056" w:rsidRPr="00B00D09" w:rsidRDefault="00B56056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F513" w14:textId="77777777" w:rsidR="003E4472" w:rsidRDefault="003E4472" w:rsidP="008518ED">
      <w:pPr>
        <w:spacing w:after="0" w:line="240" w:lineRule="auto"/>
      </w:pPr>
      <w:r>
        <w:separator/>
      </w:r>
    </w:p>
  </w:footnote>
  <w:footnote w:type="continuationSeparator" w:id="0">
    <w:p w14:paraId="4DE50803" w14:textId="77777777" w:rsidR="003E4472" w:rsidRDefault="003E447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644699680">
    <w:abstractNumId w:val="1"/>
  </w:num>
  <w:num w:numId="2" w16cid:durableId="880167772">
    <w:abstractNumId w:val="0"/>
  </w:num>
  <w:num w:numId="3" w16cid:durableId="1628046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4001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81E2A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3A22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E4472"/>
    <w:rsid w:val="003F1048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B7D84"/>
    <w:rsid w:val="005C18A0"/>
    <w:rsid w:val="005E4D62"/>
    <w:rsid w:val="005E4F7D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10CF8"/>
    <w:rsid w:val="00936658"/>
    <w:rsid w:val="00943870"/>
    <w:rsid w:val="00944648"/>
    <w:rsid w:val="00975015"/>
    <w:rsid w:val="0098617C"/>
    <w:rsid w:val="009A3DA2"/>
    <w:rsid w:val="009B42A4"/>
    <w:rsid w:val="009F4F49"/>
    <w:rsid w:val="00A3318E"/>
    <w:rsid w:val="00A513C9"/>
    <w:rsid w:val="00A6715D"/>
    <w:rsid w:val="00A82400"/>
    <w:rsid w:val="00A94A30"/>
    <w:rsid w:val="00AA1DB7"/>
    <w:rsid w:val="00AB123D"/>
    <w:rsid w:val="00AB13A1"/>
    <w:rsid w:val="00AB7151"/>
    <w:rsid w:val="00AC15BC"/>
    <w:rsid w:val="00AC4C57"/>
    <w:rsid w:val="00AC5A04"/>
    <w:rsid w:val="00AD5AB1"/>
    <w:rsid w:val="00AF597C"/>
    <w:rsid w:val="00B00D09"/>
    <w:rsid w:val="00B10D50"/>
    <w:rsid w:val="00B3700C"/>
    <w:rsid w:val="00B50C59"/>
    <w:rsid w:val="00B543DB"/>
    <w:rsid w:val="00B56056"/>
    <w:rsid w:val="00B60C98"/>
    <w:rsid w:val="00B61C40"/>
    <w:rsid w:val="00B67A57"/>
    <w:rsid w:val="00B85A11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E5AB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05E8-5786-4661-9823-857D1DBF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C:\Users\JoAnn\AppData\Local\Temp\Single Column Template  complete 7 - 26-2016  JB.dotx</Template>
  <TotalTime>1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Thomas Kloss</cp:lastModifiedBy>
  <cp:revision>2</cp:revision>
  <cp:lastPrinted>2019-06-07T15:50:00Z</cp:lastPrinted>
  <dcterms:created xsi:type="dcterms:W3CDTF">2022-05-19T15:47:00Z</dcterms:created>
  <dcterms:modified xsi:type="dcterms:W3CDTF">2022-05-19T15:47:00Z</dcterms:modified>
</cp:coreProperties>
</file>