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686401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-57149</wp:posOffset>
                </wp:positionH>
                <wp:positionV relativeFrom="paragraph">
                  <wp:posOffset>571500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4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nrIgIAAEQ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5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000500" cy="895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37"/>
                              <w:gridCol w:w="1551"/>
                            </w:tblGrid>
                            <w:tr w:rsidR="002A61C0" w:rsidRPr="001109FC" w:rsidTr="00BE7ED6">
                              <w:tc>
                                <w:tcPr>
                                  <w:tcW w:w="4675" w:type="dxa"/>
                                </w:tcPr>
                                <w:p w:rsidR="002A61C0" w:rsidRPr="00A0716F" w:rsidRDefault="002A61C0" w:rsidP="002A61C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19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</w:p>
                                <w:p w:rsidR="002A61C0" w:rsidRDefault="002A61C0" w:rsidP="002A61C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Sociology</w:t>
                                  </w:r>
                                </w:p>
                                <w:p w:rsidR="002A61C0" w:rsidRDefault="002A61C0" w:rsidP="002A61C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2A61C0" w:rsidRDefault="002A61C0" w:rsidP="002A61C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2A61C0" w:rsidRDefault="002A61C0" w:rsidP="002A61C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(F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or internal use o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  <w:t>nly)</w:t>
                                  </w:r>
                                </w:p>
                                <w:p w:rsidR="002A61C0" w:rsidRPr="001109FC" w:rsidRDefault="002A61C0" w:rsidP="002A61C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2A61C0" w:rsidRDefault="002A61C0" w:rsidP="002A61C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No change</w:t>
                                  </w:r>
                                </w:p>
                                <w:p w:rsidR="002A61C0" w:rsidRPr="001109FC" w:rsidRDefault="002A61C0" w:rsidP="002A61C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2A61C0" w:rsidRPr="001109FC" w:rsidRDefault="002A61C0" w:rsidP="002A61C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2A61C0" w:rsidRPr="001109FC" w:rsidRDefault="002A61C0" w:rsidP="002A61C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</w:t>
                                  </w: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193CFE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193CFE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:rsidR="00D86D33" w:rsidRPr="00DD67D4" w:rsidRDefault="00C84195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BA, Sociology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4pt;margin-top:-18.75pt;width:31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37"/>
                        <w:gridCol w:w="1551"/>
                      </w:tblGrid>
                      <w:tr w:rsidR="002A61C0" w:rsidRPr="001109FC" w:rsidTr="00BE7ED6">
                        <w:tc>
                          <w:tcPr>
                            <w:tcW w:w="4675" w:type="dxa"/>
                          </w:tcPr>
                          <w:p w:rsidR="002A61C0" w:rsidRPr="00A0716F" w:rsidRDefault="002A61C0" w:rsidP="002A61C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19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</w:t>
                            </w:r>
                          </w:p>
                          <w:p w:rsidR="002A61C0" w:rsidRDefault="002A61C0" w:rsidP="002A61C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Sociology</w:t>
                            </w:r>
                          </w:p>
                          <w:p w:rsidR="002A61C0" w:rsidRDefault="002A61C0" w:rsidP="002A61C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:rsidR="002A61C0" w:rsidRDefault="002A61C0" w:rsidP="002A61C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2A61C0" w:rsidRDefault="002A61C0" w:rsidP="002A61C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(F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or internal use o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  <w:t>nly)</w:t>
                            </w:r>
                          </w:p>
                          <w:p w:rsidR="002A61C0" w:rsidRPr="001109FC" w:rsidRDefault="002A61C0" w:rsidP="002A61C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2A61C0" w:rsidRDefault="002A61C0" w:rsidP="002A61C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No change</w:t>
                            </w:r>
                          </w:p>
                          <w:p w:rsidR="002A61C0" w:rsidRPr="001109FC" w:rsidRDefault="002A61C0" w:rsidP="002A61C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2A61C0" w:rsidRPr="001109FC" w:rsidRDefault="002A61C0" w:rsidP="002A61C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2A61C0" w:rsidRPr="001109FC" w:rsidRDefault="002A61C0" w:rsidP="002A61C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</w:t>
                            </w: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193CFE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193CFE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</w:p>
                    <w:p w:rsidR="00D86D33" w:rsidRPr="00DD67D4" w:rsidRDefault="00C84195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BA, Sociology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96540" cy="561219"/>
            <wp:effectExtent l="0" t="0" r="381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50" cy="56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495"/>
        <w:gridCol w:w="450"/>
        <w:gridCol w:w="540"/>
        <w:gridCol w:w="720"/>
        <w:gridCol w:w="720"/>
        <w:gridCol w:w="2340"/>
        <w:gridCol w:w="1805"/>
      </w:tblGrid>
      <w:tr w:rsidR="00BD787A" w:rsidTr="00B7766B">
        <w:tc>
          <w:tcPr>
            <w:tcW w:w="4495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05" w:type="dxa"/>
            <w:vAlign w:val="center"/>
          </w:tcPr>
          <w:p w:rsidR="008B1851" w:rsidRPr="00B60C98" w:rsidRDefault="001B04E4" w:rsidP="00686401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7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B7766B">
        <w:tc>
          <w:tcPr>
            <w:tcW w:w="4495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805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7766B" w:rsidTr="00B7766B">
        <w:tc>
          <w:tcPr>
            <w:tcW w:w="4495" w:type="dxa"/>
          </w:tcPr>
          <w:p w:rsidR="00B7766B" w:rsidRPr="00692B90" w:rsidRDefault="00B7766B" w:rsidP="00B776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</w:t>
            </w:r>
            <w:r w:rsidRPr="00692B90">
              <w:rPr>
                <w:sz w:val="16"/>
                <w:szCs w:val="16"/>
              </w:rPr>
              <w:t xml:space="preserve"> 1101 Intro to Sociology</w:t>
            </w:r>
          </w:p>
        </w:tc>
        <w:tc>
          <w:tcPr>
            <w:tcW w:w="450" w:type="dxa"/>
            <w:vAlign w:val="center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-</w:t>
            </w:r>
          </w:p>
        </w:tc>
        <w:tc>
          <w:tcPr>
            <w:tcW w:w="720" w:type="dxa"/>
            <w:vAlign w:val="center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  <w:vAlign w:val="center"/>
          </w:tcPr>
          <w:p w:rsidR="00B7766B" w:rsidRPr="00E67D37" w:rsidRDefault="00B7766B" w:rsidP="00B776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vAlign w:val="center"/>
          </w:tcPr>
          <w:p w:rsidR="00B7766B" w:rsidRPr="00E67D37" w:rsidRDefault="00B7766B" w:rsidP="00B7766B">
            <w:pPr>
              <w:pStyle w:val="NoSpacing"/>
              <w:rPr>
                <w:sz w:val="16"/>
                <w:szCs w:val="16"/>
              </w:rPr>
            </w:pPr>
          </w:p>
        </w:tc>
      </w:tr>
      <w:tr w:rsidR="00B7766B" w:rsidTr="00B7766B">
        <w:tc>
          <w:tcPr>
            <w:tcW w:w="4495" w:type="dxa"/>
          </w:tcPr>
          <w:p w:rsidR="00B7766B" w:rsidRPr="00E67D37" w:rsidRDefault="00B7766B" w:rsidP="00B776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</w:t>
            </w:r>
            <w:r w:rsidR="00EB30AF">
              <w:rPr>
                <w:sz w:val="16"/>
                <w:szCs w:val="16"/>
              </w:rPr>
              <w:t xml:space="preserve"> 1153 Statistical Reasoning</w:t>
            </w:r>
          </w:p>
        </w:tc>
        <w:tc>
          <w:tcPr>
            <w:tcW w:w="450" w:type="dxa"/>
            <w:vAlign w:val="center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B7766B" w:rsidRPr="00E67D37" w:rsidRDefault="00B7766B" w:rsidP="00B7766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1199 or MATH 1108</w:t>
            </w:r>
          </w:p>
        </w:tc>
        <w:tc>
          <w:tcPr>
            <w:tcW w:w="1805" w:type="dxa"/>
            <w:vAlign w:val="center"/>
          </w:tcPr>
          <w:p w:rsidR="00B7766B" w:rsidRPr="00E67D37" w:rsidRDefault="00B7766B" w:rsidP="00B7766B">
            <w:pPr>
              <w:pStyle w:val="NoSpacing"/>
              <w:rPr>
                <w:sz w:val="16"/>
                <w:szCs w:val="16"/>
              </w:rPr>
            </w:pPr>
          </w:p>
        </w:tc>
      </w:tr>
      <w:tr w:rsidR="00B7766B" w:rsidTr="00B7766B">
        <w:tc>
          <w:tcPr>
            <w:tcW w:w="4495" w:type="dxa"/>
          </w:tcPr>
          <w:p w:rsidR="00B7766B" w:rsidRPr="00E67D37" w:rsidRDefault="00B7766B" w:rsidP="00B7766B">
            <w:pPr>
              <w:pStyle w:val="NoSpacing"/>
              <w:jc w:val="both"/>
              <w:rPr>
                <w:sz w:val="16"/>
                <w:szCs w:val="16"/>
              </w:rPr>
            </w:pPr>
            <w:r w:rsidRPr="007030D4">
              <w:rPr>
                <w:sz w:val="16"/>
                <w:szCs w:val="16"/>
              </w:rPr>
              <w:t>GE Objective 4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B7766B" w:rsidRPr="00E67D37" w:rsidRDefault="00B7766B" w:rsidP="00B776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vAlign w:val="center"/>
          </w:tcPr>
          <w:p w:rsidR="00B7766B" w:rsidRPr="00E67D37" w:rsidRDefault="00B7766B" w:rsidP="00B7766B">
            <w:pPr>
              <w:pStyle w:val="NoSpacing"/>
              <w:rPr>
                <w:sz w:val="16"/>
                <w:szCs w:val="16"/>
              </w:rPr>
            </w:pPr>
          </w:p>
        </w:tc>
      </w:tr>
      <w:tr w:rsidR="00B7766B" w:rsidTr="00B7766B">
        <w:tc>
          <w:tcPr>
            <w:tcW w:w="4495" w:type="dxa"/>
          </w:tcPr>
          <w:p w:rsidR="00B7766B" w:rsidRPr="006E31F4" w:rsidRDefault="00B7766B" w:rsidP="00B7766B">
            <w:pPr>
              <w:pStyle w:val="NoSpacing"/>
              <w:jc w:val="both"/>
              <w:rPr>
                <w:sz w:val="16"/>
                <w:szCs w:val="16"/>
              </w:rPr>
            </w:pPr>
            <w:r w:rsidRPr="006E31F4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7766B" w:rsidRPr="00E67D37" w:rsidRDefault="00B7766B" w:rsidP="00B776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B7766B" w:rsidRPr="00E67D37" w:rsidRDefault="00B7766B" w:rsidP="00B7766B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B7766B">
        <w:tc>
          <w:tcPr>
            <w:tcW w:w="4495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B7766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B7766B">
        <w:tc>
          <w:tcPr>
            <w:tcW w:w="4495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805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7766B" w:rsidTr="00B7766B">
        <w:tc>
          <w:tcPr>
            <w:tcW w:w="4495" w:type="dxa"/>
          </w:tcPr>
          <w:p w:rsidR="00B7766B" w:rsidRPr="006E31F4" w:rsidRDefault="00B7766B" w:rsidP="00B7766B">
            <w:pPr>
              <w:rPr>
                <w:sz w:val="16"/>
                <w:szCs w:val="16"/>
              </w:rPr>
            </w:pPr>
            <w:r w:rsidRPr="006E31F4">
              <w:rPr>
                <w:sz w:val="16"/>
                <w:szCs w:val="16"/>
              </w:rPr>
              <w:t>SOC Electives</w:t>
            </w:r>
          </w:p>
        </w:tc>
        <w:tc>
          <w:tcPr>
            <w:tcW w:w="450" w:type="dxa"/>
            <w:vAlign w:val="center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7766B" w:rsidRPr="00E67D37" w:rsidRDefault="00B7766B" w:rsidP="00B776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B7766B" w:rsidRPr="00E67D37" w:rsidRDefault="00B7766B" w:rsidP="00B7766B">
            <w:pPr>
              <w:pStyle w:val="NoSpacing"/>
              <w:rPr>
                <w:sz w:val="16"/>
                <w:szCs w:val="16"/>
              </w:rPr>
            </w:pPr>
          </w:p>
        </w:tc>
      </w:tr>
      <w:tr w:rsidR="00B7766B" w:rsidTr="00B7766B">
        <w:tc>
          <w:tcPr>
            <w:tcW w:w="4495" w:type="dxa"/>
          </w:tcPr>
          <w:p w:rsidR="00B7766B" w:rsidRPr="00194BA6" w:rsidRDefault="00B7766B" w:rsidP="00B776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7766B" w:rsidRPr="00E67D37" w:rsidRDefault="00B7766B" w:rsidP="00B776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B7766B" w:rsidRPr="00E67D37" w:rsidRDefault="00B7766B" w:rsidP="00B7766B">
            <w:pPr>
              <w:pStyle w:val="NoSpacing"/>
              <w:rPr>
                <w:sz w:val="16"/>
                <w:szCs w:val="16"/>
              </w:rPr>
            </w:pPr>
          </w:p>
        </w:tc>
      </w:tr>
      <w:tr w:rsidR="00B7766B" w:rsidTr="00B7766B">
        <w:tc>
          <w:tcPr>
            <w:tcW w:w="4495" w:type="dxa"/>
          </w:tcPr>
          <w:p w:rsidR="00B7766B" w:rsidRPr="00194BA6" w:rsidRDefault="00B7766B" w:rsidP="00B7766B">
            <w:pPr>
              <w:rPr>
                <w:sz w:val="16"/>
                <w:szCs w:val="16"/>
              </w:rPr>
            </w:pPr>
            <w:r w:rsidRPr="007030D4">
              <w:rPr>
                <w:sz w:val="16"/>
                <w:szCs w:val="16"/>
              </w:rPr>
              <w:t>GE Objective 5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7766B" w:rsidRPr="00E67D37" w:rsidRDefault="00B7766B" w:rsidP="00B776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B7766B" w:rsidRPr="00E67D37" w:rsidRDefault="00B7766B" w:rsidP="00B7766B">
            <w:pPr>
              <w:pStyle w:val="NoSpacing"/>
              <w:rPr>
                <w:sz w:val="16"/>
                <w:szCs w:val="16"/>
              </w:rPr>
            </w:pPr>
          </w:p>
        </w:tc>
      </w:tr>
      <w:tr w:rsidR="00B7766B" w:rsidTr="00B7766B">
        <w:tc>
          <w:tcPr>
            <w:tcW w:w="4495" w:type="dxa"/>
          </w:tcPr>
          <w:p w:rsidR="00B7766B" w:rsidRPr="00194BA6" w:rsidRDefault="00B7766B" w:rsidP="00B776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7766B" w:rsidRPr="00E67D37" w:rsidRDefault="00B7766B" w:rsidP="00B776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B7766B" w:rsidRPr="00E67D37" w:rsidRDefault="00B7766B" w:rsidP="00B7766B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B7766B">
        <w:tc>
          <w:tcPr>
            <w:tcW w:w="4495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B7766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7766B" w:rsidTr="00B7766B">
        <w:tc>
          <w:tcPr>
            <w:tcW w:w="4495" w:type="dxa"/>
          </w:tcPr>
          <w:p w:rsidR="00B7766B" w:rsidRPr="00194BA6" w:rsidRDefault="00B7766B" w:rsidP="00B776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</w:t>
            </w:r>
            <w:r w:rsidRPr="007030D4">
              <w:rPr>
                <w:sz w:val="16"/>
                <w:szCs w:val="16"/>
              </w:rPr>
              <w:t xml:space="preserve"> 1101 </w:t>
            </w:r>
          </w:p>
        </w:tc>
        <w:tc>
          <w:tcPr>
            <w:tcW w:w="450" w:type="dxa"/>
            <w:vAlign w:val="center"/>
          </w:tcPr>
          <w:p w:rsidR="00B7766B" w:rsidRPr="00194BA6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7766B" w:rsidRPr="00194BA6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766B" w:rsidRPr="00194BA6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7766B" w:rsidRPr="00194BA6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7766B" w:rsidRPr="00194BA6" w:rsidRDefault="00B7766B" w:rsidP="00B776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B7766B" w:rsidRPr="00194BA6" w:rsidRDefault="00B7766B" w:rsidP="00B7766B">
            <w:pPr>
              <w:pStyle w:val="NoSpacing"/>
              <w:rPr>
                <w:sz w:val="16"/>
                <w:szCs w:val="16"/>
              </w:rPr>
            </w:pPr>
          </w:p>
        </w:tc>
      </w:tr>
      <w:tr w:rsidR="00B7766B" w:rsidTr="00B7766B">
        <w:tc>
          <w:tcPr>
            <w:tcW w:w="4495" w:type="dxa"/>
          </w:tcPr>
          <w:p w:rsidR="00B7766B" w:rsidRPr="00692B90" w:rsidRDefault="00B7766B" w:rsidP="00B7766B">
            <w:pPr>
              <w:rPr>
                <w:sz w:val="16"/>
                <w:szCs w:val="16"/>
              </w:rPr>
            </w:pPr>
            <w:r w:rsidRPr="00692B9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OC /SOWK 3308 Social</w:t>
            </w:r>
            <w:r w:rsidRPr="00692B90">
              <w:rPr>
                <w:rFonts w:ascii="Calibri" w:hAnsi="Calibri"/>
                <w:color w:val="000000"/>
                <w:sz w:val="16"/>
                <w:szCs w:val="16"/>
              </w:rPr>
              <w:t xml:space="preserve"> Methods &amp; Social Work Research</w:t>
            </w:r>
          </w:p>
        </w:tc>
        <w:tc>
          <w:tcPr>
            <w:tcW w:w="450" w:type="dxa"/>
            <w:vAlign w:val="center"/>
          </w:tcPr>
          <w:p w:rsidR="00B7766B" w:rsidRPr="00194BA6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7766B" w:rsidRPr="00194BA6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7766B" w:rsidRPr="00194BA6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B7766B" w:rsidRPr="00194BA6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B7766B" w:rsidRPr="00194BA6" w:rsidRDefault="00B7766B" w:rsidP="00B7766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1101</w:t>
            </w:r>
          </w:p>
        </w:tc>
        <w:tc>
          <w:tcPr>
            <w:tcW w:w="1805" w:type="dxa"/>
          </w:tcPr>
          <w:p w:rsidR="00B7766B" w:rsidRPr="00194BA6" w:rsidRDefault="00B7766B" w:rsidP="00B7766B">
            <w:pPr>
              <w:pStyle w:val="NoSpacing"/>
              <w:rPr>
                <w:sz w:val="16"/>
                <w:szCs w:val="16"/>
              </w:rPr>
            </w:pPr>
          </w:p>
        </w:tc>
      </w:tr>
      <w:tr w:rsidR="00B7766B" w:rsidTr="00B7766B">
        <w:trPr>
          <w:trHeight w:val="110"/>
        </w:trPr>
        <w:tc>
          <w:tcPr>
            <w:tcW w:w="4495" w:type="dxa"/>
          </w:tcPr>
          <w:p w:rsidR="00B7766B" w:rsidRPr="00194BA6" w:rsidRDefault="00B7766B" w:rsidP="00D33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</w:t>
            </w:r>
            <w:r w:rsidR="00D33566">
              <w:rPr>
                <w:sz w:val="16"/>
                <w:szCs w:val="16"/>
              </w:rPr>
              <w:t>bjective 7 or 8</w:t>
            </w:r>
          </w:p>
        </w:tc>
        <w:tc>
          <w:tcPr>
            <w:tcW w:w="450" w:type="dxa"/>
            <w:vAlign w:val="center"/>
          </w:tcPr>
          <w:p w:rsidR="00B7766B" w:rsidRPr="00194BA6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7766B" w:rsidRPr="00194BA6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766B" w:rsidRPr="00194BA6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7766B" w:rsidRPr="00194BA6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7766B" w:rsidRPr="00194BA6" w:rsidRDefault="00B7766B" w:rsidP="00B776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B7766B" w:rsidRPr="00194BA6" w:rsidRDefault="00B7766B" w:rsidP="00B7766B">
            <w:pPr>
              <w:pStyle w:val="NoSpacing"/>
              <w:rPr>
                <w:sz w:val="16"/>
                <w:szCs w:val="16"/>
              </w:rPr>
            </w:pPr>
          </w:p>
        </w:tc>
      </w:tr>
      <w:tr w:rsidR="00B7766B" w:rsidTr="00B7766B">
        <w:tc>
          <w:tcPr>
            <w:tcW w:w="4495" w:type="dxa"/>
          </w:tcPr>
          <w:p w:rsidR="00B7766B" w:rsidRPr="00692B90" w:rsidRDefault="00B7766B" w:rsidP="00B776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692B90">
              <w:rPr>
                <w:sz w:val="16"/>
                <w:szCs w:val="16"/>
              </w:rPr>
              <w:t xml:space="preserve"> 3301 Classical Social Theory</w:t>
            </w:r>
          </w:p>
        </w:tc>
        <w:tc>
          <w:tcPr>
            <w:tcW w:w="450" w:type="dxa"/>
            <w:vAlign w:val="center"/>
          </w:tcPr>
          <w:p w:rsidR="00B7766B" w:rsidRPr="00194BA6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7766B" w:rsidRPr="00194BA6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7766B" w:rsidRPr="00194BA6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B7766B" w:rsidRPr="00194BA6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:rsidR="00B7766B" w:rsidRPr="00194BA6" w:rsidRDefault="00B7766B" w:rsidP="00B776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B7766B" w:rsidRPr="00194BA6" w:rsidRDefault="00B7766B" w:rsidP="00B7766B">
            <w:pPr>
              <w:pStyle w:val="NoSpacing"/>
              <w:rPr>
                <w:sz w:val="16"/>
                <w:szCs w:val="16"/>
              </w:rPr>
            </w:pPr>
          </w:p>
        </w:tc>
      </w:tr>
      <w:tr w:rsidR="00B7766B" w:rsidTr="00B7766B">
        <w:tc>
          <w:tcPr>
            <w:tcW w:w="4495" w:type="dxa"/>
          </w:tcPr>
          <w:p w:rsidR="00B7766B" w:rsidRPr="00194BA6" w:rsidRDefault="00B7766B" w:rsidP="00B7766B">
            <w:pPr>
              <w:rPr>
                <w:sz w:val="16"/>
                <w:szCs w:val="16"/>
              </w:rPr>
            </w:pPr>
            <w:r w:rsidRPr="007030D4">
              <w:rPr>
                <w:sz w:val="16"/>
                <w:szCs w:val="16"/>
              </w:rPr>
              <w:t>GE Objective 5</w:t>
            </w:r>
            <w:r>
              <w:rPr>
                <w:sz w:val="16"/>
                <w:szCs w:val="16"/>
              </w:rPr>
              <w:t xml:space="preserve"> w/ lab:</w:t>
            </w:r>
          </w:p>
        </w:tc>
        <w:tc>
          <w:tcPr>
            <w:tcW w:w="450" w:type="dxa"/>
            <w:vAlign w:val="center"/>
          </w:tcPr>
          <w:p w:rsidR="00B7766B" w:rsidRPr="00194BA6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7766B" w:rsidRPr="00194BA6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766B" w:rsidRPr="00194BA6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7766B" w:rsidRPr="00194BA6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7766B" w:rsidRPr="00194BA6" w:rsidRDefault="00B7766B" w:rsidP="00B776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B7766B" w:rsidRPr="00194BA6" w:rsidRDefault="00B7766B" w:rsidP="00B7766B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B7766B">
        <w:tc>
          <w:tcPr>
            <w:tcW w:w="4495" w:type="dxa"/>
            <w:shd w:val="clear" w:color="auto" w:fill="F2F2F2" w:themeFill="background1" w:themeFillShade="F2"/>
          </w:tcPr>
          <w:p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7766B" w:rsidRPr="00194BA6" w:rsidRDefault="00B7766B" w:rsidP="00B7766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7766B" w:rsidTr="00B7766B">
        <w:tc>
          <w:tcPr>
            <w:tcW w:w="4495" w:type="dxa"/>
          </w:tcPr>
          <w:p w:rsidR="00B7766B" w:rsidRPr="00292C65" w:rsidRDefault="00B7766B" w:rsidP="00B776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450" w:type="dxa"/>
            <w:vAlign w:val="center"/>
          </w:tcPr>
          <w:p w:rsidR="00B7766B" w:rsidRPr="00292C65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7766B" w:rsidRPr="00292C65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766B" w:rsidRPr="00292C65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7766B" w:rsidRPr="00292C65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7766B" w:rsidRPr="00292C65" w:rsidRDefault="00B7766B" w:rsidP="00B776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B7766B" w:rsidRPr="00D42DE8" w:rsidRDefault="00B7766B" w:rsidP="00B7766B">
            <w:pPr>
              <w:pStyle w:val="NoSpacing"/>
              <w:rPr>
                <w:sz w:val="14"/>
                <w:szCs w:val="16"/>
              </w:rPr>
            </w:pPr>
          </w:p>
        </w:tc>
      </w:tr>
      <w:tr w:rsidR="00B7766B" w:rsidTr="00B7766B">
        <w:tc>
          <w:tcPr>
            <w:tcW w:w="4495" w:type="dxa"/>
          </w:tcPr>
          <w:p w:rsidR="00B7766B" w:rsidRPr="00292C65" w:rsidRDefault="00B7766B" w:rsidP="00B7766B">
            <w:pPr>
              <w:rPr>
                <w:sz w:val="16"/>
                <w:szCs w:val="16"/>
              </w:rPr>
            </w:pPr>
            <w:r w:rsidRPr="00C45DF3">
              <w:rPr>
                <w:sz w:val="16"/>
                <w:szCs w:val="16"/>
              </w:rPr>
              <w:t>GE Objective 9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:rsidR="00B7766B" w:rsidRPr="00292C65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7766B" w:rsidRPr="00292C65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766B" w:rsidRPr="00292C65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7766B" w:rsidRPr="00292C65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7766B" w:rsidRPr="00292C65" w:rsidRDefault="00B7766B" w:rsidP="00B776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B7766B" w:rsidRPr="00D42DE8" w:rsidRDefault="00B7766B" w:rsidP="00B7766B">
            <w:pPr>
              <w:pStyle w:val="NoSpacing"/>
              <w:rPr>
                <w:sz w:val="14"/>
                <w:szCs w:val="16"/>
              </w:rPr>
            </w:pPr>
          </w:p>
        </w:tc>
      </w:tr>
      <w:tr w:rsidR="00B7766B" w:rsidTr="00B7766B">
        <w:tc>
          <w:tcPr>
            <w:tcW w:w="4495" w:type="dxa"/>
          </w:tcPr>
          <w:p w:rsidR="00B7766B" w:rsidRPr="00692B90" w:rsidRDefault="00B7766B" w:rsidP="00B776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692B90">
              <w:rPr>
                <w:sz w:val="16"/>
                <w:szCs w:val="16"/>
              </w:rPr>
              <w:t xml:space="preserve"> 4403 Contemporary Social Theory</w:t>
            </w:r>
          </w:p>
        </w:tc>
        <w:tc>
          <w:tcPr>
            <w:tcW w:w="450" w:type="dxa"/>
            <w:vAlign w:val="center"/>
          </w:tcPr>
          <w:p w:rsidR="00B7766B" w:rsidRPr="00292C65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7766B" w:rsidRPr="00292C65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7766B" w:rsidRPr="00292C65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B7766B" w:rsidRPr="00292C65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B7766B" w:rsidRPr="00292C65" w:rsidRDefault="00B7766B" w:rsidP="00B7766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3301</w:t>
            </w:r>
          </w:p>
        </w:tc>
        <w:tc>
          <w:tcPr>
            <w:tcW w:w="1805" w:type="dxa"/>
          </w:tcPr>
          <w:p w:rsidR="00B7766B" w:rsidRPr="00D42DE8" w:rsidRDefault="00B7766B" w:rsidP="00B7766B">
            <w:pPr>
              <w:pStyle w:val="NoSpacing"/>
              <w:rPr>
                <w:sz w:val="14"/>
                <w:szCs w:val="16"/>
              </w:rPr>
            </w:pPr>
          </w:p>
        </w:tc>
      </w:tr>
      <w:tr w:rsidR="00B7766B" w:rsidTr="00B7766B">
        <w:tc>
          <w:tcPr>
            <w:tcW w:w="4495" w:type="dxa"/>
          </w:tcPr>
          <w:p w:rsidR="00B7766B" w:rsidRPr="00692B90" w:rsidRDefault="00B7766B" w:rsidP="00B776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692B90">
              <w:rPr>
                <w:sz w:val="16"/>
                <w:szCs w:val="16"/>
              </w:rPr>
              <w:t xml:space="preserve"> 3309 Social Statistics</w:t>
            </w:r>
          </w:p>
        </w:tc>
        <w:tc>
          <w:tcPr>
            <w:tcW w:w="450" w:type="dxa"/>
            <w:vAlign w:val="center"/>
          </w:tcPr>
          <w:p w:rsidR="00B7766B" w:rsidRPr="00292C65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7766B" w:rsidRPr="00292C65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7766B" w:rsidRPr="00292C65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B7766B" w:rsidRPr="00292C65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B7766B" w:rsidRPr="00292C65" w:rsidRDefault="00B7766B" w:rsidP="00B7766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1153</w:t>
            </w:r>
          </w:p>
        </w:tc>
        <w:tc>
          <w:tcPr>
            <w:tcW w:w="1805" w:type="dxa"/>
          </w:tcPr>
          <w:p w:rsidR="00B7766B" w:rsidRPr="00D42DE8" w:rsidRDefault="00B7766B" w:rsidP="00B7766B">
            <w:pPr>
              <w:pStyle w:val="NoSpacing"/>
              <w:rPr>
                <w:sz w:val="14"/>
                <w:szCs w:val="16"/>
              </w:rPr>
            </w:pPr>
          </w:p>
        </w:tc>
      </w:tr>
      <w:tr w:rsidR="00B7766B" w:rsidTr="00B7766B">
        <w:tc>
          <w:tcPr>
            <w:tcW w:w="4495" w:type="dxa"/>
          </w:tcPr>
          <w:p w:rsidR="00B7766B" w:rsidRPr="00292C65" w:rsidRDefault="00B7766B" w:rsidP="00B776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B7766B" w:rsidRPr="00292C65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7766B" w:rsidRPr="00292C65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766B" w:rsidRPr="00292C65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7766B" w:rsidRPr="00292C65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7766B" w:rsidRPr="00292C65" w:rsidRDefault="00B7766B" w:rsidP="00B776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B7766B" w:rsidRPr="00D42DE8" w:rsidRDefault="00B7766B" w:rsidP="00B7766B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B7766B">
        <w:tc>
          <w:tcPr>
            <w:tcW w:w="4495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7766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7766B" w:rsidTr="00B7766B">
        <w:tc>
          <w:tcPr>
            <w:tcW w:w="4495" w:type="dxa"/>
            <w:shd w:val="clear" w:color="auto" w:fill="FFFFFF" w:themeFill="background1"/>
            <w:vAlign w:val="bottom"/>
          </w:tcPr>
          <w:p w:rsidR="00B7766B" w:rsidRPr="00692B90" w:rsidRDefault="00B7766B" w:rsidP="00B776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SOC</w:t>
            </w:r>
            <w:r w:rsidRPr="00692B90">
              <w:rPr>
                <w:rFonts w:ascii="Calibri" w:hAnsi="Calibri"/>
                <w:color w:val="000000"/>
                <w:sz w:val="16"/>
                <w:szCs w:val="16"/>
              </w:rPr>
              <w:t xml:space="preserve"> Upper Division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B7766B" w:rsidRPr="00E67D37" w:rsidRDefault="00765683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B7766B" w:rsidRPr="00194BA6" w:rsidRDefault="00B7766B" w:rsidP="00B77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7766B" w:rsidRPr="00194BA6" w:rsidRDefault="00B7766B" w:rsidP="00B7766B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:rsidR="00B7766B" w:rsidRPr="00194BA6" w:rsidRDefault="00B7766B" w:rsidP="00B7766B">
            <w:pPr>
              <w:rPr>
                <w:sz w:val="16"/>
                <w:szCs w:val="16"/>
              </w:rPr>
            </w:pPr>
          </w:p>
        </w:tc>
      </w:tr>
      <w:tr w:rsidR="00B7766B" w:rsidTr="00B7766B">
        <w:tc>
          <w:tcPr>
            <w:tcW w:w="4495" w:type="dxa"/>
            <w:shd w:val="clear" w:color="auto" w:fill="FFFFFF" w:themeFill="background1"/>
            <w:vAlign w:val="bottom"/>
          </w:tcPr>
          <w:p w:rsidR="00B7766B" w:rsidRPr="0099183B" w:rsidRDefault="00B7766B" w:rsidP="00B7766B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Upper </w:t>
            </w:r>
            <w:r w:rsidRPr="006E31F4">
              <w:rPr>
                <w:rFonts w:ascii="Calibri" w:hAnsi="Calibri"/>
                <w:sz w:val="16"/>
                <w:szCs w:val="16"/>
              </w:rPr>
              <w:t>Division Free Elective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  <w:shd w:val="clear" w:color="auto" w:fill="FFFFFF" w:themeFill="background1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7766B" w:rsidRPr="00E67D37" w:rsidRDefault="00B7766B" w:rsidP="00B776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:rsidR="00B7766B" w:rsidRPr="00E67D37" w:rsidRDefault="00B7766B" w:rsidP="00B7766B">
            <w:pPr>
              <w:pStyle w:val="NoSpacing"/>
              <w:rPr>
                <w:sz w:val="16"/>
                <w:szCs w:val="16"/>
              </w:rPr>
            </w:pPr>
          </w:p>
        </w:tc>
      </w:tr>
      <w:tr w:rsidR="00765683" w:rsidTr="00B7766B">
        <w:tc>
          <w:tcPr>
            <w:tcW w:w="4495" w:type="dxa"/>
            <w:shd w:val="clear" w:color="auto" w:fill="FFFFFF" w:themeFill="background1"/>
            <w:vAlign w:val="bottom"/>
          </w:tcPr>
          <w:p w:rsidR="00765683" w:rsidRDefault="00765683" w:rsidP="00B776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SOC Elective Course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765683" w:rsidRDefault="00765683" w:rsidP="00765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65683" w:rsidRPr="00E67D37" w:rsidRDefault="00765683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65683" w:rsidRDefault="00765683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65683" w:rsidRPr="00E67D37" w:rsidRDefault="00765683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765683" w:rsidRPr="00E67D37" w:rsidRDefault="00765683" w:rsidP="00B776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:rsidR="00765683" w:rsidRPr="00E67D37" w:rsidRDefault="00765683" w:rsidP="00B7766B">
            <w:pPr>
              <w:pStyle w:val="NoSpacing"/>
              <w:rPr>
                <w:sz w:val="16"/>
                <w:szCs w:val="16"/>
              </w:rPr>
            </w:pPr>
          </w:p>
        </w:tc>
      </w:tr>
      <w:tr w:rsidR="00B7766B" w:rsidTr="00B7766B">
        <w:tc>
          <w:tcPr>
            <w:tcW w:w="4495" w:type="dxa"/>
            <w:vAlign w:val="bottom"/>
          </w:tcPr>
          <w:p w:rsidR="00B7766B" w:rsidRPr="00BA2629" w:rsidRDefault="00B7766B" w:rsidP="00B7766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7766B" w:rsidRPr="00E67D37" w:rsidRDefault="00B7766B" w:rsidP="00B776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B7766B" w:rsidRPr="00E67D37" w:rsidRDefault="00B7766B" w:rsidP="00B7766B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B7766B">
        <w:tc>
          <w:tcPr>
            <w:tcW w:w="4495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Default="00B7766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7766B" w:rsidTr="00B7766B">
        <w:tc>
          <w:tcPr>
            <w:tcW w:w="4495" w:type="dxa"/>
          </w:tcPr>
          <w:p w:rsidR="00B7766B" w:rsidRPr="00692B90" w:rsidRDefault="00B7766B" w:rsidP="00B776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692B90">
              <w:rPr>
                <w:sz w:val="16"/>
                <w:szCs w:val="16"/>
              </w:rPr>
              <w:t xml:space="preserve"> 4462 Power Class and Prestige</w:t>
            </w:r>
          </w:p>
        </w:tc>
        <w:tc>
          <w:tcPr>
            <w:tcW w:w="450" w:type="dxa"/>
            <w:shd w:val="clear" w:color="auto" w:fill="FFFFFF" w:themeFill="background1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  <w:shd w:val="clear" w:color="auto" w:fill="FFFFFF" w:themeFill="background1"/>
          </w:tcPr>
          <w:p w:rsidR="00B7766B" w:rsidRPr="00E67D37" w:rsidRDefault="00B7766B" w:rsidP="00B7766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1101</w:t>
            </w:r>
          </w:p>
        </w:tc>
        <w:tc>
          <w:tcPr>
            <w:tcW w:w="1805" w:type="dxa"/>
            <w:shd w:val="clear" w:color="auto" w:fill="FFFFFF" w:themeFill="background1"/>
          </w:tcPr>
          <w:p w:rsidR="00B7766B" w:rsidRPr="00473C19" w:rsidRDefault="00B7766B" w:rsidP="00B7766B">
            <w:pPr>
              <w:rPr>
                <w:sz w:val="16"/>
                <w:szCs w:val="16"/>
              </w:rPr>
            </w:pPr>
          </w:p>
        </w:tc>
      </w:tr>
      <w:tr w:rsidR="00B7766B" w:rsidTr="00B7766B">
        <w:tc>
          <w:tcPr>
            <w:tcW w:w="4495" w:type="dxa"/>
          </w:tcPr>
          <w:p w:rsidR="00B7766B" w:rsidRPr="00692B90" w:rsidRDefault="00B7766B" w:rsidP="00B776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692B90">
              <w:rPr>
                <w:sz w:val="16"/>
                <w:szCs w:val="16"/>
              </w:rPr>
              <w:t xml:space="preserve"> Upper Division Electives</w:t>
            </w:r>
          </w:p>
        </w:tc>
        <w:tc>
          <w:tcPr>
            <w:tcW w:w="450" w:type="dxa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7766B" w:rsidRPr="00E67D37" w:rsidRDefault="00B7766B" w:rsidP="00B776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B7766B" w:rsidRPr="00C04A5A" w:rsidRDefault="00B7766B" w:rsidP="00B7766B">
            <w:pPr>
              <w:pStyle w:val="NoSpacing"/>
              <w:rPr>
                <w:sz w:val="14"/>
                <w:szCs w:val="16"/>
              </w:rPr>
            </w:pPr>
          </w:p>
        </w:tc>
      </w:tr>
      <w:tr w:rsidR="00B7766B" w:rsidTr="00B7766B">
        <w:tc>
          <w:tcPr>
            <w:tcW w:w="4495" w:type="dxa"/>
          </w:tcPr>
          <w:p w:rsidR="00B7766B" w:rsidRPr="0099183B" w:rsidRDefault="00B7766B" w:rsidP="00B7766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</w:t>
            </w:r>
          </w:p>
        </w:tc>
        <w:tc>
          <w:tcPr>
            <w:tcW w:w="450" w:type="dxa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7766B" w:rsidRPr="00E87C6D" w:rsidRDefault="00B7766B" w:rsidP="00B7766B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  <w:r w:rsidRPr="00B7766B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7766B" w:rsidRPr="00E67D37" w:rsidRDefault="00B7766B" w:rsidP="00B776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B7766B" w:rsidRPr="00C04A5A" w:rsidRDefault="00B7766B" w:rsidP="00B7766B">
            <w:pPr>
              <w:pStyle w:val="NoSpacing"/>
              <w:rPr>
                <w:sz w:val="14"/>
                <w:szCs w:val="16"/>
              </w:rPr>
            </w:pPr>
          </w:p>
        </w:tc>
      </w:tr>
      <w:tr w:rsidR="00B7766B" w:rsidTr="00B7766B">
        <w:tc>
          <w:tcPr>
            <w:tcW w:w="4495" w:type="dxa"/>
          </w:tcPr>
          <w:p w:rsidR="00B7766B" w:rsidRPr="00BA2629" w:rsidRDefault="00B7766B" w:rsidP="00B776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7766B" w:rsidRPr="00E67D37" w:rsidRDefault="00B7766B" w:rsidP="00B776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B7766B" w:rsidRPr="00C04A5A" w:rsidRDefault="00B7766B" w:rsidP="00B7766B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B7766B">
        <w:tc>
          <w:tcPr>
            <w:tcW w:w="4495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B7766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B7766B" w:rsidTr="00B7766B">
        <w:tc>
          <w:tcPr>
            <w:tcW w:w="4495" w:type="dxa"/>
          </w:tcPr>
          <w:p w:rsidR="00B7766B" w:rsidRPr="00692B90" w:rsidRDefault="00B7766B" w:rsidP="00B776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692B90">
              <w:rPr>
                <w:sz w:val="16"/>
                <w:szCs w:val="16"/>
              </w:rPr>
              <w:t xml:space="preserve"> Upper Division Elective</w:t>
            </w:r>
          </w:p>
        </w:tc>
        <w:tc>
          <w:tcPr>
            <w:tcW w:w="450" w:type="dxa"/>
            <w:shd w:val="clear" w:color="auto" w:fill="FFFFFF" w:themeFill="background1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B7766B" w:rsidRPr="00BA2629" w:rsidRDefault="00B7766B" w:rsidP="00B77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7766B" w:rsidRPr="00473C19" w:rsidRDefault="00B7766B" w:rsidP="00B7766B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:rsidR="00B7766B" w:rsidRPr="00473C19" w:rsidRDefault="00B7766B" w:rsidP="00B7766B">
            <w:pPr>
              <w:rPr>
                <w:sz w:val="16"/>
                <w:szCs w:val="16"/>
              </w:rPr>
            </w:pPr>
          </w:p>
        </w:tc>
      </w:tr>
      <w:tr w:rsidR="00B7766B" w:rsidTr="00B7766B">
        <w:tc>
          <w:tcPr>
            <w:tcW w:w="4495" w:type="dxa"/>
          </w:tcPr>
          <w:p w:rsidR="00B7766B" w:rsidRPr="00B67A57" w:rsidRDefault="00B7766B" w:rsidP="00B776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7766B" w:rsidRPr="00E67D37" w:rsidRDefault="00B7766B" w:rsidP="00B776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B7766B" w:rsidRPr="00E67D37" w:rsidRDefault="00B7766B" w:rsidP="00B7766B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B7766B">
        <w:tc>
          <w:tcPr>
            <w:tcW w:w="4495" w:type="dxa"/>
            <w:shd w:val="clear" w:color="auto" w:fill="F2F2F2" w:themeFill="background1" w:themeFillShade="F2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7766B" w:rsidRPr="00E67D37" w:rsidRDefault="00B7766B" w:rsidP="00B7766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7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B7766B" w:rsidTr="00B7766B">
        <w:trPr>
          <w:trHeight w:val="139"/>
        </w:trPr>
        <w:tc>
          <w:tcPr>
            <w:tcW w:w="4495" w:type="dxa"/>
            <w:shd w:val="clear" w:color="auto" w:fill="FFFFFF" w:themeFill="background1"/>
          </w:tcPr>
          <w:p w:rsidR="00B7766B" w:rsidRPr="00B67A57" w:rsidRDefault="00B7766B" w:rsidP="00B776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B7766B" w:rsidRPr="006E31F4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  <w:r w:rsidRPr="006E31F4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FFFFF" w:themeFill="background1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7766B" w:rsidRPr="00E67D37" w:rsidRDefault="00B7766B" w:rsidP="00B776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7766B" w:rsidRPr="00C04A5A" w:rsidRDefault="00B7766B" w:rsidP="00B7766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:rsidR="00B7766B" w:rsidRPr="00C04A5A" w:rsidRDefault="00B7766B" w:rsidP="00B7766B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7766B">
        <w:tc>
          <w:tcPr>
            <w:tcW w:w="4495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B7766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686401">
        <w:tc>
          <w:tcPr>
            <w:tcW w:w="11070" w:type="dxa"/>
            <w:gridSpan w:val="7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B3F81" w:rsidRPr="00C04A5A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-45"/>
        <w:tblW w:w="1106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6"/>
        <w:gridCol w:w="540"/>
        <w:gridCol w:w="2170"/>
        <w:gridCol w:w="1707"/>
        <w:gridCol w:w="627"/>
        <w:gridCol w:w="442"/>
        <w:gridCol w:w="78"/>
        <w:gridCol w:w="642"/>
      </w:tblGrid>
      <w:tr w:rsidR="001B2849" w:rsidRPr="00B60C98" w:rsidTr="001B2849">
        <w:trPr>
          <w:trHeight w:val="288"/>
        </w:trPr>
        <w:tc>
          <w:tcPr>
            <w:tcW w:w="11062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B2849" w:rsidRPr="00B60C98" w:rsidRDefault="001B2849" w:rsidP="001B28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       </w:t>
            </w:r>
            <w:r w:rsidRPr="001B2849">
              <w:rPr>
                <w:b/>
                <w:sz w:val="18"/>
                <w:szCs w:val="18"/>
              </w:rPr>
              <w:t>BA, Sociology</w:t>
            </w:r>
            <w:r w:rsidRPr="001B2849">
              <w:rPr>
                <w:b/>
                <w:sz w:val="18"/>
                <w:szCs w:val="18"/>
              </w:rPr>
              <w:tab/>
            </w:r>
            <w:r w:rsidRPr="001B2849">
              <w:rPr>
                <w:b/>
                <w:sz w:val="18"/>
                <w:szCs w:val="18"/>
              </w:rPr>
              <w:tab/>
            </w:r>
            <w:r w:rsidRPr="001B2849">
              <w:rPr>
                <w:b/>
                <w:sz w:val="18"/>
                <w:szCs w:val="18"/>
              </w:rPr>
              <w:tab/>
            </w:r>
            <w:r w:rsidRPr="001B2849">
              <w:rPr>
                <w:b/>
                <w:sz w:val="18"/>
                <w:szCs w:val="18"/>
              </w:rPr>
              <w:tab/>
            </w:r>
            <w:r w:rsidRPr="001B2849">
              <w:rPr>
                <w:b/>
                <w:sz w:val="18"/>
                <w:szCs w:val="18"/>
              </w:rPr>
              <w:tab/>
            </w:r>
            <w:r w:rsidRPr="001B2849">
              <w:rPr>
                <w:b/>
                <w:sz w:val="18"/>
                <w:szCs w:val="18"/>
              </w:rPr>
              <w:tab/>
            </w:r>
            <w:r w:rsidRPr="001B2849">
              <w:rPr>
                <w:b/>
                <w:sz w:val="18"/>
                <w:szCs w:val="18"/>
              </w:rPr>
              <w:tab/>
            </w:r>
            <w:r w:rsidRPr="001B2849">
              <w:rPr>
                <w:b/>
                <w:sz w:val="18"/>
                <w:szCs w:val="18"/>
              </w:rPr>
              <w:tab/>
            </w:r>
            <w:r w:rsidRPr="001B2849">
              <w:rPr>
                <w:b/>
                <w:sz w:val="18"/>
                <w:szCs w:val="18"/>
              </w:rPr>
              <w:tab/>
            </w:r>
            <w:r w:rsidRPr="001B2849">
              <w:rPr>
                <w:b/>
                <w:sz w:val="18"/>
                <w:szCs w:val="18"/>
              </w:rPr>
              <w:tab/>
            </w:r>
            <w:r w:rsidRPr="001B2849"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 xml:space="preserve">                   </w:t>
            </w:r>
            <w:r w:rsidRPr="001B2849">
              <w:rPr>
                <w:b/>
                <w:sz w:val="18"/>
                <w:szCs w:val="18"/>
              </w:rPr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:rsidTr="001B2849">
        <w:trPr>
          <w:trHeight w:val="487"/>
        </w:trPr>
        <w:tc>
          <w:tcPr>
            <w:tcW w:w="4856" w:type="dxa"/>
            <w:shd w:val="clear" w:color="auto" w:fill="F2F2F2" w:themeFill="background1" w:themeFillShade="F2"/>
            <w:vAlign w:val="center"/>
          </w:tcPr>
          <w:p w:rsidR="00B60C98" w:rsidRPr="00B60C98" w:rsidRDefault="00D33566" w:rsidP="00D33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="00B60C98" w:rsidRPr="00B60C9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1B284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6" w:type="dxa"/>
            <w:gridSpan w:val="4"/>
            <w:shd w:val="clear" w:color="auto" w:fill="F2F2F2" w:themeFill="background1" w:themeFillShade="F2"/>
          </w:tcPr>
          <w:p w:rsidR="00B60C98" w:rsidRPr="00B60C98" w:rsidRDefault="00B60C98" w:rsidP="001B284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1B284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1B2849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1B2849">
        <w:trPr>
          <w:trHeight w:val="211"/>
        </w:trPr>
        <w:tc>
          <w:tcPr>
            <w:tcW w:w="4856" w:type="dxa"/>
            <w:shd w:val="clear" w:color="auto" w:fill="D9D9D9" w:themeFill="background1" w:themeFillShade="D9"/>
          </w:tcPr>
          <w:p w:rsidR="00B60C98" w:rsidRPr="00D451FC" w:rsidRDefault="00B60C98" w:rsidP="001B2849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4C7534" w:rsidP="001B28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946" w:type="dxa"/>
            <w:gridSpan w:val="4"/>
            <w:shd w:val="clear" w:color="auto" w:fill="FDE9D9" w:themeFill="accent6" w:themeFillTint="33"/>
          </w:tcPr>
          <w:p w:rsidR="00B60C98" w:rsidRPr="00B60C98" w:rsidRDefault="00B60C98" w:rsidP="001B284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1B284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7766B" w:rsidRPr="00B60C98" w:rsidTr="001B2849">
        <w:trPr>
          <w:trHeight w:val="224"/>
        </w:trPr>
        <w:tc>
          <w:tcPr>
            <w:tcW w:w="4856" w:type="dxa"/>
            <w:shd w:val="clear" w:color="auto" w:fill="auto"/>
          </w:tcPr>
          <w:p w:rsidR="00B7766B" w:rsidRPr="004C7534" w:rsidRDefault="00B7766B" w:rsidP="001B2849">
            <w:pPr>
              <w:rPr>
                <w:sz w:val="18"/>
                <w:szCs w:val="18"/>
              </w:rPr>
            </w:pPr>
            <w:r w:rsidRPr="004C7534">
              <w:rPr>
                <w:sz w:val="18"/>
                <w:szCs w:val="18"/>
              </w:rPr>
              <w:t>Required Courses:</w:t>
            </w:r>
          </w:p>
        </w:tc>
        <w:tc>
          <w:tcPr>
            <w:tcW w:w="540" w:type="dxa"/>
            <w:shd w:val="clear" w:color="auto" w:fill="auto"/>
          </w:tcPr>
          <w:p w:rsidR="00B7766B" w:rsidRPr="004C7534" w:rsidRDefault="00B7766B" w:rsidP="001B2849">
            <w:pPr>
              <w:jc w:val="center"/>
              <w:rPr>
                <w:b/>
                <w:sz w:val="18"/>
                <w:szCs w:val="18"/>
              </w:rPr>
            </w:pPr>
            <w:r w:rsidRPr="004C753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946" w:type="dxa"/>
            <w:gridSpan w:val="4"/>
            <w:shd w:val="clear" w:color="auto" w:fill="FDE9D9" w:themeFill="accent6" w:themeFillTint="33"/>
          </w:tcPr>
          <w:p w:rsidR="00B7766B" w:rsidRPr="00B60C98" w:rsidRDefault="00B7766B" w:rsidP="001B284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7766B" w:rsidRPr="00B60C98" w:rsidRDefault="00B7766B" w:rsidP="001B284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7766B" w:rsidRPr="00B60C98" w:rsidTr="001B2849">
        <w:trPr>
          <w:trHeight w:val="217"/>
        </w:trPr>
        <w:tc>
          <w:tcPr>
            <w:tcW w:w="5396" w:type="dxa"/>
            <w:gridSpan w:val="2"/>
            <w:shd w:val="clear" w:color="auto" w:fill="auto"/>
          </w:tcPr>
          <w:p w:rsidR="00B7766B" w:rsidRPr="004C7534" w:rsidRDefault="00B7766B" w:rsidP="001B2849">
            <w:pPr>
              <w:rPr>
                <w:sz w:val="18"/>
                <w:szCs w:val="18"/>
              </w:rPr>
            </w:pPr>
            <w:r w:rsidRPr="004C7534">
              <w:rPr>
                <w:sz w:val="18"/>
                <w:szCs w:val="18"/>
              </w:rPr>
              <w:t xml:space="preserve">SOC 1101 Intro to Sociology         </w:t>
            </w:r>
            <w:r w:rsidR="00D33566">
              <w:rPr>
                <w:sz w:val="18"/>
                <w:szCs w:val="18"/>
              </w:rPr>
              <w:t xml:space="preserve">                </w:t>
            </w:r>
            <w:r w:rsidRPr="004C7534">
              <w:rPr>
                <w:sz w:val="18"/>
                <w:szCs w:val="18"/>
              </w:rPr>
              <w:t>(3 cr. Counted in GE Obj. 6)</w:t>
            </w:r>
          </w:p>
        </w:tc>
        <w:tc>
          <w:tcPr>
            <w:tcW w:w="4946" w:type="dxa"/>
            <w:gridSpan w:val="4"/>
            <w:shd w:val="clear" w:color="auto" w:fill="FBD4B4" w:themeFill="accent6" w:themeFillTint="66"/>
          </w:tcPr>
          <w:p w:rsidR="00B7766B" w:rsidRPr="00B60C98" w:rsidRDefault="00B7766B" w:rsidP="001B284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7766B" w:rsidRPr="00B60C98" w:rsidRDefault="00B7766B" w:rsidP="001B284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7766B" w:rsidRPr="00B60C98" w:rsidTr="001B2849">
        <w:trPr>
          <w:trHeight w:val="247"/>
        </w:trPr>
        <w:tc>
          <w:tcPr>
            <w:tcW w:w="4856" w:type="dxa"/>
            <w:shd w:val="clear" w:color="auto" w:fill="auto"/>
          </w:tcPr>
          <w:p w:rsidR="00B7766B" w:rsidRPr="004C7534" w:rsidRDefault="00B7766B" w:rsidP="001B2849">
            <w:pPr>
              <w:rPr>
                <w:sz w:val="18"/>
                <w:szCs w:val="18"/>
              </w:rPr>
            </w:pPr>
            <w:r w:rsidRPr="004C7534">
              <w:rPr>
                <w:sz w:val="18"/>
                <w:szCs w:val="18"/>
              </w:rPr>
              <w:t>SOC 3301 Classical Social Theory</w:t>
            </w:r>
          </w:p>
        </w:tc>
        <w:tc>
          <w:tcPr>
            <w:tcW w:w="540" w:type="dxa"/>
          </w:tcPr>
          <w:p w:rsidR="00B7766B" w:rsidRPr="004C7534" w:rsidRDefault="00B7766B" w:rsidP="001B2849">
            <w:pPr>
              <w:jc w:val="right"/>
              <w:rPr>
                <w:sz w:val="18"/>
                <w:szCs w:val="18"/>
              </w:rPr>
            </w:pPr>
            <w:r w:rsidRPr="004C7534">
              <w:rPr>
                <w:sz w:val="18"/>
                <w:szCs w:val="18"/>
              </w:rPr>
              <w:t>3</w:t>
            </w:r>
          </w:p>
        </w:tc>
        <w:tc>
          <w:tcPr>
            <w:tcW w:w="4946" w:type="dxa"/>
            <w:gridSpan w:val="4"/>
            <w:shd w:val="clear" w:color="auto" w:fill="FDE9D9" w:themeFill="accent6" w:themeFillTint="33"/>
          </w:tcPr>
          <w:p w:rsidR="00B7766B" w:rsidRPr="00B60C98" w:rsidRDefault="00B7766B" w:rsidP="001B284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 w:rsidR="004C7534">
              <w:rPr>
                <w:sz w:val="18"/>
                <w:szCs w:val="18"/>
              </w:rPr>
              <w:t xml:space="preserve">    </w:t>
            </w:r>
            <w:r w:rsidR="00EB30AF">
              <w:rPr>
                <w:sz w:val="18"/>
                <w:szCs w:val="18"/>
              </w:rPr>
              <w:t>MATH 1153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7766B" w:rsidRPr="00B60C98" w:rsidRDefault="00EB30AF" w:rsidP="001B28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bookmarkStart w:id="0" w:name="_GoBack"/>
            <w:bookmarkEnd w:id="0"/>
          </w:p>
        </w:tc>
      </w:tr>
      <w:tr w:rsidR="00B7766B" w:rsidRPr="00B60C98" w:rsidTr="001B2849">
        <w:trPr>
          <w:trHeight w:val="247"/>
        </w:trPr>
        <w:tc>
          <w:tcPr>
            <w:tcW w:w="4856" w:type="dxa"/>
            <w:shd w:val="clear" w:color="auto" w:fill="auto"/>
          </w:tcPr>
          <w:p w:rsidR="00B7766B" w:rsidRPr="004C7534" w:rsidRDefault="00B7766B" w:rsidP="001B2849">
            <w:pPr>
              <w:rPr>
                <w:sz w:val="18"/>
                <w:szCs w:val="18"/>
              </w:rPr>
            </w:pPr>
            <w:r w:rsidRPr="004C7534">
              <w:rPr>
                <w:sz w:val="18"/>
                <w:szCs w:val="18"/>
              </w:rPr>
              <w:t>SOC/SOWK 3308 Sociological Methods</w:t>
            </w:r>
          </w:p>
        </w:tc>
        <w:tc>
          <w:tcPr>
            <w:tcW w:w="540" w:type="dxa"/>
          </w:tcPr>
          <w:p w:rsidR="00B7766B" w:rsidRPr="004C7534" w:rsidRDefault="00B7766B" w:rsidP="001B2849">
            <w:pPr>
              <w:jc w:val="right"/>
              <w:rPr>
                <w:sz w:val="18"/>
                <w:szCs w:val="18"/>
              </w:rPr>
            </w:pPr>
            <w:r w:rsidRPr="004C7534">
              <w:rPr>
                <w:sz w:val="18"/>
                <w:szCs w:val="18"/>
              </w:rPr>
              <w:t>3</w:t>
            </w:r>
          </w:p>
        </w:tc>
        <w:tc>
          <w:tcPr>
            <w:tcW w:w="5666" w:type="dxa"/>
            <w:gridSpan w:val="6"/>
            <w:shd w:val="clear" w:color="auto" w:fill="FBD4B4" w:themeFill="accent6" w:themeFillTint="66"/>
          </w:tcPr>
          <w:p w:rsidR="00B7766B" w:rsidRPr="00B60C98" w:rsidRDefault="00B7766B" w:rsidP="001B284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B7766B" w:rsidRPr="00B60C98" w:rsidTr="001B2849">
        <w:trPr>
          <w:trHeight w:val="247"/>
        </w:trPr>
        <w:tc>
          <w:tcPr>
            <w:tcW w:w="4856" w:type="dxa"/>
            <w:shd w:val="clear" w:color="auto" w:fill="auto"/>
          </w:tcPr>
          <w:p w:rsidR="00B7766B" w:rsidRPr="004C7534" w:rsidRDefault="00B7766B" w:rsidP="001B2849">
            <w:pPr>
              <w:rPr>
                <w:sz w:val="18"/>
                <w:szCs w:val="18"/>
              </w:rPr>
            </w:pPr>
            <w:r w:rsidRPr="004C7534">
              <w:rPr>
                <w:sz w:val="18"/>
                <w:szCs w:val="18"/>
              </w:rPr>
              <w:t>SOC 3309 Social Statistics</w:t>
            </w:r>
          </w:p>
        </w:tc>
        <w:tc>
          <w:tcPr>
            <w:tcW w:w="540" w:type="dxa"/>
            <w:shd w:val="clear" w:color="auto" w:fill="auto"/>
          </w:tcPr>
          <w:p w:rsidR="00B7766B" w:rsidRPr="004C7534" w:rsidRDefault="00B7766B" w:rsidP="001B2849">
            <w:pPr>
              <w:jc w:val="right"/>
              <w:rPr>
                <w:sz w:val="18"/>
                <w:szCs w:val="18"/>
              </w:rPr>
            </w:pPr>
            <w:r w:rsidRPr="004C7534">
              <w:rPr>
                <w:sz w:val="18"/>
                <w:szCs w:val="18"/>
              </w:rPr>
              <w:t>3</w:t>
            </w:r>
          </w:p>
        </w:tc>
        <w:tc>
          <w:tcPr>
            <w:tcW w:w="4946" w:type="dxa"/>
            <w:gridSpan w:val="4"/>
            <w:shd w:val="clear" w:color="auto" w:fill="FBD4B4" w:themeFill="accent6" w:themeFillTint="66"/>
          </w:tcPr>
          <w:p w:rsidR="00B7766B" w:rsidRPr="00B60C98" w:rsidRDefault="00B7766B" w:rsidP="001B2849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7766B" w:rsidRPr="00B60C98" w:rsidRDefault="00B7766B" w:rsidP="001B284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7766B" w:rsidRPr="00B60C98" w:rsidTr="001B2849">
        <w:trPr>
          <w:trHeight w:val="246"/>
        </w:trPr>
        <w:tc>
          <w:tcPr>
            <w:tcW w:w="4856" w:type="dxa"/>
            <w:shd w:val="clear" w:color="auto" w:fill="auto"/>
          </w:tcPr>
          <w:p w:rsidR="00B7766B" w:rsidRPr="004C7534" w:rsidRDefault="00B7766B" w:rsidP="001B2849">
            <w:pPr>
              <w:rPr>
                <w:sz w:val="18"/>
                <w:szCs w:val="18"/>
              </w:rPr>
            </w:pPr>
            <w:r w:rsidRPr="004C7534">
              <w:rPr>
                <w:sz w:val="18"/>
                <w:szCs w:val="18"/>
              </w:rPr>
              <w:t>SOC 4403 Contemporary Social Theory</w:t>
            </w:r>
          </w:p>
        </w:tc>
        <w:tc>
          <w:tcPr>
            <w:tcW w:w="540" w:type="dxa"/>
          </w:tcPr>
          <w:p w:rsidR="00B7766B" w:rsidRPr="004C7534" w:rsidRDefault="00B7766B" w:rsidP="001B2849">
            <w:pPr>
              <w:jc w:val="right"/>
              <w:rPr>
                <w:sz w:val="18"/>
                <w:szCs w:val="18"/>
              </w:rPr>
            </w:pPr>
            <w:r w:rsidRPr="004C7534">
              <w:rPr>
                <w:sz w:val="18"/>
                <w:szCs w:val="18"/>
              </w:rPr>
              <w:t>3</w:t>
            </w:r>
          </w:p>
        </w:tc>
        <w:tc>
          <w:tcPr>
            <w:tcW w:w="4946" w:type="dxa"/>
            <w:gridSpan w:val="4"/>
            <w:shd w:val="clear" w:color="auto" w:fill="FBD4B4" w:themeFill="accent6" w:themeFillTint="66"/>
          </w:tcPr>
          <w:p w:rsidR="00B7766B" w:rsidRPr="00B60C98" w:rsidRDefault="00B7766B" w:rsidP="001B284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7766B" w:rsidRPr="00B60C98" w:rsidRDefault="00B7766B" w:rsidP="001B284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7766B" w:rsidRPr="00B60C98" w:rsidTr="001B2849">
        <w:trPr>
          <w:trHeight w:val="217"/>
        </w:trPr>
        <w:tc>
          <w:tcPr>
            <w:tcW w:w="4856" w:type="dxa"/>
            <w:shd w:val="clear" w:color="auto" w:fill="auto"/>
          </w:tcPr>
          <w:p w:rsidR="00B7766B" w:rsidRPr="004C7534" w:rsidRDefault="00B7766B" w:rsidP="001B2849">
            <w:pPr>
              <w:rPr>
                <w:sz w:val="18"/>
                <w:szCs w:val="18"/>
              </w:rPr>
            </w:pPr>
            <w:r w:rsidRPr="004C7534">
              <w:rPr>
                <w:sz w:val="18"/>
                <w:szCs w:val="18"/>
              </w:rPr>
              <w:t>SOC 4462 Power, Class, Prestige</w:t>
            </w:r>
          </w:p>
        </w:tc>
        <w:tc>
          <w:tcPr>
            <w:tcW w:w="540" w:type="dxa"/>
          </w:tcPr>
          <w:p w:rsidR="00B7766B" w:rsidRPr="004C7534" w:rsidRDefault="00B7766B" w:rsidP="001B2849">
            <w:pPr>
              <w:jc w:val="right"/>
              <w:rPr>
                <w:sz w:val="18"/>
                <w:szCs w:val="18"/>
              </w:rPr>
            </w:pPr>
            <w:r w:rsidRPr="004C7534">
              <w:rPr>
                <w:sz w:val="18"/>
                <w:szCs w:val="18"/>
              </w:rPr>
              <w:t>3</w:t>
            </w:r>
          </w:p>
        </w:tc>
        <w:tc>
          <w:tcPr>
            <w:tcW w:w="5666" w:type="dxa"/>
            <w:gridSpan w:val="6"/>
            <w:shd w:val="clear" w:color="auto" w:fill="FDE9D9" w:themeFill="accent6" w:themeFillTint="33"/>
          </w:tcPr>
          <w:p w:rsidR="00B7766B" w:rsidRPr="00B60C98" w:rsidRDefault="00B7766B" w:rsidP="001B284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7766B" w:rsidRPr="00B60C98" w:rsidTr="001B2849">
        <w:trPr>
          <w:trHeight w:val="247"/>
        </w:trPr>
        <w:tc>
          <w:tcPr>
            <w:tcW w:w="4856" w:type="dxa"/>
            <w:shd w:val="clear" w:color="auto" w:fill="auto"/>
          </w:tcPr>
          <w:p w:rsidR="00B7766B" w:rsidRPr="003356C4" w:rsidRDefault="00B7766B" w:rsidP="001B284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7766B" w:rsidRPr="008560B4" w:rsidRDefault="00B7766B" w:rsidP="001B2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6" w:type="dxa"/>
            <w:gridSpan w:val="4"/>
            <w:shd w:val="clear" w:color="auto" w:fill="FDE9D9" w:themeFill="accent6" w:themeFillTint="33"/>
          </w:tcPr>
          <w:p w:rsidR="00B7766B" w:rsidRPr="00B60C98" w:rsidRDefault="00B7766B" w:rsidP="001B284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7766B" w:rsidRPr="00B60C98" w:rsidRDefault="00B7766B" w:rsidP="001B2849">
            <w:pPr>
              <w:jc w:val="right"/>
              <w:rPr>
                <w:sz w:val="18"/>
                <w:szCs w:val="18"/>
              </w:rPr>
            </w:pPr>
          </w:p>
        </w:tc>
      </w:tr>
      <w:tr w:rsidR="00B7766B" w:rsidRPr="00B60C98" w:rsidTr="001B2849">
        <w:trPr>
          <w:trHeight w:val="247"/>
        </w:trPr>
        <w:tc>
          <w:tcPr>
            <w:tcW w:w="4856" w:type="dxa"/>
            <w:shd w:val="clear" w:color="auto" w:fill="auto"/>
          </w:tcPr>
          <w:p w:rsidR="00B7766B" w:rsidRPr="004C7534" w:rsidRDefault="00B7766B" w:rsidP="001B2849">
            <w:pPr>
              <w:rPr>
                <w:b/>
                <w:sz w:val="18"/>
                <w:szCs w:val="18"/>
              </w:rPr>
            </w:pPr>
            <w:r w:rsidRPr="004C7534">
              <w:rPr>
                <w:b/>
                <w:sz w:val="18"/>
                <w:szCs w:val="18"/>
              </w:rPr>
              <w:t>Sociology Electives 18 credits</w:t>
            </w:r>
            <w:r w:rsidR="00765683">
              <w:rPr>
                <w:b/>
                <w:sz w:val="18"/>
                <w:szCs w:val="18"/>
              </w:rPr>
              <w:t xml:space="preserve"> (15 Must be Upper Division)</w:t>
            </w:r>
            <w:r w:rsidRPr="004C7534">
              <w:rPr>
                <w:b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540" w:type="dxa"/>
            <w:shd w:val="clear" w:color="auto" w:fill="auto"/>
          </w:tcPr>
          <w:p w:rsidR="00B7766B" w:rsidRPr="004C7534" w:rsidRDefault="00B7766B" w:rsidP="001B2849">
            <w:pPr>
              <w:jc w:val="center"/>
              <w:rPr>
                <w:b/>
                <w:sz w:val="18"/>
                <w:szCs w:val="18"/>
              </w:rPr>
            </w:pPr>
            <w:r w:rsidRPr="004C7534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946" w:type="dxa"/>
            <w:gridSpan w:val="4"/>
            <w:shd w:val="clear" w:color="auto" w:fill="FDE9D9" w:themeFill="accent6" w:themeFillTint="33"/>
          </w:tcPr>
          <w:p w:rsidR="00B7766B" w:rsidRPr="00B60C98" w:rsidRDefault="00B7766B" w:rsidP="001B284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7766B" w:rsidRPr="00B60C98" w:rsidRDefault="00B7766B" w:rsidP="001B2849">
            <w:pPr>
              <w:jc w:val="right"/>
              <w:rPr>
                <w:sz w:val="18"/>
                <w:szCs w:val="18"/>
              </w:rPr>
            </w:pPr>
          </w:p>
        </w:tc>
      </w:tr>
      <w:tr w:rsidR="00D33566" w:rsidRPr="00B60C98" w:rsidTr="0048365F">
        <w:trPr>
          <w:trHeight w:val="256"/>
        </w:trPr>
        <w:tc>
          <w:tcPr>
            <w:tcW w:w="5396" w:type="dxa"/>
            <w:gridSpan w:val="2"/>
            <w:vMerge w:val="restart"/>
            <w:shd w:val="clear" w:color="auto" w:fill="auto"/>
          </w:tcPr>
          <w:p w:rsidR="00D33566" w:rsidRPr="00D33566" w:rsidRDefault="00D33566" w:rsidP="001B2849">
            <w:pPr>
              <w:rPr>
                <w:sz w:val="17"/>
                <w:szCs w:val="17"/>
              </w:rPr>
            </w:pPr>
            <w:r w:rsidRPr="00D33566">
              <w:rPr>
                <w:sz w:val="17"/>
                <w:szCs w:val="17"/>
              </w:rPr>
              <w:t>Pick from any sociology electives listed in the catalog, excluding</w:t>
            </w:r>
            <w:r>
              <w:rPr>
                <w:sz w:val="17"/>
                <w:szCs w:val="17"/>
              </w:rPr>
              <w:t xml:space="preserve"> </w:t>
            </w:r>
          </w:p>
          <w:p w:rsidR="00D33566" w:rsidRPr="00D33566" w:rsidRDefault="00765683" w:rsidP="0076568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SOC 4482.</w:t>
            </w:r>
          </w:p>
        </w:tc>
        <w:tc>
          <w:tcPr>
            <w:tcW w:w="4946" w:type="dxa"/>
            <w:gridSpan w:val="4"/>
            <w:shd w:val="clear" w:color="auto" w:fill="FDE9D9" w:themeFill="accent6" w:themeFillTint="33"/>
          </w:tcPr>
          <w:p w:rsidR="00D33566" w:rsidRPr="00B60C98" w:rsidRDefault="00D33566" w:rsidP="001B284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33566" w:rsidRPr="00B60C98" w:rsidRDefault="00D33566" w:rsidP="001B2849">
            <w:pPr>
              <w:jc w:val="right"/>
              <w:rPr>
                <w:sz w:val="18"/>
                <w:szCs w:val="18"/>
              </w:rPr>
            </w:pPr>
          </w:p>
        </w:tc>
      </w:tr>
      <w:tr w:rsidR="00D33566" w:rsidRPr="00B60C98" w:rsidTr="0048365F">
        <w:trPr>
          <w:trHeight w:val="69"/>
        </w:trPr>
        <w:tc>
          <w:tcPr>
            <w:tcW w:w="53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33566" w:rsidRPr="00D33566" w:rsidRDefault="00D33566" w:rsidP="001B2849">
            <w:pPr>
              <w:rPr>
                <w:sz w:val="17"/>
                <w:szCs w:val="17"/>
              </w:rPr>
            </w:pPr>
          </w:p>
        </w:tc>
        <w:tc>
          <w:tcPr>
            <w:tcW w:w="5666" w:type="dxa"/>
            <w:gridSpan w:val="6"/>
            <w:shd w:val="clear" w:color="auto" w:fill="FBD4B4" w:themeFill="accent6" w:themeFillTint="66"/>
          </w:tcPr>
          <w:p w:rsidR="00D33566" w:rsidRPr="00B60C98" w:rsidRDefault="00D33566" w:rsidP="001B284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1B2849">
        <w:trPr>
          <w:trHeight w:val="224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1B28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B60C98" w:rsidP="001B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shd w:val="clear" w:color="auto" w:fill="FBD4B4" w:themeFill="accent6" w:themeFillTint="66"/>
          </w:tcPr>
          <w:p w:rsidR="00B60C98" w:rsidRPr="00B60C98" w:rsidRDefault="00B7766B" w:rsidP="001B2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1101- Introduction to Sociology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7766B" w:rsidP="001B28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1B2849">
        <w:trPr>
          <w:trHeight w:val="217"/>
        </w:trPr>
        <w:tc>
          <w:tcPr>
            <w:tcW w:w="4856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B60C98" w:rsidP="001B28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1B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shd w:val="clear" w:color="auto" w:fill="FBD4B4" w:themeFill="accent6" w:themeFillTint="66"/>
          </w:tcPr>
          <w:p w:rsidR="00B60C98" w:rsidRPr="00B60C98" w:rsidRDefault="00B60C98" w:rsidP="001B284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0C98" w:rsidP="001B2849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1B2849">
        <w:trPr>
          <w:trHeight w:val="224"/>
        </w:trPr>
        <w:tc>
          <w:tcPr>
            <w:tcW w:w="4856" w:type="dxa"/>
            <w:shd w:val="clear" w:color="auto" w:fill="auto"/>
          </w:tcPr>
          <w:p w:rsidR="00B60C98" w:rsidRPr="001F656B" w:rsidRDefault="00B60C98" w:rsidP="001B28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1B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6" w:type="dxa"/>
            <w:gridSpan w:val="6"/>
            <w:shd w:val="clear" w:color="auto" w:fill="FDE9D9" w:themeFill="accent6" w:themeFillTint="33"/>
          </w:tcPr>
          <w:p w:rsidR="00B60C98" w:rsidRPr="00B60C98" w:rsidRDefault="00B60C98" w:rsidP="001B284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1B2849">
        <w:trPr>
          <w:trHeight w:val="217"/>
        </w:trPr>
        <w:tc>
          <w:tcPr>
            <w:tcW w:w="4856" w:type="dxa"/>
            <w:shd w:val="clear" w:color="auto" w:fill="auto"/>
          </w:tcPr>
          <w:p w:rsidR="00B60C98" w:rsidRPr="001F656B" w:rsidRDefault="00B60C98" w:rsidP="001B28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60C98" w:rsidRPr="001F656B" w:rsidRDefault="00B60C98" w:rsidP="001B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shd w:val="clear" w:color="auto" w:fill="FDE9D9" w:themeFill="accent6" w:themeFillTint="33"/>
          </w:tcPr>
          <w:p w:rsidR="00B60C98" w:rsidRPr="00B60C98" w:rsidRDefault="00B60C98" w:rsidP="001B284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B60C98" w:rsidRPr="00B60C98" w:rsidRDefault="00B60C98" w:rsidP="001B2849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1B2849">
        <w:trPr>
          <w:trHeight w:val="224"/>
        </w:trPr>
        <w:tc>
          <w:tcPr>
            <w:tcW w:w="4856" w:type="dxa"/>
            <w:shd w:val="clear" w:color="auto" w:fill="auto"/>
          </w:tcPr>
          <w:p w:rsidR="00B60C98" w:rsidRPr="001F656B" w:rsidRDefault="00B60C98" w:rsidP="001B28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1B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shd w:val="clear" w:color="auto" w:fill="FDE9D9" w:themeFill="accent6" w:themeFillTint="33"/>
          </w:tcPr>
          <w:p w:rsidR="00B60C98" w:rsidRPr="00B60C98" w:rsidRDefault="00B60C98" w:rsidP="001B284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B60C98" w:rsidRPr="00B60C98" w:rsidRDefault="00B60C98" w:rsidP="001B2849">
            <w:pPr>
              <w:rPr>
                <w:sz w:val="18"/>
                <w:szCs w:val="18"/>
              </w:rPr>
            </w:pPr>
          </w:p>
        </w:tc>
      </w:tr>
      <w:tr w:rsidR="00B60C98" w:rsidRPr="00B60C98" w:rsidTr="001B2849">
        <w:trPr>
          <w:trHeight w:val="224"/>
        </w:trPr>
        <w:tc>
          <w:tcPr>
            <w:tcW w:w="4856" w:type="dxa"/>
            <w:shd w:val="clear" w:color="auto" w:fill="auto"/>
          </w:tcPr>
          <w:p w:rsidR="00B60C98" w:rsidRPr="001F656B" w:rsidRDefault="00B60C98" w:rsidP="001B28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1B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6" w:type="dxa"/>
            <w:gridSpan w:val="6"/>
            <w:shd w:val="clear" w:color="auto" w:fill="FBD4B4" w:themeFill="accent6" w:themeFillTint="66"/>
          </w:tcPr>
          <w:p w:rsidR="00B60C98" w:rsidRPr="00B60C98" w:rsidRDefault="00B60C98" w:rsidP="001B284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60C98" w:rsidRPr="00B60C98" w:rsidTr="001B2849">
        <w:trPr>
          <w:trHeight w:val="217"/>
        </w:trPr>
        <w:tc>
          <w:tcPr>
            <w:tcW w:w="4856" w:type="dxa"/>
            <w:shd w:val="clear" w:color="auto" w:fill="auto"/>
          </w:tcPr>
          <w:p w:rsidR="00B60C98" w:rsidRPr="001F656B" w:rsidRDefault="00B60C98" w:rsidP="001B28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1B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shd w:val="clear" w:color="auto" w:fill="FDE9D9" w:themeFill="accent6" w:themeFillTint="33"/>
          </w:tcPr>
          <w:p w:rsidR="00B60C98" w:rsidRPr="00B60C98" w:rsidRDefault="00B60C98" w:rsidP="001B284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1B2849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1B2849">
        <w:trPr>
          <w:trHeight w:val="224"/>
        </w:trPr>
        <w:tc>
          <w:tcPr>
            <w:tcW w:w="4856" w:type="dxa"/>
            <w:shd w:val="clear" w:color="auto" w:fill="auto"/>
          </w:tcPr>
          <w:p w:rsidR="00B60C98" w:rsidRPr="001F656B" w:rsidRDefault="00B60C98" w:rsidP="001B28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1B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6" w:type="dxa"/>
            <w:gridSpan w:val="6"/>
            <w:shd w:val="clear" w:color="auto" w:fill="FBD4B4" w:themeFill="accent6" w:themeFillTint="66"/>
          </w:tcPr>
          <w:p w:rsidR="00B60C98" w:rsidRPr="00B60C98" w:rsidRDefault="00B60C98" w:rsidP="001B284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1B2849">
        <w:trPr>
          <w:trHeight w:val="224"/>
        </w:trPr>
        <w:tc>
          <w:tcPr>
            <w:tcW w:w="4856" w:type="dxa"/>
            <w:shd w:val="clear" w:color="auto" w:fill="auto"/>
          </w:tcPr>
          <w:p w:rsidR="00B60C98" w:rsidRPr="001F656B" w:rsidRDefault="00B60C98" w:rsidP="001B28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1B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shd w:val="clear" w:color="auto" w:fill="FDE9D9" w:themeFill="accent6" w:themeFillTint="33"/>
          </w:tcPr>
          <w:p w:rsidR="00B60C98" w:rsidRPr="00B60C98" w:rsidRDefault="00B60C98" w:rsidP="001B284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1B2849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1B2849">
        <w:trPr>
          <w:trHeight w:val="217"/>
        </w:trPr>
        <w:tc>
          <w:tcPr>
            <w:tcW w:w="4856" w:type="dxa"/>
            <w:shd w:val="clear" w:color="auto" w:fill="auto"/>
          </w:tcPr>
          <w:p w:rsidR="00B60C98" w:rsidRPr="001F656B" w:rsidRDefault="00B60C98" w:rsidP="001B28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1B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shd w:val="clear" w:color="auto" w:fill="FBD4B4" w:themeFill="accent6" w:themeFillTint="66"/>
          </w:tcPr>
          <w:p w:rsidR="00B60C98" w:rsidRPr="002C6294" w:rsidRDefault="00B60C98" w:rsidP="001B2849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2C6294" w:rsidRDefault="004C7534" w:rsidP="001B284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B60C98" w:rsidRPr="00B60C98" w:rsidTr="001B2849">
        <w:trPr>
          <w:trHeight w:val="224"/>
        </w:trPr>
        <w:tc>
          <w:tcPr>
            <w:tcW w:w="4856" w:type="dxa"/>
            <w:shd w:val="clear" w:color="auto" w:fill="auto"/>
          </w:tcPr>
          <w:p w:rsidR="00B60C98" w:rsidRPr="001F656B" w:rsidRDefault="00B60C98" w:rsidP="001B28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1B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6" w:type="dxa"/>
            <w:gridSpan w:val="6"/>
            <w:vMerge w:val="restart"/>
            <w:shd w:val="clear" w:color="auto" w:fill="FDE9D9" w:themeFill="accent6" w:themeFillTint="33"/>
          </w:tcPr>
          <w:p w:rsidR="00B60C98" w:rsidRPr="00B60C98" w:rsidRDefault="00C17DB2" w:rsidP="001B2849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1B2849">
        <w:trPr>
          <w:trHeight w:val="224"/>
        </w:trPr>
        <w:tc>
          <w:tcPr>
            <w:tcW w:w="4856" w:type="dxa"/>
            <w:shd w:val="clear" w:color="auto" w:fill="auto"/>
          </w:tcPr>
          <w:p w:rsidR="00B60C98" w:rsidRPr="001F656B" w:rsidRDefault="00B60C98" w:rsidP="001B28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1B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1B2849">
            <w:pPr>
              <w:rPr>
                <w:sz w:val="20"/>
                <w:szCs w:val="20"/>
              </w:rPr>
            </w:pPr>
          </w:p>
        </w:tc>
      </w:tr>
      <w:tr w:rsidR="008F6048" w:rsidRPr="00B60C98" w:rsidTr="001B2849">
        <w:trPr>
          <w:trHeight w:val="217"/>
        </w:trPr>
        <w:tc>
          <w:tcPr>
            <w:tcW w:w="4856" w:type="dxa"/>
            <w:shd w:val="clear" w:color="auto" w:fill="auto"/>
          </w:tcPr>
          <w:p w:rsidR="008F6048" w:rsidRPr="001F656B" w:rsidRDefault="008F6048" w:rsidP="001B28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1B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6" w:type="dxa"/>
            <w:gridSpan w:val="6"/>
            <w:vMerge w:val="restart"/>
            <w:shd w:val="clear" w:color="auto" w:fill="FFFFFF" w:themeFill="background1"/>
          </w:tcPr>
          <w:p w:rsidR="008F6048" w:rsidRPr="00B60C98" w:rsidRDefault="008F6048" w:rsidP="001B2849">
            <w:pPr>
              <w:rPr>
                <w:sz w:val="20"/>
                <w:szCs w:val="20"/>
              </w:rPr>
            </w:pPr>
          </w:p>
        </w:tc>
      </w:tr>
      <w:tr w:rsidR="008F6048" w:rsidRPr="00B60C98" w:rsidTr="001B2849">
        <w:trPr>
          <w:trHeight w:val="224"/>
        </w:trPr>
        <w:tc>
          <w:tcPr>
            <w:tcW w:w="4856" w:type="dxa"/>
            <w:shd w:val="clear" w:color="auto" w:fill="auto"/>
          </w:tcPr>
          <w:p w:rsidR="008F6048" w:rsidRPr="001F656B" w:rsidRDefault="008F6048" w:rsidP="001B28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1B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6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1B2849">
            <w:pPr>
              <w:rPr>
                <w:sz w:val="20"/>
                <w:szCs w:val="20"/>
              </w:rPr>
            </w:pPr>
          </w:p>
        </w:tc>
      </w:tr>
      <w:tr w:rsidR="008F6048" w:rsidRPr="00B60C98" w:rsidTr="001B2849">
        <w:trPr>
          <w:trHeight w:val="217"/>
        </w:trPr>
        <w:tc>
          <w:tcPr>
            <w:tcW w:w="4856" w:type="dxa"/>
            <w:shd w:val="clear" w:color="auto" w:fill="auto"/>
          </w:tcPr>
          <w:p w:rsidR="008F6048" w:rsidRPr="001F656B" w:rsidRDefault="008F6048" w:rsidP="001B28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1B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6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1B2849">
            <w:pPr>
              <w:rPr>
                <w:sz w:val="20"/>
                <w:szCs w:val="20"/>
              </w:rPr>
            </w:pPr>
          </w:p>
        </w:tc>
      </w:tr>
      <w:tr w:rsidR="00B60C98" w:rsidRPr="00B60C98" w:rsidTr="001B2849">
        <w:trPr>
          <w:trHeight w:val="247"/>
        </w:trPr>
        <w:tc>
          <w:tcPr>
            <w:tcW w:w="4856" w:type="dxa"/>
            <w:shd w:val="clear" w:color="auto" w:fill="auto"/>
          </w:tcPr>
          <w:p w:rsidR="00B60C98" w:rsidRPr="001F656B" w:rsidRDefault="00B60C98" w:rsidP="001B28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1B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1B284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1B284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1B2849">
        <w:trPr>
          <w:trHeight w:val="247"/>
        </w:trPr>
        <w:tc>
          <w:tcPr>
            <w:tcW w:w="4856" w:type="dxa"/>
            <w:shd w:val="clear" w:color="auto" w:fill="auto"/>
          </w:tcPr>
          <w:p w:rsidR="00B60C98" w:rsidRPr="001F656B" w:rsidRDefault="00B60C98" w:rsidP="001B28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1B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1B284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4C7534" w:rsidP="00D3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B60C98" w:rsidRPr="00B60C98" w:rsidTr="001B2849">
        <w:trPr>
          <w:trHeight w:val="247"/>
        </w:trPr>
        <w:tc>
          <w:tcPr>
            <w:tcW w:w="4856" w:type="dxa"/>
            <w:shd w:val="clear" w:color="auto" w:fill="auto"/>
          </w:tcPr>
          <w:p w:rsidR="00B60C98" w:rsidRPr="001F656B" w:rsidRDefault="00B60C98" w:rsidP="001B28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1B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1B284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4C7534" w:rsidP="00D3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B60C98" w:rsidRPr="00B60C98" w:rsidTr="001B2849">
        <w:trPr>
          <w:trHeight w:val="247"/>
        </w:trPr>
        <w:tc>
          <w:tcPr>
            <w:tcW w:w="4856" w:type="dxa"/>
            <w:shd w:val="clear" w:color="auto" w:fill="auto"/>
          </w:tcPr>
          <w:p w:rsidR="00B60C98" w:rsidRPr="001F656B" w:rsidRDefault="00B60C98" w:rsidP="001B28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1B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shd w:val="clear" w:color="auto" w:fill="FFFFFF" w:themeFill="background1"/>
          </w:tcPr>
          <w:p w:rsidR="00B60C98" w:rsidRPr="00B60C98" w:rsidRDefault="004C0486" w:rsidP="001B2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="00B60C98"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4C7534" w:rsidP="00D3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C0486" w:rsidRPr="00B60C98" w:rsidTr="001B2849">
        <w:trPr>
          <w:trHeight w:val="247"/>
        </w:trPr>
        <w:tc>
          <w:tcPr>
            <w:tcW w:w="4856" w:type="dxa"/>
            <w:shd w:val="clear" w:color="auto" w:fill="auto"/>
          </w:tcPr>
          <w:p w:rsidR="004C0486" w:rsidRPr="001F656B" w:rsidRDefault="004C0486" w:rsidP="001B28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C0486" w:rsidRPr="001F656B" w:rsidRDefault="004C0486" w:rsidP="001B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shd w:val="clear" w:color="auto" w:fill="FFFFFF" w:themeFill="background1"/>
          </w:tcPr>
          <w:p w:rsidR="004C0486" w:rsidRPr="00B60C98" w:rsidRDefault="004C0486" w:rsidP="001B2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C0486" w:rsidRPr="00B60C98" w:rsidRDefault="004C7534" w:rsidP="00D3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B60C98" w:rsidRPr="00B60C98" w:rsidTr="001B2849">
        <w:trPr>
          <w:trHeight w:val="247"/>
        </w:trPr>
        <w:tc>
          <w:tcPr>
            <w:tcW w:w="4856" w:type="dxa"/>
            <w:shd w:val="clear" w:color="auto" w:fill="auto"/>
          </w:tcPr>
          <w:p w:rsidR="00B60C98" w:rsidRPr="001F656B" w:rsidRDefault="00B60C98" w:rsidP="001B28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1B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shd w:val="clear" w:color="auto" w:fill="FBD4B4" w:themeFill="accent6" w:themeFillTint="66"/>
          </w:tcPr>
          <w:p w:rsidR="00B60C98" w:rsidRPr="00B60C98" w:rsidRDefault="00B60C98" w:rsidP="001B2849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D33566" w:rsidP="001B2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8F6048" w:rsidRPr="00B60C98" w:rsidTr="001B2849">
        <w:trPr>
          <w:trHeight w:val="217"/>
        </w:trPr>
        <w:tc>
          <w:tcPr>
            <w:tcW w:w="4856" w:type="dxa"/>
            <w:shd w:val="clear" w:color="auto" w:fill="auto"/>
          </w:tcPr>
          <w:p w:rsidR="008F6048" w:rsidRPr="001F656B" w:rsidRDefault="008F6048" w:rsidP="001B28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1B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6" w:type="dxa"/>
            <w:gridSpan w:val="6"/>
            <w:vMerge w:val="restart"/>
            <w:shd w:val="clear" w:color="auto" w:fill="FFFFFF" w:themeFill="background1"/>
          </w:tcPr>
          <w:p w:rsidR="008F6048" w:rsidRPr="00B60C98" w:rsidRDefault="008F6048" w:rsidP="001B2849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1B2849">
        <w:trPr>
          <w:trHeight w:val="224"/>
        </w:trPr>
        <w:tc>
          <w:tcPr>
            <w:tcW w:w="4856" w:type="dxa"/>
            <w:shd w:val="clear" w:color="auto" w:fill="auto"/>
          </w:tcPr>
          <w:p w:rsidR="008F6048" w:rsidRPr="001F656B" w:rsidRDefault="008F6048" w:rsidP="001B28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1B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6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1B2849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1B2849">
        <w:trPr>
          <w:trHeight w:val="224"/>
        </w:trPr>
        <w:tc>
          <w:tcPr>
            <w:tcW w:w="4856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1B28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1B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6" w:type="dxa"/>
            <w:gridSpan w:val="6"/>
            <w:vMerge/>
          </w:tcPr>
          <w:p w:rsidR="00B60C98" w:rsidRPr="00B60C98" w:rsidRDefault="00B60C98" w:rsidP="001B2849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3566">
        <w:trPr>
          <w:trHeight w:val="256"/>
        </w:trPr>
        <w:tc>
          <w:tcPr>
            <w:tcW w:w="4856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1B28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1B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4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1B284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1B2849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D33566">
        <w:trPr>
          <w:trHeight w:val="239"/>
        </w:trPr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1B28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1B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1B284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1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4C7534" w:rsidP="001B2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60C98" w:rsidRPr="00B60C98" w:rsidTr="00D33566">
        <w:trPr>
          <w:trHeight w:val="247"/>
        </w:trPr>
        <w:tc>
          <w:tcPr>
            <w:tcW w:w="4856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1B28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1B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652588" w:rsidP="001B284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4C7534" w:rsidP="001B2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1B2849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D33566">
        <w:trPr>
          <w:trHeight w:val="246"/>
        </w:trPr>
        <w:tc>
          <w:tcPr>
            <w:tcW w:w="4856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1B28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1B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1B284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4C7534" w:rsidP="001B2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1B2849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D33566">
        <w:trPr>
          <w:trHeight w:val="247"/>
        </w:trPr>
        <w:tc>
          <w:tcPr>
            <w:tcW w:w="4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1B28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1B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1B2849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4C7534" w:rsidP="001B2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1B2849">
            <w:pPr>
              <w:rPr>
                <w:sz w:val="20"/>
                <w:szCs w:val="20"/>
              </w:rPr>
            </w:pPr>
          </w:p>
        </w:tc>
      </w:tr>
      <w:tr w:rsidR="00D30A41" w:rsidRPr="00B60C98" w:rsidTr="001B2849">
        <w:trPr>
          <w:trHeight w:val="247"/>
        </w:trPr>
        <w:tc>
          <w:tcPr>
            <w:tcW w:w="4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1B28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1B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1B2849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1B2849">
            <w:pPr>
              <w:rPr>
                <w:sz w:val="20"/>
                <w:szCs w:val="20"/>
              </w:rPr>
            </w:pPr>
          </w:p>
        </w:tc>
      </w:tr>
      <w:tr w:rsidR="00D30A41" w:rsidRPr="00B60C98" w:rsidTr="001B2849">
        <w:trPr>
          <w:trHeight w:val="269"/>
        </w:trPr>
        <w:tc>
          <w:tcPr>
            <w:tcW w:w="53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1B2849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1B2849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1B2849">
        <w:trPr>
          <w:trHeight w:val="247"/>
        </w:trPr>
        <w:tc>
          <w:tcPr>
            <w:tcW w:w="53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4C7534" w:rsidP="001B2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see the Sociology Advisor in your second semester.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1B284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1B284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1B2849">
        <w:trPr>
          <w:trHeight w:val="247"/>
        </w:trPr>
        <w:tc>
          <w:tcPr>
            <w:tcW w:w="53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4C7534" w:rsidP="001B2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all major courses are offered every semester.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1B284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1B2849">
            <w:pPr>
              <w:rPr>
                <w:sz w:val="20"/>
                <w:szCs w:val="20"/>
              </w:rPr>
            </w:pPr>
          </w:p>
        </w:tc>
      </w:tr>
      <w:tr w:rsidR="00D30A41" w:rsidRPr="00B60C98" w:rsidTr="001B2849">
        <w:trPr>
          <w:trHeight w:val="247"/>
        </w:trPr>
        <w:tc>
          <w:tcPr>
            <w:tcW w:w="53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4C7534" w:rsidP="001B2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About half of the courses are offered fully online.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1B284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6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4C7534" w:rsidP="001B2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5.21.2019 kf</w:t>
            </w:r>
          </w:p>
        </w:tc>
      </w:tr>
      <w:tr w:rsidR="00D30A41" w:rsidRPr="00B60C98" w:rsidTr="001B2849">
        <w:trPr>
          <w:trHeight w:val="442"/>
        </w:trPr>
        <w:tc>
          <w:tcPr>
            <w:tcW w:w="53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4C7534" w:rsidP="001B2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Sociology majors must attain a grade of “C-“ or better in all required and elective courses.</w:t>
            </w:r>
          </w:p>
        </w:tc>
        <w:tc>
          <w:tcPr>
            <w:tcW w:w="2170" w:type="dxa"/>
            <w:shd w:val="clear" w:color="auto" w:fill="FFFFFF" w:themeFill="background1"/>
          </w:tcPr>
          <w:p w:rsidR="00D30A41" w:rsidRPr="00B60C98" w:rsidRDefault="00D30A41" w:rsidP="001B284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496" w:type="dxa"/>
            <w:gridSpan w:val="5"/>
            <w:shd w:val="clear" w:color="auto" w:fill="FFFFFF" w:themeFill="background1"/>
          </w:tcPr>
          <w:p w:rsidR="00D30A41" w:rsidRPr="00B60C98" w:rsidRDefault="00D30A41" w:rsidP="001B2849">
            <w:pPr>
              <w:rPr>
                <w:sz w:val="20"/>
                <w:szCs w:val="20"/>
              </w:rPr>
            </w:pPr>
          </w:p>
        </w:tc>
      </w:tr>
      <w:tr w:rsidR="004C0486" w:rsidRPr="00B60C98" w:rsidTr="001B2849">
        <w:trPr>
          <w:trHeight w:val="217"/>
        </w:trPr>
        <w:tc>
          <w:tcPr>
            <w:tcW w:w="53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1B2849">
            <w:pPr>
              <w:rPr>
                <w:sz w:val="18"/>
                <w:szCs w:val="18"/>
              </w:rPr>
            </w:pPr>
          </w:p>
        </w:tc>
        <w:tc>
          <w:tcPr>
            <w:tcW w:w="5666" w:type="dxa"/>
            <w:gridSpan w:val="6"/>
            <w:vMerge w:val="restart"/>
            <w:shd w:val="clear" w:color="auto" w:fill="FABF8F" w:themeFill="accent6" w:themeFillTint="99"/>
          </w:tcPr>
          <w:p w:rsidR="004C0486" w:rsidRPr="004C0486" w:rsidRDefault="004C0486" w:rsidP="001B2849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4C0486" w:rsidRPr="004C0486" w:rsidRDefault="004C0486" w:rsidP="001B284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:rsidR="004C0486" w:rsidRPr="004C0486" w:rsidRDefault="004C0486" w:rsidP="001B284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4C0486" w:rsidRDefault="004C0486" w:rsidP="001B284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</w:p>
          <w:p w:rsidR="005B4A49" w:rsidRPr="004C0486" w:rsidRDefault="005B4A49" w:rsidP="001B2849">
            <w:pPr>
              <w:rPr>
                <w:b/>
                <w:sz w:val="20"/>
                <w:szCs w:val="20"/>
              </w:rPr>
            </w:pPr>
            <w:r w:rsidRPr="002A61C0">
              <w:rPr>
                <w:b/>
                <w:sz w:val="20"/>
                <w:szCs w:val="20"/>
                <w:highlight w:val="darkGreen"/>
              </w:rPr>
              <w:t>Milestone courses</w:t>
            </w:r>
          </w:p>
        </w:tc>
      </w:tr>
      <w:tr w:rsidR="004C0486" w:rsidRPr="00B60C98" w:rsidTr="001B2849">
        <w:trPr>
          <w:trHeight w:val="224"/>
        </w:trPr>
        <w:tc>
          <w:tcPr>
            <w:tcW w:w="53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1B2849">
            <w:pPr>
              <w:rPr>
                <w:sz w:val="18"/>
                <w:szCs w:val="18"/>
              </w:rPr>
            </w:pPr>
          </w:p>
        </w:tc>
        <w:tc>
          <w:tcPr>
            <w:tcW w:w="5666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1B2849">
            <w:pPr>
              <w:rPr>
                <w:sz w:val="20"/>
                <w:szCs w:val="20"/>
              </w:rPr>
            </w:pPr>
          </w:p>
        </w:tc>
      </w:tr>
      <w:tr w:rsidR="004C0486" w:rsidRPr="00B60C98" w:rsidTr="001B2849">
        <w:trPr>
          <w:trHeight w:val="217"/>
        </w:trPr>
        <w:tc>
          <w:tcPr>
            <w:tcW w:w="539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1B2849">
            <w:pPr>
              <w:rPr>
                <w:sz w:val="18"/>
                <w:szCs w:val="18"/>
              </w:rPr>
            </w:pPr>
          </w:p>
        </w:tc>
        <w:tc>
          <w:tcPr>
            <w:tcW w:w="5666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1B2849">
            <w:pPr>
              <w:rPr>
                <w:sz w:val="20"/>
                <w:szCs w:val="20"/>
              </w:rPr>
            </w:pPr>
          </w:p>
        </w:tc>
      </w:tr>
      <w:tr w:rsidR="004C0486" w:rsidRPr="00B60C98" w:rsidTr="001B2849">
        <w:trPr>
          <w:trHeight w:val="539"/>
        </w:trPr>
        <w:tc>
          <w:tcPr>
            <w:tcW w:w="53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1B2849">
            <w:pPr>
              <w:rPr>
                <w:sz w:val="18"/>
                <w:szCs w:val="18"/>
              </w:rPr>
            </w:pPr>
          </w:p>
        </w:tc>
        <w:tc>
          <w:tcPr>
            <w:tcW w:w="5666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C0486" w:rsidRPr="00B60C98" w:rsidRDefault="004C0486" w:rsidP="001B2849">
            <w:pPr>
              <w:rPr>
                <w:sz w:val="20"/>
                <w:szCs w:val="20"/>
              </w:rPr>
            </w:pPr>
          </w:p>
        </w:tc>
      </w:tr>
      <w:tr w:rsidR="00814F40" w:rsidRPr="00B60C98" w:rsidTr="001B2849">
        <w:trPr>
          <w:trHeight w:val="269"/>
        </w:trPr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1F656B" w:rsidRDefault="00814F40" w:rsidP="001B2849">
            <w:pPr>
              <w:rPr>
                <w:sz w:val="18"/>
                <w:szCs w:val="18"/>
              </w:rPr>
            </w:pP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0D46B4" w:rsidRDefault="00814F40" w:rsidP="001B284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2A61C0">
              <w:rPr>
                <w:rFonts w:ascii="Calibri" w:eastAsia="Times New Roman" w:hAnsi="Calibri" w:cs="Times New Roman"/>
                <w:sz w:val="20"/>
                <w:szCs w:val="20"/>
              </w:rPr>
              <w:t>Form Revised 6.14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</w:tc>
      </w:tr>
    </w:tbl>
    <w:p w:rsidR="00631499" w:rsidRPr="00521695" w:rsidRDefault="00631499" w:rsidP="00521695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037" w:rsidRDefault="00673037" w:rsidP="008518ED">
      <w:pPr>
        <w:spacing w:after="0" w:line="240" w:lineRule="auto"/>
      </w:pPr>
      <w:r>
        <w:separator/>
      </w:r>
    </w:p>
  </w:endnote>
  <w:endnote w:type="continuationSeparator" w:id="0">
    <w:p w:rsidR="00673037" w:rsidRDefault="00673037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037" w:rsidRDefault="00673037" w:rsidP="008518ED">
      <w:pPr>
        <w:spacing w:after="0" w:line="240" w:lineRule="auto"/>
      </w:pPr>
      <w:r>
        <w:separator/>
      </w:r>
    </w:p>
  </w:footnote>
  <w:footnote w:type="continuationSeparator" w:id="0">
    <w:p w:rsidR="00673037" w:rsidRDefault="00673037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46B4"/>
    <w:rsid w:val="000D6D37"/>
    <w:rsid w:val="00121BC3"/>
    <w:rsid w:val="00122166"/>
    <w:rsid w:val="00170351"/>
    <w:rsid w:val="00193CFE"/>
    <w:rsid w:val="00194BA6"/>
    <w:rsid w:val="001B04E4"/>
    <w:rsid w:val="001B2849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92C65"/>
    <w:rsid w:val="002A1B37"/>
    <w:rsid w:val="002A61C0"/>
    <w:rsid w:val="002A64DB"/>
    <w:rsid w:val="002C6294"/>
    <w:rsid w:val="002D4F2A"/>
    <w:rsid w:val="002E5A9E"/>
    <w:rsid w:val="003020DF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C7534"/>
    <w:rsid w:val="004E6DD3"/>
    <w:rsid w:val="004F3F48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B4A49"/>
    <w:rsid w:val="005E4D62"/>
    <w:rsid w:val="00607E3D"/>
    <w:rsid w:val="006158FE"/>
    <w:rsid w:val="0063135C"/>
    <w:rsid w:val="00631499"/>
    <w:rsid w:val="00652588"/>
    <w:rsid w:val="00663CDA"/>
    <w:rsid w:val="00673037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65683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A3318E"/>
    <w:rsid w:val="00A513C9"/>
    <w:rsid w:val="00A6715D"/>
    <w:rsid w:val="00A94A30"/>
    <w:rsid w:val="00AA1DB7"/>
    <w:rsid w:val="00AB13A1"/>
    <w:rsid w:val="00AB7151"/>
    <w:rsid w:val="00AC15BC"/>
    <w:rsid w:val="00AC5A04"/>
    <w:rsid w:val="00B50C59"/>
    <w:rsid w:val="00B60C98"/>
    <w:rsid w:val="00B61C40"/>
    <w:rsid w:val="00B67A57"/>
    <w:rsid w:val="00B7766B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4195"/>
    <w:rsid w:val="00C879BC"/>
    <w:rsid w:val="00CA528E"/>
    <w:rsid w:val="00CC7589"/>
    <w:rsid w:val="00CD0B7C"/>
    <w:rsid w:val="00CF321F"/>
    <w:rsid w:val="00CF66F8"/>
    <w:rsid w:val="00D30A41"/>
    <w:rsid w:val="00D33566"/>
    <w:rsid w:val="00D34724"/>
    <w:rsid w:val="00D42DE8"/>
    <w:rsid w:val="00D43606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67D37"/>
    <w:rsid w:val="00E71323"/>
    <w:rsid w:val="00E725D8"/>
    <w:rsid w:val="00E80337"/>
    <w:rsid w:val="00EB30AF"/>
    <w:rsid w:val="00EE659E"/>
    <w:rsid w:val="00F0256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3ACBF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7CDB2-18FE-4894-9D29-4F50B96C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Karen Fullmer</cp:lastModifiedBy>
  <cp:revision>2</cp:revision>
  <cp:lastPrinted>2019-06-05T16:21:00Z</cp:lastPrinted>
  <dcterms:created xsi:type="dcterms:W3CDTF">2019-06-26T15:47:00Z</dcterms:created>
  <dcterms:modified xsi:type="dcterms:W3CDTF">2019-06-26T15:47:00Z</dcterms:modified>
</cp:coreProperties>
</file>