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B7FA" w14:textId="77777777" w:rsidR="00C04A5A" w:rsidRDefault="00D63F04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EF1D7" wp14:editId="1D9088B1">
                <wp:simplePos x="0" y="0"/>
                <wp:positionH relativeFrom="margin">
                  <wp:posOffset>3162300</wp:posOffset>
                </wp:positionH>
                <wp:positionV relativeFrom="paragraph">
                  <wp:posOffset>-161290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7307FECD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0289BC2" w14:textId="438342B7" w:rsidR="00AE2D33" w:rsidRPr="001A5A13" w:rsidRDefault="0021134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117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117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70EC3E63" w14:textId="77777777" w:rsidR="00AE2D33" w:rsidRPr="001A5A13" w:rsidRDefault="00D1441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Health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32223ECC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6CFE210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020645E" w14:textId="199FAA35" w:rsidR="00AE2D33" w:rsidRDefault="00C442C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7D3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5B73ADA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159625C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D1F40DC" w14:textId="77777777" w:rsidR="00AE2D33" w:rsidRPr="00AF597C" w:rsidRDefault="00C442C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4C6F83C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2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7307FECD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40289BC2" w14:textId="438342B7" w:rsidR="00AE2D33" w:rsidRPr="001A5A13" w:rsidRDefault="0021134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117D3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117D3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0EC3E63" w14:textId="77777777" w:rsidR="00AE2D33" w:rsidRPr="001A5A13" w:rsidRDefault="00D1441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Health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32223ECC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6CFE210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020645E" w14:textId="199FAA35" w:rsidR="00AE2D33" w:rsidRDefault="00C442C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7D3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5B73ADA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159625C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D1F40DC" w14:textId="77777777" w:rsidR="00AE2D33" w:rsidRPr="00AF597C" w:rsidRDefault="00C442C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4C6F83C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4CD8C1FF" wp14:editId="3297295B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96E9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180"/>
        <w:gridCol w:w="180"/>
        <w:gridCol w:w="90"/>
        <w:gridCol w:w="360"/>
        <w:gridCol w:w="90"/>
        <w:gridCol w:w="743"/>
      </w:tblGrid>
      <w:tr w:rsidR="00BD787A" w14:paraId="1F6079D5" w14:textId="77777777" w:rsidTr="00AB03E3">
        <w:tc>
          <w:tcPr>
            <w:tcW w:w="4081" w:type="dxa"/>
            <w:vAlign w:val="center"/>
          </w:tcPr>
          <w:p w14:paraId="17833F1D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2119068A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81CAF27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F784EE5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25779E54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901CF02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556F7F67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3177800A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14:paraId="5077CF8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3E8057FF" w14:textId="77777777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532E9E6B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355F2DA5" w14:textId="77777777" w:rsidTr="00AB03E3">
        <w:tc>
          <w:tcPr>
            <w:tcW w:w="4081" w:type="dxa"/>
          </w:tcPr>
          <w:p w14:paraId="5CBCA568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4C226378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E4EC085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E3C8490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2B63E69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64852187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14:paraId="62641AA6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743B3A7" w14:textId="77777777" w:rsidTr="00D14415">
        <w:tc>
          <w:tcPr>
            <w:tcW w:w="4081" w:type="dxa"/>
          </w:tcPr>
          <w:p w14:paraId="1F66D687" w14:textId="77777777"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CHEM 1111 &amp; 1111L Gen Chem I &amp; Lab</w:t>
            </w:r>
          </w:p>
        </w:tc>
        <w:tc>
          <w:tcPr>
            <w:tcW w:w="436" w:type="dxa"/>
            <w:vAlign w:val="center"/>
          </w:tcPr>
          <w:p w14:paraId="4740CCB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1BFB446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17B0F4A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9063963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14:paraId="3ED46AF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14:paraId="7617B9E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334273C2" w14:textId="77777777" w:rsidTr="00D14415">
        <w:tc>
          <w:tcPr>
            <w:tcW w:w="4081" w:type="dxa"/>
          </w:tcPr>
          <w:p w14:paraId="4B4FD453" w14:textId="77777777"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BIOL 1101 &amp; 1101L General Biology I &amp; Lab</w:t>
            </w:r>
          </w:p>
        </w:tc>
        <w:tc>
          <w:tcPr>
            <w:tcW w:w="436" w:type="dxa"/>
            <w:vAlign w:val="center"/>
          </w:tcPr>
          <w:p w14:paraId="5091590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31067E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7701D3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31E3F5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5"/>
            <w:vAlign w:val="center"/>
          </w:tcPr>
          <w:p w14:paraId="3A71D84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 or appropriate. placement score</w:t>
            </w:r>
          </w:p>
        </w:tc>
        <w:tc>
          <w:tcPr>
            <w:tcW w:w="1283" w:type="dxa"/>
            <w:gridSpan w:val="4"/>
            <w:vAlign w:val="center"/>
          </w:tcPr>
          <w:p w14:paraId="3C841C6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</w:t>
            </w:r>
          </w:p>
        </w:tc>
      </w:tr>
      <w:tr w:rsidR="00D14415" w14:paraId="18791ED9" w14:textId="77777777" w:rsidTr="00D14415">
        <w:tc>
          <w:tcPr>
            <w:tcW w:w="4081" w:type="dxa"/>
          </w:tcPr>
          <w:p w14:paraId="175FB93D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4E5211E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D84D1D6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2B72C43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CDDC0FA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14:paraId="1241189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14:paraId="6659A76E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3F66B82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9A13648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8AC64FD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8AB0910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4878BC5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F09E00E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8E54A9B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0F6C0E21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3293651F" w14:textId="77777777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62B41B97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D14415" w14:paraId="048CD761" w14:textId="77777777" w:rsidTr="00AB03E3">
        <w:tc>
          <w:tcPr>
            <w:tcW w:w="4081" w:type="dxa"/>
          </w:tcPr>
          <w:p w14:paraId="5B9B1400" w14:textId="77777777" w:rsidR="00D14415" w:rsidRPr="0023312B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675B379D" w14:textId="77777777"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171664A" w14:textId="77777777"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66E0012" w14:textId="77777777"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5058E8E" w14:textId="77777777"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613A9328" w14:textId="77777777"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14:paraId="1F2C60DE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4106B583" w14:textId="77777777" w:rsidTr="00AE77DC">
        <w:tc>
          <w:tcPr>
            <w:tcW w:w="4081" w:type="dxa"/>
          </w:tcPr>
          <w:p w14:paraId="2A2F5697" w14:textId="77777777" w:rsidR="00D14415" w:rsidRPr="00B02F12" w:rsidRDefault="00D14415" w:rsidP="00D14415">
            <w:pPr>
              <w:rPr>
                <w:sz w:val="15"/>
                <w:szCs w:val="15"/>
                <w:lang w:val="de-DE"/>
              </w:rPr>
            </w:pPr>
            <w:r w:rsidRPr="00B02F12">
              <w:rPr>
                <w:sz w:val="15"/>
                <w:szCs w:val="15"/>
                <w:lang w:val="de-DE"/>
              </w:rPr>
              <w:t>CHEM 1112 &amp; 1112 L Gen. Chem II &amp; Lab</w:t>
            </w:r>
          </w:p>
        </w:tc>
        <w:tc>
          <w:tcPr>
            <w:tcW w:w="436" w:type="dxa"/>
          </w:tcPr>
          <w:p w14:paraId="7519BB1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772B5232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3FD3748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3EAD62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638E557A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1111L</w:t>
            </w:r>
          </w:p>
        </w:tc>
        <w:tc>
          <w:tcPr>
            <w:tcW w:w="2152" w:type="dxa"/>
            <w:gridSpan w:val="8"/>
          </w:tcPr>
          <w:p w14:paraId="66721118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5DFC820" w14:textId="77777777" w:rsidTr="00AE77DC">
        <w:tc>
          <w:tcPr>
            <w:tcW w:w="4081" w:type="dxa"/>
          </w:tcPr>
          <w:p w14:paraId="396E3CBB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551C991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452ADCC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18659A90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CE743F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1F27BA7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14:paraId="52294F9B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2BCBEB3" w14:textId="77777777" w:rsidTr="00AE77DC">
        <w:tc>
          <w:tcPr>
            <w:tcW w:w="4081" w:type="dxa"/>
          </w:tcPr>
          <w:p w14:paraId="450D2CCC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257C584A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E53E1F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3111E8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CCA0F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F481CF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2C8C0586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D63151B" w14:textId="77777777" w:rsidTr="00AE77DC">
        <w:tc>
          <w:tcPr>
            <w:tcW w:w="4081" w:type="dxa"/>
          </w:tcPr>
          <w:p w14:paraId="6DEC8469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25A0908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1BD46F1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B7ABF6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44CE2F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4AB2AF1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059B2EE7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3F14E7F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D2D87B2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6BB9E2A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6AF9DAE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A40EFAE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837CD64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FCF2D5F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2A0C909F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6F2D264" w14:textId="77777777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14:paraId="201313FF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D14415" w14:paraId="28D62872" w14:textId="77777777" w:rsidTr="000B62BD">
        <w:tc>
          <w:tcPr>
            <w:tcW w:w="4081" w:type="dxa"/>
          </w:tcPr>
          <w:p w14:paraId="7C7DF501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 &amp; PHYS 2213 Engineering Physics I &amp;Lab</w:t>
            </w:r>
          </w:p>
        </w:tc>
        <w:tc>
          <w:tcPr>
            <w:tcW w:w="436" w:type="dxa"/>
          </w:tcPr>
          <w:p w14:paraId="072D2DCA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6B424CC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987BF63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7C61E32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68126DA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43BC45F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</w:tr>
      <w:tr w:rsidR="00D14415" w14:paraId="0C23FD2B" w14:textId="77777777" w:rsidTr="000B62BD">
        <w:tc>
          <w:tcPr>
            <w:tcW w:w="4081" w:type="dxa"/>
          </w:tcPr>
          <w:p w14:paraId="3ADA6AF7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14:paraId="68465F7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ECA55D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34BF69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440D93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76DB3B85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8"/>
          </w:tcPr>
          <w:p w14:paraId="53876469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741C2C15" w14:textId="77777777" w:rsidTr="000B62BD">
        <w:trPr>
          <w:trHeight w:val="110"/>
        </w:trPr>
        <w:tc>
          <w:tcPr>
            <w:tcW w:w="4081" w:type="dxa"/>
          </w:tcPr>
          <w:p w14:paraId="5BB4191C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273433B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8B1E16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B2217E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5FB8B59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E1DC98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57C9CF22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101AD8DC" w14:textId="77777777" w:rsidTr="000B62BD">
        <w:tc>
          <w:tcPr>
            <w:tcW w:w="4081" w:type="dxa"/>
          </w:tcPr>
          <w:p w14:paraId="77D40E92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1D3FFB7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A9DD00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3427C4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8A7750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B42872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1248DB89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293328A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0FE2B56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1D18404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DC27E5F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976D215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E666C17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A4D5685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53FCED94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47DE9292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AAA3E25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01ED7DF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A4C7C53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34A4EBA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4BAEF7D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28277EA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14:paraId="023F0CE6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E791CBF" w14:textId="77777777" w:rsidTr="00D14415">
        <w:tc>
          <w:tcPr>
            <w:tcW w:w="4081" w:type="dxa"/>
          </w:tcPr>
          <w:p w14:paraId="40A9BBAA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 Introduction to Organic &amp; Biochemistry</w:t>
            </w:r>
          </w:p>
        </w:tc>
        <w:tc>
          <w:tcPr>
            <w:tcW w:w="436" w:type="dxa"/>
          </w:tcPr>
          <w:p w14:paraId="4A914452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1F6D64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5874F7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3014541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14:paraId="02CA9619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11111L or CHEM 1101</w:t>
            </w:r>
          </w:p>
        </w:tc>
        <w:tc>
          <w:tcPr>
            <w:tcW w:w="1733" w:type="dxa"/>
            <w:gridSpan w:val="7"/>
          </w:tcPr>
          <w:p w14:paraId="30ECFB80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</w:t>
            </w:r>
          </w:p>
        </w:tc>
      </w:tr>
      <w:tr w:rsidR="00D14415" w14:paraId="5030AF4D" w14:textId="77777777" w:rsidTr="00D14415">
        <w:tc>
          <w:tcPr>
            <w:tcW w:w="4081" w:type="dxa"/>
          </w:tcPr>
          <w:p w14:paraId="57507B31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 Introduction to Organic &amp; Biochemistry Lab</w:t>
            </w:r>
          </w:p>
        </w:tc>
        <w:tc>
          <w:tcPr>
            <w:tcW w:w="436" w:type="dxa"/>
          </w:tcPr>
          <w:p w14:paraId="4592DC4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2E1A0CC1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86803F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96D930C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14:paraId="4BAEE530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1101 or  CHEM 1111 &amp; 11111L</w:t>
            </w:r>
          </w:p>
        </w:tc>
        <w:tc>
          <w:tcPr>
            <w:tcW w:w="1733" w:type="dxa"/>
            <w:gridSpan w:val="7"/>
          </w:tcPr>
          <w:p w14:paraId="0F9B344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</w:t>
            </w:r>
          </w:p>
        </w:tc>
      </w:tr>
      <w:tr w:rsidR="00D14415" w14:paraId="5F89B761" w14:textId="77777777" w:rsidTr="00F07F44">
        <w:tc>
          <w:tcPr>
            <w:tcW w:w="4081" w:type="dxa"/>
          </w:tcPr>
          <w:p w14:paraId="76C20951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2212 &amp; 2214 Engineering Physics II &amp; Lab</w:t>
            </w:r>
          </w:p>
        </w:tc>
        <w:tc>
          <w:tcPr>
            <w:tcW w:w="436" w:type="dxa"/>
          </w:tcPr>
          <w:p w14:paraId="0CEC5B4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62771141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CDDCF9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72B48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F8511A9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2211, PHYS 2213</w:t>
            </w:r>
          </w:p>
        </w:tc>
        <w:tc>
          <w:tcPr>
            <w:tcW w:w="2152" w:type="dxa"/>
            <w:gridSpan w:val="8"/>
          </w:tcPr>
          <w:p w14:paraId="1F036015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26E1510E" w14:textId="77777777" w:rsidTr="00F07F44">
        <w:tc>
          <w:tcPr>
            <w:tcW w:w="4081" w:type="dxa"/>
          </w:tcPr>
          <w:p w14:paraId="414CF575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40714E9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5E0BC7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9AAF14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DF6242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6D5C855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5273286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5A4E0637" w14:textId="77777777" w:rsidTr="00F07F44">
        <w:tc>
          <w:tcPr>
            <w:tcW w:w="4081" w:type="dxa"/>
          </w:tcPr>
          <w:p w14:paraId="2CEF5FED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763FD8C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A6BD6F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622434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7CDA0E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FC6394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4291469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14:paraId="30A23BB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E515361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F8A38E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DA7470B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5D3D47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5047CD2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8356EAF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34E42D15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3D28F58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AD8F6ED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085C514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6E66815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033C2F9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CCBA007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AC6F0A7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14:paraId="4D0B14C7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66A56B74" w14:textId="77777777" w:rsidTr="00464637">
        <w:tc>
          <w:tcPr>
            <w:tcW w:w="4081" w:type="dxa"/>
            <w:shd w:val="clear" w:color="auto" w:fill="FFFFFF" w:themeFill="background1"/>
            <w:vAlign w:val="bottom"/>
          </w:tcPr>
          <w:p w14:paraId="676010B6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</w:tcPr>
          <w:p w14:paraId="6B6DF9B2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5110ADC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DA9B06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27A0DD2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14:paraId="5F71068E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14:paraId="0E156A8D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45A6A662" w14:textId="77777777" w:rsidTr="00464637">
        <w:tc>
          <w:tcPr>
            <w:tcW w:w="4081" w:type="dxa"/>
            <w:shd w:val="clear" w:color="auto" w:fill="FFFFFF" w:themeFill="background1"/>
            <w:vAlign w:val="bottom"/>
          </w:tcPr>
          <w:p w14:paraId="73181EE0" w14:textId="77777777"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BIOL 3301 &amp; 3301 L Anatomy &amp; Physiology I &amp;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7F655A2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E3F8D69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720E4D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3F8C58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14:paraId="59BEC4AD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14:paraId="068C0BA0" w14:textId="77777777"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EEAC00F" w14:textId="77777777" w:rsidTr="00D14415">
        <w:tc>
          <w:tcPr>
            <w:tcW w:w="4081" w:type="dxa"/>
          </w:tcPr>
          <w:p w14:paraId="2549CC5A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7 : CS 1181 Intro Computer Science &amp; Pr</w:t>
            </w:r>
            <w:r>
              <w:rPr>
                <w:sz w:val="15"/>
                <w:szCs w:val="15"/>
              </w:rPr>
              <w:t>ogram</w:t>
            </w:r>
          </w:p>
        </w:tc>
        <w:tc>
          <w:tcPr>
            <w:tcW w:w="436" w:type="dxa"/>
          </w:tcPr>
          <w:p w14:paraId="1B316ED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276E9C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6F35ACC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0EF265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6"/>
          </w:tcPr>
          <w:p w14:paraId="619EB67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</w:tcPr>
          <w:p w14:paraId="20CACB6C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BED4B3F" w14:textId="77777777" w:rsidTr="00464637">
        <w:tc>
          <w:tcPr>
            <w:tcW w:w="4081" w:type="dxa"/>
            <w:vAlign w:val="bottom"/>
          </w:tcPr>
          <w:p w14:paraId="2ED6C06A" w14:textId="77777777" w:rsidR="00D14415" w:rsidRPr="00B02F12" w:rsidRDefault="00D14415" w:rsidP="00D14415">
            <w:pPr>
              <w:rPr>
                <w:rFonts w:ascii="Calibri" w:hAnsi="Calibri"/>
                <w:sz w:val="15"/>
                <w:szCs w:val="15"/>
              </w:rPr>
            </w:pPr>
            <w:r w:rsidRPr="00B02F12">
              <w:rPr>
                <w:rFonts w:ascii="Calibri" w:hAnsi="Calibri"/>
                <w:sz w:val="15"/>
                <w:szCs w:val="15"/>
              </w:rPr>
              <w:t>HPHY 4431 Radiation Physics I</w:t>
            </w:r>
          </w:p>
        </w:tc>
        <w:tc>
          <w:tcPr>
            <w:tcW w:w="436" w:type="dxa"/>
          </w:tcPr>
          <w:p w14:paraId="7FA0687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7D57646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32746C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4D40B79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05C91B7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14:paraId="0F2F7D79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6912FAA" w14:textId="77777777" w:rsidTr="00464637">
        <w:tc>
          <w:tcPr>
            <w:tcW w:w="4081" w:type="dxa"/>
            <w:vAlign w:val="bottom"/>
          </w:tcPr>
          <w:p w14:paraId="496C83E2" w14:textId="77777777"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630C405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680CBE70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BF2CC6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C98F6C5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33FAB7F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4CA30F5D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5A803E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ADE4E2C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D69B76A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BAE37A5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599A27C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FB5E51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35E1939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0BFA8AB5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6138B6E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9AB10C2" w14:textId="77777777" w:rsidR="00D14415" w:rsidRPr="00AE7434" w:rsidRDefault="00D14415" w:rsidP="00D144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2AEB9C4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19857F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2232530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568A4A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8040947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14:paraId="4DE4E52C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5A9A4D1" w14:textId="77777777" w:rsidTr="00AB03E3">
        <w:tc>
          <w:tcPr>
            <w:tcW w:w="4081" w:type="dxa"/>
          </w:tcPr>
          <w:p w14:paraId="57CDA7AA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3302 &amp; 3302 L Anatomy &amp; Physiology II</w:t>
            </w:r>
          </w:p>
        </w:tc>
        <w:tc>
          <w:tcPr>
            <w:tcW w:w="436" w:type="dxa"/>
            <w:shd w:val="clear" w:color="auto" w:fill="FFFFFF" w:themeFill="background1"/>
          </w:tcPr>
          <w:p w14:paraId="07A6063E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074A3811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55598DA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FD5B144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14:paraId="43FE883F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14:paraId="16BDAD2F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328AFC7F" w14:textId="77777777" w:rsidTr="00D95BA6">
        <w:tc>
          <w:tcPr>
            <w:tcW w:w="4081" w:type="dxa"/>
          </w:tcPr>
          <w:p w14:paraId="58249701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3307 Professional &amp; Technical Writing</w:t>
            </w:r>
          </w:p>
        </w:tc>
        <w:tc>
          <w:tcPr>
            <w:tcW w:w="436" w:type="dxa"/>
            <w:shd w:val="clear" w:color="auto" w:fill="FFFFFF" w:themeFill="background1"/>
          </w:tcPr>
          <w:p w14:paraId="0EC1DA3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DDDCD3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17AC2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43310FC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14:paraId="361F405B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1102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14:paraId="67F4B9DB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78E36A20" w14:textId="77777777" w:rsidTr="00D14415">
        <w:tc>
          <w:tcPr>
            <w:tcW w:w="4081" w:type="dxa"/>
          </w:tcPr>
          <w:p w14:paraId="19056A3B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4416 Intro to Nuclear Measurements</w:t>
            </w:r>
          </w:p>
        </w:tc>
        <w:tc>
          <w:tcPr>
            <w:tcW w:w="436" w:type="dxa"/>
          </w:tcPr>
          <w:p w14:paraId="7FC927F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30EC9A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95A076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DDB7D39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8"/>
          </w:tcPr>
          <w:p w14:paraId="085FB60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1111, PHYS 1111 &amp;1113 OR PHYS 2211&amp; 2213</w:t>
            </w:r>
          </w:p>
        </w:tc>
        <w:tc>
          <w:tcPr>
            <w:tcW w:w="743" w:type="dxa"/>
          </w:tcPr>
          <w:p w14:paraId="5AD6AE23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4CE6D0A7" w14:textId="77777777" w:rsidTr="00D14415">
        <w:tc>
          <w:tcPr>
            <w:tcW w:w="4081" w:type="dxa"/>
          </w:tcPr>
          <w:p w14:paraId="476B3FAA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Radiation Physics II</w:t>
            </w:r>
          </w:p>
        </w:tc>
        <w:tc>
          <w:tcPr>
            <w:tcW w:w="436" w:type="dxa"/>
          </w:tcPr>
          <w:p w14:paraId="7876484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CBFBEB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304FE5A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419E8442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14:paraId="7944AF57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4431 and permission of instructor</w:t>
            </w:r>
          </w:p>
        </w:tc>
        <w:tc>
          <w:tcPr>
            <w:tcW w:w="1643" w:type="dxa"/>
            <w:gridSpan w:val="6"/>
          </w:tcPr>
          <w:p w14:paraId="5B0794DD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5472E906" w14:textId="77777777" w:rsidTr="00D95BA6">
        <w:tc>
          <w:tcPr>
            <w:tcW w:w="4081" w:type="dxa"/>
          </w:tcPr>
          <w:p w14:paraId="4DDF85DC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131F380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FB5BFC9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A8B47E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C533AF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00B11B2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63B29109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EEFDF3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7627474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71A67D8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B0EC447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08CA68C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DDF8A9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4996741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2C1AE5D5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590CF8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3531BB7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65B3A68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DC9C99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E7053E1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4E9E5A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11DC4B4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14:paraId="0E0FF759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3D008FB3" w14:textId="77777777" w:rsidTr="00D14415">
        <w:tc>
          <w:tcPr>
            <w:tcW w:w="4081" w:type="dxa"/>
          </w:tcPr>
          <w:p w14:paraId="6F761860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6" w:type="dxa"/>
            <w:shd w:val="clear" w:color="auto" w:fill="FFFFFF" w:themeFill="background1"/>
          </w:tcPr>
          <w:p w14:paraId="20920CC5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1E0098A4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7EC9277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9BB8C43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14:paraId="5B00C68C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Senior standing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14:paraId="47CDCB64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6F44362" w14:textId="77777777" w:rsidTr="00D14415">
        <w:tc>
          <w:tcPr>
            <w:tcW w:w="4081" w:type="dxa"/>
          </w:tcPr>
          <w:p w14:paraId="59958DBC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External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14:paraId="596B389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0167DEA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8D4F9D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D828DA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14:paraId="4480C9AC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14:paraId="1BC59BBC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BFD631D" w14:textId="77777777" w:rsidTr="00AB03E3">
        <w:tc>
          <w:tcPr>
            <w:tcW w:w="4081" w:type="dxa"/>
          </w:tcPr>
          <w:p w14:paraId="63C9B009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4488 Advanced Radiobiology</w:t>
            </w:r>
          </w:p>
        </w:tc>
        <w:tc>
          <w:tcPr>
            <w:tcW w:w="436" w:type="dxa"/>
          </w:tcPr>
          <w:p w14:paraId="4B73344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1DA8FD3B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70782D1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632899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AF</w:t>
            </w:r>
          </w:p>
        </w:tc>
        <w:tc>
          <w:tcPr>
            <w:tcW w:w="2152" w:type="dxa"/>
          </w:tcPr>
          <w:p w14:paraId="0BD4E42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14:paraId="0140BF74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DE3CA95" w14:textId="77777777" w:rsidTr="00D14415">
        <w:tc>
          <w:tcPr>
            <w:tcW w:w="4081" w:type="dxa"/>
          </w:tcPr>
          <w:p w14:paraId="32D01C30" w14:textId="77777777" w:rsidR="00D14415" w:rsidRPr="00B02F12" w:rsidRDefault="00D14415" w:rsidP="00D14415">
            <w:pPr>
              <w:rPr>
                <w:i/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4455 Topics in Health Physics I</w:t>
            </w:r>
          </w:p>
        </w:tc>
        <w:tc>
          <w:tcPr>
            <w:tcW w:w="436" w:type="dxa"/>
          </w:tcPr>
          <w:p w14:paraId="74D63BC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14:paraId="59C158A4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972651D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49E0C0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</w:tcPr>
          <w:p w14:paraId="1E418553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463" w:type="dxa"/>
            <w:gridSpan w:val="5"/>
          </w:tcPr>
          <w:p w14:paraId="52A48DE1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90175FC" w14:textId="77777777" w:rsidTr="00AB03E3">
        <w:tc>
          <w:tcPr>
            <w:tcW w:w="4081" w:type="dxa"/>
          </w:tcPr>
          <w:p w14:paraId="76DF616F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72A9DF13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14:paraId="79DFD090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A511D79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E479DC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C23AAAA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3F570902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5CBC138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817F960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AC68D85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E30299D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8B96770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BC23A1B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53C18EA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4D94B3A1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120F0505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364645C3" w14:textId="77777777"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0EF1F42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08F0384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9869EF0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C8C6209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099CF0E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14:paraId="57A9397B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564525E5" w14:textId="77777777" w:rsidTr="00D14415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6540426B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4434 Internal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14:paraId="6D40E626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DCA337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265400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67134C7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14:paraId="300299A6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14:paraId="6ECD550F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0A96B83A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35CBAF5D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HPHY 4480 Health Physics Capstone </w:t>
            </w:r>
          </w:p>
        </w:tc>
        <w:tc>
          <w:tcPr>
            <w:tcW w:w="436" w:type="dxa"/>
            <w:shd w:val="clear" w:color="auto" w:fill="FFFFFF" w:themeFill="background1"/>
          </w:tcPr>
          <w:p w14:paraId="62134F36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9D2AEF3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8E5C12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A6EF66D" w14:textId="77777777"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14:paraId="3DF0B646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14:paraId="568D6CE0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7C8CC545" w14:textId="77777777" w:rsidTr="00D14415">
        <w:tc>
          <w:tcPr>
            <w:tcW w:w="4081" w:type="dxa"/>
          </w:tcPr>
          <w:p w14:paraId="53263D4B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4456 Topics in Health Physics II</w:t>
            </w:r>
          </w:p>
        </w:tc>
        <w:tc>
          <w:tcPr>
            <w:tcW w:w="436" w:type="dxa"/>
          </w:tcPr>
          <w:p w14:paraId="7D0A573C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14:paraId="10C195B5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D98EC6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EB35A8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14:paraId="61A5D9B8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643" w:type="dxa"/>
            <w:gridSpan w:val="6"/>
          </w:tcPr>
          <w:p w14:paraId="329E4368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21E8AE36" w14:textId="77777777" w:rsidTr="00AB03E3">
        <w:tc>
          <w:tcPr>
            <w:tcW w:w="4081" w:type="dxa"/>
          </w:tcPr>
          <w:p w14:paraId="3F78D5C3" w14:textId="77777777"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19AD70A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2DC8B10F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73D4ADE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56DE5E3" w14:textId="77777777"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4191AFD" w14:textId="77777777"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14:paraId="022D60D6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4AA813C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670177F" w14:textId="77777777"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54257BA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2C4653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692AA21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39594E0" w14:textId="77777777"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C7D0389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14:paraId="02FD4E0E" w14:textId="77777777"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14:paraId="5CDF28C3" w14:textId="77777777" w:rsidTr="00AB03E3">
        <w:tc>
          <w:tcPr>
            <w:tcW w:w="11178" w:type="dxa"/>
            <w:gridSpan w:val="14"/>
          </w:tcPr>
          <w:p w14:paraId="2D0C7977" w14:textId="77777777" w:rsidR="00D14415" w:rsidRPr="00943870" w:rsidRDefault="00D14415" w:rsidP="00D144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29C9A7A" w14:textId="77777777" w:rsidR="00D14415" w:rsidRPr="00C04A5A" w:rsidRDefault="00D14415" w:rsidP="00D144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82BB700" w14:textId="77777777" w:rsidR="00194BA6" w:rsidRDefault="00D63F0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5A1A" wp14:editId="49FF93AD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8660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88FA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41D56F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6.65pt;width:558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CSIw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030DD02A" w14:textId="77777777" w:rsidTr="00D63F04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865FF" w14:textId="77777777" w:rsidR="004A4841" w:rsidRPr="004A4841" w:rsidRDefault="00A530FC" w:rsidP="00A530FC">
            <w:pPr>
              <w:pStyle w:val="NoSpacing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 Health Physics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>Page 2</w:t>
            </w:r>
          </w:p>
        </w:tc>
      </w:tr>
      <w:tr w:rsidR="00B60C98" w:rsidRPr="00B60C98" w14:paraId="122759B0" w14:textId="77777777" w:rsidTr="00D63F04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9DA5" w14:textId="7CECED95" w:rsidR="00B60C98" w:rsidRPr="00B60C98" w:rsidRDefault="00B95D5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17D3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117D37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679A3D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94D1B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A3EB5EC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D5E10B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0D9DEE0D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AA85DA1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781C8ECD" w14:textId="77777777" w:rsidR="0053546D" w:rsidRPr="00CC6383" w:rsidRDefault="001C521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9F39D7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97AF88C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14:paraId="77B0966B" w14:textId="77777777" w:rsidTr="00D46B2F">
        <w:tc>
          <w:tcPr>
            <w:tcW w:w="5499" w:type="dxa"/>
            <w:gridSpan w:val="2"/>
            <w:shd w:val="clear" w:color="auto" w:fill="auto"/>
          </w:tcPr>
          <w:p w14:paraId="7EC21E5E" w14:textId="77777777" w:rsidR="001C5214" w:rsidRPr="00CC6383" w:rsidRDefault="001C5214" w:rsidP="001C5214">
            <w:pPr>
              <w:rPr>
                <w:b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BIOL 1101 &amp; 1101L General Bi</w:t>
            </w:r>
            <w:r>
              <w:rPr>
                <w:sz w:val="16"/>
                <w:szCs w:val="16"/>
              </w:rPr>
              <w:t>ology I &amp; Lab        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813FE7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21556D2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14:paraId="753E3419" w14:textId="77777777" w:rsidTr="008E5091">
        <w:tc>
          <w:tcPr>
            <w:tcW w:w="4855" w:type="dxa"/>
            <w:shd w:val="clear" w:color="auto" w:fill="auto"/>
            <w:vAlign w:val="bottom"/>
          </w:tcPr>
          <w:p w14:paraId="4C8788CC" w14:textId="77777777" w:rsidR="001C5214" w:rsidRPr="00B81907" w:rsidRDefault="001C5214" w:rsidP="001C52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44" w:type="dxa"/>
            <w:vAlign w:val="center"/>
          </w:tcPr>
          <w:p w14:paraId="0697D2C1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97CE506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76ABF6B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14:paraId="369B7594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E61A72E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44" w:type="dxa"/>
          </w:tcPr>
          <w:p w14:paraId="3357728B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CD20873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09B0854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14:paraId="0F9C27E7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4FA7A4C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44" w:type="dxa"/>
          </w:tcPr>
          <w:p w14:paraId="18326CAF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1803C74" w14:textId="77777777"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C5214" w:rsidRPr="00B60C98" w14:paraId="76B76C68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4B382C2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44" w:type="dxa"/>
            <w:shd w:val="clear" w:color="auto" w:fill="auto"/>
          </w:tcPr>
          <w:p w14:paraId="25AC555F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F53F1F4" w14:textId="77777777"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27612AE" w14:textId="77777777"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14:paraId="4FEE24C9" w14:textId="77777777" w:rsidTr="00377BE3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14:paraId="75C6D1C1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CHEM 1111 &amp; 1111L General Chemistry I &amp; Lab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69E29B" w14:textId="77777777" w:rsidR="001C5214" w:rsidRPr="000F050D" w:rsidRDefault="001C5214" w:rsidP="001C5214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4273A22" w14:textId="77777777"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14:paraId="1F436738" w14:textId="77777777" w:rsidTr="004A4841">
        <w:tc>
          <w:tcPr>
            <w:tcW w:w="4855" w:type="dxa"/>
            <w:shd w:val="clear" w:color="auto" w:fill="auto"/>
          </w:tcPr>
          <w:p w14:paraId="7E060536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44" w:type="dxa"/>
          </w:tcPr>
          <w:p w14:paraId="4802F2C9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428E0C3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5214" w:rsidRPr="00B60C98" w14:paraId="5028394C" w14:textId="77777777" w:rsidTr="000C60B7">
        <w:tc>
          <w:tcPr>
            <w:tcW w:w="5499" w:type="dxa"/>
            <w:gridSpan w:val="2"/>
            <w:shd w:val="clear" w:color="auto" w:fill="auto"/>
          </w:tcPr>
          <w:p w14:paraId="77DB82AB" w14:textId="77777777" w:rsidR="001C5214" w:rsidRPr="00CC6383" w:rsidRDefault="001C5214" w:rsidP="001C5214">
            <w:pPr>
              <w:rPr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ramming            (</w:t>
            </w:r>
            <w:r w:rsidRPr="00B81907">
              <w:rPr>
                <w:sz w:val="16"/>
                <w:szCs w:val="16"/>
              </w:rPr>
              <w:t>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B30C438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1101 and BIOL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8E479F9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14:paraId="3DC16EE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322AEB68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44" w:type="dxa"/>
            <w:shd w:val="clear" w:color="auto" w:fill="auto"/>
          </w:tcPr>
          <w:p w14:paraId="3395C39B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37DEE73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1315CC9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C5214" w:rsidRPr="00B60C98" w14:paraId="5E86EA23" w14:textId="77777777" w:rsidTr="008E5091">
        <w:trPr>
          <w:trHeight w:val="257"/>
        </w:trPr>
        <w:tc>
          <w:tcPr>
            <w:tcW w:w="4855" w:type="dxa"/>
            <w:shd w:val="clear" w:color="auto" w:fill="auto"/>
          </w:tcPr>
          <w:p w14:paraId="40C84C44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44" w:type="dxa"/>
          </w:tcPr>
          <w:p w14:paraId="5F2296F5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D060F11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C7CE5C0" w14:textId="77777777"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64F5FB8B" w14:textId="77777777" w:rsidTr="008E509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1366D" w14:textId="77777777" w:rsidR="001C5214" w:rsidRPr="00B81907" w:rsidRDefault="001C5214" w:rsidP="001C52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D21DB27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6E11BD7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C5214" w:rsidRPr="00B60C98" w14:paraId="2279B4D5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E7AD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1C27AC12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900E84F" w14:textId="77777777" w:rsidR="001C5214" w:rsidRPr="00B60C98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2DCFA42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</w:tr>
      <w:tr w:rsidR="001C5214" w:rsidRPr="00B60C98" w14:paraId="1A8788A5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321B16C9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44" w:type="dxa"/>
          </w:tcPr>
          <w:p w14:paraId="5445FAD4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BB480BE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6BBB7CF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12666E95" w14:textId="77777777" w:rsidTr="002235E1">
        <w:tc>
          <w:tcPr>
            <w:tcW w:w="4855" w:type="dxa"/>
            <w:shd w:val="clear" w:color="auto" w:fill="auto"/>
          </w:tcPr>
          <w:p w14:paraId="5C91F2F0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44" w:type="dxa"/>
            <w:shd w:val="clear" w:color="auto" w:fill="auto"/>
          </w:tcPr>
          <w:p w14:paraId="6621C896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91915CF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C5214" w:rsidRPr="00B60C98" w14:paraId="372CC53C" w14:textId="77777777" w:rsidTr="004A4841">
        <w:tc>
          <w:tcPr>
            <w:tcW w:w="4855" w:type="dxa"/>
            <w:shd w:val="clear" w:color="auto" w:fill="auto"/>
          </w:tcPr>
          <w:p w14:paraId="7EAD0F6F" w14:textId="77777777" w:rsidR="001C5214" w:rsidRPr="00B81907" w:rsidRDefault="001C5214" w:rsidP="001C52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44" w:type="dxa"/>
            <w:shd w:val="clear" w:color="auto" w:fill="auto"/>
          </w:tcPr>
          <w:p w14:paraId="50361633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45FE8C8D" w14:textId="77777777" w:rsidR="001C5214" w:rsidRPr="003775E6" w:rsidRDefault="001C5214" w:rsidP="001C521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5162D7E3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5800F110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14:paraId="43376543" w14:textId="77777777" w:rsidTr="004A4841">
        <w:tc>
          <w:tcPr>
            <w:tcW w:w="4855" w:type="dxa"/>
            <w:shd w:val="clear" w:color="auto" w:fill="auto"/>
          </w:tcPr>
          <w:p w14:paraId="4B976125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44" w:type="dxa"/>
          </w:tcPr>
          <w:p w14:paraId="097693D3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2511AECA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326B4A8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9162FDF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3F9254BA" w14:textId="77777777" w:rsidTr="004A4841">
        <w:tc>
          <w:tcPr>
            <w:tcW w:w="4855" w:type="dxa"/>
            <w:shd w:val="clear" w:color="auto" w:fill="auto"/>
          </w:tcPr>
          <w:p w14:paraId="3F34A0B8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44" w:type="dxa"/>
          </w:tcPr>
          <w:p w14:paraId="61068377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1EE5727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C5214" w:rsidRPr="00B60C98" w14:paraId="22DBA339" w14:textId="77777777" w:rsidTr="004A4841">
        <w:tc>
          <w:tcPr>
            <w:tcW w:w="4855" w:type="dxa"/>
            <w:shd w:val="clear" w:color="auto" w:fill="auto"/>
          </w:tcPr>
          <w:p w14:paraId="6BC92A13" w14:textId="77777777"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44" w:type="dxa"/>
          </w:tcPr>
          <w:p w14:paraId="1F60182F" w14:textId="77777777"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48C9186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FB7A256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2B1957DC" w14:textId="77777777" w:rsidTr="006D3C26">
        <w:tc>
          <w:tcPr>
            <w:tcW w:w="5499" w:type="dxa"/>
            <w:gridSpan w:val="2"/>
            <w:shd w:val="clear" w:color="auto" w:fill="auto"/>
          </w:tcPr>
          <w:p w14:paraId="5F117D59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>
              <w:rPr>
                <w:sz w:val="16"/>
                <w:szCs w:val="16"/>
              </w:rPr>
              <w:t xml:space="preserve">                                       (</w:t>
            </w:r>
            <w:r w:rsidRPr="00B81907">
              <w:rPr>
                <w:sz w:val="16"/>
                <w:szCs w:val="16"/>
              </w:rPr>
              <w:t>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D02AFA6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C5214" w:rsidRPr="00B60C98" w14:paraId="1DB4EBE2" w14:textId="77777777" w:rsidTr="004A4841">
        <w:tc>
          <w:tcPr>
            <w:tcW w:w="4855" w:type="dxa"/>
            <w:shd w:val="clear" w:color="auto" w:fill="auto"/>
          </w:tcPr>
          <w:p w14:paraId="064C63A0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44" w:type="dxa"/>
          </w:tcPr>
          <w:p w14:paraId="3B96964A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B10725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0FE7AAB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34E4C5E4" w14:textId="77777777" w:rsidTr="002235E1">
        <w:tc>
          <w:tcPr>
            <w:tcW w:w="4855" w:type="dxa"/>
            <w:shd w:val="clear" w:color="auto" w:fill="auto"/>
          </w:tcPr>
          <w:p w14:paraId="40C9F6F2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14:paraId="1F138472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ACCDDC8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0652FBA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58E7915A" w14:textId="77777777" w:rsidTr="004A4841">
        <w:tc>
          <w:tcPr>
            <w:tcW w:w="4855" w:type="dxa"/>
            <w:shd w:val="clear" w:color="auto" w:fill="auto"/>
          </w:tcPr>
          <w:p w14:paraId="47889511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44" w:type="dxa"/>
          </w:tcPr>
          <w:p w14:paraId="5DCB93D3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F3000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6543E52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14:paraId="23C4FE96" w14:textId="77777777" w:rsidTr="004A4841">
        <w:tc>
          <w:tcPr>
            <w:tcW w:w="4855" w:type="dxa"/>
            <w:shd w:val="clear" w:color="auto" w:fill="auto"/>
          </w:tcPr>
          <w:p w14:paraId="46C00110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44" w:type="dxa"/>
            <w:shd w:val="clear" w:color="auto" w:fill="auto"/>
          </w:tcPr>
          <w:p w14:paraId="4EF594B5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3E56D20C" w14:textId="77777777"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C5214" w:rsidRPr="00B60C98" w14:paraId="7142742E" w14:textId="77777777" w:rsidTr="004A4841">
        <w:tc>
          <w:tcPr>
            <w:tcW w:w="4855" w:type="dxa"/>
            <w:shd w:val="clear" w:color="auto" w:fill="auto"/>
          </w:tcPr>
          <w:p w14:paraId="57678D5E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44" w:type="dxa"/>
          </w:tcPr>
          <w:p w14:paraId="3AA736ED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F2EB87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52CEA101" w14:textId="77777777" w:rsidTr="004A4841">
        <w:tc>
          <w:tcPr>
            <w:tcW w:w="4855" w:type="dxa"/>
            <w:shd w:val="clear" w:color="auto" w:fill="auto"/>
          </w:tcPr>
          <w:p w14:paraId="1D6FF642" w14:textId="77777777"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44" w:type="dxa"/>
          </w:tcPr>
          <w:p w14:paraId="6B470B08" w14:textId="77777777"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7F0F9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85099C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04C50877" w14:textId="77777777" w:rsidTr="004A4841">
        <w:tc>
          <w:tcPr>
            <w:tcW w:w="4855" w:type="dxa"/>
            <w:shd w:val="clear" w:color="auto" w:fill="auto"/>
          </w:tcPr>
          <w:p w14:paraId="5C037C74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CCA46DC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D1BCC" w14:textId="77777777"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F02B96" w14:textId="77777777" w:rsidR="001C5214" w:rsidRPr="000F050D" w:rsidRDefault="001C5214" w:rsidP="001C5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C5214" w:rsidRPr="00B60C98" w14:paraId="23CF5A64" w14:textId="77777777" w:rsidTr="004A4841">
        <w:tc>
          <w:tcPr>
            <w:tcW w:w="4855" w:type="dxa"/>
            <w:shd w:val="clear" w:color="auto" w:fill="auto"/>
          </w:tcPr>
          <w:p w14:paraId="15E27115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B1900C8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BD70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36827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1C5214" w:rsidRPr="00B60C98" w14:paraId="78D31656" w14:textId="77777777" w:rsidTr="004A4841">
        <w:tc>
          <w:tcPr>
            <w:tcW w:w="4855" w:type="dxa"/>
            <w:shd w:val="clear" w:color="auto" w:fill="auto"/>
          </w:tcPr>
          <w:p w14:paraId="64CB66F9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A3A4495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F81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AB29D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14:paraId="4163D345" w14:textId="77777777" w:rsidTr="004A4841">
        <w:tc>
          <w:tcPr>
            <w:tcW w:w="4855" w:type="dxa"/>
            <w:shd w:val="clear" w:color="auto" w:fill="auto"/>
          </w:tcPr>
          <w:p w14:paraId="550CD142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7C4C018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A40E0" w14:textId="77777777"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770EB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C5214" w:rsidRPr="00B60C98" w14:paraId="4C74BEBB" w14:textId="77777777" w:rsidTr="004A4841">
        <w:tc>
          <w:tcPr>
            <w:tcW w:w="4855" w:type="dxa"/>
            <w:shd w:val="clear" w:color="auto" w:fill="auto"/>
          </w:tcPr>
          <w:p w14:paraId="2DACDE20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BD24638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CDCAEF5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30B3F6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C5214" w:rsidRPr="00B60C98" w14:paraId="18F0CC6B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5C5E805" w14:textId="77777777"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462EABA" w14:textId="77777777"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1D38C0E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B0CE8E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C5214" w:rsidRPr="00B60C98" w14:paraId="701843E1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8DEEC80" w14:textId="77777777" w:rsidR="001C5214" w:rsidRPr="00CC6383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4B23DD37" w14:textId="77777777" w:rsidR="001C5214" w:rsidRPr="003611E5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39EA6458" w14:textId="77777777"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6E90CDE7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10C9E" w14:textId="77777777"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37DE93B" w14:textId="77777777"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20696290" w14:textId="77777777"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05F6F7E5" w14:textId="77777777"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C5214" w:rsidRPr="00B60C98" w14:paraId="733EA289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7FC39" w14:textId="77777777"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2D3E05D" w14:textId="77777777"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5531878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DE6E69" w14:textId="77777777"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14:paraId="41E19858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E4D4B" w14:textId="77777777"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2E7" w14:textId="77777777"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534046E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79A9F64" w14:textId="77777777"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14:paraId="6309F581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39B8" w14:textId="77777777"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F1901D6" w14:textId="77777777"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685F35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1966D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8A55C9" w14:textId="77777777"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14:paraId="410107BA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C4EE0" w14:textId="77777777"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290AA844" w14:textId="77777777" w:rsidR="001C5214" w:rsidRPr="00410A4C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8E5F7B8" w14:textId="77777777" w:rsidR="001C5214" w:rsidRPr="00410A4C" w:rsidRDefault="001C5214" w:rsidP="001C52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95D1E77" w14:textId="77777777"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66A628" w14:textId="77777777"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14:paraId="751CC556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3114" w14:textId="77777777"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330" w14:textId="77777777" w:rsidR="001C5214" w:rsidRPr="00410A4C" w:rsidRDefault="001C5214" w:rsidP="001C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8E1086" w14:textId="77777777"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220934B2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5A38" w14:textId="77777777"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F86C" w14:textId="77777777" w:rsidR="001C5214" w:rsidRPr="00B60C98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4573E99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C5214" w:rsidRPr="00B60C98" w14:paraId="203D581A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76495" w14:textId="77777777" w:rsidR="001C5214" w:rsidRPr="00B60C98" w:rsidRDefault="001C5214" w:rsidP="001C52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1A92C1" w14:textId="77777777"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7CBBCB" w14:textId="77777777"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C5214" w:rsidRPr="00B60C98" w14:paraId="46063BEF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9B2DC" w14:textId="77777777" w:rsidR="001C5214" w:rsidRPr="00410A4C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FA4D3" w14:textId="77777777"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2F2B7" w14:textId="77777777"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5214" w:rsidRPr="00B60C98" w14:paraId="2F7525D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6176A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2D244F" w14:textId="77777777"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6CCA2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2B757AA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396B6B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DAB833" w14:textId="77777777"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ED92537" w14:textId="77777777"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14:paraId="288DF60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F8168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03444EB9" w14:textId="77777777" w:rsidR="001C5214" w:rsidRPr="004C0486" w:rsidRDefault="001C5214" w:rsidP="001C52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E8CBDCF" w14:textId="77777777" w:rsidR="001C5214" w:rsidRPr="008C01E4" w:rsidRDefault="001C5214" w:rsidP="001C52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85AADA8" w14:textId="77777777" w:rsidR="001C5214" w:rsidRPr="004C0486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9C4CF63" w14:textId="77777777" w:rsidR="001C5214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E54DC22" w14:textId="77777777" w:rsidR="001C5214" w:rsidRPr="00B60C98" w:rsidRDefault="001C5214" w:rsidP="001C52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C5214" w:rsidRPr="00B60C98" w14:paraId="7DB77B0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3E658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148B794" w14:textId="77777777"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14:paraId="45741C0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7F30C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D33C0B0" w14:textId="77777777"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14:paraId="0F8C277B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D4F2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AECF553" w14:textId="77777777"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14:paraId="5A8EA273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34140" w14:textId="77777777"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97AE421" w14:textId="77777777"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</w:tbl>
    <w:p w14:paraId="2CFAF52A" w14:textId="77777777" w:rsidR="004A4841" w:rsidRDefault="004A4841" w:rsidP="00D63F04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B95D54">
        <w:rPr>
          <w:rFonts w:ascii="Calibri" w:eastAsia="Times New Roman" w:hAnsi="Calibri" w:cs="Times New Roman"/>
          <w:sz w:val="20"/>
          <w:szCs w:val="20"/>
        </w:rPr>
        <w:t>Revised 9.10.2019</w:t>
      </w:r>
    </w:p>
    <w:p w14:paraId="329C0880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E2DE" w14:textId="77777777" w:rsidR="00C442CD" w:rsidRDefault="00C442CD" w:rsidP="00E617D4">
      <w:pPr>
        <w:spacing w:after="0" w:line="240" w:lineRule="auto"/>
      </w:pPr>
      <w:r>
        <w:separator/>
      </w:r>
    </w:p>
  </w:endnote>
  <w:endnote w:type="continuationSeparator" w:id="0">
    <w:p w14:paraId="58C45B15" w14:textId="77777777" w:rsidR="00C442CD" w:rsidRDefault="00C442C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C64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05B5D4D4" w14:textId="77777777" w:rsidR="00E617D4" w:rsidRDefault="00E617D4">
    <w:pPr>
      <w:pStyle w:val="Footer"/>
    </w:pPr>
  </w:p>
  <w:p w14:paraId="2BB27D18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EA2D" w14:textId="77777777" w:rsidR="00C442CD" w:rsidRDefault="00C442CD" w:rsidP="00E617D4">
      <w:pPr>
        <w:spacing w:after="0" w:line="240" w:lineRule="auto"/>
      </w:pPr>
      <w:r>
        <w:separator/>
      </w:r>
    </w:p>
  </w:footnote>
  <w:footnote w:type="continuationSeparator" w:id="0">
    <w:p w14:paraId="2A4EFB82" w14:textId="77777777" w:rsidR="00C442CD" w:rsidRDefault="00C442C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E771" w14:textId="77777777" w:rsidR="006A3778" w:rsidRDefault="006A3778">
    <w:pPr>
      <w:pStyle w:val="Header"/>
      <w:jc w:val="right"/>
    </w:pPr>
  </w:p>
  <w:p w14:paraId="48309565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17D3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5214"/>
    <w:rsid w:val="001C67B0"/>
    <w:rsid w:val="001D2220"/>
    <w:rsid w:val="00211348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33BB"/>
    <w:rsid w:val="0032234E"/>
    <w:rsid w:val="003356C4"/>
    <w:rsid w:val="003607E2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530FC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7B00"/>
    <w:rsid w:val="00B24C55"/>
    <w:rsid w:val="00B43EF3"/>
    <w:rsid w:val="00B60C98"/>
    <w:rsid w:val="00B61C40"/>
    <w:rsid w:val="00B67A57"/>
    <w:rsid w:val="00B95D54"/>
    <w:rsid w:val="00BA1F3D"/>
    <w:rsid w:val="00BA2629"/>
    <w:rsid w:val="00BA6F1C"/>
    <w:rsid w:val="00BA7BDE"/>
    <w:rsid w:val="00BB6A6F"/>
    <w:rsid w:val="00BB7709"/>
    <w:rsid w:val="00BC0FEE"/>
    <w:rsid w:val="00BD787A"/>
    <w:rsid w:val="00BE4066"/>
    <w:rsid w:val="00BF6768"/>
    <w:rsid w:val="00C04A5A"/>
    <w:rsid w:val="00C268BE"/>
    <w:rsid w:val="00C35E9C"/>
    <w:rsid w:val="00C442CD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4415"/>
    <w:rsid w:val="00D2690D"/>
    <w:rsid w:val="00D30A41"/>
    <w:rsid w:val="00D3203E"/>
    <w:rsid w:val="00D32FA1"/>
    <w:rsid w:val="00D34724"/>
    <w:rsid w:val="00D42DE8"/>
    <w:rsid w:val="00D45741"/>
    <w:rsid w:val="00D46379"/>
    <w:rsid w:val="00D53A93"/>
    <w:rsid w:val="00D54E33"/>
    <w:rsid w:val="00D639DA"/>
    <w:rsid w:val="00D63F0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0D42"/>
    <w:rsid w:val="00E51B9D"/>
    <w:rsid w:val="00E60021"/>
    <w:rsid w:val="00E617D4"/>
    <w:rsid w:val="00E67D37"/>
    <w:rsid w:val="00E71323"/>
    <w:rsid w:val="00E725D8"/>
    <w:rsid w:val="00E80337"/>
    <w:rsid w:val="00F02567"/>
    <w:rsid w:val="00F5131F"/>
    <w:rsid w:val="00F6157D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1D5D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063F-36CE-4D15-886E-FF5FF0A1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2019-06-25T17:29:00Z</cp:lastPrinted>
  <dcterms:created xsi:type="dcterms:W3CDTF">2023-08-30T20:06:00Z</dcterms:created>
  <dcterms:modified xsi:type="dcterms:W3CDTF">2023-08-30T20:06:00Z</dcterms:modified>
</cp:coreProperties>
</file>