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1426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9"/>
                              <w:gridCol w:w="1534"/>
                            </w:tblGrid>
                            <w:tr w:rsidR="00E14260" w:rsidRPr="001109FC" w:rsidTr="00BD0CC4">
                              <w:tc>
                                <w:tcPr>
                                  <w:tcW w:w="4675" w:type="dxa"/>
                                </w:tcPr>
                                <w:p w:rsidR="00E14260" w:rsidRPr="00A0716F" w:rsidRDefault="00132CA8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E14260" w:rsidRPr="00A0716F" w:rsidRDefault="00132CA8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 Communication</w:t>
                                  </w:r>
                                </w:p>
                                <w:p w:rsidR="00E14260" w:rsidRDefault="00132CA8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Concentration: Visual Communication</w:t>
                                  </w:r>
                                </w:p>
                                <w:p w:rsidR="00132CA8" w:rsidRDefault="00132CA8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Track: Design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B4166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B4166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BD0CC4">
                              <w:tc>
                                <w:tcPr>
                                  <w:tcW w:w="4675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9"/>
                        <w:gridCol w:w="1534"/>
                      </w:tblGrid>
                      <w:tr w:rsidR="00E14260" w:rsidRPr="001109FC" w:rsidTr="00BD0CC4">
                        <w:tc>
                          <w:tcPr>
                            <w:tcW w:w="4675" w:type="dxa"/>
                          </w:tcPr>
                          <w:p w:rsidR="00E14260" w:rsidRPr="00A0716F" w:rsidRDefault="00132CA8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E14260" w:rsidRPr="00A0716F" w:rsidRDefault="00132CA8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 Communication</w:t>
                            </w:r>
                          </w:p>
                          <w:p w:rsidR="00E14260" w:rsidRDefault="00132CA8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Concentration: Visual Communication</w:t>
                            </w:r>
                          </w:p>
                          <w:p w:rsidR="00132CA8" w:rsidRDefault="00132CA8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Track: Design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B4166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B4166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BD0CC4">
                        <w:tc>
                          <w:tcPr>
                            <w:tcW w:w="4675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5E78CF" w:rsidTr="00686401">
        <w:tc>
          <w:tcPr>
            <w:tcW w:w="4050" w:type="dxa"/>
          </w:tcPr>
          <w:p w:rsidR="005E78CF" w:rsidRPr="00E67D37" w:rsidRDefault="005E78CF" w:rsidP="005E78C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5E78CF" w:rsidRPr="00E67D37" w:rsidRDefault="005E78CF" w:rsidP="005E78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5E78CF" w:rsidRPr="00E67D37" w:rsidRDefault="005E78CF" w:rsidP="005E78CF">
            <w:pPr>
              <w:pStyle w:val="NoSpacing"/>
              <w:rPr>
                <w:sz w:val="16"/>
                <w:szCs w:val="16"/>
              </w:rPr>
            </w:pPr>
          </w:p>
        </w:tc>
      </w:tr>
      <w:tr w:rsidR="005E78CF" w:rsidTr="00686401">
        <w:tc>
          <w:tcPr>
            <w:tcW w:w="4050" w:type="dxa"/>
          </w:tcPr>
          <w:p w:rsidR="005E78CF" w:rsidRPr="00E67D37" w:rsidRDefault="00B40D36" w:rsidP="005E78C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5E78CF" w:rsidRPr="00E67D37" w:rsidRDefault="005E78CF" w:rsidP="005E78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5E78CF" w:rsidRPr="00E67D37" w:rsidRDefault="005E78CF" w:rsidP="005E78CF">
            <w:pPr>
              <w:pStyle w:val="NoSpacing"/>
              <w:rPr>
                <w:sz w:val="16"/>
                <w:szCs w:val="16"/>
              </w:rPr>
            </w:pPr>
          </w:p>
        </w:tc>
      </w:tr>
      <w:tr w:rsidR="00B40D36" w:rsidTr="00686401">
        <w:tc>
          <w:tcPr>
            <w:tcW w:w="4050" w:type="dxa"/>
          </w:tcPr>
          <w:p w:rsidR="00B40D36" w:rsidRPr="00E67D37" w:rsidRDefault="00B40D36" w:rsidP="00B40D3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450" w:type="dxa"/>
            <w:vAlign w:val="center"/>
          </w:tcPr>
          <w:p w:rsidR="00B40D36" w:rsidRPr="00E67D37" w:rsidRDefault="00B40D36" w:rsidP="00B40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40D36" w:rsidRPr="00E67D37" w:rsidRDefault="00B40D36" w:rsidP="00B40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40D36" w:rsidRPr="00E67D37" w:rsidRDefault="00B40D36" w:rsidP="00B40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40D36" w:rsidRPr="00E67D37" w:rsidRDefault="00B40D36" w:rsidP="00B40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B40D36" w:rsidRPr="00E67D37" w:rsidRDefault="00B40D36" w:rsidP="00B40D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B40D36" w:rsidRPr="00E67D37" w:rsidRDefault="00B40D36" w:rsidP="00B40D36">
            <w:pPr>
              <w:pStyle w:val="NoSpacing"/>
              <w:rPr>
                <w:sz w:val="16"/>
                <w:szCs w:val="16"/>
              </w:rPr>
            </w:pPr>
          </w:p>
        </w:tc>
      </w:tr>
      <w:tr w:rsidR="005E78CF" w:rsidTr="00686401">
        <w:tc>
          <w:tcPr>
            <w:tcW w:w="4050" w:type="dxa"/>
          </w:tcPr>
          <w:p w:rsidR="005E78CF" w:rsidRPr="00E67D37" w:rsidRDefault="005E78CF" w:rsidP="005E78C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E78CF" w:rsidRPr="00E67D37" w:rsidRDefault="005E78CF" w:rsidP="005E78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E78CF" w:rsidRPr="00E67D37" w:rsidRDefault="005E78CF" w:rsidP="005E78CF">
            <w:pPr>
              <w:pStyle w:val="NoSpacing"/>
              <w:rPr>
                <w:sz w:val="16"/>
                <w:szCs w:val="16"/>
              </w:rPr>
            </w:pPr>
          </w:p>
        </w:tc>
      </w:tr>
      <w:tr w:rsidR="005E78CF" w:rsidTr="00686401">
        <w:tc>
          <w:tcPr>
            <w:tcW w:w="4050" w:type="dxa"/>
            <w:shd w:val="clear" w:color="auto" w:fill="F2F2F2" w:themeFill="background1" w:themeFillShade="F2"/>
          </w:tcPr>
          <w:p w:rsidR="005E78CF" w:rsidRDefault="005E78CF" w:rsidP="005E78C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E78CF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5E78CF" w:rsidRPr="00E67D37" w:rsidRDefault="005E78CF" w:rsidP="005E78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E78CF" w:rsidRPr="00E67D37" w:rsidRDefault="005E78CF" w:rsidP="005E78CF">
            <w:pPr>
              <w:pStyle w:val="NoSpacing"/>
              <w:rPr>
                <w:sz w:val="16"/>
                <w:szCs w:val="16"/>
              </w:rPr>
            </w:pPr>
          </w:p>
        </w:tc>
      </w:tr>
      <w:tr w:rsidR="005E78C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5E78CF" w:rsidRPr="00E67D37" w:rsidRDefault="005E78CF" w:rsidP="005E78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5E78CF" w:rsidTr="00686401">
        <w:tc>
          <w:tcPr>
            <w:tcW w:w="4050" w:type="dxa"/>
          </w:tcPr>
          <w:p w:rsidR="005E78CF" w:rsidRPr="00194BA6" w:rsidRDefault="005E78CF" w:rsidP="005E78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E78CF" w:rsidRPr="00700B07" w:rsidRDefault="005E78CF" w:rsidP="005E78C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5E78CF" w:rsidRPr="00E67D37" w:rsidRDefault="005E78CF" w:rsidP="005E78CF">
            <w:pPr>
              <w:pStyle w:val="NoSpacing"/>
              <w:rPr>
                <w:sz w:val="16"/>
                <w:szCs w:val="16"/>
              </w:rPr>
            </w:pPr>
          </w:p>
        </w:tc>
      </w:tr>
      <w:tr w:rsidR="005E78CF" w:rsidTr="00686401">
        <w:tc>
          <w:tcPr>
            <w:tcW w:w="4050" w:type="dxa"/>
          </w:tcPr>
          <w:p w:rsidR="005E78CF" w:rsidRPr="00194BA6" w:rsidRDefault="005E78CF" w:rsidP="005E78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E78CF" w:rsidRPr="00E67D37" w:rsidRDefault="005E78CF" w:rsidP="005E78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E78CF" w:rsidRPr="00E67D37" w:rsidRDefault="005E78CF" w:rsidP="005E78CF">
            <w:pPr>
              <w:pStyle w:val="NoSpacing"/>
              <w:rPr>
                <w:sz w:val="16"/>
                <w:szCs w:val="16"/>
              </w:rPr>
            </w:pPr>
          </w:p>
        </w:tc>
      </w:tr>
      <w:tr w:rsidR="005E78CF" w:rsidTr="00686401">
        <w:tc>
          <w:tcPr>
            <w:tcW w:w="4050" w:type="dxa"/>
          </w:tcPr>
          <w:p w:rsidR="005E78CF" w:rsidRPr="00194BA6" w:rsidRDefault="000D0A01" w:rsidP="00020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020DF0"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vAlign w:val="center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E78CF" w:rsidRPr="00E67D37" w:rsidRDefault="005E78CF" w:rsidP="005E78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E78CF" w:rsidRPr="00E67D37" w:rsidRDefault="000D0A01" w:rsidP="005E78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5E78CF" w:rsidRPr="00E67D37" w:rsidRDefault="005E78CF" w:rsidP="000D0A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E78CF" w:rsidRPr="00E67D37" w:rsidRDefault="005E78CF" w:rsidP="005E78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E78CF" w:rsidRPr="00E67D37" w:rsidRDefault="005E78CF" w:rsidP="005E78CF">
            <w:pPr>
              <w:pStyle w:val="NoSpacing"/>
              <w:rPr>
                <w:sz w:val="16"/>
                <w:szCs w:val="16"/>
              </w:rPr>
            </w:pPr>
          </w:p>
        </w:tc>
      </w:tr>
      <w:tr w:rsidR="000D0A01" w:rsidTr="00686401">
        <w:tc>
          <w:tcPr>
            <w:tcW w:w="4050" w:type="dxa"/>
          </w:tcPr>
          <w:p w:rsidR="000D0A01" w:rsidRPr="00194BA6" w:rsidRDefault="000D0A01" w:rsidP="000D0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450" w:type="dxa"/>
            <w:vAlign w:val="center"/>
          </w:tcPr>
          <w:p w:rsidR="000D0A01" w:rsidRPr="00E67D37" w:rsidRDefault="000D0A01" w:rsidP="000D0A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D0A01" w:rsidRPr="00E67D37" w:rsidRDefault="000D0A01" w:rsidP="000D0A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D0A01" w:rsidRPr="00E67D37" w:rsidRDefault="000D0A01" w:rsidP="000D0A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D0A01" w:rsidRPr="00E67D37" w:rsidRDefault="000D0A01" w:rsidP="000D0A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0D0A01" w:rsidRPr="00E67D37" w:rsidRDefault="000D0A01" w:rsidP="000D0A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D0A01" w:rsidRPr="00E67D37" w:rsidRDefault="000D0A01" w:rsidP="000D0A01">
            <w:pPr>
              <w:pStyle w:val="NoSpacing"/>
              <w:rPr>
                <w:sz w:val="16"/>
                <w:szCs w:val="16"/>
              </w:rPr>
            </w:pPr>
          </w:p>
        </w:tc>
      </w:tr>
      <w:tr w:rsidR="00B40D36" w:rsidTr="00686401">
        <w:tc>
          <w:tcPr>
            <w:tcW w:w="4050" w:type="dxa"/>
          </w:tcPr>
          <w:p w:rsidR="00B40D36" w:rsidRPr="00194BA6" w:rsidRDefault="00B40D36" w:rsidP="00B40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B40D36" w:rsidRPr="00E67D37" w:rsidRDefault="00B40D36" w:rsidP="00B40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40D36" w:rsidRPr="00E67D37" w:rsidRDefault="00B40D36" w:rsidP="00B40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40D36" w:rsidRPr="00E67D37" w:rsidRDefault="00B40D36" w:rsidP="00B40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40D36" w:rsidRPr="00E67D37" w:rsidRDefault="00B40D36" w:rsidP="00B40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40D36" w:rsidRPr="00E67D37" w:rsidRDefault="00B40D36" w:rsidP="00B40D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40D36" w:rsidRPr="00E67D37" w:rsidRDefault="00B40D36" w:rsidP="00B40D36">
            <w:pPr>
              <w:pStyle w:val="NoSpacing"/>
              <w:rPr>
                <w:sz w:val="16"/>
                <w:szCs w:val="16"/>
              </w:rPr>
            </w:pPr>
          </w:p>
        </w:tc>
      </w:tr>
      <w:tr w:rsidR="00B40D36" w:rsidTr="00686401">
        <w:tc>
          <w:tcPr>
            <w:tcW w:w="4050" w:type="dxa"/>
            <w:shd w:val="clear" w:color="auto" w:fill="F2F2F2" w:themeFill="background1" w:themeFillShade="F2"/>
          </w:tcPr>
          <w:p w:rsidR="00B40D36" w:rsidRDefault="00B40D36" w:rsidP="00B40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40D36" w:rsidRDefault="000D0A01" w:rsidP="00B40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40D36" w:rsidRPr="00E67D37" w:rsidRDefault="00B40D36" w:rsidP="00B40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40D36" w:rsidRPr="00E67D37" w:rsidRDefault="00B40D36" w:rsidP="00B40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40D36" w:rsidRPr="00E67D37" w:rsidRDefault="00B40D36" w:rsidP="00B40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40D36" w:rsidRPr="00E67D37" w:rsidRDefault="00B40D36" w:rsidP="00B40D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40D36" w:rsidRPr="00E67D37" w:rsidRDefault="00B40D36" w:rsidP="00B40D36">
            <w:pPr>
              <w:pStyle w:val="NoSpacing"/>
              <w:rPr>
                <w:sz w:val="16"/>
                <w:szCs w:val="16"/>
              </w:rPr>
            </w:pPr>
          </w:p>
        </w:tc>
      </w:tr>
      <w:tr w:rsidR="00B40D36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40D36" w:rsidRPr="00E67D37" w:rsidRDefault="00B40D36" w:rsidP="00B40D3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40D36" w:rsidTr="00686401">
        <w:tc>
          <w:tcPr>
            <w:tcW w:w="4050" w:type="dxa"/>
          </w:tcPr>
          <w:p w:rsidR="00B40D36" w:rsidRPr="00B40D36" w:rsidRDefault="00B40D36" w:rsidP="00B40D36">
            <w:pPr>
              <w:rPr>
                <w:sz w:val="16"/>
                <w:szCs w:val="16"/>
              </w:rPr>
            </w:pPr>
            <w:r w:rsidRPr="00B40D36"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B40D36" w:rsidRPr="00B40D36" w:rsidRDefault="00B40D36" w:rsidP="00B40D36">
            <w:pPr>
              <w:jc w:val="center"/>
              <w:rPr>
                <w:sz w:val="16"/>
                <w:szCs w:val="16"/>
              </w:rPr>
            </w:pPr>
            <w:r w:rsidRPr="00B40D36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40D36" w:rsidRPr="00B40D36" w:rsidRDefault="00B40D36" w:rsidP="00B40D36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40D36" w:rsidRPr="00B40D36" w:rsidRDefault="00B40D36" w:rsidP="00B40D36">
            <w:pPr>
              <w:jc w:val="center"/>
              <w:rPr>
                <w:sz w:val="16"/>
                <w:szCs w:val="16"/>
              </w:rPr>
            </w:pPr>
            <w:r w:rsidRPr="00B40D36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40D36" w:rsidRPr="00194BA6" w:rsidRDefault="00B40D36" w:rsidP="00B40D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40D36" w:rsidRPr="00D42DE8" w:rsidRDefault="00B40D36" w:rsidP="00B40D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40D36" w:rsidRPr="00194BA6" w:rsidRDefault="00B40D36" w:rsidP="00B40D36">
            <w:pPr>
              <w:pStyle w:val="NoSpacing"/>
              <w:rPr>
                <w:sz w:val="16"/>
                <w:szCs w:val="16"/>
              </w:rPr>
            </w:pPr>
          </w:p>
        </w:tc>
      </w:tr>
      <w:tr w:rsidR="00B40D36" w:rsidTr="00686401">
        <w:tc>
          <w:tcPr>
            <w:tcW w:w="4050" w:type="dxa"/>
          </w:tcPr>
          <w:p w:rsidR="00B40D36" w:rsidRPr="00194BA6" w:rsidRDefault="00B40D36" w:rsidP="00B40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B40D36" w:rsidRPr="00194BA6" w:rsidRDefault="00B40D36" w:rsidP="00B40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40D36" w:rsidRPr="00194BA6" w:rsidRDefault="00B40D36" w:rsidP="00B40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40D36" w:rsidRPr="00194BA6" w:rsidRDefault="00B40D36" w:rsidP="00B40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40D36" w:rsidRPr="00194BA6" w:rsidRDefault="00B40D36" w:rsidP="00B40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40D36" w:rsidRPr="00D42DE8" w:rsidRDefault="00B40D36" w:rsidP="00B40D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40D36" w:rsidRPr="00194BA6" w:rsidRDefault="00B40D36" w:rsidP="00B40D36">
            <w:pPr>
              <w:pStyle w:val="NoSpacing"/>
              <w:rPr>
                <w:sz w:val="16"/>
                <w:szCs w:val="16"/>
              </w:rPr>
            </w:pPr>
          </w:p>
        </w:tc>
      </w:tr>
      <w:tr w:rsidR="00F4575C" w:rsidTr="00686401">
        <w:trPr>
          <w:trHeight w:val="110"/>
        </w:trPr>
        <w:tc>
          <w:tcPr>
            <w:tcW w:w="4050" w:type="dxa"/>
          </w:tcPr>
          <w:p w:rsidR="00F4575C" w:rsidRPr="00292C65" w:rsidRDefault="00F4575C" w:rsidP="00F4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2286 Visual Rhetoric</w:t>
            </w:r>
          </w:p>
        </w:tc>
        <w:tc>
          <w:tcPr>
            <w:tcW w:w="450" w:type="dxa"/>
            <w:vAlign w:val="center"/>
          </w:tcPr>
          <w:p w:rsidR="00F4575C" w:rsidRPr="00292C65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4575C" w:rsidRPr="00292C65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4575C" w:rsidRPr="00292C65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4575C" w:rsidRPr="00292C65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F4575C" w:rsidRPr="00D42DE8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4575C" w:rsidRPr="00194BA6" w:rsidRDefault="00F4575C" w:rsidP="00F4575C">
            <w:pPr>
              <w:pStyle w:val="NoSpacing"/>
              <w:rPr>
                <w:sz w:val="16"/>
                <w:szCs w:val="16"/>
              </w:rPr>
            </w:pPr>
          </w:p>
        </w:tc>
      </w:tr>
      <w:tr w:rsidR="00F4575C" w:rsidTr="00686401">
        <w:tc>
          <w:tcPr>
            <w:tcW w:w="4050" w:type="dxa"/>
          </w:tcPr>
          <w:p w:rsidR="00F4575C" w:rsidRPr="00194BA6" w:rsidRDefault="00F4575C" w:rsidP="00F4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3339 Web Design</w:t>
            </w:r>
          </w:p>
        </w:tc>
        <w:tc>
          <w:tcPr>
            <w:tcW w:w="450" w:type="dxa"/>
            <w:vAlign w:val="center"/>
          </w:tcPr>
          <w:p w:rsidR="00F4575C" w:rsidRPr="00194BA6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4575C" w:rsidRPr="00194BA6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4575C" w:rsidRPr="00194BA6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4575C" w:rsidRPr="00194BA6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F4575C" w:rsidRPr="00D42DE8" w:rsidRDefault="00F4575C" w:rsidP="00F4575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CMP 2202</w:t>
            </w:r>
          </w:p>
        </w:tc>
        <w:tc>
          <w:tcPr>
            <w:tcW w:w="2430" w:type="dxa"/>
          </w:tcPr>
          <w:p w:rsidR="00F4575C" w:rsidRPr="00194BA6" w:rsidRDefault="00F4575C" w:rsidP="00F4575C">
            <w:pPr>
              <w:pStyle w:val="NoSpacing"/>
              <w:rPr>
                <w:sz w:val="16"/>
                <w:szCs w:val="16"/>
              </w:rPr>
            </w:pPr>
          </w:p>
        </w:tc>
      </w:tr>
      <w:tr w:rsidR="00F4575C" w:rsidTr="00686401">
        <w:tc>
          <w:tcPr>
            <w:tcW w:w="4050" w:type="dxa"/>
          </w:tcPr>
          <w:p w:rsidR="00F4575C" w:rsidRPr="00194BA6" w:rsidRDefault="00F4575C" w:rsidP="00F4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4575C" w:rsidRPr="00194BA6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4575C" w:rsidRPr="00194BA6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4575C" w:rsidRPr="00194BA6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4575C" w:rsidRPr="00194BA6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4575C" w:rsidRPr="00194BA6" w:rsidRDefault="00F4575C" w:rsidP="00F4575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4575C" w:rsidRPr="00194BA6" w:rsidRDefault="00F4575C" w:rsidP="00F4575C">
            <w:pPr>
              <w:pStyle w:val="NoSpacing"/>
              <w:rPr>
                <w:sz w:val="16"/>
                <w:szCs w:val="16"/>
              </w:rPr>
            </w:pPr>
          </w:p>
        </w:tc>
      </w:tr>
      <w:tr w:rsidR="00F4575C" w:rsidTr="00686401">
        <w:tc>
          <w:tcPr>
            <w:tcW w:w="4050" w:type="dxa"/>
            <w:shd w:val="clear" w:color="auto" w:fill="F2F2F2" w:themeFill="background1" w:themeFillShade="F2"/>
          </w:tcPr>
          <w:p w:rsidR="00F4575C" w:rsidRDefault="00F4575C" w:rsidP="00F4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4575C" w:rsidRPr="00194BA6" w:rsidRDefault="008E2F34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4575C" w:rsidRPr="00194BA6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4575C" w:rsidRPr="00194BA6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4575C" w:rsidRPr="00194BA6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4575C" w:rsidRPr="00194BA6" w:rsidRDefault="00F4575C" w:rsidP="00F4575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4575C" w:rsidRPr="00194BA6" w:rsidRDefault="00F4575C" w:rsidP="00F4575C">
            <w:pPr>
              <w:pStyle w:val="NoSpacing"/>
              <w:rPr>
                <w:sz w:val="16"/>
                <w:szCs w:val="16"/>
              </w:rPr>
            </w:pPr>
          </w:p>
        </w:tc>
      </w:tr>
      <w:tr w:rsidR="00F4575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F4575C" w:rsidRPr="00194BA6" w:rsidRDefault="00F4575C" w:rsidP="00F4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4575C" w:rsidTr="00686401">
        <w:tc>
          <w:tcPr>
            <w:tcW w:w="4050" w:type="dxa"/>
          </w:tcPr>
          <w:p w:rsidR="00F4575C" w:rsidRPr="00194BA6" w:rsidRDefault="00F4575C" w:rsidP="00F4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4575C" w:rsidRPr="00292C65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4575C" w:rsidRPr="00D42DE8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4575C" w:rsidRPr="00D42DE8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</w:tr>
      <w:tr w:rsidR="00F4575C" w:rsidTr="00977FC9">
        <w:tc>
          <w:tcPr>
            <w:tcW w:w="4050" w:type="dxa"/>
            <w:shd w:val="clear" w:color="auto" w:fill="FFFFFF" w:themeFill="background1"/>
            <w:vAlign w:val="bottom"/>
          </w:tcPr>
          <w:p w:rsidR="00F4575C" w:rsidRPr="00BA2629" w:rsidRDefault="00F4575C" w:rsidP="00F4575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4575C" w:rsidRPr="00D42DE8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4575C" w:rsidRPr="00D42DE8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</w:tr>
      <w:tr w:rsidR="00F4575C" w:rsidTr="00686401">
        <w:tc>
          <w:tcPr>
            <w:tcW w:w="4050" w:type="dxa"/>
          </w:tcPr>
          <w:p w:rsidR="00F4575C" w:rsidRPr="00292C65" w:rsidRDefault="00F4575C" w:rsidP="00F4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vAlign w:val="center"/>
          </w:tcPr>
          <w:p w:rsidR="00F4575C" w:rsidRPr="00292C65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4575C" w:rsidRPr="00292C65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4575C" w:rsidRPr="00292C65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4575C" w:rsidRPr="00292C65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F4575C" w:rsidRPr="00D42DE8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4575C" w:rsidRPr="00D42DE8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</w:tr>
      <w:tr w:rsidR="00F4575C" w:rsidTr="00686401">
        <w:tc>
          <w:tcPr>
            <w:tcW w:w="4050" w:type="dxa"/>
          </w:tcPr>
          <w:p w:rsidR="00F4575C" w:rsidRPr="00194BA6" w:rsidRDefault="00F4575C" w:rsidP="00F4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3336 Studio I: Intro to Typography &amp; Digital Media</w:t>
            </w:r>
          </w:p>
        </w:tc>
        <w:tc>
          <w:tcPr>
            <w:tcW w:w="450" w:type="dxa"/>
            <w:vAlign w:val="center"/>
          </w:tcPr>
          <w:p w:rsidR="00F4575C" w:rsidRPr="00194BA6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4575C" w:rsidRPr="00194BA6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4575C" w:rsidRPr="00194BA6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4575C" w:rsidRPr="00194BA6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F4575C" w:rsidRPr="00D42DE8" w:rsidRDefault="00F4575C" w:rsidP="00F4575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CMP 2231</w:t>
            </w:r>
          </w:p>
        </w:tc>
        <w:tc>
          <w:tcPr>
            <w:tcW w:w="2430" w:type="dxa"/>
          </w:tcPr>
          <w:p w:rsidR="00F4575C" w:rsidRPr="00D42DE8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</w:tr>
      <w:tr w:rsidR="00F4575C" w:rsidTr="00686401">
        <w:tc>
          <w:tcPr>
            <w:tcW w:w="4050" w:type="dxa"/>
          </w:tcPr>
          <w:p w:rsidR="00F4575C" w:rsidRPr="00292C65" w:rsidRDefault="00E551C6" w:rsidP="00F4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4575C" w:rsidRPr="00292C65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4575C" w:rsidRPr="00292C65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4575C" w:rsidRPr="00292C65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4575C" w:rsidRPr="00292C65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4575C" w:rsidRPr="00D42DE8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4575C" w:rsidRPr="00D42DE8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</w:tr>
      <w:tr w:rsidR="00F4575C" w:rsidTr="00686401">
        <w:tc>
          <w:tcPr>
            <w:tcW w:w="4050" w:type="dxa"/>
            <w:shd w:val="clear" w:color="auto" w:fill="F2F2F2" w:themeFill="background1" w:themeFillShade="F2"/>
          </w:tcPr>
          <w:p w:rsidR="00F4575C" w:rsidRPr="00292C65" w:rsidRDefault="00F4575C" w:rsidP="00F4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4575C" w:rsidRPr="00292C65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4575C" w:rsidRPr="00292C65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4575C" w:rsidRPr="00292C65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4575C" w:rsidRPr="00292C65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4575C" w:rsidRPr="00D42DE8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4575C" w:rsidRPr="00D42DE8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</w:tr>
      <w:tr w:rsidR="00F4575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F4575C" w:rsidRPr="00292C65" w:rsidRDefault="00F4575C" w:rsidP="00F4575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F4575C" w:rsidTr="00686401">
        <w:tc>
          <w:tcPr>
            <w:tcW w:w="4050" w:type="dxa"/>
            <w:shd w:val="clear" w:color="auto" w:fill="FFFFFF" w:themeFill="background1"/>
            <w:vAlign w:val="bottom"/>
          </w:tcPr>
          <w:p w:rsidR="00F4575C" w:rsidRPr="00BA2629" w:rsidRDefault="00F4575C" w:rsidP="00F4575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4575C" w:rsidRPr="00194BA6" w:rsidRDefault="00F4575C" w:rsidP="00F4575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4575C" w:rsidRPr="00194BA6" w:rsidRDefault="00F4575C" w:rsidP="00F4575C">
            <w:pPr>
              <w:rPr>
                <w:sz w:val="16"/>
                <w:szCs w:val="16"/>
              </w:rPr>
            </w:pPr>
          </w:p>
        </w:tc>
      </w:tr>
      <w:tr w:rsidR="00F4575C" w:rsidTr="00686401">
        <w:tc>
          <w:tcPr>
            <w:tcW w:w="4050" w:type="dxa"/>
            <w:shd w:val="clear" w:color="auto" w:fill="FFFFFF" w:themeFill="background1"/>
            <w:vAlign w:val="bottom"/>
          </w:tcPr>
          <w:p w:rsidR="00F4575C" w:rsidRPr="00BA2629" w:rsidRDefault="00F4575C" w:rsidP="00F4575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020DF0">
              <w:rPr>
                <w:sz w:val="16"/>
                <w:szCs w:val="16"/>
              </w:rPr>
              <w:t>7 or 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shd w:val="clear" w:color="auto" w:fill="FFFFFF" w:themeFill="background1"/>
          </w:tcPr>
          <w:p w:rsidR="00F4575C" w:rsidRPr="00E67D37" w:rsidRDefault="00F4575C" w:rsidP="00F4575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4575C" w:rsidRPr="00E67D37" w:rsidRDefault="00F4575C" w:rsidP="00F4575C">
            <w:pPr>
              <w:pStyle w:val="NoSpacing"/>
              <w:rPr>
                <w:sz w:val="16"/>
                <w:szCs w:val="16"/>
              </w:rPr>
            </w:pPr>
          </w:p>
        </w:tc>
      </w:tr>
      <w:tr w:rsidR="00F4575C" w:rsidTr="00E71803">
        <w:tc>
          <w:tcPr>
            <w:tcW w:w="4050" w:type="dxa"/>
          </w:tcPr>
          <w:p w:rsidR="00F4575C" w:rsidRPr="00292C65" w:rsidRDefault="00F4575C" w:rsidP="00F4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3338 Studio II: Inter Typography &amp; Print Media</w:t>
            </w:r>
          </w:p>
        </w:tc>
        <w:tc>
          <w:tcPr>
            <w:tcW w:w="450" w:type="dxa"/>
            <w:vAlign w:val="center"/>
          </w:tcPr>
          <w:p w:rsidR="00F4575C" w:rsidRPr="00292C65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4575C" w:rsidRPr="00292C65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4575C" w:rsidRPr="00292C65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4575C" w:rsidRPr="00292C65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F4575C" w:rsidRPr="00D42DE8" w:rsidRDefault="00E551C6" w:rsidP="00F4575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CMP 2231, </w:t>
            </w:r>
            <w:r w:rsidR="00F4575C">
              <w:rPr>
                <w:sz w:val="14"/>
                <w:szCs w:val="16"/>
              </w:rPr>
              <w:t>CMP 3336</w:t>
            </w:r>
          </w:p>
        </w:tc>
        <w:tc>
          <w:tcPr>
            <w:tcW w:w="2430" w:type="dxa"/>
          </w:tcPr>
          <w:p w:rsidR="00F4575C" w:rsidRPr="00E67D37" w:rsidRDefault="00F4575C" w:rsidP="00F4575C">
            <w:pPr>
              <w:pStyle w:val="NoSpacing"/>
              <w:rPr>
                <w:sz w:val="16"/>
                <w:szCs w:val="16"/>
              </w:rPr>
            </w:pPr>
          </w:p>
        </w:tc>
      </w:tr>
      <w:tr w:rsidR="00F4575C" w:rsidTr="00686401">
        <w:tc>
          <w:tcPr>
            <w:tcW w:w="4050" w:type="dxa"/>
            <w:vAlign w:val="bottom"/>
          </w:tcPr>
          <w:p w:rsidR="00F4575C" w:rsidRPr="00BA2629" w:rsidRDefault="00132464" w:rsidP="00F4575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4575C" w:rsidRPr="00E67D37" w:rsidRDefault="00132464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4575C" w:rsidRPr="00C04A5A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4575C" w:rsidRPr="00C04A5A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</w:tr>
      <w:tr w:rsidR="00F4575C" w:rsidTr="00686401">
        <w:tc>
          <w:tcPr>
            <w:tcW w:w="4050" w:type="dxa"/>
            <w:vAlign w:val="bottom"/>
          </w:tcPr>
          <w:p w:rsidR="00F4575C" w:rsidRPr="00BA2629" w:rsidRDefault="00F4575C" w:rsidP="00F4575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4575C" w:rsidRPr="00C04A5A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4575C" w:rsidRPr="00C04A5A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</w:tr>
      <w:tr w:rsidR="00F4575C" w:rsidTr="00686401">
        <w:tc>
          <w:tcPr>
            <w:tcW w:w="4050" w:type="dxa"/>
            <w:shd w:val="clear" w:color="auto" w:fill="F2F2F2" w:themeFill="background1" w:themeFillShade="F2"/>
          </w:tcPr>
          <w:p w:rsidR="00F4575C" w:rsidRPr="00BA2629" w:rsidRDefault="00F4575C" w:rsidP="00F4575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4575C" w:rsidRDefault="00241734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4575C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4575C" w:rsidRPr="00C04A5A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4575C" w:rsidRPr="00C04A5A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</w:tr>
      <w:tr w:rsidR="00F4575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F4575C" w:rsidRPr="00C04A5A" w:rsidRDefault="00F4575C" w:rsidP="00F4575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F4575C" w:rsidTr="00686401">
        <w:tc>
          <w:tcPr>
            <w:tcW w:w="4050" w:type="dxa"/>
          </w:tcPr>
          <w:p w:rsidR="00F4575C" w:rsidRPr="00194BA6" w:rsidRDefault="00E551C6" w:rsidP="00F4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Option or Photo Option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F4575C" w:rsidRPr="00194BA6" w:rsidRDefault="00E551C6" w:rsidP="00F4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4575C" w:rsidRPr="00194BA6" w:rsidRDefault="00F4575C" w:rsidP="00F457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4575C" w:rsidRPr="00194BA6" w:rsidRDefault="00F4575C" w:rsidP="00F457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4575C" w:rsidRPr="00194BA6" w:rsidRDefault="00F4575C" w:rsidP="00F457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4575C" w:rsidRPr="00473C19" w:rsidRDefault="00F4575C" w:rsidP="00F4575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4575C" w:rsidRPr="00473C19" w:rsidRDefault="00F4575C" w:rsidP="00F4575C">
            <w:pPr>
              <w:rPr>
                <w:sz w:val="16"/>
                <w:szCs w:val="16"/>
              </w:rPr>
            </w:pPr>
          </w:p>
        </w:tc>
      </w:tr>
      <w:tr w:rsidR="00F4575C" w:rsidTr="00686401">
        <w:tc>
          <w:tcPr>
            <w:tcW w:w="4050" w:type="dxa"/>
          </w:tcPr>
          <w:p w:rsidR="00F4575C" w:rsidRPr="00BA2629" w:rsidRDefault="00E551C6" w:rsidP="00F4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Elective</w:t>
            </w:r>
          </w:p>
        </w:tc>
        <w:tc>
          <w:tcPr>
            <w:tcW w:w="450" w:type="dxa"/>
          </w:tcPr>
          <w:p w:rsidR="00F4575C" w:rsidRPr="00E67D37" w:rsidRDefault="00E551C6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4575C" w:rsidRPr="00C04A5A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4575C" w:rsidRPr="00C04A5A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</w:tr>
      <w:tr w:rsidR="00F4575C" w:rsidTr="00686401">
        <w:tc>
          <w:tcPr>
            <w:tcW w:w="4050" w:type="dxa"/>
          </w:tcPr>
          <w:p w:rsidR="00F4575C" w:rsidRPr="00BA2629" w:rsidRDefault="00E551C6" w:rsidP="00F4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F4575C" w:rsidRPr="00E67D37" w:rsidRDefault="0034599E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4575C" w:rsidRPr="00C04A5A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4575C" w:rsidRPr="00C04A5A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</w:tr>
      <w:tr w:rsidR="00F4575C" w:rsidTr="00686401">
        <w:tc>
          <w:tcPr>
            <w:tcW w:w="4050" w:type="dxa"/>
          </w:tcPr>
          <w:p w:rsidR="00F4575C" w:rsidRPr="00BA2629" w:rsidRDefault="0034599E" w:rsidP="00F4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</w:t>
            </w:r>
          </w:p>
        </w:tc>
        <w:tc>
          <w:tcPr>
            <w:tcW w:w="450" w:type="dxa"/>
          </w:tcPr>
          <w:p w:rsidR="00F4575C" w:rsidRPr="00E67D37" w:rsidRDefault="0034599E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4575C" w:rsidRPr="00C04A5A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4575C" w:rsidRPr="00C04A5A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</w:tr>
      <w:tr w:rsidR="00F4575C" w:rsidTr="00686401">
        <w:tc>
          <w:tcPr>
            <w:tcW w:w="4050" w:type="dxa"/>
          </w:tcPr>
          <w:p w:rsidR="00F4575C" w:rsidRPr="00BA2629" w:rsidRDefault="00F4575C" w:rsidP="00F4575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4575C" w:rsidRPr="00C04A5A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4575C" w:rsidRPr="00C04A5A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</w:tr>
      <w:tr w:rsidR="00F4575C" w:rsidTr="00686401">
        <w:tc>
          <w:tcPr>
            <w:tcW w:w="4050" w:type="dxa"/>
            <w:shd w:val="clear" w:color="auto" w:fill="F2F2F2" w:themeFill="background1" w:themeFillShade="F2"/>
          </w:tcPr>
          <w:p w:rsidR="00F4575C" w:rsidRPr="00BA2629" w:rsidRDefault="00F4575C" w:rsidP="00F4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4575C" w:rsidRPr="00E67D37" w:rsidRDefault="00E551C6" w:rsidP="00F4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4575C" w:rsidRPr="00E67D37" w:rsidRDefault="00F4575C" w:rsidP="00F4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4575C" w:rsidRPr="00C04A5A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4575C" w:rsidRPr="00C04A5A" w:rsidRDefault="00F4575C" w:rsidP="00F4575C">
            <w:pPr>
              <w:pStyle w:val="NoSpacing"/>
              <w:rPr>
                <w:sz w:val="14"/>
                <w:szCs w:val="16"/>
              </w:rPr>
            </w:pPr>
          </w:p>
        </w:tc>
      </w:tr>
      <w:tr w:rsidR="00F4575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F4575C" w:rsidRPr="00C04A5A" w:rsidRDefault="00F4575C" w:rsidP="00F4575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F4575C" w:rsidTr="00686401">
        <w:tc>
          <w:tcPr>
            <w:tcW w:w="4050" w:type="dxa"/>
          </w:tcPr>
          <w:p w:rsidR="00F4575C" w:rsidRPr="00BA2629" w:rsidRDefault="00132464" w:rsidP="00F4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4410 Mass Media, History, Law, and Ethics</w:t>
            </w:r>
          </w:p>
        </w:tc>
        <w:tc>
          <w:tcPr>
            <w:tcW w:w="450" w:type="dxa"/>
            <w:shd w:val="clear" w:color="auto" w:fill="FFFFFF" w:themeFill="background1"/>
          </w:tcPr>
          <w:p w:rsidR="00F4575C" w:rsidRPr="00BA2629" w:rsidRDefault="00241734" w:rsidP="00F4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4575C" w:rsidRPr="00BA2629" w:rsidRDefault="00F4575C" w:rsidP="00F457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4575C" w:rsidRPr="00BA2629" w:rsidRDefault="00241734" w:rsidP="00F4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4575C" w:rsidRPr="00BA2629" w:rsidRDefault="00241734" w:rsidP="00F4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FFFFFF" w:themeFill="background1"/>
          </w:tcPr>
          <w:p w:rsidR="00F4575C" w:rsidRPr="00473C19" w:rsidRDefault="00F4575C" w:rsidP="00F4575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4575C" w:rsidRPr="00473C19" w:rsidRDefault="00F4575C" w:rsidP="00F4575C">
            <w:pPr>
              <w:rPr>
                <w:sz w:val="16"/>
                <w:szCs w:val="16"/>
              </w:rPr>
            </w:pPr>
          </w:p>
        </w:tc>
      </w:tr>
      <w:tr w:rsidR="00132464" w:rsidTr="00686401">
        <w:tc>
          <w:tcPr>
            <w:tcW w:w="4050" w:type="dxa"/>
          </w:tcPr>
          <w:p w:rsidR="00132464" w:rsidRPr="00BA2629" w:rsidRDefault="00132464" w:rsidP="00132464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CMP 4437 Illustration &amp; Brand Identity</w:t>
            </w:r>
          </w:p>
        </w:tc>
        <w:tc>
          <w:tcPr>
            <w:tcW w:w="450" w:type="dxa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32464" w:rsidRPr="00E67D37" w:rsidRDefault="003C2189" w:rsidP="001324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132464" w:rsidRPr="00E67D37" w:rsidRDefault="003C2189" w:rsidP="001324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132464" w:rsidRPr="00E67D37" w:rsidRDefault="003C2189" w:rsidP="0013246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CMP 2231</w:t>
            </w:r>
          </w:p>
        </w:tc>
        <w:tc>
          <w:tcPr>
            <w:tcW w:w="2430" w:type="dxa"/>
          </w:tcPr>
          <w:p w:rsidR="00132464" w:rsidRPr="00E67D37" w:rsidRDefault="00132464" w:rsidP="00132464">
            <w:pPr>
              <w:pStyle w:val="NoSpacing"/>
              <w:rPr>
                <w:sz w:val="16"/>
                <w:szCs w:val="16"/>
              </w:rPr>
            </w:pPr>
          </w:p>
        </w:tc>
      </w:tr>
      <w:tr w:rsidR="00132464" w:rsidTr="00686401">
        <w:tc>
          <w:tcPr>
            <w:tcW w:w="4050" w:type="dxa"/>
          </w:tcPr>
          <w:p w:rsidR="00132464" w:rsidRPr="00B67A57" w:rsidRDefault="00132464" w:rsidP="00132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Option or Photo Option Elective</w:t>
            </w:r>
          </w:p>
        </w:tc>
        <w:tc>
          <w:tcPr>
            <w:tcW w:w="450" w:type="dxa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32464" w:rsidRPr="00E67D37" w:rsidRDefault="00132464" w:rsidP="001324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32464" w:rsidRPr="00E67D37" w:rsidRDefault="00132464" w:rsidP="00132464">
            <w:pPr>
              <w:pStyle w:val="NoSpacing"/>
              <w:rPr>
                <w:sz w:val="16"/>
                <w:szCs w:val="16"/>
              </w:rPr>
            </w:pPr>
          </w:p>
        </w:tc>
      </w:tr>
      <w:tr w:rsidR="00132464" w:rsidTr="00686401">
        <w:tc>
          <w:tcPr>
            <w:tcW w:w="4050" w:type="dxa"/>
          </w:tcPr>
          <w:p w:rsidR="00132464" w:rsidRPr="00B67A57" w:rsidRDefault="00132464" w:rsidP="00132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Elective</w:t>
            </w:r>
          </w:p>
        </w:tc>
        <w:tc>
          <w:tcPr>
            <w:tcW w:w="450" w:type="dxa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32464" w:rsidRPr="00C04A5A" w:rsidRDefault="00132464" w:rsidP="001324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32464" w:rsidRPr="00C04A5A" w:rsidRDefault="00132464" w:rsidP="00132464">
            <w:pPr>
              <w:pStyle w:val="NoSpacing"/>
              <w:rPr>
                <w:sz w:val="14"/>
                <w:szCs w:val="16"/>
              </w:rPr>
            </w:pPr>
          </w:p>
        </w:tc>
      </w:tr>
      <w:tr w:rsidR="00132464" w:rsidTr="00686401">
        <w:tc>
          <w:tcPr>
            <w:tcW w:w="4050" w:type="dxa"/>
          </w:tcPr>
          <w:p w:rsidR="00132464" w:rsidRPr="00B67A57" w:rsidRDefault="0034599E" w:rsidP="00132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132464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32464" w:rsidRPr="00E67D37" w:rsidRDefault="0034599E" w:rsidP="001324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32464" w:rsidRPr="00C04A5A" w:rsidRDefault="00132464" w:rsidP="001324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32464" w:rsidRPr="00C04A5A" w:rsidRDefault="00132464" w:rsidP="00132464">
            <w:pPr>
              <w:pStyle w:val="NoSpacing"/>
              <w:rPr>
                <w:sz w:val="14"/>
                <w:szCs w:val="16"/>
              </w:rPr>
            </w:pPr>
          </w:p>
        </w:tc>
      </w:tr>
      <w:tr w:rsidR="00132464" w:rsidTr="00686401">
        <w:tc>
          <w:tcPr>
            <w:tcW w:w="4050" w:type="dxa"/>
            <w:shd w:val="clear" w:color="auto" w:fill="F2F2F2" w:themeFill="background1" w:themeFillShade="F2"/>
          </w:tcPr>
          <w:p w:rsidR="00132464" w:rsidRPr="00B67A57" w:rsidRDefault="00132464" w:rsidP="0013246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32464" w:rsidRPr="00C04A5A" w:rsidRDefault="00132464" w:rsidP="001324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32464" w:rsidRPr="00C04A5A" w:rsidRDefault="00132464" w:rsidP="00132464">
            <w:pPr>
              <w:pStyle w:val="NoSpacing"/>
              <w:rPr>
                <w:sz w:val="14"/>
                <w:szCs w:val="16"/>
              </w:rPr>
            </w:pPr>
          </w:p>
        </w:tc>
      </w:tr>
      <w:tr w:rsidR="00132464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132464" w:rsidRPr="00C04A5A" w:rsidRDefault="00132464" w:rsidP="0013246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32464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132464" w:rsidRDefault="00132464" w:rsidP="00132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4403 Mass Communication and Society</w:t>
            </w:r>
          </w:p>
        </w:tc>
        <w:tc>
          <w:tcPr>
            <w:tcW w:w="450" w:type="dxa"/>
            <w:shd w:val="clear" w:color="auto" w:fill="FFFFFF" w:themeFill="background1"/>
          </w:tcPr>
          <w:p w:rsidR="00132464" w:rsidRDefault="00132464" w:rsidP="001324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132464" w:rsidRPr="00C04A5A" w:rsidRDefault="00132464" w:rsidP="001324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32464" w:rsidRPr="00C04A5A" w:rsidRDefault="00132464" w:rsidP="00132464">
            <w:pPr>
              <w:pStyle w:val="NoSpacing"/>
              <w:rPr>
                <w:sz w:val="14"/>
                <w:szCs w:val="16"/>
              </w:rPr>
            </w:pPr>
          </w:p>
        </w:tc>
      </w:tr>
      <w:tr w:rsidR="009C0C60" w:rsidTr="0035513A">
        <w:tc>
          <w:tcPr>
            <w:tcW w:w="4050" w:type="dxa"/>
            <w:shd w:val="clear" w:color="auto" w:fill="FFFFFF" w:themeFill="background1"/>
          </w:tcPr>
          <w:p w:rsidR="009C0C60" w:rsidRPr="00B67A57" w:rsidRDefault="009C0C60" w:rsidP="00132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4438 Graphic Design Portfolio</w:t>
            </w:r>
          </w:p>
        </w:tc>
        <w:tc>
          <w:tcPr>
            <w:tcW w:w="450" w:type="dxa"/>
            <w:shd w:val="clear" w:color="auto" w:fill="FFFFFF" w:themeFill="background1"/>
          </w:tcPr>
          <w:p w:rsidR="009C0C60" w:rsidRPr="00B67A57" w:rsidRDefault="009C0C60" w:rsidP="001324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C0C60" w:rsidRPr="00B67A57" w:rsidRDefault="009C0C60" w:rsidP="00132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C0C60" w:rsidRPr="00B67A57" w:rsidRDefault="009C0C60" w:rsidP="001324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C0C60" w:rsidRPr="00B67A57" w:rsidRDefault="009C0C60" w:rsidP="001324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57" w:type="dxa"/>
            <w:gridSpan w:val="2"/>
            <w:shd w:val="clear" w:color="auto" w:fill="FFFFFF" w:themeFill="background1"/>
          </w:tcPr>
          <w:p w:rsidR="009C0C60" w:rsidRPr="009C0C60" w:rsidRDefault="009C0C60" w:rsidP="00132464">
            <w:pPr>
              <w:rPr>
                <w:sz w:val="16"/>
                <w:szCs w:val="16"/>
              </w:rPr>
            </w:pPr>
            <w:r w:rsidRPr="009C0C60">
              <w:rPr>
                <w:sz w:val="16"/>
                <w:szCs w:val="16"/>
              </w:rPr>
              <w:t xml:space="preserve">CMP 2231, </w:t>
            </w:r>
            <w:r>
              <w:rPr>
                <w:sz w:val="16"/>
                <w:szCs w:val="16"/>
              </w:rPr>
              <w:t xml:space="preserve">CMP </w:t>
            </w:r>
            <w:r w:rsidRPr="009C0C60">
              <w:rPr>
                <w:sz w:val="16"/>
                <w:szCs w:val="16"/>
              </w:rPr>
              <w:t xml:space="preserve">3336, </w:t>
            </w:r>
            <w:r>
              <w:rPr>
                <w:sz w:val="16"/>
                <w:szCs w:val="16"/>
              </w:rPr>
              <w:t xml:space="preserve">CMP </w:t>
            </w:r>
            <w:r w:rsidRPr="009C0C60">
              <w:rPr>
                <w:sz w:val="16"/>
                <w:szCs w:val="16"/>
              </w:rPr>
              <w:t xml:space="preserve">3338 &amp; </w:t>
            </w:r>
            <w:r>
              <w:rPr>
                <w:sz w:val="16"/>
                <w:szCs w:val="16"/>
              </w:rPr>
              <w:t xml:space="preserve">CMP </w:t>
            </w:r>
            <w:r w:rsidRPr="009C0C60">
              <w:rPr>
                <w:sz w:val="16"/>
                <w:szCs w:val="16"/>
              </w:rPr>
              <w:t>4437</w:t>
            </w:r>
          </w:p>
        </w:tc>
      </w:tr>
      <w:tr w:rsidR="00132464" w:rsidTr="00686401">
        <w:tc>
          <w:tcPr>
            <w:tcW w:w="4050" w:type="dxa"/>
          </w:tcPr>
          <w:p w:rsidR="00132464" w:rsidRPr="00B67A57" w:rsidRDefault="0034599E" w:rsidP="00132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132464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132464" w:rsidRPr="00E67D37" w:rsidRDefault="008E2F34" w:rsidP="001324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32464" w:rsidRPr="00E67D37" w:rsidRDefault="0034599E" w:rsidP="001324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32464" w:rsidRPr="00C04A5A" w:rsidRDefault="00132464" w:rsidP="001324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32464" w:rsidRPr="00E71323" w:rsidRDefault="00132464" w:rsidP="00132464">
            <w:pPr>
              <w:pStyle w:val="NoSpacing"/>
              <w:rPr>
                <w:sz w:val="12"/>
                <w:szCs w:val="12"/>
              </w:rPr>
            </w:pPr>
          </w:p>
        </w:tc>
      </w:tr>
      <w:tr w:rsidR="00132464" w:rsidTr="00686401">
        <w:tc>
          <w:tcPr>
            <w:tcW w:w="4050" w:type="dxa"/>
          </w:tcPr>
          <w:p w:rsidR="00132464" w:rsidRPr="00B67A57" w:rsidRDefault="00132464" w:rsidP="0013246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32464" w:rsidRPr="00E67D37" w:rsidRDefault="00132464" w:rsidP="001324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32464" w:rsidRPr="00E67D37" w:rsidRDefault="00132464" w:rsidP="00132464">
            <w:pPr>
              <w:pStyle w:val="NoSpacing"/>
              <w:rPr>
                <w:sz w:val="16"/>
                <w:szCs w:val="16"/>
              </w:rPr>
            </w:pPr>
          </w:p>
        </w:tc>
      </w:tr>
      <w:tr w:rsidR="00132464" w:rsidTr="00686401">
        <w:tc>
          <w:tcPr>
            <w:tcW w:w="4050" w:type="dxa"/>
          </w:tcPr>
          <w:p w:rsidR="00132464" w:rsidRPr="00B67A57" w:rsidRDefault="00132464" w:rsidP="0013246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32464" w:rsidRPr="00C04A5A" w:rsidRDefault="00132464" w:rsidP="001324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32464" w:rsidRPr="00C04A5A" w:rsidRDefault="00132464" w:rsidP="00132464">
            <w:pPr>
              <w:pStyle w:val="NoSpacing"/>
              <w:rPr>
                <w:sz w:val="14"/>
                <w:szCs w:val="16"/>
              </w:rPr>
            </w:pPr>
          </w:p>
        </w:tc>
      </w:tr>
      <w:tr w:rsidR="00132464" w:rsidTr="00686401">
        <w:tc>
          <w:tcPr>
            <w:tcW w:w="4050" w:type="dxa"/>
            <w:shd w:val="clear" w:color="auto" w:fill="F2F2F2" w:themeFill="background1" w:themeFillShade="F2"/>
          </w:tcPr>
          <w:p w:rsidR="00132464" w:rsidRPr="00B67A57" w:rsidRDefault="00132464" w:rsidP="0013246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32464" w:rsidRPr="00E67D37" w:rsidRDefault="008E2F34" w:rsidP="001324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32464" w:rsidRPr="00E67D37" w:rsidRDefault="00132464" w:rsidP="001324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32464" w:rsidRPr="00C04A5A" w:rsidRDefault="00132464" w:rsidP="001324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32464" w:rsidRPr="00C04A5A" w:rsidRDefault="00132464" w:rsidP="00132464">
            <w:pPr>
              <w:pStyle w:val="NoSpacing"/>
              <w:rPr>
                <w:sz w:val="14"/>
                <w:szCs w:val="16"/>
              </w:rPr>
            </w:pPr>
          </w:p>
        </w:tc>
      </w:tr>
      <w:tr w:rsidR="00132464" w:rsidTr="00686401">
        <w:tc>
          <w:tcPr>
            <w:tcW w:w="11070" w:type="dxa"/>
            <w:gridSpan w:val="9"/>
          </w:tcPr>
          <w:p w:rsidR="00132464" w:rsidRPr="00943870" w:rsidRDefault="00132464" w:rsidP="0013246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32464" w:rsidRDefault="00132464" w:rsidP="001324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32464" w:rsidRPr="00C04A5A" w:rsidRDefault="00132464" w:rsidP="0013246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5E78CF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A72264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72264" w:rsidRPr="00B60C98" w:rsidTr="00686401">
        <w:tc>
          <w:tcPr>
            <w:tcW w:w="4860" w:type="dxa"/>
            <w:shd w:val="clear" w:color="auto" w:fill="auto"/>
          </w:tcPr>
          <w:p w:rsidR="00A72264" w:rsidRPr="004B2C82" w:rsidRDefault="00A72264" w:rsidP="00A72264">
            <w:pPr>
              <w:rPr>
                <w:b/>
                <w:sz w:val="20"/>
                <w:szCs w:val="20"/>
              </w:rPr>
            </w:pPr>
            <w:r w:rsidRPr="004B2C82">
              <w:rPr>
                <w:b/>
                <w:sz w:val="20"/>
                <w:szCs w:val="20"/>
              </w:rPr>
              <w:t>Required Courses</w:t>
            </w:r>
          </w:p>
        </w:tc>
        <w:tc>
          <w:tcPr>
            <w:tcW w:w="540" w:type="dxa"/>
            <w:shd w:val="clear" w:color="auto" w:fill="auto"/>
          </w:tcPr>
          <w:p w:rsidR="00A72264" w:rsidRPr="004B2C82" w:rsidRDefault="00A72264" w:rsidP="00A72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2264" w:rsidRPr="00B60C98" w:rsidRDefault="00A72264" w:rsidP="00A7226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72264" w:rsidRPr="00B60C98" w:rsidRDefault="00A72264" w:rsidP="00A72264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72264" w:rsidRPr="00B60C98" w:rsidTr="00686401">
        <w:tc>
          <w:tcPr>
            <w:tcW w:w="4860" w:type="dxa"/>
            <w:shd w:val="clear" w:color="auto" w:fill="auto"/>
          </w:tcPr>
          <w:p w:rsidR="00A72264" w:rsidRPr="004B2C82" w:rsidRDefault="00A72264" w:rsidP="00A72264">
            <w:pPr>
              <w:rPr>
                <w:b/>
                <w:sz w:val="20"/>
                <w:szCs w:val="20"/>
              </w:rPr>
            </w:pPr>
            <w:r w:rsidRPr="004B2C82">
              <w:rPr>
                <w:b/>
                <w:sz w:val="20"/>
                <w:szCs w:val="20"/>
              </w:rPr>
              <w:t>Visual Communication Emphasis</w:t>
            </w:r>
          </w:p>
        </w:tc>
        <w:tc>
          <w:tcPr>
            <w:tcW w:w="540" w:type="dxa"/>
          </w:tcPr>
          <w:p w:rsidR="00A72264" w:rsidRPr="004B2C82" w:rsidRDefault="0034599E" w:rsidP="00A72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2264" w:rsidRPr="00B60C98" w:rsidRDefault="00A72264" w:rsidP="00A7226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72264" w:rsidRPr="00B60C98" w:rsidRDefault="00A72264" w:rsidP="00A72264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7226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72264" w:rsidRPr="0072577C" w:rsidRDefault="00A72264" w:rsidP="00A72264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1110 Media Writing</w:t>
            </w:r>
          </w:p>
        </w:tc>
        <w:tc>
          <w:tcPr>
            <w:tcW w:w="540" w:type="dxa"/>
          </w:tcPr>
          <w:p w:rsidR="00A72264" w:rsidRPr="0072577C" w:rsidRDefault="00A72264" w:rsidP="00A72264">
            <w:pPr>
              <w:jc w:val="center"/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2264" w:rsidRPr="00B60C98" w:rsidRDefault="00A72264" w:rsidP="00A7226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72264" w:rsidRPr="00B60C98" w:rsidRDefault="00A72264" w:rsidP="00A72264">
            <w:pPr>
              <w:jc w:val="right"/>
              <w:rPr>
                <w:sz w:val="18"/>
                <w:szCs w:val="18"/>
              </w:rPr>
            </w:pPr>
          </w:p>
        </w:tc>
      </w:tr>
      <w:tr w:rsidR="00A7226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72264" w:rsidRPr="0072577C" w:rsidRDefault="00A72264" w:rsidP="00A72264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540" w:type="dxa"/>
          </w:tcPr>
          <w:p w:rsidR="00A72264" w:rsidRPr="0072577C" w:rsidRDefault="00A72264" w:rsidP="00A72264">
            <w:pPr>
              <w:jc w:val="center"/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72264" w:rsidRPr="00B60C98" w:rsidRDefault="00A72264" w:rsidP="00A72264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A7226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72264" w:rsidRPr="0072577C" w:rsidRDefault="0034599E" w:rsidP="00A72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2286 Visual Rhetoric</w:t>
            </w:r>
          </w:p>
        </w:tc>
        <w:tc>
          <w:tcPr>
            <w:tcW w:w="540" w:type="dxa"/>
            <w:shd w:val="clear" w:color="auto" w:fill="auto"/>
          </w:tcPr>
          <w:p w:rsidR="00A72264" w:rsidRPr="0072577C" w:rsidRDefault="0034599E" w:rsidP="00A72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2264" w:rsidRPr="00B60C98" w:rsidRDefault="00A72264" w:rsidP="00A72264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72264" w:rsidRPr="00B60C98" w:rsidRDefault="00A72264" w:rsidP="00A72264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4599E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34599E" w:rsidRPr="0072577C" w:rsidRDefault="0034599E" w:rsidP="0034599E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 xml:space="preserve">CMP 3339 Web Design  </w:t>
            </w:r>
          </w:p>
        </w:tc>
        <w:tc>
          <w:tcPr>
            <w:tcW w:w="540" w:type="dxa"/>
          </w:tcPr>
          <w:p w:rsidR="0034599E" w:rsidRPr="0072577C" w:rsidRDefault="0034599E" w:rsidP="0034599E">
            <w:pPr>
              <w:jc w:val="center"/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4599E" w:rsidRPr="00B60C98" w:rsidRDefault="0034599E" w:rsidP="0034599E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4599E" w:rsidRPr="00B60C98" w:rsidRDefault="0034599E" w:rsidP="0034599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4599E" w:rsidRPr="00B60C98" w:rsidTr="00686401">
        <w:tc>
          <w:tcPr>
            <w:tcW w:w="4860" w:type="dxa"/>
            <w:shd w:val="clear" w:color="auto" w:fill="auto"/>
          </w:tcPr>
          <w:p w:rsidR="0034599E" w:rsidRPr="0072577C" w:rsidRDefault="0034599E" w:rsidP="0034599E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4403 Mass Communication and Society</w:t>
            </w:r>
          </w:p>
        </w:tc>
        <w:tc>
          <w:tcPr>
            <w:tcW w:w="540" w:type="dxa"/>
          </w:tcPr>
          <w:p w:rsidR="0034599E" w:rsidRPr="0072577C" w:rsidRDefault="0034599E" w:rsidP="0034599E">
            <w:pPr>
              <w:jc w:val="center"/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4599E" w:rsidRPr="00B60C98" w:rsidRDefault="0034599E" w:rsidP="003459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4599E" w:rsidRPr="00B60C98" w:rsidTr="00686401">
        <w:tc>
          <w:tcPr>
            <w:tcW w:w="4860" w:type="dxa"/>
            <w:shd w:val="clear" w:color="auto" w:fill="auto"/>
          </w:tcPr>
          <w:p w:rsidR="0034599E" w:rsidRPr="0072577C" w:rsidRDefault="0034599E" w:rsidP="0034599E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4410 Mass Media, History, Law &amp; Ethics</w:t>
            </w:r>
          </w:p>
        </w:tc>
        <w:tc>
          <w:tcPr>
            <w:tcW w:w="540" w:type="dxa"/>
          </w:tcPr>
          <w:p w:rsidR="0034599E" w:rsidRPr="0072577C" w:rsidRDefault="0034599E" w:rsidP="0034599E">
            <w:pPr>
              <w:jc w:val="center"/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599E" w:rsidRPr="00B60C98" w:rsidRDefault="0034599E" w:rsidP="0034599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4599E" w:rsidRPr="00B60C98" w:rsidRDefault="0034599E" w:rsidP="0034599E">
            <w:pPr>
              <w:jc w:val="right"/>
              <w:rPr>
                <w:sz w:val="18"/>
                <w:szCs w:val="18"/>
              </w:rPr>
            </w:pPr>
          </w:p>
        </w:tc>
      </w:tr>
      <w:tr w:rsidR="0034599E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4599E" w:rsidRPr="004B2C82" w:rsidRDefault="0034599E" w:rsidP="0034599E">
            <w:pPr>
              <w:rPr>
                <w:b/>
                <w:sz w:val="20"/>
                <w:szCs w:val="20"/>
              </w:rPr>
            </w:pPr>
            <w:r w:rsidRPr="004B2C82">
              <w:rPr>
                <w:b/>
                <w:sz w:val="20"/>
                <w:szCs w:val="20"/>
              </w:rPr>
              <w:t>Design Option</w:t>
            </w:r>
          </w:p>
        </w:tc>
        <w:tc>
          <w:tcPr>
            <w:tcW w:w="540" w:type="dxa"/>
            <w:shd w:val="clear" w:color="auto" w:fill="auto"/>
          </w:tcPr>
          <w:p w:rsidR="0034599E" w:rsidRPr="004B2C82" w:rsidRDefault="0034599E" w:rsidP="0034599E">
            <w:pPr>
              <w:jc w:val="center"/>
              <w:rPr>
                <w:b/>
                <w:sz w:val="20"/>
                <w:szCs w:val="20"/>
              </w:rPr>
            </w:pPr>
            <w:r w:rsidRPr="004B2C8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599E" w:rsidRPr="00B60C98" w:rsidRDefault="0034599E" w:rsidP="0034599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4599E" w:rsidRPr="00B60C98" w:rsidRDefault="0034599E" w:rsidP="0034599E">
            <w:pPr>
              <w:jc w:val="right"/>
              <w:rPr>
                <w:sz w:val="18"/>
                <w:szCs w:val="18"/>
              </w:rPr>
            </w:pPr>
          </w:p>
        </w:tc>
      </w:tr>
      <w:tr w:rsidR="0034599E" w:rsidRPr="00B60C98" w:rsidTr="00B23772">
        <w:trPr>
          <w:trHeight w:val="257"/>
        </w:trPr>
        <w:tc>
          <w:tcPr>
            <w:tcW w:w="4860" w:type="dxa"/>
          </w:tcPr>
          <w:p w:rsidR="0034599E" w:rsidRPr="0072577C" w:rsidRDefault="0034599E" w:rsidP="0034599E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 xml:space="preserve">CMP 2231 Intro to Graphic Design                                                                        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4599E" w:rsidRPr="0072577C" w:rsidRDefault="0034599E" w:rsidP="00345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599E" w:rsidRPr="00B60C98" w:rsidRDefault="0034599E" w:rsidP="0034599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4599E" w:rsidRPr="00B60C98" w:rsidRDefault="0034599E" w:rsidP="0034599E">
            <w:pPr>
              <w:jc w:val="right"/>
              <w:rPr>
                <w:sz w:val="18"/>
                <w:szCs w:val="18"/>
              </w:rPr>
            </w:pPr>
          </w:p>
        </w:tc>
      </w:tr>
      <w:tr w:rsidR="0034599E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9E" w:rsidRPr="00194BA6" w:rsidRDefault="0034599E" w:rsidP="0034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3336 Studio I: Intro to Typography &amp; Digital Media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34599E" w:rsidRPr="001F656B" w:rsidRDefault="0034599E" w:rsidP="00345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4599E" w:rsidRPr="00B60C98" w:rsidRDefault="0034599E" w:rsidP="003459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4599E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9E" w:rsidRPr="001F656B" w:rsidRDefault="0034599E" w:rsidP="0034599E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CMP 3338 Studio II: Inter Typography &amp; Print Media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4599E" w:rsidRPr="001F656B" w:rsidRDefault="0034599E" w:rsidP="00345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4599E" w:rsidRPr="00B60C98" w:rsidRDefault="0034599E" w:rsidP="0034599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4599E" w:rsidRPr="00B60C98" w:rsidRDefault="0034599E" w:rsidP="0034599E">
            <w:pPr>
              <w:jc w:val="right"/>
              <w:rPr>
                <w:sz w:val="18"/>
                <w:szCs w:val="18"/>
              </w:rPr>
            </w:pPr>
          </w:p>
        </w:tc>
      </w:tr>
      <w:tr w:rsidR="0034599E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4599E" w:rsidRPr="001F656B" w:rsidRDefault="0034599E" w:rsidP="0034599E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CMP 4437 Illustration &amp; Brand Identity</w:t>
            </w:r>
          </w:p>
        </w:tc>
        <w:tc>
          <w:tcPr>
            <w:tcW w:w="540" w:type="dxa"/>
          </w:tcPr>
          <w:p w:rsidR="0034599E" w:rsidRPr="001F656B" w:rsidRDefault="0034599E" w:rsidP="00345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4599E" w:rsidRPr="00B60C98" w:rsidRDefault="0034599E" w:rsidP="0034599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4599E" w:rsidRPr="00B60C98" w:rsidRDefault="0034599E" w:rsidP="0034599E">
            <w:pPr>
              <w:jc w:val="right"/>
              <w:rPr>
                <w:sz w:val="18"/>
                <w:szCs w:val="18"/>
              </w:rPr>
            </w:pPr>
          </w:p>
        </w:tc>
      </w:tr>
      <w:tr w:rsidR="0034599E" w:rsidRPr="00B60C98" w:rsidTr="00686401">
        <w:tc>
          <w:tcPr>
            <w:tcW w:w="4860" w:type="dxa"/>
            <w:shd w:val="clear" w:color="auto" w:fill="auto"/>
          </w:tcPr>
          <w:p w:rsidR="0034599E" w:rsidRPr="001F656B" w:rsidRDefault="0034599E" w:rsidP="0034599E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CMP 4438 Graphic Design Portfolio</w:t>
            </w:r>
          </w:p>
        </w:tc>
        <w:tc>
          <w:tcPr>
            <w:tcW w:w="540" w:type="dxa"/>
          </w:tcPr>
          <w:p w:rsidR="0034599E" w:rsidRPr="001F656B" w:rsidRDefault="0034599E" w:rsidP="00345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4599E" w:rsidRPr="00B60C98" w:rsidRDefault="0034599E" w:rsidP="003459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72264" w:rsidRPr="00B60C98" w:rsidTr="00686401">
        <w:tc>
          <w:tcPr>
            <w:tcW w:w="4860" w:type="dxa"/>
            <w:shd w:val="clear" w:color="auto" w:fill="auto"/>
          </w:tcPr>
          <w:p w:rsidR="00A72264" w:rsidRPr="004B2C82" w:rsidRDefault="00A72264" w:rsidP="00A72264">
            <w:pPr>
              <w:rPr>
                <w:sz w:val="20"/>
                <w:szCs w:val="20"/>
              </w:rPr>
            </w:pPr>
            <w:r w:rsidRPr="004B2C82">
              <w:rPr>
                <w:b/>
                <w:sz w:val="20"/>
                <w:szCs w:val="20"/>
              </w:rPr>
              <w:t>Choose</w:t>
            </w:r>
            <w:r>
              <w:rPr>
                <w:b/>
                <w:sz w:val="20"/>
                <w:szCs w:val="20"/>
              </w:rPr>
              <w:t xml:space="preserve"> TWO</w:t>
            </w:r>
            <w:r w:rsidRPr="004B2C8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from the other track</w:t>
            </w:r>
            <w:r w:rsidRPr="004B2C82">
              <w:rPr>
                <w:b/>
                <w:sz w:val="20"/>
                <w:szCs w:val="20"/>
              </w:rPr>
              <w:t xml:space="preserve"> lists:  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40" w:type="dxa"/>
            <w:shd w:val="clear" w:color="auto" w:fill="auto"/>
          </w:tcPr>
          <w:p w:rsidR="00A72264" w:rsidRPr="00DD7D7C" w:rsidRDefault="00A72264" w:rsidP="00A72264">
            <w:pPr>
              <w:jc w:val="center"/>
              <w:rPr>
                <w:b/>
                <w:sz w:val="18"/>
                <w:szCs w:val="18"/>
              </w:rPr>
            </w:pPr>
            <w:r w:rsidRPr="00DD7D7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2264" w:rsidRPr="00B60C98" w:rsidRDefault="00A72264" w:rsidP="00A7226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A72264" w:rsidRPr="00B60C98" w:rsidRDefault="00A72264" w:rsidP="00A72264">
            <w:pPr>
              <w:jc w:val="right"/>
              <w:rPr>
                <w:sz w:val="18"/>
                <w:szCs w:val="18"/>
              </w:rPr>
            </w:pPr>
          </w:p>
        </w:tc>
      </w:tr>
      <w:tr w:rsidR="00BF0F3F" w:rsidRPr="00B60C98" w:rsidTr="00BC7810">
        <w:tc>
          <w:tcPr>
            <w:tcW w:w="5400" w:type="dxa"/>
            <w:gridSpan w:val="2"/>
            <w:vMerge w:val="restart"/>
            <w:shd w:val="clear" w:color="auto" w:fill="auto"/>
          </w:tcPr>
          <w:p w:rsidR="00BF0F3F" w:rsidRPr="00BF0F3F" w:rsidRDefault="00BF0F3F" w:rsidP="00BF0F3F">
            <w:pPr>
              <w:rPr>
                <w:sz w:val="16"/>
                <w:szCs w:val="16"/>
                <w:u w:val="single"/>
              </w:rPr>
            </w:pPr>
            <w:r w:rsidRPr="00BF0F3F">
              <w:rPr>
                <w:sz w:val="16"/>
                <w:szCs w:val="16"/>
                <w:u w:val="single"/>
              </w:rPr>
              <w:t>Photo Media Track</w:t>
            </w:r>
            <w:r w:rsidR="001B187E">
              <w:rPr>
                <w:sz w:val="16"/>
                <w:szCs w:val="16"/>
                <w:u w:val="single"/>
              </w:rPr>
              <w:t>:</w:t>
            </w:r>
            <w:r w:rsidRPr="00BF0F3F">
              <w:rPr>
                <w:sz w:val="16"/>
                <w:szCs w:val="16"/>
                <w:u w:val="single"/>
              </w:rPr>
              <w:t xml:space="preserve">        </w:t>
            </w:r>
          </w:p>
          <w:p w:rsidR="00BF0F3F" w:rsidRPr="001F656B" w:rsidRDefault="00BF0F3F" w:rsidP="00BF0F3F">
            <w:pPr>
              <w:rPr>
                <w:sz w:val="18"/>
                <w:szCs w:val="18"/>
              </w:rPr>
            </w:pPr>
            <w:r w:rsidRPr="00BF0F3F">
              <w:rPr>
                <w:sz w:val="16"/>
                <w:szCs w:val="16"/>
              </w:rPr>
              <w:t>CMP 2250 History &amp; Appreciation of Photography; CMP 2251 Intro to Photography;  CMP 3352 Photo Communication; CMP 3355 Studio Photography; CMP 4457 Advanced Photography</w:t>
            </w:r>
            <w:r w:rsidRPr="00BF0F3F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F0F3F" w:rsidRPr="00B60C98" w:rsidRDefault="00BF0F3F" w:rsidP="00A7226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F0F3F" w:rsidRPr="00B60C98" w:rsidRDefault="00BF0F3F" w:rsidP="00A72264">
            <w:pPr>
              <w:rPr>
                <w:sz w:val="18"/>
                <w:szCs w:val="18"/>
              </w:rPr>
            </w:pPr>
          </w:p>
        </w:tc>
      </w:tr>
      <w:tr w:rsidR="00BF0F3F" w:rsidRPr="00B60C98" w:rsidTr="00BC7810">
        <w:tc>
          <w:tcPr>
            <w:tcW w:w="5400" w:type="dxa"/>
            <w:gridSpan w:val="2"/>
            <w:vMerge/>
            <w:shd w:val="clear" w:color="auto" w:fill="auto"/>
          </w:tcPr>
          <w:p w:rsidR="00BF0F3F" w:rsidRPr="001F656B" w:rsidRDefault="00BF0F3F" w:rsidP="00A72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F0F3F" w:rsidRPr="00B60C98" w:rsidRDefault="00BF0F3F" w:rsidP="00A7226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F0F3F" w:rsidRPr="00B60C98" w:rsidTr="00BC7810">
        <w:tc>
          <w:tcPr>
            <w:tcW w:w="5400" w:type="dxa"/>
            <w:gridSpan w:val="2"/>
            <w:vMerge/>
            <w:shd w:val="clear" w:color="auto" w:fill="auto"/>
          </w:tcPr>
          <w:p w:rsidR="00BF0F3F" w:rsidRPr="001F656B" w:rsidRDefault="00BF0F3F" w:rsidP="00A72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F0F3F" w:rsidRPr="00B60C98" w:rsidRDefault="00BF0F3F" w:rsidP="00A7226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F0F3F" w:rsidRPr="00B60C98" w:rsidRDefault="00BF0F3F" w:rsidP="00A72264">
            <w:pPr>
              <w:jc w:val="right"/>
              <w:rPr>
                <w:sz w:val="18"/>
                <w:szCs w:val="18"/>
              </w:rPr>
            </w:pPr>
          </w:p>
        </w:tc>
      </w:tr>
      <w:tr w:rsidR="00BF0F3F" w:rsidRPr="00B60C98" w:rsidTr="000868D3">
        <w:tc>
          <w:tcPr>
            <w:tcW w:w="5400" w:type="dxa"/>
            <w:gridSpan w:val="2"/>
            <w:vMerge w:val="restart"/>
            <w:shd w:val="clear" w:color="auto" w:fill="auto"/>
          </w:tcPr>
          <w:p w:rsidR="00BF0F3F" w:rsidRPr="00B60C98" w:rsidRDefault="00BF0F3F" w:rsidP="00BF0F3F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  <w:u w:val="single"/>
              </w:rPr>
              <w:t>Video Track</w:t>
            </w:r>
            <w:r w:rsidR="001B187E">
              <w:rPr>
                <w:sz w:val="16"/>
                <w:szCs w:val="20"/>
                <w:u w:val="single"/>
              </w:rPr>
              <w:t>:</w:t>
            </w:r>
          </w:p>
          <w:p w:rsidR="00BF0F3F" w:rsidRPr="00B60C98" w:rsidRDefault="00BF0F3F" w:rsidP="00BF0F3F">
            <w:pPr>
              <w:rPr>
                <w:sz w:val="20"/>
                <w:szCs w:val="20"/>
              </w:rPr>
            </w:pPr>
            <w:r w:rsidRPr="009D5DE6">
              <w:rPr>
                <w:sz w:val="16"/>
                <w:szCs w:val="20"/>
              </w:rPr>
              <w:t>CMP 2271 Television and Video Production;</w:t>
            </w:r>
            <w:r>
              <w:rPr>
                <w:sz w:val="16"/>
                <w:szCs w:val="20"/>
              </w:rPr>
              <w:t xml:space="preserve"> </w:t>
            </w:r>
            <w:r w:rsidRPr="009D5DE6">
              <w:rPr>
                <w:sz w:val="16"/>
                <w:szCs w:val="20"/>
              </w:rPr>
              <w:t>CMP 3310 Multiplatform</w:t>
            </w:r>
            <w:r>
              <w:rPr>
                <w:sz w:val="20"/>
                <w:szCs w:val="20"/>
              </w:rPr>
              <w:t xml:space="preserve"> </w:t>
            </w:r>
            <w:r w:rsidRPr="009D5DE6">
              <w:rPr>
                <w:sz w:val="16"/>
                <w:szCs w:val="16"/>
              </w:rPr>
              <w:t>Storytelling; CMP 3371 Narrative Video Production; CMP 4471 Advanced Video</w:t>
            </w:r>
            <w:r>
              <w:rPr>
                <w:sz w:val="20"/>
                <w:szCs w:val="20"/>
              </w:rPr>
              <w:t xml:space="preserve"> </w:t>
            </w:r>
            <w:r w:rsidRPr="00BD7C0D">
              <w:rPr>
                <w:sz w:val="16"/>
                <w:szCs w:val="16"/>
              </w:rPr>
              <w:t>Production; CMP 4475 Corporate Video Production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F0F3F" w:rsidRPr="00B60C98" w:rsidRDefault="00BF0F3F" w:rsidP="00BF0F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F0F3F" w:rsidRPr="00B60C98" w:rsidTr="000868D3">
        <w:tc>
          <w:tcPr>
            <w:tcW w:w="5400" w:type="dxa"/>
            <w:gridSpan w:val="2"/>
            <w:vMerge/>
            <w:shd w:val="clear" w:color="auto" w:fill="auto"/>
          </w:tcPr>
          <w:p w:rsidR="00BF0F3F" w:rsidRPr="001F656B" w:rsidRDefault="00BF0F3F" w:rsidP="00BF0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F0F3F" w:rsidRPr="00B60C98" w:rsidRDefault="00BF0F3F" w:rsidP="00BF0F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F0F3F" w:rsidRPr="00B60C98" w:rsidRDefault="00BF0F3F" w:rsidP="00BF0F3F">
            <w:pPr>
              <w:jc w:val="right"/>
              <w:rPr>
                <w:sz w:val="18"/>
                <w:szCs w:val="18"/>
              </w:rPr>
            </w:pPr>
          </w:p>
        </w:tc>
      </w:tr>
      <w:tr w:rsidR="00BF0F3F" w:rsidRPr="00B60C98" w:rsidTr="000868D3">
        <w:tc>
          <w:tcPr>
            <w:tcW w:w="5400" w:type="dxa"/>
            <w:gridSpan w:val="2"/>
            <w:vMerge/>
            <w:shd w:val="clear" w:color="auto" w:fill="auto"/>
          </w:tcPr>
          <w:p w:rsidR="00BF0F3F" w:rsidRPr="001F656B" w:rsidRDefault="00BF0F3F" w:rsidP="00BF0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F0F3F" w:rsidRPr="002C6294" w:rsidRDefault="00BF0F3F" w:rsidP="00BF0F3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F0F3F" w:rsidRPr="002C6294" w:rsidRDefault="0034599E" w:rsidP="00BF0F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F0F3F" w:rsidRPr="00B60C98" w:rsidTr="00686401">
        <w:tc>
          <w:tcPr>
            <w:tcW w:w="4860" w:type="dxa"/>
            <w:shd w:val="clear" w:color="auto" w:fill="auto"/>
          </w:tcPr>
          <w:p w:rsidR="00BF0F3F" w:rsidRPr="001F656B" w:rsidRDefault="00BF0F3F" w:rsidP="00BF0F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0F3F" w:rsidRPr="001F656B" w:rsidRDefault="00BF0F3F" w:rsidP="00BF0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F0F3F" w:rsidRPr="00B60C98" w:rsidRDefault="00BF0F3F" w:rsidP="00BF0F3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6F6FB9" w:rsidRPr="00B60C98" w:rsidTr="00686401">
        <w:tc>
          <w:tcPr>
            <w:tcW w:w="4860" w:type="dxa"/>
            <w:shd w:val="clear" w:color="auto" w:fill="auto"/>
          </w:tcPr>
          <w:p w:rsidR="006F6FB9" w:rsidRPr="004B2C82" w:rsidRDefault="006F6FB9" w:rsidP="006F6FB9">
            <w:pPr>
              <w:rPr>
                <w:sz w:val="20"/>
                <w:szCs w:val="20"/>
              </w:rPr>
            </w:pPr>
            <w:r w:rsidRPr="004B2C82">
              <w:rPr>
                <w:b/>
                <w:sz w:val="20"/>
                <w:szCs w:val="20"/>
              </w:rPr>
              <w:t>CMP Electives</w:t>
            </w:r>
            <w:r w:rsidR="001B187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6F6FB9" w:rsidRPr="006F6FB9" w:rsidRDefault="0034599E" w:rsidP="006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F6FB9" w:rsidRPr="00B60C98" w:rsidRDefault="006F6FB9" w:rsidP="006F6FB9">
            <w:pPr>
              <w:rPr>
                <w:sz w:val="20"/>
                <w:szCs w:val="20"/>
              </w:rPr>
            </w:pPr>
          </w:p>
        </w:tc>
      </w:tr>
      <w:tr w:rsidR="006F6FB9" w:rsidRPr="00B60C98" w:rsidTr="00686401">
        <w:tc>
          <w:tcPr>
            <w:tcW w:w="4860" w:type="dxa"/>
            <w:shd w:val="clear" w:color="auto" w:fill="auto"/>
          </w:tcPr>
          <w:p w:rsidR="006F6FB9" w:rsidRPr="0072577C" w:rsidRDefault="006F6FB9" w:rsidP="006F6FB9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2201 Business and Professional Communication</w:t>
            </w:r>
          </w:p>
        </w:tc>
        <w:tc>
          <w:tcPr>
            <w:tcW w:w="540" w:type="dxa"/>
          </w:tcPr>
          <w:p w:rsidR="006F6FB9" w:rsidRPr="001F656B" w:rsidRDefault="006F6FB9" w:rsidP="006F6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F6FB9" w:rsidRPr="00B60C98" w:rsidRDefault="006F6FB9" w:rsidP="006F6FB9">
            <w:pPr>
              <w:rPr>
                <w:sz w:val="20"/>
                <w:szCs w:val="20"/>
              </w:rPr>
            </w:pPr>
          </w:p>
        </w:tc>
      </w:tr>
      <w:tr w:rsidR="006F6FB9" w:rsidRPr="00B60C98" w:rsidTr="00686401">
        <w:tc>
          <w:tcPr>
            <w:tcW w:w="4860" w:type="dxa"/>
            <w:shd w:val="clear" w:color="auto" w:fill="auto"/>
          </w:tcPr>
          <w:p w:rsidR="006F6FB9" w:rsidRPr="0072577C" w:rsidRDefault="006F6FB9" w:rsidP="006F6FB9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2209 Persuasion</w:t>
            </w:r>
          </w:p>
        </w:tc>
        <w:tc>
          <w:tcPr>
            <w:tcW w:w="540" w:type="dxa"/>
          </w:tcPr>
          <w:p w:rsidR="006F6FB9" w:rsidRPr="001F656B" w:rsidRDefault="006F6FB9" w:rsidP="006F6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F6FB9" w:rsidRPr="00B60C98" w:rsidRDefault="006F6FB9" w:rsidP="006F6FB9">
            <w:pPr>
              <w:rPr>
                <w:sz w:val="20"/>
                <w:szCs w:val="20"/>
              </w:rPr>
            </w:pPr>
          </w:p>
        </w:tc>
      </w:tr>
      <w:tr w:rsidR="006F6FB9" w:rsidRPr="00B60C98" w:rsidTr="00686401">
        <w:tc>
          <w:tcPr>
            <w:tcW w:w="4860" w:type="dxa"/>
            <w:shd w:val="clear" w:color="auto" w:fill="auto"/>
          </w:tcPr>
          <w:p w:rsidR="006F6FB9" w:rsidRPr="0072577C" w:rsidRDefault="006F6FB9" w:rsidP="006F6FB9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2241 Introduction to Public Relations</w:t>
            </w:r>
          </w:p>
        </w:tc>
        <w:tc>
          <w:tcPr>
            <w:tcW w:w="540" w:type="dxa"/>
          </w:tcPr>
          <w:p w:rsidR="006F6FB9" w:rsidRPr="001F656B" w:rsidRDefault="006F6FB9" w:rsidP="006F6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F6FB9" w:rsidRPr="00B60C98" w:rsidRDefault="006F6FB9" w:rsidP="006F6FB9">
            <w:pPr>
              <w:rPr>
                <w:sz w:val="20"/>
                <w:szCs w:val="20"/>
              </w:rPr>
            </w:pPr>
          </w:p>
        </w:tc>
      </w:tr>
      <w:tr w:rsidR="006F6FB9" w:rsidRPr="00B60C98" w:rsidTr="00686401">
        <w:tc>
          <w:tcPr>
            <w:tcW w:w="4860" w:type="dxa"/>
            <w:shd w:val="clear" w:color="auto" w:fill="auto"/>
          </w:tcPr>
          <w:p w:rsidR="006F6FB9" w:rsidRPr="0072577C" w:rsidRDefault="006F6FB9" w:rsidP="006F6FB9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2261 Introduction to Advertising</w:t>
            </w:r>
          </w:p>
        </w:tc>
        <w:tc>
          <w:tcPr>
            <w:tcW w:w="540" w:type="dxa"/>
          </w:tcPr>
          <w:p w:rsidR="006F6FB9" w:rsidRPr="001F656B" w:rsidRDefault="006F6FB9" w:rsidP="006F6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F6FB9" w:rsidRPr="00B60C98" w:rsidRDefault="006F6FB9" w:rsidP="006F6FB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F6FB9" w:rsidRPr="00B60C98" w:rsidRDefault="006F6FB9" w:rsidP="006F6FB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F6FB9" w:rsidRPr="00B60C98" w:rsidTr="00686401">
        <w:tc>
          <w:tcPr>
            <w:tcW w:w="4860" w:type="dxa"/>
            <w:shd w:val="clear" w:color="auto" w:fill="auto"/>
          </w:tcPr>
          <w:p w:rsidR="006F6FB9" w:rsidRPr="0072577C" w:rsidRDefault="006F6FB9" w:rsidP="006F6FB9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2286 Visual Rhetoric</w:t>
            </w:r>
          </w:p>
        </w:tc>
        <w:tc>
          <w:tcPr>
            <w:tcW w:w="540" w:type="dxa"/>
          </w:tcPr>
          <w:p w:rsidR="006F6FB9" w:rsidRPr="001F656B" w:rsidRDefault="006F6FB9" w:rsidP="006F6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B9" w:rsidRPr="00B60C98" w:rsidRDefault="006F6FB9" w:rsidP="006F6FB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6FB9" w:rsidRPr="00B60C98" w:rsidRDefault="00461EE3" w:rsidP="0034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F6FB9" w:rsidRPr="00B60C98" w:rsidTr="00EA47C8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F6FB9" w:rsidRPr="0072577C" w:rsidRDefault="006F6FB9" w:rsidP="006F6FB9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3332 3-D Modeling</w:t>
            </w:r>
          </w:p>
        </w:tc>
        <w:tc>
          <w:tcPr>
            <w:tcW w:w="540" w:type="dxa"/>
          </w:tcPr>
          <w:p w:rsidR="006F6FB9" w:rsidRPr="001F656B" w:rsidRDefault="006F6FB9" w:rsidP="006F6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B9" w:rsidRPr="00B60C98" w:rsidRDefault="006F6FB9" w:rsidP="006F6FB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6FB9" w:rsidRPr="00B60C98" w:rsidRDefault="00461EE3" w:rsidP="0034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6F6FB9" w:rsidRPr="00B60C98" w:rsidTr="00EA47C8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F6FB9" w:rsidRPr="0072577C" w:rsidRDefault="006F6FB9" w:rsidP="006F6FB9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3333 3-D Animation</w:t>
            </w:r>
          </w:p>
        </w:tc>
        <w:tc>
          <w:tcPr>
            <w:tcW w:w="540" w:type="dxa"/>
          </w:tcPr>
          <w:p w:rsidR="006F6FB9" w:rsidRPr="001F656B" w:rsidRDefault="006F6FB9" w:rsidP="006F6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F6FB9" w:rsidRPr="00B60C98" w:rsidRDefault="006F6FB9" w:rsidP="006F6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F6FB9" w:rsidRPr="00B60C98" w:rsidRDefault="00461EE3" w:rsidP="0034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F6FB9" w:rsidRPr="00B60C98" w:rsidTr="00EA47C8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FB9" w:rsidRPr="0072577C" w:rsidRDefault="006F6FB9" w:rsidP="006F6FB9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CMP4404 Gender and Communication</w:t>
            </w:r>
          </w:p>
        </w:tc>
        <w:tc>
          <w:tcPr>
            <w:tcW w:w="540" w:type="dxa"/>
          </w:tcPr>
          <w:p w:rsidR="006F6FB9" w:rsidRPr="001F656B" w:rsidRDefault="006F6FB9" w:rsidP="006F6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F6FB9" w:rsidRPr="00B60C98" w:rsidRDefault="006F6FB9" w:rsidP="006F6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F6FB9" w:rsidRPr="00B60C98" w:rsidRDefault="009F654F" w:rsidP="0034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F6FB9" w:rsidRPr="00B60C98" w:rsidTr="00EA47C8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F6FB9" w:rsidRPr="0072577C" w:rsidRDefault="006F6FB9" w:rsidP="006F6FB9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4422 Conflict Management</w:t>
            </w:r>
          </w:p>
        </w:tc>
        <w:tc>
          <w:tcPr>
            <w:tcW w:w="540" w:type="dxa"/>
          </w:tcPr>
          <w:p w:rsidR="006F6FB9" w:rsidRPr="001F656B" w:rsidRDefault="006F6FB9" w:rsidP="006F6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F6FB9" w:rsidRPr="00B60C98" w:rsidRDefault="006F6FB9" w:rsidP="006F6FB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4599E" w:rsidRPr="00B60C98" w:rsidRDefault="0034599E" w:rsidP="0034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F6FB9" w:rsidRPr="00B60C98" w:rsidTr="00EA47C8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F6FB9" w:rsidRPr="0072577C" w:rsidRDefault="006F6FB9" w:rsidP="006F6FB9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4424 Management Communication</w:t>
            </w:r>
          </w:p>
        </w:tc>
        <w:tc>
          <w:tcPr>
            <w:tcW w:w="540" w:type="dxa"/>
          </w:tcPr>
          <w:p w:rsidR="006F6FB9" w:rsidRPr="001F656B" w:rsidRDefault="006F6FB9" w:rsidP="006F6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F6FB9" w:rsidRPr="00B60C98" w:rsidRDefault="006F6FB9" w:rsidP="006F6FB9">
            <w:pPr>
              <w:jc w:val="center"/>
              <w:rPr>
                <w:sz w:val="20"/>
                <w:szCs w:val="20"/>
              </w:rPr>
            </w:pPr>
          </w:p>
        </w:tc>
      </w:tr>
      <w:tr w:rsidR="006F6FB9" w:rsidRPr="00B60C98" w:rsidTr="00EA47C8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B9" w:rsidRPr="0072577C" w:rsidRDefault="006F6FB9" w:rsidP="006F6FB9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4483 Rhetoric of Popular Culture</w:t>
            </w:r>
          </w:p>
        </w:tc>
        <w:tc>
          <w:tcPr>
            <w:tcW w:w="540" w:type="dxa"/>
          </w:tcPr>
          <w:p w:rsidR="006F6FB9" w:rsidRPr="001F656B" w:rsidRDefault="006F6FB9" w:rsidP="006F6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F6FB9" w:rsidRPr="00B60C98" w:rsidRDefault="006F6FB9" w:rsidP="006F6FB9">
            <w:pPr>
              <w:jc w:val="center"/>
              <w:rPr>
                <w:sz w:val="20"/>
                <w:szCs w:val="20"/>
              </w:rPr>
            </w:pPr>
          </w:p>
        </w:tc>
      </w:tr>
      <w:tr w:rsidR="006F6FB9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F6FB9" w:rsidRPr="001F656B" w:rsidRDefault="006F6FB9" w:rsidP="006F6F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6FB9" w:rsidRPr="001F656B" w:rsidRDefault="006F6FB9" w:rsidP="006F6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F6FB9" w:rsidRPr="00B60C98" w:rsidRDefault="006F6FB9" w:rsidP="006F6FB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F6FB9" w:rsidRPr="00E14260" w:rsidRDefault="006F6FB9" w:rsidP="006F6FB9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6F6FB9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FB9" w:rsidRPr="001F656B" w:rsidRDefault="006F6FB9" w:rsidP="006F6F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B9" w:rsidRPr="001F656B" w:rsidRDefault="006F6FB9" w:rsidP="006F6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F6FB9" w:rsidRPr="00B60C98" w:rsidRDefault="006F6FB9" w:rsidP="006F6FB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F6FB9" w:rsidRPr="00B60C98" w:rsidRDefault="0034599E" w:rsidP="006F6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F6FB9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F6FB9" w:rsidRPr="001F656B" w:rsidRDefault="006F6FB9" w:rsidP="006F6F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F6FB9" w:rsidRPr="001F656B" w:rsidRDefault="006F6FB9" w:rsidP="006F6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F6FB9" w:rsidRPr="00B60C98" w:rsidRDefault="006F6FB9" w:rsidP="006F6FB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F6FB9" w:rsidRPr="00B60C98" w:rsidRDefault="0034599E" w:rsidP="006F6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F6FB9" w:rsidRPr="00B60C98" w:rsidRDefault="006F6FB9" w:rsidP="006F6FB9">
            <w:pPr>
              <w:jc w:val="center"/>
              <w:rPr>
                <w:sz w:val="20"/>
                <w:szCs w:val="20"/>
              </w:rPr>
            </w:pPr>
          </w:p>
        </w:tc>
      </w:tr>
      <w:tr w:rsidR="006F6FB9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F6FB9" w:rsidRPr="001F656B" w:rsidRDefault="006F6FB9" w:rsidP="006F6F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F6FB9" w:rsidRPr="001F656B" w:rsidRDefault="006F6FB9" w:rsidP="006F6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F6FB9" w:rsidRPr="00B60C98" w:rsidRDefault="006F6FB9" w:rsidP="006F6FB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F6FB9" w:rsidRPr="00B60C98" w:rsidRDefault="0034599E" w:rsidP="006F6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F6FB9" w:rsidRPr="00B60C98" w:rsidRDefault="006F6FB9" w:rsidP="006F6FB9">
            <w:pPr>
              <w:jc w:val="center"/>
              <w:rPr>
                <w:sz w:val="20"/>
                <w:szCs w:val="20"/>
              </w:rPr>
            </w:pPr>
          </w:p>
        </w:tc>
      </w:tr>
      <w:tr w:rsidR="006F6FB9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B9" w:rsidRPr="001F656B" w:rsidRDefault="006F6FB9" w:rsidP="006F6F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B9" w:rsidRPr="001F656B" w:rsidRDefault="006F6FB9" w:rsidP="006F6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F6FB9" w:rsidRPr="00B60C98" w:rsidRDefault="006F6FB9" w:rsidP="006F6FB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F6FB9" w:rsidRPr="00B60C98" w:rsidRDefault="0034599E" w:rsidP="006F6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F6FB9" w:rsidRPr="00B60C98" w:rsidRDefault="006F6FB9" w:rsidP="006F6FB9">
            <w:pPr>
              <w:rPr>
                <w:sz w:val="20"/>
                <w:szCs w:val="20"/>
              </w:rPr>
            </w:pPr>
          </w:p>
        </w:tc>
      </w:tr>
      <w:tr w:rsidR="006F6FB9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B9" w:rsidRPr="001F656B" w:rsidRDefault="006F6FB9" w:rsidP="006F6F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B9" w:rsidRPr="001F656B" w:rsidRDefault="006F6FB9" w:rsidP="006F6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F6FB9" w:rsidRPr="00B60C98" w:rsidRDefault="006F6FB9" w:rsidP="006F6FB9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F6FB9" w:rsidRPr="00B60C98" w:rsidRDefault="006F6FB9" w:rsidP="006F6FB9">
            <w:pPr>
              <w:rPr>
                <w:sz w:val="20"/>
                <w:szCs w:val="20"/>
              </w:rPr>
            </w:pPr>
          </w:p>
        </w:tc>
      </w:tr>
      <w:tr w:rsidR="006F6FB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FB9" w:rsidRPr="00B60C98" w:rsidRDefault="006F6FB9" w:rsidP="006F6FB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F6FB9" w:rsidRPr="00B60C98" w:rsidRDefault="006F6FB9" w:rsidP="006F6FB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F6FB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FB9" w:rsidRPr="001F656B" w:rsidRDefault="006F6FB9" w:rsidP="006F6FB9">
            <w:pPr>
              <w:rPr>
                <w:sz w:val="18"/>
                <w:szCs w:val="18"/>
              </w:rPr>
            </w:pPr>
            <w:r w:rsidRPr="00DD7D7C">
              <w:rPr>
                <w:sz w:val="16"/>
                <w:szCs w:val="16"/>
              </w:rPr>
              <w:t>CMP 2203 Media Literacy is suggested for GE Objective 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F6FB9" w:rsidRPr="00B60C98" w:rsidRDefault="006F6FB9" w:rsidP="006F6FB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F6FB9" w:rsidRPr="00B60C98" w:rsidRDefault="006F6FB9" w:rsidP="006F6FB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F6FB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FB9" w:rsidRPr="001F656B" w:rsidRDefault="006F6FB9" w:rsidP="006F6FB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F6FB9" w:rsidRPr="00B60C98" w:rsidRDefault="006F6FB9" w:rsidP="006F6FB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6FB9" w:rsidRPr="00B60C98" w:rsidRDefault="006F6FB9" w:rsidP="006F6FB9">
            <w:pPr>
              <w:rPr>
                <w:sz w:val="20"/>
                <w:szCs w:val="20"/>
              </w:rPr>
            </w:pPr>
          </w:p>
        </w:tc>
      </w:tr>
      <w:tr w:rsidR="006F6FB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F6FB9" w:rsidRPr="001F656B" w:rsidRDefault="006F6FB9" w:rsidP="006F6FB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6FB9" w:rsidRPr="00B60C98" w:rsidRDefault="006F6FB9" w:rsidP="006F6FB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6F6FB9" w:rsidRPr="00B60C98" w:rsidRDefault="0034599E" w:rsidP="006F6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9.10.2019 KF</w:t>
            </w:r>
          </w:p>
        </w:tc>
      </w:tr>
      <w:tr w:rsidR="006F6FB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F6FB9" w:rsidRPr="001F656B" w:rsidRDefault="006F6FB9" w:rsidP="006F6FB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6F6FB9" w:rsidRPr="00B60C98" w:rsidRDefault="006F6FB9" w:rsidP="006F6FB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6F6FB9" w:rsidRPr="00B60C98" w:rsidRDefault="006F6FB9" w:rsidP="006F6FB9">
            <w:pPr>
              <w:rPr>
                <w:sz w:val="20"/>
                <w:szCs w:val="20"/>
              </w:rPr>
            </w:pPr>
          </w:p>
        </w:tc>
      </w:tr>
      <w:tr w:rsidR="006F6FB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F6FB9" w:rsidRPr="001F656B" w:rsidRDefault="006F6FB9" w:rsidP="006F6FB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6F6FB9" w:rsidRPr="004C0486" w:rsidRDefault="006F6FB9" w:rsidP="006F6FB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6F6FB9" w:rsidRPr="004C0486" w:rsidRDefault="006F6FB9" w:rsidP="006F6FB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6F6FB9" w:rsidRPr="004C0486" w:rsidRDefault="006F6FB9" w:rsidP="006F6FB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6F6FB9" w:rsidRDefault="006F6FB9" w:rsidP="006F6FB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6F6FB9" w:rsidRPr="004C0486" w:rsidRDefault="006F6FB9" w:rsidP="006F6FB9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F6FB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F6FB9" w:rsidRPr="001F656B" w:rsidRDefault="006F6FB9" w:rsidP="006F6FB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6F6FB9" w:rsidRPr="00B60C98" w:rsidRDefault="006F6FB9" w:rsidP="006F6FB9">
            <w:pPr>
              <w:rPr>
                <w:sz w:val="20"/>
                <w:szCs w:val="20"/>
              </w:rPr>
            </w:pPr>
          </w:p>
        </w:tc>
      </w:tr>
      <w:tr w:rsidR="006F6FB9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F6FB9" w:rsidRPr="001F656B" w:rsidRDefault="006F6FB9" w:rsidP="006F6FB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6F6FB9" w:rsidRPr="00B60C98" w:rsidRDefault="006F6FB9" w:rsidP="006F6FB9">
            <w:pPr>
              <w:rPr>
                <w:sz w:val="20"/>
                <w:szCs w:val="20"/>
              </w:rPr>
            </w:pPr>
          </w:p>
        </w:tc>
      </w:tr>
      <w:tr w:rsidR="006F6FB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F6FB9" w:rsidRPr="001F656B" w:rsidRDefault="006F6FB9" w:rsidP="006F6FB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F6FB9" w:rsidRPr="00B60C98" w:rsidRDefault="006F6FB9" w:rsidP="006F6FB9">
            <w:pPr>
              <w:rPr>
                <w:sz w:val="20"/>
                <w:szCs w:val="20"/>
              </w:rPr>
            </w:pPr>
          </w:p>
        </w:tc>
      </w:tr>
      <w:tr w:rsidR="006F6FB9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6FB9" w:rsidRPr="001F656B" w:rsidRDefault="006F6FB9" w:rsidP="006F6FB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6FB9" w:rsidRPr="00521695" w:rsidRDefault="006F6FB9" w:rsidP="006F6FB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6.27.2019</w:t>
            </w:r>
          </w:p>
          <w:p w:rsidR="006F6FB9" w:rsidRPr="00B60C98" w:rsidRDefault="006F6FB9" w:rsidP="006F6FB9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34599E">
        <w:rPr>
          <w:rFonts w:ascii="Calibri" w:eastAsia="Times New Roman" w:hAnsi="Calibri" w:cs="Times New Roman"/>
          <w:sz w:val="20"/>
          <w:szCs w:val="20"/>
        </w:rPr>
        <w:t>BA Communication, Visual Communication Design Track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66B" w:rsidRDefault="00B4166B" w:rsidP="008518ED">
      <w:pPr>
        <w:spacing w:after="0" w:line="240" w:lineRule="auto"/>
      </w:pPr>
      <w:r>
        <w:separator/>
      </w:r>
    </w:p>
  </w:endnote>
  <w:endnote w:type="continuationSeparator" w:id="0">
    <w:p w:rsidR="00B4166B" w:rsidRDefault="00B4166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66B" w:rsidRDefault="00B4166B" w:rsidP="008518ED">
      <w:pPr>
        <w:spacing w:after="0" w:line="240" w:lineRule="auto"/>
      </w:pPr>
      <w:r>
        <w:separator/>
      </w:r>
    </w:p>
  </w:footnote>
  <w:footnote w:type="continuationSeparator" w:id="0">
    <w:p w:rsidR="00B4166B" w:rsidRDefault="00B4166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sjQ0MDCwNDGwNDdQ0lEKTi0uzszPAykwqQUAy0+ZbSwAAAA="/>
  </w:docVars>
  <w:rsids>
    <w:rsidRoot w:val="00BA7BDE"/>
    <w:rsid w:val="000059E7"/>
    <w:rsid w:val="00013EC0"/>
    <w:rsid w:val="0001550E"/>
    <w:rsid w:val="00020DF0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0A01"/>
    <w:rsid w:val="000D3B74"/>
    <w:rsid w:val="000D56C3"/>
    <w:rsid w:val="000D6D37"/>
    <w:rsid w:val="00121BC3"/>
    <w:rsid w:val="00122166"/>
    <w:rsid w:val="00132464"/>
    <w:rsid w:val="00132CA8"/>
    <w:rsid w:val="00170351"/>
    <w:rsid w:val="00193CFE"/>
    <w:rsid w:val="00194BA6"/>
    <w:rsid w:val="001B04E4"/>
    <w:rsid w:val="001B187E"/>
    <w:rsid w:val="001B3715"/>
    <w:rsid w:val="001B3F81"/>
    <w:rsid w:val="001B6F46"/>
    <w:rsid w:val="001C3064"/>
    <w:rsid w:val="001F656B"/>
    <w:rsid w:val="00212F2C"/>
    <w:rsid w:val="00221773"/>
    <w:rsid w:val="00226229"/>
    <w:rsid w:val="00241734"/>
    <w:rsid w:val="00242E78"/>
    <w:rsid w:val="00243804"/>
    <w:rsid w:val="00292C65"/>
    <w:rsid w:val="002A12CE"/>
    <w:rsid w:val="002A1B37"/>
    <w:rsid w:val="002A64DB"/>
    <w:rsid w:val="002C6294"/>
    <w:rsid w:val="002D4F2A"/>
    <w:rsid w:val="002E5A9E"/>
    <w:rsid w:val="003020DF"/>
    <w:rsid w:val="003239A5"/>
    <w:rsid w:val="003356C4"/>
    <w:rsid w:val="0034599E"/>
    <w:rsid w:val="0036386E"/>
    <w:rsid w:val="0037691A"/>
    <w:rsid w:val="00384E42"/>
    <w:rsid w:val="00386994"/>
    <w:rsid w:val="003B5DA0"/>
    <w:rsid w:val="003C2189"/>
    <w:rsid w:val="003F238B"/>
    <w:rsid w:val="003F2805"/>
    <w:rsid w:val="003F7D9B"/>
    <w:rsid w:val="00420DF8"/>
    <w:rsid w:val="00434098"/>
    <w:rsid w:val="00443C4E"/>
    <w:rsid w:val="00461EE3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5E78CF"/>
    <w:rsid w:val="00607E3D"/>
    <w:rsid w:val="006158FE"/>
    <w:rsid w:val="0063135C"/>
    <w:rsid w:val="00631499"/>
    <w:rsid w:val="00652588"/>
    <w:rsid w:val="00663CDA"/>
    <w:rsid w:val="0067436A"/>
    <w:rsid w:val="006808E0"/>
    <w:rsid w:val="00686401"/>
    <w:rsid w:val="006A6AF8"/>
    <w:rsid w:val="006C0339"/>
    <w:rsid w:val="006D5CCA"/>
    <w:rsid w:val="006F6FB9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7F4173"/>
    <w:rsid w:val="00814F40"/>
    <w:rsid w:val="00826C6E"/>
    <w:rsid w:val="008518ED"/>
    <w:rsid w:val="008560B4"/>
    <w:rsid w:val="008621B9"/>
    <w:rsid w:val="00864D96"/>
    <w:rsid w:val="008B1851"/>
    <w:rsid w:val="008E2F34"/>
    <w:rsid w:val="008F1E98"/>
    <w:rsid w:val="008F6048"/>
    <w:rsid w:val="00936658"/>
    <w:rsid w:val="00943870"/>
    <w:rsid w:val="00944648"/>
    <w:rsid w:val="00975015"/>
    <w:rsid w:val="0098617C"/>
    <w:rsid w:val="009B42A4"/>
    <w:rsid w:val="009C0C60"/>
    <w:rsid w:val="009F654F"/>
    <w:rsid w:val="00A3318E"/>
    <w:rsid w:val="00A513C9"/>
    <w:rsid w:val="00A6715D"/>
    <w:rsid w:val="00A72264"/>
    <w:rsid w:val="00A94A30"/>
    <w:rsid w:val="00AA1DB7"/>
    <w:rsid w:val="00AB13A1"/>
    <w:rsid w:val="00AB7151"/>
    <w:rsid w:val="00AC15BC"/>
    <w:rsid w:val="00AC4C57"/>
    <w:rsid w:val="00AC5A04"/>
    <w:rsid w:val="00AF597C"/>
    <w:rsid w:val="00B40D36"/>
    <w:rsid w:val="00B4166B"/>
    <w:rsid w:val="00B50C59"/>
    <w:rsid w:val="00B543DB"/>
    <w:rsid w:val="00B60C98"/>
    <w:rsid w:val="00B61C40"/>
    <w:rsid w:val="00B67A57"/>
    <w:rsid w:val="00BA1F3D"/>
    <w:rsid w:val="00BA2629"/>
    <w:rsid w:val="00BA7BDE"/>
    <w:rsid w:val="00BB47E5"/>
    <w:rsid w:val="00BB7709"/>
    <w:rsid w:val="00BC0FEE"/>
    <w:rsid w:val="00BD787A"/>
    <w:rsid w:val="00BE4066"/>
    <w:rsid w:val="00BF0F3F"/>
    <w:rsid w:val="00BF6768"/>
    <w:rsid w:val="00C04A5A"/>
    <w:rsid w:val="00C17DB2"/>
    <w:rsid w:val="00C268BE"/>
    <w:rsid w:val="00C34ED2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551C6"/>
    <w:rsid w:val="00E67D37"/>
    <w:rsid w:val="00E71323"/>
    <w:rsid w:val="00E725D8"/>
    <w:rsid w:val="00E7707A"/>
    <w:rsid w:val="00E80337"/>
    <w:rsid w:val="00EA443B"/>
    <w:rsid w:val="00EE659E"/>
    <w:rsid w:val="00F02567"/>
    <w:rsid w:val="00F31FE0"/>
    <w:rsid w:val="00F4575C"/>
    <w:rsid w:val="00F5131F"/>
    <w:rsid w:val="00F722EA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233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4A7C-A8B9-4E19-AC23-9066CEA1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JB.dotx</Template>
  <TotalTime>0</TotalTime>
  <Pages>2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2</cp:revision>
  <cp:lastPrinted>2019-09-10T16:24:00Z</cp:lastPrinted>
  <dcterms:created xsi:type="dcterms:W3CDTF">2019-09-10T16:44:00Z</dcterms:created>
  <dcterms:modified xsi:type="dcterms:W3CDTF">2019-09-10T16:44:00Z</dcterms:modified>
</cp:coreProperties>
</file>