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B827E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-38100</wp:posOffset>
                </wp:positionH>
                <wp:positionV relativeFrom="paragraph">
                  <wp:posOffset>723900</wp:posOffset>
                </wp:positionV>
                <wp:extent cx="71342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E8" w:rsidRPr="00D86D33" w:rsidRDefault="00B827E8" w:rsidP="00B827E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7pt;width:561.75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">
                <v:textbox>
                  <w:txbxContent>
                    <w:p w:rsidR="00B827E8" w:rsidRPr="00D86D33" w:rsidRDefault="00B827E8" w:rsidP="00B827E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</w:t>
                      </w:r>
                      <w:bookmarkStart w:id="1" w:name="_GoBack"/>
                      <w:bookmarkEnd w:id="1"/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8B5416" w:rsidRDefault="006F1196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5416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957F99" w:rsidRDefault="00957F9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="00D104F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Microbiology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8B5416" w:rsidRDefault="006F1196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B5416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bookmarkEnd w:id="1"/>
                    <w:p w:rsidR="00957F99" w:rsidRDefault="00957F9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="00D104F8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Microbiology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28"/>
        <w:gridCol w:w="630"/>
        <w:gridCol w:w="630"/>
        <w:gridCol w:w="630"/>
        <w:gridCol w:w="787"/>
        <w:gridCol w:w="2993"/>
        <w:gridCol w:w="1080"/>
      </w:tblGrid>
      <w:tr w:rsidR="00BD4825" w:rsidTr="005D228D">
        <w:tc>
          <w:tcPr>
            <w:tcW w:w="442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571320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GE or </w:t>
            </w:r>
          </w:p>
          <w:p w:rsidR="008B1851" w:rsidRDefault="00571320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UU, </w:t>
            </w:r>
            <w:r w:rsidR="002E5A9E">
              <w:rPr>
                <w:b/>
                <w:sz w:val="12"/>
                <w:szCs w:val="16"/>
              </w:rPr>
              <w:t>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9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8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4825" w:rsidTr="005D228D">
        <w:tc>
          <w:tcPr>
            <w:tcW w:w="4428" w:type="dxa"/>
          </w:tcPr>
          <w:p w:rsidR="00056F4B" w:rsidRPr="00E67D37" w:rsidRDefault="00466AA7" w:rsidP="00957F9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957F99">
              <w:rPr>
                <w:sz w:val="16"/>
                <w:szCs w:val="16"/>
              </w:rPr>
              <w:t>5: BIOL 1101, 1101L Biology I</w:t>
            </w: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1C2F01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5D2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93" w:type="dxa"/>
            <w:vAlign w:val="center"/>
          </w:tcPr>
          <w:p w:rsidR="00056F4B" w:rsidRPr="00E67D37" w:rsidRDefault="001C2F01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080" w:type="dxa"/>
            <w:vAlign w:val="center"/>
          </w:tcPr>
          <w:p w:rsidR="00056F4B" w:rsidRPr="00E67D37" w:rsidRDefault="00571320" w:rsidP="005713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BD4825" w:rsidTr="005D228D">
        <w:tc>
          <w:tcPr>
            <w:tcW w:w="4428" w:type="dxa"/>
          </w:tcPr>
          <w:p w:rsidR="00056F4B" w:rsidRPr="00E67D37" w:rsidRDefault="00957F99" w:rsidP="0057132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Either MATH 1160 or Math 1170 </w:t>
            </w: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984262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5D2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93" w:type="dxa"/>
            <w:vAlign w:val="center"/>
          </w:tcPr>
          <w:p w:rsidR="00056F4B" w:rsidRPr="00E67D37" w:rsidRDefault="00984262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056F4B" w:rsidRPr="00E67D37" w:rsidRDefault="00957F99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CHEM 1111, 1111L General Chemistry I</w:t>
            </w: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6F1C27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5D2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93" w:type="dxa"/>
            <w:vAlign w:val="center"/>
          </w:tcPr>
          <w:p w:rsidR="00056F4B" w:rsidRPr="00E67D37" w:rsidRDefault="006F1C27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  <w:vAlign w:val="center"/>
          </w:tcPr>
          <w:p w:rsidR="00056F4B" w:rsidRPr="00E67D37" w:rsidRDefault="006F1C27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BD4825" w:rsidTr="005D228D">
        <w:tc>
          <w:tcPr>
            <w:tcW w:w="4428" w:type="dxa"/>
          </w:tcPr>
          <w:p w:rsidR="00056F4B" w:rsidRPr="00E67D37" w:rsidRDefault="00957F99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694BBD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984262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5D2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93" w:type="dxa"/>
            <w:vAlign w:val="center"/>
          </w:tcPr>
          <w:p w:rsidR="00056F4B" w:rsidRPr="00E67D37" w:rsidRDefault="00984262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8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056F4B" w:rsidRPr="00E67D37" w:rsidRDefault="00D32140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957F99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:rsidR="00056F4B" w:rsidRPr="00E67D37" w:rsidRDefault="00957F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056F4B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B05C5A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056F4B" w:rsidRPr="00E67D37" w:rsidRDefault="00056F4B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D246E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4825" w:rsidTr="005D228D">
        <w:tc>
          <w:tcPr>
            <w:tcW w:w="4428" w:type="dxa"/>
          </w:tcPr>
          <w:p w:rsidR="00056F4B" w:rsidRPr="00194BA6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1102, 1102L Biology II</w:t>
            </w:r>
          </w:p>
        </w:tc>
        <w:tc>
          <w:tcPr>
            <w:tcW w:w="630" w:type="dxa"/>
            <w:vAlign w:val="center"/>
          </w:tcPr>
          <w:p w:rsidR="00056F4B" w:rsidRPr="00E67D37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D246E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1C2F01" w:rsidP="00D246E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93" w:type="dxa"/>
          </w:tcPr>
          <w:p w:rsidR="00056F4B" w:rsidRPr="00700B07" w:rsidRDefault="001C2F01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  <w:tc>
          <w:tcPr>
            <w:tcW w:w="1080" w:type="dxa"/>
          </w:tcPr>
          <w:p w:rsidR="00056F4B" w:rsidRPr="00E67D37" w:rsidRDefault="001C2F01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BIOL 1102L</w:t>
            </w:r>
          </w:p>
        </w:tc>
      </w:tr>
      <w:tr w:rsidR="00BD4825" w:rsidTr="005D228D">
        <w:tc>
          <w:tcPr>
            <w:tcW w:w="4428" w:type="dxa"/>
          </w:tcPr>
          <w:p w:rsidR="00056F4B" w:rsidRPr="00194BA6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E67D37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98426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984262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5D2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93" w:type="dxa"/>
          </w:tcPr>
          <w:p w:rsidR="00056F4B" w:rsidRPr="00E67D37" w:rsidRDefault="00694BB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8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056F4B" w:rsidRPr="00194BA6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1112,1112L General Chemistry II</w:t>
            </w:r>
          </w:p>
        </w:tc>
        <w:tc>
          <w:tcPr>
            <w:tcW w:w="630" w:type="dxa"/>
            <w:vAlign w:val="center"/>
          </w:tcPr>
          <w:p w:rsidR="00056F4B" w:rsidRPr="00E67D37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6F1C27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5D2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93" w:type="dxa"/>
          </w:tcPr>
          <w:p w:rsidR="00056F4B" w:rsidRPr="00E67D37" w:rsidRDefault="00BD4825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1111, 1111L,MATH 1143 o</w:t>
            </w:r>
            <w:r w:rsidR="006F1C27">
              <w:rPr>
                <w:sz w:val="16"/>
                <w:szCs w:val="16"/>
              </w:rPr>
              <w:t xml:space="preserve"> 1147</w:t>
            </w:r>
          </w:p>
        </w:tc>
        <w:tc>
          <w:tcPr>
            <w:tcW w:w="1080" w:type="dxa"/>
          </w:tcPr>
          <w:p w:rsidR="00056F4B" w:rsidRPr="00E67D37" w:rsidRDefault="006C3E6D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1112L</w:t>
            </w:r>
          </w:p>
        </w:tc>
      </w:tr>
      <w:tr w:rsidR="00BD4825" w:rsidTr="005D228D">
        <w:tc>
          <w:tcPr>
            <w:tcW w:w="4428" w:type="dxa"/>
          </w:tcPr>
          <w:p w:rsidR="00056F4B" w:rsidRPr="00194BA6" w:rsidRDefault="00D8625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630" w:type="dxa"/>
            <w:vAlign w:val="center"/>
          </w:tcPr>
          <w:p w:rsidR="00056F4B" w:rsidRPr="00E67D37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5D228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93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056F4B" w:rsidRPr="00E67D37" w:rsidRDefault="00056F4B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D246E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4825" w:rsidTr="005D228D">
        <w:tc>
          <w:tcPr>
            <w:tcW w:w="4428" w:type="dxa"/>
          </w:tcPr>
          <w:p w:rsidR="009F0EB9" w:rsidRPr="00194BA6" w:rsidRDefault="009F0EB9" w:rsidP="009F0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2235, 2235L General Microbiology</w:t>
            </w:r>
          </w:p>
        </w:tc>
        <w:tc>
          <w:tcPr>
            <w:tcW w:w="630" w:type="dxa"/>
            <w:vAlign w:val="center"/>
          </w:tcPr>
          <w:p w:rsidR="009F0EB9" w:rsidRPr="00E67D37" w:rsidRDefault="009F0EB9" w:rsidP="009F0E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9F0EB9" w:rsidRPr="00194BA6" w:rsidRDefault="009F0EB9" w:rsidP="009F0E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F0EB9" w:rsidRPr="00194BA6" w:rsidRDefault="009F0EB9" w:rsidP="009F0E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F0EB9" w:rsidRPr="00194BA6" w:rsidRDefault="001C2F01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93" w:type="dxa"/>
          </w:tcPr>
          <w:p w:rsidR="009F0EB9" w:rsidRPr="00D42DE8" w:rsidRDefault="00D86254" w:rsidP="00D86254">
            <w:pPr>
              <w:pStyle w:val="NoSpacing"/>
              <w:rPr>
                <w:sz w:val="14"/>
                <w:szCs w:val="16"/>
              </w:rPr>
            </w:pPr>
            <w:r w:rsidRPr="00D86254">
              <w:rPr>
                <w:sz w:val="16"/>
                <w:szCs w:val="16"/>
              </w:rPr>
              <w:t>BIOL 1101,</w:t>
            </w:r>
            <w:r>
              <w:rPr>
                <w:sz w:val="16"/>
                <w:szCs w:val="16"/>
              </w:rPr>
              <w:t>1102, CHEM 1112</w:t>
            </w:r>
          </w:p>
        </w:tc>
        <w:tc>
          <w:tcPr>
            <w:tcW w:w="1080" w:type="dxa"/>
          </w:tcPr>
          <w:p w:rsidR="009F0EB9" w:rsidRPr="00194BA6" w:rsidRDefault="00D86254" w:rsidP="009F0E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1C2F01">
              <w:rPr>
                <w:sz w:val="16"/>
                <w:szCs w:val="16"/>
              </w:rPr>
              <w:t>2235L</w:t>
            </w:r>
          </w:p>
        </w:tc>
      </w:tr>
      <w:tr w:rsidR="00BD4825" w:rsidTr="005D228D">
        <w:tc>
          <w:tcPr>
            <w:tcW w:w="4428" w:type="dxa"/>
          </w:tcPr>
          <w:p w:rsidR="009F0EB9" w:rsidRPr="00194BA6" w:rsidRDefault="009F0EB9" w:rsidP="009F0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</w:t>
            </w:r>
          </w:p>
        </w:tc>
        <w:tc>
          <w:tcPr>
            <w:tcW w:w="630" w:type="dxa"/>
            <w:vAlign w:val="center"/>
          </w:tcPr>
          <w:p w:rsidR="009F0EB9" w:rsidRPr="00E67D37" w:rsidRDefault="009F0EB9" w:rsidP="009F0E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9F0EB9" w:rsidRPr="00194BA6" w:rsidRDefault="009F0EB9" w:rsidP="009F0E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F0EB9" w:rsidRPr="00194BA6" w:rsidRDefault="009F0EB9" w:rsidP="009F0E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F0EB9" w:rsidRPr="00194BA6" w:rsidRDefault="00984262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93" w:type="dxa"/>
          </w:tcPr>
          <w:p w:rsidR="009F0EB9" w:rsidRPr="00D86254" w:rsidRDefault="00984262" w:rsidP="009F0EB9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MATH 1143 or MATH 1147</w:t>
            </w:r>
          </w:p>
        </w:tc>
        <w:tc>
          <w:tcPr>
            <w:tcW w:w="1080" w:type="dxa"/>
          </w:tcPr>
          <w:p w:rsidR="009F0EB9" w:rsidRPr="00194BA6" w:rsidRDefault="009F0EB9" w:rsidP="009F0EB9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rPr>
          <w:trHeight w:val="110"/>
        </w:trPr>
        <w:tc>
          <w:tcPr>
            <w:tcW w:w="4428" w:type="dxa"/>
          </w:tcPr>
          <w:p w:rsidR="00056F4B" w:rsidRPr="00194BA6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3301, 3303 Organic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I and Lab</w:t>
            </w:r>
          </w:p>
        </w:tc>
        <w:tc>
          <w:tcPr>
            <w:tcW w:w="630" w:type="dxa"/>
            <w:vAlign w:val="center"/>
          </w:tcPr>
          <w:p w:rsidR="00056F4B" w:rsidRPr="00194BA6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D44E7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056F4B" w:rsidRPr="00194BA6" w:rsidRDefault="006C3E6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93" w:type="dxa"/>
          </w:tcPr>
          <w:p w:rsidR="00056F4B" w:rsidRPr="00D86254" w:rsidRDefault="006C3E6D" w:rsidP="00B60C98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1112, CHEM 1112L</w:t>
            </w:r>
          </w:p>
        </w:tc>
        <w:tc>
          <w:tcPr>
            <w:tcW w:w="1080" w:type="dxa"/>
          </w:tcPr>
          <w:p w:rsidR="00056F4B" w:rsidRPr="00194BA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8B1851" w:rsidRPr="00194BA6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8B1851" w:rsidRPr="00194BA6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8B1851" w:rsidRPr="00194BA6" w:rsidRDefault="008B185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194BA6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8B1851" w:rsidRPr="00194BA6" w:rsidRDefault="00984262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5D228D">
              <w:rPr>
                <w:sz w:val="16"/>
                <w:szCs w:val="16"/>
              </w:rPr>
              <w:t>, Su</w:t>
            </w:r>
          </w:p>
        </w:tc>
        <w:tc>
          <w:tcPr>
            <w:tcW w:w="2993" w:type="dxa"/>
          </w:tcPr>
          <w:p w:rsidR="008B1851" w:rsidRPr="00D42DE8" w:rsidRDefault="008B185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8B1851" w:rsidRPr="00194BA6" w:rsidRDefault="008B1851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2F2F2" w:themeFill="background1" w:themeFillShade="F2"/>
          </w:tcPr>
          <w:p w:rsidR="00BD787A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194BA6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194BA6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194BA6" w:rsidRDefault="00BD787A" w:rsidP="00B0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292C65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2232, 2234 Quantitative Analysis</w:t>
            </w:r>
          </w:p>
        </w:tc>
        <w:tc>
          <w:tcPr>
            <w:tcW w:w="630" w:type="dxa"/>
            <w:vAlign w:val="center"/>
          </w:tcPr>
          <w:p w:rsidR="00BD787A" w:rsidRPr="00292C65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292C65" w:rsidRDefault="006C3E6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93" w:type="dxa"/>
          </w:tcPr>
          <w:p w:rsidR="00BD787A" w:rsidRPr="00D86254" w:rsidRDefault="00D86254" w:rsidP="00D86254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 xml:space="preserve">CHEM 1112, 1112L, MATH 1160 or </w:t>
            </w:r>
            <w:r w:rsidR="006C3E6D" w:rsidRPr="00D86254">
              <w:rPr>
                <w:sz w:val="16"/>
                <w:szCs w:val="16"/>
              </w:rPr>
              <w:t>1170</w:t>
            </w:r>
          </w:p>
        </w:tc>
        <w:tc>
          <w:tcPr>
            <w:tcW w:w="108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292C65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1112,1114 General Physics II</w:t>
            </w:r>
          </w:p>
        </w:tc>
        <w:tc>
          <w:tcPr>
            <w:tcW w:w="630" w:type="dxa"/>
            <w:vAlign w:val="center"/>
          </w:tcPr>
          <w:p w:rsidR="00BD787A" w:rsidRPr="00292C65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292C65" w:rsidRDefault="00984262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93" w:type="dxa"/>
          </w:tcPr>
          <w:p w:rsidR="00BD787A" w:rsidRPr="00D86254" w:rsidRDefault="00D86254" w:rsidP="00B60C98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PHYS 1111,MATH 1143 or 1147</w:t>
            </w:r>
          </w:p>
        </w:tc>
        <w:tc>
          <w:tcPr>
            <w:tcW w:w="108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292C65" w:rsidRDefault="009F0EB9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3302, 3304 Org </w:t>
            </w:r>
            <w:proofErr w:type="spellStart"/>
            <w:r>
              <w:rPr>
                <w:sz w:val="16"/>
                <w:szCs w:val="16"/>
              </w:rPr>
              <w:t>Chem</w:t>
            </w:r>
            <w:proofErr w:type="spellEnd"/>
            <w:r>
              <w:rPr>
                <w:sz w:val="16"/>
                <w:szCs w:val="16"/>
              </w:rPr>
              <w:t xml:space="preserve"> II and Lab</w:t>
            </w:r>
          </w:p>
        </w:tc>
        <w:tc>
          <w:tcPr>
            <w:tcW w:w="630" w:type="dxa"/>
            <w:vAlign w:val="center"/>
          </w:tcPr>
          <w:p w:rsidR="00BD787A" w:rsidRPr="00292C65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D44E7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292C65" w:rsidRDefault="006C3E6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93" w:type="dxa"/>
          </w:tcPr>
          <w:p w:rsidR="00BD787A" w:rsidRPr="00D86254" w:rsidRDefault="006C3E6D" w:rsidP="00B60C98">
            <w:pPr>
              <w:pStyle w:val="NoSpacing"/>
              <w:rPr>
                <w:sz w:val="16"/>
                <w:szCs w:val="16"/>
              </w:rPr>
            </w:pPr>
            <w:r w:rsidRPr="00D86254">
              <w:rPr>
                <w:sz w:val="16"/>
                <w:szCs w:val="16"/>
              </w:rPr>
              <w:t>CHEM 3301</w:t>
            </w:r>
          </w:p>
        </w:tc>
        <w:tc>
          <w:tcPr>
            <w:tcW w:w="108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292C65" w:rsidRDefault="00D86254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BD787A" w:rsidRPr="00292C65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BD787A" w:rsidRPr="00292C65" w:rsidRDefault="005D228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93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2F2F2" w:themeFill="background1" w:themeFillShade="F2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9F0EB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292C65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D42DE8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292C65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292C65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FFFFF" w:themeFill="background1"/>
            <w:vAlign w:val="bottom"/>
          </w:tcPr>
          <w:p w:rsidR="00BD787A" w:rsidRPr="00194BA6" w:rsidRDefault="00DB54E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:rsidR="00DB54E3" w:rsidRPr="00194BA6" w:rsidRDefault="00DB54E3" w:rsidP="00DB5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D44E79" w:rsidP="00D4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194BA6" w:rsidRDefault="001C2F01" w:rsidP="00B0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93" w:type="dxa"/>
            <w:shd w:val="clear" w:color="auto" w:fill="FFFFFF" w:themeFill="background1"/>
          </w:tcPr>
          <w:p w:rsidR="00BD787A" w:rsidRPr="00194BA6" w:rsidRDefault="006F1C2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or</w:t>
            </w:r>
            <w:r w:rsidR="001C2F01">
              <w:rPr>
                <w:sz w:val="16"/>
                <w:szCs w:val="16"/>
              </w:rPr>
              <w:t xml:space="preserve"> BIOL 2235</w:t>
            </w:r>
          </w:p>
        </w:tc>
        <w:tc>
          <w:tcPr>
            <w:tcW w:w="108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</w:tr>
      <w:tr w:rsidR="00571320" w:rsidTr="005D228D">
        <w:tc>
          <w:tcPr>
            <w:tcW w:w="442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D787A" w:rsidRPr="00BA2629" w:rsidRDefault="00DB54E3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Microbiology Elective</w:t>
            </w:r>
            <w:r w:rsidR="00FC796A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D44E79">
              <w:rPr>
                <w:rFonts w:ascii="Calibri" w:hAnsi="Calibri"/>
                <w:color w:val="000000"/>
                <w:sz w:val="16"/>
                <w:szCs w:val="16"/>
              </w:rPr>
              <w:t xml:space="preserve"> (Upper Division)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E67D37" w:rsidRDefault="00D44E7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246E6" w:rsidTr="005D228D">
        <w:tc>
          <w:tcPr>
            <w:tcW w:w="4428" w:type="dxa"/>
            <w:tcBorders>
              <w:bottom w:val="nil"/>
            </w:tcBorders>
            <w:vAlign w:val="bottom"/>
          </w:tcPr>
          <w:p w:rsidR="00D246E6" w:rsidRPr="00BA2629" w:rsidRDefault="00D246E6" w:rsidP="00D249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Either BIOL 4432 Biochemistry 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tcBorders>
              <w:bottom w:val="nil"/>
            </w:tcBorders>
          </w:tcPr>
          <w:p w:rsidR="00D246E6" w:rsidRPr="00E67D37" w:rsidRDefault="00D246E6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993" w:type="dxa"/>
          </w:tcPr>
          <w:p w:rsidR="00D246E6" w:rsidRPr="00E67D37" w:rsidRDefault="00D246E6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CHEM 3301</w:t>
            </w:r>
          </w:p>
        </w:tc>
        <w:tc>
          <w:tcPr>
            <w:tcW w:w="1080" w:type="dxa"/>
          </w:tcPr>
          <w:p w:rsidR="00D246E6" w:rsidRPr="00E67D37" w:rsidRDefault="00D246E6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246E6" w:rsidTr="005D228D">
        <w:tc>
          <w:tcPr>
            <w:tcW w:w="4428" w:type="dxa"/>
            <w:tcBorders>
              <w:top w:val="nil"/>
            </w:tcBorders>
            <w:vAlign w:val="bottom"/>
          </w:tcPr>
          <w:p w:rsidR="00D246E6" w:rsidRDefault="00D246E6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 xml:space="preserve">or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</w:t>
            </w:r>
            <w:r w:rsidRPr="00D24976">
              <w:rPr>
                <w:rFonts w:ascii="Calibri" w:hAnsi="Calibri"/>
                <w:color w:val="000000"/>
                <w:sz w:val="16"/>
                <w:szCs w:val="16"/>
              </w:rPr>
              <w:t>BIOL 4445 Biochemistry I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D246E6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D246E6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D246E6" w:rsidRDefault="00D246E6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D246E6" w:rsidRDefault="00D246E6" w:rsidP="00B60C98">
            <w:pPr>
              <w:pStyle w:val="NoSpacing"/>
              <w:rPr>
                <w:sz w:val="16"/>
                <w:szCs w:val="16"/>
              </w:rPr>
            </w:pPr>
            <w:r w:rsidRPr="00D24976">
              <w:rPr>
                <w:sz w:val="16"/>
                <w:szCs w:val="16"/>
              </w:rPr>
              <w:t xml:space="preserve">BIOL 1101, </w:t>
            </w:r>
            <w:r>
              <w:rPr>
                <w:sz w:val="16"/>
                <w:szCs w:val="16"/>
              </w:rPr>
              <w:t>CHEM 3302</w:t>
            </w:r>
          </w:p>
        </w:tc>
        <w:tc>
          <w:tcPr>
            <w:tcW w:w="1080" w:type="dxa"/>
          </w:tcPr>
          <w:p w:rsidR="00D246E6" w:rsidRPr="00E67D37" w:rsidRDefault="00D246E6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  <w:vAlign w:val="bottom"/>
          </w:tcPr>
          <w:p w:rsidR="00BD787A" w:rsidRPr="00BA2629" w:rsidRDefault="00D86254" w:rsidP="00B60C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vAlign w:val="center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BD787A" w:rsidRPr="00E67D37" w:rsidRDefault="005D228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4825" w:rsidTr="005D228D">
        <w:tc>
          <w:tcPr>
            <w:tcW w:w="4428" w:type="dxa"/>
            <w:vAlign w:val="bottom"/>
          </w:tcPr>
          <w:p w:rsidR="00BD787A" w:rsidRPr="00BA2629" w:rsidRDefault="00D86254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vAlign w:val="center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BD787A" w:rsidRPr="00E67D37" w:rsidRDefault="005D228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</w:tcPr>
          <w:p w:rsidR="00BD787A" w:rsidRPr="00194BA6" w:rsidRDefault="00DB54E3" w:rsidP="00B60C98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 w:rsidR="00FC796A">
              <w:rPr>
                <w:sz w:val="16"/>
                <w:szCs w:val="16"/>
              </w:rPr>
              <w:t>s</w:t>
            </w:r>
            <w:r w:rsidR="00D44E79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DB54E3" w:rsidP="00DB5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194BA6" w:rsidRDefault="00D44E79" w:rsidP="00D44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194BA6" w:rsidRDefault="00BD787A" w:rsidP="00B0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BA2629" w:rsidRDefault="00DB54E3" w:rsidP="00B60C98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 w:rsidR="00FC796A">
              <w:rPr>
                <w:sz w:val="16"/>
                <w:szCs w:val="16"/>
              </w:rPr>
              <w:t>s</w:t>
            </w:r>
            <w:r w:rsidR="00D44E79">
              <w:rPr>
                <w:sz w:val="16"/>
                <w:szCs w:val="16"/>
              </w:rPr>
              <w:t xml:space="preserve"> </w:t>
            </w:r>
            <w:r w:rsidR="00D44E79"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D3214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4825" w:rsidTr="005D228D">
        <w:tc>
          <w:tcPr>
            <w:tcW w:w="4428" w:type="dxa"/>
            <w:tcBorders>
              <w:bottom w:val="single" w:sz="4" w:space="0" w:color="auto"/>
            </w:tcBorders>
          </w:tcPr>
          <w:p w:rsidR="00BD787A" w:rsidRPr="00BA2629" w:rsidRDefault="00DB54E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 w:rsidR="00FC796A"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787A" w:rsidRPr="00E67D37" w:rsidRDefault="00D44E7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D246E6" w:rsidTr="005D228D">
        <w:tc>
          <w:tcPr>
            <w:tcW w:w="4428" w:type="dxa"/>
            <w:tcBorders>
              <w:bottom w:val="nil"/>
            </w:tcBorders>
          </w:tcPr>
          <w:p w:rsidR="00D246E6" w:rsidRPr="00BA2629" w:rsidRDefault="00D246E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BIOL 4447 Biochemistry II</w:t>
            </w:r>
          </w:p>
        </w:tc>
        <w:tc>
          <w:tcPr>
            <w:tcW w:w="630" w:type="dxa"/>
            <w:tcBorders>
              <w:bottom w:val="nil"/>
            </w:tcBorders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246E6" w:rsidRPr="00E67D37" w:rsidRDefault="00D246E6" w:rsidP="0043148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D246E6" w:rsidRPr="00E67D37" w:rsidRDefault="00D246E6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D246E6" w:rsidRPr="00C04A5A" w:rsidRDefault="00D246E6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D246E6" w:rsidRPr="00C04A5A" w:rsidRDefault="00D246E6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D246E6" w:rsidTr="005D228D">
        <w:tc>
          <w:tcPr>
            <w:tcW w:w="4428" w:type="dxa"/>
            <w:tcBorders>
              <w:top w:val="nil"/>
            </w:tcBorders>
          </w:tcPr>
          <w:p w:rsidR="00D246E6" w:rsidRPr="00BA2629" w:rsidRDefault="00D246E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       Free Electives</w:t>
            </w:r>
          </w:p>
        </w:tc>
        <w:tc>
          <w:tcPr>
            <w:tcW w:w="630" w:type="dxa"/>
            <w:tcBorders>
              <w:top w:val="nil"/>
            </w:tcBorders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246E6" w:rsidRPr="00E67D37" w:rsidRDefault="00D246E6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D246E6" w:rsidRPr="00E67D37" w:rsidRDefault="00D246E6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D246E6" w:rsidRPr="00C04A5A" w:rsidRDefault="00D246E6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D246E6" w:rsidRPr="00C04A5A" w:rsidRDefault="00D246E6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2F2F2" w:themeFill="background1" w:themeFillShade="F2"/>
          </w:tcPr>
          <w:p w:rsidR="00BD787A" w:rsidRPr="00BA2629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D44E7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D9D9D9" w:themeFill="background1" w:themeFillShade="D9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</w:tcPr>
          <w:p w:rsidR="00BD787A" w:rsidRPr="00BA2629" w:rsidRDefault="00DB54E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4444, 4444L Cell and Molecular Biology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DB54E3" w:rsidP="00DB5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A2629" w:rsidRDefault="00431482" w:rsidP="0043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BA2629" w:rsidRDefault="00B06160" w:rsidP="00B06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993" w:type="dxa"/>
            <w:shd w:val="clear" w:color="auto" w:fill="FFFFFF" w:themeFill="background1"/>
          </w:tcPr>
          <w:p w:rsidR="00BD787A" w:rsidRPr="00473C19" w:rsidRDefault="00B06160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3358, CHEM 3302 </w:t>
            </w:r>
          </w:p>
        </w:tc>
        <w:tc>
          <w:tcPr>
            <w:tcW w:w="1080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B67A57" w:rsidRDefault="00DB54E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4433,4433L Microbial Physiology</w:t>
            </w: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43148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B06160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93" w:type="dxa"/>
          </w:tcPr>
          <w:p w:rsidR="00BD787A" w:rsidRPr="00E67D37" w:rsidRDefault="00B06160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2235,BIOL 2235L, BIOL 4434L</w:t>
            </w:r>
          </w:p>
        </w:tc>
        <w:tc>
          <w:tcPr>
            <w:tcW w:w="108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B67A57" w:rsidRDefault="00DB54E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43148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B06160" w:rsidP="008E214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5D22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993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B67A57" w:rsidRDefault="00DB54E3" w:rsidP="00B60C98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 w:rsidR="00FC796A">
              <w:rPr>
                <w:sz w:val="16"/>
                <w:szCs w:val="16"/>
              </w:rPr>
              <w:t>s</w:t>
            </w:r>
            <w:r w:rsidR="00431482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431482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B67A57" w:rsidRDefault="00DB54E3" w:rsidP="000D2F73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 xml:space="preserve">GE Objective </w:t>
            </w:r>
            <w:r w:rsidR="000D2F73">
              <w:rPr>
                <w:sz w:val="16"/>
                <w:szCs w:val="16"/>
              </w:rPr>
              <w:t>6:</w:t>
            </w: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DB54E3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BD787A" w:rsidRPr="00E67D37" w:rsidRDefault="005D228D" w:rsidP="00B0616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BD4825" w:rsidTr="005D228D">
        <w:tc>
          <w:tcPr>
            <w:tcW w:w="4428" w:type="dxa"/>
            <w:shd w:val="clear" w:color="auto" w:fill="F2F2F2" w:themeFill="background1" w:themeFillShade="F2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:rsidR="00BD787A" w:rsidRPr="00E67D37" w:rsidRDefault="00D44E7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</w:tcPr>
          <w:p w:rsidR="00BD787A" w:rsidRPr="00C04A5A" w:rsidRDefault="00BD787A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rPr>
          <w:trHeight w:val="140"/>
        </w:trPr>
        <w:tc>
          <w:tcPr>
            <w:tcW w:w="4428" w:type="dxa"/>
            <w:shd w:val="clear" w:color="auto" w:fill="D9D9D9" w:themeFill="background1" w:themeFillShade="D9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B3F81" w:rsidRPr="00E67D37" w:rsidRDefault="001B3F81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FFFFF" w:themeFill="background1"/>
          </w:tcPr>
          <w:p w:rsidR="00BD787A" w:rsidRPr="00B67A57" w:rsidRDefault="00DB54E3" w:rsidP="00B60C98">
            <w:pPr>
              <w:rPr>
                <w:sz w:val="16"/>
                <w:szCs w:val="16"/>
              </w:rPr>
            </w:pPr>
            <w:r w:rsidRPr="00DB54E3">
              <w:rPr>
                <w:sz w:val="16"/>
                <w:szCs w:val="16"/>
              </w:rPr>
              <w:t>Microbiology Elective</w:t>
            </w:r>
            <w:r w:rsidR="00D44E79">
              <w:rPr>
                <w:sz w:val="16"/>
                <w:szCs w:val="16"/>
              </w:rPr>
              <w:t xml:space="preserve">s </w:t>
            </w:r>
            <w:r w:rsidR="00D44E79" w:rsidRPr="00D44E79">
              <w:rPr>
                <w:sz w:val="16"/>
                <w:szCs w:val="16"/>
              </w:rPr>
              <w:t>(Upper Division)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DB54E3" w:rsidP="00DB5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BD787A" w:rsidP="00B60C9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D787A" w:rsidRPr="00B67A57" w:rsidRDefault="00431482" w:rsidP="004314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B67A57" w:rsidRDefault="00BD787A" w:rsidP="00B06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D787A" w:rsidRPr="00473C19" w:rsidRDefault="00BD787A" w:rsidP="00B60C98">
            <w:pPr>
              <w:rPr>
                <w:sz w:val="14"/>
                <w:szCs w:val="14"/>
              </w:rPr>
            </w:pPr>
          </w:p>
        </w:tc>
      </w:tr>
      <w:tr w:rsidR="00E43225" w:rsidTr="005D228D">
        <w:tc>
          <w:tcPr>
            <w:tcW w:w="4428" w:type="dxa"/>
          </w:tcPr>
          <w:p w:rsidR="00E43225" w:rsidRPr="00BA2629" w:rsidRDefault="00E43225" w:rsidP="00E43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630" w:type="dxa"/>
          </w:tcPr>
          <w:p w:rsidR="00E43225" w:rsidRPr="00E67D37" w:rsidRDefault="00E43225" w:rsidP="00E432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E43225" w:rsidRPr="00E67D37" w:rsidRDefault="00E43225" w:rsidP="00E4322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43225" w:rsidRPr="00E67D37" w:rsidRDefault="00E43225" w:rsidP="00E432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E43225" w:rsidRPr="00E67D37" w:rsidRDefault="005D228D" w:rsidP="00E4322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993" w:type="dxa"/>
          </w:tcPr>
          <w:p w:rsidR="00E43225" w:rsidRPr="00C04A5A" w:rsidRDefault="00E43225" w:rsidP="00E4322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43225" w:rsidRPr="00E71323" w:rsidRDefault="00E43225" w:rsidP="00E43225">
            <w:pPr>
              <w:pStyle w:val="NoSpacing"/>
              <w:rPr>
                <w:sz w:val="12"/>
                <w:szCs w:val="12"/>
              </w:rPr>
            </w:pPr>
          </w:p>
        </w:tc>
      </w:tr>
      <w:tr w:rsidR="00BD4825" w:rsidTr="005D228D">
        <w:tc>
          <w:tcPr>
            <w:tcW w:w="4428" w:type="dxa"/>
          </w:tcPr>
          <w:p w:rsidR="00BD787A" w:rsidRPr="00B67A57" w:rsidRDefault="00DB54E3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B54E3">
              <w:rPr>
                <w:sz w:val="16"/>
                <w:szCs w:val="16"/>
              </w:rPr>
              <w:t>iology Elective</w:t>
            </w:r>
            <w:r w:rsidR="00FC796A"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:rsidR="00BD787A" w:rsidRPr="00E67D37" w:rsidRDefault="00D44E79" w:rsidP="00D44E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E67D37" w:rsidRDefault="00BD787A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E67D37" w:rsidRDefault="00BD787A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BD787A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32140" w:rsidTr="005D228D">
        <w:tc>
          <w:tcPr>
            <w:tcW w:w="4428" w:type="dxa"/>
          </w:tcPr>
          <w:p w:rsidR="00D32140" w:rsidRDefault="00D32140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D32140" w:rsidRDefault="00D32140" w:rsidP="00D44E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D32140" w:rsidRPr="00E67D37" w:rsidRDefault="00D32140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32140" w:rsidRPr="00E67D37" w:rsidRDefault="00D32140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D32140" w:rsidRPr="00E67D37" w:rsidRDefault="00D32140" w:rsidP="00B0616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</w:tcPr>
          <w:p w:rsidR="00D32140" w:rsidRPr="00E67D37" w:rsidRDefault="00D32140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D32140" w:rsidRPr="00E67D37" w:rsidRDefault="00D32140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71320" w:rsidTr="005D228D">
        <w:tc>
          <w:tcPr>
            <w:tcW w:w="4428" w:type="dxa"/>
            <w:shd w:val="clear" w:color="auto" w:fill="F2F2F2" w:themeFill="background1" w:themeFillShade="F2"/>
          </w:tcPr>
          <w:p w:rsidR="001B3F81" w:rsidRPr="00B67A57" w:rsidRDefault="001B3F81" w:rsidP="00B60C9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D3214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1B3F81" w:rsidRPr="00E67D37" w:rsidRDefault="001B3F81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1B3F81" w:rsidRPr="00C04A5A" w:rsidRDefault="001B3F81" w:rsidP="00B60C98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60C98">
        <w:tc>
          <w:tcPr>
            <w:tcW w:w="11178" w:type="dxa"/>
            <w:gridSpan w:val="7"/>
          </w:tcPr>
          <w:p w:rsidR="001B3F81" w:rsidRPr="00943870" w:rsidRDefault="001B3F81" w:rsidP="00B60C9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DA1BE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794"/>
        <w:gridCol w:w="1978"/>
        <w:gridCol w:w="1708"/>
        <w:gridCol w:w="899"/>
        <w:gridCol w:w="201"/>
        <w:gridCol w:w="49"/>
        <w:gridCol w:w="821"/>
      </w:tblGrid>
      <w:tr w:rsidR="00B60C98" w:rsidRPr="00B60C98" w:rsidTr="00E02AB5"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B60C98" w:rsidRPr="00B60C98" w:rsidRDefault="006F1196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86" w:type="dxa"/>
            <w:gridSpan w:val="4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7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373C2" w:rsidRPr="00B60C98" w:rsidTr="00E02AB5">
        <w:trPr>
          <w:trHeight w:val="212"/>
        </w:trPr>
        <w:tc>
          <w:tcPr>
            <w:tcW w:w="4705" w:type="dxa"/>
            <w:shd w:val="clear" w:color="auto" w:fill="auto"/>
          </w:tcPr>
          <w:p w:rsidR="003373C2" w:rsidRPr="005420FE" w:rsidRDefault="003373C2" w:rsidP="003373C2">
            <w:pPr>
              <w:rPr>
                <w:sz w:val="18"/>
                <w:szCs w:val="18"/>
              </w:rPr>
            </w:pPr>
            <w:r w:rsidRPr="005420FE">
              <w:rPr>
                <w:sz w:val="18"/>
                <w:szCs w:val="18"/>
              </w:rPr>
              <w:t>MAJOR REQUIREMENTS TOTAL</w:t>
            </w:r>
          </w:p>
        </w:tc>
        <w:tc>
          <w:tcPr>
            <w:tcW w:w="794" w:type="dxa"/>
            <w:shd w:val="clear" w:color="auto" w:fill="auto"/>
          </w:tcPr>
          <w:p w:rsidR="003373C2" w:rsidRPr="005420FE" w:rsidRDefault="00B05C5A" w:rsidP="0033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75 - 78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3373C2" w:rsidRPr="00B60C98" w:rsidRDefault="003373C2" w:rsidP="003373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3373C2" w:rsidRPr="00B60C98" w:rsidRDefault="003373C2" w:rsidP="003373C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97566" w:rsidRPr="00B60C98" w:rsidTr="00E02AB5">
        <w:tc>
          <w:tcPr>
            <w:tcW w:w="4705" w:type="dxa"/>
            <w:shd w:val="clear" w:color="auto" w:fill="auto"/>
          </w:tcPr>
          <w:p w:rsidR="00497566" w:rsidRPr="005420FE" w:rsidRDefault="00497566" w:rsidP="00C842EE">
            <w:pPr>
              <w:rPr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CORE REQUIREMENTS</w:t>
            </w:r>
            <w:r w:rsidRPr="005420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:rsidR="00497566" w:rsidRPr="005420FE" w:rsidRDefault="00E02AB5" w:rsidP="002A5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47-50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497566" w:rsidRPr="00B60C98" w:rsidRDefault="00497566" w:rsidP="0049756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97566" w:rsidRPr="00B60C98" w:rsidTr="009237A7">
        <w:tc>
          <w:tcPr>
            <w:tcW w:w="5499" w:type="dxa"/>
            <w:gridSpan w:val="2"/>
            <w:shd w:val="clear" w:color="auto" w:fill="auto"/>
          </w:tcPr>
          <w:p w:rsidR="00497566" w:rsidRPr="00497566" w:rsidRDefault="00497566" w:rsidP="00497566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BIOL 1101, 1101L Biology I, Lab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497566">
              <w:rPr>
                <w:sz w:val="16"/>
                <w:szCs w:val="16"/>
              </w:rPr>
              <w:t>(4 credits counted in Objective 5)</w:t>
            </w:r>
          </w:p>
        </w:tc>
        <w:tc>
          <w:tcPr>
            <w:tcW w:w="4786" w:type="dxa"/>
            <w:gridSpan w:val="4"/>
            <w:shd w:val="clear" w:color="auto" w:fill="FBD4B4" w:themeFill="accent6" w:themeFillTint="66"/>
          </w:tcPr>
          <w:p w:rsidR="00497566" w:rsidRPr="00B60C98" w:rsidRDefault="00497566" w:rsidP="003373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:rsidR="00497566" w:rsidRPr="00B60C98" w:rsidRDefault="00497566" w:rsidP="003373C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97566" w:rsidRPr="00B60C98" w:rsidTr="00E02AB5">
        <w:trPr>
          <w:trHeight w:val="248"/>
        </w:trPr>
        <w:tc>
          <w:tcPr>
            <w:tcW w:w="4705" w:type="dxa"/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1102, 1102L Biology II</w:t>
            </w:r>
          </w:p>
        </w:tc>
        <w:tc>
          <w:tcPr>
            <w:tcW w:w="794" w:type="dxa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497566" w:rsidRPr="00B60C98" w:rsidRDefault="00497566" w:rsidP="002E285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</w:t>
            </w:r>
            <w:r>
              <w:rPr>
                <w:sz w:val="18"/>
                <w:szCs w:val="18"/>
              </w:rPr>
              <w:t>MATH 1160 or 1170</w:t>
            </w: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497566" w:rsidRPr="00B60C98" w:rsidRDefault="00497566" w:rsidP="004975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or 4</w:t>
            </w:r>
          </w:p>
        </w:tc>
      </w:tr>
      <w:tr w:rsidR="00497566" w:rsidRPr="00B60C98" w:rsidTr="00E02AB5">
        <w:trPr>
          <w:trHeight w:val="248"/>
        </w:trPr>
        <w:tc>
          <w:tcPr>
            <w:tcW w:w="4705" w:type="dxa"/>
            <w:shd w:val="clear" w:color="auto" w:fill="FFFFFF" w:themeFill="background1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2235, 2235L General Microbiology</w:t>
            </w:r>
          </w:p>
        </w:tc>
        <w:tc>
          <w:tcPr>
            <w:tcW w:w="794" w:type="dxa"/>
            <w:shd w:val="clear" w:color="auto" w:fill="FFFFFF" w:themeFill="background1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497566" w:rsidRPr="00B60C98" w:rsidRDefault="00497566" w:rsidP="0049756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97566" w:rsidRPr="003373C2" w:rsidTr="00E02AB5">
        <w:trPr>
          <w:trHeight w:val="248"/>
        </w:trPr>
        <w:tc>
          <w:tcPr>
            <w:tcW w:w="4705" w:type="dxa"/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3358 Genetics</w:t>
            </w:r>
          </w:p>
        </w:tc>
        <w:tc>
          <w:tcPr>
            <w:tcW w:w="794" w:type="dxa"/>
            <w:shd w:val="clear" w:color="auto" w:fill="auto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786" w:type="dxa"/>
            <w:gridSpan w:val="4"/>
            <w:shd w:val="clear" w:color="auto" w:fill="FBD4B4" w:themeFill="accent6" w:themeFillTint="66"/>
          </w:tcPr>
          <w:p w:rsidR="00497566" w:rsidRPr="00B60C98" w:rsidRDefault="00497566" w:rsidP="0049756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:rsidR="00497566" w:rsidRPr="003373C2" w:rsidRDefault="00497566" w:rsidP="00497566">
            <w:pPr>
              <w:jc w:val="right"/>
              <w:rPr>
                <w:sz w:val="18"/>
                <w:szCs w:val="18"/>
              </w:rPr>
            </w:pPr>
          </w:p>
        </w:tc>
      </w:tr>
      <w:tr w:rsidR="00497566" w:rsidRPr="00B60C98" w:rsidTr="00E02AB5">
        <w:trPr>
          <w:trHeight w:val="247"/>
        </w:trPr>
        <w:tc>
          <w:tcPr>
            <w:tcW w:w="4705" w:type="dxa"/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4432 or BIOL 4445 and 4447 Biochemistry</w:t>
            </w:r>
          </w:p>
        </w:tc>
        <w:tc>
          <w:tcPr>
            <w:tcW w:w="794" w:type="dxa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 or 6</w:t>
            </w:r>
          </w:p>
        </w:tc>
        <w:tc>
          <w:tcPr>
            <w:tcW w:w="4786" w:type="dxa"/>
            <w:gridSpan w:val="4"/>
            <w:shd w:val="clear" w:color="auto" w:fill="FBD4B4" w:themeFill="accent6" w:themeFillTint="66"/>
          </w:tcPr>
          <w:p w:rsidR="00497566" w:rsidRPr="00B60C98" w:rsidRDefault="00497566" w:rsidP="0049756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:rsidR="00497566" w:rsidRPr="00B60C98" w:rsidRDefault="00497566" w:rsidP="0049756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97566" w:rsidRPr="00B60C98" w:rsidTr="00E02AB5">
        <w:tc>
          <w:tcPr>
            <w:tcW w:w="4705" w:type="dxa"/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4433,4433L Microbial Physiology</w:t>
            </w:r>
          </w:p>
        </w:tc>
        <w:tc>
          <w:tcPr>
            <w:tcW w:w="794" w:type="dxa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97566" w:rsidRPr="00B60C98" w:rsidTr="00E02AB5">
        <w:tc>
          <w:tcPr>
            <w:tcW w:w="4705" w:type="dxa"/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4444, 4444L Cell and Molecular Biology</w:t>
            </w:r>
          </w:p>
        </w:tc>
        <w:tc>
          <w:tcPr>
            <w:tcW w:w="794" w:type="dxa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1111, 1111L General Chemistry I, Lab</w:t>
            </w: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497566" w:rsidRPr="00B60C98" w:rsidRDefault="00497566" w:rsidP="004975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97566" w:rsidRPr="00B60C98" w:rsidTr="00E02AB5">
        <w:trPr>
          <w:trHeight w:val="248"/>
        </w:trPr>
        <w:tc>
          <w:tcPr>
            <w:tcW w:w="4705" w:type="dxa"/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4494 Seminar in Microbiology</w:t>
            </w:r>
          </w:p>
        </w:tc>
        <w:tc>
          <w:tcPr>
            <w:tcW w:w="794" w:type="dxa"/>
            <w:shd w:val="clear" w:color="auto" w:fill="auto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1101, 1101L Biology I, Lab</w:t>
            </w: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497566" w:rsidRPr="00B60C98" w:rsidRDefault="00497566" w:rsidP="004975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97566" w:rsidRPr="00B60C98" w:rsidTr="009237A7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CHEM 1111,1111L General Chemistry I, Lab </w:t>
            </w:r>
            <w:r>
              <w:rPr>
                <w:sz w:val="16"/>
                <w:szCs w:val="16"/>
              </w:rPr>
              <w:t xml:space="preserve">  </w:t>
            </w:r>
            <w:r w:rsidRPr="00497566">
              <w:rPr>
                <w:sz w:val="16"/>
                <w:szCs w:val="16"/>
              </w:rPr>
              <w:t>(5 credits counted in Objective 5)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497566" w:rsidRPr="00B60C98" w:rsidRDefault="00497566" w:rsidP="003373C2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497566" w:rsidRPr="00B60C98" w:rsidRDefault="00497566" w:rsidP="003373C2">
            <w:pPr>
              <w:jc w:val="right"/>
              <w:rPr>
                <w:sz w:val="18"/>
                <w:szCs w:val="18"/>
              </w:rPr>
            </w:pPr>
          </w:p>
        </w:tc>
      </w:tr>
      <w:tr w:rsidR="00497566" w:rsidRPr="00B60C98" w:rsidTr="00E02AB5">
        <w:trPr>
          <w:trHeight w:val="70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1112,1112L General Chemistry II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497566" w:rsidRPr="005420FE" w:rsidRDefault="00497566" w:rsidP="00B05C5A">
            <w:pPr>
              <w:tabs>
                <w:tab w:val="center" w:pos="19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97566" w:rsidRPr="00B60C98" w:rsidTr="00E02AB5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2232,2234 Quantitative Analysis, Lab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786" w:type="dxa"/>
            <w:gridSpan w:val="4"/>
            <w:shd w:val="clear" w:color="auto" w:fill="FBD4B4" w:themeFill="accent6" w:themeFillTint="66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:rsidR="00497566" w:rsidRPr="00B60C98" w:rsidRDefault="00497566" w:rsidP="00497566">
            <w:pPr>
              <w:jc w:val="right"/>
              <w:rPr>
                <w:sz w:val="18"/>
                <w:szCs w:val="18"/>
              </w:rPr>
            </w:pPr>
          </w:p>
        </w:tc>
      </w:tr>
      <w:tr w:rsidR="00497566" w:rsidRPr="00B60C98" w:rsidTr="00E02AB5"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3301, 3303 Organic Chemistry I, Lab</w:t>
            </w:r>
          </w:p>
        </w:tc>
        <w:tc>
          <w:tcPr>
            <w:tcW w:w="794" w:type="dxa"/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786" w:type="dxa"/>
            <w:gridSpan w:val="4"/>
            <w:shd w:val="clear" w:color="auto" w:fill="FBD4B4" w:themeFill="accent6" w:themeFillTint="66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:rsidR="00497566" w:rsidRPr="00B60C98" w:rsidRDefault="00497566" w:rsidP="00497566">
            <w:pPr>
              <w:jc w:val="right"/>
              <w:rPr>
                <w:sz w:val="18"/>
                <w:szCs w:val="18"/>
              </w:rPr>
            </w:pPr>
          </w:p>
        </w:tc>
      </w:tr>
      <w:tr w:rsidR="00497566" w:rsidRPr="00B60C98" w:rsidTr="00E02AB5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CHEM 3302,3304 Organic Chemistry II,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97566" w:rsidRPr="005420FE" w:rsidRDefault="00497566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497566" w:rsidRPr="00B60C98" w:rsidRDefault="00497566" w:rsidP="0049756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97566" w:rsidRPr="00B60C98" w:rsidTr="009237A7">
        <w:tc>
          <w:tcPr>
            <w:tcW w:w="5499" w:type="dxa"/>
            <w:gridSpan w:val="2"/>
            <w:tcBorders>
              <w:bottom w:val="nil"/>
            </w:tcBorders>
            <w:shd w:val="clear" w:color="auto" w:fill="auto"/>
          </w:tcPr>
          <w:p w:rsidR="00497566" w:rsidRPr="005420FE" w:rsidRDefault="00497566" w:rsidP="00497566">
            <w:pPr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Either MATH 1160 </w:t>
            </w:r>
            <w:r>
              <w:rPr>
                <w:sz w:val="16"/>
                <w:szCs w:val="16"/>
              </w:rPr>
              <w:t>Applied Calculus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497566" w:rsidRPr="00B60C98" w:rsidRDefault="00497566" w:rsidP="003373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70" w:type="dxa"/>
            <w:gridSpan w:val="2"/>
            <w:vMerge w:val="restart"/>
            <w:shd w:val="clear" w:color="auto" w:fill="FDE9D9" w:themeFill="accent6" w:themeFillTint="33"/>
          </w:tcPr>
          <w:p w:rsidR="00497566" w:rsidRPr="00B60C98" w:rsidRDefault="00497566" w:rsidP="003373C2">
            <w:pPr>
              <w:jc w:val="right"/>
              <w:rPr>
                <w:sz w:val="18"/>
                <w:szCs w:val="18"/>
              </w:rPr>
            </w:pPr>
          </w:p>
        </w:tc>
      </w:tr>
      <w:tr w:rsidR="00497566" w:rsidRPr="00B60C98" w:rsidTr="009237A7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497566" w:rsidRPr="005420FE" w:rsidRDefault="00497566" w:rsidP="005420FE">
            <w:pPr>
              <w:tabs>
                <w:tab w:val="center" w:pos="192"/>
              </w:tabs>
              <w:rPr>
                <w:sz w:val="16"/>
                <w:szCs w:val="16"/>
              </w:rPr>
            </w:pPr>
            <w:r w:rsidRPr="00497566">
              <w:rPr>
                <w:sz w:val="16"/>
                <w:szCs w:val="16"/>
              </w:rPr>
              <w:t xml:space="preserve">Or </w:t>
            </w:r>
            <w:r>
              <w:rPr>
                <w:sz w:val="16"/>
                <w:szCs w:val="16"/>
              </w:rPr>
              <w:t xml:space="preserve">      </w:t>
            </w:r>
            <w:r w:rsidRPr="00497566">
              <w:rPr>
                <w:sz w:val="16"/>
                <w:szCs w:val="16"/>
              </w:rPr>
              <w:t xml:space="preserve">MATH 1170 Calculus I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497566">
              <w:rPr>
                <w:sz w:val="16"/>
                <w:szCs w:val="16"/>
              </w:rPr>
              <w:t>(3 or 4 credits counted in Objective 3)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497566" w:rsidRPr="00B60C98" w:rsidRDefault="00497566" w:rsidP="003373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70" w:type="dxa"/>
            <w:gridSpan w:val="2"/>
            <w:vMerge/>
            <w:shd w:val="clear" w:color="auto" w:fill="FDE9D9" w:themeFill="accent6" w:themeFillTint="33"/>
          </w:tcPr>
          <w:p w:rsidR="00497566" w:rsidRPr="00B60C98" w:rsidRDefault="00497566" w:rsidP="003373C2">
            <w:pPr>
              <w:rPr>
                <w:sz w:val="18"/>
                <w:szCs w:val="18"/>
              </w:rPr>
            </w:pP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1111,1113 General Physics I, Lab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237A7" w:rsidRPr="00B60C98" w:rsidRDefault="009237A7" w:rsidP="009237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9237A7" w:rsidRPr="00B60C98" w:rsidRDefault="009237A7" w:rsidP="009237A7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9237A7" w:rsidRPr="00B60C98" w:rsidRDefault="009237A7" w:rsidP="009237A7">
            <w:pPr>
              <w:jc w:val="right"/>
              <w:rPr>
                <w:sz w:val="18"/>
                <w:szCs w:val="18"/>
              </w:rPr>
            </w:pP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BIOLOGY ELECTIVE REQUIREMENTS (excludes BIOL 1100, 2221)</w:t>
            </w:r>
          </w:p>
        </w:tc>
        <w:tc>
          <w:tcPr>
            <w:tcW w:w="794" w:type="dxa"/>
          </w:tcPr>
          <w:p w:rsidR="009237A7" w:rsidRPr="005420FE" w:rsidRDefault="009237A7" w:rsidP="009237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237A7" w:rsidRPr="00B60C98" w:rsidRDefault="009237A7" w:rsidP="009237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237A7" w:rsidRPr="00B60C98" w:rsidTr="003B05CA">
        <w:tc>
          <w:tcPr>
            <w:tcW w:w="5499" w:type="dxa"/>
            <w:gridSpan w:val="2"/>
            <w:shd w:val="clear" w:color="auto" w:fill="auto"/>
          </w:tcPr>
          <w:p w:rsidR="009237A7" w:rsidRPr="005420FE" w:rsidRDefault="009237A7" w:rsidP="00337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Any </w:t>
            </w:r>
            <w:r w:rsidRPr="009237A7">
              <w:rPr>
                <w:sz w:val="16"/>
                <w:szCs w:val="16"/>
              </w:rPr>
              <w:t>biology courses not already counted towards the degree</w:t>
            </w:r>
          </w:p>
        </w:tc>
        <w:tc>
          <w:tcPr>
            <w:tcW w:w="4786" w:type="dxa"/>
            <w:gridSpan w:val="4"/>
            <w:shd w:val="clear" w:color="auto" w:fill="FDE9D9" w:themeFill="accent6" w:themeFillTint="33"/>
          </w:tcPr>
          <w:p w:rsidR="009237A7" w:rsidRPr="00B60C98" w:rsidRDefault="009237A7" w:rsidP="003373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70" w:type="dxa"/>
            <w:gridSpan w:val="2"/>
            <w:shd w:val="clear" w:color="auto" w:fill="FDE9D9" w:themeFill="accent6" w:themeFillTint="33"/>
          </w:tcPr>
          <w:p w:rsidR="009237A7" w:rsidRPr="00B60C98" w:rsidRDefault="009237A7" w:rsidP="003373C2">
            <w:pPr>
              <w:jc w:val="center"/>
              <w:rPr>
                <w:sz w:val="18"/>
                <w:szCs w:val="18"/>
              </w:rPr>
            </w:pP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MICROBIOLOGY UPPER DIVISION ELECTIVE REQUIREMENTS</w:t>
            </w:r>
          </w:p>
        </w:tc>
        <w:tc>
          <w:tcPr>
            <w:tcW w:w="794" w:type="dxa"/>
          </w:tcPr>
          <w:p w:rsidR="009237A7" w:rsidRPr="005420FE" w:rsidRDefault="009237A7" w:rsidP="009237A7">
            <w:pPr>
              <w:jc w:val="center"/>
              <w:rPr>
                <w:b/>
                <w:bCs/>
                <w:sz w:val="16"/>
                <w:szCs w:val="16"/>
              </w:rPr>
            </w:pPr>
            <w:r w:rsidRPr="005420FE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786" w:type="dxa"/>
            <w:gridSpan w:val="4"/>
            <w:shd w:val="clear" w:color="auto" w:fill="FBD4B4" w:themeFill="accent6" w:themeFillTint="66"/>
          </w:tcPr>
          <w:p w:rsidR="009237A7" w:rsidRPr="00B60C98" w:rsidRDefault="009237A7" w:rsidP="009237A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Total GE</w:t>
            </w: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:rsidR="009237A7" w:rsidRPr="00B60C98" w:rsidRDefault="009237A7" w:rsidP="00923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or 40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4434, 4434L Microbial Diversity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9237A7" w:rsidRPr="00B60C98" w:rsidRDefault="008E214B" w:rsidP="008E214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4437 </w:t>
            </w:r>
            <w:r w:rsidR="002E67A1">
              <w:rPr>
                <w:sz w:val="16"/>
                <w:szCs w:val="16"/>
              </w:rPr>
              <w:t xml:space="preserve">/CHEM 4438 </w:t>
            </w:r>
            <w:r w:rsidRPr="005420FE">
              <w:rPr>
                <w:sz w:val="16"/>
                <w:szCs w:val="16"/>
              </w:rPr>
              <w:t>Experimental Biochemistry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4451, 4451L Immunology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478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4454 Advanced Immunology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237A7" w:rsidRPr="00B60C98" w:rsidRDefault="009237A7" w:rsidP="00B05C5A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237A7" w:rsidRPr="00B60C98" w:rsidRDefault="009237A7" w:rsidP="00B05C5A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4455, 4455L Pathogenic Microbiology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5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7A7" w:rsidRPr="00B60C98" w:rsidRDefault="00B05C5A" w:rsidP="00B05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75 - 78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4461 Advanced Genetics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05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B05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4466 Medical Mycology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4786" w:type="dxa"/>
            <w:gridSpan w:val="4"/>
            <w:shd w:val="clear" w:color="auto" w:fill="FFFFFF" w:themeFill="background1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37A7" w:rsidRPr="00B60C98" w:rsidRDefault="00B05C5A" w:rsidP="00B05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2 - 6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4469 Special Topics in Microbiology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1-4</w:t>
            </w:r>
          </w:p>
        </w:tc>
        <w:tc>
          <w:tcPr>
            <w:tcW w:w="4786" w:type="dxa"/>
            <w:gridSpan w:val="4"/>
            <w:shd w:val="clear" w:color="auto" w:fill="FBD4B4" w:themeFill="accent6" w:themeFillTint="66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70" w:type="dxa"/>
            <w:gridSpan w:val="2"/>
            <w:shd w:val="clear" w:color="auto" w:fill="FBD4B4" w:themeFill="accent6" w:themeFillTint="66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237A7" w:rsidRPr="00B60C98" w:rsidTr="00E02AB5">
        <w:tc>
          <w:tcPr>
            <w:tcW w:w="4705" w:type="dxa"/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BIOL 4473</w:t>
            </w:r>
            <w:r w:rsidR="00F90223">
              <w:rPr>
                <w:sz w:val="16"/>
                <w:szCs w:val="16"/>
              </w:rPr>
              <w:t xml:space="preserve"> and 4473L, </w:t>
            </w:r>
            <w:r w:rsidRPr="005420FE">
              <w:rPr>
                <w:sz w:val="16"/>
                <w:szCs w:val="16"/>
              </w:rPr>
              <w:t xml:space="preserve"> Applied and Environmental Microbiology</w:t>
            </w:r>
            <w:r w:rsidR="00F90223">
              <w:rPr>
                <w:sz w:val="16"/>
                <w:szCs w:val="16"/>
              </w:rPr>
              <w:t>/Lab</w:t>
            </w:r>
          </w:p>
        </w:tc>
        <w:tc>
          <w:tcPr>
            <w:tcW w:w="794" w:type="dxa"/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</w:p>
        </w:tc>
      </w:tr>
      <w:tr w:rsidR="009237A7" w:rsidRPr="00B60C98" w:rsidTr="00E02AB5"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9237A7" w:rsidRPr="005420FE" w:rsidRDefault="009237A7" w:rsidP="009237A7">
            <w:pPr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 xml:space="preserve">BIOL 4475 General Virology 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237A7" w:rsidRPr="005420FE" w:rsidRDefault="009237A7" w:rsidP="00B05C5A">
            <w:pPr>
              <w:jc w:val="right"/>
              <w:rPr>
                <w:sz w:val="16"/>
                <w:szCs w:val="16"/>
              </w:rPr>
            </w:pPr>
            <w:r w:rsidRPr="005420F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/>
          </w:tcPr>
          <w:p w:rsidR="009237A7" w:rsidRPr="00B60C98" w:rsidRDefault="009237A7" w:rsidP="00B05C5A">
            <w:pPr>
              <w:jc w:val="right"/>
              <w:rPr>
                <w:sz w:val="20"/>
                <w:szCs w:val="20"/>
              </w:rPr>
            </w:pPr>
          </w:p>
        </w:tc>
      </w:tr>
      <w:tr w:rsidR="009237A7" w:rsidRPr="00B60C98" w:rsidTr="00E02AB5">
        <w:trPr>
          <w:trHeight w:val="25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9237A7" w:rsidRPr="005420FE" w:rsidRDefault="009237A7" w:rsidP="009237A7">
            <w:pPr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4477 or BIOL 4478 Bacterial or Animal Virology Lab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9237A7" w:rsidRPr="005420FE" w:rsidRDefault="009237A7" w:rsidP="00B05C5A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237A7" w:rsidRPr="00B60C98" w:rsidRDefault="009237A7" w:rsidP="00B05C5A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237A7" w:rsidRPr="00B60C98" w:rsidRDefault="009237A7" w:rsidP="00B05C5A">
            <w:pPr>
              <w:jc w:val="right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237A7" w:rsidRPr="00B60C98" w:rsidTr="00E02AB5"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7A7" w:rsidRPr="005420FE" w:rsidRDefault="009237A7" w:rsidP="009237A7">
            <w:pPr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BIOL 4498 Seminar in Biochemistry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A7" w:rsidRPr="005420FE" w:rsidRDefault="009237A7" w:rsidP="00B05C5A">
            <w:pPr>
              <w:jc w:val="right"/>
              <w:rPr>
                <w:bCs/>
                <w:sz w:val="16"/>
                <w:szCs w:val="16"/>
              </w:rPr>
            </w:pPr>
            <w:r w:rsidRPr="005420F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237A7" w:rsidRPr="00B60C98" w:rsidRDefault="009237A7" w:rsidP="00B05C5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237A7" w:rsidRPr="00B60C98" w:rsidRDefault="00502612" w:rsidP="0050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3373C2" w:rsidRPr="00B60C98" w:rsidTr="00E02AB5">
        <w:trPr>
          <w:trHeight w:val="248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3373C2" w:rsidRPr="005420FE" w:rsidRDefault="003373C2" w:rsidP="00CC21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3373C2" w:rsidRPr="005420FE" w:rsidRDefault="003373C2" w:rsidP="00337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73C2" w:rsidRPr="00B60C98" w:rsidRDefault="003373C2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73C2" w:rsidRPr="00B60C98" w:rsidRDefault="003373C2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73C2" w:rsidRPr="00B60C98" w:rsidRDefault="00502612" w:rsidP="0050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3373C2" w:rsidRPr="00B60C98" w:rsidTr="00E02AB5">
        <w:trPr>
          <w:trHeight w:val="247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3373C2" w:rsidRPr="005420FE" w:rsidRDefault="003373C2" w:rsidP="00CC212D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</w:tcPr>
          <w:p w:rsidR="003373C2" w:rsidRPr="005420FE" w:rsidRDefault="003373C2" w:rsidP="00337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73C2" w:rsidRPr="00B60C98" w:rsidRDefault="003373C2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373C2" w:rsidRPr="00B60C98" w:rsidRDefault="003373C2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373C2" w:rsidRPr="00B60C98" w:rsidRDefault="00502612" w:rsidP="0050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E02AB5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420FE" w:rsidRDefault="00D30A41" w:rsidP="00D30A41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420FE" w:rsidRDefault="00D30A41" w:rsidP="003373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502612" w:rsidP="005026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E02AB5"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420FE" w:rsidRDefault="00D30A41" w:rsidP="00D30A41">
            <w:pPr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420FE" w:rsidRDefault="00D30A41" w:rsidP="003373C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B443AA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31032D" w:rsidRDefault="0031032D" w:rsidP="00D30A41">
            <w:pPr>
              <w:rPr>
                <w:b/>
                <w:bCs/>
                <w:sz w:val="20"/>
                <w:szCs w:val="20"/>
              </w:rPr>
            </w:pPr>
            <w:r w:rsidRPr="0031032D">
              <w:rPr>
                <w:b/>
                <w:bCs/>
                <w:sz w:val="20"/>
                <w:szCs w:val="20"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1032D" w:rsidRPr="00B60C98" w:rsidTr="00E87254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032D" w:rsidRPr="0031032D" w:rsidRDefault="0031032D" w:rsidP="00D30A41">
            <w:pPr>
              <w:rPr>
                <w:bCs/>
                <w:sz w:val="20"/>
                <w:szCs w:val="20"/>
              </w:rPr>
            </w:pPr>
            <w:r w:rsidRPr="0031032D">
              <w:rPr>
                <w:bCs/>
                <w:sz w:val="20"/>
                <w:szCs w:val="20"/>
              </w:rPr>
              <w:t xml:space="preserve">In order to make timely progress toward the degree, it is </w:t>
            </w:r>
          </w:p>
          <w:p w:rsidR="0031032D" w:rsidRPr="0031032D" w:rsidRDefault="0031032D" w:rsidP="00D30A41">
            <w:pPr>
              <w:rPr>
                <w:bCs/>
                <w:sz w:val="20"/>
                <w:szCs w:val="20"/>
              </w:rPr>
            </w:pPr>
            <w:r w:rsidRPr="0031032D">
              <w:rPr>
                <w:bCs/>
                <w:sz w:val="20"/>
                <w:szCs w:val="20"/>
              </w:rPr>
              <w:t>Imperative that the student work closely with a major</w:t>
            </w:r>
          </w:p>
          <w:p w:rsidR="0031032D" w:rsidRPr="00B443AA" w:rsidRDefault="0031032D" w:rsidP="00D30A41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31032D">
              <w:rPr>
                <w:bCs/>
                <w:sz w:val="20"/>
                <w:szCs w:val="20"/>
              </w:rPr>
              <w:t>dvisor.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032D" w:rsidRPr="00B60C98" w:rsidRDefault="0031032D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032D" w:rsidRPr="00B60C98" w:rsidRDefault="0031032D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1032D" w:rsidRPr="00B60C98" w:rsidTr="00A17D56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1032D" w:rsidRPr="00B60C98" w:rsidRDefault="0031032D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032D" w:rsidRPr="00B60C98" w:rsidRDefault="0031032D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032D" w:rsidRPr="00B60C98" w:rsidRDefault="0031032D" w:rsidP="00D30A41">
            <w:pPr>
              <w:rPr>
                <w:sz w:val="20"/>
                <w:szCs w:val="20"/>
              </w:rPr>
            </w:pPr>
          </w:p>
        </w:tc>
      </w:tr>
      <w:tr w:rsidR="0031032D" w:rsidRPr="00B60C98" w:rsidTr="00A17D56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2D" w:rsidRPr="00B443AA" w:rsidRDefault="0031032D" w:rsidP="00B443AA">
            <w:pPr>
              <w:rPr>
                <w:b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1032D" w:rsidRPr="00B60C98" w:rsidRDefault="0031032D" w:rsidP="00B443A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1032D" w:rsidRPr="00B60C98" w:rsidRDefault="0031032D" w:rsidP="00B44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3.28.2018 SF</w:t>
            </w:r>
            <w:r w:rsidR="00C842EE">
              <w:rPr>
                <w:sz w:val="20"/>
                <w:szCs w:val="20"/>
              </w:rPr>
              <w:t xml:space="preserve"> jh</w:t>
            </w:r>
            <w:bookmarkStart w:id="0" w:name="_GoBack"/>
            <w:bookmarkEnd w:id="0"/>
          </w:p>
        </w:tc>
      </w:tr>
      <w:tr w:rsidR="00B443A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3AA" w:rsidRPr="00B60C98" w:rsidRDefault="00B443AA" w:rsidP="00B443A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B443AA" w:rsidRPr="00B60C98" w:rsidRDefault="00B443AA" w:rsidP="00B443A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B443AA" w:rsidRPr="00B60C98" w:rsidRDefault="00B443AA" w:rsidP="00B443AA">
            <w:pPr>
              <w:rPr>
                <w:sz w:val="20"/>
                <w:szCs w:val="20"/>
              </w:rPr>
            </w:pPr>
          </w:p>
        </w:tc>
      </w:tr>
      <w:tr w:rsidR="00B443A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3AA" w:rsidRPr="00B60C98" w:rsidRDefault="00B443AA" w:rsidP="00B443A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B443AA" w:rsidRPr="00B60C98" w:rsidRDefault="00B443AA" w:rsidP="00B443AA">
            <w:pPr>
              <w:rPr>
                <w:sz w:val="20"/>
                <w:szCs w:val="20"/>
              </w:rPr>
            </w:pPr>
          </w:p>
        </w:tc>
      </w:tr>
      <w:tr w:rsidR="00B443A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3AA" w:rsidRPr="00B60C98" w:rsidRDefault="00B443AA" w:rsidP="00B443A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443AA" w:rsidRPr="00B60C98" w:rsidRDefault="00B443AA" w:rsidP="00B443AA">
            <w:pPr>
              <w:rPr>
                <w:sz w:val="20"/>
                <w:szCs w:val="20"/>
              </w:rPr>
            </w:pPr>
          </w:p>
        </w:tc>
      </w:tr>
      <w:tr w:rsidR="00B443AA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43AA" w:rsidRPr="00B60C98" w:rsidRDefault="00B443AA" w:rsidP="00B443A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443AA" w:rsidRPr="00B60C98" w:rsidRDefault="00B443AA" w:rsidP="00B443AA">
            <w:pPr>
              <w:rPr>
                <w:sz w:val="20"/>
                <w:szCs w:val="20"/>
              </w:rPr>
            </w:pPr>
          </w:p>
        </w:tc>
      </w:tr>
      <w:tr w:rsidR="00B443AA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43AA" w:rsidRPr="00B60C98" w:rsidRDefault="00B443AA" w:rsidP="00B443AA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443AA" w:rsidRPr="00B60C98" w:rsidRDefault="00B443AA" w:rsidP="00B443A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104F8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2F73"/>
    <w:rsid w:val="000D3B74"/>
    <w:rsid w:val="00121BC3"/>
    <w:rsid w:val="00122166"/>
    <w:rsid w:val="00170351"/>
    <w:rsid w:val="00194BA6"/>
    <w:rsid w:val="001B04E4"/>
    <w:rsid w:val="001B3F81"/>
    <w:rsid w:val="001B6F46"/>
    <w:rsid w:val="001C2F01"/>
    <w:rsid w:val="001C3064"/>
    <w:rsid w:val="001F797F"/>
    <w:rsid w:val="00221773"/>
    <w:rsid w:val="00243804"/>
    <w:rsid w:val="00292C65"/>
    <w:rsid w:val="002A1B37"/>
    <w:rsid w:val="002A535A"/>
    <w:rsid w:val="002A64DB"/>
    <w:rsid w:val="002D4F2A"/>
    <w:rsid w:val="002E285B"/>
    <w:rsid w:val="002E5A9E"/>
    <w:rsid w:val="002E67A1"/>
    <w:rsid w:val="0031032D"/>
    <w:rsid w:val="003356C4"/>
    <w:rsid w:val="003373C2"/>
    <w:rsid w:val="00384E42"/>
    <w:rsid w:val="00386994"/>
    <w:rsid w:val="003F2805"/>
    <w:rsid w:val="003F7D9B"/>
    <w:rsid w:val="00431482"/>
    <w:rsid w:val="00434098"/>
    <w:rsid w:val="00443C4E"/>
    <w:rsid w:val="00466AA7"/>
    <w:rsid w:val="00473C19"/>
    <w:rsid w:val="00477592"/>
    <w:rsid w:val="0048135D"/>
    <w:rsid w:val="00485255"/>
    <w:rsid w:val="00497566"/>
    <w:rsid w:val="004B2B19"/>
    <w:rsid w:val="00502612"/>
    <w:rsid w:val="005051B8"/>
    <w:rsid w:val="00516163"/>
    <w:rsid w:val="00521695"/>
    <w:rsid w:val="00521E0E"/>
    <w:rsid w:val="0052443C"/>
    <w:rsid w:val="00536833"/>
    <w:rsid w:val="00541626"/>
    <w:rsid w:val="005420FE"/>
    <w:rsid w:val="00571320"/>
    <w:rsid w:val="00572ABC"/>
    <w:rsid w:val="005A240C"/>
    <w:rsid w:val="005D228D"/>
    <w:rsid w:val="005E4D62"/>
    <w:rsid w:val="006158FE"/>
    <w:rsid w:val="0063135C"/>
    <w:rsid w:val="00631499"/>
    <w:rsid w:val="00663CDA"/>
    <w:rsid w:val="006808E0"/>
    <w:rsid w:val="00694BBD"/>
    <w:rsid w:val="006A6AF8"/>
    <w:rsid w:val="006C0339"/>
    <w:rsid w:val="006C3E6D"/>
    <w:rsid w:val="006D5CCA"/>
    <w:rsid w:val="006F1196"/>
    <w:rsid w:val="006F1C27"/>
    <w:rsid w:val="00700B07"/>
    <w:rsid w:val="00714833"/>
    <w:rsid w:val="00714F1E"/>
    <w:rsid w:val="00721FDC"/>
    <w:rsid w:val="00724B1D"/>
    <w:rsid w:val="007530C9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83265"/>
    <w:rsid w:val="008B1851"/>
    <w:rsid w:val="008B5416"/>
    <w:rsid w:val="008E0F8E"/>
    <w:rsid w:val="008E214B"/>
    <w:rsid w:val="008F1E98"/>
    <w:rsid w:val="009237A7"/>
    <w:rsid w:val="00943870"/>
    <w:rsid w:val="00944648"/>
    <w:rsid w:val="00957F99"/>
    <w:rsid w:val="00975015"/>
    <w:rsid w:val="00984262"/>
    <w:rsid w:val="0098617C"/>
    <w:rsid w:val="009B42A4"/>
    <w:rsid w:val="009B797C"/>
    <w:rsid w:val="009F0EB9"/>
    <w:rsid w:val="00A513C9"/>
    <w:rsid w:val="00A94A30"/>
    <w:rsid w:val="00AA1DB7"/>
    <w:rsid w:val="00AB7151"/>
    <w:rsid w:val="00AC5A04"/>
    <w:rsid w:val="00B05C5A"/>
    <w:rsid w:val="00B06160"/>
    <w:rsid w:val="00B443AA"/>
    <w:rsid w:val="00B60C98"/>
    <w:rsid w:val="00B61C40"/>
    <w:rsid w:val="00B67A57"/>
    <w:rsid w:val="00B827E8"/>
    <w:rsid w:val="00BA1F3D"/>
    <w:rsid w:val="00BA2629"/>
    <w:rsid w:val="00BA7BDE"/>
    <w:rsid w:val="00BB7709"/>
    <w:rsid w:val="00BC0FEE"/>
    <w:rsid w:val="00BD4825"/>
    <w:rsid w:val="00BD787A"/>
    <w:rsid w:val="00BE4066"/>
    <w:rsid w:val="00BF6768"/>
    <w:rsid w:val="00C04A5A"/>
    <w:rsid w:val="00C07C4B"/>
    <w:rsid w:val="00C10096"/>
    <w:rsid w:val="00C268BE"/>
    <w:rsid w:val="00C35E9C"/>
    <w:rsid w:val="00C7700A"/>
    <w:rsid w:val="00C842EE"/>
    <w:rsid w:val="00C879BC"/>
    <w:rsid w:val="00CA528E"/>
    <w:rsid w:val="00CC7589"/>
    <w:rsid w:val="00CD0B7C"/>
    <w:rsid w:val="00CD5586"/>
    <w:rsid w:val="00CF66F8"/>
    <w:rsid w:val="00D104F8"/>
    <w:rsid w:val="00D246E6"/>
    <w:rsid w:val="00D24976"/>
    <w:rsid w:val="00D30A41"/>
    <w:rsid w:val="00D32140"/>
    <w:rsid w:val="00D34724"/>
    <w:rsid w:val="00D34942"/>
    <w:rsid w:val="00D42DE8"/>
    <w:rsid w:val="00D44E79"/>
    <w:rsid w:val="00D45741"/>
    <w:rsid w:val="00D46379"/>
    <w:rsid w:val="00D53A93"/>
    <w:rsid w:val="00D54E33"/>
    <w:rsid w:val="00D8570C"/>
    <w:rsid w:val="00D86254"/>
    <w:rsid w:val="00D86D33"/>
    <w:rsid w:val="00D914C1"/>
    <w:rsid w:val="00DA1BEE"/>
    <w:rsid w:val="00DB202D"/>
    <w:rsid w:val="00DB54E3"/>
    <w:rsid w:val="00DC4E37"/>
    <w:rsid w:val="00DD67D4"/>
    <w:rsid w:val="00DF097F"/>
    <w:rsid w:val="00E02AB5"/>
    <w:rsid w:val="00E43225"/>
    <w:rsid w:val="00E67D37"/>
    <w:rsid w:val="00E71323"/>
    <w:rsid w:val="00E725D8"/>
    <w:rsid w:val="00E749AF"/>
    <w:rsid w:val="00E80337"/>
    <w:rsid w:val="00F02567"/>
    <w:rsid w:val="00F5131F"/>
    <w:rsid w:val="00F6665E"/>
    <w:rsid w:val="00F74EE3"/>
    <w:rsid w:val="00F84E02"/>
    <w:rsid w:val="00F859C0"/>
    <w:rsid w:val="00F90223"/>
    <w:rsid w:val="00FC0287"/>
    <w:rsid w:val="00FC129A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D466"/>
  <w15:docId w15:val="{CC9FB327-8175-46E5-B0CA-0FB2596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</TotalTime>
  <Pages>2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12</cp:revision>
  <cp:lastPrinted>2017-05-15T21:33:00Z</cp:lastPrinted>
  <dcterms:created xsi:type="dcterms:W3CDTF">2017-12-29T18:30:00Z</dcterms:created>
  <dcterms:modified xsi:type="dcterms:W3CDTF">2018-03-29T17:27:00Z</dcterms:modified>
</cp:coreProperties>
</file>