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117A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086C75" wp14:editId="6735731B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27543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470A86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470A86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543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27543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470A86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470A86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543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145"/>
        <w:gridCol w:w="810"/>
        <w:gridCol w:w="1283"/>
      </w:tblGrid>
      <w:tr w:rsidR="00BD787A" w:rsidTr="000A4E72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0A4E72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5176A4">
        <w:tc>
          <w:tcPr>
            <w:tcW w:w="412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E51214">
        <w:tc>
          <w:tcPr>
            <w:tcW w:w="4125" w:type="dxa"/>
          </w:tcPr>
          <w:p w:rsidR="00575B5D" w:rsidRPr="00F45E1C" w:rsidRDefault="00575B5D" w:rsidP="00575B5D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A4E72">
        <w:tc>
          <w:tcPr>
            <w:tcW w:w="412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0A4E72">
        <w:tc>
          <w:tcPr>
            <w:tcW w:w="412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990ABA">
        <w:tc>
          <w:tcPr>
            <w:tcW w:w="4125" w:type="dxa"/>
          </w:tcPr>
          <w:p w:rsidR="00575B5D" w:rsidRPr="00275435" w:rsidRDefault="00575B5D" w:rsidP="00575B5D">
            <w:pPr>
              <w:rPr>
                <w:sz w:val="15"/>
                <w:szCs w:val="15"/>
                <w:highlight w:val="green"/>
              </w:rPr>
            </w:pPr>
            <w:r w:rsidRPr="00275435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1F0CA6">
        <w:tc>
          <w:tcPr>
            <w:tcW w:w="412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3C36EC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167721">
        <w:tc>
          <w:tcPr>
            <w:tcW w:w="412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c>
          <w:tcPr>
            <w:tcW w:w="412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A4E72">
        <w:trPr>
          <w:trHeight w:val="110"/>
        </w:trPr>
        <w:tc>
          <w:tcPr>
            <w:tcW w:w="4125" w:type="dxa"/>
          </w:tcPr>
          <w:p w:rsidR="003E57B6" w:rsidRPr="00121F1F" w:rsidRDefault="003E57B6" w:rsidP="003E57B6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5513F">
        <w:tc>
          <w:tcPr>
            <w:tcW w:w="412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C66E2D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23312B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275435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A4E72">
        <w:tc>
          <w:tcPr>
            <w:tcW w:w="412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D81F65" w:rsidTr="00D81F65">
        <w:tc>
          <w:tcPr>
            <w:tcW w:w="4125" w:type="dxa"/>
          </w:tcPr>
          <w:p w:rsidR="00D81F65" w:rsidRPr="00B04309" w:rsidRDefault="00D81F65" w:rsidP="00D81F65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55" w:type="dxa"/>
            <w:gridSpan w:val="2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283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D81F65" w:rsidTr="00826A71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944537">
        <w:tc>
          <w:tcPr>
            <w:tcW w:w="412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D81F65" w:rsidTr="000A4E72">
        <w:tc>
          <w:tcPr>
            <w:tcW w:w="4125" w:type="dxa"/>
            <w:shd w:val="clear" w:color="auto" w:fill="FFFFFF" w:themeFill="background1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Group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vAlign w:val="bottom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D81F65" w:rsidRPr="00AE7434" w:rsidRDefault="00A31BF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5-</w:t>
            </w:r>
            <w:r w:rsidR="00D81F65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376D6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8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8467C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D85EC0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7B2F68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Biology or Geology course from Group B</w:t>
            </w:r>
          </w:p>
        </w:tc>
        <w:tc>
          <w:tcPr>
            <w:tcW w:w="438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3E7EEA">
        <w:tc>
          <w:tcPr>
            <w:tcW w:w="412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Geology course from Group A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A31BF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5-</w:t>
            </w:r>
            <w:r w:rsidR="00D81F65"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F45E1C" w:rsidRDefault="00D81F65" w:rsidP="00D81F65">
            <w:pPr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Department approved Upper Division Elective</w:t>
            </w:r>
          </w:p>
        </w:tc>
        <w:tc>
          <w:tcPr>
            <w:tcW w:w="438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B04309">
        <w:tc>
          <w:tcPr>
            <w:tcW w:w="412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Nine (Summer)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B04309">
        <w:tc>
          <w:tcPr>
            <w:tcW w:w="4125" w:type="dxa"/>
            <w:shd w:val="clear" w:color="auto" w:fill="auto"/>
          </w:tcPr>
          <w:p w:rsidR="00D81F65" w:rsidRPr="00B04309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GEOL 4451 Field Methods in Environmental Sciences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Instructor Permission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A4E72">
        <w:tc>
          <w:tcPr>
            <w:tcW w:w="412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55396">
        <w:tc>
          <w:tcPr>
            <w:tcW w:w="11178" w:type="dxa"/>
            <w:gridSpan w:val="8"/>
          </w:tcPr>
          <w:p w:rsidR="00D81F65" w:rsidRPr="00943870" w:rsidRDefault="00D81F65" w:rsidP="00D81F6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81F65" w:rsidRPr="00C04A5A" w:rsidRDefault="00D81F65" w:rsidP="00D81F6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  <w:gridCol w:w="734"/>
        <w:gridCol w:w="1964"/>
        <w:gridCol w:w="513"/>
        <w:gridCol w:w="2095"/>
        <w:gridCol w:w="259"/>
        <w:gridCol w:w="101"/>
        <w:gridCol w:w="23"/>
        <w:gridCol w:w="697"/>
      </w:tblGrid>
      <w:tr w:rsidR="00A87EA4" w:rsidRPr="00B60C98" w:rsidTr="0030320C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A4" w:rsidRPr="00A9511E" w:rsidRDefault="00A87EA4" w:rsidP="002754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</w:t>
            </w:r>
            <w:r w:rsidR="00275435">
              <w:rPr>
                <w:rFonts w:ascii="Calibri" w:eastAsia="Times New Roman" w:hAnsi="Calibri" w:cs="Times New Roman"/>
                <w:sz w:val="20"/>
                <w:szCs w:val="20"/>
              </w:rPr>
              <w:t>, Environmental Systems Track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30320C">
        <w:tc>
          <w:tcPr>
            <w:tcW w:w="47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A87EA4" w:rsidP="0027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75435">
              <w:rPr>
                <w:b/>
                <w:sz w:val="24"/>
                <w:szCs w:val="24"/>
              </w:rPr>
              <w:t>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30320C">
        <w:trPr>
          <w:trHeight w:val="212"/>
        </w:trPr>
        <w:tc>
          <w:tcPr>
            <w:tcW w:w="4767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81CB0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30320C">
        <w:tc>
          <w:tcPr>
            <w:tcW w:w="4767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30320C">
        <w:tc>
          <w:tcPr>
            <w:tcW w:w="5501" w:type="dxa"/>
            <w:gridSpan w:val="2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30320C">
        <w:trPr>
          <w:trHeight w:val="248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F1F" w:rsidRPr="00B60C98" w:rsidTr="0030320C">
        <w:trPr>
          <w:trHeight w:val="248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4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21F1F" w:rsidRPr="00B60C98" w:rsidTr="0030320C">
        <w:trPr>
          <w:trHeight w:val="248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30320C">
        <w:trPr>
          <w:trHeight w:val="247"/>
        </w:trPr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B60C98" w:rsidRDefault="00121F1F" w:rsidP="00121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540F4" w:rsidRPr="00B60C98" w:rsidTr="0030320C">
        <w:trPr>
          <w:trHeight w:val="248"/>
        </w:trPr>
        <w:tc>
          <w:tcPr>
            <w:tcW w:w="5501" w:type="dxa"/>
            <w:gridSpan w:val="2"/>
            <w:shd w:val="clear" w:color="auto" w:fill="auto"/>
          </w:tcPr>
          <w:p w:rsidR="00E540F4" w:rsidRPr="00CC6383" w:rsidRDefault="00E540F4" w:rsidP="00E540F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E540F4" w:rsidRPr="001F656B" w:rsidRDefault="00E540F4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540F4" w:rsidRPr="00B60C98" w:rsidRDefault="00E540F4" w:rsidP="00121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1F1F" w:rsidRPr="00B60C98" w:rsidTr="0030320C">
        <w:trPr>
          <w:trHeight w:val="257"/>
        </w:trPr>
        <w:tc>
          <w:tcPr>
            <w:tcW w:w="4767" w:type="dxa"/>
            <w:shd w:val="clear" w:color="auto" w:fill="auto"/>
          </w:tcPr>
          <w:p w:rsidR="00121F1F" w:rsidRPr="001F656B" w:rsidRDefault="00E540F4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</w:t>
            </w:r>
            <w:r w:rsidR="00121F1F">
              <w:rPr>
                <w:sz w:val="18"/>
                <w:szCs w:val="18"/>
              </w:rPr>
              <w:t xml:space="preserve"> BIOL 1102L General Biology II and Lab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rPr>
          <w:trHeight w:val="70"/>
        </w:trPr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4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121F1F" w:rsidRPr="00B60C98" w:rsidTr="0030320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F1F" w:rsidRPr="00CC6383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B60C98" w:rsidRDefault="00121F1F" w:rsidP="00121F1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B60C98" w:rsidRDefault="00121F1F" w:rsidP="00121F1F">
            <w:pPr>
              <w:jc w:val="center"/>
              <w:rPr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1F1F" w:rsidRPr="00104D39" w:rsidRDefault="00121F1F" w:rsidP="00121F1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30320C">
        <w:tc>
          <w:tcPr>
            <w:tcW w:w="5501" w:type="dxa"/>
            <w:gridSpan w:val="2"/>
            <w:shd w:val="clear" w:color="auto" w:fill="auto"/>
          </w:tcPr>
          <w:p w:rsidR="003E57B6" w:rsidRPr="001F656B" w:rsidRDefault="003E57B6" w:rsidP="003E57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4" w:type="dxa"/>
            <w:gridSpan w:val="7"/>
            <w:shd w:val="clear" w:color="auto" w:fill="FDE9D9" w:themeFill="accent6" w:themeFillTint="33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1112L Gen Chemistry II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gridSpan w:val="2"/>
            <w:shd w:val="clear" w:color="auto" w:fill="FDE9D9" w:themeFill="accent6" w:themeFillTint="33"/>
          </w:tcPr>
          <w:p w:rsidR="00121F1F" w:rsidRPr="003775E6" w:rsidRDefault="00121F1F" w:rsidP="00121F1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9" w:type="dxa"/>
            <w:gridSpan w:val="4"/>
            <w:vMerge w:val="restart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4451 Field Methods in Environmental Sciences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8" w:type="dxa"/>
            <w:gridSpan w:val="2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9" w:type="dxa"/>
            <w:gridSpan w:val="4"/>
            <w:vMerge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5654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121F1F" w:rsidRPr="00B60C98" w:rsidTr="0030320C">
        <w:tc>
          <w:tcPr>
            <w:tcW w:w="4767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57B6" w:rsidRPr="00B60C98" w:rsidTr="0030320C">
        <w:tc>
          <w:tcPr>
            <w:tcW w:w="5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7B6" w:rsidRPr="00CC6383" w:rsidRDefault="003E57B6" w:rsidP="003E57B6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>Select Two from the following (or other approved courses)</w:t>
            </w:r>
          </w:p>
        </w:tc>
        <w:tc>
          <w:tcPr>
            <w:tcW w:w="5654" w:type="dxa"/>
            <w:gridSpan w:val="7"/>
            <w:shd w:val="clear" w:color="auto" w:fill="FDE9D9" w:themeFill="accent6" w:themeFillTint="33"/>
          </w:tcPr>
          <w:p w:rsidR="003E57B6" w:rsidRPr="000F050D" w:rsidRDefault="003E57B6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121F1F" w:rsidRPr="00B60C98" w:rsidTr="0030320C">
        <w:tc>
          <w:tcPr>
            <w:tcW w:w="4767" w:type="dxa"/>
            <w:tcBorders>
              <w:bottom w:val="nil"/>
            </w:tcBorders>
            <w:shd w:val="clear" w:color="auto" w:fill="auto"/>
          </w:tcPr>
          <w:p w:rsidR="00121F1F" w:rsidRPr="00CC6383" w:rsidRDefault="0030320C" w:rsidP="00121F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4402 Geomorphology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121F1F" w:rsidRPr="009F5225" w:rsidRDefault="0030320C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4429 Watershed Hydrology</w:t>
            </w:r>
          </w:p>
        </w:tc>
        <w:tc>
          <w:tcPr>
            <w:tcW w:w="734" w:type="dxa"/>
            <w:shd w:val="clear" w:color="auto" w:fill="auto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7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21F1F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121F1F" w:rsidRPr="009F5225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4430 Principles of Hydrogeology </w:t>
            </w:r>
          </w:p>
        </w:tc>
        <w:tc>
          <w:tcPr>
            <w:tcW w:w="734" w:type="dxa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7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121F1F" w:rsidRPr="00B60C98" w:rsidTr="0030320C"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F1F" w:rsidRPr="00CC6383" w:rsidRDefault="0030320C" w:rsidP="005D458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4417 </w:t>
            </w:r>
            <w:r w:rsidR="00121F1F">
              <w:rPr>
                <w:sz w:val="18"/>
                <w:szCs w:val="18"/>
              </w:rPr>
              <w:t xml:space="preserve"> Intro to Soils and Critical Zone </w:t>
            </w:r>
            <w:r>
              <w:rPr>
                <w:sz w:val="18"/>
                <w:szCs w:val="18"/>
              </w:rPr>
              <w:t xml:space="preserve"> Processes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21F1F" w:rsidRPr="00CC6383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4" w:type="dxa"/>
            <w:gridSpan w:val="7"/>
            <w:vMerge w:val="restart"/>
            <w:shd w:val="clear" w:color="auto" w:fill="FDE9D9" w:themeFill="accent6" w:themeFillTint="33"/>
          </w:tcPr>
          <w:p w:rsidR="00121F1F" w:rsidRPr="000F050D" w:rsidRDefault="007117AD" w:rsidP="00121F1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="00121F1F"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B: </w:t>
            </w:r>
            <w:r w:rsidRPr="00194AD6">
              <w:rPr>
                <w:b/>
                <w:sz w:val="18"/>
                <w:szCs w:val="18"/>
              </w:rPr>
              <w:t>Select One from the following (or other approved course)</w:t>
            </w:r>
          </w:p>
        </w:tc>
        <w:tc>
          <w:tcPr>
            <w:tcW w:w="5654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bottom w:val="nil"/>
            </w:tcBorders>
            <w:shd w:val="clear" w:color="auto" w:fill="auto"/>
          </w:tcPr>
          <w:p w:rsidR="0030320C" w:rsidRPr="00194AD6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4462 and 4462L Freshwater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0320C" w:rsidRPr="009F6768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94AD6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4489 Field Ecology</w:t>
            </w:r>
          </w:p>
        </w:tc>
        <w:tc>
          <w:tcPr>
            <w:tcW w:w="734" w:type="dxa"/>
          </w:tcPr>
          <w:p w:rsidR="0030320C" w:rsidRPr="009F6768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320C" w:rsidRPr="00CC6383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4B457C">
              <w:rPr>
                <w:sz w:val="18"/>
                <w:szCs w:val="18"/>
              </w:rPr>
              <w:t>GEOL 4490 Ecosystem Ecology and Global Changes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0320C" w:rsidRPr="009F6768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51-54</w:t>
            </w: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One Approved Elective (</w:t>
            </w:r>
            <w:r w:rsidRPr="00194AD6">
              <w:rPr>
                <w:b/>
                <w:sz w:val="18"/>
                <w:szCs w:val="18"/>
              </w:rPr>
              <w:t>or other approved course)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30320C" w:rsidRPr="00B60C98" w:rsidTr="0030320C">
        <w:tc>
          <w:tcPr>
            <w:tcW w:w="4770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20C" w:rsidRPr="00410A4C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320C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4" w:type="dxa"/>
            <w:gridSpan w:val="5"/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25-28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4" w:type="dxa"/>
            <w:gridSpan w:val="5"/>
            <w:shd w:val="clear" w:color="auto" w:fill="FBD4B4" w:themeFill="accent6" w:themeFillTint="66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shd w:val="clear" w:color="auto" w:fill="FFFFFF" w:themeFill="background1"/>
          </w:tcPr>
          <w:p w:rsidR="0030320C" w:rsidRPr="000F050D" w:rsidRDefault="0030320C" w:rsidP="003032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shd w:val="clear" w:color="auto" w:fill="FABF8F" w:themeFill="accent6" w:themeFillTint="99"/>
          </w:tcPr>
          <w:p w:rsidR="0030320C" w:rsidRPr="000F050D" w:rsidRDefault="0030320C" w:rsidP="0030320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30320C" w:rsidRPr="000F050D" w:rsidRDefault="0030320C" w:rsidP="0030320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30320C" w:rsidRPr="00B60C98" w:rsidTr="0030320C">
        <w:trPr>
          <w:trHeight w:val="257"/>
        </w:trPr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rPr>
          <w:trHeight w:val="248"/>
        </w:trPr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rPr>
          <w:trHeight w:val="247"/>
        </w:trPr>
        <w:tc>
          <w:tcPr>
            <w:tcW w:w="4767" w:type="dxa"/>
            <w:tcBorders>
              <w:top w:val="nil"/>
              <w:bottom w:val="nil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0320C" w:rsidRPr="000F050D" w:rsidRDefault="0030320C" w:rsidP="0030320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47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30320C" w:rsidRPr="00B60C98" w:rsidTr="0030320C">
        <w:tc>
          <w:tcPr>
            <w:tcW w:w="4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0320C" w:rsidRPr="000F050D" w:rsidRDefault="0030320C" w:rsidP="0030320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30320C" w:rsidRPr="00B60C98" w:rsidTr="0030320C"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0C" w:rsidRPr="003D7CEE" w:rsidRDefault="0030320C" w:rsidP="003032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320C" w:rsidRPr="003D7CEE" w:rsidRDefault="0030320C" w:rsidP="0030320C">
            <w:pPr>
              <w:jc w:val="center"/>
              <w:rPr>
                <w:sz w:val="20"/>
                <w:szCs w:val="20"/>
              </w:rPr>
            </w:pPr>
            <w:r w:rsidRPr="003D7CEE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9F781D" w:rsidRDefault="0030320C" w:rsidP="003032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30320C" w:rsidRPr="000F050D" w:rsidRDefault="0030320C" w:rsidP="003032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CC6383" w:rsidRDefault="0030320C" w:rsidP="0030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4" w:type="dxa"/>
            <w:gridSpan w:val="7"/>
            <w:vMerge w:val="restart"/>
            <w:shd w:val="clear" w:color="auto" w:fill="FABF8F" w:themeFill="accent6" w:themeFillTint="99"/>
          </w:tcPr>
          <w:p w:rsidR="0030320C" w:rsidRPr="004C0486" w:rsidRDefault="0030320C" w:rsidP="0030320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0320C" w:rsidRPr="008C01E4" w:rsidRDefault="0030320C" w:rsidP="0030320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0320C" w:rsidRPr="004C0486" w:rsidRDefault="0030320C" w:rsidP="0030320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0320C" w:rsidRDefault="0030320C" w:rsidP="0030320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0320C" w:rsidRPr="00B60C98" w:rsidRDefault="0030320C" w:rsidP="0030320C">
            <w:pPr>
              <w:rPr>
                <w:sz w:val="20"/>
                <w:szCs w:val="20"/>
              </w:rPr>
            </w:pPr>
            <w:r w:rsidRPr="009A4CBF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B60C98" w:rsidRDefault="0030320C" w:rsidP="0030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0320C" w:rsidRPr="001F656B" w:rsidRDefault="0030320C" w:rsidP="003032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  <w:tr w:rsidR="0030320C" w:rsidRPr="00B60C98" w:rsidTr="0030320C"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0320C" w:rsidRPr="001F656B" w:rsidRDefault="0030320C" w:rsidP="0030320C">
            <w:pPr>
              <w:rPr>
                <w:sz w:val="18"/>
                <w:szCs w:val="18"/>
              </w:rPr>
            </w:pPr>
          </w:p>
        </w:tc>
        <w:tc>
          <w:tcPr>
            <w:tcW w:w="5654" w:type="dxa"/>
            <w:gridSpan w:val="7"/>
            <w:vMerge/>
            <w:shd w:val="clear" w:color="auto" w:fill="FABF8F" w:themeFill="accent6" w:themeFillTint="99"/>
          </w:tcPr>
          <w:p w:rsidR="0030320C" w:rsidRPr="00B60C98" w:rsidRDefault="0030320C" w:rsidP="0030320C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117AD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86" w:rsidRDefault="00470A86" w:rsidP="000A4E72">
      <w:pPr>
        <w:spacing w:after="0" w:line="240" w:lineRule="auto"/>
      </w:pPr>
      <w:r>
        <w:separator/>
      </w:r>
    </w:p>
  </w:endnote>
  <w:endnote w:type="continuationSeparator" w:id="0">
    <w:p w:rsidR="00470A86" w:rsidRDefault="00470A86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AD" w:rsidRPr="00B00D09" w:rsidRDefault="007117AD" w:rsidP="007117A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7117AD" w:rsidRDefault="007117AD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86" w:rsidRDefault="00470A86" w:rsidP="000A4E72">
      <w:pPr>
        <w:spacing w:after="0" w:line="240" w:lineRule="auto"/>
      </w:pPr>
      <w:r>
        <w:separator/>
      </w:r>
    </w:p>
  </w:footnote>
  <w:footnote w:type="continuationSeparator" w:id="0">
    <w:p w:rsidR="00470A86" w:rsidRDefault="00470A86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114286"/>
    <w:rsid w:val="00121BC3"/>
    <w:rsid w:val="00121F1F"/>
    <w:rsid w:val="00122166"/>
    <w:rsid w:val="00126C62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0F16"/>
    <w:rsid w:val="00221773"/>
    <w:rsid w:val="00243804"/>
    <w:rsid w:val="00275435"/>
    <w:rsid w:val="00292C65"/>
    <w:rsid w:val="002A1B37"/>
    <w:rsid w:val="002A64DB"/>
    <w:rsid w:val="002C4F4F"/>
    <w:rsid w:val="002D4F2A"/>
    <w:rsid w:val="002E5A9E"/>
    <w:rsid w:val="0030320C"/>
    <w:rsid w:val="0032234E"/>
    <w:rsid w:val="003356C4"/>
    <w:rsid w:val="00350C55"/>
    <w:rsid w:val="003775E6"/>
    <w:rsid w:val="00384E42"/>
    <w:rsid w:val="00386994"/>
    <w:rsid w:val="003D7CEE"/>
    <w:rsid w:val="003E57B6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0A86"/>
    <w:rsid w:val="00473C19"/>
    <w:rsid w:val="004764A1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5DE1"/>
    <w:rsid w:val="00572ABC"/>
    <w:rsid w:val="00575B5D"/>
    <w:rsid w:val="0059568C"/>
    <w:rsid w:val="005A240C"/>
    <w:rsid w:val="005A6CD0"/>
    <w:rsid w:val="005D4583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17AD"/>
    <w:rsid w:val="00714833"/>
    <w:rsid w:val="00714F1E"/>
    <w:rsid w:val="00721FDC"/>
    <w:rsid w:val="00724B1D"/>
    <w:rsid w:val="0074720A"/>
    <w:rsid w:val="00760800"/>
    <w:rsid w:val="00777362"/>
    <w:rsid w:val="00780D98"/>
    <w:rsid w:val="00781A14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968AA"/>
    <w:rsid w:val="008A0FD2"/>
    <w:rsid w:val="008B1851"/>
    <w:rsid w:val="008D3CFA"/>
    <w:rsid w:val="008D469C"/>
    <w:rsid w:val="008E0E5D"/>
    <w:rsid w:val="008F1E98"/>
    <w:rsid w:val="00932B03"/>
    <w:rsid w:val="00943870"/>
    <w:rsid w:val="00944648"/>
    <w:rsid w:val="0095783F"/>
    <w:rsid w:val="009656B0"/>
    <w:rsid w:val="00965E9B"/>
    <w:rsid w:val="00975015"/>
    <w:rsid w:val="0098617C"/>
    <w:rsid w:val="009A4CBF"/>
    <w:rsid w:val="009B42A4"/>
    <w:rsid w:val="009B6257"/>
    <w:rsid w:val="009E0044"/>
    <w:rsid w:val="009F5225"/>
    <w:rsid w:val="009F6768"/>
    <w:rsid w:val="009F781D"/>
    <w:rsid w:val="00A31BF5"/>
    <w:rsid w:val="00A3357C"/>
    <w:rsid w:val="00A513C9"/>
    <w:rsid w:val="00A76CFF"/>
    <w:rsid w:val="00A81CB0"/>
    <w:rsid w:val="00A87EA4"/>
    <w:rsid w:val="00A942A2"/>
    <w:rsid w:val="00A94A30"/>
    <w:rsid w:val="00AA1DB7"/>
    <w:rsid w:val="00AB2368"/>
    <w:rsid w:val="00AB7151"/>
    <w:rsid w:val="00AC5A04"/>
    <w:rsid w:val="00AD5D22"/>
    <w:rsid w:val="00AE7434"/>
    <w:rsid w:val="00AF740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E2D"/>
    <w:rsid w:val="00C74E3C"/>
    <w:rsid w:val="00C7700A"/>
    <w:rsid w:val="00C77174"/>
    <w:rsid w:val="00C879BC"/>
    <w:rsid w:val="00CA528E"/>
    <w:rsid w:val="00CC5947"/>
    <w:rsid w:val="00CC6383"/>
    <w:rsid w:val="00CC7589"/>
    <w:rsid w:val="00CD001E"/>
    <w:rsid w:val="00CD0B7C"/>
    <w:rsid w:val="00CE11EA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C5722"/>
    <w:rsid w:val="00DD34C8"/>
    <w:rsid w:val="00DD3BD7"/>
    <w:rsid w:val="00DD67D4"/>
    <w:rsid w:val="00DF097F"/>
    <w:rsid w:val="00E540F4"/>
    <w:rsid w:val="00E60021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A506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56DB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0DBB-5904-4CC5-9A5C-AAC9BF89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2019-09-10T16:22:00Z</cp:lastPrinted>
  <dcterms:created xsi:type="dcterms:W3CDTF">2020-03-04T18:30:00Z</dcterms:created>
  <dcterms:modified xsi:type="dcterms:W3CDTF">2021-05-05T17:53:00Z</dcterms:modified>
</cp:coreProperties>
</file>