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A394" w14:textId="3A0CB74E" w:rsidR="00C04A5A" w:rsidRDefault="00582DB9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D8D8C" wp14:editId="374C2BEC">
                <wp:simplePos x="0" y="0"/>
                <wp:positionH relativeFrom="margin">
                  <wp:posOffset>2993136</wp:posOffset>
                </wp:positionH>
                <wp:positionV relativeFrom="paragraph">
                  <wp:posOffset>-182880</wp:posOffset>
                </wp:positionV>
                <wp:extent cx="4219575" cy="792480"/>
                <wp:effectExtent l="0" t="0" r="952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BB7A5D" w:rsidRPr="001109FC" w14:paraId="0FA50E82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22FD9ECC" w14:textId="1E7722B0" w:rsidR="00BB7A5D" w:rsidRPr="00A0716F" w:rsidRDefault="00806E48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</w:t>
                                  </w:r>
                                  <w:r w:rsidR="00582DB9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582DB9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045B2C0F" w14:textId="7F3B43D2"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B.S, </w:t>
                                  </w:r>
                                  <w:r w:rsidR="00582DB9">
                                    <w:rPr>
                                      <w:szCs w:val="28"/>
                                    </w:rPr>
                                    <w:t xml:space="preserve">Sport and </w:t>
                                  </w:r>
                                  <w:r w:rsidR="0061646D">
                                    <w:rPr>
                                      <w:szCs w:val="28"/>
                                    </w:rPr>
                                    <w:t>Exercise Science</w:t>
                                  </w:r>
                                </w:p>
                                <w:p w14:paraId="38B5DE71" w14:textId="77777777" w:rsidR="00BB7A5D" w:rsidRDefault="00BB7A5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34236839" w14:textId="77777777" w:rsidR="00BB7A5D" w:rsidRPr="00AF597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4D621E02" w14:textId="77777777" w:rsidR="00BB7A5D" w:rsidRPr="001109FC" w:rsidRDefault="00BB7A5D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826219F" w14:textId="77777777" w:rsidR="00BB7A5D" w:rsidRDefault="00CD2DB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51652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7A5D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79E4A401" w14:textId="77777777" w:rsidR="00BB7A5D" w:rsidRPr="001109FC" w:rsidRDefault="00BB7A5D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5374B2FF" w14:textId="77777777" w:rsidR="00BB7A5D" w:rsidRPr="001109FC" w:rsidRDefault="00BB7A5D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F03CB8F" w14:textId="77777777" w:rsidR="00BB7A5D" w:rsidRPr="00AF597C" w:rsidRDefault="00CD2DB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B7A5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BB7A5D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B7A5D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24C0C69F" w14:textId="77777777" w:rsidR="00BB7A5D" w:rsidRPr="00E14260" w:rsidRDefault="00BB7A5D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D8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7pt;margin-top:-14.4pt;width:332.2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MoIQIAAB0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BB7A5D" w:rsidRPr="001109FC" w14:paraId="0FA50E82" w14:textId="77777777" w:rsidTr="009F4F49">
                        <w:tc>
                          <w:tcPr>
                            <w:tcW w:w="4498" w:type="dxa"/>
                          </w:tcPr>
                          <w:p w14:paraId="22FD9ECC" w14:textId="1E7722B0" w:rsidR="00BB7A5D" w:rsidRPr="00A0716F" w:rsidRDefault="00806E48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</w:t>
                            </w:r>
                            <w:r w:rsidR="00582DB9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582DB9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045B2C0F" w14:textId="7F3B43D2"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B.S, </w:t>
                            </w:r>
                            <w:r w:rsidR="00582DB9">
                              <w:rPr>
                                <w:szCs w:val="28"/>
                              </w:rPr>
                              <w:t xml:space="preserve">Sport and </w:t>
                            </w:r>
                            <w:r w:rsidR="0061646D">
                              <w:rPr>
                                <w:szCs w:val="28"/>
                              </w:rPr>
                              <w:t>Exercise Science</w:t>
                            </w:r>
                          </w:p>
                          <w:p w14:paraId="38B5DE71" w14:textId="77777777" w:rsidR="00BB7A5D" w:rsidRDefault="00BB7A5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34236839" w14:textId="77777777" w:rsidR="00BB7A5D" w:rsidRPr="00AF597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4D621E02" w14:textId="77777777" w:rsidR="00BB7A5D" w:rsidRPr="001109FC" w:rsidRDefault="00BB7A5D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826219F" w14:textId="77777777" w:rsidR="00BB7A5D" w:rsidRDefault="00CD2DB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51652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B7A5D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79E4A401" w14:textId="77777777" w:rsidR="00BB7A5D" w:rsidRPr="001109FC" w:rsidRDefault="00BB7A5D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5374B2FF" w14:textId="77777777" w:rsidR="00BB7A5D" w:rsidRPr="001109FC" w:rsidRDefault="00BB7A5D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F03CB8F" w14:textId="77777777" w:rsidR="00BB7A5D" w:rsidRPr="00AF597C" w:rsidRDefault="00CD2DB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B7A5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B7A5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7A5D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24C0C69F" w14:textId="77777777" w:rsidR="00BB7A5D" w:rsidRPr="00E14260" w:rsidRDefault="00BB7A5D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 wp14:anchorId="72137E60" wp14:editId="5A7015EA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CF6C8A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6"/>
        <w:gridCol w:w="535"/>
        <w:gridCol w:w="455"/>
        <w:gridCol w:w="720"/>
        <w:gridCol w:w="23"/>
        <w:gridCol w:w="695"/>
        <w:gridCol w:w="2161"/>
        <w:gridCol w:w="1350"/>
        <w:gridCol w:w="84"/>
        <w:gridCol w:w="1001"/>
      </w:tblGrid>
      <w:tr w:rsidR="00BD787A" w14:paraId="098DA462" w14:textId="77777777" w:rsidTr="00F85811">
        <w:tc>
          <w:tcPr>
            <w:tcW w:w="4046" w:type="dxa"/>
            <w:vAlign w:val="center"/>
          </w:tcPr>
          <w:p w14:paraId="7483A2B3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35" w:type="dxa"/>
            <w:vAlign w:val="center"/>
          </w:tcPr>
          <w:p w14:paraId="7905B28C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455" w:type="dxa"/>
            <w:vAlign w:val="center"/>
          </w:tcPr>
          <w:p w14:paraId="6A9F9912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7C03D4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74FAA7CC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F043E5C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18" w:type="dxa"/>
            <w:gridSpan w:val="2"/>
            <w:vAlign w:val="center"/>
          </w:tcPr>
          <w:p w14:paraId="70D935FF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1" w:type="dxa"/>
            <w:vAlign w:val="center"/>
          </w:tcPr>
          <w:p w14:paraId="57F96B06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5" w:type="dxa"/>
            <w:gridSpan w:val="3"/>
            <w:vAlign w:val="center"/>
          </w:tcPr>
          <w:p w14:paraId="168BBAE5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14:paraId="7326CA20" w14:textId="77777777" w:rsidTr="00686401">
        <w:trPr>
          <w:trHeight w:val="203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19E7F821" w14:textId="77777777" w:rsidR="00DF097F" w:rsidRPr="00582DB9" w:rsidRDefault="00DF097F" w:rsidP="00686401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BA0954" w14:paraId="610BC866" w14:textId="77777777" w:rsidTr="00F85811">
        <w:tc>
          <w:tcPr>
            <w:tcW w:w="4046" w:type="dxa"/>
          </w:tcPr>
          <w:p w14:paraId="32251A0C" w14:textId="77777777" w:rsidR="00BA0954" w:rsidRPr="00582DB9" w:rsidRDefault="00BA0954" w:rsidP="00BA095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GE Objective </w:t>
            </w:r>
            <w:r w:rsidR="009C3862" w:rsidRPr="00582DB9"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535" w:type="dxa"/>
            <w:vAlign w:val="center"/>
          </w:tcPr>
          <w:p w14:paraId="546511E7" w14:textId="77777777" w:rsidR="00BA0954" w:rsidRPr="00582DB9" w:rsidRDefault="00BA0954" w:rsidP="00BA095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46CB910" w14:textId="77777777" w:rsidR="00BA0954" w:rsidRPr="00582DB9" w:rsidRDefault="00BA0954" w:rsidP="00BA095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A04751B" w14:textId="77777777"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380D3B91" w14:textId="77777777"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14:paraId="6EB2EA56" w14:textId="77777777"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5" w:type="dxa"/>
            <w:gridSpan w:val="3"/>
            <w:vAlign w:val="center"/>
          </w:tcPr>
          <w:p w14:paraId="60D4DC14" w14:textId="77777777"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BA0954" w14:paraId="3CA7D54B" w14:textId="77777777" w:rsidTr="00F85811">
        <w:tc>
          <w:tcPr>
            <w:tcW w:w="4046" w:type="dxa"/>
          </w:tcPr>
          <w:p w14:paraId="1C13E8CB" w14:textId="77777777" w:rsidR="00BA0954" w:rsidRPr="00582DB9" w:rsidRDefault="00BA0954" w:rsidP="00BA0954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4</w:t>
            </w:r>
            <w:r w:rsidR="00BB7A5D" w:rsidRPr="00582DB9"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535" w:type="dxa"/>
            <w:vAlign w:val="center"/>
          </w:tcPr>
          <w:p w14:paraId="42D67143" w14:textId="77777777" w:rsidR="00BA0954" w:rsidRPr="00582DB9" w:rsidRDefault="00BA0954" w:rsidP="00BA095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37C3F60D" w14:textId="77777777" w:rsidR="00BA0954" w:rsidRPr="00582DB9" w:rsidRDefault="00BA0954" w:rsidP="00BA0954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3C31AF9" w14:textId="77777777"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1EEEC2E3" w14:textId="77777777" w:rsidR="00BA0954" w:rsidRPr="00E67D37" w:rsidRDefault="00BA0954" w:rsidP="00BA09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14:paraId="48B73ED4" w14:textId="77777777"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38F225FB" w14:textId="77777777" w:rsidR="00BA0954" w:rsidRPr="00E67D37" w:rsidRDefault="00BA0954" w:rsidP="00BA0954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695455AE" w14:textId="77777777" w:rsidTr="00F85811">
        <w:tc>
          <w:tcPr>
            <w:tcW w:w="4046" w:type="dxa"/>
          </w:tcPr>
          <w:p w14:paraId="0DAE6030" w14:textId="1D5F0424" w:rsidR="003168EA" w:rsidRPr="00582DB9" w:rsidRDefault="003168EA" w:rsidP="003168EA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6: PSYC 1101 Intro to General Psychology</w:t>
            </w:r>
          </w:p>
        </w:tc>
        <w:tc>
          <w:tcPr>
            <w:tcW w:w="535" w:type="dxa"/>
            <w:vAlign w:val="center"/>
          </w:tcPr>
          <w:p w14:paraId="75ACBEEB" w14:textId="612E9C83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7F252106" w14:textId="543739B6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E70D37F" w14:textId="65ADD913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596E93C4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vAlign w:val="center"/>
          </w:tcPr>
          <w:p w14:paraId="02279DE0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44E03B6B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540F3684" w14:textId="77777777" w:rsidTr="00F85811">
        <w:tc>
          <w:tcPr>
            <w:tcW w:w="4046" w:type="dxa"/>
          </w:tcPr>
          <w:p w14:paraId="6367F4F0" w14:textId="3EE6D34D" w:rsidR="003168EA" w:rsidRPr="00582DB9" w:rsidRDefault="00EE4205" w:rsidP="003168E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</w:t>
            </w:r>
            <w:r w:rsidR="003168EA" w:rsidRPr="00582DB9">
              <w:rPr>
                <w:rFonts w:cstheme="minorHAnsi"/>
                <w:sz w:val="16"/>
                <w:szCs w:val="16"/>
              </w:rPr>
              <w:t xml:space="preserve"> 2223 Foundations of Physical Education and Sport</w:t>
            </w:r>
          </w:p>
        </w:tc>
        <w:tc>
          <w:tcPr>
            <w:tcW w:w="535" w:type="dxa"/>
            <w:vAlign w:val="center"/>
          </w:tcPr>
          <w:p w14:paraId="262C7747" w14:textId="5E756239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12E89B57" w14:textId="58460789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09C0318" w14:textId="51D48068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7C2F62D1" w14:textId="6BF5A145" w:rsidR="003168EA" w:rsidRPr="00E67D37" w:rsidRDefault="00EE4205" w:rsidP="003168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S,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1" w:type="dxa"/>
            <w:vAlign w:val="center"/>
          </w:tcPr>
          <w:p w14:paraId="40EEE77C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14:paraId="2833534B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4B02B6C1" w14:textId="77777777" w:rsidTr="00F85811">
        <w:tc>
          <w:tcPr>
            <w:tcW w:w="4046" w:type="dxa"/>
          </w:tcPr>
          <w:p w14:paraId="66AB50B9" w14:textId="119C0304" w:rsidR="003168EA" w:rsidRPr="00582DB9" w:rsidRDefault="003168EA" w:rsidP="003168EA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14:paraId="5544C330" w14:textId="292C67AD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A00FD8D" w14:textId="34671E89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30BE064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19AC31D3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7E0028CA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6729D5FA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63DD8E33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7050BC85" w14:textId="77777777" w:rsidR="003168EA" w:rsidRPr="00582DB9" w:rsidRDefault="003168EA" w:rsidP="003168EA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45D3892" w14:textId="2DC8674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6750156C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652CF04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31DC8CD1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751308E3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7648D9EF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69336A02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5A5156A" w14:textId="77777777" w:rsidR="003168EA" w:rsidRPr="00582DB9" w:rsidRDefault="003168EA" w:rsidP="003168EA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Two</w:t>
            </w:r>
          </w:p>
        </w:tc>
      </w:tr>
      <w:tr w:rsidR="003168EA" w14:paraId="4F2CCB0B" w14:textId="77777777" w:rsidTr="00F85811">
        <w:tc>
          <w:tcPr>
            <w:tcW w:w="4046" w:type="dxa"/>
          </w:tcPr>
          <w:p w14:paraId="7476BB25" w14:textId="77777777" w:rsidR="003168EA" w:rsidRPr="00582DB9" w:rsidRDefault="003168EA" w:rsidP="003168EA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35" w:type="dxa"/>
            <w:vAlign w:val="center"/>
          </w:tcPr>
          <w:p w14:paraId="09F67447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ED788C1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3DA64076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2E03BB5F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6037F072" w14:textId="77777777" w:rsidR="003168EA" w:rsidRPr="00700B0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5D102373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397253EE" w14:textId="77777777" w:rsidTr="00F85811">
        <w:tc>
          <w:tcPr>
            <w:tcW w:w="4046" w:type="dxa"/>
          </w:tcPr>
          <w:p w14:paraId="04763DCA" w14:textId="77777777" w:rsidR="003168EA" w:rsidRPr="00582DB9" w:rsidRDefault="003168EA" w:rsidP="003168EA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535" w:type="dxa"/>
            <w:vAlign w:val="center"/>
          </w:tcPr>
          <w:p w14:paraId="472D2B39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AE0166E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1C942F0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5119EE3E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6AD5A081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207B68DB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68D6A764" w14:textId="77777777" w:rsidTr="00F85811">
        <w:tc>
          <w:tcPr>
            <w:tcW w:w="4046" w:type="dxa"/>
          </w:tcPr>
          <w:p w14:paraId="720A980A" w14:textId="77777777" w:rsidR="003168EA" w:rsidRPr="00582DB9" w:rsidRDefault="003168EA" w:rsidP="003168EA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GE Objective 3: </w:t>
            </w:r>
            <w:r w:rsidRPr="00582DB9">
              <w:rPr>
                <w:rFonts w:cstheme="minorHAnsi"/>
                <w:sz w:val="16"/>
                <w:szCs w:val="16"/>
                <w:highlight w:val="green"/>
              </w:rPr>
              <w:t>MATH 1143 COLLEGE ALGEBRA</w:t>
            </w:r>
            <w:r w:rsidRPr="00582DB9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535" w:type="dxa"/>
            <w:vAlign w:val="center"/>
          </w:tcPr>
          <w:p w14:paraId="1B77BBE2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5B6F9781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31417DD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14E4579F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17023C8A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PLACEMENT</w:t>
            </w:r>
          </w:p>
        </w:tc>
        <w:tc>
          <w:tcPr>
            <w:tcW w:w="2435" w:type="dxa"/>
            <w:gridSpan w:val="3"/>
          </w:tcPr>
          <w:p w14:paraId="4BD94270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3168EA" w14:paraId="08431D62" w14:textId="77777777" w:rsidTr="00F85811">
        <w:tc>
          <w:tcPr>
            <w:tcW w:w="4046" w:type="dxa"/>
          </w:tcPr>
          <w:p w14:paraId="0DE085F7" w14:textId="77777777" w:rsidR="003168EA" w:rsidRPr="00582DB9" w:rsidRDefault="003168EA" w:rsidP="003168EA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535" w:type="dxa"/>
            <w:vAlign w:val="center"/>
          </w:tcPr>
          <w:p w14:paraId="79801803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2262FA3" w14:textId="77777777" w:rsidR="003168EA" w:rsidRPr="00582DB9" w:rsidRDefault="003168EA" w:rsidP="003168EA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DFE667E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33AEC74A" w14:textId="77777777" w:rsidR="003168EA" w:rsidRPr="00E67D37" w:rsidRDefault="003168EA" w:rsidP="003168E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532041B7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1785EF89" w14:textId="77777777" w:rsidR="003168EA" w:rsidRPr="00E67D37" w:rsidRDefault="003168EA" w:rsidP="003168EA">
            <w:pPr>
              <w:pStyle w:val="NoSpacing"/>
              <w:rPr>
                <w:sz w:val="16"/>
                <w:szCs w:val="16"/>
              </w:rPr>
            </w:pPr>
          </w:p>
        </w:tc>
      </w:tr>
      <w:tr w:rsidR="00EE4205" w14:paraId="02703536" w14:textId="77777777" w:rsidTr="00F85811">
        <w:tc>
          <w:tcPr>
            <w:tcW w:w="4046" w:type="dxa"/>
            <w:vAlign w:val="bottom"/>
          </w:tcPr>
          <w:p w14:paraId="11CAFE70" w14:textId="4EDD351C" w:rsidR="00EE4205" w:rsidRPr="00582DB9" w:rsidRDefault="00EE4205" w:rsidP="00EE4205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PE 2222 First Aid, CPR &amp; Sport Safety</w:t>
            </w:r>
          </w:p>
        </w:tc>
        <w:tc>
          <w:tcPr>
            <w:tcW w:w="535" w:type="dxa"/>
            <w:vAlign w:val="center"/>
          </w:tcPr>
          <w:p w14:paraId="338FCD41" w14:textId="174B54BB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2EC203CA" w14:textId="3FFE5071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41839AB" w14:textId="77777777" w:rsidR="00EE4205" w:rsidRPr="00E67D37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1069346F" w14:textId="7095CC96" w:rsidR="00EE4205" w:rsidRPr="00E67D37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S,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Su</w:t>
            </w:r>
            <w:proofErr w:type="spellEnd"/>
          </w:p>
        </w:tc>
        <w:tc>
          <w:tcPr>
            <w:tcW w:w="2161" w:type="dxa"/>
          </w:tcPr>
          <w:p w14:paraId="2F0D3B99" w14:textId="77777777" w:rsidR="00EE4205" w:rsidRPr="00E67D37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29B43C0B" w14:textId="77777777" w:rsidR="00EE4205" w:rsidRPr="00E67D37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</w:tr>
      <w:tr w:rsidR="00EE4205" w14:paraId="015E953D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25B60979" w14:textId="77777777" w:rsidR="00EE4205" w:rsidRPr="00582DB9" w:rsidRDefault="00EE4205" w:rsidP="00EE4205">
            <w:pPr>
              <w:rPr>
                <w:rFonts w:cstheme="minorHAnsi"/>
                <w:color w:val="FF0000"/>
                <w:sz w:val="16"/>
                <w:szCs w:val="16"/>
              </w:rPr>
            </w:pP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53962AEB" w14:textId="77777777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42F9608C" w14:textId="77777777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73F9B944" w14:textId="77777777" w:rsidR="00EE4205" w:rsidRPr="00E67D37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4E4560CF" w14:textId="77777777" w:rsidR="00EE4205" w:rsidRPr="00E67D37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569FCFD2" w14:textId="77777777" w:rsidR="00EE4205" w:rsidRPr="00E67D37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4BF49756" w14:textId="77777777" w:rsidR="00EE4205" w:rsidRPr="00E67D37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</w:tr>
      <w:tr w:rsidR="00EE4205" w14:paraId="4198BE85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248FF438" w14:textId="77777777" w:rsidR="00EE4205" w:rsidRPr="00582DB9" w:rsidRDefault="00EE4205" w:rsidP="00EE4205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Three</w:t>
            </w:r>
          </w:p>
        </w:tc>
      </w:tr>
      <w:tr w:rsidR="00EE4205" w14:paraId="390033D6" w14:textId="77777777" w:rsidTr="00F85811">
        <w:tc>
          <w:tcPr>
            <w:tcW w:w="4046" w:type="dxa"/>
          </w:tcPr>
          <w:p w14:paraId="1BD1BFCF" w14:textId="6A7FEE1B" w:rsidR="00EE4205" w:rsidRPr="00582DB9" w:rsidRDefault="00EE4205" w:rsidP="00EE4205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GE OBJECTIVE 5: </w:t>
            </w:r>
            <w:r w:rsidRPr="00582DB9">
              <w:rPr>
                <w:rFonts w:cstheme="minorHAnsi"/>
                <w:sz w:val="16"/>
                <w:szCs w:val="16"/>
                <w:highlight w:val="green"/>
              </w:rPr>
              <w:t>CHEM 1111 &amp; 1111</w:t>
            </w:r>
            <w:proofErr w:type="gramStart"/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L </w:t>
            </w:r>
            <w:r w:rsidR="00F85811">
              <w:rPr>
                <w:rFonts w:cstheme="minorHAnsi"/>
                <w:sz w:val="16"/>
                <w:szCs w:val="16"/>
                <w:highlight w:val="green"/>
              </w:rPr>
              <w:t>,</w:t>
            </w:r>
            <w:r w:rsidRPr="00582DB9">
              <w:rPr>
                <w:rFonts w:cstheme="minorHAnsi"/>
                <w:sz w:val="16"/>
                <w:szCs w:val="16"/>
                <w:highlight w:val="green"/>
              </w:rPr>
              <w:t>Gen</w:t>
            </w:r>
            <w:proofErr w:type="gramEnd"/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 Chem I and lab</w:t>
            </w:r>
          </w:p>
        </w:tc>
        <w:tc>
          <w:tcPr>
            <w:tcW w:w="535" w:type="dxa"/>
            <w:vAlign w:val="center"/>
          </w:tcPr>
          <w:p w14:paraId="58B82EEE" w14:textId="7DF23DA3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5" w:type="dxa"/>
            <w:vAlign w:val="center"/>
          </w:tcPr>
          <w:p w14:paraId="2CED4C49" w14:textId="51338D46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6944E9C" w14:textId="41BFA865" w:rsidR="00EE4205" w:rsidRPr="00194BA6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22987218" w14:textId="77777777" w:rsidR="00EE4205" w:rsidRPr="00194BA6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4D5DB7C4" w14:textId="70AC0F18" w:rsidR="00EE4205" w:rsidRPr="003168EA" w:rsidRDefault="00EE4205" w:rsidP="00EE4205">
            <w:pPr>
              <w:pStyle w:val="NoSpacing"/>
              <w:rPr>
                <w:sz w:val="16"/>
                <w:szCs w:val="16"/>
              </w:rPr>
            </w:pPr>
            <w:r>
              <w:rPr>
                <w:sz w:val="14"/>
                <w:szCs w:val="16"/>
              </w:rPr>
              <w:t>MATH 1143 OR 1147</w:t>
            </w:r>
          </w:p>
        </w:tc>
        <w:tc>
          <w:tcPr>
            <w:tcW w:w="2435" w:type="dxa"/>
            <w:gridSpan w:val="3"/>
          </w:tcPr>
          <w:p w14:paraId="1F5FCB1F" w14:textId="77777777" w:rsidR="00EE4205" w:rsidRPr="00194BA6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</w:tr>
      <w:tr w:rsidR="00EE4205" w14:paraId="0DDED3DA" w14:textId="77777777" w:rsidTr="00F85811">
        <w:tc>
          <w:tcPr>
            <w:tcW w:w="4046" w:type="dxa"/>
          </w:tcPr>
          <w:p w14:paraId="1C146A82" w14:textId="5C0D3D69" w:rsidR="00EE4205" w:rsidRPr="00582DB9" w:rsidRDefault="00EE4205" w:rsidP="00EE4205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BIOL 3301 and 3301L Anatomy and Phys I w/Lab</w:t>
            </w:r>
          </w:p>
        </w:tc>
        <w:tc>
          <w:tcPr>
            <w:tcW w:w="535" w:type="dxa"/>
            <w:vAlign w:val="center"/>
          </w:tcPr>
          <w:p w14:paraId="5646ADB4" w14:textId="681A118C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14:paraId="7082C03C" w14:textId="4B2020B8" w:rsidR="00EE4205" w:rsidRPr="00582DB9" w:rsidRDefault="00EE4205" w:rsidP="00EE4205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315A293" w14:textId="41BBFFBF" w:rsidR="00EE4205" w:rsidRPr="00194BA6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500AC714" w14:textId="77777777" w:rsidR="00EE4205" w:rsidRPr="00194BA6" w:rsidRDefault="00EE4205" w:rsidP="00EE420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488436C3" w14:textId="77777777" w:rsidR="00EE4205" w:rsidRPr="003168EA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1335B148" w14:textId="77777777" w:rsidR="00EE4205" w:rsidRPr="00194BA6" w:rsidRDefault="00EE4205" w:rsidP="00EE4205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69965410" w14:textId="77777777" w:rsidTr="00F85811">
        <w:tc>
          <w:tcPr>
            <w:tcW w:w="4046" w:type="dxa"/>
          </w:tcPr>
          <w:p w14:paraId="2D03688D" w14:textId="59EFDBC3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MATH 1153 INTRODUCTION TO STATISTICS</w:t>
            </w:r>
          </w:p>
        </w:tc>
        <w:tc>
          <w:tcPr>
            <w:tcW w:w="535" w:type="dxa"/>
            <w:vAlign w:val="center"/>
          </w:tcPr>
          <w:p w14:paraId="76CEAF81" w14:textId="61CEB682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722FD03C" w14:textId="523C7DEE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2F548F0D" w14:textId="77777777" w:rsidR="00582DB9" w:rsidRPr="00194BA6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5A00A5EF" w14:textId="77777777" w:rsidR="00582DB9" w:rsidRPr="00194BA6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65EAB536" w14:textId="75B7F218" w:rsidR="00582DB9" w:rsidRPr="003168EA" w:rsidRDefault="00582DB9" w:rsidP="00582DB9">
            <w:pPr>
              <w:pStyle w:val="NoSpacing"/>
              <w:rPr>
                <w:sz w:val="16"/>
                <w:szCs w:val="16"/>
              </w:rPr>
            </w:pPr>
            <w:r w:rsidRPr="003168EA">
              <w:rPr>
                <w:sz w:val="16"/>
                <w:szCs w:val="16"/>
              </w:rPr>
              <w:t>MATH 1108 OR PLACEMENT</w:t>
            </w:r>
          </w:p>
        </w:tc>
        <w:tc>
          <w:tcPr>
            <w:tcW w:w="2435" w:type="dxa"/>
            <w:gridSpan w:val="3"/>
          </w:tcPr>
          <w:p w14:paraId="7836CE54" w14:textId="77777777" w:rsidR="00582DB9" w:rsidRPr="00194BA6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53A6CEB3" w14:textId="77777777" w:rsidTr="00F85811">
        <w:tc>
          <w:tcPr>
            <w:tcW w:w="4046" w:type="dxa"/>
          </w:tcPr>
          <w:p w14:paraId="0F0847D2" w14:textId="6B57205E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4:</w:t>
            </w:r>
          </w:p>
        </w:tc>
        <w:tc>
          <w:tcPr>
            <w:tcW w:w="535" w:type="dxa"/>
            <w:vAlign w:val="center"/>
          </w:tcPr>
          <w:p w14:paraId="4BB804DA" w14:textId="0881AA11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6D9EF68F" w14:textId="28934A8F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665C437" w14:textId="716601A6" w:rsidR="00582DB9" w:rsidRPr="00194BA6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092513A0" w14:textId="77777777" w:rsidR="00582DB9" w:rsidRPr="00194BA6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6E6EA9F4" w14:textId="2B52F525" w:rsidR="00582DB9" w:rsidRPr="003168EA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267AE4C3" w14:textId="77777777" w:rsidR="00582DB9" w:rsidRPr="00194BA6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67BDF5AD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6EE1010D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14:paraId="48F2357A" w14:textId="039D0822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14:paraId="0EFA5693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34D8034B" w14:textId="77777777" w:rsidR="00582DB9" w:rsidRPr="00194BA6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5E032F6F" w14:textId="77777777" w:rsidR="00582DB9" w:rsidRPr="00194BA6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3B3F9156" w14:textId="77777777" w:rsidR="00582DB9" w:rsidRPr="00194BA6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10B76C2F" w14:textId="77777777" w:rsidR="00582DB9" w:rsidRPr="00194BA6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3C4A7BB0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D86ED4C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Four</w:t>
            </w:r>
          </w:p>
        </w:tc>
      </w:tr>
      <w:tr w:rsidR="00582DB9" w14:paraId="4757B64F" w14:textId="77777777" w:rsidTr="00F85811">
        <w:tc>
          <w:tcPr>
            <w:tcW w:w="4046" w:type="dxa"/>
          </w:tcPr>
          <w:p w14:paraId="1077EB2D" w14:textId="124B4CF0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BIOL 3302 and 3302L Anatomy and Phys II w/Lab</w:t>
            </w:r>
          </w:p>
        </w:tc>
        <w:tc>
          <w:tcPr>
            <w:tcW w:w="535" w:type="dxa"/>
            <w:vAlign w:val="center"/>
          </w:tcPr>
          <w:p w14:paraId="6385E7D3" w14:textId="13792653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14:paraId="231B78A0" w14:textId="29BFF154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6FEF45F9" w14:textId="5C36C5D8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495C55F8" w14:textId="77777777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765AF650" w14:textId="2F3CA510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1AA8587F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2D6762C2" w14:textId="77777777" w:rsidTr="00F85811">
        <w:tc>
          <w:tcPr>
            <w:tcW w:w="4046" w:type="dxa"/>
            <w:vAlign w:val="bottom"/>
          </w:tcPr>
          <w:p w14:paraId="0AF9DB0E" w14:textId="1A7EDD9E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CHEM 1112 GENERAL CHEMISTRY II &amp; 1112L </w:t>
            </w:r>
          </w:p>
        </w:tc>
        <w:tc>
          <w:tcPr>
            <w:tcW w:w="535" w:type="dxa"/>
            <w:vAlign w:val="center"/>
          </w:tcPr>
          <w:p w14:paraId="2E556035" w14:textId="1008B471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14:paraId="1C58ACF8" w14:textId="38FF15D0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10F06629" w14:textId="05F279BA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718BF1FB" w14:textId="77777777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20CF2824" w14:textId="2CF4A055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1143 OR MATH 1147</w:t>
            </w:r>
          </w:p>
        </w:tc>
        <w:tc>
          <w:tcPr>
            <w:tcW w:w="2435" w:type="dxa"/>
            <w:gridSpan w:val="3"/>
          </w:tcPr>
          <w:p w14:paraId="4643AD97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7189F46F" w14:textId="77777777" w:rsidTr="00F85811">
        <w:tc>
          <w:tcPr>
            <w:tcW w:w="4046" w:type="dxa"/>
          </w:tcPr>
          <w:p w14:paraId="72446B57" w14:textId="6CDD2BCA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 3300 MOVEMENT THEORY &amp; MOTOR DEVELOPMENT</w:t>
            </w:r>
          </w:p>
        </w:tc>
        <w:tc>
          <w:tcPr>
            <w:tcW w:w="535" w:type="dxa"/>
            <w:vAlign w:val="center"/>
          </w:tcPr>
          <w:p w14:paraId="45D6D1A8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5D35E6FB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77EB19ED" w14:textId="77777777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114E84C6" w14:textId="12C7BBCB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14:paraId="0C485428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4DD14D29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6CD6AB28" w14:textId="77777777" w:rsidTr="00F85811">
        <w:tc>
          <w:tcPr>
            <w:tcW w:w="4046" w:type="dxa"/>
          </w:tcPr>
          <w:p w14:paraId="54733EA8" w14:textId="0AF2DD64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HPSS 3322 INTRODUCTION TO SPORT PSYCHOLOGY </w:t>
            </w:r>
          </w:p>
        </w:tc>
        <w:tc>
          <w:tcPr>
            <w:tcW w:w="535" w:type="dxa"/>
            <w:vAlign w:val="center"/>
          </w:tcPr>
          <w:p w14:paraId="6437A871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4645E917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030C02BB" w14:textId="77777777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7ED17E92" w14:textId="137C2381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14:paraId="45F1A18D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61CF6806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589F8D2F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02711CD7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486C0898" w14:textId="48604593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73929AAA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5A446EBB" w14:textId="77777777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0E58E942" w14:textId="77777777" w:rsidR="00582DB9" w:rsidRPr="00292C65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03F93CFB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0BA51EE9" w14:textId="77777777" w:rsidR="00582DB9" w:rsidRPr="00D42DE8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7D0738FB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7BF83B48" w14:textId="77777777" w:rsidR="00582DB9" w:rsidRPr="00582DB9" w:rsidRDefault="00582DB9" w:rsidP="00582DB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Five</w:t>
            </w:r>
          </w:p>
        </w:tc>
      </w:tr>
      <w:tr w:rsidR="00582DB9" w14:paraId="545B144B" w14:textId="77777777" w:rsidTr="00F85811">
        <w:tc>
          <w:tcPr>
            <w:tcW w:w="4046" w:type="dxa"/>
            <w:shd w:val="clear" w:color="auto" w:fill="FFFFFF" w:themeFill="background1"/>
            <w:vAlign w:val="bottom"/>
          </w:tcPr>
          <w:p w14:paraId="1921F0E5" w14:textId="72CA6269" w:rsidR="00582DB9" w:rsidRPr="00582DB9" w:rsidRDefault="00582DB9" w:rsidP="00582DB9">
            <w:pPr>
              <w:rPr>
                <w:rFonts w:cstheme="minorHAnsi"/>
                <w:color w:val="000000"/>
                <w:sz w:val="16"/>
                <w:szCs w:val="16"/>
                <w:highlight w:val="green"/>
              </w:rPr>
            </w:pPr>
            <w:r w:rsidRPr="00582DB9">
              <w:rPr>
                <w:rFonts w:cstheme="minorHAnsi"/>
                <w:color w:val="000000"/>
                <w:sz w:val="16"/>
                <w:szCs w:val="16"/>
                <w:highlight w:val="green"/>
              </w:rPr>
              <w:t>HPSS 3301 PHYSIOLOGY OF EXERCISE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46233079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4F075D09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888FC42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  <w:shd w:val="clear" w:color="auto" w:fill="FFFFFF" w:themeFill="background1"/>
          </w:tcPr>
          <w:p w14:paraId="6A424F95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shd w:val="clear" w:color="auto" w:fill="FFFFFF" w:themeFill="background1"/>
          </w:tcPr>
          <w:p w14:paraId="0CF3FEA5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 &amp; BIOL 3302/3302L</w:t>
            </w:r>
          </w:p>
        </w:tc>
        <w:tc>
          <w:tcPr>
            <w:tcW w:w="1085" w:type="dxa"/>
            <w:gridSpan w:val="2"/>
            <w:shd w:val="clear" w:color="auto" w:fill="FFFFFF" w:themeFill="background1"/>
          </w:tcPr>
          <w:p w14:paraId="077CA88E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13B50961" w14:textId="77777777" w:rsidTr="00F85811">
        <w:tc>
          <w:tcPr>
            <w:tcW w:w="4046" w:type="dxa"/>
            <w:shd w:val="clear" w:color="auto" w:fill="FFFFFF" w:themeFill="background1"/>
            <w:vAlign w:val="bottom"/>
          </w:tcPr>
          <w:p w14:paraId="452670BD" w14:textId="21C74160" w:rsidR="00582DB9" w:rsidRPr="00582DB9" w:rsidRDefault="00582DB9" w:rsidP="00582DB9">
            <w:pPr>
              <w:rPr>
                <w:rFonts w:cstheme="minorHAnsi"/>
                <w:color w:val="000000"/>
                <w:sz w:val="16"/>
                <w:szCs w:val="16"/>
                <w:highlight w:val="green"/>
              </w:rPr>
            </w:pPr>
            <w:r w:rsidRPr="00582DB9">
              <w:rPr>
                <w:rFonts w:cstheme="minorHAnsi"/>
                <w:color w:val="000000"/>
                <w:sz w:val="16"/>
                <w:szCs w:val="16"/>
                <w:highlight w:val="green"/>
              </w:rPr>
              <w:t>HPSS 3301L PHYSIOLOGY OF EXERCISELAB</w:t>
            </w:r>
          </w:p>
        </w:tc>
        <w:tc>
          <w:tcPr>
            <w:tcW w:w="535" w:type="dxa"/>
            <w:shd w:val="clear" w:color="auto" w:fill="FFFFFF" w:themeFill="background1"/>
            <w:vAlign w:val="center"/>
          </w:tcPr>
          <w:p w14:paraId="6EBFE749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5" w:type="dxa"/>
            <w:shd w:val="clear" w:color="auto" w:fill="FFFFFF" w:themeFill="background1"/>
            <w:vAlign w:val="center"/>
          </w:tcPr>
          <w:p w14:paraId="5318D98C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B5EBDC7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  <w:shd w:val="clear" w:color="auto" w:fill="FFFFFF" w:themeFill="background1"/>
          </w:tcPr>
          <w:p w14:paraId="7CA36709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23B4CC44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14:paraId="6A0D1A40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3301</w:t>
            </w:r>
          </w:p>
        </w:tc>
      </w:tr>
      <w:tr w:rsidR="00582DB9" w14:paraId="4FD6B094" w14:textId="77777777" w:rsidTr="00F85811">
        <w:tc>
          <w:tcPr>
            <w:tcW w:w="4046" w:type="dxa"/>
          </w:tcPr>
          <w:p w14:paraId="233598F2" w14:textId="65CA1895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GE OBJECTIVE 5: </w:t>
            </w:r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PHYS 1111 Gen </w:t>
            </w:r>
            <w:proofErr w:type="gramStart"/>
            <w:r w:rsidRPr="00582DB9">
              <w:rPr>
                <w:rFonts w:cstheme="minorHAnsi"/>
                <w:sz w:val="16"/>
                <w:szCs w:val="16"/>
                <w:highlight w:val="green"/>
              </w:rPr>
              <w:t>Phys  I</w:t>
            </w:r>
            <w:proofErr w:type="gramEnd"/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 </w:t>
            </w:r>
            <w:r>
              <w:rPr>
                <w:rFonts w:cstheme="minorHAnsi"/>
                <w:sz w:val="16"/>
                <w:szCs w:val="16"/>
                <w:highlight w:val="green"/>
              </w:rPr>
              <w:t>&amp;</w:t>
            </w:r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 PHYS 1113</w:t>
            </w:r>
            <w:r>
              <w:rPr>
                <w:rFonts w:cstheme="minorHAnsi"/>
                <w:sz w:val="16"/>
                <w:szCs w:val="16"/>
                <w:highlight w:val="green"/>
              </w:rPr>
              <w:t xml:space="preserve"> </w:t>
            </w:r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Lab </w:t>
            </w:r>
          </w:p>
        </w:tc>
        <w:tc>
          <w:tcPr>
            <w:tcW w:w="535" w:type="dxa"/>
            <w:vAlign w:val="center"/>
          </w:tcPr>
          <w:p w14:paraId="5A39330F" w14:textId="67C63726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14:paraId="5F68BAA9" w14:textId="3A3E8DFD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14:paraId="4FCDDB08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2758A27E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0E5E746C" w14:textId="0CD9F868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  <w:r w:rsidRPr="003168EA">
              <w:rPr>
                <w:sz w:val="16"/>
                <w:szCs w:val="16"/>
              </w:rPr>
              <w:t>MATH 1143</w:t>
            </w:r>
          </w:p>
        </w:tc>
        <w:tc>
          <w:tcPr>
            <w:tcW w:w="2435" w:type="dxa"/>
            <w:gridSpan w:val="3"/>
          </w:tcPr>
          <w:p w14:paraId="58A512FF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43CFA983" w14:textId="77777777" w:rsidTr="00F85811">
        <w:tc>
          <w:tcPr>
            <w:tcW w:w="4046" w:type="dxa"/>
          </w:tcPr>
          <w:p w14:paraId="7A4105D6" w14:textId="77A753A1" w:rsidR="00582DB9" w:rsidRPr="00582DB9" w:rsidRDefault="00582DB9" w:rsidP="00582DB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GE Objective 6:</w:t>
            </w:r>
          </w:p>
        </w:tc>
        <w:tc>
          <w:tcPr>
            <w:tcW w:w="535" w:type="dxa"/>
          </w:tcPr>
          <w:p w14:paraId="2B89EE69" w14:textId="69404AE9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658BFBCC" w14:textId="16B3CE7F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647B027" w14:textId="6286BD8F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473DA95A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2396ABBA" w14:textId="76BEF46C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6646C3BA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091FBC1B" w14:textId="77777777" w:rsidTr="00F85811">
        <w:tc>
          <w:tcPr>
            <w:tcW w:w="4046" w:type="dxa"/>
            <w:vAlign w:val="bottom"/>
          </w:tcPr>
          <w:p w14:paraId="10A6D27F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35" w:type="dxa"/>
            <w:vAlign w:val="center"/>
          </w:tcPr>
          <w:p w14:paraId="6AE605AF" w14:textId="7082B946" w:rsidR="00582DB9" w:rsidRPr="00582DB9" w:rsidRDefault="00F85811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455" w:type="dxa"/>
            <w:vAlign w:val="center"/>
          </w:tcPr>
          <w:p w14:paraId="15750995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5FD481C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20C42FBE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21685023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39D70676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373305B3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2180061E" w14:textId="77777777" w:rsidR="00582DB9" w:rsidRPr="00582DB9" w:rsidRDefault="00582DB9" w:rsidP="00582DB9">
            <w:pPr>
              <w:rPr>
                <w:rFonts w:cstheme="minorHAnsi"/>
                <w:color w:val="000000"/>
                <w:sz w:val="16"/>
                <w:szCs w:val="16"/>
              </w:rPr>
            </w:pPr>
            <w:r w:rsidRPr="00582DB9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47776A1D" w14:textId="66E20284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</w:t>
            </w:r>
            <w:r w:rsidR="00F85811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455" w:type="dxa"/>
            <w:shd w:val="clear" w:color="auto" w:fill="F2F2F2" w:themeFill="background1" w:themeFillShade="F2"/>
            <w:vAlign w:val="center"/>
          </w:tcPr>
          <w:p w14:paraId="4B2EC3BC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C17DE09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1AADD7D6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1A3DFB0B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56D4A7B7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19FC1285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3B6E8549" w14:textId="77777777" w:rsidR="00582DB9" w:rsidRPr="00582DB9" w:rsidRDefault="00582DB9" w:rsidP="00582DB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Six</w:t>
            </w:r>
          </w:p>
        </w:tc>
      </w:tr>
      <w:tr w:rsidR="00582DB9" w14:paraId="1F8459F0" w14:textId="77777777" w:rsidTr="00F85811">
        <w:tc>
          <w:tcPr>
            <w:tcW w:w="4046" w:type="dxa"/>
          </w:tcPr>
          <w:p w14:paraId="765F395A" w14:textId="77880DE8" w:rsidR="00582DB9" w:rsidRPr="00582DB9" w:rsidRDefault="00582DB9" w:rsidP="00582DB9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582DB9">
              <w:rPr>
                <w:rFonts w:cstheme="minorHAnsi"/>
                <w:sz w:val="16"/>
                <w:szCs w:val="16"/>
                <w:highlight w:val="green"/>
              </w:rPr>
              <w:t>HPSS 3302 BIOMECHANICS</w:t>
            </w:r>
          </w:p>
        </w:tc>
        <w:tc>
          <w:tcPr>
            <w:tcW w:w="535" w:type="dxa"/>
            <w:shd w:val="clear" w:color="auto" w:fill="FFFFFF" w:themeFill="background1"/>
          </w:tcPr>
          <w:p w14:paraId="3E282503" w14:textId="77777777" w:rsidR="00582DB9" w:rsidRPr="00582DB9" w:rsidRDefault="00582DB9" w:rsidP="00582D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14:paraId="2520AC8C" w14:textId="77777777" w:rsidR="00582DB9" w:rsidRPr="00582DB9" w:rsidRDefault="00582DB9" w:rsidP="00582D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71884322" w14:textId="77777777" w:rsidR="00582DB9" w:rsidRPr="00194BA6" w:rsidRDefault="00582DB9" w:rsidP="00582D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  <w:shd w:val="clear" w:color="auto" w:fill="FFFFFF" w:themeFill="background1"/>
          </w:tcPr>
          <w:p w14:paraId="13846C1C" w14:textId="77777777" w:rsidR="00582DB9" w:rsidRPr="00194BA6" w:rsidRDefault="00582DB9" w:rsidP="00582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6" w:type="dxa"/>
            <w:gridSpan w:val="4"/>
            <w:shd w:val="clear" w:color="auto" w:fill="FFFFFF" w:themeFill="background1"/>
          </w:tcPr>
          <w:p w14:paraId="1F79D245" w14:textId="284B0A12" w:rsidR="00582DB9" w:rsidRPr="00473C19" w:rsidRDefault="00582DB9" w:rsidP="00582D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HPSS 2243 OR BIOL 3301/3301L &amp; BIOL 3302/3302L &amp; PHYS 1111</w:t>
            </w:r>
          </w:p>
        </w:tc>
      </w:tr>
      <w:tr w:rsidR="00582DB9" w14:paraId="7E59297C" w14:textId="77777777" w:rsidTr="00F85811">
        <w:tc>
          <w:tcPr>
            <w:tcW w:w="4046" w:type="dxa"/>
          </w:tcPr>
          <w:p w14:paraId="337B20DC" w14:textId="23D145FB" w:rsidR="00582DB9" w:rsidRPr="00582DB9" w:rsidRDefault="00582DB9" w:rsidP="00582DB9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582DB9">
              <w:rPr>
                <w:rFonts w:cstheme="minorHAnsi"/>
                <w:sz w:val="16"/>
                <w:szCs w:val="16"/>
                <w:highlight w:val="green"/>
              </w:rPr>
              <w:t xml:space="preserve">HPSS 3302L BIOMECHANICS LAB </w:t>
            </w:r>
          </w:p>
        </w:tc>
        <w:tc>
          <w:tcPr>
            <w:tcW w:w="535" w:type="dxa"/>
          </w:tcPr>
          <w:p w14:paraId="15A85524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455" w:type="dxa"/>
          </w:tcPr>
          <w:p w14:paraId="75D708E9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557DD3BF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57311F07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128024D1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59110E29" w14:textId="757CCAAC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  <w:r w:rsidRPr="00F85811">
              <w:rPr>
                <w:sz w:val="16"/>
                <w:szCs w:val="16"/>
              </w:rPr>
              <w:t>HPSS 3302</w:t>
            </w:r>
          </w:p>
        </w:tc>
      </w:tr>
      <w:tr w:rsidR="00582DB9" w14:paraId="5E87B4AE" w14:textId="77777777" w:rsidTr="00F85811">
        <w:tc>
          <w:tcPr>
            <w:tcW w:w="4046" w:type="dxa"/>
          </w:tcPr>
          <w:p w14:paraId="3D997E25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BIOL 4453 FOUNDATIONS IN NEUROSCIENCE</w:t>
            </w:r>
          </w:p>
        </w:tc>
        <w:tc>
          <w:tcPr>
            <w:tcW w:w="535" w:type="dxa"/>
          </w:tcPr>
          <w:p w14:paraId="44893446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5EA72B4F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E355349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6EC8EC56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2D1F90C3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  <w:r w:rsidRPr="00F85811">
              <w:rPr>
                <w:sz w:val="16"/>
                <w:szCs w:val="16"/>
              </w:rPr>
              <w:t>INSTRUCTOR PERMISSION</w:t>
            </w:r>
          </w:p>
        </w:tc>
        <w:tc>
          <w:tcPr>
            <w:tcW w:w="2435" w:type="dxa"/>
            <w:gridSpan w:val="3"/>
          </w:tcPr>
          <w:p w14:paraId="2F014383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35F94C68" w14:textId="77777777" w:rsidTr="00F85811">
        <w:tc>
          <w:tcPr>
            <w:tcW w:w="4046" w:type="dxa"/>
          </w:tcPr>
          <w:p w14:paraId="172B6AFA" w14:textId="74441928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 4484 EXERCISE ASSESSMENT &amp; PRESCRIPTION</w:t>
            </w:r>
          </w:p>
        </w:tc>
        <w:tc>
          <w:tcPr>
            <w:tcW w:w="535" w:type="dxa"/>
          </w:tcPr>
          <w:p w14:paraId="77B3C4A5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468BE740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00335F17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4DD3AADB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4C4E618F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  <w:r w:rsidRPr="00F85811">
              <w:rPr>
                <w:sz w:val="16"/>
                <w:szCs w:val="16"/>
              </w:rPr>
              <w:t>PE 3301/3301L</w:t>
            </w:r>
          </w:p>
        </w:tc>
        <w:tc>
          <w:tcPr>
            <w:tcW w:w="2435" w:type="dxa"/>
            <w:gridSpan w:val="3"/>
          </w:tcPr>
          <w:p w14:paraId="7601968B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776E14E7" w14:textId="77777777" w:rsidTr="00F85811">
        <w:tc>
          <w:tcPr>
            <w:tcW w:w="4046" w:type="dxa"/>
          </w:tcPr>
          <w:p w14:paraId="37F4F9A3" w14:textId="44F5D98B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HPSS 4490 PRACTICUM IN EXERCISE SCIENCE </w:t>
            </w:r>
          </w:p>
        </w:tc>
        <w:tc>
          <w:tcPr>
            <w:tcW w:w="535" w:type="dxa"/>
          </w:tcPr>
          <w:p w14:paraId="4C19C379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136CC9F5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4F8C7D0B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5BA5DBF2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04F3C1A9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165935B5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7C74C899" w14:textId="77777777" w:rsidTr="00F85811">
        <w:tc>
          <w:tcPr>
            <w:tcW w:w="4046" w:type="dxa"/>
          </w:tcPr>
          <w:p w14:paraId="5524CBF1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14:paraId="7FB0B749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39746A73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2248C3A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0F246DBB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03925E8D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214202DE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072244F3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2740A080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14:paraId="755A1F58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14:paraId="1D7172CD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244DD174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586924B5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54B21E3A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503E752E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67A453B5" w14:textId="77777777" w:rsidTr="00686401"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48BBCC95" w14:textId="77777777" w:rsidR="00582DB9" w:rsidRPr="00582DB9" w:rsidRDefault="00582DB9" w:rsidP="00582DB9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Semester Seven</w:t>
            </w:r>
          </w:p>
        </w:tc>
      </w:tr>
      <w:tr w:rsidR="00582DB9" w14:paraId="5C778B50" w14:textId="77777777" w:rsidTr="00F85811">
        <w:tc>
          <w:tcPr>
            <w:tcW w:w="4046" w:type="dxa"/>
          </w:tcPr>
          <w:p w14:paraId="262C2FF5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Exercise Science OBJECTIVE #4 Approved Electives</w:t>
            </w:r>
          </w:p>
        </w:tc>
        <w:tc>
          <w:tcPr>
            <w:tcW w:w="535" w:type="dxa"/>
            <w:shd w:val="clear" w:color="auto" w:fill="FFFFFF" w:themeFill="background1"/>
          </w:tcPr>
          <w:p w14:paraId="08387E62" w14:textId="77777777" w:rsidR="00582DB9" w:rsidRPr="00582DB9" w:rsidRDefault="00582DB9" w:rsidP="00582D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14:paraId="7A5527CD" w14:textId="77777777" w:rsidR="00582DB9" w:rsidRPr="00582DB9" w:rsidRDefault="00582DB9" w:rsidP="00582D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FE4D823" w14:textId="77777777" w:rsidR="00582DB9" w:rsidRPr="00BA2629" w:rsidRDefault="00582DB9" w:rsidP="00582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79448982" w14:textId="77777777" w:rsidR="00582DB9" w:rsidRPr="00BA2629" w:rsidRDefault="00582DB9" w:rsidP="00582D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555C356A" w14:textId="77777777" w:rsidR="00582DB9" w:rsidRPr="00473C19" w:rsidRDefault="00582DB9" w:rsidP="00582DB9">
            <w:pPr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14:paraId="4D7A00A5" w14:textId="77777777" w:rsidR="00582DB9" w:rsidRPr="00473C19" w:rsidRDefault="00582DB9" w:rsidP="00582DB9">
            <w:pPr>
              <w:rPr>
                <w:sz w:val="16"/>
                <w:szCs w:val="16"/>
              </w:rPr>
            </w:pPr>
          </w:p>
        </w:tc>
      </w:tr>
      <w:tr w:rsidR="00582DB9" w14:paraId="5176060D" w14:textId="77777777" w:rsidTr="00F85811">
        <w:tc>
          <w:tcPr>
            <w:tcW w:w="4046" w:type="dxa"/>
          </w:tcPr>
          <w:p w14:paraId="71285FF0" w14:textId="66A0344F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 4482 MECH ANALY</w:t>
            </w:r>
            <w:r w:rsidR="00F85811">
              <w:rPr>
                <w:rFonts w:cstheme="minorHAnsi"/>
                <w:sz w:val="16"/>
                <w:szCs w:val="16"/>
              </w:rPr>
              <w:t>ISIS</w:t>
            </w:r>
            <w:r w:rsidRPr="00582DB9">
              <w:rPr>
                <w:rFonts w:cstheme="minorHAnsi"/>
                <w:sz w:val="16"/>
                <w:szCs w:val="16"/>
              </w:rPr>
              <w:t xml:space="preserve"> OF HUMAN MOVEMENT</w:t>
            </w:r>
          </w:p>
        </w:tc>
        <w:tc>
          <w:tcPr>
            <w:tcW w:w="535" w:type="dxa"/>
          </w:tcPr>
          <w:p w14:paraId="34F57F43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491FF798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6A6A5C48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0D631CBD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14:paraId="2E522553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3302/3302L</w:t>
            </w:r>
          </w:p>
        </w:tc>
        <w:tc>
          <w:tcPr>
            <w:tcW w:w="2435" w:type="dxa"/>
            <w:gridSpan w:val="3"/>
          </w:tcPr>
          <w:p w14:paraId="206EB081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7C6CA023" w14:textId="77777777" w:rsidTr="00F85811">
        <w:tc>
          <w:tcPr>
            <w:tcW w:w="4046" w:type="dxa"/>
          </w:tcPr>
          <w:p w14:paraId="37D2FB9D" w14:textId="246E5E23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 3370 CARE AND PREVENTION OF ATHLETIC INJURIES</w:t>
            </w:r>
          </w:p>
        </w:tc>
        <w:tc>
          <w:tcPr>
            <w:tcW w:w="535" w:type="dxa"/>
          </w:tcPr>
          <w:p w14:paraId="340B762D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36C16268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33E90341" w14:textId="77777777" w:rsidR="00582DB9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0D2E956E" w14:textId="77777777" w:rsidR="00582DB9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511" w:type="dxa"/>
            <w:gridSpan w:val="2"/>
          </w:tcPr>
          <w:p w14:paraId="4F275502" w14:textId="77777777" w:rsidR="00582DB9" w:rsidRDefault="00582DB9" w:rsidP="00582DB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2243 OR BIOL 3301/3301L &amp; BIOL 3302/3302L</w:t>
            </w:r>
          </w:p>
        </w:tc>
        <w:tc>
          <w:tcPr>
            <w:tcW w:w="1085" w:type="dxa"/>
            <w:gridSpan w:val="2"/>
          </w:tcPr>
          <w:p w14:paraId="32F50279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18F88874" w14:textId="77777777" w:rsidTr="00F85811">
        <w:tc>
          <w:tcPr>
            <w:tcW w:w="4046" w:type="dxa"/>
          </w:tcPr>
          <w:p w14:paraId="6E486A27" w14:textId="698E3364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GE Objective 9:  </w:t>
            </w:r>
          </w:p>
        </w:tc>
        <w:tc>
          <w:tcPr>
            <w:tcW w:w="535" w:type="dxa"/>
            <w:vAlign w:val="center"/>
          </w:tcPr>
          <w:p w14:paraId="6B1D5BB7" w14:textId="0F566EDB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vAlign w:val="center"/>
          </w:tcPr>
          <w:p w14:paraId="60547DEE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46FF671" w14:textId="01E76DC7" w:rsidR="00582DB9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95" w:type="dxa"/>
          </w:tcPr>
          <w:p w14:paraId="764E24DD" w14:textId="77777777" w:rsidR="00582DB9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2EE92DFE" w14:textId="77777777" w:rsidR="00582DB9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42963EEB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46EC970B" w14:textId="77777777" w:rsidTr="00F85811">
        <w:tc>
          <w:tcPr>
            <w:tcW w:w="4046" w:type="dxa"/>
          </w:tcPr>
          <w:p w14:paraId="11977DC5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Free Electives </w:t>
            </w:r>
          </w:p>
        </w:tc>
        <w:tc>
          <w:tcPr>
            <w:tcW w:w="535" w:type="dxa"/>
          </w:tcPr>
          <w:p w14:paraId="7BC0A7CF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28F2A7B6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018C02C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5090FD4C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14:paraId="655237FB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1E3A8AD4" w14:textId="77777777" w:rsidR="00582DB9" w:rsidRPr="00E67D37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0AB535E0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7D6B6B64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14:paraId="1D03D8D6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14:paraId="37A246CF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7834E76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3365E7D9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677C47A5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25D580A6" w14:textId="77777777" w:rsidR="00582DB9" w:rsidRPr="00C04A5A" w:rsidRDefault="00582DB9" w:rsidP="00582DB9">
            <w:pPr>
              <w:pStyle w:val="NoSpacing"/>
              <w:rPr>
                <w:sz w:val="14"/>
                <w:szCs w:val="16"/>
              </w:rPr>
            </w:pPr>
          </w:p>
        </w:tc>
      </w:tr>
      <w:tr w:rsidR="00582DB9" w14:paraId="16F9F129" w14:textId="77777777" w:rsidTr="00686401">
        <w:trPr>
          <w:trHeight w:val="140"/>
        </w:trPr>
        <w:tc>
          <w:tcPr>
            <w:tcW w:w="11070" w:type="dxa"/>
            <w:gridSpan w:val="10"/>
            <w:shd w:val="clear" w:color="auto" w:fill="D9D9D9" w:themeFill="background1" w:themeFillShade="D9"/>
          </w:tcPr>
          <w:p w14:paraId="64E0967C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Semester Eight   </w:t>
            </w:r>
          </w:p>
        </w:tc>
      </w:tr>
      <w:tr w:rsidR="00582DB9" w14:paraId="05B83168" w14:textId="77777777" w:rsidTr="00F85811">
        <w:trPr>
          <w:trHeight w:val="139"/>
        </w:trPr>
        <w:tc>
          <w:tcPr>
            <w:tcW w:w="4046" w:type="dxa"/>
            <w:shd w:val="clear" w:color="auto" w:fill="FFFFFF" w:themeFill="background1"/>
          </w:tcPr>
          <w:p w14:paraId="0DA56AC5" w14:textId="39FDD801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 4414 ATHLETIC PERFORMANCE NUTRITION</w:t>
            </w:r>
          </w:p>
        </w:tc>
        <w:tc>
          <w:tcPr>
            <w:tcW w:w="535" w:type="dxa"/>
            <w:shd w:val="clear" w:color="auto" w:fill="FFFFFF" w:themeFill="background1"/>
          </w:tcPr>
          <w:p w14:paraId="1DFDB5E0" w14:textId="77777777" w:rsidR="00582DB9" w:rsidRPr="00582DB9" w:rsidRDefault="00582DB9" w:rsidP="00582D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14:paraId="29370F98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05DFD0E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  <w:shd w:val="clear" w:color="auto" w:fill="FFFFFF" w:themeFill="background1"/>
          </w:tcPr>
          <w:p w14:paraId="70C1DCD2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595" w:type="dxa"/>
            <w:gridSpan w:val="3"/>
            <w:shd w:val="clear" w:color="auto" w:fill="FFFFFF" w:themeFill="background1"/>
          </w:tcPr>
          <w:p w14:paraId="58416337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  <w:r w:rsidRPr="00F85811">
              <w:rPr>
                <w:sz w:val="16"/>
                <w:szCs w:val="16"/>
              </w:rPr>
              <w:t>MUST BE TAKEN IN LAST SEMESTER</w:t>
            </w:r>
          </w:p>
        </w:tc>
        <w:tc>
          <w:tcPr>
            <w:tcW w:w="1001" w:type="dxa"/>
            <w:shd w:val="clear" w:color="auto" w:fill="FFFFFF" w:themeFill="background1"/>
          </w:tcPr>
          <w:p w14:paraId="5F8829CB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7A3E3640" w14:textId="77777777" w:rsidTr="00F85811">
        <w:tc>
          <w:tcPr>
            <w:tcW w:w="4046" w:type="dxa"/>
            <w:shd w:val="clear" w:color="auto" w:fill="FFFFFF" w:themeFill="background1"/>
          </w:tcPr>
          <w:p w14:paraId="064C2266" w14:textId="77777777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Exercise Science OBJECTIVE #4 Approved Electives</w:t>
            </w:r>
          </w:p>
        </w:tc>
        <w:tc>
          <w:tcPr>
            <w:tcW w:w="535" w:type="dxa"/>
            <w:shd w:val="clear" w:color="auto" w:fill="FFFFFF" w:themeFill="background1"/>
          </w:tcPr>
          <w:p w14:paraId="31D05EB3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  <w:shd w:val="clear" w:color="auto" w:fill="FFFFFF" w:themeFill="background1"/>
          </w:tcPr>
          <w:p w14:paraId="21CDC2FC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6DBDFBBC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14:paraId="2C6F525C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14:paraId="45B75F06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FFFFF" w:themeFill="background1"/>
          </w:tcPr>
          <w:p w14:paraId="26C54D96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582DB9" w14:paraId="41ACD432" w14:textId="77777777" w:rsidTr="00F85811">
        <w:tc>
          <w:tcPr>
            <w:tcW w:w="4046" w:type="dxa"/>
          </w:tcPr>
          <w:p w14:paraId="3FB42F62" w14:textId="31D559AB" w:rsidR="00582DB9" w:rsidRPr="00582DB9" w:rsidRDefault="00582DB9" w:rsidP="00582DB9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HPSS 4454 SENIOR CAPSTONE</w:t>
            </w:r>
          </w:p>
        </w:tc>
        <w:tc>
          <w:tcPr>
            <w:tcW w:w="535" w:type="dxa"/>
          </w:tcPr>
          <w:p w14:paraId="7E8A9F6F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455" w:type="dxa"/>
          </w:tcPr>
          <w:p w14:paraId="2713678D" w14:textId="77777777" w:rsidR="00582DB9" w:rsidRPr="00582DB9" w:rsidRDefault="00582DB9" w:rsidP="00582DB9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14:paraId="2E785A60" w14:textId="77777777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95" w:type="dxa"/>
          </w:tcPr>
          <w:p w14:paraId="5A2FD9A8" w14:textId="7D392420" w:rsidR="00582DB9" w:rsidRPr="00E67D37" w:rsidRDefault="00582DB9" w:rsidP="00582DB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161" w:type="dxa"/>
          </w:tcPr>
          <w:p w14:paraId="78BDF87D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  <w:r w:rsidRPr="00F85811">
              <w:rPr>
                <w:sz w:val="16"/>
                <w:szCs w:val="16"/>
              </w:rPr>
              <w:t>INSTRUCTOR PERMISSION</w:t>
            </w:r>
          </w:p>
        </w:tc>
        <w:tc>
          <w:tcPr>
            <w:tcW w:w="2435" w:type="dxa"/>
            <w:gridSpan w:val="3"/>
          </w:tcPr>
          <w:p w14:paraId="2AF2DA48" w14:textId="77777777" w:rsidR="00582DB9" w:rsidRPr="00F85811" w:rsidRDefault="00582DB9" w:rsidP="00582DB9">
            <w:pPr>
              <w:pStyle w:val="NoSpacing"/>
              <w:rPr>
                <w:sz w:val="16"/>
                <w:szCs w:val="16"/>
              </w:rPr>
            </w:pPr>
          </w:p>
        </w:tc>
      </w:tr>
      <w:tr w:rsidR="00F85811" w14:paraId="0E3E0509" w14:textId="77777777" w:rsidTr="00F85811">
        <w:tc>
          <w:tcPr>
            <w:tcW w:w="4046" w:type="dxa"/>
          </w:tcPr>
          <w:p w14:paraId="1E556C6A" w14:textId="1717ABBB" w:rsidR="00F85811" w:rsidRPr="00582DB9" w:rsidRDefault="00F85811" w:rsidP="00F85811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Free Electives</w:t>
            </w:r>
          </w:p>
        </w:tc>
        <w:tc>
          <w:tcPr>
            <w:tcW w:w="535" w:type="dxa"/>
          </w:tcPr>
          <w:p w14:paraId="4E2CE7B6" w14:textId="0223F184" w:rsidR="00F85811" w:rsidRPr="00582DB9" w:rsidRDefault="00F85811" w:rsidP="00F8581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455" w:type="dxa"/>
          </w:tcPr>
          <w:p w14:paraId="2BC21CB7" w14:textId="77777777" w:rsidR="00F85811" w:rsidRPr="00582DB9" w:rsidRDefault="00F85811" w:rsidP="00F8581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0D46C06" w14:textId="7A0F232E" w:rsidR="00F85811" w:rsidRDefault="00F85811" w:rsidP="00F8581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</w:tcPr>
          <w:p w14:paraId="00411054" w14:textId="77777777" w:rsidR="00F85811" w:rsidRPr="00E67D37" w:rsidRDefault="00F85811" w:rsidP="00F8581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14:paraId="5B1C1A71" w14:textId="77777777" w:rsidR="00F85811" w:rsidRPr="00F85811" w:rsidRDefault="00F85811" w:rsidP="00F8581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5" w:type="dxa"/>
            <w:gridSpan w:val="3"/>
          </w:tcPr>
          <w:p w14:paraId="602F362B" w14:textId="77777777" w:rsidR="00F85811" w:rsidRPr="00F85811" w:rsidRDefault="00F85811" w:rsidP="00F85811">
            <w:pPr>
              <w:pStyle w:val="NoSpacing"/>
              <w:rPr>
                <w:sz w:val="16"/>
                <w:szCs w:val="16"/>
              </w:rPr>
            </w:pPr>
          </w:p>
        </w:tc>
      </w:tr>
      <w:tr w:rsidR="00F85811" w14:paraId="202A3BC4" w14:textId="77777777" w:rsidTr="00F85811">
        <w:tc>
          <w:tcPr>
            <w:tcW w:w="4046" w:type="dxa"/>
            <w:shd w:val="clear" w:color="auto" w:fill="F2F2F2" w:themeFill="background1" w:themeFillShade="F2"/>
          </w:tcPr>
          <w:p w14:paraId="52941266" w14:textId="77777777" w:rsidR="00F85811" w:rsidRPr="00582DB9" w:rsidRDefault="00F85811" w:rsidP="00F85811">
            <w:pPr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535" w:type="dxa"/>
            <w:shd w:val="clear" w:color="auto" w:fill="F2F2F2" w:themeFill="background1" w:themeFillShade="F2"/>
          </w:tcPr>
          <w:p w14:paraId="1592AD6C" w14:textId="77777777" w:rsidR="00F85811" w:rsidRPr="00582DB9" w:rsidRDefault="00F85811" w:rsidP="00F8581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582DB9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455" w:type="dxa"/>
            <w:shd w:val="clear" w:color="auto" w:fill="F2F2F2" w:themeFill="background1" w:themeFillShade="F2"/>
          </w:tcPr>
          <w:p w14:paraId="3713BDF5" w14:textId="77777777" w:rsidR="00F85811" w:rsidRPr="00582DB9" w:rsidRDefault="00F85811" w:rsidP="00F85811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0B6B42EA" w14:textId="77777777" w:rsidR="00F85811" w:rsidRPr="00E67D37" w:rsidRDefault="00F85811" w:rsidP="00F8581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2F2F2" w:themeFill="background1" w:themeFillShade="F2"/>
          </w:tcPr>
          <w:p w14:paraId="2CF2B57E" w14:textId="77777777" w:rsidR="00F85811" w:rsidRPr="00E67D37" w:rsidRDefault="00F85811" w:rsidP="00F8581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14:paraId="76297C3C" w14:textId="77777777" w:rsidR="00F85811" w:rsidRPr="00C04A5A" w:rsidRDefault="00F85811" w:rsidP="00F8581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5" w:type="dxa"/>
            <w:gridSpan w:val="3"/>
            <w:shd w:val="clear" w:color="auto" w:fill="F2F2F2" w:themeFill="background1" w:themeFillShade="F2"/>
          </w:tcPr>
          <w:p w14:paraId="3090055B" w14:textId="77777777" w:rsidR="00F85811" w:rsidRPr="00C04A5A" w:rsidRDefault="00F85811" w:rsidP="00F85811">
            <w:pPr>
              <w:pStyle w:val="NoSpacing"/>
              <w:rPr>
                <w:sz w:val="14"/>
                <w:szCs w:val="16"/>
              </w:rPr>
            </w:pPr>
          </w:p>
        </w:tc>
      </w:tr>
      <w:tr w:rsidR="00F85811" w14:paraId="30986AEC" w14:textId="77777777" w:rsidTr="00B00D09">
        <w:trPr>
          <w:trHeight w:val="275"/>
        </w:trPr>
        <w:tc>
          <w:tcPr>
            <w:tcW w:w="11070" w:type="dxa"/>
            <w:gridSpan w:val="10"/>
          </w:tcPr>
          <w:p w14:paraId="0F43A187" w14:textId="77777777" w:rsidR="00F85811" w:rsidRPr="00C04A5A" w:rsidRDefault="00F85811" w:rsidP="00F8581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 xml:space="preserve">GE=General Education Objective, UU=Upper Division University, UM= Upper Division Major **See Course Schedule section of Course Policies page in the e-catalog (or input F, S, Su, etc.)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624AA005" w14:textId="77777777" w:rsidR="00194BA6" w:rsidRDefault="00044B2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DEDED" wp14:editId="0D1128ED">
                <wp:simplePos x="0" y="0"/>
                <wp:positionH relativeFrom="margin">
                  <wp:posOffset>-66675</wp:posOffset>
                </wp:positionH>
                <wp:positionV relativeFrom="paragraph">
                  <wp:posOffset>205105</wp:posOffset>
                </wp:positionV>
                <wp:extent cx="7029450" cy="605717"/>
                <wp:effectExtent l="0" t="0" r="1905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05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5E19F" w14:textId="77777777" w:rsidR="00BB7A5D" w:rsidRPr="00D86D33" w:rsidRDefault="00BB7A5D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5E6D78D6" w14:textId="77777777" w:rsidR="00BB7A5D" w:rsidRPr="00121BC3" w:rsidRDefault="00BB7A5D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DEDED" id="_x0000_s1027" type="#_x0000_t202" style="position:absolute;margin-left:-5.25pt;margin-top:16.15pt;width:553.5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">
                <v:textbox>
                  <w:txbxContent>
                    <w:p w14:paraId="4CC5E19F" w14:textId="77777777" w:rsidR="00BB7A5D" w:rsidRPr="00D86D33" w:rsidRDefault="00BB7A5D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5E6D78D6" w14:textId="77777777" w:rsidR="00BB7A5D" w:rsidRPr="00121BC3" w:rsidRDefault="00BB7A5D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69"/>
        <w:gridCol w:w="1705"/>
        <w:gridCol w:w="795"/>
        <w:gridCol w:w="279"/>
        <w:gridCol w:w="75"/>
        <w:gridCol w:w="645"/>
      </w:tblGrid>
      <w:tr w:rsidR="00B60C98" w:rsidRPr="00B60C98" w14:paraId="16A1A2EF" w14:textId="77777777" w:rsidTr="006E20F8">
        <w:tc>
          <w:tcPr>
            <w:tcW w:w="4855" w:type="dxa"/>
            <w:shd w:val="clear" w:color="auto" w:fill="F2F2F2" w:themeFill="background1" w:themeFillShade="F2"/>
            <w:vAlign w:val="center"/>
          </w:tcPr>
          <w:p w14:paraId="63E9DA2C" w14:textId="77777777" w:rsidR="00B60C98" w:rsidRPr="00B60C98" w:rsidRDefault="0061646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2021-2021</w:t>
            </w:r>
            <w:r w:rsidR="0084634E">
              <w:rPr>
                <w:b/>
                <w:sz w:val="24"/>
                <w:szCs w:val="24"/>
              </w:rPr>
              <w:t xml:space="preserve"> </w:t>
            </w:r>
            <w:r w:rsidR="00B60C98" w:rsidRPr="00B60C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14:paraId="1D63BB94" w14:textId="77777777"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14:paraId="161FDE55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FA113E1" w14:textId="77777777"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41849700" w14:textId="77777777"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7B87CD68" w14:textId="77777777" w:rsidTr="006E20F8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14:paraId="51F46CAF" w14:textId="77777777"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14:paraId="28FA68D1" w14:textId="6B11D55D" w:rsidR="00B60C98" w:rsidRPr="00D451FC" w:rsidRDefault="00167B4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6E20F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993DB57" w14:textId="77777777"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</w:t>
            </w:r>
            <w:proofErr w:type="gramStart"/>
            <w:r w:rsidRPr="00B60C98">
              <w:rPr>
                <w:sz w:val="18"/>
                <w:szCs w:val="18"/>
              </w:rPr>
              <w:t>English  (</w:t>
            </w:r>
            <w:proofErr w:type="gramEnd"/>
            <w:r w:rsidRPr="00B60C98">
              <w:rPr>
                <w:sz w:val="18"/>
                <w:szCs w:val="18"/>
              </w:rPr>
              <w:t>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28526209" w14:textId="77777777"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14:paraId="21EF13F6" w14:textId="77777777" w:rsidTr="006E20F8">
        <w:tc>
          <w:tcPr>
            <w:tcW w:w="4855" w:type="dxa"/>
            <w:shd w:val="clear" w:color="auto" w:fill="auto"/>
          </w:tcPr>
          <w:p w14:paraId="23DFFC54" w14:textId="6A82748D" w:rsidR="00BB7A5D" w:rsidRPr="001F656B" w:rsidRDefault="006E20F8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BB7A5D">
              <w:rPr>
                <w:sz w:val="18"/>
                <w:szCs w:val="18"/>
              </w:rPr>
              <w:t xml:space="preserve"> 2222 First Aid, CPR and Sport Safety</w:t>
            </w:r>
          </w:p>
        </w:tc>
        <w:tc>
          <w:tcPr>
            <w:tcW w:w="547" w:type="dxa"/>
            <w:shd w:val="clear" w:color="auto" w:fill="auto"/>
          </w:tcPr>
          <w:p w14:paraId="62DFEB92" w14:textId="77777777"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35D1DB3" w14:textId="77777777"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64937D0" w14:textId="77777777"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B7A5D" w:rsidRPr="00B60C98" w14:paraId="65BC02B8" w14:textId="77777777" w:rsidTr="006E20F8">
        <w:tc>
          <w:tcPr>
            <w:tcW w:w="4855" w:type="dxa"/>
            <w:shd w:val="clear" w:color="auto" w:fill="auto"/>
          </w:tcPr>
          <w:p w14:paraId="6BDD7F55" w14:textId="777A09B6" w:rsidR="00BB7A5D" w:rsidRPr="001F656B" w:rsidRDefault="006E20F8" w:rsidP="00BB7A5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 w:rsidR="00BB7A5D">
              <w:rPr>
                <w:sz w:val="18"/>
                <w:szCs w:val="18"/>
              </w:rPr>
              <w:t xml:space="preserve"> 2223 Foundations of Physical Education and Sport</w:t>
            </w:r>
            <w:r w:rsidR="003B1E9D">
              <w:rPr>
                <w:sz w:val="18"/>
                <w:szCs w:val="18"/>
              </w:rPr>
              <w:t>*</w:t>
            </w:r>
          </w:p>
        </w:tc>
        <w:tc>
          <w:tcPr>
            <w:tcW w:w="547" w:type="dxa"/>
          </w:tcPr>
          <w:p w14:paraId="2B6ADE36" w14:textId="77777777" w:rsidR="00BB7A5D" w:rsidRPr="001F656B" w:rsidRDefault="00BB7A5D" w:rsidP="00BB7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3DDB7AAF" w14:textId="77777777" w:rsidR="00BB7A5D" w:rsidRPr="00B60C98" w:rsidRDefault="00BB7A5D" w:rsidP="00BB7A5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7FE66D7" w14:textId="77777777" w:rsidR="00BB7A5D" w:rsidRPr="00B60C98" w:rsidRDefault="00BB7A5D" w:rsidP="00BB7A5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6E20F8" w:rsidRPr="00B60C98" w14:paraId="7EF3BC92" w14:textId="77777777" w:rsidTr="006E20F8">
        <w:trPr>
          <w:trHeight w:val="248"/>
        </w:trPr>
        <w:tc>
          <w:tcPr>
            <w:tcW w:w="4855" w:type="dxa"/>
            <w:shd w:val="clear" w:color="auto" w:fill="auto"/>
          </w:tcPr>
          <w:p w14:paraId="78C14B05" w14:textId="6D70BC07" w:rsidR="006E20F8" w:rsidRPr="001F656B" w:rsidRDefault="006E20F8" w:rsidP="006E2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2243 Anatomical Foundations of Human Activity</w:t>
            </w:r>
            <w:r>
              <w:rPr>
                <w:sz w:val="18"/>
                <w:szCs w:val="18"/>
              </w:rPr>
              <w:t xml:space="preserve"> *</w:t>
            </w:r>
          </w:p>
        </w:tc>
        <w:tc>
          <w:tcPr>
            <w:tcW w:w="547" w:type="dxa"/>
          </w:tcPr>
          <w:p w14:paraId="2A67FA86" w14:textId="0D6906CB" w:rsidR="006E20F8" w:rsidRPr="001F656B" w:rsidRDefault="006E20F8" w:rsidP="006E2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7202BC52" w14:textId="77777777" w:rsidR="006E20F8" w:rsidRPr="00B60C98" w:rsidRDefault="006E20F8" w:rsidP="006E20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 xml:space="preserve">3 cr. min)                                </w:t>
            </w:r>
            <w:r w:rsidRPr="006366B8">
              <w:rPr>
                <w:sz w:val="18"/>
                <w:szCs w:val="18"/>
              </w:rPr>
              <w:t>MATH 1143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DFF873A" w14:textId="77777777" w:rsidR="006E20F8" w:rsidRPr="00B60C98" w:rsidRDefault="006E20F8" w:rsidP="006E20F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E20F8" w:rsidRPr="00B60C98" w14:paraId="1DE7456B" w14:textId="77777777" w:rsidTr="006E20F8">
        <w:trPr>
          <w:trHeight w:val="248"/>
        </w:trPr>
        <w:tc>
          <w:tcPr>
            <w:tcW w:w="4855" w:type="dxa"/>
            <w:shd w:val="clear" w:color="auto" w:fill="auto"/>
          </w:tcPr>
          <w:p w14:paraId="67961AA8" w14:textId="07C4244E" w:rsidR="006E20F8" w:rsidRPr="001F656B" w:rsidRDefault="006E20F8" w:rsidP="006E2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</w:t>
            </w:r>
            <w:r>
              <w:rPr>
                <w:sz w:val="18"/>
                <w:szCs w:val="18"/>
              </w:rPr>
              <w:t xml:space="preserve"> 4454 Senior Capstone</w:t>
            </w:r>
          </w:p>
        </w:tc>
        <w:tc>
          <w:tcPr>
            <w:tcW w:w="547" w:type="dxa"/>
          </w:tcPr>
          <w:p w14:paraId="04899559" w14:textId="6DAD5E45" w:rsidR="006E20F8" w:rsidRPr="001F656B" w:rsidRDefault="006E20F8" w:rsidP="006E2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2D33238B" w14:textId="77777777" w:rsidR="006E20F8" w:rsidRPr="00B60C98" w:rsidRDefault="006E20F8" w:rsidP="006E20F8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E20F8" w:rsidRPr="00B60C98" w14:paraId="021D40DF" w14:textId="77777777" w:rsidTr="006E20F8">
        <w:trPr>
          <w:trHeight w:val="248"/>
        </w:trPr>
        <w:tc>
          <w:tcPr>
            <w:tcW w:w="4855" w:type="dxa"/>
            <w:shd w:val="clear" w:color="auto" w:fill="auto"/>
          </w:tcPr>
          <w:p w14:paraId="20D89A25" w14:textId="6084B75A" w:rsidR="006E20F8" w:rsidRPr="001F656B" w:rsidRDefault="006E20F8" w:rsidP="006E20F8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14:paraId="4C5EDD02" w14:textId="68069B67" w:rsidR="006E20F8" w:rsidRPr="001F656B" w:rsidRDefault="006E20F8" w:rsidP="006E20F8">
            <w:pPr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E5165F9" w14:textId="77777777" w:rsidR="006E20F8" w:rsidRPr="00B60C98" w:rsidRDefault="006E20F8" w:rsidP="006E20F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3C1EFE7" w14:textId="77777777" w:rsidR="006E20F8" w:rsidRPr="00B60C98" w:rsidRDefault="006E20F8" w:rsidP="006E20F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20F8" w:rsidRPr="00B60C98" w14:paraId="1A080F0E" w14:textId="77777777" w:rsidTr="006E20F8">
        <w:trPr>
          <w:trHeight w:val="247"/>
        </w:trPr>
        <w:tc>
          <w:tcPr>
            <w:tcW w:w="4855" w:type="dxa"/>
            <w:vMerge w:val="restart"/>
            <w:shd w:val="clear" w:color="auto" w:fill="auto"/>
          </w:tcPr>
          <w:p w14:paraId="374E5738" w14:textId="4AD0D9B7" w:rsidR="006E20F8" w:rsidRDefault="006E20F8" w:rsidP="006E2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3301 &amp; 3301L Advanced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Phys I/L </w:t>
            </w:r>
          </w:p>
          <w:p w14:paraId="5374DFA1" w14:textId="77777777" w:rsidR="006E20F8" w:rsidRPr="001F656B" w:rsidRDefault="006E20F8" w:rsidP="006E20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2227 &amp; 2227L –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Phys I/lab</w:t>
            </w:r>
          </w:p>
        </w:tc>
        <w:tc>
          <w:tcPr>
            <w:tcW w:w="547" w:type="dxa"/>
            <w:vMerge w:val="restart"/>
          </w:tcPr>
          <w:p w14:paraId="45B3FDA1" w14:textId="77777777" w:rsidR="006E20F8" w:rsidRPr="001F656B" w:rsidRDefault="006E20F8" w:rsidP="006E20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515D0AC" w14:textId="77777777" w:rsidR="006E20F8" w:rsidRPr="00B60C98" w:rsidRDefault="006E20F8" w:rsidP="006E20F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50F31F64" w14:textId="77777777" w:rsidR="006E20F8" w:rsidRPr="00B60C98" w:rsidRDefault="006E20F8" w:rsidP="006E20F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E20F8" w:rsidRPr="00B60C98" w14:paraId="671F94FD" w14:textId="77777777" w:rsidTr="006E20F8">
        <w:tc>
          <w:tcPr>
            <w:tcW w:w="4855" w:type="dxa"/>
            <w:vMerge/>
            <w:shd w:val="clear" w:color="auto" w:fill="auto"/>
          </w:tcPr>
          <w:p w14:paraId="423649C1" w14:textId="77777777" w:rsidR="006E20F8" w:rsidRPr="001F656B" w:rsidRDefault="006E20F8" w:rsidP="006E20F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14:paraId="37B83766" w14:textId="77777777" w:rsidR="006E20F8" w:rsidRPr="001F656B" w:rsidRDefault="006E20F8" w:rsidP="006E20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31320611" w14:textId="77777777" w:rsidR="006E20F8" w:rsidRPr="00B60C98" w:rsidRDefault="006E20F8" w:rsidP="006E20F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A699E" w:rsidRPr="00B60C98" w14:paraId="3C4D7EA5" w14:textId="77777777" w:rsidTr="006E20F8">
        <w:tc>
          <w:tcPr>
            <w:tcW w:w="4855" w:type="dxa"/>
            <w:vMerge w:val="restart"/>
            <w:shd w:val="clear" w:color="auto" w:fill="auto"/>
          </w:tcPr>
          <w:p w14:paraId="41A38D72" w14:textId="77777777" w:rsidR="00BA699E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Either BIOL 3302 &amp; 3302L Advanced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Phys II/lab </w:t>
            </w:r>
          </w:p>
          <w:p w14:paraId="3A761898" w14:textId="77777777" w:rsidR="00BA699E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BIOL 2228 &amp; 2228L Human </w:t>
            </w:r>
            <w:proofErr w:type="spellStart"/>
            <w:r>
              <w:rPr>
                <w:sz w:val="18"/>
                <w:szCs w:val="18"/>
              </w:rPr>
              <w:t>Anat</w:t>
            </w:r>
            <w:proofErr w:type="spellEnd"/>
            <w:r>
              <w:rPr>
                <w:sz w:val="18"/>
                <w:szCs w:val="18"/>
              </w:rPr>
              <w:t xml:space="preserve"> and Phys II/lab</w:t>
            </w:r>
          </w:p>
        </w:tc>
        <w:tc>
          <w:tcPr>
            <w:tcW w:w="547" w:type="dxa"/>
            <w:vMerge w:val="restart"/>
            <w:shd w:val="clear" w:color="auto" w:fill="auto"/>
          </w:tcPr>
          <w:p w14:paraId="5F9A5250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3E54B1C3" w14:textId="00171E97" w:rsidR="00BA699E" w:rsidRPr="00B60C98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 I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234527E" w14:textId="6E6AAB20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A699E" w:rsidRPr="00B60C98" w14:paraId="7FCFA50D" w14:textId="77777777" w:rsidTr="006E20F8">
        <w:trPr>
          <w:trHeight w:val="248"/>
        </w:trPr>
        <w:tc>
          <w:tcPr>
            <w:tcW w:w="4855" w:type="dxa"/>
            <w:vMerge/>
            <w:shd w:val="clear" w:color="auto" w:fill="auto"/>
          </w:tcPr>
          <w:p w14:paraId="040055BD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14:paraId="1BE5E650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DC15CCF" w14:textId="5668D926" w:rsidR="00BA699E" w:rsidRPr="00B60C98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1111 &amp;1113 General Physics I and Lab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E12518E" w14:textId="11FD425A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A699E" w:rsidRPr="00B60C98" w14:paraId="00D3C9AA" w14:textId="77777777" w:rsidTr="006E20F8">
        <w:trPr>
          <w:trHeight w:val="257"/>
        </w:trPr>
        <w:tc>
          <w:tcPr>
            <w:tcW w:w="4855" w:type="dxa"/>
            <w:shd w:val="clear" w:color="auto" w:fill="auto"/>
          </w:tcPr>
          <w:p w14:paraId="5BFBD636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4453 – Foundations in Neuroscience</w:t>
            </w:r>
          </w:p>
        </w:tc>
        <w:tc>
          <w:tcPr>
            <w:tcW w:w="547" w:type="dxa"/>
          </w:tcPr>
          <w:p w14:paraId="6755C46F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605DC8F6" w14:textId="77777777" w:rsidR="00BA699E" w:rsidRPr="00B60C98" w:rsidRDefault="00BA699E" w:rsidP="00BA6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08F38220" w14:textId="77777777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</w:p>
        </w:tc>
      </w:tr>
      <w:tr w:rsidR="00BA699E" w:rsidRPr="00B60C98" w14:paraId="643B7162" w14:textId="77777777" w:rsidTr="00BB7A5D">
        <w:trPr>
          <w:trHeight w:val="70"/>
        </w:trPr>
        <w:tc>
          <w:tcPr>
            <w:tcW w:w="5402" w:type="dxa"/>
            <w:gridSpan w:val="2"/>
            <w:shd w:val="clear" w:color="auto" w:fill="auto"/>
          </w:tcPr>
          <w:p w14:paraId="57EC2F89" w14:textId="77777777" w:rsidR="00BA699E" w:rsidRPr="001F656B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 I /lab (Counted in GE Objective 5) 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1AE87E21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BA699E" w:rsidRPr="00B60C98" w14:paraId="64BD5BA6" w14:textId="77777777" w:rsidTr="006E20F8">
        <w:tc>
          <w:tcPr>
            <w:tcW w:w="4855" w:type="dxa"/>
            <w:shd w:val="clear" w:color="auto" w:fill="auto"/>
          </w:tcPr>
          <w:p w14:paraId="57799BAF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&amp; 1112L General Chemistry I /lab</w:t>
            </w:r>
          </w:p>
        </w:tc>
        <w:tc>
          <w:tcPr>
            <w:tcW w:w="547" w:type="dxa"/>
          </w:tcPr>
          <w:p w14:paraId="6F5675AB" w14:textId="14CBD64F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2ED0CF1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Introduction to Psychology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B166214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A699E" w:rsidRPr="00B60C98" w14:paraId="53998B49" w14:textId="77777777" w:rsidTr="003B26D6">
        <w:tc>
          <w:tcPr>
            <w:tcW w:w="5402" w:type="dxa"/>
            <w:gridSpan w:val="2"/>
            <w:shd w:val="clear" w:color="auto" w:fill="auto"/>
          </w:tcPr>
          <w:p w14:paraId="609C644B" w14:textId="627C942F" w:rsidR="00BA699E" w:rsidRPr="001F656B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 General Physics I &amp; PHYS 1113 </w:t>
            </w:r>
            <w:r>
              <w:rPr>
                <w:sz w:val="18"/>
                <w:szCs w:val="18"/>
              </w:rPr>
              <w:t>(Counted in GE Objective 5)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6AC083A9" w14:textId="77777777" w:rsidR="00BA699E" w:rsidRPr="00B60C98" w:rsidRDefault="00BA699E" w:rsidP="00BA6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687D23E" w14:textId="77777777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</w:p>
        </w:tc>
      </w:tr>
      <w:tr w:rsidR="00BA699E" w:rsidRPr="00B60C98" w14:paraId="4FEFE042" w14:textId="77777777" w:rsidTr="006E20F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4481459D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E586690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14:paraId="10636394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BA699E" w:rsidRPr="00B60C98" w14:paraId="1F1ECFCD" w14:textId="77777777" w:rsidTr="00BB7A5D"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7B265C" w14:textId="77777777" w:rsidR="00BA699E" w:rsidRPr="001F656B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1143 College Algebra**                     (Counted in GE Objective  3) 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F7B5DDB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4ACC6A82" w14:textId="77777777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</w:p>
        </w:tc>
      </w:tr>
      <w:tr w:rsidR="00BA699E" w:rsidRPr="00B60C98" w14:paraId="62A831D1" w14:textId="77777777" w:rsidTr="006E20F8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6A564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 Statistical Reasoning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</w:tcPr>
          <w:p w14:paraId="0BD3D6D5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58E55343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70B81FC8" w14:textId="77777777" w:rsidR="00BA699E" w:rsidRPr="00B60C98" w:rsidRDefault="00BA699E" w:rsidP="00BA699E">
            <w:pPr>
              <w:rPr>
                <w:sz w:val="18"/>
                <w:szCs w:val="18"/>
              </w:rPr>
            </w:pPr>
          </w:p>
        </w:tc>
      </w:tr>
      <w:tr w:rsidR="00BA699E" w:rsidRPr="00B60C98" w14:paraId="0CE2B59F" w14:textId="77777777" w:rsidTr="00BB7A5D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98C09FF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PSYC 1101 Introduction to Psychology      </w:t>
            </w:r>
            <w:r w:rsidRPr="00C14E75">
              <w:rPr>
                <w:sz w:val="18"/>
                <w:szCs w:val="18"/>
              </w:rPr>
              <w:t xml:space="preserve">(Counted in GE Objective </w:t>
            </w:r>
            <w:r>
              <w:rPr>
                <w:sz w:val="18"/>
                <w:szCs w:val="18"/>
              </w:rPr>
              <w:t xml:space="preserve"> 6</w:t>
            </w:r>
            <w:r w:rsidRPr="00C14E75">
              <w:rPr>
                <w:sz w:val="18"/>
                <w:szCs w:val="18"/>
              </w:rPr>
              <w:t>)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3C686B21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BA699E" w:rsidRPr="00B60C98" w14:paraId="588EB78F" w14:textId="77777777" w:rsidTr="006E20F8">
        <w:tc>
          <w:tcPr>
            <w:tcW w:w="4855" w:type="dxa"/>
            <w:shd w:val="clear" w:color="auto" w:fill="auto"/>
          </w:tcPr>
          <w:p w14:paraId="705E4610" w14:textId="4040FCAC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BB2C195" w14:textId="7CF78F4A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43B94F04" w14:textId="77777777" w:rsidR="00BA699E" w:rsidRPr="00B60C98" w:rsidRDefault="00BA699E" w:rsidP="00BA699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71916DC" w14:textId="77777777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</w:p>
        </w:tc>
      </w:tr>
      <w:tr w:rsidR="00BA699E" w:rsidRPr="00B60C98" w14:paraId="27796588" w14:textId="77777777" w:rsidTr="006E20F8">
        <w:tc>
          <w:tcPr>
            <w:tcW w:w="4855" w:type="dxa"/>
            <w:shd w:val="clear" w:color="auto" w:fill="auto"/>
          </w:tcPr>
          <w:p w14:paraId="7624C748" w14:textId="19005DEB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3300 Movement Theory and Motor Development</w:t>
            </w:r>
          </w:p>
        </w:tc>
        <w:tc>
          <w:tcPr>
            <w:tcW w:w="547" w:type="dxa"/>
            <w:shd w:val="clear" w:color="auto" w:fill="auto"/>
          </w:tcPr>
          <w:p w14:paraId="7BFE094B" w14:textId="3E1FCF0C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14:paraId="5BB77110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A699E" w:rsidRPr="00B60C98" w14:paraId="5059BE70" w14:textId="77777777" w:rsidTr="006E20F8">
        <w:tc>
          <w:tcPr>
            <w:tcW w:w="4855" w:type="dxa"/>
            <w:shd w:val="clear" w:color="auto" w:fill="auto"/>
          </w:tcPr>
          <w:p w14:paraId="7738C967" w14:textId="6556CE8E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3301 &amp; 3301 L Physiology of Exercise &amp; Lab</w:t>
            </w:r>
          </w:p>
        </w:tc>
        <w:tc>
          <w:tcPr>
            <w:tcW w:w="547" w:type="dxa"/>
          </w:tcPr>
          <w:p w14:paraId="58935AB2" w14:textId="4E3F1D90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14:paraId="280B3642" w14:textId="77777777" w:rsidR="00BA699E" w:rsidRPr="00B60C98" w:rsidRDefault="00BA699E" w:rsidP="00BA699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12D426A" w14:textId="77777777" w:rsidR="00BA699E" w:rsidRPr="00B60C98" w:rsidRDefault="00BA699E" w:rsidP="00BA699E">
            <w:pPr>
              <w:jc w:val="right"/>
              <w:rPr>
                <w:sz w:val="18"/>
                <w:szCs w:val="18"/>
              </w:rPr>
            </w:pPr>
          </w:p>
        </w:tc>
      </w:tr>
      <w:tr w:rsidR="00BA699E" w:rsidRPr="00B60C98" w14:paraId="36F55B4C" w14:textId="77777777" w:rsidTr="006E20F8">
        <w:tc>
          <w:tcPr>
            <w:tcW w:w="4855" w:type="dxa"/>
            <w:shd w:val="clear" w:color="auto" w:fill="auto"/>
          </w:tcPr>
          <w:p w14:paraId="1DEBB80A" w14:textId="665E0071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3302 &amp; 3302L Biomechanics and Lab</w:t>
            </w:r>
          </w:p>
        </w:tc>
        <w:tc>
          <w:tcPr>
            <w:tcW w:w="547" w:type="dxa"/>
          </w:tcPr>
          <w:p w14:paraId="770019F1" w14:textId="3F43D4CE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59F0293C" w14:textId="77777777" w:rsidR="00BA699E" w:rsidRPr="002C6294" w:rsidRDefault="00BA699E" w:rsidP="00BA699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D6AD835" w14:textId="77777777" w:rsidR="00BA699E" w:rsidRPr="002C6294" w:rsidRDefault="00BA699E" w:rsidP="00BA699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A699E" w:rsidRPr="00B60C98" w14:paraId="50D59FAC" w14:textId="77777777" w:rsidTr="006E20F8">
        <w:tc>
          <w:tcPr>
            <w:tcW w:w="4855" w:type="dxa"/>
            <w:shd w:val="clear" w:color="auto" w:fill="auto"/>
          </w:tcPr>
          <w:p w14:paraId="7DBC37C4" w14:textId="2847AFF0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3322 Introduction to Sport Psychology</w:t>
            </w:r>
          </w:p>
        </w:tc>
        <w:tc>
          <w:tcPr>
            <w:tcW w:w="547" w:type="dxa"/>
          </w:tcPr>
          <w:p w14:paraId="38B44D25" w14:textId="61356081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DE9D9" w:themeFill="accent6" w:themeFillTint="33"/>
          </w:tcPr>
          <w:p w14:paraId="7800507E" w14:textId="77777777" w:rsidR="00BA699E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3F1CD9A0" w14:textId="77777777" w:rsidR="00BA699E" w:rsidRPr="002B6A71" w:rsidRDefault="00BA699E" w:rsidP="00BA699E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A699E" w:rsidRPr="00B60C98" w14:paraId="22364F99" w14:textId="77777777" w:rsidTr="006E20F8">
        <w:tc>
          <w:tcPr>
            <w:tcW w:w="4855" w:type="dxa"/>
            <w:shd w:val="clear" w:color="auto" w:fill="auto"/>
          </w:tcPr>
          <w:p w14:paraId="2E5B6D71" w14:textId="57C4184B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3370 Care and Prevention of Athletic Injuries</w:t>
            </w:r>
          </w:p>
        </w:tc>
        <w:tc>
          <w:tcPr>
            <w:tcW w:w="547" w:type="dxa"/>
          </w:tcPr>
          <w:p w14:paraId="0482475F" w14:textId="18E4D083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4F8A749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64DA20D5" w14:textId="77777777" w:rsidTr="006E20F8">
        <w:tc>
          <w:tcPr>
            <w:tcW w:w="4855" w:type="dxa"/>
            <w:shd w:val="clear" w:color="auto" w:fill="auto"/>
          </w:tcPr>
          <w:p w14:paraId="18985D47" w14:textId="1D1FEE36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4482 Mechanical Analysis of Human Movement</w:t>
            </w:r>
          </w:p>
        </w:tc>
        <w:tc>
          <w:tcPr>
            <w:tcW w:w="547" w:type="dxa"/>
          </w:tcPr>
          <w:p w14:paraId="283F2537" w14:textId="6D023F11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19838035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5F67C92D" w14:textId="77777777" w:rsidTr="006E20F8">
        <w:tc>
          <w:tcPr>
            <w:tcW w:w="4855" w:type="dxa"/>
            <w:shd w:val="clear" w:color="auto" w:fill="auto"/>
          </w:tcPr>
          <w:p w14:paraId="1F2A7255" w14:textId="08DE5694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HPSS </w:t>
            </w:r>
            <w:r>
              <w:rPr>
                <w:sz w:val="18"/>
                <w:szCs w:val="18"/>
              </w:rPr>
              <w:t>4484 Exercise</w:t>
            </w:r>
            <w:r>
              <w:rPr>
                <w:sz w:val="18"/>
                <w:szCs w:val="18"/>
              </w:rPr>
              <w:t xml:space="preserve"> Assessment and Prescription</w:t>
            </w:r>
          </w:p>
        </w:tc>
        <w:tc>
          <w:tcPr>
            <w:tcW w:w="547" w:type="dxa"/>
          </w:tcPr>
          <w:p w14:paraId="3A70F062" w14:textId="7E2335BE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9C2C0B6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615DF88A" w14:textId="77777777" w:rsidTr="006E20F8">
        <w:tc>
          <w:tcPr>
            <w:tcW w:w="4855" w:type="dxa"/>
            <w:shd w:val="clear" w:color="auto" w:fill="auto"/>
          </w:tcPr>
          <w:p w14:paraId="2B9DB2FE" w14:textId="27D1AB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4490 Practicum in Physical Education</w:t>
            </w:r>
          </w:p>
        </w:tc>
        <w:tc>
          <w:tcPr>
            <w:tcW w:w="547" w:type="dxa"/>
          </w:tcPr>
          <w:p w14:paraId="5BE88679" w14:textId="31ABCE5F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27BC5C0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74988507" w14:textId="77777777" w:rsidTr="006E20F8">
        <w:tc>
          <w:tcPr>
            <w:tcW w:w="4855" w:type="dxa"/>
            <w:shd w:val="clear" w:color="auto" w:fill="auto"/>
          </w:tcPr>
          <w:p w14:paraId="6D14C343" w14:textId="2718D9B2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HPSS 4414 Athletic Performance Nutrition</w:t>
            </w:r>
          </w:p>
        </w:tc>
        <w:tc>
          <w:tcPr>
            <w:tcW w:w="547" w:type="dxa"/>
          </w:tcPr>
          <w:p w14:paraId="5093DF38" w14:textId="7F644A91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53E7472D" w14:textId="77777777" w:rsidR="00BA699E" w:rsidRPr="00B60C98" w:rsidRDefault="00BA699E" w:rsidP="00BA699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AA26F66" w14:textId="77777777" w:rsidR="00BA699E" w:rsidRPr="00B60C98" w:rsidRDefault="00BA699E" w:rsidP="00BA699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A699E" w:rsidRPr="00B60C98" w14:paraId="2C6C111C" w14:textId="77777777" w:rsidTr="006E20F8">
        <w:tc>
          <w:tcPr>
            <w:tcW w:w="4855" w:type="dxa"/>
            <w:shd w:val="clear" w:color="auto" w:fill="auto"/>
          </w:tcPr>
          <w:p w14:paraId="1A3449BE" w14:textId="2C9D8165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2FDBC96" w14:textId="1B447732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8BA08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45A232" w14:textId="59D7CC3B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BA699E" w:rsidRPr="00B60C98" w14:paraId="08904002" w14:textId="77777777" w:rsidTr="006E20F8">
        <w:tc>
          <w:tcPr>
            <w:tcW w:w="4855" w:type="dxa"/>
            <w:shd w:val="clear" w:color="auto" w:fill="auto"/>
          </w:tcPr>
          <w:p w14:paraId="48D93ACF" w14:textId="458D92C3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Electives (see advisor or catalog)</w:t>
            </w:r>
          </w:p>
        </w:tc>
        <w:tc>
          <w:tcPr>
            <w:tcW w:w="547" w:type="dxa"/>
          </w:tcPr>
          <w:p w14:paraId="50B1F6A8" w14:textId="634426DE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50749B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963586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A699E" w:rsidRPr="00B60C98" w14:paraId="77051E8C" w14:textId="77777777" w:rsidTr="006E20F8">
        <w:tc>
          <w:tcPr>
            <w:tcW w:w="4855" w:type="dxa"/>
            <w:shd w:val="clear" w:color="auto" w:fill="auto"/>
          </w:tcPr>
          <w:p w14:paraId="20F4368A" w14:textId="1CA04D41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53DD0D3F" w14:textId="4EFB600A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6251FDCE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82B275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A699E" w:rsidRPr="00B60C98" w14:paraId="478883AE" w14:textId="77777777" w:rsidTr="006E20F8">
        <w:tc>
          <w:tcPr>
            <w:tcW w:w="4855" w:type="dxa"/>
            <w:shd w:val="clear" w:color="auto" w:fill="auto"/>
          </w:tcPr>
          <w:p w14:paraId="1A71DE5E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1D6C7938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FFFFF" w:themeFill="background1"/>
          </w:tcPr>
          <w:p w14:paraId="65730E3E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F64382" w14:textId="2F916A92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A699E" w:rsidRPr="00B60C98" w14:paraId="4A81BE0B" w14:textId="77777777" w:rsidTr="006E20F8">
        <w:tc>
          <w:tcPr>
            <w:tcW w:w="4855" w:type="dxa"/>
            <w:shd w:val="clear" w:color="auto" w:fill="auto"/>
          </w:tcPr>
          <w:p w14:paraId="5B307F8E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6E9A4027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14:paraId="2E9C02A4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21E2BC4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A699E" w:rsidRPr="00B60C98" w14:paraId="4523EF61" w14:textId="77777777" w:rsidTr="006E20F8">
        <w:tc>
          <w:tcPr>
            <w:tcW w:w="4855" w:type="dxa"/>
            <w:shd w:val="clear" w:color="auto" w:fill="auto"/>
          </w:tcPr>
          <w:p w14:paraId="6E647C8B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00AC474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14:paraId="581F559B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</w:p>
        </w:tc>
      </w:tr>
      <w:tr w:rsidR="00BA699E" w:rsidRPr="00B60C98" w14:paraId="53B0F54F" w14:textId="77777777" w:rsidTr="006E20F8">
        <w:tc>
          <w:tcPr>
            <w:tcW w:w="4855" w:type="dxa"/>
            <w:shd w:val="clear" w:color="auto" w:fill="auto"/>
          </w:tcPr>
          <w:p w14:paraId="0EA32E70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25393C21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1FC495BB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</w:p>
        </w:tc>
      </w:tr>
      <w:tr w:rsidR="00BA699E" w:rsidRPr="00B60C98" w14:paraId="40C4E2E4" w14:textId="77777777" w:rsidTr="006E20F8">
        <w:tc>
          <w:tcPr>
            <w:tcW w:w="4855" w:type="dxa"/>
            <w:shd w:val="clear" w:color="auto" w:fill="auto"/>
          </w:tcPr>
          <w:p w14:paraId="46BFB163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</w:tcPr>
          <w:p w14:paraId="43050D10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14:paraId="33D30072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</w:p>
        </w:tc>
      </w:tr>
      <w:tr w:rsidR="00BA699E" w:rsidRPr="00B60C98" w14:paraId="1853F9E2" w14:textId="77777777" w:rsidTr="006E20F8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C41179F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83423F3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</w:tcPr>
          <w:p w14:paraId="1353FE6B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</w:p>
        </w:tc>
      </w:tr>
      <w:tr w:rsidR="00BA699E" w:rsidRPr="00B60C98" w14:paraId="5135F4F8" w14:textId="77777777" w:rsidTr="006E20F8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8A6109E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45D85C1C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852686E" w14:textId="77777777" w:rsidR="00BA699E" w:rsidRPr="00B60C98" w:rsidRDefault="00BA699E" w:rsidP="00BA699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C7CF7AA" w14:textId="77777777" w:rsidR="00BA699E" w:rsidRPr="00E14260" w:rsidRDefault="00BA699E" w:rsidP="00BA699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A699E" w:rsidRPr="00B60C98" w14:paraId="4B8072B9" w14:textId="77777777" w:rsidTr="006E20F8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03C17C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8166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3CAE73D" w14:textId="77777777" w:rsidR="00BA699E" w:rsidRPr="00B60C98" w:rsidRDefault="00BA699E" w:rsidP="00BA69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4A161069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A699E" w:rsidRPr="00B60C98" w14:paraId="65ED581C" w14:textId="77777777" w:rsidTr="006E20F8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9BDF03C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26B5FD26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EBD5BFE" w14:textId="77777777" w:rsidR="00BA699E" w:rsidRPr="00B60C98" w:rsidRDefault="00BA699E" w:rsidP="00BA69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17EFA2A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F4FDD65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</w:p>
        </w:tc>
      </w:tr>
      <w:tr w:rsidR="00BA699E" w:rsidRPr="00B60C98" w14:paraId="6CA5C75A" w14:textId="77777777" w:rsidTr="006E20F8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5D5A2414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  <w:right w:val="single" w:sz="4" w:space="0" w:color="auto"/>
            </w:tcBorders>
          </w:tcPr>
          <w:p w14:paraId="66270169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6DF370" w14:textId="77777777" w:rsidR="00BA699E" w:rsidRPr="00B60C98" w:rsidRDefault="00BA699E" w:rsidP="00BA699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220BE71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D36DC13" w14:textId="77777777" w:rsidR="00BA699E" w:rsidRPr="00B60C98" w:rsidRDefault="00BA699E" w:rsidP="00BA699E">
            <w:pPr>
              <w:jc w:val="center"/>
              <w:rPr>
                <w:sz w:val="20"/>
                <w:szCs w:val="20"/>
              </w:rPr>
            </w:pPr>
          </w:p>
        </w:tc>
      </w:tr>
      <w:tr w:rsidR="00BA699E" w:rsidRPr="00B60C98" w14:paraId="1EA5EDDF" w14:textId="77777777" w:rsidTr="006E20F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AAAD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86BE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1E2DCFA" w14:textId="77777777" w:rsidR="00BA699E" w:rsidRPr="00B60C98" w:rsidRDefault="00BA699E" w:rsidP="00BA699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7440DE7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08D641C6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3B944D70" w14:textId="77777777" w:rsidTr="006E20F8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34C8A" w14:textId="77777777" w:rsidR="00BA699E" w:rsidRPr="001F656B" w:rsidRDefault="00BA699E" w:rsidP="00BA6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43BE" w14:textId="77777777" w:rsidR="00BA699E" w:rsidRPr="001F656B" w:rsidRDefault="00BA699E" w:rsidP="00BA69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67FA24C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9820204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23281D0E" w14:textId="77777777" w:rsidTr="00534AF1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B9070" w14:textId="77777777" w:rsidR="00BA699E" w:rsidRPr="00B60C98" w:rsidRDefault="00BA699E" w:rsidP="00BA699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090EEDC" w14:textId="77777777" w:rsidR="00BA699E" w:rsidRPr="00B60C98" w:rsidRDefault="00BA699E" w:rsidP="00BA699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A699E" w:rsidRPr="00B60C98" w14:paraId="68D6D1B8" w14:textId="77777777" w:rsidTr="00C14E75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F5F3A" w14:textId="77777777" w:rsidR="00BA699E" w:rsidRPr="00C14E75" w:rsidRDefault="00BA699E" w:rsidP="00BA6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 Or MATH 1147 (5 credits)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E25164C" w14:textId="77777777" w:rsidR="00BA699E" w:rsidRPr="00B60C98" w:rsidRDefault="00BA699E" w:rsidP="00BA699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FD566D4" w14:textId="77777777" w:rsidR="00BA699E" w:rsidRPr="00B60C98" w:rsidRDefault="00BA699E" w:rsidP="00BA699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A699E" w:rsidRPr="00B60C98" w14:paraId="560E3D16" w14:textId="77777777" w:rsidTr="009826C4">
        <w:tc>
          <w:tcPr>
            <w:tcW w:w="5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385FAE" w14:textId="77777777" w:rsidR="00BA699E" w:rsidRPr="00975EF7" w:rsidRDefault="00BA699E" w:rsidP="00BA699E">
            <w:pPr>
              <w:rPr>
                <w:rFonts w:cstheme="minorHAnsi"/>
                <w:sz w:val="18"/>
                <w:szCs w:val="18"/>
              </w:rPr>
            </w:pPr>
            <w:r w:rsidRPr="00975EF7">
              <w:rPr>
                <w:rFonts w:cstheme="minorHAnsi"/>
                <w:sz w:val="18"/>
                <w:szCs w:val="18"/>
              </w:rPr>
              <w:t xml:space="preserve">If BIOL 2227 and 2228 are selected instead of BIOL 3301 and 3302, </w:t>
            </w:r>
          </w:p>
          <w:p w14:paraId="51BB55E6" w14:textId="77777777" w:rsidR="00BA699E" w:rsidRPr="00975EF7" w:rsidRDefault="00BA699E" w:rsidP="00BA699E">
            <w:pPr>
              <w:rPr>
                <w:rFonts w:cstheme="minorHAnsi"/>
                <w:sz w:val="18"/>
                <w:szCs w:val="18"/>
              </w:rPr>
            </w:pPr>
            <w:r w:rsidRPr="00975EF7">
              <w:rPr>
                <w:rFonts w:cstheme="minorHAnsi"/>
                <w:sz w:val="18"/>
                <w:szCs w:val="18"/>
              </w:rPr>
              <w:t>one upper division credit will be needed.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DB4188" w14:textId="77777777" w:rsidR="00BA699E" w:rsidRPr="00B60C98" w:rsidRDefault="00BA699E" w:rsidP="00BA699E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6DC43D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2D088342" w14:textId="77777777" w:rsidTr="009826C4"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4A6887" w14:textId="77777777" w:rsidR="00BA699E" w:rsidRPr="00975EF7" w:rsidRDefault="00BA699E" w:rsidP="00BA699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709906B0" w14:textId="77777777" w:rsidR="00BA699E" w:rsidRPr="00B60C98" w:rsidRDefault="00BA699E" w:rsidP="00BA699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39A293AF" w14:textId="78B22D5D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4DE42AC7" w14:textId="77777777" w:rsidTr="00C14E75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036EB" w14:textId="77777777" w:rsidR="00BA699E" w:rsidRPr="00975EF7" w:rsidRDefault="00BA699E" w:rsidP="00BA699E">
            <w:pPr>
              <w:pStyle w:val="NormalWeb"/>
              <w:spacing w:after="82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grade of “C” (2.0) in professional courses.</w:t>
            </w:r>
          </w:p>
        </w:tc>
        <w:tc>
          <w:tcPr>
            <w:tcW w:w="2169" w:type="dxa"/>
            <w:shd w:val="clear" w:color="auto" w:fill="FFFFFF" w:themeFill="background1"/>
          </w:tcPr>
          <w:p w14:paraId="2F67BB33" w14:textId="77777777" w:rsidR="00BA699E" w:rsidRPr="00B60C98" w:rsidRDefault="00BA699E" w:rsidP="00BA699E">
            <w:pPr>
              <w:rPr>
                <w:i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shd w:val="clear" w:color="auto" w:fill="FFFFFF" w:themeFill="background1"/>
          </w:tcPr>
          <w:p w14:paraId="39856799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313F2800" w14:textId="77777777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49F819" w14:textId="77777777" w:rsidR="00BA699E" w:rsidRPr="00975EF7" w:rsidRDefault="00BA699E" w:rsidP="00BA699E">
            <w:pPr>
              <w:pStyle w:val="NormalWeb"/>
              <w:spacing w:after="0"/>
              <w:textAlignment w:val="baseline"/>
              <w:rPr>
                <w:rFonts w:asciiTheme="minorHAnsi" w:hAnsiTheme="minorHAnsi" w:cstheme="minorHAnsi"/>
                <w:color w:val="212529"/>
                <w:sz w:val="18"/>
                <w:szCs w:val="18"/>
              </w:rPr>
            </w:pPr>
            <w:r w:rsidRPr="00975EF7">
              <w:rPr>
                <w:rFonts w:asciiTheme="minorHAnsi" w:hAnsiTheme="minorHAnsi" w:cstheme="minorHAnsi"/>
                <w:color w:val="212529"/>
                <w:sz w:val="18"/>
                <w:szCs w:val="18"/>
              </w:rPr>
              <w:t>Minimum overall cumulative GPA of 2.7.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14:paraId="41BFAED3" w14:textId="77777777" w:rsidR="00BA699E" w:rsidRPr="004C0486" w:rsidRDefault="00BA699E" w:rsidP="00BA699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71A2A306" w14:textId="77777777" w:rsidR="00BA699E" w:rsidRPr="008C01E4" w:rsidRDefault="00BA699E" w:rsidP="00BA699E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07551D3C" w14:textId="77777777" w:rsidR="00BA699E" w:rsidRPr="004C0486" w:rsidRDefault="00BA699E" w:rsidP="00BA699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74F4A9B" w14:textId="77777777" w:rsidR="00BA699E" w:rsidRDefault="00BA699E" w:rsidP="00BA699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67EE04E8" w14:textId="77777777" w:rsidR="00BA699E" w:rsidRPr="004C0486" w:rsidRDefault="00BA699E" w:rsidP="00BA699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A699E" w:rsidRPr="00B60C98" w14:paraId="3929496A" w14:textId="77777777" w:rsidTr="00534AF1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EE5B2B" w14:textId="77777777" w:rsidR="00BA699E" w:rsidRPr="00975EF7" w:rsidRDefault="00BA699E" w:rsidP="00BA699E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Minimum GPA of 3.00 in the major.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792C7249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3B7B2A86" w14:textId="77777777" w:rsidTr="00534AF1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FF23AC0" w14:textId="77777777" w:rsidR="00BA699E" w:rsidRPr="00975EF7" w:rsidRDefault="00BA699E" w:rsidP="00BA699E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Completion of candidate portfolio, with review by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0AC4D063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5F8F711C" w14:textId="77777777" w:rsidTr="006E20F8">
        <w:trPr>
          <w:trHeight w:val="263"/>
        </w:trPr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B383C" w14:textId="77777777" w:rsidR="00BA699E" w:rsidRPr="00975EF7" w:rsidRDefault="00BA699E" w:rsidP="00BA699E">
            <w:pPr>
              <w:rPr>
                <w:sz w:val="18"/>
                <w:szCs w:val="18"/>
              </w:rPr>
            </w:pPr>
            <w:r w:rsidRPr="00975EF7">
              <w:rPr>
                <w:sz w:val="18"/>
                <w:szCs w:val="18"/>
              </w:rPr>
              <w:t>Exit interview with advisor.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14:paraId="524942AB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6500C7B3" w14:textId="77777777" w:rsidTr="006E20F8">
        <w:trPr>
          <w:trHeight w:val="262"/>
        </w:trPr>
        <w:tc>
          <w:tcPr>
            <w:tcW w:w="540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CF33AF5" w14:textId="2E444F1A" w:rsidR="00BA699E" w:rsidRPr="00975EF7" w:rsidRDefault="00BA699E" w:rsidP="00BA699E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*</w:t>
            </w:r>
            <w:hyperlink r:id="rId10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PE 2243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requirement </w:t>
            </w:r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is satisfied by </w:t>
            </w:r>
            <w:hyperlink r:id="rId11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3301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 xml:space="preserve">, </w:t>
            </w:r>
            <w:hyperlink r:id="rId12" w:history="1">
              <w:r w:rsidRPr="003B1E9D">
                <w:rPr>
                  <w:rStyle w:val="Hyperlink"/>
                  <w:rFonts w:cstheme="minorHAnsi"/>
                  <w:color w:val="DD3300"/>
                  <w:sz w:val="18"/>
                  <w:szCs w:val="18"/>
                </w:rPr>
                <w:t>BIOL 3302</w:t>
              </w:r>
            </w:hyperlink>
            <w:r w:rsidRPr="003B1E9D">
              <w:rPr>
                <w:rFonts w:cstheme="minorHAnsi"/>
                <w:color w:val="212529"/>
                <w:sz w:val="18"/>
                <w:szCs w:val="18"/>
              </w:rPr>
              <w:t>, and labs</w:t>
            </w:r>
            <w:r>
              <w:rPr>
                <w:rFonts w:cstheme="minorHAnsi"/>
                <w:color w:val="212529"/>
                <w:sz w:val="18"/>
                <w:szCs w:val="18"/>
              </w:rPr>
              <w:t xml:space="preserve"> or </w:t>
            </w: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A297F2E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10C6B567" w14:textId="77777777" w:rsidTr="006E20F8">
        <w:trPr>
          <w:trHeight w:val="262"/>
        </w:trPr>
        <w:tc>
          <w:tcPr>
            <w:tcW w:w="5402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9F9FC82" w14:textId="0D9B6480" w:rsidR="00BA699E" w:rsidRPr="003B1E9D" w:rsidRDefault="00BA699E" w:rsidP="00BA699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212529"/>
                <w:sz w:val="18"/>
                <w:szCs w:val="18"/>
              </w:rPr>
              <w:t>BIOL 2227 and BIOL 2228 and labs</w:t>
            </w:r>
            <w:r w:rsidRPr="003B1E9D">
              <w:rPr>
                <w:rFonts w:cstheme="minorHAnsi"/>
                <w:color w:val="212529"/>
                <w:sz w:val="18"/>
                <w:szCs w:val="18"/>
              </w:rPr>
              <w:t>.)</w:t>
            </w: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3659094E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  <w:tr w:rsidR="00BA699E" w:rsidRPr="00B60C98" w14:paraId="1BFD2681" w14:textId="77777777" w:rsidTr="00534AF1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229EF82" w14:textId="77777777" w:rsidR="00BA699E" w:rsidRPr="00975EF7" w:rsidRDefault="00BA699E" w:rsidP="00BA699E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D625D2" w14:textId="77777777" w:rsidR="00BA699E" w:rsidRPr="00521695" w:rsidRDefault="00BA699E" w:rsidP="00BA699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14:paraId="6B75A9BA" w14:textId="77777777" w:rsidR="00BA699E" w:rsidRPr="00B60C98" w:rsidRDefault="00BA699E" w:rsidP="00BA699E">
            <w:pPr>
              <w:rPr>
                <w:sz w:val="20"/>
                <w:szCs w:val="20"/>
              </w:rPr>
            </w:pPr>
          </w:p>
        </w:tc>
      </w:tr>
    </w:tbl>
    <w:p w14:paraId="59BAE5EC" w14:textId="3F540CB1" w:rsidR="003B1E9D" w:rsidRPr="00035043" w:rsidRDefault="0061646D" w:rsidP="00534AF1">
      <w:pPr>
        <w:rPr>
          <w:rFonts w:ascii="Calibri" w:eastAsia="Times New Roman" w:hAnsi="Calibri" w:cs="Times New Roman"/>
          <w:b/>
          <w:sz w:val="20"/>
          <w:szCs w:val="20"/>
        </w:rPr>
      </w:pPr>
      <w:r w:rsidRPr="0061646D">
        <w:rPr>
          <w:rFonts w:ascii="Calibri" w:eastAsia="Times New Roman" w:hAnsi="Calibri" w:cs="Times New Roman"/>
          <w:b/>
          <w:sz w:val="20"/>
          <w:szCs w:val="20"/>
        </w:rPr>
        <w:t>BS,</w:t>
      </w:r>
      <w:r w:rsidR="00F85811">
        <w:rPr>
          <w:rFonts w:ascii="Calibri" w:eastAsia="Times New Roman" w:hAnsi="Calibri" w:cs="Times New Roman"/>
          <w:b/>
          <w:sz w:val="20"/>
          <w:szCs w:val="20"/>
        </w:rPr>
        <w:t xml:space="preserve"> Sport and </w:t>
      </w:r>
      <w:r w:rsidRPr="0061646D">
        <w:rPr>
          <w:rFonts w:ascii="Calibri" w:eastAsia="Times New Roman" w:hAnsi="Calibri" w:cs="Times New Roman"/>
          <w:b/>
          <w:sz w:val="20"/>
          <w:szCs w:val="20"/>
        </w:rPr>
        <w:t>Exercise Science</w:t>
      </w:r>
      <w:r w:rsidR="00F85811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Page 2</w:t>
      </w:r>
    </w:p>
    <w:sectPr w:rsidR="003B1E9D" w:rsidRPr="00035043" w:rsidSect="00B00D09">
      <w:footerReference w:type="default" r:id="rId13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982E1" w14:textId="77777777" w:rsidR="00CD2DB0" w:rsidRDefault="00CD2DB0" w:rsidP="008518ED">
      <w:pPr>
        <w:spacing w:after="0" w:line="240" w:lineRule="auto"/>
      </w:pPr>
      <w:r>
        <w:separator/>
      </w:r>
    </w:p>
  </w:endnote>
  <w:endnote w:type="continuationSeparator" w:id="0">
    <w:p w14:paraId="19C5A265" w14:textId="77777777" w:rsidR="00CD2DB0" w:rsidRDefault="00CD2DB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C813" w14:textId="77777777" w:rsidR="00BB7A5D" w:rsidRPr="00B00D09" w:rsidRDefault="00BB7A5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40DB9" w14:textId="77777777" w:rsidR="00CD2DB0" w:rsidRDefault="00CD2DB0" w:rsidP="008518ED">
      <w:pPr>
        <w:spacing w:after="0" w:line="240" w:lineRule="auto"/>
      </w:pPr>
      <w:r>
        <w:separator/>
      </w:r>
    </w:p>
  </w:footnote>
  <w:footnote w:type="continuationSeparator" w:id="0">
    <w:p w14:paraId="67614232" w14:textId="77777777" w:rsidR="00CD2DB0" w:rsidRDefault="00CD2DB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14BE0"/>
    <w:multiLevelType w:val="hybridMultilevel"/>
    <w:tmpl w:val="9DF42AF4"/>
    <w:lvl w:ilvl="0" w:tplc="5178CD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50B72"/>
    <w:multiLevelType w:val="hybridMultilevel"/>
    <w:tmpl w:val="201C3EDE"/>
    <w:lvl w:ilvl="0" w:tplc="DE363F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D6644"/>
    <w:multiLevelType w:val="hybridMultilevel"/>
    <w:tmpl w:val="BA32C582"/>
    <w:lvl w:ilvl="0" w:tplc="775EE5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07E79"/>
    <w:multiLevelType w:val="multilevel"/>
    <w:tmpl w:val="575E2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BDE"/>
    <w:rsid w:val="000059E7"/>
    <w:rsid w:val="00013D8E"/>
    <w:rsid w:val="00013EC0"/>
    <w:rsid w:val="0001550E"/>
    <w:rsid w:val="00035043"/>
    <w:rsid w:val="00044B23"/>
    <w:rsid w:val="0004615F"/>
    <w:rsid w:val="00056F4B"/>
    <w:rsid w:val="00061C69"/>
    <w:rsid w:val="000717A1"/>
    <w:rsid w:val="0007395E"/>
    <w:rsid w:val="00085859"/>
    <w:rsid w:val="00093605"/>
    <w:rsid w:val="000B6EFB"/>
    <w:rsid w:val="000C4C05"/>
    <w:rsid w:val="000D026C"/>
    <w:rsid w:val="000D3B74"/>
    <w:rsid w:val="000D6D37"/>
    <w:rsid w:val="000F3538"/>
    <w:rsid w:val="00121BC3"/>
    <w:rsid w:val="00122166"/>
    <w:rsid w:val="00167B41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68EA"/>
    <w:rsid w:val="003356C4"/>
    <w:rsid w:val="00344FB9"/>
    <w:rsid w:val="00351652"/>
    <w:rsid w:val="0036386E"/>
    <w:rsid w:val="0037691A"/>
    <w:rsid w:val="00384E42"/>
    <w:rsid w:val="00386994"/>
    <w:rsid w:val="003A404C"/>
    <w:rsid w:val="003B1E9D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4AF1"/>
    <w:rsid w:val="00536833"/>
    <w:rsid w:val="00541626"/>
    <w:rsid w:val="00546744"/>
    <w:rsid w:val="00572ABC"/>
    <w:rsid w:val="00582DB9"/>
    <w:rsid w:val="005A240C"/>
    <w:rsid w:val="005B2385"/>
    <w:rsid w:val="005B4A49"/>
    <w:rsid w:val="005C18A0"/>
    <w:rsid w:val="005E4D62"/>
    <w:rsid w:val="00607E3D"/>
    <w:rsid w:val="006158FE"/>
    <w:rsid w:val="0061646D"/>
    <w:rsid w:val="0063135C"/>
    <w:rsid w:val="00631499"/>
    <w:rsid w:val="006366B8"/>
    <w:rsid w:val="006479AA"/>
    <w:rsid w:val="00652588"/>
    <w:rsid w:val="00663CDA"/>
    <w:rsid w:val="006808E0"/>
    <w:rsid w:val="00686401"/>
    <w:rsid w:val="006A6AF8"/>
    <w:rsid w:val="006C0339"/>
    <w:rsid w:val="006C4323"/>
    <w:rsid w:val="006D5CCA"/>
    <w:rsid w:val="006E20F8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06E48"/>
    <w:rsid w:val="00814F40"/>
    <w:rsid w:val="00826C6E"/>
    <w:rsid w:val="0084634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5149F"/>
    <w:rsid w:val="00975015"/>
    <w:rsid w:val="00975EF7"/>
    <w:rsid w:val="0098617C"/>
    <w:rsid w:val="009B42A4"/>
    <w:rsid w:val="009C3862"/>
    <w:rsid w:val="009F4F49"/>
    <w:rsid w:val="00A3318E"/>
    <w:rsid w:val="00A430A0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0954"/>
    <w:rsid w:val="00BA1F3D"/>
    <w:rsid w:val="00BA2629"/>
    <w:rsid w:val="00BA699E"/>
    <w:rsid w:val="00BA7BDE"/>
    <w:rsid w:val="00BB7709"/>
    <w:rsid w:val="00BB7A5D"/>
    <w:rsid w:val="00BC0375"/>
    <w:rsid w:val="00BC0FEE"/>
    <w:rsid w:val="00BD787A"/>
    <w:rsid w:val="00BE4066"/>
    <w:rsid w:val="00BF6768"/>
    <w:rsid w:val="00C04A5A"/>
    <w:rsid w:val="00C14E75"/>
    <w:rsid w:val="00C17DB2"/>
    <w:rsid w:val="00C268BE"/>
    <w:rsid w:val="00C35E9C"/>
    <w:rsid w:val="00C413B7"/>
    <w:rsid w:val="00C7700A"/>
    <w:rsid w:val="00C879BC"/>
    <w:rsid w:val="00C93EBE"/>
    <w:rsid w:val="00CA07CE"/>
    <w:rsid w:val="00CA528E"/>
    <w:rsid w:val="00CC7589"/>
    <w:rsid w:val="00CD0B7C"/>
    <w:rsid w:val="00CD2DB0"/>
    <w:rsid w:val="00CF321F"/>
    <w:rsid w:val="00CF66F8"/>
    <w:rsid w:val="00CF6B03"/>
    <w:rsid w:val="00D24855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178F"/>
    <w:rsid w:val="00D8570C"/>
    <w:rsid w:val="00D86D33"/>
    <w:rsid w:val="00D874B3"/>
    <w:rsid w:val="00D914C1"/>
    <w:rsid w:val="00DA1BEE"/>
    <w:rsid w:val="00DB202D"/>
    <w:rsid w:val="00DB7055"/>
    <w:rsid w:val="00DC4E37"/>
    <w:rsid w:val="00DC6C24"/>
    <w:rsid w:val="00DD2ABD"/>
    <w:rsid w:val="00DD67D4"/>
    <w:rsid w:val="00DF097F"/>
    <w:rsid w:val="00E027D4"/>
    <w:rsid w:val="00E14260"/>
    <w:rsid w:val="00E67D37"/>
    <w:rsid w:val="00E71323"/>
    <w:rsid w:val="00E725D8"/>
    <w:rsid w:val="00E7707A"/>
    <w:rsid w:val="00E80337"/>
    <w:rsid w:val="00E97AF1"/>
    <w:rsid w:val="00EA443B"/>
    <w:rsid w:val="00EC05FA"/>
    <w:rsid w:val="00ED6839"/>
    <w:rsid w:val="00EE4205"/>
    <w:rsid w:val="00EE659E"/>
    <w:rsid w:val="00EF1E6E"/>
    <w:rsid w:val="00F02567"/>
    <w:rsid w:val="00F31FE0"/>
    <w:rsid w:val="00F5131F"/>
    <w:rsid w:val="00F722EA"/>
    <w:rsid w:val="00F72823"/>
    <w:rsid w:val="00F74EE3"/>
    <w:rsid w:val="00F84E02"/>
    <w:rsid w:val="00F854F4"/>
    <w:rsid w:val="00F85811"/>
    <w:rsid w:val="00F859C0"/>
    <w:rsid w:val="00FA37E3"/>
    <w:rsid w:val="00FC0287"/>
    <w:rsid w:val="00FC2700"/>
    <w:rsid w:val="00FD025B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C248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xt.coursecat.isu.edu/search/?P=BIOL%2033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xt.coursecat.isu.edu/search/?P=BIOL%20330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ext.coursecat.isu.edu/search/?P=PE%202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D100-5E16-4F03-B7EE-19A9E407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98</TotalTime>
  <Pages>2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Administrator</cp:lastModifiedBy>
  <cp:revision>7</cp:revision>
  <cp:lastPrinted>2019-09-25T18:22:00Z</cp:lastPrinted>
  <dcterms:created xsi:type="dcterms:W3CDTF">2020-03-04T22:58:00Z</dcterms:created>
  <dcterms:modified xsi:type="dcterms:W3CDTF">2023-02-09T23:53:00Z</dcterms:modified>
</cp:coreProperties>
</file>