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A5A" w:rsidRDefault="00D4712A" w:rsidP="00B60C98">
      <w:pPr>
        <w:spacing w:after="0"/>
        <w:jc w:val="both"/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-127000</wp:posOffset>
            </wp:positionV>
            <wp:extent cx="1651635" cy="563245"/>
            <wp:effectExtent l="0" t="0" r="5715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4F4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15EEB" wp14:editId="2AD32C6C">
                <wp:simplePos x="0" y="0"/>
                <wp:positionH relativeFrom="margin">
                  <wp:posOffset>2990215</wp:posOffset>
                </wp:positionH>
                <wp:positionV relativeFrom="paragraph">
                  <wp:posOffset>-180975</wp:posOffset>
                </wp:positionV>
                <wp:extent cx="4219575" cy="827405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9575" cy="827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611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498"/>
                              <w:gridCol w:w="1617"/>
                            </w:tblGrid>
                            <w:tr w:rsidR="00E14260" w:rsidRPr="001109FC" w:rsidTr="009F4F49">
                              <w:tc>
                                <w:tcPr>
                                  <w:tcW w:w="4498" w:type="dxa"/>
                                </w:tcPr>
                                <w:p w:rsidR="00E14260" w:rsidRPr="00A0716F" w:rsidRDefault="00C72851" w:rsidP="00E14260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Catalog Year 2019-2020</w:t>
                                  </w:r>
                                </w:p>
                                <w:p w:rsidR="00E14260" w:rsidRPr="00A0716F" w:rsidRDefault="00C72851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BA, Global Studies</w:t>
                                  </w:r>
                                </w:p>
                                <w:p w:rsidR="00E14260" w:rsidRDefault="00021192" w:rsidP="00123C3C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 xml:space="preserve">Spanish </w:t>
                                  </w:r>
                                  <w:r w:rsidR="00123C3C">
                                    <w:rPr>
                                      <w:szCs w:val="28"/>
                                    </w:rPr>
                                    <w:t>Language, Literature and Culture Concentration</w:t>
                                  </w:r>
                                </w:p>
                              </w:tc>
                              <w:tc>
                                <w:tcPr>
                                  <w:tcW w:w="1617" w:type="dxa"/>
                                </w:tcPr>
                                <w:p w:rsidR="00E14260" w:rsidRPr="00AF597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AF597C"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  <w:t>(For internal use only)</w:t>
                                  </w: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  <w:p w:rsidR="00E14260" w:rsidRDefault="00CC5A0B" w:rsidP="00AF597C">
                                  <w:pPr>
                                    <w:pStyle w:val="NoSpacing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-1212798612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0D026C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AF597C"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 xml:space="preserve">      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No change</w:t>
                                  </w: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ind w:left="749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ind w:left="720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E14260" w:rsidRPr="00AF597C" w:rsidRDefault="00CC5A0B" w:rsidP="00AF597C">
                                  <w:pPr>
                                    <w:pStyle w:val="NoSpacing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8981997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AF597C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UCC proposal</w:t>
                                  </w:r>
                                </w:p>
                              </w:tc>
                            </w:tr>
                            <w:tr w:rsidR="00AF597C" w:rsidRPr="001109FC" w:rsidTr="009F4F49">
                              <w:tc>
                                <w:tcPr>
                                  <w:tcW w:w="4498" w:type="dxa"/>
                                </w:tcPr>
                                <w:p w:rsidR="00AF597C" w:rsidRPr="00A0716F" w:rsidRDefault="00AF597C" w:rsidP="00E14260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7" w:type="dxa"/>
                                </w:tcPr>
                                <w:p w:rsidR="00AF597C" w:rsidRDefault="00AF597C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D67D4" w:rsidRPr="00E14260" w:rsidRDefault="00DD67D4" w:rsidP="00E14260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15E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5.45pt;margin-top:-14.25pt;width:332.25pt;height:65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" stroked="f">
                <v:textbox>
                  <w:txbxContent>
                    <w:tbl>
                      <w:tblPr>
                        <w:tblStyle w:val="TableGrid"/>
                        <w:tblW w:w="6115" w:type="dxa"/>
                        <w:tblLook w:val="04A0" w:firstRow="1" w:lastRow="0" w:firstColumn="1" w:lastColumn="0" w:noHBand="0" w:noVBand="1"/>
                      </w:tblPr>
                      <w:tblGrid>
                        <w:gridCol w:w="4498"/>
                        <w:gridCol w:w="1617"/>
                      </w:tblGrid>
                      <w:tr w:rsidR="00E14260" w:rsidRPr="001109FC" w:rsidTr="009F4F49">
                        <w:tc>
                          <w:tcPr>
                            <w:tcW w:w="4498" w:type="dxa"/>
                          </w:tcPr>
                          <w:p w:rsidR="00E14260" w:rsidRPr="00A0716F" w:rsidRDefault="00C72851" w:rsidP="00E14260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Catalog Year 2019-2020</w:t>
                            </w:r>
                          </w:p>
                          <w:p w:rsidR="00E14260" w:rsidRPr="00A0716F" w:rsidRDefault="00C72851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BA, Global Studies</w:t>
                            </w:r>
                          </w:p>
                          <w:p w:rsidR="00E14260" w:rsidRDefault="00021192" w:rsidP="00123C3C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 xml:space="preserve">Spanish </w:t>
                            </w:r>
                            <w:r w:rsidR="00123C3C">
                              <w:rPr>
                                <w:szCs w:val="28"/>
                              </w:rPr>
                              <w:t>Language, Literature and Culture Concentration</w:t>
                            </w:r>
                          </w:p>
                        </w:tc>
                        <w:tc>
                          <w:tcPr>
                            <w:tcW w:w="1617" w:type="dxa"/>
                          </w:tcPr>
                          <w:p w:rsidR="00E14260" w:rsidRPr="00AF597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AF597C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(For internal use only)</w:t>
                            </w: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  <w:p w:rsidR="00E14260" w:rsidRDefault="00CC5A0B" w:rsidP="00AF597C">
                            <w:pPr>
                              <w:pStyle w:val="NoSpacing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-121279861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D026C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AF597C">
                              <w:rPr>
                                <w:i/>
                                <w:sz w:val="10"/>
                                <w:szCs w:val="28"/>
                              </w:rPr>
                              <w:t xml:space="preserve">      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No change</w:t>
                            </w: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ind w:left="749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ind w:left="720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E14260" w:rsidRPr="00AF597C" w:rsidRDefault="00CC5A0B" w:rsidP="00AF597C">
                            <w:pPr>
                              <w:pStyle w:val="NoSpacing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8981997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F597C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UCC proposal</w:t>
                            </w:r>
                          </w:p>
                        </w:tc>
                      </w:tr>
                      <w:tr w:rsidR="00AF597C" w:rsidRPr="001109FC" w:rsidTr="009F4F49">
                        <w:tc>
                          <w:tcPr>
                            <w:tcW w:w="4498" w:type="dxa"/>
                          </w:tcPr>
                          <w:p w:rsidR="00AF597C" w:rsidRPr="00A0716F" w:rsidRDefault="00AF597C" w:rsidP="00E14260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617" w:type="dxa"/>
                          </w:tcPr>
                          <w:p w:rsidR="00AF597C" w:rsidRDefault="00AF597C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DD67D4" w:rsidRPr="00E14260" w:rsidRDefault="00DD67D4" w:rsidP="00E14260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14833" w:rsidRDefault="00714833" w:rsidP="00686401">
      <w:pPr>
        <w:pStyle w:val="NoSpacing"/>
        <w:ind w:left="-180"/>
      </w:pPr>
    </w:p>
    <w:tbl>
      <w:tblPr>
        <w:tblStyle w:val="TableGrid"/>
        <w:tblpPr w:leftFromText="187" w:rightFromText="187" w:vertAnchor="page" w:horzAnchor="margin" w:tblpX="-95" w:tblpY="2593"/>
        <w:tblW w:w="11070" w:type="dxa"/>
        <w:tblLayout w:type="fixed"/>
        <w:tblLook w:val="04A0" w:firstRow="1" w:lastRow="0" w:firstColumn="1" w:lastColumn="0" w:noHBand="0" w:noVBand="1"/>
      </w:tblPr>
      <w:tblGrid>
        <w:gridCol w:w="4050"/>
        <w:gridCol w:w="450"/>
        <w:gridCol w:w="540"/>
        <w:gridCol w:w="720"/>
        <w:gridCol w:w="23"/>
        <w:gridCol w:w="607"/>
        <w:gridCol w:w="23"/>
        <w:gridCol w:w="2227"/>
        <w:gridCol w:w="2430"/>
      </w:tblGrid>
      <w:tr w:rsidR="00BD787A" w:rsidTr="00686401">
        <w:tc>
          <w:tcPr>
            <w:tcW w:w="4050" w:type="dxa"/>
            <w:vAlign w:val="center"/>
          </w:tcPr>
          <w:p w:rsidR="008B1851" w:rsidRPr="00C17DB2" w:rsidRDefault="008B1851" w:rsidP="00686401">
            <w:pPr>
              <w:pStyle w:val="NoSpacing"/>
              <w:ind w:left="-120"/>
              <w:jc w:val="center"/>
              <w:rPr>
                <w:b/>
                <w:sz w:val="16"/>
                <w:szCs w:val="16"/>
              </w:rPr>
            </w:pPr>
            <w:r w:rsidRPr="00C17DB2">
              <w:rPr>
                <w:b/>
                <w:sz w:val="16"/>
                <w:szCs w:val="16"/>
              </w:rPr>
              <w:t>Course Subject and Title</w:t>
            </w:r>
          </w:p>
        </w:tc>
        <w:tc>
          <w:tcPr>
            <w:tcW w:w="450" w:type="dxa"/>
            <w:vAlign w:val="center"/>
          </w:tcPr>
          <w:p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540" w:type="dxa"/>
            <w:vAlign w:val="center"/>
          </w:tcPr>
          <w:p w:rsidR="00D86D33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:rsidR="008B1851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720" w:type="dxa"/>
            <w:vAlign w:val="center"/>
          </w:tcPr>
          <w:p w:rsidR="002E5A9E" w:rsidRDefault="00DA1BEE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:rsidR="002E5A9E" w:rsidRPr="00B60C98" w:rsidRDefault="002E5A9E" w:rsidP="00D4712A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</w:tc>
        <w:tc>
          <w:tcPr>
            <w:tcW w:w="630" w:type="dxa"/>
            <w:gridSpan w:val="2"/>
            <w:vAlign w:val="center"/>
          </w:tcPr>
          <w:p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250" w:type="dxa"/>
            <w:gridSpan w:val="2"/>
            <w:vAlign w:val="center"/>
          </w:tcPr>
          <w:p w:rsidR="008B1851" w:rsidRPr="00B60C98" w:rsidRDefault="001B04E4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2430" w:type="dxa"/>
            <w:vAlign w:val="center"/>
          </w:tcPr>
          <w:p w:rsidR="008B1851" w:rsidRPr="00B60C98" w:rsidRDefault="001B04E4" w:rsidP="00D4712A">
            <w:pPr>
              <w:pStyle w:val="NoSpacing"/>
              <w:ind w:right="-14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</w:t>
            </w:r>
            <w:r w:rsidR="00D4712A">
              <w:rPr>
                <w:b/>
                <w:sz w:val="12"/>
                <w:szCs w:val="16"/>
              </w:rPr>
              <w:t>-</w:t>
            </w:r>
            <w:r w:rsidRPr="00B60C98">
              <w:rPr>
                <w:b/>
                <w:sz w:val="12"/>
                <w:szCs w:val="16"/>
              </w:rPr>
              <w:t>Requisite</w:t>
            </w:r>
          </w:p>
        </w:tc>
      </w:tr>
      <w:tr w:rsidR="00DF097F" w:rsidTr="00686401">
        <w:trPr>
          <w:trHeight w:val="203"/>
        </w:trPr>
        <w:tc>
          <w:tcPr>
            <w:tcW w:w="11070" w:type="dxa"/>
            <w:gridSpan w:val="9"/>
            <w:shd w:val="clear" w:color="auto" w:fill="D9D9D9" w:themeFill="background1" w:themeFillShade="D9"/>
          </w:tcPr>
          <w:p w:rsidR="00DF097F" w:rsidRPr="00D86D33" w:rsidRDefault="00DF097F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BD787A" w:rsidTr="00686401">
        <w:tc>
          <w:tcPr>
            <w:tcW w:w="4050" w:type="dxa"/>
          </w:tcPr>
          <w:p w:rsidR="00056F4B" w:rsidRPr="00E67D37" w:rsidRDefault="00466AA7" w:rsidP="00686401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1: ENGL 1101 </w:t>
            </w:r>
            <w:r w:rsidR="004C0D1C">
              <w:rPr>
                <w:sz w:val="16"/>
                <w:szCs w:val="16"/>
              </w:rPr>
              <w:t>Writing and Rhetoric I</w:t>
            </w:r>
          </w:p>
        </w:tc>
        <w:tc>
          <w:tcPr>
            <w:tcW w:w="450" w:type="dxa"/>
            <w:vAlign w:val="center"/>
          </w:tcPr>
          <w:p w:rsidR="00056F4B" w:rsidRPr="00E67D37" w:rsidRDefault="00466AA7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DD67D4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056F4B" w:rsidRPr="00E67D37" w:rsidRDefault="00466AA7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vAlign w:val="center"/>
          </w:tcPr>
          <w:p w:rsidR="00056F4B" w:rsidRPr="00E67D37" w:rsidRDefault="002E5A9E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Appropriate placement score</w:t>
            </w:r>
          </w:p>
        </w:tc>
        <w:tc>
          <w:tcPr>
            <w:tcW w:w="2430" w:type="dxa"/>
            <w:vAlign w:val="center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C72851" w:rsidTr="00686401">
        <w:tc>
          <w:tcPr>
            <w:tcW w:w="4050" w:type="dxa"/>
          </w:tcPr>
          <w:p w:rsidR="00C72851" w:rsidRPr="00E67D37" w:rsidRDefault="00C72851" w:rsidP="00C72851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4: LANG 1101</w:t>
            </w:r>
          </w:p>
        </w:tc>
        <w:tc>
          <w:tcPr>
            <w:tcW w:w="450" w:type="dxa"/>
            <w:vAlign w:val="center"/>
          </w:tcPr>
          <w:p w:rsidR="00C72851" w:rsidRPr="00E67D37" w:rsidRDefault="00C72851" w:rsidP="00C7285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C72851" w:rsidRPr="00E67D37" w:rsidRDefault="00C72851" w:rsidP="00C7285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C72851" w:rsidRPr="00E67D37" w:rsidRDefault="00C72851" w:rsidP="00C7285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C72851" w:rsidRPr="00E67D37" w:rsidRDefault="00C72851" w:rsidP="00C7285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vAlign w:val="center"/>
          </w:tcPr>
          <w:p w:rsidR="00C72851" w:rsidRPr="00E67D37" w:rsidRDefault="00C72851" w:rsidP="00C7285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C72851" w:rsidRPr="00E67D37" w:rsidRDefault="00C72851" w:rsidP="00C72851">
            <w:pPr>
              <w:pStyle w:val="NoSpacing"/>
              <w:rPr>
                <w:sz w:val="16"/>
                <w:szCs w:val="16"/>
              </w:rPr>
            </w:pPr>
          </w:p>
        </w:tc>
      </w:tr>
      <w:tr w:rsidR="00C72851" w:rsidTr="00686401">
        <w:tc>
          <w:tcPr>
            <w:tcW w:w="4050" w:type="dxa"/>
          </w:tcPr>
          <w:p w:rsidR="00C72851" w:rsidRPr="00E67D37" w:rsidRDefault="00C72851" w:rsidP="00C72851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4</w:t>
            </w:r>
          </w:p>
        </w:tc>
        <w:tc>
          <w:tcPr>
            <w:tcW w:w="450" w:type="dxa"/>
            <w:vAlign w:val="center"/>
          </w:tcPr>
          <w:p w:rsidR="00C72851" w:rsidRPr="00E67D37" w:rsidRDefault="00C72851" w:rsidP="00C7285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C72851" w:rsidRPr="00E67D37" w:rsidRDefault="00C72851" w:rsidP="00C7285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C72851" w:rsidRPr="00E67D37" w:rsidRDefault="00C72851" w:rsidP="00C7285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C72851" w:rsidRPr="00E67D37" w:rsidRDefault="00C72851" w:rsidP="00C7285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vAlign w:val="center"/>
          </w:tcPr>
          <w:p w:rsidR="00C72851" w:rsidRPr="00E67D37" w:rsidRDefault="00C72851" w:rsidP="00C7285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C72851" w:rsidRPr="00E67D37" w:rsidRDefault="00C72851" w:rsidP="00C72851">
            <w:pPr>
              <w:pStyle w:val="NoSpacing"/>
              <w:rPr>
                <w:sz w:val="16"/>
                <w:szCs w:val="16"/>
              </w:rPr>
            </w:pPr>
          </w:p>
        </w:tc>
      </w:tr>
      <w:tr w:rsidR="00C72851" w:rsidTr="00686401">
        <w:tc>
          <w:tcPr>
            <w:tcW w:w="4050" w:type="dxa"/>
          </w:tcPr>
          <w:p w:rsidR="00C72851" w:rsidRPr="00E67D37" w:rsidRDefault="00C72851" w:rsidP="00C7285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3</w:t>
            </w:r>
            <w:r w:rsidR="00635255">
              <w:rPr>
                <w:sz w:val="16"/>
                <w:szCs w:val="16"/>
              </w:rPr>
              <w:t>: (Math 1123 recommended)</w:t>
            </w:r>
          </w:p>
        </w:tc>
        <w:tc>
          <w:tcPr>
            <w:tcW w:w="450" w:type="dxa"/>
            <w:vAlign w:val="center"/>
          </w:tcPr>
          <w:p w:rsidR="00C72851" w:rsidRPr="00E67D37" w:rsidRDefault="00C72851" w:rsidP="00C7285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C72851" w:rsidRPr="00E67D37" w:rsidRDefault="00C72851" w:rsidP="00C7285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C72851" w:rsidRPr="00E67D37" w:rsidRDefault="00C72851" w:rsidP="00C7285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C72851" w:rsidRPr="00E67D37" w:rsidRDefault="00C72851" w:rsidP="00C7285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vAlign w:val="center"/>
          </w:tcPr>
          <w:p w:rsidR="00C72851" w:rsidRPr="00E67D37" w:rsidRDefault="00C72851" w:rsidP="00C7285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C72851" w:rsidRPr="00E67D37" w:rsidRDefault="00C72851" w:rsidP="00C72851">
            <w:pPr>
              <w:pStyle w:val="NoSpacing"/>
              <w:rPr>
                <w:sz w:val="16"/>
                <w:szCs w:val="16"/>
              </w:rPr>
            </w:pPr>
          </w:p>
        </w:tc>
      </w:tr>
      <w:tr w:rsidR="00C72851" w:rsidTr="00686401">
        <w:tc>
          <w:tcPr>
            <w:tcW w:w="4050" w:type="dxa"/>
          </w:tcPr>
          <w:p w:rsidR="00C72851" w:rsidRPr="00E67D37" w:rsidRDefault="00C72851" w:rsidP="00C72851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450" w:type="dxa"/>
            <w:vAlign w:val="center"/>
          </w:tcPr>
          <w:p w:rsidR="00C72851" w:rsidRPr="00E67D37" w:rsidRDefault="00C72851" w:rsidP="00C7285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C72851" w:rsidRPr="00E67D37" w:rsidRDefault="00C72851" w:rsidP="00C7285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C72851" w:rsidRPr="00E67D37" w:rsidRDefault="00C72851" w:rsidP="00C7285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C72851" w:rsidRPr="00E67D37" w:rsidRDefault="00C72851" w:rsidP="00C7285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C72851" w:rsidRPr="00E67D37" w:rsidRDefault="00C72851" w:rsidP="00C7285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C72851" w:rsidRPr="00E67D37" w:rsidRDefault="00C72851" w:rsidP="00C72851">
            <w:pPr>
              <w:pStyle w:val="NoSpacing"/>
              <w:rPr>
                <w:sz w:val="16"/>
                <w:szCs w:val="16"/>
              </w:rPr>
            </w:pPr>
          </w:p>
        </w:tc>
      </w:tr>
      <w:tr w:rsidR="00D86D33" w:rsidTr="00686401">
        <w:tc>
          <w:tcPr>
            <w:tcW w:w="4050" w:type="dxa"/>
            <w:shd w:val="clear" w:color="auto" w:fill="F2F2F2" w:themeFill="background1" w:themeFillShade="F2"/>
          </w:tcPr>
          <w:p w:rsidR="00056F4B" w:rsidRDefault="00BD787A" w:rsidP="00686401">
            <w:pPr>
              <w:pStyle w:val="NoSpacing"/>
              <w:tabs>
                <w:tab w:val="left" w:pos="3417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056F4B" w:rsidRDefault="00C72851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DF097F" w:rsidRPr="00E67D37" w:rsidRDefault="00BD787A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BD787A" w:rsidTr="00686401">
        <w:tc>
          <w:tcPr>
            <w:tcW w:w="4050" w:type="dxa"/>
          </w:tcPr>
          <w:p w:rsidR="00056F4B" w:rsidRPr="00194BA6" w:rsidRDefault="00AB13A1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1: ENGL 1102 Writing and Rhetoric II</w:t>
            </w:r>
          </w:p>
        </w:tc>
        <w:tc>
          <w:tcPr>
            <w:tcW w:w="450" w:type="dxa"/>
            <w:vAlign w:val="center"/>
          </w:tcPr>
          <w:p w:rsidR="00056F4B" w:rsidRPr="00E67D37" w:rsidRDefault="00466AA7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466AA7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056F4B" w:rsidRPr="00E67D37" w:rsidRDefault="00466AA7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056F4B" w:rsidRPr="00700B07" w:rsidRDefault="00466AA7" w:rsidP="00686401">
            <w:pPr>
              <w:pStyle w:val="NoSpacing"/>
              <w:rPr>
                <w:sz w:val="16"/>
                <w:szCs w:val="16"/>
              </w:rPr>
            </w:pPr>
            <w:r w:rsidRPr="00700B07">
              <w:rPr>
                <w:sz w:val="16"/>
                <w:szCs w:val="16"/>
              </w:rPr>
              <w:t>ENGL 1101 or equivalent</w:t>
            </w:r>
          </w:p>
        </w:tc>
        <w:tc>
          <w:tcPr>
            <w:tcW w:w="2430" w:type="dxa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C72851" w:rsidTr="00686401">
        <w:tc>
          <w:tcPr>
            <w:tcW w:w="4050" w:type="dxa"/>
          </w:tcPr>
          <w:p w:rsidR="00C72851" w:rsidRPr="00194BA6" w:rsidRDefault="00C72851" w:rsidP="00C728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LANG 1102</w:t>
            </w:r>
          </w:p>
        </w:tc>
        <w:tc>
          <w:tcPr>
            <w:tcW w:w="450" w:type="dxa"/>
            <w:vAlign w:val="center"/>
          </w:tcPr>
          <w:p w:rsidR="00C72851" w:rsidRPr="00E67D37" w:rsidRDefault="00C72851" w:rsidP="00C7285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C72851" w:rsidRPr="00E67D37" w:rsidRDefault="00C72851" w:rsidP="00C7285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C72851" w:rsidRPr="00E67D37" w:rsidRDefault="00C72851" w:rsidP="00C7285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C72851" w:rsidRPr="00E67D37" w:rsidRDefault="00C72851" w:rsidP="00C7285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C72851" w:rsidRPr="00E67D37" w:rsidRDefault="00C72851" w:rsidP="00C7285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LANG 1101</w:t>
            </w:r>
          </w:p>
        </w:tc>
        <w:tc>
          <w:tcPr>
            <w:tcW w:w="2430" w:type="dxa"/>
          </w:tcPr>
          <w:p w:rsidR="00C72851" w:rsidRPr="00E67D37" w:rsidRDefault="00C72851" w:rsidP="00C72851">
            <w:pPr>
              <w:pStyle w:val="NoSpacing"/>
              <w:rPr>
                <w:sz w:val="16"/>
                <w:szCs w:val="16"/>
              </w:rPr>
            </w:pPr>
          </w:p>
        </w:tc>
      </w:tr>
      <w:tr w:rsidR="00C72851" w:rsidTr="00686401">
        <w:tc>
          <w:tcPr>
            <w:tcW w:w="4050" w:type="dxa"/>
          </w:tcPr>
          <w:p w:rsidR="00C72851" w:rsidRPr="00194BA6" w:rsidRDefault="00C72851" w:rsidP="00C728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5 with lab</w:t>
            </w:r>
          </w:p>
        </w:tc>
        <w:tc>
          <w:tcPr>
            <w:tcW w:w="450" w:type="dxa"/>
            <w:vAlign w:val="center"/>
          </w:tcPr>
          <w:p w:rsidR="00C72851" w:rsidRPr="00E67D37" w:rsidRDefault="00C72851" w:rsidP="00C7285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C72851" w:rsidRPr="00E67D37" w:rsidRDefault="00C72851" w:rsidP="00C7285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C72851" w:rsidRPr="00E67D37" w:rsidRDefault="00C72851" w:rsidP="00C7285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C72851" w:rsidRPr="00E67D37" w:rsidRDefault="00C72851" w:rsidP="00C7285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C72851" w:rsidRPr="00E67D37" w:rsidRDefault="00C72851" w:rsidP="00C7285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C72851" w:rsidRPr="00E67D37" w:rsidRDefault="00C72851" w:rsidP="00C72851">
            <w:pPr>
              <w:pStyle w:val="NoSpacing"/>
              <w:rPr>
                <w:sz w:val="16"/>
                <w:szCs w:val="16"/>
              </w:rPr>
            </w:pPr>
          </w:p>
        </w:tc>
      </w:tr>
      <w:tr w:rsidR="00C72851" w:rsidTr="00686401">
        <w:tc>
          <w:tcPr>
            <w:tcW w:w="4050" w:type="dxa"/>
          </w:tcPr>
          <w:p w:rsidR="00C72851" w:rsidRPr="00194BA6" w:rsidRDefault="00C72851" w:rsidP="00C728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6</w:t>
            </w:r>
          </w:p>
        </w:tc>
        <w:tc>
          <w:tcPr>
            <w:tcW w:w="450" w:type="dxa"/>
            <w:vAlign w:val="center"/>
          </w:tcPr>
          <w:p w:rsidR="00C72851" w:rsidRPr="00E67D37" w:rsidRDefault="00C72851" w:rsidP="00C7285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C72851" w:rsidRPr="00E67D37" w:rsidRDefault="00C72851" w:rsidP="00C7285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C72851" w:rsidRPr="00E67D37" w:rsidRDefault="00C72851" w:rsidP="00C7285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C72851" w:rsidRPr="00E67D37" w:rsidRDefault="00C72851" w:rsidP="00C7285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C72851" w:rsidRPr="00E67D37" w:rsidRDefault="00C72851" w:rsidP="00C7285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C72851" w:rsidRPr="00E67D37" w:rsidRDefault="00C72851" w:rsidP="00C72851">
            <w:pPr>
              <w:pStyle w:val="NoSpacing"/>
              <w:rPr>
                <w:sz w:val="16"/>
                <w:szCs w:val="16"/>
              </w:rPr>
            </w:pPr>
          </w:p>
        </w:tc>
      </w:tr>
      <w:tr w:rsidR="00C72851" w:rsidTr="00686401">
        <w:tc>
          <w:tcPr>
            <w:tcW w:w="4050" w:type="dxa"/>
          </w:tcPr>
          <w:p w:rsidR="00C72851" w:rsidRPr="00194BA6" w:rsidRDefault="00C72851" w:rsidP="00C728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GLBL 2200: Simulation</w:t>
            </w:r>
          </w:p>
        </w:tc>
        <w:tc>
          <w:tcPr>
            <w:tcW w:w="450" w:type="dxa"/>
            <w:vAlign w:val="center"/>
          </w:tcPr>
          <w:p w:rsidR="00C72851" w:rsidRPr="00E67D37" w:rsidRDefault="00C72851" w:rsidP="00C7285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C72851" w:rsidRPr="00E67D37" w:rsidRDefault="00C72851" w:rsidP="00C7285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C72851" w:rsidRPr="00E67D37" w:rsidRDefault="00C72851" w:rsidP="00C7285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C72851" w:rsidRPr="00E67D37" w:rsidRDefault="00C72851" w:rsidP="00C7285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227" w:type="dxa"/>
          </w:tcPr>
          <w:p w:rsidR="00C72851" w:rsidRPr="00E67D37" w:rsidRDefault="00C72851" w:rsidP="00C7285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C72851" w:rsidRPr="00E67D37" w:rsidRDefault="00C72851" w:rsidP="00C72851">
            <w:pPr>
              <w:pStyle w:val="NoSpacing"/>
              <w:rPr>
                <w:sz w:val="16"/>
                <w:szCs w:val="16"/>
              </w:rPr>
            </w:pPr>
          </w:p>
        </w:tc>
      </w:tr>
      <w:tr w:rsidR="00D86D33" w:rsidTr="00686401">
        <w:tc>
          <w:tcPr>
            <w:tcW w:w="4050" w:type="dxa"/>
            <w:shd w:val="clear" w:color="auto" w:fill="F2F2F2" w:themeFill="background1" w:themeFillShade="F2"/>
          </w:tcPr>
          <w:p w:rsidR="00056F4B" w:rsidRDefault="00BD787A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056F4B" w:rsidRDefault="00C72851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DF097F" w:rsidRPr="00E67D37" w:rsidRDefault="00BD787A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Three</w:t>
            </w:r>
          </w:p>
        </w:tc>
      </w:tr>
      <w:tr w:rsidR="00C72851" w:rsidTr="00686401">
        <w:tc>
          <w:tcPr>
            <w:tcW w:w="4050" w:type="dxa"/>
          </w:tcPr>
          <w:p w:rsidR="00C72851" w:rsidRPr="00194BA6" w:rsidRDefault="00F20B16" w:rsidP="00C728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6</w:t>
            </w:r>
          </w:p>
        </w:tc>
        <w:tc>
          <w:tcPr>
            <w:tcW w:w="450" w:type="dxa"/>
            <w:vAlign w:val="center"/>
          </w:tcPr>
          <w:p w:rsidR="00C72851" w:rsidRPr="00194BA6" w:rsidRDefault="00C72851" w:rsidP="00C7285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C72851" w:rsidRPr="00194BA6" w:rsidRDefault="00C72851" w:rsidP="00C7285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C72851" w:rsidRPr="00194BA6" w:rsidRDefault="00C72851" w:rsidP="00C7285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C72851" w:rsidRPr="00194BA6" w:rsidRDefault="00C72851" w:rsidP="00C7285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C72851" w:rsidRPr="00D42DE8" w:rsidRDefault="00C72851" w:rsidP="00C7285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C72851" w:rsidRPr="00194BA6" w:rsidRDefault="00C72851" w:rsidP="00C72851">
            <w:pPr>
              <w:pStyle w:val="NoSpacing"/>
              <w:rPr>
                <w:sz w:val="16"/>
                <w:szCs w:val="16"/>
              </w:rPr>
            </w:pPr>
          </w:p>
        </w:tc>
      </w:tr>
      <w:tr w:rsidR="00C72851" w:rsidTr="00686401">
        <w:tc>
          <w:tcPr>
            <w:tcW w:w="4050" w:type="dxa"/>
          </w:tcPr>
          <w:p w:rsidR="00C72851" w:rsidRPr="00194BA6" w:rsidRDefault="00635255" w:rsidP="00C728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2: </w:t>
            </w:r>
            <w:r w:rsidR="00C72851">
              <w:rPr>
                <w:sz w:val="16"/>
                <w:szCs w:val="16"/>
              </w:rPr>
              <w:t>COMM 1101: Fund. Oral Comm</w:t>
            </w:r>
            <w:r>
              <w:rPr>
                <w:sz w:val="16"/>
                <w:szCs w:val="16"/>
              </w:rPr>
              <w:t>unication</w:t>
            </w:r>
          </w:p>
        </w:tc>
        <w:tc>
          <w:tcPr>
            <w:tcW w:w="450" w:type="dxa"/>
            <w:vAlign w:val="center"/>
          </w:tcPr>
          <w:p w:rsidR="00C72851" w:rsidRPr="00194BA6" w:rsidRDefault="00C72851" w:rsidP="00C7285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C72851" w:rsidRPr="00194BA6" w:rsidRDefault="00C72851" w:rsidP="00C7285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C72851" w:rsidRPr="00194BA6" w:rsidRDefault="00C72851" w:rsidP="00C7285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C72851" w:rsidRPr="00194BA6" w:rsidRDefault="00C72851" w:rsidP="00C7285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227" w:type="dxa"/>
          </w:tcPr>
          <w:p w:rsidR="00C72851" w:rsidRPr="00D42DE8" w:rsidRDefault="00C72851" w:rsidP="00C7285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C72851" w:rsidRPr="00194BA6" w:rsidRDefault="00C72851" w:rsidP="00C72851">
            <w:pPr>
              <w:pStyle w:val="NoSpacing"/>
              <w:rPr>
                <w:sz w:val="16"/>
                <w:szCs w:val="16"/>
              </w:rPr>
            </w:pPr>
          </w:p>
        </w:tc>
      </w:tr>
      <w:tr w:rsidR="00C72851" w:rsidTr="00686401">
        <w:trPr>
          <w:trHeight w:val="110"/>
        </w:trPr>
        <w:tc>
          <w:tcPr>
            <w:tcW w:w="4050" w:type="dxa"/>
          </w:tcPr>
          <w:p w:rsidR="00C72851" w:rsidRPr="00194BA6" w:rsidRDefault="007C379A" w:rsidP="00C728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9: </w:t>
            </w:r>
            <w:r w:rsidR="00C72851">
              <w:rPr>
                <w:sz w:val="16"/>
                <w:szCs w:val="16"/>
              </w:rPr>
              <w:t>LANG 2201</w:t>
            </w:r>
          </w:p>
        </w:tc>
        <w:tc>
          <w:tcPr>
            <w:tcW w:w="450" w:type="dxa"/>
            <w:vAlign w:val="center"/>
          </w:tcPr>
          <w:p w:rsidR="00C72851" w:rsidRPr="00194BA6" w:rsidRDefault="00C72851" w:rsidP="00C7285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C72851" w:rsidRPr="00194BA6" w:rsidRDefault="00C72851" w:rsidP="00C7285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C72851" w:rsidRPr="00194BA6" w:rsidRDefault="007C379A" w:rsidP="00C7285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C72851" w:rsidRPr="00194BA6" w:rsidRDefault="00C72851" w:rsidP="00C7285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C72851" w:rsidRPr="00ED3016" w:rsidRDefault="00C72851" w:rsidP="00C72851">
            <w:pPr>
              <w:pStyle w:val="NoSpacing"/>
              <w:rPr>
                <w:sz w:val="16"/>
                <w:szCs w:val="16"/>
              </w:rPr>
            </w:pPr>
            <w:r w:rsidRPr="00ED3016">
              <w:rPr>
                <w:sz w:val="16"/>
                <w:szCs w:val="16"/>
              </w:rPr>
              <w:t>LANG 1102</w:t>
            </w:r>
          </w:p>
        </w:tc>
        <w:tc>
          <w:tcPr>
            <w:tcW w:w="2430" w:type="dxa"/>
          </w:tcPr>
          <w:p w:rsidR="00C72851" w:rsidRPr="00194BA6" w:rsidRDefault="00C72851" w:rsidP="00C72851">
            <w:pPr>
              <w:pStyle w:val="NoSpacing"/>
              <w:rPr>
                <w:sz w:val="16"/>
                <w:szCs w:val="16"/>
              </w:rPr>
            </w:pPr>
          </w:p>
        </w:tc>
      </w:tr>
      <w:tr w:rsidR="00C72851" w:rsidTr="00686401">
        <w:tc>
          <w:tcPr>
            <w:tcW w:w="4050" w:type="dxa"/>
          </w:tcPr>
          <w:p w:rsidR="00C72851" w:rsidRPr="00194BA6" w:rsidRDefault="00C72851" w:rsidP="00C728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5</w:t>
            </w:r>
          </w:p>
        </w:tc>
        <w:tc>
          <w:tcPr>
            <w:tcW w:w="450" w:type="dxa"/>
            <w:vAlign w:val="center"/>
          </w:tcPr>
          <w:p w:rsidR="00C72851" w:rsidRPr="00194BA6" w:rsidRDefault="00C72851" w:rsidP="00C7285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C72851" w:rsidRPr="00194BA6" w:rsidRDefault="00C72851" w:rsidP="00C7285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C72851" w:rsidRPr="00194BA6" w:rsidRDefault="00C72851" w:rsidP="00C7285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C72851" w:rsidRPr="00194BA6" w:rsidRDefault="00C72851" w:rsidP="00C7285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C72851" w:rsidRPr="00D42DE8" w:rsidRDefault="00C72851" w:rsidP="00C7285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C72851" w:rsidRPr="00194BA6" w:rsidRDefault="00C72851" w:rsidP="00C72851">
            <w:pPr>
              <w:pStyle w:val="NoSpacing"/>
              <w:rPr>
                <w:sz w:val="16"/>
                <w:szCs w:val="16"/>
              </w:rPr>
            </w:pPr>
          </w:p>
        </w:tc>
      </w:tr>
      <w:tr w:rsidR="00C72851" w:rsidTr="00686401">
        <w:tc>
          <w:tcPr>
            <w:tcW w:w="4050" w:type="dxa"/>
          </w:tcPr>
          <w:p w:rsidR="00C72851" w:rsidRPr="00194BA6" w:rsidRDefault="00C72851" w:rsidP="00C728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450" w:type="dxa"/>
            <w:vAlign w:val="center"/>
          </w:tcPr>
          <w:p w:rsidR="00C72851" w:rsidRPr="00194BA6" w:rsidRDefault="00635255" w:rsidP="00C7285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C72851" w:rsidRPr="00194BA6" w:rsidRDefault="00C72851" w:rsidP="00C7285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C72851" w:rsidRPr="00194BA6" w:rsidRDefault="00C72851" w:rsidP="00C7285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C72851" w:rsidRPr="00194BA6" w:rsidRDefault="00C72851" w:rsidP="00C7285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C72851" w:rsidRPr="00194BA6" w:rsidRDefault="00C72851" w:rsidP="00C7285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C72851" w:rsidRPr="00194BA6" w:rsidRDefault="00C72851" w:rsidP="00C72851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686401">
        <w:tc>
          <w:tcPr>
            <w:tcW w:w="4050" w:type="dxa"/>
            <w:shd w:val="clear" w:color="auto" w:fill="F2F2F2" w:themeFill="background1" w:themeFillShade="F2"/>
          </w:tcPr>
          <w:p w:rsidR="00BD787A" w:rsidRDefault="00BD787A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BD787A" w:rsidRPr="00194BA6" w:rsidRDefault="00635255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BD787A" w:rsidRPr="00194BA6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BD787A" w:rsidRPr="00194BA6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BD787A" w:rsidRPr="00194BA6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BD787A" w:rsidRPr="00194BA6" w:rsidRDefault="00BD787A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BD787A" w:rsidRPr="00194BA6" w:rsidRDefault="00BD787A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37691A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37691A" w:rsidRPr="00194BA6" w:rsidRDefault="0037691A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</w:t>
            </w:r>
          </w:p>
        </w:tc>
      </w:tr>
      <w:tr w:rsidR="00C72851" w:rsidTr="00686401">
        <w:tc>
          <w:tcPr>
            <w:tcW w:w="4050" w:type="dxa"/>
          </w:tcPr>
          <w:p w:rsidR="00C72851" w:rsidRPr="00292C65" w:rsidRDefault="00C72851" w:rsidP="00C728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LANG 2202</w:t>
            </w:r>
          </w:p>
        </w:tc>
        <w:tc>
          <w:tcPr>
            <w:tcW w:w="450" w:type="dxa"/>
            <w:vAlign w:val="center"/>
          </w:tcPr>
          <w:p w:rsidR="00C72851" w:rsidRPr="00292C65" w:rsidRDefault="00C72851" w:rsidP="00C7285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C72851" w:rsidRPr="00292C65" w:rsidRDefault="00C72851" w:rsidP="00C7285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C72851" w:rsidRPr="00292C65" w:rsidRDefault="00C72851" w:rsidP="00C7285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C72851" w:rsidRPr="00292C65" w:rsidRDefault="00C72851" w:rsidP="00C7285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C72851" w:rsidRPr="00ED3016" w:rsidRDefault="00C72851" w:rsidP="00C72851">
            <w:pPr>
              <w:pStyle w:val="NoSpacing"/>
              <w:rPr>
                <w:sz w:val="16"/>
                <w:szCs w:val="16"/>
              </w:rPr>
            </w:pPr>
            <w:r w:rsidRPr="00ED3016">
              <w:rPr>
                <w:sz w:val="16"/>
                <w:szCs w:val="16"/>
              </w:rPr>
              <w:t>LANG 2201</w:t>
            </w:r>
          </w:p>
        </w:tc>
        <w:tc>
          <w:tcPr>
            <w:tcW w:w="2430" w:type="dxa"/>
          </w:tcPr>
          <w:p w:rsidR="00C72851" w:rsidRPr="00D42DE8" w:rsidRDefault="00C72851" w:rsidP="00C72851">
            <w:pPr>
              <w:pStyle w:val="NoSpacing"/>
              <w:rPr>
                <w:sz w:val="14"/>
                <w:szCs w:val="16"/>
              </w:rPr>
            </w:pPr>
          </w:p>
        </w:tc>
      </w:tr>
      <w:tr w:rsidR="00C72851" w:rsidTr="00686401">
        <w:tc>
          <w:tcPr>
            <w:tcW w:w="4050" w:type="dxa"/>
          </w:tcPr>
          <w:p w:rsidR="00C72851" w:rsidRPr="00292C65" w:rsidRDefault="00C72851" w:rsidP="00C728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7 or 8</w:t>
            </w:r>
          </w:p>
        </w:tc>
        <w:tc>
          <w:tcPr>
            <w:tcW w:w="450" w:type="dxa"/>
            <w:vAlign w:val="center"/>
          </w:tcPr>
          <w:p w:rsidR="00C72851" w:rsidRPr="00292C65" w:rsidRDefault="00C72851" w:rsidP="00C7285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C72851" w:rsidRPr="00292C65" w:rsidRDefault="00C72851" w:rsidP="00C7285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C72851" w:rsidRPr="00292C65" w:rsidRDefault="00C72851" w:rsidP="00C7285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C72851" w:rsidRPr="00292C65" w:rsidRDefault="00C72851" w:rsidP="00C7285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C72851" w:rsidRPr="00D42DE8" w:rsidRDefault="00C72851" w:rsidP="00C7285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C72851" w:rsidRPr="00D42DE8" w:rsidRDefault="00C72851" w:rsidP="00C72851">
            <w:pPr>
              <w:pStyle w:val="NoSpacing"/>
              <w:rPr>
                <w:sz w:val="14"/>
                <w:szCs w:val="16"/>
              </w:rPr>
            </w:pPr>
          </w:p>
        </w:tc>
      </w:tr>
      <w:tr w:rsidR="00C72851" w:rsidTr="00686401">
        <w:tc>
          <w:tcPr>
            <w:tcW w:w="4050" w:type="dxa"/>
          </w:tcPr>
          <w:p w:rsidR="00C72851" w:rsidRPr="00292C65" w:rsidRDefault="00C72851" w:rsidP="00C728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POLS 2221: Introduction to International Relations</w:t>
            </w:r>
          </w:p>
        </w:tc>
        <w:tc>
          <w:tcPr>
            <w:tcW w:w="450" w:type="dxa"/>
            <w:vAlign w:val="center"/>
          </w:tcPr>
          <w:p w:rsidR="00C72851" w:rsidRPr="00292C65" w:rsidRDefault="00C72851" w:rsidP="00C7285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C72851" w:rsidRPr="00292C65" w:rsidRDefault="00C72851" w:rsidP="00C7285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C72851" w:rsidRPr="00292C65" w:rsidRDefault="00C72851" w:rsidP="00C7285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C72851" w:rsidRPr="00292C65" w:rsidRDefault="00C72851" w:rsidP="00C7285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227" w:type="dxa"/>
          </w:tcPr>
          <w:p w:rsidR="00C72851" w:rsidRPr="00D42DE8" w:rsidRDefault="00C72851" w:rsidP="00C7285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C72851" w:rsidRPr="00D42DE8" w:rsidRDefault="00C72851" w:rsidP="00C72851">
            <w:pPr>
              <w:pStyle w:val="NoSpacing"/>
              <w:rPr>
                <w:sz w:val="14"/>
                <w:szCs w:val="16"/>
              </w:rPr>
            </w:pPr>
          </w:p>
        </w:tc>
      </w:tr>
      <w:tr w:rsidR="00635255" w:rsidTr="00686401">
        <w:tc>
          <w:tcPr>
            <w:tcW w:w="4050" w:type="dxa"/>
          </w:tcPr>
          <w:p w:rsidR="00635255" w:rsidRPr="00292C65" w:rsidRDefault="00635255" w:rsidP="006352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Free Electives </w:t>
            </w:r>
          </w:p>
        </w:tc>
        <w:tc>
          <w:tcPr>
            <w:tcW w:w="450" w:type="dxa"/>
            <w:vAlign w:val="center"/>
          </w:tcPr>
          <w:p w:rsidR="00635255" w:rsidRPr="00292C65" w:rsidRDefault="007C379A" w:rsidP="0063525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40" w:type="dxa"/>
            <w:vAlign w:val="center"/>
          </w:tcPr>
          <w:p w:rsidR="00635255" w:rsidRPr="00292C65" w:rsidRDefault="00635255" w:rsidP="0063525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635255" w:rsidRPr="00292C65" w:rsidRDefault="00635255" w:rsidP="0063525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635255" w:rsidRDefault="00635255" w:rsidP="0063525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635255" w:rsidRPr="00D42DE8" w:rsidRDefault="00635255" w:rsidP="0063525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635255" w:rsidRPr="00D42DE8" w:rsidRDefault="00635255" w:rsidP="00635255">
            <w:pPr>
              <w:pStyle w:val="NoSpacing"/>
              <w:rPr>
                <w:sz w:val="14"/>
                <w:szCs w:val="16"/>
              </w:rPr>
            </w:pPr>
          </w:p>
        </w:tc>
      </w:tr>
      <w:tr w:rsidR="00635255" w:rsidTr="00686401">
        <w:tc>
          <w:tcPr>
            <w:tcW w:w="4050" w:type="dxa"/>
            <w:shd w:val="clear" w:color="auto" w:fill="F2F2F2" w:themeFill="background1" w:themeFillShade="F2"/>
          </w:tcPr>
          <w:p w:rsidR="00635255" w:rsidRPr="00292C65" w:rsidRDefault="00635255" w:rsidP="006352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635255" w:rsidRPr="00292C65" w:rsidRDefault="007C379A" w:rsidP="0063525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635255" w:rsidRPr="00292C65" w:rsidRDefault="00635255" w:rsidP="0063525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635255" w:rsidRPr="00292C65" w:rsidRDefault="00635255" w:rsidP="0063525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635255" w:rsidRPr="00292C65" w:rsidRDefault="00635255" w:rsidP="0063525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635255" w:rsidRPr="00D42DE8" w:rsidRDefault="00635255" w:rsidP="0063525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635255" w:rsidRPr="00D42DE8" w:rsidRDefault="00635255" w:rsidP="00635255">
            <w:pPr>
              <w:pStyle w:val="NoSpacing"/>
              <w:rPr>
                <w:sz w:val="14"/>
                <w:szCs w:val="16"/>
              </w:rPr>
            </w:pPr>
          </w:p>
        </w:tc>
      </w:tr>
      <w:tr w:rsidR="00635255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635255" w:rsidRPr="00292C65" w:rsidRDefault="00635255" w:rsidP="0063525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Five</w:t>
            </w:r>
          </w:p>
        </w:tc>
      </w:tr>
      <w:tr w:rsidR="00635255" w:rsidTr="00686401">
        <w:tc>
          <w:tcPr>
            <w:tcW w:w="4050" w:type="dxa"/>
            <w:shd w:val="clear" w:color="auto" w:fill="FFFFFF" w:themeFill="background1"/>
            <w:vAlign w:val="bottom"/>
          </w:tcPr>
          <w:p w:rsidR="00635255" w:rsidRPr="00194BA6" w:rsidRDefault="00635255" w:rsidP="006352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Spanish Concentration</w:t>
            </w:r>
          </w:p>
        </w:tc>
        <w:tc>
          <w:tcPr>
            <w:tcW w:w="450" w:type="dxa"/>
            <w:shd w:val="clear" w:color="auto" w:fill="FFFFFF" w:themeFill="background1"/>
          </w:tcPr>
          <w:p w:rsidR="00635255" w:rsidRPr="00194BA6" w:rsidRDefault="00635255" w:rsidP="006352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  <w:shd w:val="clear" w:color="auto" w:fill="FFFFFF" w:themeFill="background1"/>
          </w:tcPr>
          <w:p w:rsidR="00635255" w:rsidRPr="00194BA6" w:rsidRDefault="00635255" w:rsidP="006352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635255" w:rsidRPr="00194BA6" w:rsidRDefault="00635255" w:rsidP="006352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635255" w:rsidRPr="00194BA6" w:rsidRDefault="00635255" w:rsidP="006352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FFFFF" w:themeFill="background1"/>
          </w:tcPr>
          <w:p w:rsidR="00635255" w:rsidRPr="00194BA6" w:rsidRDefault="00635255" w:rsidP="00635255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635255" w:rsidRPr="00194BA6" w:rsidRDefault="00635255" w:rsidP="00635255">
            <w:pPr>
              <w:rPr>
                <w:sz w:val="16"/>
                <w:szCs w:val="16"/>
              </w:rPr>
            </w:pPr>
          </w:p>
        </w:tc>
      </w:tr>
      <w:tr w:rsidR="00635255" w:rsidTr="00686401">
        <w:tc>
          <w:tcPr>
            <w:tcW w:w="4050" w:type="dxa"/>
            <w:shd w:val="clear" w:color="auto" w:fill="FFFFFF" w:themeFill="background1"/>
            <w:vAlign w:val="bottom"/>
          </w:tcPr>
          <w:p w:rsidR="00635255" w:rsidRPr="00BA2629" w:rsidRDefault="00635255" w:rsidP="0063525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Free Electives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635255" w:rsidRPr="00E67D37" w:rsidRDefault="00635255" w:rsidP="0063525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635255" w:rsidRPr="00E67D37" w:rsidRDefault="00635255" w:rsidP="0063525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635255" w:rsidRPr="00E67D37" w:rsidRDefault="00635255" w:rsidP="0063525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635255" w:rsidRPr="00E67D37" w:rsidRDefault="00635255" w:rsidP="0063525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FFFFF" w:themeFill="background1"/>
          </w:tcPr>
          <w:p w:rsidR="00635255" w:rsidRPr="00E67D37" w:rsidRDefault="00635255" w:rsidP="0063525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635255" w:rsidRPr="00E67D37" w:rsidRDefault="00635255" w:rsidP="00635255">
            <w:pPr>
              <w:pStyle w:val="NoSpacing"/>
              <w:rPr>
                <w:sz w:val="16"/>
                <w:szCs w:val="16"/>
              </w:rPr>
            </w:pPr>
          </w:p>
        </w:tc>
      </w:tr>
      <w:tr w:rsidR="00635255" w:rsidTr="00686401">
        <w:tc>
          <w:tcPr>
            <w:tcW w:w="4050" w:type="dxa"/>
            <w:vAlign w:val="bottom"/>
          </w:tcPr>
          <w:p w:rsidR="00635255" w:rsidRPr="00BA2629" w:rsidRDefault="00635255" w:rsidP="0063525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635255" w:rsidRPr="00E67D37" w:rsidRDefault="00635255" w:rsidP="0063525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635255" w:rsidRPr="00E67D37" w:rsidRDefault="00635255" w:rsidP="0063525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635255" w:rsidRPr="00E67D37" w:rsidRDefault="00635255" w:rsidP="0063525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635255" w:rsidRPr="00E67D37" w:rsidRDefault="00635255" w:rsidP="0063525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635255" w:rsidRPr="00E67D37" w:rsidRDefault="00635255" w:rsidP="0063525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635255" w:rsidRPr="00E67D37" w:rsidRDefault="00635255" w:rsidP="00635255">
            <w:pPr>
              <w:pStyle w:val="NoSpacing"/>
              <w:rPr>
                <w:sz w:val="16"/>
                <w:szCs w:val="16"/>
              </w:rPr>
            </w:pPr>
          </w:p>
        </w:tc>
      </w:tr>
      <w:tr w:rsidR="00635255" w:rsidTr="00686401">
        <w:tc>
          <w:tcPr>
            <w:tcW w:w="4050" w:type="dxa"/>
            <w:vAlign w:val="bottom"/>
          </w:tcPr>
          <w:p w:rsidR="00635255" w:rsidRPr="00BA2629" w:rsidRDefault="00635255" w:rsidP="00635255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635255" w:rsidRPr="00E67D37" w:rsidRDefault="00635255" w:rsidP="0063525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635255" w:rsidRPr="00E67D37" w:rsidRDefault="00635255" w:rsidP="0063525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635255" w:rsidRPr="00E67D37" w:rsidRDefault="00635255" w:rsidP="0063525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635255" w:rsidRPr="00E67D37" w:rsidRDefault="00635255" w:rsidP="0063525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635255" w:rsidRPr="00C04A5A" w:rsidRDefault="00635255" w:rsidP="0063525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635255" w:rsidRPr="00C04A5A" w:rsidRDefault="00635255" w:rsidP="00635255">
            <w:pPr>
              <w:pStyle w:val="NoSpacing"/>
              <w:rPr>
                <w:sz w:val="14"/>
                <w:szCs w:val="16"/>
              </w:rPr>
            </w:pPr>
          </w:p>
        </w:tc>
      </w:tr>
      <w:tr w:rsidR="00635255" w:rsidTr="00686401">
        <w:tc>
          <w:tcPr>
            <w:tcW w:w="4050" w:type="dxa"/>
            <w:vAlign w:val="bottom"/>
          </w:tcPr>
          <w:p w:rsidR="00635255" w:rsidRPr="00BA2629" w:rsidRDefault="00635255" w:rsidP="0063525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635255" w:rsidRPr="00E67D37" w:rsidRDefault="00635255" w:rsidP="0063525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635255" w:rsidRPr="00E67D37" w:rsidRDefault="00635255" w:rsidP="0063525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635255" w:rsidRPr="00E67D37" w:rsidRDefault="00635255" w:rsidP="0063525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635255" w:rsidRPr="00E67D37" w:rsidRDefault="00635255" w:rsidP="0063525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635255" w:rsidRPr="00C04A5A" w:rsidRDefault="00635255" w:rsidP="0063525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635255" w:rsidRPr="00C04A5A" w:rsidRDefault="00635255" w:rsidP="00635255">
            <w:pPr>
              <w:pStyle w:val="NoSpacing"/>
              <w:rPr>
                <w:sz w:val="14"/>
                <w:szCs w:val="16"/>
              </w:rPr>
            </w:pPr>
          </w:p>
        </w:tc>
      </w:tr>
      <w:tr w:rsidR="00635255" w:rsidTr="00686401">
        <w:tc>
          <w:tcPr>
            <w:tcW w:w="4050" w:type="dxa"/>
            <w:shd w:val="clear" w:color="auto" w:fill="F2F2F2" w:themeFill="background1" w:themeFillShade="F2"/>
          </w:tcPr>
          <w:p w:rsidR="00635255" w:rsidRPr="00BA2629" w:rsidRDefault="00635255" w:rsidP="0063525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635255" w:rsidRDefault="00635255" w:rsidP="0063525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635255" w:rsidRDefault="00635255" w:rsidP="0063525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635255" w:rsidRPr="00E67D37" w:rsidRDefault="00635255" w:rsidP="0063525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635255" w:rsidRPr="00E67D37" w:rsidRDefault="00635255" w:rsidP="0063525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635255" w:rsidRPr="00C04A5A" w:rsidRDefault="00635255" w:rsidP="0063525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635255" w:rsidRPr="00C04A5A" w:rsidRDefault="00635255" w:rsidP="00635255">
            <w:pPr>
              <w:pStyle w:val="NoSpacing"/>
              <w:rPr>
                <w:sz w:val="14"/>
                <w:szCs w:val="16"/>
              </w:rPr>
            </w:pPr>
          </w:p>
        </w:tc>
      </w:tr>
      <w:tr w:rsidR="00635255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635255" w:rsidRPr="00C04A5A" w:rsidRDefault="00635255" w:rsidP="00635255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Six</w:t>
            </w:r>
          </w:p>
        </w:tc>
      </w:tr>
      <w:tr w:rsidR="00635255" w:rsidTr="00686401">
        <w:tc>
          <w:tcPr>
            <w:tcW w:w="4050" w:type="dxa"/>
          </w:tcPr>
          <w:p w:rsidR="00635255" w:rsidRPr="00194BA6" w:rsidRDefault="00635255" w:rsidP="005C32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Spanish Concentration</w:t>
            </w:r>
            <w:r w:rsidR="005C32D8">
              <w:rPr>
                <w:sz w:val="16"/>
                <w:szCs w:val="16"/>
              </w:rPr>
              <w:t xml:space="preserve"> (Upper Division courses)</w:t>
            </w:r>
          </w:p>
        </w:tc>
        <w:tc>
          <w:tcPr>
            <w:tcW w:w="450" w:type="dxa"/>
            <w:shd w:val="clear" w:color="auto" w:fill="FFFFFF" w:themeFill="background1"/>
          </w:tcPr>
          <w:p w:rsidR="00635255" w:rsidRPr="00194BA6" w:rsidRDefault="00635255" w:rsidP="006352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  <w:shd w:val="clear" w:color="auto" w:fill="FFFFFF" w:themeFill="background1"/>
          </w:tcPr>
          <w:p w:rsidR="00635255" w:rsidRPr="00194BA6" w:rsidRDefault="00635255" w:rsidP="00635255">
            <w:pPr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635255" w:rsidRPr="00194BA6" w:rsidRDefault="00635255" w:rsidP="006352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635255" w:rsidRPr="00194BA6" w:rsidRDefault="00635255" w:rsidP="006352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FFFFF" w:themeFill="background1"/>
          </w:tcPr>
          <w:p w:rsidR="00635255" w:rsidRPr="00473C19" w:rsidRDefault="00635255" w:rsidP="00635255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635255" w:rsidRPr="00473C19" w:rsidRDefault="00635255" w:rsidP="00635255">
            <w:pPr>
              <w:rPr>
                <w:sz w:val="16"/>
                <w:szCs w:val="16"/>
              </w:rPr>
            </w:pPr>
          </w:p>
        </w:tc>
      </w:tr>
      <w:tr w:rsidR="00635255" w:rsidTr="00686401">
        <w:tc>
          <w:tcPr>
            <w:tcW w:w="4050" w:type="dxa"/>
          </w:tcPr>
          <w:p w:rsidR="00635255" w:rsidRPr="00BA2629" w:rsidRDefault="00635255" w:rsidP="006352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Upper Division Free Electives</w:t>
            </w:r>
          </w:p>
        </w:tc>
        <w:tc>
          <w:tcPr>
            <w:tcW w:w="450" w:type="dxa"/>
          </w:tcPr>
          <w:p w:rsidR="00635255" w:rsidRPr="00E67D37" w:rsidRDefault="00635255" w:rsidP="0063525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40" w:type="dxa"/>
          </w:tcPr>
          <w:p w:rsidR="00635255" w:rsidRPr="00E67D37" w:rsidRDefault="00635255" w:rsidP="0063525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635255" w:rsidRPr="00E67D37" w:rsidRDefault="00635255" w:rsidP="0063525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UU</w:t>
            </w:r>
          </w:p>
        </w:tc>
        <w:tc>
          <w:tcPr>
            <w:tcW w:w="630" w:type="dxa"/>
            <w:gridSpan w:val="2"/>
          </w:tcPr>
          <w:p w:rsidR="00635255" w:rsidRPr="00E67D37" w:rsidRDefault="00635255" w:rsidP="0063525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635255" w:rsidRPr="00C04A5A" w:rsidRDefault="00635255" w:rsidP="0063525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635255" w:rsidRPr="00C04A5A" w:rsidRDefault="00635255" w:rsidP="00635255">
            <w:pPr>
              <w:pStyle w:val="NoSpacing"/>
              <w:rPr>
                <w:sz w:val="14"/>
                <w:szCs w:val="16"/>
              </w:rPr>
            </w:pPr>
          </w:p>
        </w:tc>
      </w:tr>
      <w:tr w:rsidR="00635255" w:rsidTr="00686401">
        <w:tc>
          <w:tcPr>
            <w:tcW w:w="4050" w:type="dxa"/>
          </w:tcPr>
          <w:p w:rsidR="00635255" w:rsidRPr="00BA2629" w:rsidRDefault="00635255" w:rsidP="00635255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635255" w:rsidRPr="00E67D37" w:rsidRDefault="00635255" w:rsidP="0063525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635255" w:rsidRPr="00E67D37" w:rsidRDefault="00635255" w:rsidP="0063525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635255" w:rsidRPr="00E67D37" w:rsidRDefault="00635255" w:rsidP="0063525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635255" w:rsidRPr="00E67D37" w:rsidRDefault="00635255" w:rsidP="0063525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635255" w:rsidRPr="00C04A5A" w:rsidRDefault="00635255" w:rsidP="0063525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635255" w:rsidRPr="00C04A5A" w:rsidRDefault="00635255" w:rsidP="00635255">
            <w:pPr>
              <w:pStyle w:val="NoSpacing"/>
              <w:rPr>
                <w:sz w:val="14"/>
                <w:szCs w:val="16"/>
              </w:rPr>
            </w:pPr>
          </w:p>
        </w:tc>
      </w:tr>
      <w:tr w:rsidR="00635255" w:rsidTr="00686401">
        <w:tc>
          <w:tcPr>
            <w:tcW w:w="4050" w:type="dxa"/>
          </w:tcPr>
          <w:p w:rsidR="00635255" w:rsidRPr="00BA2629" w:rsidRDefault="00635255" w:rsidP="00635255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635255" w:rsidRPr="00E67D37" w:rsidRDefault="00635255" w:rsidP="0063525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635255" w:rsidRPr="00E67D37" w:rsidRDefault="00635255" w:rsidP="0063525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635255" w:rsidRPr="00E67D37" w:rsidRDefault="00635255" w:rsidP="0063525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635255" w:rsidRPr="00E67D37" w:rsidRDefault="00635255" w:rsidP="0063525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635255" w:rsidRPr="00C04A5A" w:rsidRDefault="00635255" w:rsidP="0063525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635255" w:rsidRPr="00C04A5A" w:rsidRDefault="00635255" w:rsidP="00635255">
            <w:pPr>
              <w:pStyle w:val="NoSpacing"/>
              <w:rPr>
                <w:sz w:val="14"/>
                <w:szCs w:val="16"/>
              </w:rPr>
            </w:pPr>
          </w:p>
        </w:tc>
      </w:tr>
      <w:tr w:rsidR="00635255" w:rsidTr="00686401">
        <w:tc>
          <w:tcPr>
            <w:tcW w:w="4050" w:type="dxa"/>
          </w:tcPr>
          <w:p w:rsidR="00635255" w:rsidRPr="00BA2629" w:rsidRDefault="00635255" w:rsidP="00635255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635255" w:rsidRPr="00E67D37" w:rsidRDefault="00635255" w:rsidP="0063525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635255" w:rsidRPr="00E67D37" w:rsidRDefault="00635255" w:rsidP="0063525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635255" w:rsidRPr="00E67D37" w:rsidRDefault="00635255" w:rsidP="0063525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635255" w:rsidRPr="00E67D37" w:rsidRDefault="00635255" w:rsidP="0063525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635255" w:rsidRPr="00C04A5A" w:rsidRDefault="00635255" w:rsidP="0063525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635255" w:rsidRPr="00C04A5A" w:rsidRDefault="00635255" w:rsidP="00635255">
            <w:pPr>
              <w:pStyle w:val="NoSpacing"/>
              <w:rPr>
                <w:sz w:val="14"/>
                <w:szCs w:val="16"/>
              </w:rPr>
            </w:pPr>
          </w:p>
        </w:tc>
      </w:tr>
      <w:tr w:rsidR="00635255" w:rsidTr="00686401">
        <w:tc>
          <w:tcPr>
            <w:tcW w:w="4050" w:type="dxa"/>
            <w:shd w:val="clear" w:color="auto" w:fill="F2F2F2" w:themeFill="background1" w:themeFillShade="F2"/>
          </w:tcPr>
          <w:p w:rsidR="00635255" w:rsidRPr="00BA2629" w:rsidRDefault="00635255" w:rsidP="006352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635255" w:rsidRPr="00E67D37" w:rsidRDefault="00635255" w:rsidP="0063525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635255" w:rsidRPr="00E67D37" w:rsidRDefault="00635255" w:rsidP="0063525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635255" w:rsidRPr="00E67D37" w:rsidRDefault="00635255" w:rsidP="0063525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635255" w:rsidRPr="00E67D37" w:rsidRDefault="00635255" w:rsidP="0063525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635255" w:rsidRPr="00C04A5A" w:rsidRDefault="00635255" w:rsidP="0063525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635255" w:rsidRPr="00C04A5A" w:rsidRDefault="00635255" w:rsidP="00635255">
            <w:pPr>
              <w:pStyle w:val="NoSpacing"/>
              <w:rPr>
                <w:sz w:val="14"/>
                <w:szCs w:val="16"/>
              </w:rPr>
            </w:pPr>
          </w:p>
        </w:tc>
      </w:tr>
      <w:tr w:rsidR="00635255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635255" w:rsidRPr="00C04A5A" w:rsidRDefault="00635255" w:rsidP="00635255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Seven</w:t>
            </w:r>
          </w:p>
        </w:tc>
      </w:tr>
      <w:tr w:rsidR="00635255" w:rsidTr="00686401">
        <w:tc>
          <w:tcPr>
            <w:tcW w:w="4050" w:type="dxa"/>
          </w:tcPr>
          <w:p w:rsidR="00635255" w:rsidRPr="00BA2629" w:rsidRDefault="00635255" w:rsidP="006352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GLBL 4400: Simulation</w:t>
            </w:r>
          </w:p>
        </w:tc>
        <w:tc>
          <w:tcPr>
            <w:tcW w:w="450" w:type="dxa"/>
            <w:shd w:val="clear" w:color="auto" w:fill="FFFFFF" w:themeFill="background1"/>
          </w:tcPr>
          <w:p w:rsidR="00635255" w:rsidRPr="00BA2629" w:rsidRDefault="00635255" w:rsidP="006352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shd w:val="clear" w:color="auto" w:fill="FFFFFF" w:themeFill="background1"/>
          </w:tcPr>
          <w:p w:rsidR="00635255" w:rsidRPr="00BA2629" w:rsidRDefault="00635255" w:rsidP="00635255">
            <w:pPr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635255" w:rsidRPr="00BA2629" w:rsidRDefault="00635255" w:rsidP="006352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635255" w:rsidRPr="00BA2629" w:rsidRDefault="00635255" w:rsidP="006352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227" w:type="dxa"/>
            <w:shd w:val="clear" w:color="auto" w:fill="FFFFFF" w:themeFill="background1"/>
          </w:tcPr>
          <w:p w:rsidR="00635255" w:rsidRPr="00473C19" w:rsidRDefault="00635255" w:rsidP="00635255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635255" w:rsidRPr="00473C19" w:rsidRDefault="00635255" w:rsidP="00635255">
            <w:pPr>
              <w:rPr>
                <w:sz w:val="16"/>
                <w:szCs w:val="16"/>
              </w:rPr>
            </w:pPr>
          </w:p>
        </w:tc>
      </w:tr>
      <w:tr w:rsidR="00635255" w:rsidTr="00686401">
        <w:tc>
          <w:tcPr>
            <w:tcW w:w="4050" w:type="dxa"/>
          </w:tcPr>
          <w:p w:rsidR="00635255" w:rsidRPr="00B67A57" w:rsidRDefault="00635255" w:rsidP="006352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Major Electives</w:t>
            </w:r>
          </w:p>
        </w:tc>
        <w:tc>
          <w:tcPr>
            <w:tcW w:w="450" w:type="dxa"/>
          </w:tcPr>
          <w:p w:rsidR="00635255" w:rsidRPr="00E67D37" w:rsidRDefault="00635255" w:rsidP="0063525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</w:tcPr>
          <w:p w:rsidR="00635255" w:rsidRPr="00E67D37" w:rsidRDefault="00635255" w:rsidP="0063525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635255" w:rsidRPr="00E67D37" w:rsidRDefault="00635255" w:rsidP="0063525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</w:tcPr>
          <w:p w:rsidR="00635255" w:rsidRPr="00E67D37" w:rsidRDefault="00635255" w:rsidP="0063525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635255" w:rsidRPr="00E67D37" w:rsidRDefault="00635255" w:rsidP="0063525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635255" w:rsidRPr="00E67D37" w:rsidRDefault="00635255" w:rsidP="00635255">
            <w:pPr>
              <w:pStyle w:val="NoSpacing"/>
              <w:rPr>
                <w:sz w:val="16"/>
                <w:szCs w:val="16"/>
              </w:rPr>
            </w:pPr>
          </w:p>
        </w:tc>
      </w:tr>
      <w:tr w:rsidR="00635255" w:rsidTr="00686401">
        <w:tc>
          <w:tcPr>
            <w:tcW w:w="4050" w:type="dxa"/>
          </w:tcPr>
          <w:p w:rsidR="00635255" w:rsidRPr="00B67A57" w:rsidRDefault="00635255" w:rsidP="006352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Upper Division Free Electives</w:t>
            </w:r>
          </w:p>
        </w:tc>
        <w:tc>
          <w:tcPr>
            <w:tcW w:w="450" w:type="dxa"/>
          </w:tcPr>
          <w:p w:rsidR="00635255" w:rsidRPr="00E67D37" w:rsidRDefault="005C32D8" w:rsidP="0063525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</w:tcPr>
          <w:p w:rsidR="00635255" w:rsidRPr="00E67D37" w:rsidRDefault="00635255" w:rsidP="0063525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635255" w:rsidRPr="00E67D37" w:rsidRDefault="005C32D8" w:rsidP="0063525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UU</w:t>
            </w:r>
          </w:p>
        </w:tc>
        <w:tc>
          <w:tcPr>
            <w:tcW w:w="630" w:type="dxa"/>
            <w:gridSpan w:val="2"/>
          </w:tcPr>
          <w:p w:rsidR="00635255" w:rsidRPr="00E67D37" w:rsidRDefault="00635255" w:rsidP="0063525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635255" w:rsidRPr="00E67D37" w:rsidRDefault="00635255" w:rsidP="0063525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635255" w:rsidRPr="00E67D37" w:rsidRDefault="00635255" w:rsidP="00635255">
            <w:pPr>
              <w:pStyle w:val="NoSpacing"/>
              <w:rPr>
                <w:sz w:val="16"/>
                <w:szCs w:val="16"/>
              </w:rPr>
            </w:pPr>
          </w:p>
        </w:tc>
      </w:tr>
      <w:tr w:rsidR="00635255" w:rsidTr="00686401">
        <w:tc>
          <w:tcPr>
            <w:tcW w:w="4050" w:type="dxa"/>
          </w:tcPr>
          <w:p w:rsidR="00635255" w:rsidRPr="00B67A57" w:rsidRDefault="005C32D8" w:rsidP="006352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450" w:type="dxa"/>
          </w:tcPr>
          <w:p w:rsidR="00635255" w:rsidRPr="00E67D37" w:rsidRDefault="005C32D8" w:rsidP="0063525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</w:tcPr>
          <w:p w:rsidR="00635255" w:rsidRPr="00E67D37" w:rsidRDefault="00635255" w:rsidP="0063525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635255" w:rsidRPr="00E67D37" w:rsidRDefault="00635255" w:rsidP="0063525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635255" w:rsidRPr="00E67D37" w:rsidRDefault="00635255" w:rsidP="0063525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635255" w:rsidRPr="00C04A5A" w:rsidRDefault="00635255" w:rsidP="0063525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635255" w:rsidRPr="00C04A5A" w:rsidRDefault="00635255" w:rsidP="00635255">
            <w:pPr>
              <w:pStyle w:val="NoSpacing"/>
              <w:rPr>
                <w:sz w:val="14"/>
                <w:szCs w:val="16"/>
              </w:rPr>
            </w:pPr>
          </w:p>
        </w:tc>
      </w:tr>
      <w:tr w:rsidR="00635255" w:rsidTr="00686401">
        <w:tc>
          <w:tcPr>
            <w:tcW w:w="4050" w:type="dxa"/>
          </w:tcPr>
          <w:p w:rsidR="00635255" w:rsidRPr="00B67A57" w:rsidRDefault="00635255" w:rsidP="00635255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635255" w:rsidRPr="00E67D37" w:rsidRDefault="00635255" w:rsidP="0063525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635255" w:rsidRPr="00E67D37" w:rsidRDefault="00635255" w:rsidP="0063525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635255" w:rsidRPr="00E67D37" w:rsidRDefault="00635255" w:rsidP="0063525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635255" w:rsidRPr="00E67D37" w:rsidRDefault="00635255" w:rsidP="0063525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635255" w:rsidRPr="00C04A5A" w:rsidRDefault="00635255" w:rsidP="0063525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635255" w:rsidRPr="00C04A5A" w:rsidRDefault="00635255" w:rsidP="00635255">
            <w:pPr>
              <w:pStyle w:val="NoSpacing"/>
              <w:rPr>
                <w:sz w:val="14"/>
                <w:szCs w:val="16"/>
              </w:rPr>
            </w:pPr>
          </w:p>
        </w:tc>
      </w:tr>
      <w:tr w:rsidR="00635255" w:rsidTr="005C32D8">
        <w:tc>
          <w:tcPr>
            <w:tcW w:w="4050" w:type="dxa"/>
            <w:shd w:val="clear" w:color="auto" w:fill="F2F2F2" w:themeFill="background1" w:themeFillShade="F2"/>
          </w:tcPr>
          <w:p w:rsidR="00635255" w:rsidRPr="00B67A57" w:rsidRDefault="00635255" w:rsidP="00635255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</w:t>
            </w:r>
            <w:r w:rsidRPr="00B67A57">
              <w:rPr>
                <w:sz w:val="16"/>
                <w:szCs w:val="16"/>
              </w:rPr>
              <w:t xml:space="preserve">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635255" w:rsidRPr="00E67D37" w:rsidRDefault="005C32D8" w:rsidP="0063525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635255" w:rsidRPr="00E67D37" w:rsidRDefault="00635255" w:rsidP="0063525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635255" w:rsidRPr="00E67D37" w:rsidRDefault="00635255" w:rsidP="0063525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635255" w:rsidRPr="00E67D37" w:rsidRDefault="00635255" w:rsidP="0063525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635255" w:rsidRPr="00C04A5A" w:rsidRDefault="00635255" w:rsidP="0063525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635255" w:rsidRPr="00C04A5A" w:rsidRDefault="00635255" w:rsidP="00635255">
            <w:pPr>
              <w:pStyle w:val="NoSpacing"/>
              <w:rPr>
                <w:sz w:val="14"/>
                <w:szCs w:val="16"/>
              </w:rPr>
            </w:pPr>
          </w:p>
        </w:tc>
      </w:tr>
      <w:tr w:rsidR="00635255" w:rsidTr="00686401">
        <w:trPr>
          <w:trHeight w:val="140"/>
        </w:trPr>
        <w:tc>
          <w:tcPr>
            <w:tcW w:w="11070" w:type="dxa"/>
            <w:gridSpan w:val="9"/>
            <w:shd w:val="clear" w:color="auto" w:fill="D9D9D9" w:themeFill="background1" w:themeFillShade="D9"/>
          </w:tcPr>
          <w:p w:rsidR="00635255" w:rsidRPr="00C04A5A" w:rsidRDefault="00635255" w:rsidP="00635255">
            <w:pPr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Semester Eight   </w:t>
            </w:r>
          </w:p>
        </w:tc>
      </w:tr>
      <w:tr w:rsidR="00635255" w:rsidTr="00686401">
        <w:trPr>
          <w:trHeight w:val="139"/>
        </w:trPr>
        <w:tc>
          <w:tcPr>
            <w:tcW w:w="4050" w:type="dxa"/>
            <w:shd w:val="clear" w:color="auto" w:fill="FFFFFF" w:themeFill="background1"/>
          </w:tcPr>
          <w:p w:rsidR="00635255" w:rsidRDefault="00635255" w:rsidP="006352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GLBL 4493: Senior Thesis</w:t>
            </w:r>
          </w:p>
        </w:tc>
        <w:tc>
          <w:tcPr>
            <w:tcW w:w="450" w:type="dxa"/>
            <w:shd w:val="clear" w:color="auto" w:fill="FFFFFF" w:themeFill="background1"/>
          </w:tcPr>
          <w:p w:rsidR="00635255" w:rsidRDefault="00635255" w:rsidP="006352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shd w:val="clear" w:color="auto" w:fill="FFFFFF" w:themeFill="background1"/>
          </w:tcPr>
          <w:p w:rsidR="00635255" w:rsidRPr="00E67D37" w:rsidRDefault="00635255" w:rsidP="0063525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635255" w:rsidRPr="00E67D37" w:rsidRDefault="00635255" w:rsidP="0063525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635255" w:rsidRPr="00E67D37" w:rsidRDefault="00635255" w:rsidP="0063525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227" w:type="dxa"/>
            <w:shd w:val="clear" w:color="auto" w:fill="FFFFFF" w:themeFill="background1"/>
          </w:tcPr>
          <w:p w:rsidR="00635255" w:rsidRPr="00C04A5A" w:rsidRDefault="00635255" w:rsidP="0063525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635255" w:rsidRPr="00C04A5A" w:rsidRDefault="00635255" w:rsidP="00635255">
            <w:pPr>
              <w:pStyle w:val="NoSpacing"/>
              <w:rPr>
                <w:sz w:val="14"/>
                <w:szCs w:val="16"/>
              </w:rPr>
            </w:pPr>
          </w:p>
        </w:tc>
      </w:tr>
      <w:tr w:rsidR="00635255" w:rsidTr="00686401">
        <w:tc>
          <w:tcPr>
            <w:tcW w:w="4050" w:type="dxa"/>
            <w:shd w:val="clear" w:color="auto" w:fill="FFFFFF" w:themeFill="background1"/>
          </w:tcPr>
          <w:p w:rsidR="00635255" w:rsidRPr="00B67A57" w:rsidRDefault="00635255" w:rsidP="006352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Major Electives</w:t>
            </w:r>
            <w:r w:rsidR="005C32D8">
              <w:rPr>
                <w:sz w:val="16"/>
                <w:szCs w:val="16"/>
              </w:rPr>
              <w:t xml:space="preserve"> (upper Division </w:t>
            </w:r>
          </w:p>
        </w:tc>
        <w:tc>
          <w:tcPr>
            <w:tcW w:w="450" w:type="dxa"/>
            <w:shd w:val="clear" w:color="auto" w:fill="FFFFFF" w:themeFill="background1"/>
          </w:tcPr>
          <w:p w:rsidR="00635255" w:rsidRPr="00B67A57" w:rsidRDefault="00635255" w:rsidP="006352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shd w:val="clear" w:color="auto" w:fill="FFFFFF" w:themeFill="background1"/>
          </w:tcPr>
          <w:p w:rsidR="00635255" w:rsidRPr="00B67A57" w:rsidRDefault="00635255" w:rsidP="00635255">
            <w:pPr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635255" w:rsidRPr="00B67A57" w:rsidRDefault="00635255" w:rsidP="006352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635255" w:rsidRPr="00B67A57" w:rsidRDefault="00635255" w:rsidP="00635255">
            <w:pPr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FFFFF" w:themeFill="background1"/>
          </w:tcPr>
          <w:p w:rsidR="00635255" w:rsidRPr="00473C19" w:rsidRDefault="00635255" w:rsidP="00635255">
            <w:pPr>
              <w:rPr>
                <w:sz w:val="14"/>
                <w:szCs w:val="14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635255" w:rsidRPr="00473C19" w:rsidRDefault="00635255" w:rsidP="00635255">
            <w:pPr>
              <w:rPr>
                <w:sz w:val="14"/>
                <w:szCs w:val="14"/>
              </w:rPr>
            </w:pPr>
          </w:p>
        </w:tc>
      </w:tr>
      <w:tr w:rsidR="00635255" w:rsidTr="00686401">
        <w:tc>
          <w:tcPr>
            <w:tcW w:w="4050" w:type="dxa"/>
          </w:tcPr>
          <w:p w:rsidR="00635255" w:rsidRPr="00B67A57" w:rsidRDefault="00635255" w:rsidP="006352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Spanish Concentration</w:t>
            </w:r>
            <w:r w:rsidR="005C32D8">
              <w:rPr>
                <w:sz w:val="16"/>
                <w:szCs w:val="16"/>
              </w:rPr>
              <w:t xml:space="preserve"> </w:t>
            </w:r>
            <w:r w:rsidR="005C32D8">
              <w:rPr>
                <w:sz w:val="16"/>
                <w:szCs w:val="16"/>
              </w:rPr>
              <w:t>(Upper Division courses)</w:t>
            </w:r>
          </w:p>
        </w:tc>
        <w:tc>
          <w:tcPr>
            <w:tcW w:w="450" w:type="dxa"/>
          </w:tcPr>
          <w:p w:rsidR="00635255" w:rsidRPr="00E67D37" w:rsidRDefault="00635255" w:rsidP="0063525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</w:tcPr>
          <w:p w:rsidR="00635255" w:rsidRPr="00E67D37" w:rsidRDefault="00635255" w:rsidP="0063525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635255" w:rsidRPr="00E67D37" w:rsidRDefault="00635255" w:rsidP="0063525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UU</w:t>
            </w:r>
          </w:p>
        </w:tc>
        <w:tc>
          <w:tcPr>
            <w:tcW w:w="630" w:type="dxa"/>
            <w:gridSpan w:val="2"/>
          </w:tcPr>
          <w:p w:rsidR="00635255" w:rsidRPr="00E67D37" w:rsidRDefault="00635255" w:rsidP="0063525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635255" w:rsidRPr="00C04A5A" w:rsidRDefault="00635255" w:rsidP="0063525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635255" w:rsidRPr="00E71323" w:rsidRDefault="00635255" w:rsidP="00635255">
            <w:pPr>
              <w:pStyle w:val="NoSpacing"/>
              <w:rPr>
                <w:sz w:val="12"/>
                <w:szCs w:val="12"/>
              </w:rPr>
            </w:pPr>
          </w:p>
        </w:tc>
      </w:tr>
      <w:tr w:rsidR="00635255" w:rsidTr="00686401">
        <w:tc>
          <w:tcPr>
            <w:tcW w:w="4050" w:type="dxa"/>
          </w:tcPr>
          <w:p w:rsidR="00635255" w:rsidRPr="00B67A57" w:rsidRDefault="005C32D8" w:rsidP="006352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450" w:type="dxa"/>
          </w:tcPr>
          <w:p w:rsidR="00635255" w:rsidRPr="00E67D37" w:rsidRDefault="005C32D8" w:rsidP="0063525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bookmarkStart w:id="0" w:name="_GoBack"/>
            <w:bookmarkEnd w:id="0"/>
          </w:p>
        </w:tc>
        <w:tc>
          <w:tcPr>
            <w:tcW w:w="540" w:type="dxa"/>
          </w:tcPr>
          <w:p w:rsidR="00635255" w:rsidRPr="00E67D37" w:rsidRDefault="00635255" w:rsidP="0063525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635255" w:rsidRPr="00E67D37" w:rsidRDefault="00635255" w:rsidP="0063525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635255" w:rsidRPr="00E67D37" w:rsidRDefault="00635255" w:rsidP="0063525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635255" w:rsidRPr="00E67D37" w:rsidRDefault="00635255" w:rsidP="0063525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635255" w:rsidRPr="00E67D37" w:rsidRDefault="00635255" w:rsidP="00635255">
            <w:pPr>
              <w:pStyle w:val="NoSpacing"/>
              <w:rPr>
                <w:sz w:val="16"/>
                <w:szCs w:val="16"/>
              </w:rPr>
            </w:pPr>
          </w:p>
        </w:tc>
      </w:tr>
      <w:tr w:rsidR="00635255" w:rsidTr="00686401">
        <w:tc>
          <w:tcPr>
            <w:tcW w:w="4050" w:type="dxa"/>
          </w:tcPr>
          <w:p w:rsidR="00635255" w:rsidRPr="00B67A57" w:rsidRDefault="00635255" w:rsidP="00635255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635255" w:rsidRPr="00E67D37" w:rsidRDefault="00635255" w:rsidP="0063525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635255" w:rsidRPr="00E67D37" w:rsidRDefault="00635255" w:rsidP="0063525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635255" w:rsidRPr="00E67D37" w:rsidRDefault="00635255" w:rsidP="0063525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635255" w:rsidRPr="00E67D37" w:rsidRDefault="00635255" w:rsidP="0063525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635255" w:rsidRPr="00C04A5A" w:rsidRDefault="00635255" w:rsidP="0063525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635255" w:rsidRPr="00C04A5A" w:rsidRDefault="00635255" w:rsidP="00635255">
            <w:pPr>
              <w:pStyle w:val="NoSpacing"/>
              <w:rPr>
                <w:sz w:val="14"/>
                <w:szCs w:val="16"/>
              </w:rPr>
            </w:pPr>
          </w:p>
        </w:tc>
      </w:tr>
      <w:tr w:rsidR="00635255" w:rsidTr="00686401">
        <w:tc>
          <w:tcPr>
            <w:tcW w:w="4050" w:type="dxa"/>
            <w:shd w:val="clear" w:color="auto" w:fill="F2F2F2" w:themeFill="background1" w:themeFillShade="F2"/>
          </w:tcPr>
          <w:p w:rsidR="00635255" w:rsidRPr="00B67A57" w:rsidRDefault="00635255" w:rsidP="00635255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      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635255" w:rsidRPr="00E67D37" w:rsidRDefault="00635255" w:rsidP="0063525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635255" w:rsidRPr="00E67D37" w:rsidRDefault="00635255" w:rsidP="0063525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635255" w:rsidRPr="00E67D37" w:rsidRDefault="00635255" w:rsidP="0063525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635255" w:rsidRPr="00E67D37" w:rsidRDefault="00635255" w:rsidP="0063525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635255" w:rsidRPr="00C04A5A" w:rsidRDefault="00635255" w:rsidP="0063525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635255" w:rsidRPr="00C04A5A" w:rsidRDefault="00635255" w:rsidP="00635255">
            <w:pPr>
              <w:pStyle w:val="NoSpacing"/>
              <w:rPr>
                <w:sz w:val="14"/>
                <w:szCs w:val="16"/>
              </w:rPr>
            </w:pPr>
          </w:p>
        </w:tc>
      </w:tr>
      <w:tr w:rsidR="00635255" w:rsidTr="00B00D09">
        <w:trPr>
          <w:trHeight w:val="275"/>
        </w:trPr>
        <w:tc>
          <w:tcPr>
            <w:tcW w:w="11070" w:type="dxa"/>
            <w:gridSpan w:val="9"/>
          </w:tcPr>
          <w:p w:rsidR="00635255" w:rsidRPr="00943870" w:rsidRDefault="00635255" w:rsidP="00635255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:rsidR="00635255" w:rsidRDefault="00635255" w:rsidP="00635255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</w:p>
          <w:p w:rsidR="00635255" w:rsidRPr="00C04A5A" w:rsidRDefault="00635255" w:rsidP="00635255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194BA6" w:rsidRDefault="003D44B3" w:rsidP="00686401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margin">
                  <wp:posOffset>-57955</wp:posOffset>
                </wp:positionH>
                <wp:positionV relativeFrom="paragraph">
                  <wp:posOffset>204568</wp:posOffset>
                </wp:positionV>
                <wp:extent cx="7029718" cy="631190"/>
                <wp:effectExtent l="0" t="0" r="19050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718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D33" w:rsidRPr="00D86D33" w:rsidRDefault="00D86D33" w:rsidP="00686401">
                            <w:pPr>
                              <w:spacing w:after="0"/>
                              <w:ind w:right="-105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way to complete a degree in a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T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only one strategy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="001B3715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, and university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requirements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see pg.2) </w:t>
                            </w:r>
                            <w:proofErr w:type="gramStart"/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are based</w:t>
                            </w:r>
                            <w:proofErr w:type="gramEnd"/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C04A5A" w:rsidRPr="00121BC3" w:rsidRDefault="00C04A5A" w:rsidP="00686401">
                            <w:pPr>
                              <w:ind w:right="-105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673C2" id="_x0000_s1027" type="#_x0000_t202" style="position:absolute;margin-left:-4.55pt;margin-top:16.1pt;width:553.5pt;height:4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">
                <v:textbox>
                  <w:txbxContent>
                    <w:p w:rsidR="00D86D33" w:rsidRPr="00D86D33" w:rsidRDefault="00D86D33" w:rsidP="00686401">
                      <w:pPr>
                        <w:spacing w:after="0"/>
                        <w:ind w:right="-105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way to complete a degree in a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T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only one strategy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="001B3715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, and university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requirements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see pg.2) </w:t>
                      </w:r>
                      <w:proofErr w:type="gramStart"/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are based</w:t>
                      </w:r>
                      <w:proofErr w:type="gramEnd"/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C04A5A" w:rsidRPr="00121BC3" w:rsidRDefault="00C04A5A" w:rsidP="00686401">
                      <w:pPr>
                        <w:ind w:right="-105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84E02">
        <w:br w:type="page"/>
      </w:r>
    </w:p>
    <w:tbl>
      <w:tblPr>
        <w:tblStyle w:val="TableGrid1"/>
        <w:tblpPr w:leftFromText="187" w:rightFromText="187" w:vertAnchor="text" w:horzAnchor="margin" w:tblpX="-95" w:tblpY="300"/>
        <w:tblW w:w="1107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55"/>
        <w:gridCol w:w="547"/>
        <w:gridCol w:w="2170"/>
        <w:gridCol w:w="1706"/>
        <w:gridCol w:w="795"/>
        <w:gridCol w:w="277"/>
        <w:gridCol w:w="77"/>
        <w:gridCol w:w="643"/>
      </w:tblGrid>
      <w:tr w:rsidR="00B60C98" w:rsidRPr="00B60C98" w:rsidTr="00DA7F7C">
        <w:tc>
          <w:tcPr>
            <w:tcW w:w="4855" w:type="dxa"/>
            <w:shd w:val="clear" w:color="auto" w:fill="F2F2F2" w:themeFill="background1" w:themeFillShade="F2"/>
            <w:vAlign w:val="center"/>
          </w:tcPr>
          <w:p w:rsidR="00B60C98" w:rsidRPr="00B60C98" w:rsidRDefault="00C72851" w:rsidP="00686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2019-2020</w:t>
            </w:r>
            <w:r w:rsidR="00B60C98"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547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686401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48" w:type="dxa"/>
            <w:gridSpan w:val="4"/>
            <w:shd w:val="clear" w:color="auto" w:fill="F2F2F2" w:themeFill="background1" w:themeFillShade="F2"/>
          </w:tcPr>
          <w:p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720" w:type="dxa"/>
            <w:gridSpan w:val="2"/>
            <w:shd w:val="clear" w:color="auto" w:fill="F2F2F2" w:themeFill="background1" w:themeFillShade="F2"/>
            <w:vAlign w:val="bottom"/>
          </w:tcPr>
          <w:p w:rsidR="00B60C98" w:rsidRPr="00B60C98" w:rsidRDefault="00B60C98" w:rsidP="00686401">
            <w:pPr>
              <w:jc w:val="center"/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36  cr. min</w:t>
            </w:r>
          </w:p>
        </w:tc>
      </w:tr>
      <w:tr w:rsidR="00B60C98" w:rsidRPr="00B60C98" w:rsidTr="00DA7F7C">
        <w:trPr>
          <w:trHeight w:val="212"/>
        </w:trPr>
        <w:tc>
          <w:tcPr>
            <w:tcW w:w="4855" w:type="dxa"/>
            <w:shd w:val="clear" w:color="auto" w:fill="D9D9D9" w:themeFill="background1" w:themeFillShade="D9"/>
          </w:tcPr>
          <w:p w:rsidR="00B60C98" w:rsidRPr="00D451FC" w:rsidRDefault="00B60C98" w:rsidP="00686401">
            <w:pPr>
              <w:jc w:val="both"/>
              <w:rPr>
                <w:b/>
                <w:sz w:val="18"/>
                <w:szCs w:val="18"/>
              </w:rPr>
            </w:pPr>
            <w:r w:rsidRPr="00D451FC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547" w:type="dxa"/>
            <w:shd w:val="clear" w:color="auto" w:fill="D9D9D9" w:themeFill="background1" w:themeFillShade="D9"/>
          </w:tcPr>
          <w:p w:rsidR="00B60C98" w:rsidRPr="00D451FC" w:rsidRDefault="00635255" w:rsidP="006864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</w:t>
            </w:r>
          </w:p>
        </w:tc>
        <w:tc>
          <w:tcPr>
            <w:tcW w:w="4948" w:type="dxa"/>
            <w:gridSpan w:val="4"/>
            <w:shd w:val="clear" w:color="auto" w:fill="FDE9D9" w:themeFill="accent6" w:themeFillTint="33"/>
          </w:tcPr>
          <w:p w:rsidR="00B60C98" w:rsidRPr="00B60C98" w:rsidRDefault="00B60C98" w:rsidP="006864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1. Written English  (6 cr. min)                                ENGL 1101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B60C98" w:rsidRPr="00B60C98" w:rsidRDefault="00B60C98" w:rsidP="00686401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C72851" w:rsidRPr="00B60C98" w:rsidTr="00DA7F7C">
        <w:tc>
          <w:tcPr>
            <w:tcW w:w="4855" w:type="dxa"/>
            <w:shd w:val="clear" w:color="auto" w:fill="auto"/>
          </w:tcPr>
          <w:p w:rsidR="00C72851" w:rsidRPr="00D714A4" w:rsidRDefault="007F00B3" w:rsidP="00C7285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Spanish </w:t>
            </w:r>
            <w:r w:rsidR="00C72851" w:rsidRPr="00D714A4">
              <w:rPr>
                <w:b/>
                <w:sz w:val="16"/>
                <w:szCs w:val="16"/>
              </w:rPr>
              <w:t xml:space="preserve">Foreign Language Requirement </w:t>
            </w:r>
            <w:r w:rsidR="00635255">
              <w:rPr>
                <w:b/>
                <w:sz w:val="16"/>
                <w:szCs w:val="16"/>
              </w:rPr>
              <w:t>(8</w:t>
            </w:r>
            <w:r w:rsidR="00C72851">
              <w:rPr>
                <w:b/>
                <w:sz w:val="16"/>
                <w:szCs w:val="16"/>
              </w:rPr>
              <w:t xml:space="preserve"> credits counted in GE)</w:t>
            </w:r>
          </w:p>
        </w:tc>
        <w:tc>
          <w:tcPr>
            <w:tcW w:w="547" w:type="dxa"/>
            <w:shd w:val="clear" w:color="auto" w:fill="auto"/>
          </w:tcPr>
          <w:p w:rsidR="00C72851" w:rsidRPr="00D714A4" w:rsidRDefault="00635255" w:rsidP="003F2FC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4948" w:type="dxa"/>
            <w:gridSpan w:val="4"/>
            <w:shd w:val="clear" w:color="auto" w:fill="FDE9D9" w:themeFill="accent6" w:themeFillTint="33"/>
          </w:tcPr>
          <w:p w:rsidR="00C72851" w:rsidRPr="00B60C98" w:rsidRDefault="00C72851" w:rsidP="00C7285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ENGL 1102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C72851" w:rsidRPr="00B60C98" w:rsidRDefault="00C72851" w:rsidP="00C72851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C72851" w:rsidRPr="00B60C98" w:rsidTr="00DA7F7C">
        <w:tc>
          <w:tcPr>
            <w:tcW w:w="4855" w:type="dxa"/>
            <w:shd w:val="clear" w:color="auto" w:fill="auto"/>
          </w:tcPr>
          <w:p w:rsidR="00C72851" w:rsidRPr="00D714A4" w:rsidRDefault="00C72851" w:rsidP="00C72851">
            <w:pPr>
              <w:rPr>
                <w:b/>
                <w:sz w:val="16"/>
                <w:szCs w:val="16"/>
              </w:rPr>
            </w:pPr>
            <w:r w:rsidRPr="00D714A4">
              <w:rPr>
                <w:b/>
                <w:sz w:val="16"/>
                <w:szCs w:val="16"/>
              </w:rPr>
              <w:t>Required Courses</w:t>
            </w:r>
          </w:p>
        </w:tc>
        <w:tc>
          <w:tcPr>
            <w:tcW w:w="547" w:type="dxa"/>
          </w:tcPr>
          <w:p w:rsidR="00C72851" w:rsidRPr="00D714A4" w:rsidRDefault="00C72851" w:rsidP="003F2FC5">
            <w:pPr>
              <w:jc w:val="center"/>
              <w:rPr>
                <w:b/>
                <w:sz w:val="16"/>
                <w:szCs w:val="16"/>
              </w:rPr>
            </w:pPr>
            <w:r w:rsidRPr="00D714A4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4948" w:type="dxa"/>
            <w:gridSpan w:val="4"/>
            <w:shd w:val="clear" w:color="auto" w:fill="FBD4B4" w:themeFill="accent6" w:themeFillTint="66"/>
          </w:tcPr>
          <w:p w:rsidR="00C72851" w:rsidRPr="00B60C98" w:rsidRDefault="00C72851" w:rsidP="00C7285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English   (3 cr. min)                               COMM 1101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C72851" w:rsidRPr="00B60C98" w:rsidRDefault="00C72851" w:rsidP="00C72851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C72851" w:rsidRPr="00B60C98" w:rsidTr="00DA7F7C">
        <w:trPr>
          <w:trHeight w:val="248"/>
        </w:trPr>
        <w:tc>
          <w:tcPr>
            <w:tcW w:w="4855" w:type="dxa"/>
            <w:shd w:val="clear" w:color="auto" w:fill="auto"/>
          </w:tcPr>
          <w:p w:rsidR="00C72851" w:rsidRPr="00D714A4" w:rsidRDefault="00C72851" w:rsidP="00C728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GLBL 2200: Simulation</w:t>
            </w:r>
          </w:p>
        </w:tc>
        <w:tc>
          <w:tcPr>
            <w:tcW w:w="547" w:type="dxa"/>
          </w:tcPr>
          <w:p w:rsidR="00C72851" w:rsidRPr="00D714A4" w:rsidRDefault="00C72851" w:rsidP="003F2F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948" w:type="dxa"/>
            <w:gridSpan w:val="4"/>
            <w:shd w:val="clear" w:color="auto" w:fill="FDE9D9" w:themeFill="accent6" w:themeFillTint="33"/>
          </w:tcPr>
          <w:p w:rsidR="00C72851" w:rsidRPr="00065405" w:rsidRDefault="00C72851" w:rsidP="00C72851">
            <w:pPr>
              <w:rPr>
                <w:sz w:val="16"/>
                <w:szCs w:val="16"/>
              </w:rPr>
            </w:pPr>
            <w:r w:rsidRPr="00B60C98">
              <w:rPr>
                <w:sz w:val="18"/>
                <w:szCs w:val="18"/>
              </w:rPr>
              <w:t>3. Mathem</w:t>
            </w:r>
            <w:r>
              <w:rPr>
                <w:sz w:val="18"/>
                <w:szCs w:val="18"/>
              </w:rPr>
              <w:t xml:space="preserve">atics      (3 cr. min) </w:t>
            </w:r>
            <w:r w:rsidRPr="00F31FE0">
              <w:rPr>
                <w:sz w:val="14"/>
                <w:szCs w:val="14"/>
              </w:rPr>
              <w:t xml:space="preserve">Recommended by </w:t>
            </w:r>
            <w:proofErr w:type="spellStart"/>
            <w:r w:rsidRPr="00F31FE0">
              <w:rPr>
                <w:sz w:val="14"/>
                <w:szCs w:val="14"/>
              </w:rPr>
              <w:t>Dept</w:t>
            </w:r>
            <w:proofErr w:type="spellEnd"/>
            <w:r w:rsidR="00065405">
              <w:rPr>
                <w:sz w:val="14"/>
                <w:szCs w:val="14"/>
              </w:rPr>
              <w:t xml:space="preserve">   </w:t>
            </w:r>
            <w:r w:rsidR="00065405" w:rsidRPr="00065405">
              <w:rPr>
                <w:sz w:val="16"/>
                <w:szCs w:val="16"/>
              </w:rPr>
              <w:t>Math 1123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C72851" w:rsidRPr="00B60C98" w:rsidRDefault="00065405" w:rsidP="00C7285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C72851" w:rsidRPr="00B60C98" w:rsidTr="00DA7F7C">
        <w:trPr>
          <w:trHeight w:val="248"/>
        </w:trPr>
        <w:tc>
          <w:tcPr>
            <w:tcW w:w="4855" w:type="dxa"/>
            <w:shd w:val="clear" w:color="auto" w:fill="auto"/>
          </w:tcPr>
          <w:p w:rsidR="00C72851" w:rsidRPr="00D714A4" w:rsidRDefault="00C72851" w:rsidP="00C728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GLBL 4400: Simulation</w:t>
            </w:r>
          </w:p>
        </w:tc>
        <w:tc>
          <w:tcPr>
            <w:tcW w:w="547" w:type="dxa"/>
          </w:tcPr>
          <w:p w:rsidR="00C72851" w:rsidRPr="00D714A4" w:rsidRDefault="00C72851" w:rsidP="003F2F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68" w:type="dxa"/>
            <w:gridSpan w:val="6"/>
            <w:shd w:val="clear" w:color="auto" w:fill="FBD4B4" w:themeFill="accent6" w:themeFillTint="66"/>
          </w:tcPr>
          <w:p w:rsidR="00C72851" w:rsidRPr="00B60C98" w:rsidRDefault="00C72851" w:rsidP="00C72851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4. Humanities, Fine Arts, Foreign Lang.    </w:t>
            </w:r>
            <w:r w:rsidRPr="00B60C98">
              <w:rPr>
                <w:b/>
                <w:sz w:val="16"/>
                <w:szCs w:val="16"/>
              </w:rPr>
              <w:t>(2 courses; 2 categories; 6 cr. min)</w:t>
            </w:r>
          </w:p>
        </w:tc>
      </w:tr>
      <w:tr w:rsidR="00C72851" w:rsidRPr="00B60C98" w:rsidTr="00DA7F7C">
        <w:trPr>
          <w:trHeight w:val="248"/>
        </w:trPr>
        <w:tc>
          <w:tcPr>
            <w:tcW w:w="4855" w:type="dxa"/>
            <w:shd w:val="clear" w:color="auto" w:fill="auto"/>
          </w:tcPr>
          <w:p w:rsidR="00C72851" w:rsidRPr="00D714A4" w:rsidRDefault="00C72851" w:rsidP="00C728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GLBL 4493: Senior Thesis</w:t>
            </w:r>
          </w:p>
        </w:tc>
        <w:tc>
          <w:tcPr>
            <w:tcW w:w="547" w:type="dxa"/>
            <w:shd w:val="clear" w:color="auto" w:fill="auto"/>
          </w:tcPr>
          <w:p w:rsidR="00C72851" w:rsidRPr="00D714A4" w:rsidRDefault="00C72851" w:rsidP="003F2F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948" w:type="dxa"/>
            <w:gridSpan w:val="4"/>
            <w:shd w:val="clear" w:color="auto" w:fill="FBD4B4" w:themeFill="accent6" w:themeFillTint="66"/>
          </w:tcPr>
          <w:p w:rsidR="00C72851" w:rsidRPr="00C72851" w:rsidRDefault="00933072" w:rsidP="00C728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SPAN</w:t>
            </w:r>
            <w:r w:rsidR="00C72851" w:rsidRPr="00C72851">
              <w:rPr>
                <w:sz w:val="18"/>
                <w:szCs w:val="18"/>
              </w:rPr>
              <w:t xml:space="preserve"> 1101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C72851" w:rsidRPr="00C72851" w:rsidRDefault="00C72851" w:rsidP="00C72851">
            <w:pPr>
              <w:jc w:val="right"/>
              <w:rPr>
                <w:sz w:val="18"/>
                <w:szCs w:val="18"/>
              </w:rPr>
            </w:pPr>
            <w:r w:rsidRPr="00C72851">
              <w:rPr>
                <w:sz w:val="18"/>
                <w:szCs w:val="18"/>
              </w:rPr>
              <w:t>4</w:t>
            </w:r>
          </w:p>
        </w:tc>
      </w:tr>
      <w:tr w:rsidR="00C72851" w:rsidRPr="00B60C98" w:rsidTr="00DA7F7C">
        <w:trPr>
          <w:trHeight w:val="247"/>
        </w:trPr>
        <w:tc>
          <w:tcPr>
            <w:tcW w:w="4855" w:type="dxa"/>
            <w:shd w:val="clear" w:color="auto" w:fill="auto"/>
          </w:tcPr>
          <w:p w:rsidR="00C72851" w:rsidRPr="00D714A4" w:rsidRDefault="00C72851" w:rsidP="00C728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POLS 2221: Introduction to International Relations</w:t>
            </w:r>
          </w:p>
        </w:tc>
        <w:tc>
          <w:tcPr>
            <w:tcW w:w="547" w:type="dxa"/>
          </w:tcPr>
          <w:p w:rsidR="00C72851" w:rsidRPr="00D714A4" w:rsidRDefault="00C72851" w:rsidP="003F2F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948" w:type="dxa"/>
            <w:gridSpan w:val="4"/>
            <w:shd w:val="clear" w:color="auto" w:fill="FBD4B4" w:themeFill="accent6" w:themeFillTint="66"/>
          </w:tcPr>
          <w:p w:rsidR="00C72851" w:rsidRPr="00B60C98" w:rsidRDefault="00C72851" w:rsidP="00C72851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C72851" w:rsidRPr="00B60C98" w:rsidRDefault="00C72851" w:rsidP="00C72851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A311D6" w:rsidRPr="00B60C98" w:rsidTr="00DA7F7C">
        <w:tc>
          <w:tcPr>
            <w:tcW w:w="4855" w:type="dxa"/>
            <w:vMerge w:val="restart"/>
            <w:shd w:val="clear" w:color="auto" w:fill="auto"/>
          </w:tcPr>
          <w:p w:rsidR="00A311D6" w:rsidRPr="001F656B" w:rsidRDefault="00082363" w:rsidP="00A311D6">
            <w:pPr>
              <w:rPr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 xml:space="preserve">Spanish </w:t>
            </w:r>
            <w:r w:rsidR="00F47B83">
              <w:rPr>
                <w:b/>
                <w:sz w:val="16"/>
                <w:szCs w:val="16"/>
              </w:rPr>
              <w:t xml:space="preserve">Language, Literature and Culture </w:t>
            </w:r>
            <w:r w:rsidR="00A311D6">
              <w:rPr>
                <w:b/>
                <w:sz w:val="16"/>
                <w:szCs w:val="16"/>
              </w:rPr>
              <w:t xml:space="preserve">Concentration                                                   </w:t>
            </w:r>
            <w:r w:rsidR="00A311D6">
              <w:rPr>
                <w:sz w:val="16"/>
                <w:szCs w:val="16"/>
              </w:rPr>
              <w:t>(18 cr. to be selected from the following list and no more than 12 can be taken from any one department’s offerings)</w:t>
            </w:r>
          </w:p>
        </w:tc>
        <w:tc>
          <w:tcPr>
            <w:tcW w:w="547" w:type="dxa"/>
            <w:vMerge w:val="restart"/>
          </w:tcPr>
          <w:p w:rsidR="00A311D6" w:rsidRDefault="00A311D6" w:rsidP="00A311D6">
            <w:pPr>
              <w:jc w:val="center"/>
              <w:rPr>
                <w:sz w:val="18"/>
                <w:szCs w:val="18"/>
              </w:rPr>
            </w:pPr>
          </w:p>
          <w:p w:rsidR="00A311D6" w:rsidRPr="003F2FC5" w:rsidRDefault="00A311D6" w:rsidP="00A311D6">
            <w:pPr>
              <w:jc w:val="center"/>
              <w:rPr>
                <w:b/>
                <w:sz w:val="18"/>
                <w:szCs w:val="18"/>
              </w:rPr>
            </w:pPr>
            <w:r w:rsidRPr="003F2FC5"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5668" w:type="dxa"/>
            <w:gridSpan w:val="6"/>
            <w:shd w:val="clear" w:color="auto" w:fill="FDE9D9" w:themeFill="accent6" w:themeFillTint="33"/>
          </w:tcPr>
          <w:p w:rsidR="00A311D6" w:rsidRPr="00B60C98" w:rsidRDefault="00A311D6" w:rsidP="00A311D6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    </w:t>
            </w:r>
            <w:r w:rsidRPr="00B60C98">
              <w:rPr>
                <w:b/>
                <w:sz w:val="16"/>
                <w:szCs w:val="16"/>
              </w:rPr>
              <w:t>(2 lectures-different course prefixes, 1 lab; 7 cr. min)</w:t>
            </w:r>
          </w:p>
        </w:tc>
      </w:tr>
      <w:tr w:rsidR="00A311D6" w:rsidRPr="00B60C98" w:rsidTr="00DA7F7C">
        <w:tc>
          <w:tcPr>
            <w:tcW w:w="4855" w:type="dxa"/>
            <w:vMerge/>
            <w:shd w:val="clear" w:color="auto" w:fill="auto"/>
          </w:tcPr>
          <w:p w:rsidR="00A311D6" w:rsidRPr="001F656B" w:rsidRDefault="00A311D6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7" w:type="dxa"/>
            <w:vMerge/>
          </w:tcPr>
          <w:p w:rsidR="00A311D6" w:rsidRPr="001F656B" w:rsidRDefault="00A311D6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48" w:type="dxa"/>
            <w:gridSpan w:val="4"/>
            <w:shd w:val="clear" w:color="auto" w:fill="FDE9D9" w:themeFill="accent6" w:themeFillTint="33"/>
          </w:tcPr>
          <w:p w:rsidR="00A311D6" w:rsidRPr="00B60C98" w:rsidRDefault="00A311D6" w:rsidP="00686401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A311D6" w:rsidRPr="00B60C98" w:rsidRDefault="00A311D6" w:rsidP="00686401">
            <w:pPr>
              <w:jc w:val="right"/>
              <w:rPr>
                <w:sz w:val="18"/>
                <w:szCs w:val="18"/>
              </w:rPr>
            </w:pPr>
          </w:p>
        </w:tc>
      </w:tr>
      <w:tr w:rsidR="00A311D6" w:rsidRPr="00B60C98" w:rsidTr="00DA7F7C">
        <w:trPr>
          <w:trHeight w:val="248"/>
        </w:trPr>
        <w:tc>
          <w:tcPr>
            <w:tcW w:w="4855" w:type="dxa"/>
            <w:vMerge/>
            <w:shd w:val="clear" w:color="auto" w:fill="auto"/>
          </w:tcPr>
          <w:p w:rsidR="00A311D6" w:rsidRPr="001F656B" w:rsidRDefault="00A311D6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A311D6" w:rsidRPr="001F656B" w:rsidRDefault="00A311D6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48" w:type="dxa"/>
            <w:gridSpan w:val="4"/>
            <w:shd w:val="clear" w:color="auto" w:fill="FDE9D9" w:themeFill="accent6" w:themeFillTint="33"/>
          </w:tcPr>
          <w:p w:rsidR="00A311D6" w:rsidRPr="00B60C98" w:rsidRDefault="00A311D6" w:rsidP="00686401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A311D6" w:rsidRPr="00B60C98" w:rsidRDefault="00A311D6" w:rsidP="00686401">
            <w:pPr>
              <w:jc w:val="right"/>
              <w:rPr>
                <w:sz w:val="18"/>
                <w:szCs w:val="18"/>
              </w:rPr>
            </w:pPr>
          </w:p>
        </w:tc>
      </w:tr>
      <w:tr w:rsidR="00082363" w:rsidRPr="00B60C98" w:rsidTr="00DA7F7C">
        <w:trPr>
          <w:trHeight w:val="257"/>
        </w:trPr>
        <w:tc>
          <w:tcPr>
            <w:tcW w:w="4855" w:type="dxa"/>
            <w:shd w:val="clear" w:color="auto" w:fill="auto"/>
          </w:tcPr>
          <w:p w:rsidR="00082363" w:rsidRPr="004F146D" w:rsidRDefault="00082363" w:rsidP="000823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CMLT 2207: Contemporary European Culture (satisfies GE Objective 9)</w:t>
            </w:r>
          </w:p>
        </w:tc>
        <w:tc>
          <w:tcPr>
            <w:tcW w:w="547" w:type="dxa"/>
            <w:shd w:val="clear" w:color="auto" w:fill="auto"/>
          </w:tcPr>
          <w:p w:rsidR="00082363" w:rsidRPr="00D714A4" w:rsidRDefault="00082363" w:rsidP="000823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948" w:type="dxa"/>
            <w:gridSpan w:val="4"/>
            <w:shd w:val="clear" w:color="auto" w:fill="FDE9D9" w:themeFill="accent6" w:themeFillTint="33"/>
          </w:tcPr>
          <w:p w:rsidR="00082363" w:rsidRPr="00B60C98" w:rsidRDefault="00082363" w:rsidP="0008236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082363" w:rsidRPr="00B60C98" w:rsidRDefault="00082363" w:rsidP="00082363">
            <w:pPr>
              <w:jc w:val="right"/>
              <w:rPr>
                <w:sz w:val="18"/>
                <w:szCs w:val="18"/>
              </w:rPr>
            </w:pPr>
          </w:p>
        </w:tc>
      </w:tr>
      <w:tr w:rsidR="00082363" w:rsidRPr="00B60C98" w:rsidTr="00DA7F7C">
        <w:trPr>
          <w:trHeight w:val="70"/>
        </w:trPr>
        <w:tc>
          <w:tcPr>
            <w:tcW w:w="4855" w:type="dxa"/>
            <w:shd w:val="clear" w:color="auto" w:fill="auto"/>
          </w:tcPr>
          <w:p w:rsidR="00082363" w:rsidRPr="004F146D" w:rsidRDefault="00082363" w:rsidP="000823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 2251: Latin America (satisfies GE Objective 9)</w:t>
            </w:r>
          </w:p>
        </w:tc>
        <w:tc>
          <w:tcPr>
            <w:tcW w:w="547" w:type="dxa"/>
            <w:shd w:val="clear" w:color="auto" w:fill="auto"/>
          </w:tcPr>
          <w:p w:rsidR="00082363" w:rsidRPr="00D714A4" w:rsidRDefault="00082363" w:rsidP="000823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68" w:type="dxa"/>
            <w:gridSpan w:val="6"/>
            <w:shd w:val="clear" w:color="auto" w:fill="FBD4B4" w:themeFill="accent6" w:themeFillTint="66"/>
          </w:tcPr>
          <w:p w:rsidR="00082363" w:rsidRPr="00B60C98" w:rsidRDefault="00082363" w:rsidP="00082363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Behavioral and Social Science        </w:t>
            </w:r>
            <w:r w:rsidRPr="00B60C98">
              <w:rPr>
                <w:b/>
                <w:sz w:val="16"/>
                <w:szCs w:val="16"/>
              </w:rPr>
              <w:t>(2 courses-different prefixes; 6 cr. min)</w:t>
            </w:r>
          </w:p>
        </w:tc>
      </w:tr>
      <w:tr w:rsidR="00082363" w:rsidRPr="00B60C98" w:rsidTr="00DA7F7C">
        <w:trPr>
          <w:trHeight w:val="243"/>
        </w:trPr>
        <w:tc>
          <w:tcPr>
            <w:tcW w:w="4855" w:type="dxa"/>
            <w:shd w:val="clear" w:color="auto" w:fill="auto"/>
          </w:tcPr>
          <w:p w:rsidR="00082363" w:rsidRPr="004F146D" w:rsidRDefault="00082363" w:rsidP="000823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SPAN 3301 &amp; 3302: Spanish Conversation and Composition 1 &amp; 2</w:t>
            </w:r>
          </w:p>
        </w:tc>
        <w:tc>
          <w:tcPr>
            <w:tcW w:w="547" w:type="dxa"/>
            <w:shd w:val="clear" w:color="auto" w:fill="auto"/>
          </w:tcPr>
          <w:p w:rsidR="00082363" w:rsidRPr="00D714A4" w:rsidRDefault="00082363" w:rsidP="000823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948" w:type="dxa"/>
            <w:gridSpan w:val="4"/>
            <w:shd w:val="clear" w:color="auto" w:fill="FBD4B4" w:themeFill="accent6" w:themeFillTint="66"/>
          </w:tcPr>
          <w:p w:rsidR="00082363" w:rsidRPr="00B60C98" w:rsidRDefault="00082363" w:rsidP="0008236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082363" w:rsidRPr="00B60C98" w:rsidRDefault="00082363" w:rsidP="00082363">
            <w:pPr>
              <w:jc w:val="right"/>
              <w:rPr>
                <w:sz w:val="18"/>
                <w:szCs w:val="18"/>
              </w:rPr>
            </w:pPr>
          </w:p>
        </w:tc>
      </w:tr>
      <w:tr w:rsidR="00082363" w:rsidRPr="00B60C98" w:rsidTr="00DA7F7C">
        <w:tc>
          <w:tcPr>
            <w:tcW w:w="4855" w:type="dxa"/>
            <w:shd w:val="clear" w:color="auto" w:fill="auto"/>
          </w:tcPr>
          <w:p w:rsidR="00082363" w:rsidRPr="004F146D" w:rsidRDefault="00082363" w:rsidP="000823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SPAN 3341 &amp; 3342: Survey of Spanish Literature and Civilization 1 &amp; 2</w:t>
            </w:r>
          </w:p>
        </w:tc>
        <w:tc>
          <w:tcPr>
            <w:tcW w:w="547" w:type="dxa"/>
            <w:shd w:val="clear" w:color="auto" w:fill="auto"/>
          </w:tcPr>
          <w:p w:rsidR="00082363" w:rsidRPr="00D714A4" w:rsidRDefault="00082363" w:rsidP="000823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948" w:type="dxa"/>
            <w:gridSpan w:val="4"/>
            <w:shd w:val="clear" w:color="auto" w:fill="FBD4B4" w:themeFill="accent6" w:themeFillTint="66"/>
          </w:tcPr>
          <w:p w:rsidR="00082363" w:rsidRPr="00B60C98" w:rsidRDefault="00082363" w:rsidP="0008236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082363" w:rsidRPr="00B60C98" w:rsidRDefault="00082363" w:rsidP="00082363">
            <w:pPr>
              <w:jc w:val="right"/>
              <w:rPr>
                <w:sz w:val="18"/>
                <w:szCs w:val="18"/>
              </w:rPr>
            </w:pPr>
          </w:p>
        </w:tc>
      </w:tr>
      <w:tr w:rsidR="00082363" w:rsidRPr="00B60C98" w:rsidTr="00DA7F7C">
        <w:tc>
          <w:tcPr>
            <w:tcW w:w="4855" w:type="dxa"/>
            <w:shd w:val="clear" w:color="auto" w:fill="auto"/>
          </w:tcPr>
          <w:p w:rsidR="00082363" w:rsidRPr="004F146D" w:rsidRDefault="00082363" w:rsidP="000823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SPAN 3381: Hispanic Current Affairs</w:t>
            </w:r>
          </w:p>
        </w:tc>
        <w:tc>
          <w:tcPr>
            <w:tcW w:w="547" w:type="dxa"/>
            <w:shd w:val="clear" w:color="auto" w:fill="auto"/>
          </w:tcPr>
          <w:p w:rsidR="00082363" w:rsidRPr="00D714A4" w:rsidRDefault="00082363" w:rsidP="000823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68" w:type="dxa"/>
            <w:gridSpan w:val="6"/>
            <w:shd w:val="clear" w:color="auto" w:fill="FDE9D9" w:themeFill="accent6" w:themeFillTint="33"/>
          </w:tcPr>
          <w:p w:rsidR="00082363" w:rsidRPr="00B60C98" w:rsidRDefault="00082363" w:rsidP="00082363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One Course from EITHER Objective 7 OR  8                    </w:t>
            </w:r>
            <w:r w:rsidRPr="00B60C98">
              <w:rPr>
                <w:b/>
                <w:sz w:val="16"/>
                <w:szCs w:val="16"/>
              </w:rPr>
              <w:t>(1course;  3 cr. min)</w:t>
            </w:r>
          </w:p>
        </w:tc>
      </w:tr>
      <w:tr w:rsidR="00082363" w:rsidRPr="00B60C98" w:rsidTr="00DA7F7C">
        <w:tc>
          <w:tcPr>
            <w:tcW w:w="4855" w:type="dxa"/>
            <w:shd w:val="clear" w:color="auto" w:fill="auto"/>
          </w:tcPr>
          <w:p w:rsidR="00082363" w:rsidRPr="004F146D" w:rsidRDefault="00082363" w:rsidP="000823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SPAN 4400: Spanish Advanced Grammar</w:t>
            </w:r>
          </w:p>
        </w:tc>
        <w:tc>
          <w:tcPr>
            <w:tcW w:w="547" w:type="dxa"/>
            <w:shd w:val="clear" w:color="auto" w:fill="auto"/>
          </w:tcPr>
          <w:p w:rsidR="00082363" w:rsidRPr="00963602" w:rsidRDefault="00082363" w:rsidP="000823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948" w:type="dxa"/>
            <w:gridSpan w:val="4"/>
            <w:shd w:val="clear" w:color="auto" w:fill="FDE9D9" w:themeFill="accent6" w:themeFillTint="33"/>
          </w:tcPr>
          <w:p w:rsidR="00082363" w:rsidRPr="00B60C98" w:rsidRDefault="00082363" w:rsidP="00082363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</w:p>
        </w:tc>
        <w:tc>
          <w:tcPr>
            <w:tcW w:w="720" w:type="dxa"/>
            <w:gridSpan w:val="2"/>
            <w:vMerge w:val="restart"/>
            <w:shd w:val="clear" w:color="auto" w:fill="FDE9D9" w:themeFill="accent6" w:themeFillTint="33"/>
          </w:tcPr>
          <w:p w:rsidR="00082363" w:rsidRPr="00B60C98" w:rsidRDefault="00082363" w:rsidP="00082363">
            <w:pPr>
              <w:jc w:val="right"/>
              <w:rPr>
                <w:sz w:val="18"/>
                <w:szCs w:val="18"/>
              </w:rPr>
            </w:pPr>
          </w:p>
        </w:tc>
      </w:tr>
      <w:tr w:rsidR="00082363" w:rsidRPr="00B60C98" w:rsidTr="00DA7F7C">
        <w:tc>
          <w:tcPr>
            <w:tcW w:w="4855" w:type="dxa"/>
            <w:shd w:val="clear" w:color="auto" w:fill="auto"/>
          </w:tcPr>
          <w:p w:rsidR="00082363" w:rsidRPr="00963602" w:rsidRDefault="00082363" w:rsidP="000823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SPAN 4470: Readings in Spanish</w:t>
            </w:r>
          </w:p>
        </w:tc>
        <w:tc>
          <w:tcPr>
            <w:tcW w:w="547" w:type="dxa"/>
            <w:shd w:val="clear" w:color="auto" w:fill="auto"/>
          </w:tcPr>
          <w:p w:rsidR="00082363" w:rsidRPr="00D714A4" w:rsidRDefault="00082363" w:rsidP="000823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948" w:type="dxa"/>
            <w:gridSpan w:val="4"/>
            <w:shd w:val="clear" w:color="auto" w:fill="FDE9D9" w:themeFill="accent6" w:themeFillTint="33"/>
          </w:tcPr>
          <w:p w:rsidR="00082363" w:rsidRPr="00B60C98" w:rsidRDefault="00082363" w:rsidP="00082363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720" w:type="dxa"/>
            <w:gridSpan w:val="2"/>
            <w:vMerge/>
            <w:shd w:val="clear" w:color="auto" w:fill="FDE9D9" w:themeFill="accent6" w:themeFillTint="33"/>
          </w:tcPr>
          <w:p w:rsidR="00082363" w:rsidRPr="00B60C98" w:rsidRDefault="00082363" w:rsidP="00082363">
            <w:pPr>
              <w:rPr>
                <w:sz w:val="18"/>
                <w:szCs w:val="18"/>
              </w:rPr>
            </w:pPr>
          </w:p>
        </w:tc>
      </w:tr>
      <w:tr w:rsidR="00082363" w:rsidRPr="00B60C98" w:rsidTr="00DA7F7C">
        <w:tc>
          <w:tcPr>
            <w:tcW w:w="4855" w:type="dxa"/>
            <w:shd w:val="clear" w:color="auto" w:fill="auto"/>
          </w:tcPr>
          <w:p w:rsidR="00082363" w:rsidRPr="00963602" w:rsidRDefault="00082363" w:rsidP="000823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SPAN 4480: Independent Studies in Spanish</w:t>
            </w:r>
          </w:p>
        </w:tc>
        <w:tc>
          <w:tcPr>
            <w:tcW w:w="547" w:type="dxa"/>
            <w:shd w:val="clear" w:color="auto" w:fill="auto"/>
          </w:tcPr>
          <w:p w:rsidR="00082363" w:rsidRPr="00D714A4" w:rsidRDefault="00082363" w:rsidP="000823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68" w:type="dxa"/>
            <w:gridSpan w:val="6"/>
            <w:shd w:val="clear" w:color="auto" w:fill="FBD4B4" w:themeFill="accent6" w:themeFillTint="66"/>
          </w:tcPr>
          <w:p w:rsidR="00082363" w:rsidRPr="00B60C98" w:rsidRDefault="00082363" w:rsidP="00082363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 </w:t>
            </w:r>
            <w:r w:rsidRPr="00B60C98">
              <w:rPr>
                <w:b/>
                <w:sz w:val="16"/>
                <w:szCs w:val="16"/>
              </w:rPr>
              <w:t>(1 course;  3 cr. min)</w:t>
            </w:r>
          </w:p>
        </w:tc>
      </w:tr>
      <w:tr w:rsidR="00082363" w:rsidRPr="00B60C98" w:rsidTr="00DA7F7C">
        <w:tc>
          <w:tcPr>
            <w:tcW w:w="4855" w:type="dxa"/>
            <w:shd w:val="clear" w:color="auto" w:fill="auto"/>
          </w:tcPr>
          <w:p w:rsidR="00082363" w:rsidRPr="00963602" w:rsidRDefault="00082363" w:rsidP="000823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SPAN 4490: Spanish Senior Seminar</w:t>
            </w:r>
          </w:p>
        </w:tc>
        <w:tc>
          <w:tcPr>
            <w:tcW w:w="547" w:type="dxa"/>
            <w:shd w:val="clear" w:color="auto" w:fill="auto"/>
          </w:tcPr>
          <w:p w:rsidR="00082363" w:rsidRPr="00D714A4" w:rsidRDefault="00082363" w:rsidP="000823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948" w:type="dxa"/>
            <w:gridSpan w:val="4"/>
            <w:shd w:val="clear" w:color="auto" w:fill="FDE9D9" w:themeFill="accent6" w:themeFillTint="33"/>
          </w:tcPr>
          <w:p w:rsidR="00082363" w:rsidRPr="00B60C98" w:rsidRDefault="00635255" w:rsidP="000823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SPAN 2201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082363" w:rsidRPr="00B60C98" w:rsidRDefault="00635255" w:rsidP="000823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082363" w:rsidRPr="00B60C98" w:rsidTr="00DA7F7C">
        <w:tc>
          <w:tcPr>
            <w:tcW w:w="4855" w:type="dxa"/>
            <w:shd w:val="clear" w:color="auto" w:fill="auto"/>
          </w:tcPr>
          <w:p w:rsidR="00082363" w:rsidRPr="00963602" w:rsidRDefault="00082363" w:rsidP="000823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POLS 4432: Comparative Politics Change and Political Order</w:t>
            </w:r>
          </w:p>
        </w:tc>
        <w:tc>
          <w:tcPr>
            <w:tcW w:w="547" w:type="dxa"/>
            <w:shd w:val="clear" w:color="auto" w:fill="auto"/>
          </w:tcPr>
          <w:p w:rsidR="00082363" w:rsidRPr="00D714A4" w:rsidRDefault="00082363" w:rsidP="000823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68" w:type="dxa"/>
            <w:gridSpan w:val="6"/>
            <w:shd w:val="clear" w:color="auto" w:fill="FBD4B4" w:themeFill="accent6" w:themeFillTint="66"/>
          </w:tcPr>
          <w:p w:rsidR="00082363" w:rsidRPr="00B60C98" w:rsidRDefault="00082363" w:rsidP="00082363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General Education Elective to reach 36 cr. min.                        </w:t>
            </w:r>
            <w:r w:rsidRPr="00B60C98">
              <w:rPr>
                <w:b/>
                <w:sz w:val="16"/>
                <w:szCs w:val="16"/>
              </w:rPr>
              <w:t>(if necessary)</w:t>
            </w:r>
          </w:p>
        </w:tc>
      </w:tr>
      <w:tr w:rsidR="00082363" w:rsidRPr="00B60C98" w:rsidTr="00DA7F7C">
        <w:tc>
          <w:tcPr>
            <w:tcW w:w="4855" w:type="dxa"/>
            <w:shd w:val="clear" w:color="auto" w:fill="auto"/>
          </w:tcPr>
          <w:p w:rsidR="00082363" w:rsidRPr="00963602" w:rsidRDefault="00082363" w:rsidP="000823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POLS 4433: Politics of Developing Nations</w:t>
            </w:r>
          </w:p>
        </w:tc>
        <w:tc>
          <w:tcPr>
            <w:tcW w:w="547" w:type="dxa"/>
            <w:shd w:val="clear" w:color="auto" w:fill="auto"/>
          </w:tcPr>
          <w:p w:rsidR="00082363" w:rsidRPr="00D714A4" w:rsidRDefault="00082363" w:rsidP="000823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948" w:type="dxa"/>
            <w:gridSpan w:val="4"/>
            <w:shd w:val="clear" w:color="auto" w:fill="FDE9D9" w:themeFill="accent6" w:themeFillTint="33"/>
          </w:tcPr>
          <w:p w:rsidR="00082363" w:rsidRPr="00B60C98" w:rsidRDefault="00082363" w:rsidP="00082363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082363" w:rsidRPr="00B60C98" w:rsidRDefault="00082363" w:rsidP="00082363">
            <w:pPr>
              <w:jc w:val="right"/>
              <w:rPr>
                <w:sz w:val="18"/>
                <w:szCs w:val="18"/>
              </w:rPr>
            </w:pPr>
          </w:p>
        </w:tc>
      </w:tr>
      <w:tr w:rsidR="00082363" w:rsidRPr="00B60C98" w:rsidTr="00DA7F7C">
        <w:tc>
          <w:tcPr>
            <w:tcW w:w="4855" w:type="dxa"/>
            <w:shd w:val="clear" w:color="auto" w:fill="auto"/>
          </w:tcPr>
          <w:p w:rsidR="00082363" w:rsidRPr="004F146D" w:rsidRDefault="00082363" w:rsidP="000823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POLS 4435: Topics in National and Regional Studies</w:t>
            </w:r>
          </w:p>
        </w:tc>
        <w:tc>
          <w:tcPr>
            <w:tcW w:w="547" w:type="dxa"/>
            <w:shd w:val="clear" w:color="auto" w:fill="auto"/>
          </w:tcPr>
          <w:p w:rsidR="00082363" w:rsidRPr="00082363" w:rsidRDefault="00082363" w:rsidP="00082363">
            <w:pPr>
              <w:jc w:val="center"/>
              <w:rPr>
                <w:sz w:val="16"/>
                <w:szCs w:val="16"/>
              </w:rPr>
            </w:pPr>
            <w:r w:rsidRPr="00082363">
              <w:rPr>
                <w:sz w:val="16"/>
                <w:szCs w:val="16"/>
              </w:rPr>
              <w:t>3</w:t>
            </w:r>
          </w:p>
        </w:tc>
        <w:tc>
          <w:tcPr>
            <w:tcW w:w="4948" w:type="dxa"/>
            <w:gridSpan w:val="4"/>
            <w:shd w:val="clear" w:color="auto" w:fill="FBD4B4" w:themeFill="accent6" w:themeFillTint="66"/>
          </w:tcPr>
          <w:p w:rsidR="00082363" w:rsidRPr="002C6294" w:rsidRDefault="00082363" w:rsidP="00082363">
            <w:pPr>
              <w:rPr>
                <w:b/>
                <w:sz w:val="18"/>
                <w:szCs w:val="18"/>
              </w:rPr>
            </w:pPr>
            <w:r w:rsidRPr="002C6294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082363" w:rsidRPr="002C6294" w:rsidRDefault="00635255" w:rsidP="00082363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39</w:t>
            </w:r>
          </w:p>
        </w:tc>
      </w:tr>
      <w:tr w:rsidR="00DA7F7C" w:rsidRPr="00B60C98" w:rsidTr="00DA7F7C">
        <w:trPr>
          <w:trHeight w:val="425"/>
        </w:trPr>
        <w:tc>
          <w:tcPr>
            <w:tcW w:w="4855" w:type="dxa"/>
            <w:shd w:val="clear" w:color="auto" w:fill="auto"/>
          </w:tcPr>
          <w:p w:rsidR="00DA7F7C" w:rsidRPr="001F656B" w:rsidRDefault="00DA7F7C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dxa"/>
            <w:shd w:val="clear" w:color="auto" w:fill="auto"/>
          </w:tcPr>
          <w:p w:rsidR="00DA7F7C" w:rsidRPr="001F656B" w:rsidRDefault="00DA7F7C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6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DA7F7C" w:rsidRDefault="00DA7F7C" w:rsidP="006864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9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  <w:r w:rsidRPr="00B60C98">
              <w:rPr>
                <w:sz w:val="18"/>
                <w:szCs w:val="18"/>
              </w:rPr>
              <w:t xml:space="preserve"> </w:t>
            </w:r>
          </w:p>
          <w:p w:rsidR="00DA7F7C" w:rsidRPr="002B6A71" w:rsidRDefault="00DA7F7C" w:rsidP="00686401">
            <w:pPr>
              <w:rPr>
                <w:i/>
                <w:sz w:val="16"/>
                <w:szCs w:val="16"/>
              </w:rPr>
            </w:pPr>
            <w:r w:rsidRPr="002B6A71">
              <w:rPr>
                <w:i/>
                <w:sz w:val="16"/>
                <w:szCs w:val="16"/>
              </w:rPr>
              <w:t>http://coursecat.isu.edu/undergraduate/programs/</w:t>
            </w:r>
          </w:p>
        </w:tc>
      </w:tr>
      <w:tr w:rsidR="00DA7F7C" w:rsidRPr="00B60C98" w:rsidTr="00DA7F7C">
        <w:trPr>
          <w:trHeight w:val="220"/>
        </w:trPr>
        <w:tc>
          <w:tcPr>
            <w:tcW w:w="4855" w:type="dxa"/>
            <w:shd w:val="clear" w:color="auto" w:fill="auto"/>
          </w:tcPr>
          <w:p w:rsidR="00DA7F7C" w:rsidRPr="001F656B" w:rsidRDefault="00DA7F7C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dxa"/>
            <w:shd w:val="clear" w:color="auto" w:fill="auto"/>
          </w:tcPr>
          <w:p w:rsidR="00DA7F7C" w:rsidRPr="001F656B" w:rsidRDefault="00DA7F7C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6"/>
            <w:vMerge w:val="restart"/>
            <w:shd w:val="clear" w:color="auto" w:fill="FFFFFF" w:themeFill="background1"/>
          </w:tcPr>
          <w:p w:rsidR="00DA7F7C" w:rsidRPr="00B60C98" w:rsidRDefault="00DA7F7C" w:rsidP="00686401">
            <w:pPr>
              <w:rPr>
                <w:sz w:val="20"/>
                <w:szCs w:val="20"/>
              </w:rPr>
            </w:pPr>
          </w:p>
        </w:tc>
      </w:tr>
      <w:tr w:rsidR="00082363" w:rsidRPr="00B60C98" w:rsidTr="00082363">
        <w:trPr>
          <w:trHeight w:val="254"/>
        </w:trPr>
        <w:tc>
          <w:tcPr>
            <w:tcW w:w="4855" w:type="dxa"/>
            <w:shd w:val="clear" w:color="auto" w:fill="auto"/>
          </w:tcPr>
          <w:p w:rsidR="00082363" w:rsidRPr="001F656B" w:rsidRDefault="00082363" w:rsidP="003C3D0F">
            <w:pPr>
              <w:rPr>
                <w:sz w:val="18"/>
                <w:szCs w:val="18"/>
              </w:rPr>
            </w:pPr>
          </w:p>
        </w:tc>
        <w:tc>
          <w:tcPr>
            <w:tcW w:w="547" w:type="dxa"/>
            <w:shd w:val="clear" w:color="auto" w:fill="auto"/>
          </w:tcPr>
          <w:p w:rsidR="00082363" w:rsidRPr="001F656B" w:rsidRDefault="00082363" w:rsidP="003C3D0F">
            <w:pPr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6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082363" w:rsidRPr="00B60C98" w:rsidRDefault="00082363" w:rsidP="003C3D0F">
            <w:pPr>
              <w:rPr>
                <w:sz w:val="20"/>
                <w:szCs w:val="20"/>
              </w:rPr>
            </w:pPr>
          </w:p>
        </w:tc>
      </w:tr>
      <w:tr w:rsidR="00082363" w:rsidRPr="00B60C98" w:rsidTr="00082363">
        <w:tc>
          <w:tcPr>
            <w:tcW w:w="4855" w:type="dxa"/>
            <w:shd w:val="clear" w:color="auto" w:fill="auto"/>
          </w:tcPr>
          <w:p w:rsidR="00082363" w:rsidRPr="001F656B" w:rsidRDefault="00082363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dxa"/>
            <w:shd w:val="clear" w:color="auto" w:fill="auto"/>
          </w:tcPr>
          <w:p w:rsidR="00082363" w:rsidRPr="001F656B" w:rsidRDefault="00082363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4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082363" w:rsidRPr="00B60C98" w:rsidRDefault="00082363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082363" w:rsidRPr="00B60C98" w:rsidRDefault="00082363" w:rsidP="00686401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082363" w:rsidRPr="00B60C98" w:rsidTr="00082363">
        <w:tc>
          <w:tcPr>
            <w:tcW w:w="4855" w:type="dxa"/>
            <w:shd w:val="clear" w:color="auto" w:fill="auto"/>
          </w:tcPr>
          <w:p w:rsidR="00082363" w:rsidRPr="001F656B" w:rsidRDefault="00082363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dxa"/>
            <w:shd w:val="clear" w:color="auto" w:fill="auto"/>
          </w:tcPr>
          <w:p w:rsidR="00082363" w:rsidRPr="001F656B" w:rsidRDefault="00082363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4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2363" w:rsidRPr="00B60C98" w:rsidRDefault="00082363" w:rsidP="00686401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82363" w:rsidRPr="00B60C98" w:rsidRDefault="00635255" w:rsidP="00F823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9F36E7" w:rsidRPr="00B60C98" w:rsidTr="00DA7F7C">
        <w:tc>
          <w:tcPr>
            <w:tcW w:w="5402" w:type="dxa"/>
            <w:gridSpan w:val="2"/>
            <w:shd w:val="clear" w:color="auto" w:fill="auto"/>
          </w:tcPr>
          <w:p w:rsidR="009F36E7" w:rsidRPr="00A00B88" w:rsidRDefault="009F36E7" w:rsidP="009F36E7">
            <w:pPr>
              <w:rPr>
                <w:sz w:val="14"/>
                <w:szCs w:val="14"/>
              </w:rPr>
            </w:pPr>
          </w:p>
        </w:tc>
        <w:tc>
          <w:tcPr>
            <w:tcW w:w="4948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36E7" w:rsidRPr="00B60C98" w:rsidRDefault="009F36E7" w:rsidP="009F36E7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F36E7" w:rsidRPr="00B60C98" w:rsidRDefault="00635255" w:rsidP="00F823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</w:tr>
      <w:tr w:rsidR="009F36E7" w:rsidRPr="00B60C98" w:rsidTr="00DA7F7C">
        <w:tc>
          <w:tcPr>
            <w:tcW w:w="4855" w:type="dxa"/>
            <w:shd w:val="clear" w:color="auto" w:fill="auto"/>
          </w:tcPr>
          <w:p w:rsidR="009F36E7" w:rsidRPr="001F656B" w:rsidRDefault="009F36E7" w:rsidP="009F36E7">
            <w:pPr>
              <w:rPr>
                <w:sz w:val="18"/>
                <w:szCs w:val="18"/>
              </w:rPr>
            </w:pPr>
            <w:r w:rsidRPr="00A00B88">
              <w:rPr>
                <w:b/>
                <w:sz w:val="16"/>
                <w:szCs w:val="16"/>
              </w:rPr>
              <w:t xml:space="preserve">Major Electives </w:t>
            </w:r>
            <w:r w:rsidRPr="009F36E7">
              <w:rPr>
                <w:sz w:val="13"/>
                <w:szCs w:val="13"/>
              </w:rPr>
              <w:t>(Select from area of concentration and/or from courses below)</w:t>
            </w:r>
          </w:p>
        </w:tc>
        <w:tc>
          <w:tcPr>
            <w:tcW w:w="547" w:type="dxa"/>
          </w:tcPr>
          <w:p w:rsidR="009F36E7" w:rsidRPr="00E43BB9" w:rsidRDefault="009F36E7" w:rsidP="009F36E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4948" w:type="dxa"/>
            <w:gridSpan w:val="4"/>
            <w:shd w:val="clear" w:color="auto" w:fill="FFFFFF" w:themeFill="background1"/>
          </w:tcPr>
          <w:p w:rsidR="009F36E7" w:rsidRPr="00B60C98" w:rsidRDefault="009F36E7" w:rsidP="009F36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Upper Division Free Electives to reach 36 c</w:t>
            </w:r>
            <w:r w:rsidRPr="00B60C98">
              <w:rPr>
                <w:sz w:val="20"/>
                <w:szCs w:val="20"/>
              </w:rPr>
              <w:t>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F36E7" w:rsidRPr="00B60C98" w:rsidRDefault="00635255" w:rsidP="00F823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9F36E7" w:rsidRPr="00B60C98" w:rsidTr="00DA7F7C">
        <w:tc>
          <w:tcPr>
            <w:tcW w:w="5402" w:type="dxa"/>
            <w:gridSpan w:val="2"/>
            <w:vMerge w:val="restart"/>
            <w:shd w:val="clear" w:color="auto" w:fill="auto"/>
          </w:tcPr>
          <w:p w:rsidR="009F36E7" w:rsidRPr="001F656B" w:rsidRDefault="009F36E7" w:rsidP="009F36E7">
            <w:pPr>
              <w:rPr>
                <w:sz w:val="18"/>
                <w:szCs w:val="18"/>
              </w:rPr>
            </w:pPr>
            <w:r w:rsidRPr="00A00B88">
              <w:rPr>
                <w:sz w:val="14"/>
                <w:szCs w:val="14"/>
                <w:u w:val="single"/>
              </w:rPr>
              <w:t>Business</w:t>
            </w:r>
            <w:r w:rsidRPr="00A00B88">
              <w:rPr>
                <w:sz w:val="14"/>
                <w:szCs w:val="14"/>
              </w:rPr>
              <w:t xml:space="preserve">: FIN 4475: </w:t>
            </w:r>
            <w:r>
              <w:rPr>
                <w:sz w:val="14"/>
                <w:szCs w:val="14"/>
              </w:rPr>
              <w:t>International Corporate Finance;</w:t>
            </w:r>
            <w:r w:rsidRPr="00A00B88">
              <w:rPr>
                <w:sz w:val="14"/>
                <w:szCs w:val="14"/>
              </w:rPr>
              <w:t xml:space="preserve">  </w:t>
            </w:r>
            <w:r>
              <w:rPr>
                <w:sz w:val="14"/>
                <w:szCs w:val="14"/>
              </w:rPr>
              <w:t xml:space="preserve">                                                                   </w:t>
            </w:r>
            <w:r w:rsidRPr="00A00B88">
              <w:rPr>
                <w:sz w:val="14"/>
                <w:szCs w:val="14"/>
              </w:rPr>
              <w:t>M</w:t>
            </w:r>
            <w:r>
              <w:rPr>
                <w:sz w:val="14"/>
                <w:szCs w:val="14"/>
              </w:rPr>
              <w:t>GT 4465: International Business;</w:t>
            </w:r>
            <w:r w:rsidRPr="00A00B88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                             </w:t>
            </w:r>
            <w:r w:rsidRPr="00A00B88">
              <w:rPr>
                <w:sz w:val="14"/>
                <w:szCs w:val="14"/>
              </w:rPr>
              <w:t xml:space="preserve"> MKTG 4465: </w:t>
            </w:r>
            <w:r>
              <w:rPr>
                <w:sz w:val="14"/>
                <w:szCs w:val="14"/>
              </w:rPr>
              <w:t xml:space="preserve">Globalized </w:t>
            </w:r>
            <w:r w:rsidRPr="00A00B88">
              <w:rPr>
                <w:sz w:val="14"/>
                <w:szCs w:val="14"/>
              </w:rPr>
              <w:t>Market</w:t>
            </w:r>
            <w:r>
              <w:rPr>
                <w:sz w:val="14"/>
                <w:szCs w:val="14"/>
              </w:rPr>
              <w:t>s</w:t>
            </w:r>
          </w:p>
        </w:tc>
        <w:tc>
          <w:tcPr>
            <w:tcW w:w="4948" w:type="dxa"/>
            <w:gridSpan w:val="4"/>
            <w:shd w:val="clear" w:color="auto" w:fill="FFFFFF" w:themeFill="background1"/>
          </w:tcPr>
          <w:p w:rsidR="009F36E7" w:rsidRPr="00B60C98" w:rsidRDefault="009F36E7" w:rsidP="009F36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Electives to reach 120 credits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F36E7" w:rsidRPr="00B60C98" w:rsidRDefault="00635255" w:rsidP="00F823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</w:tr>
      <w:tr w:rsidR="009F36E7" w:rsidRPr="00B60C98" w:rsidTr="00DA7F7C">
        <w:tc>
          <w:tcPr>
            <w:tcW w:w="5402" w:type="dxa"/>
            <w:gridSpan w:val="2"/>
            <w:vMerge/>
            <w:shd w:val="clear" w:color="auto" w:fill="auto"/>
          </w:tcPr>
          <w:p w:rsidR="009F36E7" w:rsidRPr="001F656B" w:rsidRDefault="009F36E7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48" w:type="dxa"/>
            <w:gridSpan w:val="4"/>
            <w:shd w:val="clear" w:color="auto" w:fill="FBD4B4" w:themeFill="accent6" w:themeFillTint="66"/>
          </w:tcPr>
          <w:p w:rsidR="009F36E7" w:rsidRPr="00B60C98" w:rsidRDefault="009F36E7" w:rsidP="00686401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9F36E7" w:rsidRPr="00B60C98" w:rsidRDefault="00F823AA" w:rsidP="006864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</w:tr>
      <w:tr w:rsidR="009F36E7" w:rsidRPr="00B60C98" w:rsidTr="00DA7F7C">
        <w:tc>
          <w:tcPr>
            <w:tcW w:w="5402" w:type="dxa"/>
            <w:gridSpan w:val="2"/>
            <w:shd w:val="clear" w:color="auto" w:fill="auto"/>
          </w:tcPr>
          <w:p w:rsidR="009F36E7" w:rsidRPr="001F656B" w:rsidRDefault="009F36E7" w:rsidP="009F36E7">
            <w:pPr>
              <w:rPr>
                <w:sz w:val="18"/>
                <w:szCs w:val="18"/>
              </w:rPr>
            </w:pPr>
            <w:r w:rsidRPr="00A00B88">
              <w:rPr>
                <w:sz w:val="14"/>
                <w:szCs w:val="14"/>
                <w:u w:val="single"/>
              </w:rPr>
              <w:t>English</w:t>
            </w:r>
            <w:r w:rsidRPr="00A00B88">
              <w:rPr>
                <w:sz w:val="14"/>
                <w:szCs w:val="14"/>
              </w:rPr>
              <w:t xml:space="preserve">:  ENGL 4455/CMLT 4415: </w:t>
            </w:r>
            <w:r>
              <w:rPr>
                <w:sz w:val="14"/>
                <w:szCs w:val="14"/>
              </w:rPr>
              <w:t>Studies in National Literatures;</w:t>
            </w:r>
            <w:r w:rsidRPr="00A00B88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                                          </w:t>
            </w:r>
            <w:r w:rsidRPr="00A00B88">
              <w:rPr>
                <w:sz w:val="14"/>
                <w:szCs w:val="14"/>
              </w:rPr>
              <w:t>ENGL 4456: Comparative Literature</w:t>
            </w:r>
          </w:p>
        </w:tc>
        <w:tc>
          <w:tcPr>
            <w:tcW w:w="5668" w:type="dxa"/>
            <w:gridSpan w:val="6"/>
            <w:vMerge w:val="restart"/>
            <w:shd w:val="clear" w:color="auto" w:fill="FFFFFF" w:themeFill="background1"/>
          </w:tcPr>
          <w:p w:rsidR="009F36E7" w:rsidRPr="00B60C98" w:rsidRDefault="009F36E7" w:rsidP="00686401">
            <w:pPr>
              <w:jc w:val="center"/>
              <w:rPr>
                <w:sz w:val="20"/>
                <w:szCs w:val="20"/>
              </w:rPr>
            </w:pPr>
          </w:p>
        </w:tc>
      </w:tr>
      <w:tr w:rsidR="009F36E7" w:rsidRPr="00B60C98" w:rsidTr="00DA7F7C">
        <w:trPr>
          <w:trHeight w:val="679"/>
        </w:trPr>
        <w:tc>
          <w:tcPr>
            <w:tcW w:w="5402" w:type="dxa"/>
            <w:gridSpan w:val="2"/>
            <w:shd w:val="clear" w:color="auto" w:fill="auto"/>
          </w:tcPr>
          <w:p w:rsidR="009F36E7" w:rsidRPr="001F656B" w:rsidRDefault="009F36E7" w:rsidP="009F36E7">
            <w:pPr>
              <w:rPr>
                <w:sz w:val="18"/>
                <w:szCs w:val="18"/>
              </w:rPr>
            </w:pPr>
            <w:r w:rsidRPr="00A00B88">
              <w:rPr>
                <w:sz w:val="14"/>
                <w:szCs w:val="14"/>
                <w:u w:val="single"/>
              </w:rPr>
              <w:t>History</w:t>
            </w:r>
            <w:r>
              <w:rPr>
                <w:sz w:val="14"/>
                <w:szCs w:val="14"/>
              </w:rPr>
              <w:t xml:space="preserve">:  HIST 4435: History of Colonialism;                 </w:t>
            </w:r>
            <w:r w:rsidRPr="00A00B88">
              <w:rPr>
                <w:sz w:val="14"/>
                <w:szCs w:val="14"/>
              </w:rPr>
              <w:t>HI</w:t>
            </w:r>
            <w:r>
              <w:rPr>
                <w:sz w:val="14"/>
                <w:szCs w:val="14"/>
              </w:rPr>
              <w:t>ST 4439: Women in World History;</w:t>
            </w:r>
            <w:r w:rsidRPr="00A00B88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HIST 4443: Topics in European History;                        HIST 4445: Modern Ireland;</w:t>
            </w:r>
            <w:r w:rsidRPr="00A00B88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                                       </w:t>
            </w:r>
            <w:r w:rsidRPr="00A00B88">
              <w:rPr>
                <w:sz w:val="14"/>
                <w:szCs w:val="14"/>
              </w:rPr>
              <w:t xml:space="preserve">HIST 4478: </w:t>
            </w:r>
            <w:r>
              <w:rPr>
                <w:sz w:val="14"/>
                <w:szCs w:val="14"/>
              </w:rPr>
              <w:t>History of Empires</w:t>
            </w:r>
          </w:p>
        </w:tc>
        <w:tc>
          <w:tcPr>
            <w:tcW w:w="5668" w:type="dxa"/>
            <w:gridSpan w:val="6"/>
            <w:vMerge/>
            <w:shd w:val="clear" w:color="auto" w:fill="FFFFFF" w:themeFill="background1"/>
          </w:tcPr>
          <w:p w:rsidR="009F36E7" w:rsidRPr="00B60C98" w:rsidRDefault="009F36E7" w:rsidP="00686401">
            <w:pPr>
              <w:jc w:val="center"/>
              <w:rPr>
                <w:sz w:val="20"/>
                <w:szCs w:val="20"/>
              </w:rPr>
            </w:pPr>
          </w:p>
        </w:tc>
      </w:tr>
      <w:tr w:rsidR="00F823AA" w:rsidRPr="00B60C98" w:rsidTr="00DA7F7C">
        <w:trPr>
          <w:trHeight w:val="257"/>
        </w:trPr>
        <w:tc>
          <w:tcPr>
            <w:tcW w:w="5402" w:type="dxa"/>
            <w:gridSpan w:val="2"/>
            <w:vMerge w:val="restart"/>
            <w:shd w:val="clear" w:color="auto" w:fill="auto"/>
          </w:tcPr>
          <w:p w:rsidR="00F823AA" w:rsidRPr="001F656B" w:rsidRDefault="00F823AA" w:rsidP="00F823AA">
            <w:pPr>
              <w:rPr>
                <w:sz w:val="18"/>
                <w:szCs w:val="18"/>
              </w:rPr>
            </w:pPr>
            <w:r>
              <w:rPr>
                <w:sz w:val="14"/>
                <w:szCs w:val="14"/>
                <w:u w:val="single"/>
              </w:rPr>
              <w:t>Global Studies:</w:t>
            </w:r>
            <w:r>
              <w:rPr>
                <w:sz w:val="14"/>
                <w:szCs w:val="14"/>
              </w:rPr>
              <w:t xml:space="preserve"> GLBL 2200: Simulation;                                                                                           GLBL</w:t>
            </w:r>
            <w:r w:rsidRPr="00A00B88">
              <w:rPr>
                <w:sz w:val="14"/>
                <w:szCs w:val="14"/>
              </w:rPr>
              <w:t xml:space="preserve"> 2202: The World Today: I</w:t>
            </w:r>
            <w:r>
              <w:rPr>
                <w:sz w:val="14"/>
                <w:szCs w:val="14"/>
              </w:rPr>
              <w:t>ntroduction to Global Issues;                                                       GLBL</w:t>
            </w:r>
            <w:r w:rsidRPr="00A00B88">
              <w:rPr>
                <w:sz w:val="14"/>
                <w:szCs w:val="14"/>
              </w:rPr>
              <w:t xml:space="preserve"> 2203: </w:t>
            </w:r>
            <w:r>
              <w:rPr>
                <w:sz w:val="14"/>
                <w:szCs w:val="14"/>
              </w:rPr>
              <w:t>International Organizations Today: Conflict and Cooperation;                                                               GLBL</w:t>
            </w:r>
            <w:r w:rsidRPr="00A00B88">
              <w:rPr>
                <w:sz w:val="14"/>
                <w:szCs w:val="14"/>
              </w:rPr>
              <w:t xml:space="preserve"> 3</w:t>
            </w:r>
            <w:r>
              <w:rPr>
                <w:sz w:val="14"/>
                <w:szCs w:val="14"/>
              </w:rPr>
              <w:t>300: Travel and Study Abroad;                           GLBL</w:t>
            </w:r>
            <w:r w:rsidRPr="00A00B88">
              <w:rPr>
                <w:sz w:val="14"/>
                <w:szCs w:val="14"/>
              </w:rPr>
              <w:t xml:space="preserve"> 3301: S</w:t>
            </w:r>
            <w:r>
              <w:rPr>
                <w:sz w:val="14"/>
                <w:szCs w:val="14"/>
              </w:rPr>
              <w:t>eminar in Global Studies; GLBL</w:t>
            </w:r>
            <w:r w:rsidRPr="00A00B88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3348: European Union: Institutions &amp; Global Impact; </w:t>
            </w:r>
            <w:r w:rsidRPr="00A00B88">
              <w:rPr>
                <w:sz w:val="14"/>
                <w:szCs w:val="14"/>
              </w:rPr>
              <w:t>3</w:t>
            </w:r>
            <w:r>
              <w:rPr>
                <w:sz w:val="14"/>
                <w:szCs w:val="14"/>
              </w:rPr>
              <w:t>350: International Symposium;                                                         GLBL</w:t>
            </w:r>
            <w:r w:rsidRPr="00A00B88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3355: Global Governance: Superpowers and Globalization;  GLBL</w:t>
            </w:r>
            <w:r w:rsidRPr="00A00B88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 3379 Environment and Geography;  GLBL 3380 Gender in Global Affairs;  GLBL </w:t>
            </w:r>
            <w:r w:rsidRPr="00A00B88">
              <w:rPr>
                <w:sz w:val="14"/>
                <w:szCs w:val="14"/>
              </w:rPr>
              <w:t>4400: Simulation</w:t>
            </w:r>
            <w:r>
              <w:rPr>
                <w:sz w:val="14"/>
                <w:szCs w:val="14"/>
              </w:rPr>
              <w:t>; GLBL 4420: Global Health and Policy;  GLBL 4444 Senior Seminar;  GLBL 4466: Cultural Geography;                                            GLBL 4470: Independent Study;       GLBL 4480: International Parks and Protected Areas;           GLBL 4488 Global Tourism Geography;        2285/3385/4485: Internship</w:t>
            </w:r>
            <w:r w:rsidRPr="00A00B88">
              <w:rPr>
                <w:sz w:val="14"/>
                <w:szCs w:val="14"/>
              </w:rPr>
              <w:t xml:space="preserve">  </w:t>
            </w:r>
          </w:p>
        </w:tc>
        <w:tc>
          <w:tcPr>
            <w:tcW w:w="4671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F823AA" w:rsidRPr="00B60C98" w:rsidRDefault="00F823AA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997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F823AA" w:rsidRPr="00E14260" w:rsidRDefault="00F823AA" w:rsidP="00686401">
            <w:pPr>
              <w:rPr>
                <w:b/>
                <w:sz w:val="16"/>
                <w:szCs w:val="16"/>
              </w:rPr>
            </w:pPr>
            <w:r w:rsidRPr="00E14260">
              <w:rPr>
                <w:b/>
                <w:sz w:val="16"/>
                <w:szCs w:val="16"/>
              </w:rPr>
              <w:t>Confirmed</w:t>
            </w:r>
          </w:p>
        </w:tc>
      </w:tr>
      <w:tr w:rsidR="00F823AA" w:rsidRPr="00B60C98" w:rsidTr="00DA7F7C">
        <w:tc>
          <w:tcPr>
            <w:tcW w:w="5402" w:type="dxa"/>
            <w:gridSpan w:val="2"/>
            <w:vMerge/>
            <w:shd w:val="clear" w:color="auto" w:fill="auto"/>
          </w:tcPr>
          <w:p w:rsidR="00F823AA" w:rsidRPr="001F656B" w:rsidRDefault="00F823AA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F823AA" w:rsidRPr="00B60C98" w:rsidRDefault="00F823AA" w:rsidP="0068640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Pr="00B60C98">
              <w:rPr>
                <w:sz w:val="18"/>
                <w:szCs w:val="20"/>
              </w:rPr>
              <w:t>36 cr. General Education Objectives</w:t>
            </w:r>
            <w:r>
              <w:rPr>
                <w:sz w:val="18"/>
                <w:szCs w:val="20"/>
              </w:rPr>
              <w:t xml:space="preserve"> (15 cr. AAS)</w:t>
            </w:r>
          </w:p>
        </w:tc>
        <w:tc>
          <w:tcPr>
            <w:tcW w:w="9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F823AA" w:rsidRPr="00B60C98" w:rsidRDefault="002C718A" w:rsidP="00686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823AA" w:rsidRPr="00B60C98" w:rsidTr="00DA7F7C">
        <w:trPr>
          <w:trHeight w:val="248"/>
        </w:trPr>
        <w:tc>
          <w:tcPr>
            <w:tcW w:w="5402" w:type="dxa"/>
            <w:gridSpan w:val="2"/>
            <w:vMerge/>
            <w:shd w:val="clear" w:color="auto" w:fill="auto"/>
          </w:tcPr>
          <w:p w:rsidR="00F823AA" w:rsidRPr="001F656B" w:rsidRDefault="00F823AA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F823AA" w:rsidRPr="00B60C98" w:rsidRDefault="00F823AA" w:rsidP="0068640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15 cr. Upper Division</w:t>
            </w:r>
            <w:r w:rsidRPr="00B60C98">
              <w:rPr>
                <w:sz w:val="18"/>
                <w:szCs w:val="20"/>
              </w:rPr>
              <w:t xml:space="preserve"> in Major</w:t>
            </w:r>
            <w:r>
              <w:rPr>
                <w:sz w:val="18"/>
                <w:szCs w:val="20"/>
              </w:rPr>
              <w:t xml:space="preserve"> (0 cr. 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F823AA" w:rsidRPr="00B60C98" w:rsidRDefault="002C718A" w:rsidP="00686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F823AA" w:rsidRPr="00B60C98" w:rsidRDefault="00F823AA" w:rsidP="00686401">
            <w:pPr>
              <w:jc w:val="center"/>
              <w:rPr>
                <w:sz w:val="20"/>
                <w:szCs w:val="20"/>
              </w:rPr>
            </w:pPr>
          </w:p>
        </w:tc>
      </w:tr>
      <w:tr w:rsidR="00F823AA" w:rsidRPr="00B60C98" w:rsidTr="00DA7F7C">
        <w:trPr>
          <w:trHeight w:val="247"/>
        </w:trPr>
        <w:tc>
          <w:tcPr>
            <w:tcW w:w="5402" w:type="dxa"/>
            <w:gridSpan w:val="2"/>
            <w:vMerge/>
            <w:shd w:val="clear" w:color="auto" w:fill="auto"/>
          </w:tcPr>
          <w:p w:rsidR="00F823AA" w:rsidRPr="001F656B" w:rsidRDefault="00F823AA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F823AA" w:rsidRPr="00B60C98" w:rsidRDefault="00F823AA" w:rsidP="0068640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36 cr. Upper Division Overall (0 cr. 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F823AA" w:rsidRPr="00B60C98" w:rsidRDefault="002C718A" w:rsidP="00686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F823AA" w:rsidRPr="00B60C98" w:rsidRDefault="00F823AA" w:rsidP="00686401">
            <w:pPr>
              <w:jc w:val="center"/>
              <w:rPr>
                <w:sz w:val="20"/>
                <w:szCs w:val="20"/>
              </w:rPr>
            </w:pPr>
          </w:p>
        </w:tc>
      </w:tr>
      <w:tr w:rsidR="00F823AA" w:rsidRPr="00B60C98" w:rsidTr="00DA7F7C">
        <w:tc>
          <w:tcPr>
            <w:tcW w:w="5402" w:type="dxa"/>
            <w:gridSpan w:val="2"/>
            <w:vMerge/>
            <w:shd w:val="clear" w:color="auto" w:fill="auto"/>
          </w:tcPr>
          <w:p w:rsidR="00F823AA" w:rsidRPr="001F656B" w:rsidRDefault="00F823AA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1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F823AA" w:rsidRPr="00B60C98" w:rsidRDefault="00F823AA" w:rsidP="00686401">
            <w:pPr>
              <w:ind w:right="612"/>
              <w:rPr>
                <w:sz w:val="18"/>
              </w:rPr>
            </w:pPr>
            <w:r>
              <w:rPr>
                <w:sz w:val="18"/>
              </w:rPr>
              <w:t>Minimum of 120 cr. T</w:t>
            </w:r>
            <w:r w:rsidRPr="00B60C98">
              <w:rPr>
                <w:sz w:val="18"/>
              </w:rPr>
              <w:t>otal</w:t>
            </w:r>
            <w:r>
              <w:rPr>
                <w:sz w:val="18"/>
              </w:rPr>
              <w:t xml:space="preserve"> (60 cr.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F823AA" w:rsidRPr="00B60C98" w:rsidRDefault="002C718A" w:rsidP="00686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F823AA" w:rsidRPr="00B60C98" w:rsidRDefault="00F823AA" w:rsidP="00686401">
            <w:pPr>
              <w:rPr>
                <w:sz w:val="20"/>
                <w:szCs w:val="20"/>
              </w:rPr>
            </w:pPr>
          </w:p>
        </w:tc>
      </w:tr>
      <w:tr w:rsidR="00F823AA" w:rsidRPr="00B60C98" w:rsidTr="00DA7F7C">
        <w:tc>
          <w:tcPr>
            <w:tcW w:w="5402" w:type="dxa"/>
            <w:gridSpan w:val="2"/>
            <w:vMerge/>
            <w:shd w:val="clear" w:color="auto" w:fill="auto"/>
          </w:tcPr>
          <w:p w:rsidR="00F823AA" w:rsidRPr="001F656B" w:rsidRDefault="00F823AA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76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F823AA" w:rsidRPr="00B60C98" w:rsidRDefault="00F823AA" w:rsidP="00686401">
            <w:pPr>
              <w:rPr>
                <w:sz w:val="20"/>
                <w:szCs w:val="20"/>
              </w:rPr>
            </w:pPr>
          </w:p>
        </w:tc>
        <w:tc>
          <w:tcPr>
            <w:tcW w:w="17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F823AA" w:rsidRPr="00B60C98" w:rsidRDefault="00F823AA" w:rsidP="00686401">
            <w:pPr>
              <w:rPr>
                <w:sz w:val="20"/>
                <w:szCs w:val="20"/>
              </w:rPr>
            </w:pPr>
          </w:p>
        </w:tc>
      </w:tr>
      <w:tr w:rsidR="00F823AA" w:rsidRPr="00B60C98" w:rsidTr="00DA7F7C">
        <w:tc>
          <w:tcPr>
            <w:tcW w:w="540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F823AA" w:rsidRPr="00B60C98" w:rsidRDefault="00F823AA" w:rsidP="00686401">
            <w:pPr>
              <w:rPr>
                <w:sz w:val="20"/>
                <w:szCs w:val="20"/>
              </w:rPr>
            </w:pPr>
          </w:p>
        </w:tc>
        <w:tc>
          <w:tcPr>
            <w:tcW w:w="566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F823AA" w:rsidRPr="00B60C98" w:rsidRDefault="00F823AA" w:rsidP="00686401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D30A41" w:rsidRPr="00B60C98" w:rsidTr="00DA7F7C">
        <w:tc>
          <w:tcPr>
            <w:tcW w:w="540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1F656B" w:rsidRDefault="00F823AA" w:rsidP="00686401">
            <w:pPr>
              <w:rPr>
                <w:sz w:val="18"/>
                <w:szCs w:val="18"/>
              </w:rPr>
            </w:pPr>
            <w:r w:rsidRPr="00A00B88">
              <w:rPr>
                <w:sz w:val="14"/>
                <w:szCs w:val="14"/>
                <w:u w:val="single"/>
              </w:rPr>
              <w:t>Political Science</w:t>
            </w:r>
            <w:r w:rsidRPr="00A00B88">
              <w:rPr>
                <w:sz w:val="14"/>
                <w:szCs w:val="14"/>
              </w:rPr>
              <w:t xml:space="preserve">:  POLS 4492: Seminar  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30A41" w:rsidRPr="00B60C98" w:rsidRDefault="00D30A41" w:rsidP="0068640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30A41" w:rsidRPr="00B60C98" w:rsidRDefault="00D30A41" w:rsidP="0068640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F823AA" w:rsidRPr="00B60C98" w:rsidTr="00DA7F7C">
        <w:tc>
          <w:tcPr>
            <w:tcW w:w="54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3AA" w:rsidRPr="001F656B" w:rsidRDefault="00F823AA" w:rsidP="00F823AA">
            <w:pPr>
              <w:rPr>
                <w:sz w:val="18"/>
                <w:szCs w:val="18"/>
              </w:rPr>
            </w:pPr>
            <w:r w:rsidRPr="00A00B88">
              <w:rPr>
                <w:sz w:val="14"/>
                <w:szCs w:val="14"/>
                <w:u w:val="single"/>
              </w:rPr>
              <w:t>Sociology</w:t>
            </w:r>
            <w:r w:rsidRPr="00A00B88">
              <w:rPr>
                <w:sz w:val="14"/>
                <w:szCs w:val="14"/>
              </w:rPr>
              <w:t xml:space="preserve">:  SOC 3330: </w:t>
            </w:r>
            <w:r>
              <w:rPr>
                <w:sz w:val="14"/>
                <w:szCs w:val="14"/>
              </w:rPr>
              <w:t>Sociology of Health and Illness;</w:t>
            </w:r>
            <w:r w:rsidRPr="00A00B88">
              <w:rPr>
                <w:sz w:val="14"/>
                <w:szCs w:val="14"/>
              </w:rPr>
              <w:t xml:space="preserve">  </w:t>
            </w:r>
            <w:r>
              <w:rPr>
                <w:sz w:val="14"/>
                <w:szCs w:val="14"/>
              </w:rPr>
              <w:t xml:space="preserve">                                                                </w:t>
            </w:r>
            <w:r w:rsidRPr="00A00B88">
              <w:rPr>
                <w:sz w:val="14"/>
                <w:szCs w:val="14"/>
              </w:rPr>
              <w:t xml:space="preserve">SOC </w:t>
            </w:r>
            <w:r>
              <w:rPr>
                <w:sz w:val="14"/>
                <w:szCs w:val="14"/>
              </w:rPr>
              <w:t>3368: The Sociology of Religion;</w:t>
            </w:r>
            <w:r w:rsidRPr="00A00B88">
              <w:rPr>
                <w:sz w:val="14"/>
                <w:szCs w:val="14"/>
              </w:rPr>
              <w:t xml:space="preserve">  </w:t>
            </w:r>
            <w:r>
              <w:rPr>
                <w:sz w:val="14"/>
                <w:szCs w:val="14"/>
              </w:rPr>
              <w:t xml:space="preserve">                    </w:t>
            </w:r>
            <w:r w:rsidRPr="00A00B88">
              <w:rPr>
                <w:sz w:val="14"/>
                <w:szCs w:val="14"/>
              </w:rPr>
              <w:t>SOC 4462: Power Class and Prestige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F823AA" w:rsidRPr="00B60C98" w:rsidRDefault="00F823AA" w:rsidP="00F823AA">
            <w:pPr>
              <w:rPr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823AA" w:rsidRPr="00B60C98" w:rsidRDefault="00F823AA" w:rsidP="00F823AA">
            <w:pPr>
              <w:rPr>
                <w:sz w:val="20"/>
                <w:szCs w:val="20"/>
              </w:rPr>
            </w:pPr>
          </w:p>
        </w:tc>
      </w:tr>
      <w:tr w:rsidR="00F823AA" w:rsidRPr="00B60C98" w:rsidTr="00DA7F7C">
        <w:tc>
          <w:tcPr>
            <w:tcW w:w="54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823AA" w:rsidRPr="00B60C98" w:rsidRDefault="00F823AA" w:rsidP="00F823AA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217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F823AA" w:rsidRPr="00B60C98" w:rsidRDefault="00F823AA" w:rsidP="00F823AA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498" w:type="dxa"/>
            <w:gridSpan w:val="5"/>
            <w:tcBorders>
              <w:top w:val="single" w:sz="4" w:space="0" w:color="auto"/>
            </w:tcBorders>
            <w:shd w:val="clear" w:color="auto" w:fill="FFFFFF" w:themeFill="background1"/>
          </w:tcPr>
          <w:p w:rsidR="00F823AA" w:rsidRPr="00B60C98" w:rsidRDefault="00635255" w:rsidP="00F823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1.28</w:t>
            </w:r>
            <w:r w:rsidR="00065405">
              <w:rPr>
                <w:sz w:val="20"/>
                <w:szCs w:val="20"/>
              </w:rPr>
              <w:t>.2020kf</w:t>
            </w:r>
            <w:r>
              <w:rPr>
                <w:sz w:val="20"/>
                <w:szCs w:val="20"/>
              </w:rPr>
              <w:t>,jh</w:t>
            </w:r>
          </w:p>
        </w:tc>
      </w:tr>
      <w:tr w:rsidR="00CC1D0A" w:rsidRPr="00B60C98" w:rsidTr="00DA7F7C">
        <w:tc>
          <w:tcPr>
            <w:tcW w:w="54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C1D0A" w:rsidRPr="004167FA" w:rsidRDefault="00CC1D0A" w:rsidP="00CC1D0A">
            <w:pPr>
              <w:rPr>
                <w:sz w:val="16"/>
                <w:szCs w:val="16"/>
              </w:rPr>
            </w:pPr>
            <w:r w:rsidRPr="004167FA">
              <w:rPr>
                <w:sz w:val="16"/>
                <w:szCs w:val="16"/>
              </w:rPr>
              <w:t>GLBL 2200 and IS 4400 may each be repeated once.</w:t>
            </w:r>
          </w:p>
        </w:tc>
        <w:tc>
          <w:tcPr>
            <w:tcW w:w="2170" w:type="dxa"/>
            <w:shd w:val="clear" w:color="auto" w:fill="FFFFFF" w:themeFill="background1"/>
          </w:tcPr>
          <w:p w:rsidR="00CC1D0A" w:rsidRPr="00B60C98" w:rsidRDefault="00CC1D0A" w:rsidP="00CC1D0A">
            <w:pPr>
              <w:rPr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5"/>
            <w:shd w:val="clear" w:color="auto" w:fill="FFFFFF" w:themeFill="background1"/>
          </w:tcPr>
          <w:p w:rsidR="00CC1D0A" w:rsidRPr="00B60C98" w:rsidRDefault="00CC1D0A" w:rsidP="00CC1D0A">
            <w:pPr>
              <w:rPr>
                <w:sz w:val="20"/>
                <w:szCs w:val="20"/>
              </w:rPr>
            </w:pPr>
          </w:p>
        </w:tc>
      </w:tr>
      <w:tr w:rsidR="00CC1D0A" w:rsidRPr="00B60C98" w:rsidTr="00DA7F7C">
        <w:tc>
          <w:tcPr>
            <w:tcW w:w="54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C1D0A" w:rsidRPr="004167FA" w:rsidRDefault="00CC1D0A" w:rsidP="00CC1D0A">
            <w:pPr>
              <w:rPr>
                <w:sz w:val="16"/>
                <w:szCs w:val="16"/>
              </w:rPr>
            </w:pPr>
            <w:r w:rsidRPr="004167FA">
              <w:rPr>
                <w:sz w:val="16"/>
                <w:szCs w:val="16"/>
              </w:rPr>
              <w:t>GLBL 2202 is a major elective that also satisfies GE Obj. 9.</w:t>
            </w:r>
          </w:p>
        </w:tc>
        <w:tc>
          <w:tcPr>
            <w:tcW w:w="5668" w:type="dxa"/>
            <w:gridSpan w:val="6"/>
            <w:vMerge w:val="restart"/>
            <w:shd w:val="clear" w:color="auto" w:fill="FABF8F" w:themeFill="accent6" w:themeFillTint="99"/>
          </w:tcPr>
          <w:p w:rsidR="00CC1D0A" w:rsidRPr="004C0486" w:rsidRDefault="00CC1D0A" w:rsidP="00CC1D0A">
            <w:pPr>
              <w:rPr>
                <w:b/>
                <w:sz w:val="20"/>
                <w:szCs w:val="20"/>
                <w:u w:val="single"/>
              </w:rPr>
            </w:pPr>
            <w:r w:rsidRPr="004C0486">
              <w:rPr>
                <w:b/>
                <w:sz w:val="20"/>
                <w:szCs w:val="20"/>
                <w:u w:val="single"/>
              </w:rPr>
              <w:t>Complete College American Momentum Year</w:t>
            </w:r>
          </w:p>
          <w:p w:rsidR="00CC1D0A" w:rsidRPr="008C01E4" w:rsidRDefault="00CC1D0A" w:rsidP="00CC1D0A">
            <w:pPr>
              <w:rPr>
                <w:b/>
                <w:sz w:val="16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Ma</w:t>
            </w:r>
            <w:r>
              <w:rPr>
                <w:b/>
                <w:sz w:val="20"/>
                <w:szCs w:val="20"/>
              </w:rPr>
              <w:t>th and English course in first year-</w:t>
            </w:r>
            <w:r w:rsidRPr="008C01E4">
              <w:rPr>
                <w:b/>
                <w:sz w:val="16"/>
                <w:szCs w:val="20"/>
              </w:rPr>
              <w:t>Specific GE MATH course identified</w:t>
            </w:r>
          </w:p>
          <w:p w:rsidR="00CC1D0A" w:rsidRPr="004C0486" w:rsidRDefault="00CC1D0A" w:rsidP="00CC1D0A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9 credits in the Major area</w:t>
            </w:r>
            <w:r>
              <w:rPr>
                <w:b/>
                <w:sz w:val="20"/>
                <w:szCs w:val="20"/>
              </w:rPr>
              <w:t xml:space="preserve"> in first year</w:t>
            </w:r>
          </w:p>
          <w:p w:rsidR="00CC1D0A" w:rsidRDefault="00CC1D0A" w:rsidP="00CC1D0A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15 credits each semester</w:t>
            </w:r>
            <w:r>
              <w:rPr>
                <w:b/>
                <w:sz w:val="20"/>
                <w:szCs w:val="20"/>
              </w:rPr>
              <w:t xml:space="preserve"> (or 30 in academic year)</w:t>
            </w:r>
          </w:p>
          <w:p w:rsidR="00CC1D0A" w:rsidRPr="004C0486" w:rsidRDefault="00CC1D0A" w:rsidP="00CC1D0A">
            <w:pPr>
              <w:rPr>
                <w:b/>
                <w:sz w:val="20"/>
                <w:szCs w:val="20"/>
              </w:rPr>
            </w:pPr>
            <w:r w:rsidRPr="00C413B7">
              <w:rPr>
                <w:b/>
                <w:sz w:val="20"/>
                <w:szCs w:val="20"/>
                <w:shd w:val="clear" w:color="auto" w:fill="76923C" w:themeFill="accent3" w:themeFillShade="BF"/>
              </w:rPr>
              <w:t>Milestone</w:t>
            </w:r>
            <w:r>
              <w:rPr>
                <w:b/>
                <w:sz w:val="20"/>
                <w:szCs w:val="20"/>
              </w:rPr>
              <w:t xml:space="preserve"> courses</w:t>
            </w:r>
          </w:p>
        </w:tc>
      </w:tr>
      <w:tr w:rsidR="00CC1D0A" w:rsidRPr="00B60C98" w:rsidTr="00DA7F7C">
        <w:tc>
          <w:tcPr>
            <w:tcW w:w="54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C1D0A" w:rsidRPr="004167FA" w:rsidRDefault="00CC1D0A" w:rsidP="00CC1D0A">
            <w:pPr>
              <w:rPr>
                <w:sz w:val="16"/>
                <w:szCs w:val="16"/>
              </w:rPr>
            </w:pPr>
            <w:r w:rsidRPr="004167FA">
              <w:rPr>
                <w:sz w:val="16"/>
                <w:szCs w:val="16"/>
              </w:rPr>
              <w:t>GLBL 2203 is a major elective and partially satisfies GE Obj. 6.</w:t>
            </w:r>
          </w:p>
        </w:tc>
        <w:tc>
          <w:tcPr>
            <w:tcW w:w="5668" w:type="dxa"/>
            <w:gridSpan w:val="6"/>
            <w:vMerge/>
            <w:shd w:val="clear" w:color="auto" w:fill="FABF8F" w:themeFill="accent6" w:themeFillTint="99"/>
          </w:tcPr>
          <w:p w:rsidR="00CC1D0A" w:rsidRPr="00B60C98" w:rsidRDefault="00CC1D0A" w:rsidP="00CC1D0A">
            <w:pPr>
              <w:rPr>
                <w:sz w:val="20"/>
                <w:szCs w:val="20"/>
              </w:rPr>
            </w:pPr>
          </w:p>
        </w:tc>
      </w:tr>
      <w:tr w:rsidR="00F823AA" w:rsidRPr="00B60C98" w:rsidTr="00DA7F7C">
        <w:tc>
          <w:tcPr>
            <w:tcW w:w="5402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F823AA" w:rsidRPr="001F656B" w:rsidRDefault="00E4611F" w:rsidP="00F823AA">
            <w:pPr>
              <w:rPr>
                <w:sz w:val="18"/>
                <w:szCs w:val="18"/>
              </w:rPr>
            </w:pPr>
            <w:r w:rsidRPr="004167FA">
              <w:rPr>
                <w:sz w:val="16"/>
                <w:szCs w:val="16"/>
              </w:rPr>
              <w:t>ECON 2201 and 2202 are required prerequisites for ECON major electives.</w:t>
            </w:r>
          </w:p>
        </w:tc>
        <w:tc>
          <w:tcPr>
            <w:tcW w:w="5668" w:type="dxa"/>
            <w:gridSpan w:val="6"/>
            <w:vMerge/>
            <w:shd w:val="clear" w:color="auto" w:fill="FABF8F" w:themeFill="accent6" w:themeFillTint="99"/>
          </w:tcPr>
          <w:p w:rsidR="00F823AA" w:rsidRPr="00B60C98" w:rsidRDefault="00F823AA" w:rsidP="00F823AA">
            <w:pPr>
              <w:rPr>
                <w:sz w:val="20"/>
                <w:szCs w:val="20"/>
              </w:rPr>
            </w:pPr>
          </w:p>
        </w:tc>
      </w:tr>
      <w:tr w:rsidR="00F823AA" w:rsidRPr="00B60C98" w:rsidTr="00DA7F7C">
        <w:tc>
          <w:tcPr>
            <w:tcW w:w="54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823AA" w:rsidRPr="001F656B" w:rsidRDefault="00F823AA" w:rsidP="00F823AA">
            <w:pPr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6"/>
            <w:vMerge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F823AA" w:rsidRPr="00B60C98" w:rsidRDefault="00F823AA" w:rsidP="00F823AA">
            <w:pPr>
              <w:rPr>
                <w:sz w:val="20"/>
                <w:szCs w:val="20"/>
              </w:rPr>
            </w:pPr>
          </w:p>
        </w:tc>
      </w:tr>
      <w:tr w:rsidR="00F823AA" w:rsidRPr="00B60C98" w:rsidTr="00DA7F7C">
        <w:trPr>
          <w:trHeight w:val="270"/>
        </w:trPr>
        <w:tc>
          <w:tcPr>
            <w:tcW w:w="54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823AA" w:rsidRPr="001F656B" w:rsidRDefault="00F823AA" w:rsidP="00F823AA">
            <w:pPr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823AA" w:rsidRPr="00521695" w:rsidRDefault="00F823AA" w:rsidP="00F823AA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                                                                Form Revised 9.10.2019</w:t>
            </w:r>
          </w:p>
          <w:p w:rsidR="00F823AA" w:rsidRPr="00B60C98" w:rsidRDefault="00F823AA" w:rsidP="00F823AA">
            <w:pPr>
              <w:rPr>
                <w:sz w:val="20"/>
                <w:szCs w:val="20"/>
              </w:rPr>
            </w:pPr>
          </w:p>
        </w:tc>
      </w:tr>
    </w:tbl>
    <w:p w:rsidR="00631499" w:rsidRPr="00521695" w:rsidRDefault="004F3F48" w:rsidP="00521695">
      <w:pPr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    </w:t>
      </w:r>
      <w:r w:rsidR="00C72851">
        <w:rPr>
          <w:rFonts w:ascii="Calibri" w:eastAsia="Times New Roman" w:hAnsi="Calibri" w:cs="Times New Roman"/>
          <w:sz w:val="20"/>
          <w:szCs w:val="20"/>
        </w:rPr>
        <w:t xml:space="preserve">BA, Global Studies </w:t>
      </w:r>
      <w:r w:rsidR="00123C3C">
        <w:rPr>
          <w:rFonts w:ascii="Calibri" w:eastAsia="Times New Roman" w:hAnsi="Calibri" w:cs="Times New Roman"/>
          <w:sz w:val="20"/>
          <w:szCs w:val="20"/>
        </w:rPr>
        <w:t>–</w:t>
      </w:r>
      <w:r w:rsidR="00C72851">
        <w:rPr>
          <w:rFonts w:ascii="Calibri" w:eastAsia="Times New Roman" w:hAnsi="Calibri" w:cs="Times New Roman"/>
          <w:sz w:val="20"/>
          <w:szCs w:val="20"/>
        </w:rPr>
        <w:t xml:space="preserve"> </w:t>
      </w:r>
      <w:r w:rsidR="00021192">
        <w:rPr>
          <w:rFonts w:ascii="Calibri" w:eastAsia="Times New Roman" w:hAnsi="Calibri" w:cs="Times New Roman"/>
          <w:sz w:val="20"/>
          <w:szCs w:val="20"/>
        </w:rPr>
        <w:t xml:space="preserve">Spanish </w:t>
      </w:r>
      <w:r w:rsidR="00123C3C">
        <w:rPr>
          <w:rFonts w:ascii="Calibri" w:eastAsia="Times New Roman" w:hAnsi="Calibri" w:cs="Times New Roman"/>
          <w:sz w:val="20"/>
          <w:szCs w:val="20"/>
        </w:rPr>
        <w:t>Language, Literature and Culture Concentration</w:t>
      </w:r>
      <w:r w:rsidR="00123C3C">
        <w:rPr>
          <w:rFonts w:ascii="Calibri" w:eastAsia="Times New Roman" w:hAnsi="Calibri" w:cs="Times New Roman"/>
          <w:sz w:val="20"/>
          <w:szCs w:val="20"/>
        </w:rPr>
        <w:tab/>
      </w:r>
      <w:r w:rsidR="00123C3C">
        <w:rPr>
          <w:rFonts w:ascii="Calibri" w:eastAsia="Times New Roman" w:hAnsi="Calibri" w:cs="Times New Roman"/>
          <w:sz w:val="20"/>
          <w:szCs w:val="20"/>
        </w:rPr>
        <w:tab/>
      </w:r>
      <w:r w:rsidR="00123C3C"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  <w:t>Page 2</w:t>
      </w:r>
      <w:r w:rsidR="00F859C0">
        <w:rPr>
          <w:rFonts w:ascii="Calibri" w:eastAsia="Times New Roman" w:hAnsi="Calibri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</w:p>
    <w:sectPr w:rsidR="00631499" w:rsidRPr="00521695" w:rsidSect="00B00D09">
      <w:footerReference w:type="default" r:id="rId10"/>
      <w:type w:val="continuous"/>
      <w:pgSz w:w="12240" w:h="15840" w:code="1"/>
      <w:pgMar w:top="720" w:right="720" w:bottom="63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5A0B" w:rsidRDefault="00CC5A0B" w:rsidP="008518ED">
      <w:pPr>
        <w:spacing w:after="0" w:line="240" w:lineRule="auto"/>
      </w:pPr>
      <w:r>
        <w:separator/>
      </w:r>
    </w:p>
  </w:endnote>
  <w:endnote w:type="continuationSeparator" w:id="0">
    <w:p w:rsidR="00CC5A0B" w:rsidRDefault="00CC5A0B" w:rsidP="00851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D09" w:rsidRPr="00B00D09" w:rsidRDefault="00B00D09">
    <w:pPr>
      <w:pStyle w:val="Footer"/>
      <w:rPr>
        <w:sz w:val="16"/>
        <w:szCs w:val="16"/>
      </w:rPr>
    </w:pPr>
    <w:r w:rsidRPr="00B00D09">
      <w:rPr>
        <w:sz w:val="16"/>
        <w:szCs w:val="16"/>
      </w:rPr>
      <w:t>https://isu.edu/advising/academic-support/maps/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5A0B" w:rsidRDefault="00CC5A0B" w:rsidP="008518ED">
      <w:pPr>
        <w:spacing w:after="0" w:line="240" w:lineRule="auto"/>
      </w:pPr>
      <w:r>
        <w:separator/>
      </w:r>
    </w:p>
  </w:footnote>
  <w:footnote w:type="continuationSeparator" w:id="0">
    <w:p w:rsidR="00CC5A0B" w:rsidRDefault="00CC5A0B" w:rsidP="00851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22DCE"/>
    <w:multiLevelType w:val="hybridMultilevel"/>
    <w:tmpl w:val="F0D4AD42"/>
    <w:lvl w:ilvl="0" w:tplc="5644E816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36E8D"/>
    <w:multiLevelType w:val="hybridMultilevel"/>
    <w:tmpl w:val="47AE70EA"/>
    <w:lvl w:ilvl="0" w:tplc="354E56B6">
      <w:start w:val="1"/>
      <w:numFmt w:val="bullet"/>
      <w:lvlText w:val="o"/>
      <w:lvlJc w:val="left"/>
      <w:pPr>
        <w:ind w:left="749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59E7"/>
    <w:rsid w:val="00013EC0"/>
    <w:rsid w:val="0001550E"/>
    <w:rsid w:val="00021192"/>
    <w:rsid w:val="0004615F"/>
    <w:rsid w:val="00056F4B"/>
    <w:rsid w:val="00061C69"/>
    <w:rsid w:val="00065405"/>
    <w:rsid w:val="000717A1"/>
    <w:rsid w:val="0007395E"/>
    <w:rsid w:val="00082363"/>
    <w:rsid w:val="00085859"/>
    <w:rsid w:val="000B6EFB"/>
    <w:rsid w:val="000C4C05"/>
    <w:rsid w:val="000D026C"/>
    <w:rsid w:val="000D3B74"/>
    <w:rsid w:val="000D6D37"/>
    <w:rsid w:val="00121BC3"/>
    <w:rsid w:val="00122166"/>
    <w:rsid w:val="00123C3C"/>
    <w:rsid w:val="00170351"/>
    <w:rsid w:val="00193CFE"/>
    <w:rsid w:val="00194BA6"/>
    <w:rsid w:val="001B04E4"/>
    <w:rsid w:val="001B3715"/>
    <w:rsid w:val="001B3F81"/>
    <w:rsid w:val="001B6F46"/>
    <w:rsid w:val="001C3064"/>
    <w:rsid w:val="001F656B"/>
    <w:rsid w:val="00212F2C"/>
    <w:rsid w:val="00221773"/>
    <w:rsid w:val="00226229"/>
    <w:rsid w:val="00242E78"/>
    <w:rsid w:val="00243804"/>
    <w:rsid w:val="00244A27"/>
    <w:rsid w:val="00292C65"/>
    <w:rsid w:val="002A12CE"/>
    <w:rsid w:val="002A1B37"/>
    <w:rsid w:val="002A64DB"/>
    <w:rsid w:val="002B6A71"/>
    <w:rsid w:val="002C6294"/>
    <w:rsid w:val="002C718A"/>
    <w:rsid w:val="002D4F2A"/>
    <w:rsid w:val="002E5A9E"/>
    <w:rsid w:val="003020DF"/>
    <w:rsid w:val="003356C4"/>
    <w:rsid w:val="0036386E"/>
    <w:rsid w:val="0037691A"/>
    <w:rsid w:val="00384E42"/>
    <w:rsid w:val="00386994"/>
    <w:rsid w:val="003B5DA0"/>
    <w:rsid w:val="003C3D0F"/>
    <w:rsid w:val="003D44B3"/>
    <w:rsid w:val="003F238B"/>
    <w:rsid w:val="003F2805"/>
    <w:rsid w:val="003F2FC5"/>
    <w:rsid w:val="003F7D9B"/>
    <w:rsid w:val="00434098"/>
    <w:rsid w:val="00443C4E"/>
    <w:rsid w:val="00466AA7"/>
    <w:rsid w:val="00473C19"/>
    <w:rsid w:val="00477592"/>
    <w:rsid w:val="00485255"/>
    <w:rsid w:val="004B2B19"/>
    <w:rsid w:val="004B37B0"/>
    <w:rsid w:val="004C0486"/>
    <w:rsid w:val="004C0D1C"/>
    <w:rsid w:val="004F3F48"/>
    <w:rsid w:val="005051B8"/>
    <w:rsid w:val="00516163"/>
    <w:rsid w:val="00521695"/>
    <w:rsid w:val="00521E0E"/>
    <w:rsid w:val="0052443C"/>
    <w:rsid w:val="00536833"/>
    <w:rsid w:val="00541626"/>
    <w:rsid w:val="00546744"/>
    <w:rsid w:val="00572ABC"/>
    <w:rsid w:val="005A240C"/>
    <w:rsid w:val="005B4A49"/>
    <w:rsid w:val="005C18A0"/>
    <w:rsid w:val="005C32D8"/>
    <w:rsid w:val="005E4D62"/>
    <w:rsid w:val="00607E3D"/>
    <w:rsid w:val="006158FE"/>
    <w:rsid w:val="0063135C"/>
    <w:rsid w:val="00631499"/>
    <w:rsid w:val="00635255"/>
    <w:rsid w:val="00652588"/>
    <w:rsid w:val="00663CDA"/>
    <w:rsid w:val="006808E0"/>
    <w:rsid w:val="00686401"/>
    <w:rsid w:val="006A6AF8"/>
    <w:rsid w:val="006C0339"/>
    <w:rsid w:val="006D5CCA"/>
    <w:rsid w:val="00700B07"/>
    <w:rsid w:val="00714833"/>
    <w:rsid w:val="00714F1E"/>
    <w:rsid w:val="00721FDC"/>
    <w:rsid w:val="00724B1D"/>
    <w:rsid w:val="00760800"/>
    <w:rsid w:val="007608DB"/>
    <w:rsid w:val="00761BCC"/>
    <w:rsid w:val="00777362"/>
    <w:rsid w:val="00792F6D"/>
    <w:rsid w:val="00796890"/>
    <w:rsid w:val="007A4857"/>
    <w:rsid w:val="007B6727"/>
    <w:rsid w:val="007C379A"/>
    <w:rsid w:val="007D4D67"/>
    <w:rsid w:val="007E04EE"/>
    <w:rsid w:val="007F00B3"/>
    <w:rsid w:val="007F10D7"/>
    <w:rsid w:val="007F188E"/>
    <w:rsid w:val="00814F40"/>
    <w:rsid w:val="00826C6E"/>
    <w:rsid w:val="008518ED"/>
    <w:rsid w:val="008560B4"/>
    <w:rsid w:val="008621B9"/>
    <w:rsid w:val="00864D96"/>
    <w:rsid w:val="00872859"/>
    <w:rsid w:val="008B1851"/>
    <w:rsid w:val="008C01E4"/>
    <w:rsid w:val="008F1E98"/>
    <w:rsid w:val="008F6048"/>
    <w:rsid w:val="00933072"/>
    <w:rsid w:val="00936658"/>
    <w:rsid w:val="00943870"/>
    <w:rsid w:val="00944648"/>
    <w:rsid w:val="00975015"/>
    <w:rsid w:val="0098617C"/>
    <w:rsid w:val="009B42A4"/>
    <w:rsid w:val="009F36E7"/>
    <w:rsid w:val="009F4F49"/>
    <w:rsid w:val="00A311D6"/>
    <w:rsid w:val="00A3318E"/>
    <w:rsid w:val="00A513C9"/>
    <w:rsid w:val="00A6715D"/>
    <w:rsid w:val="00A82400"/>
    <w:rsid w:val="00A94A30"/>
    <w:rsid w:val="00AA1DB7"/>
    <w:rsid w:val="00AB13A1"/>
    <w:rsid w:val="00AB7151"/>
    <w:rsid w:val="00AC15BC"/>
    <w:rsid w:val="00AC4C57"/>
    <w:rsid w:val="00AC5A04"/>
    <w:rsid w:val="00AF597C"/>
    <w:rsid w:val="00B00D09"/>
    <w:rsid w:val="00B50C59"/>
    <w:rsid w:val="00B543DB"/>
    <w:rsid w:val="00B60C98"/>
    <w:rsid w:val="00B61C40"/>
    <w:rsid w:val="00B67A57"/>
    <w:rsid w:val="00BA1F3D"/>
    <w:rsid w:val="00BA2629"/>
    <w:rsid w:val="00BA7BDE"/>
    <w:rsid w:val="00BB7709"/>
    <w:rsid w:val="00BC0FEE"/>
    <w:rsid w:val="00BD787A"/>
    <w:rsid w:val="00BE4066"/>
    <w:rsid w:val="00BF6768"/>
    <w:rsid w:val="00C04A5A"/>
    <w:rsid w:val="00C17DB2"/>
    <w:rsid w:val="00C268BE"/>
    <w:rsid w:val="00C35E9C"/>
    <w:rsid w:val="00C413B7"/>
    <w:rsid w:val="00C72851"/>
    <w:rsid w:val="00C7700A"/>
    <w:rsid w:val="00C879BC"/>
    <w:rsid w:val="00CA528E"/>
    <w:rsid w:val="00CC1D0A"/>
    <w:rsid w:val="00CC5A0B"/>
    <w:rsid w:val="00CC7589"/>
    <w:rsid w:val="00CD0B7C"/>
    <w:rsid w:val="00CF321F"/>
    <w:rsid w:val="00CF66F8"/>
    <w:rsid w:val="00CF6B03"/>
    <w:rsid w:val="00D30A41"/>
    <w:rsid w:val="00D34724"/>
    <w:rsid w:val="00D42DE8"/>
    <w:rsid w:val="00D43606"/>
    <w:rsid w:val="00D451FC"/>
    <w:rsid w:val="00D45741"/>
    <w:rsid w:val="00D46379"/>
    <w:rsid w:val="00D4712A"/>
    <w:rsid w:val="00D53A93"/>
    <w:rsid w:val="00D54E33"/>
    <w:rsid w:val="00D8570C"/>
    <w:rsid w:val="00D86D33"/>
    <w:rsid w:val="00D914C1"/>
    <w:rsid w:val="00DA1BEE"/>
    <w:rsid w:val="00DA7F7C"/>
    <w:rsid w:val="00DB202D"/>
    <w:rsid w:val="00DC4E37"/>
    <w:rsid w:val="00DC6C24"/>
    <w:rsid w:val="00DD67D4"/>
    <w:rsid w:val="00DF097F"/>
    <w:rsid w:val="00E14260"/>
    <w:rsid w:val="00E4611F"/>
    <w:rsid w:val="00E67D37"/>
    <w:rsid w:val="00E71323"/>
    <w:rsid w:val="00E725D8"/>
    <w:rsid w:val="00E7707A"/>
    <w:rsid w:val="00E80337"/>
    <w:rsid w:val="00EA443B"/>
    <w:rsid w:val="00EC05FA"/>
    <w:rsid w:val="00EE659E"/>
    <w:rsid w:val="00F02567"/>
    <w:rsid w:val="00F20B16"/>
    <w:rsid w:val="00F31FE0"/>
    <w:rsid w:val="00F47B83"/>
    <w:rsid w:val="00F5131F"/>
    <w:rsid w:val="00F722EA"/>
    <w:rsid w:val="00F74EE3"/>
    <w:rsid w:val="00F823AA"/>
    <w:rsid w:val="00F84E02"/>
    <w:rsid w:val="00F859C0"/>
    <w:rsid w:val="00FC0287"/>
    <w:rsid w:val="00FE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2A3C20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8ED"/>
  </w:style>
  <w:style w:type="paragraph" w:styleId="Footer">
    <w:name w:val="footer"/>
    <w:basedOn w:val="Normal"/>
    <w:link w:val="Foot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8ED"/>
  </w:style>
  <w:style w:type="paragraph" w:styleId="NormalWeb">
    <w:name w:val="Normal (Web)"/>
    <w:basedOn w:val="Normal"/>
    <w:uiPriority w:val="99"/>
    <w:semiHidden/>
    <w:unhideWhenUsed/>
    <w:rsid w:val="008C0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isu.edu/advising/academic-support/general-education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C36BEE-3FEB-4351-93AF-D46C77852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24</TotalTime>
  <Pages>2</Pages>
  <Words>1292</Words>
  <Characters>7366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</dc:creator>
  <cp:lastModifiedBy>Windows User</cp:lastModifiedBy>
  <cp:revision>3</cp:revision>
  <cp:lastPrinted>2020-01-22T18:10:00Z</cp:lastPrinted>
  <dcterms:created xsi:type="dcterms:W3CDTF">2020-01-22T21:01:00Z</dcterms:created>
  <dcterms:modified xsi:type="dcterms:W3CDTF">2020-01-28T21:42:00Z</dcterms:modified>
</cp:coreProperties>
</file>