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85F2D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EF145F8" wp14:editId="091630CF">
            <wp:simplePos x="0" y="0"/>
            <wp:positionH relativeFrom="column">
              <wp:posOffset>0</wp:posOffset>
            </wp:positionH>
            <wp:positionV relativeFrom="paragraph">
              <wp:posOffset>-95250</wp:posOffset>
            </wp:positionV>
            <wp:extent cx="2124710" cy="72453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03F3" wp14:editId="56A2611C">
                <wp:simplePos x="0" y="0"/>
                <wp:positionH relativeFrom="margin">
                  <wp:posOffset>3000375</wp:posOffset>
                </wp:positionH>
                <wp:positionV relativeFrom="paragraph">
                  <wp:posOffset>-209550</wp:posOffset>
                </wp:positionV>
                <wp:extent cx="4029075" cy="9144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574180" w:rsidRPr="001109FC" w:rsidTr="00574180">
                              <w:trPr>
                                <w:trHeight w:val="125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574180" w:rsidRPr="001A5A13" w:rsidRDefault="00574180" w:rsidP="00574180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A5A1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2019-2020</w:t>
                                  </w:r>
                                </w:p>
                                <w:p w:rsidR="00574180" w:rsidRPr="001A5A13" w:rsidRDefault="00574180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BS, Electrical Engineering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574180" w:rsidRPr="00AF597C" w:rsidRDefault="00574180" w:rsidP="0057418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574180" w:rsidRPr="001109FC" w:rsidRDefault="00574180" w:rsidP="0057418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574180" w:rsidRDefault="00F444F5" w:rsidP="00574180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74180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74180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57418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574180" w:rsidRPr="001109FC" w:rsidRDefault="00574180" w:rsidP="0057418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574180" w:rsidRPr="001109FC" w:rsidRDefault="00574180" w:rsidP="0057418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574180" w:rsidRPr="00AF597C" w:rsidRDefault="00F444F5" w:rsidP="00574180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74180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57418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57418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7418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574180" w:rsidRPr="00E14260" w:rsidRDefault="00574180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0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25pt;margin-top:-16.5pt;width:317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574180" w:rsidRPr="001109FC" w:rsidTr="00574180">
                        <w:trPr>
                          <w:trHeight w:val="1250"/>
                        </w:trPr>
                        <w:tc>
                          <w:tcPr>
                            <w:tcW w:w="4495" w:type="dxa"/>
                          </w:tcPr>
                          <w:p w:rsidR="00574180" w:rsidRPr="001A5A13" w:rsidRDefault="00574180" w:rsidP="00574180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5A13">
                              <w:rPr>
                                <w:b/>
                                <w:sz w:val="28"/>
                                <w:szCs w:val="28"/>
                              </w:rPr>
                              <w:t>Catalog Year 2019-2020</w:t>
                            </w:r>
                          </w:p>
                          <w:p w:rsidR="00574180" w:rsidRPr="001A5A13" w:rsidRDefault="00574180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BS, Electrical Engineering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574180" w:rsidRPr="00AF597C" w:rsidRDefault="00574180" w:rsidP="0057418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574180" w:rsidRPr="001109FC" w:rsidRDefault="00574180" w:rsidP="0057418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574180" w:rsidRDefault="00F444F5" w:rsidP="00574180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74180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574180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57418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574180" w:rsidRPr="001109FC" w:rsidRDefault="00574180" w:rsidP="0057418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574180" w:rsidRPr="001109FC" w:rsidRDefault="00574180" w:rsidP="0057418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574180" w:rsidRPr="00AF597C" w:rsidRDefault="00F444F5" w:rsidP="00574180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74180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57418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7418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7418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574180" w:rsidRPr="00E14260" w:rsidRDefault="00574180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180" w:rsidRPr="00D86D33" w:rsidRDefault="00574180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574180" w:rsidRPr="00121BC3" w:rsidRDefault="00574180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574180" w:rsidRPr="00D86D33" w:rsidRDefault="00574180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574180" w:rsidRPr="00121BC3" w:rsidRDefault="00574180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52"/>
        <w:gridCol w:w="149"/>
        <w:gridCol w:w="180"/>
        <w:gridCol w:w="360"/>
        <w:gridCol w:w="630"/>
        <w:gridCol w:w="180"/>
        <w:gridCol w:w="360"/>
        <w:gridCol w:w="293"/>
      </w:tblGrid>
      <w:tr w:rsidR="00BD787A" w:rsidTr="00AB03E3">
        <w:tc>
          <w:tcPr>
            <w:tcW w:w="4081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52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52" w:type="dxa"/>
            <w:gridSpan w:val="7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AB03E3">
        <w:trPr>
          <w:trHeight w:val="203"/>
        </w:trPr>
        <w:tc>
          <w:tcPr>
            <w:tcW w:w="11178" w:type="dxa"/>
            <w:gridSpan w:val="13"/>
            <w:shd w:val="clear" w:color="auto" w:fill="D9D9D9" w:themeFill="background1" w:themeFillShade="D9"/>
          </w:tcPr>
          <w:p w:rsidR="00DF097F" w:rsidRPr="00545058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545058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:rsidTr="00AB03E3">
        <w:tc>
          <w:tcPr>
            <w:tcW w:w="4081" w:type="dxa"/>
          </w:tcPr>
          <w:p w:rsidR="00455396" w:rsidRPr="00545058" w:rsidRDefault="00455396" w:rsidP="00455396">
            <w:pPr>
              <w:pStyle w:val="NoSpacing"/>
              <w:jc w:val="both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:rsidR="00455396" w:rsidRPr="00545058" w:rsidRDefault="00455396" w:rsidP="00455396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455396" w:rsidRPr="00545058" w:rsidRDefault="00455396" w:rsidP="00455396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:rsidR="00455396" w:rsidRPr="00545058" w:rsidRDefault="00455396" w:rsidP="00455396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:rsidR="00455396" w:rsidRPr="00545058" w:rsidRDefault="00455396" w:rsidP="00455396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F, S, Su</w:t>
            </w:r>
          </w:p>
        </w:tc>
        <w:tc>
          <w:tcPr>
            <w:tcW w:w="2152" w:type="dxa"/>
            <w:vAlign w:val="center"/>
          </w:tcPr>
          <w:p w:rsidR="00455396" w:rsidRPr="00545058" w:rsidRDefault="00455396" w:rsidP="00455396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Appropriate placement score</w:t>
            </w:r>
          </w:p>
        </w:tc>
        <w:tc>
          <w:tcPr>
            <w:tcW w:w="2152" w:type="dxa"/>
            <w:gridSpan w:val="7"/>
            <w:vAlign w:val="center"/>
          </w:tcPr>
          <w:p w:rsidR="00455396" w:rsidRPr="00545058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724F5" w:rsidTr="00545058">
        <w:tc>
          <w:tcPr>
            <w:tcW w:w="4081" w:type="dxa"/>
          </w:tcPr>
          <w:p w:rsidR="007724F5" w:rsidRPr="00545058" w:rsidRDefault="007724F5" w:rsidP="007724F5">
            <w:pPr>
              <w:pStyle w:val="NoSpacing"/>
              <w:jc w:val="both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GE Objective 3: MATH 1170 Calculus I</w:t>
            </w:r>
          </w:p>
        </w:tc>
        <w:tc>
          <w:tcPr>
            <w:tcW w:w="436" w:type="dxa"/>
            <w:vAlign w:val="center"/>
          </w:tcPr>
          <w:p w:rsidR="007724F5" w:rsidRPr="00545058" w:rsidRDefault="007724F5" w:rsidP="007724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637" w:type="dxa"/>
            <w:vAlign w:val="center"/>
          </w:tcPr>
          <w:p w:rsidR="007724F5" w:rsidRPr="00545058" w:rsidRDefault="007724F5" w:rsidP="007724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:rsidR="007724F5" w:rsidRPr="00545058" w:rsidRDefault="007724F5" w:rsidP="007724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:rsidR="007724F5" w:rsidRPr="00545058" w:rsidRDefault="007724F5" w:rsidP="007724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F,S, Su</w:t>
            </w:r>
          </w:p>
        </w:tc>
        <w:tc>
          <w:tcPr>
            <w:tcW w:w="3471" w:type="dxa"/>
            <w:gridSpan w:val="5"/>
            <w:vAlign w:val="center"/>
          </w:tcPr>
          <w:p w:rsidR="007724F5" w:rsidRPr="00545058" w:rsidRDefault="007724F5" w:rsidP="007724F5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MATH 1147 or 1144 or appropriate placement score</w:t>
            </w:r>
          </w:p>
        </w:tc>
        <w:tc>
          <w:tcPr>
            <w:tcW w:w="833" w:type="dxa"/>
            <w:gridSpan w:val="3"/>
            <w:vAlign w:val="center"/>
          </w:tcPr>
          <w:p w:rsidR="007724F5" w:rsidRPr="00545058" w:rsidRDefault="007724F5" w:rsidP="007724F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724F5" w:rsidTr="00574180">
        <w:tc>
          <w:tcPr>
            <w:tcW w:w="4081" w:type="dxa"/>
          </w:tcPr>
          <w:p w:rsidR="007724F5" w:rsidRPr="00545058" w:rsidRDefault="007724F5" w:rsidP="007724F5">
            <w:pPr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GE Objective 4</w:t>
            </w:r>
          </w:p>
        </w:tc>
        <w:tc>
          <w:tcPr>
            <w:tcW w:w="436" w:type="dxa"/>
            <w:vAlign w:val="center"/>
          </w:tcPr>
          <w:p w:rsidR="007724F5" w:rsidRPr="00545058" w:rsidRDefault="007724F5" w:rsidP="007724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7724F5" w:rsidRPr="00545058" w:rsidRDefault="007724F5" w:rsidP="007724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:rsidR="007724F5" w:rsidRPr="00545058" w:rsidRDefault="007724F5" w:rsidP="007724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:rsidR="007724F5" w:rsidRPr="00545058" w:rsidRDefault="007724F5" w:rsidP="007724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F,S, Su</w:t>
            </w:r>
          </w:p>
        </w:tc>
        <w:tc>
          <w:tcPr>
            <w:tcW w:w="2152" w:type="dxa"/>
          </w:tcPr>
          <w:p w:rsidR="007724F5" w:rsidRPr="00545058" w:rsidRDefault="007724F5" w:rsidP="007724F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gridSpan w:val="7"/>
            <w:vAlign w:val="center"/>
          </w:tcPr>
          <w:p w:rsidR="007724F5" w:rsidRPr="00545058" w:rsidRDefault="007724F5" w:rsidP="007724F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724F5" w:rsidTr="00AB03E3">
        <w:tc>
          <w:tcPr>
            <w:tcW w:w="4081" w:type="dxa"/>
          </w:tcPr>
          <w:p w:rsidR="007724F5" w:rsidRPr="00545058" w:rsidRDefault="007724F5" w:rsidP="007724F5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GE Objective 4</w:t>
            </w:r>
          </w:p>
        </w:tc>
        <w:tc>
          <w:tcPr>
            <w:tcW w:w="436" w:type="dxa"/>
            <w:vAlign w:val="center"/>
          </w:tcPr>
          <w:p w:rsidR="007724F5" w:rsidRPr="00545058" w:rsidRDefault="007724F5" w:rsidP="007724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7724F5" w:rsidRPr="00545058" w:rsidRDefault="007724F5" w:rsidP="007724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:rsidR="007724F5" w:rsidRPr="00545058" w:rsidRDefault="007724F5" w:rsidP="007724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:rsidR="007724F5" w:rsidRPr="00545058" w:rsidRDefault="007724F5" w:rsidP="007724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F,S, Su</w:t>
            </w:r>
          </w:p>
        </w:tc>
        <w:tc>
          <w:tcPr>
            <w:tcW w:w="2152" w:type="dxa"/>
            <w:vAlign w:val="center"/>
          </w:tcPr>
          <w:p w:rsidR="007724F5" w:rsidRPr="00545058" w:rsidRDefault="007724F5" w:rsidP="007724F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gridSpan w:val="7"/>
            <w:vAlign w:val="center"/>
          </w:tcPr>
          <w:p w:rsidR="007724F5" w:rsidRPr="00545058" w:rsidRDefault="007724F5" w:rsidP="007724F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724F5" w:rsidTr="00AB03E3">
        <w:tc>
          <w:tcPr>
            <w:tcW w:w="4081" w:type="dxa"/>
          </w:tcPr>
          <w:p w:rsidR="007724F5" w:rsidRPr="00545058" w:rsidRDefault="007724F5" w:rsidP="007724F5">
            <w:pPr>
              <w:pStyle w:val="NoSpacing"/>
              <w:jc w:val="both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EE 1101 Electrical Engineering and Society</w:t>
            </w:r>
          </w:p>
        </w:tc>
        <w:tc>
          <w:tcPr>
            <w:tcW w:w="436" w:type="dxa"/>
            <w:vAlign w:val="center"/>
          </w:tcPr>
          <w:p w:rsidR="007724F5" w:rsidRPr="00545058" w:rsidRDefault="007724F5" w:rsidP="007724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637" w:type="dxa"/>
            <w:vAlign w:val="center"/>
          </w:tcPr>
          <w:p w:rsidR="007724F5" w:rsidRPr="00545058" w:rsidRDefault="007724F5" w:rsidP="007724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:rsidR="007724F5" w:rsidRPr="00545058" w:rsidRDefault="007724F5" w:rsidP="007724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</w:tcPr>
          <w:p w:rsidR="007724F5" w:rsidRPr="00545058" w:rsidRDefault="007724F5" w:rsidP="007724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2152" w:type="dxa"/>
          </w:tcPr>
          <w:p w:rsidR="007724F5" w:rsidRPr="00545058" w:rsidRDefault="007724F5" w:rsidP="007724F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gridSpan w:val="7"/>
          </w:tcPr>
          <w:p w:rsidR="007724F5" w:rsidRPr="00545058" w:rsidRDefault="007724F5" w:rsidP="007724F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724F5" w:rsidTr="00AB03E3">
        <w:tc>
          <w:tcPr>
            <w:tcW w:w="4081" w:type="dxa"/>
            <w:shd w:val="clear" w:color="auto" w:fill="F2F2F2" w:themeFill="background1" w:themeFillShade="F2"/>
          </w:tcPr>
          <w:p w:rsidR="007724F5" w:rsidRPr="00545058" w:rsidRDefault="007724F5" w:rsidP="007724F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545058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7724F5" w:rsidRPr="00545058" w:rsidRDefault="007724F5" w:rsidP="007724F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545058"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7724F5" w:rsidRPr="00545058" w:rsidRDefault="007724F5" w:rsidP="007724F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7724F5" w:rsidRPr="00545058" w:rsidRDefault="007724F5" w:rsidP="007724F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724F5" w:rsidRPr="00545058" w:rsidRDefault="007724F5" w:rsidP="007724F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7724F5" w:rsidRPr="00545058" w:rsidRDefault="007724F5" w:rsidP="007724F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7"/>
            <w:shd w:val="clear" w:color="auto" w:fill="F2F2F2" w:themeFill="background1" w:themeFillShade="F2"/>
          </w:tcPr>
          <w:p w:rsidR="007724F5" w:rsidRPr="00545058" w:rsidRDefault="007724F5" w:rsidP="007724F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724F5" w:rsidTr="00AB03E3">
        <w:tc>
          <w:tcPr>
            <w:tcW w:w="11178" w:type="dxa"/>
            <w:gridSpan w:val="13"/>
            <w:shd w:val="clear" w:color="auto" w:fill="D9D9D9" w:themeFill="background1" w:themeFillShade="D9"/>
          </w:tcPr>
          <w:p w:rsidR="007724F5" w:rsidRPr="00545058" w:rsidRDefault="007724F5" w:rsidP="007724F5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545058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7724F5" w:rsidTr="00AB03E3">
        <w:tc>
          <w:tcPr>
            <w:tcW w:w="4081" w:type="dxa"/>
          </w:tcPr>
          <w:p w:rsidR="007724F5" w:rsidRPr="00545058" w:rsidRDefault="007724F5" w:rsidP="007724F5">
            <w:pPr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:rsidR="007724F5" w:rsidRPr="00545058" w:rsidRDefault="007724F5" w:rsidP="007724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7724F5" w:rsidRPr="00545058" w:rsidRDefault="007724F5" w:rsidP="007724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:rsidR="007724F5" w:rsidRPr="00545058" w:rsidRDefault="007724F5" w:rsidP="007724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:rsidR="007724F5" w:rsidRPr="00545058" w:rsidRDefault="007724F5" w:rsidP="007724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F, S, Su</w:t>
            </w:r>
          </w:p>
        </w:tc>
        <w:tc>
          <w:tcPr>
            <w:tcW w:w="2152" w:type="dxa"/>
          </w:tcPr>
          <w:p w:rsidR="007724F5" w:rsidRPr="00545058" w:rsidRDefault="007724F5" w:rsidP="007724F5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ENGL 1101 or equivalent</w:t>
            </w:r>
          </w:p>
        </w:tc>
        <w:tc>
          <w:tcPr>
            <w:tcW w:w="2152" w:type="dxa"/>
            <w:gridSpan w:val="7"/>
          </w:tcPr>
          <w:p w:rsidR="007724F5" w:rsidRPr="00545058" w:rsidRDefault="007724F5" w:rsidP="007724F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724F5" w:rsidTr="00AB03E3">
        <w:tc>
          <w:tcPr>
            <w:tcW w:w="4081" w:type="dxa"/>
          </w:tcPr>
          <w:p w:rsidR="007724F5" w:rsidRPr="00545058" w:rsidRDefault="007724F5" w:rsidP="007724F5">
            <w:pPr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MATH 1175 Calculus II</w:t>
            </w:r>
          </w:p>
        </w:tc>
        <w:tc>
          <w:tcPr>
            <w:tcW w:w="436" w:type="dxa"/>
            <w:vAlign w:val="center"/>
          </w:tcPr>
          <w:p w:rsidR="007724F5" w:rsidRPr="00545058" w:rsidRDefault="007724F5" w:rsidP="007724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637" w:type="dxa"/>
            <w:vAlign w:val="center"/>
          </w:tcPr>
          <w:p w:rsidR="007724F5" w:rsidRPr="00545058" w:rsidRDefault="007724F5" w:rsidP="007724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:rsidR="007724F5" w:rsidRPr="00545058" w:rsidRDefault="007724F5" w:rsidP="007724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</w:tcPr>
          <w:p w:rsidR="007724F5" w:rsidRPr="00545058" w:rsidRDefault="007724F5" w:rsidP="007724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F,S, Su</w:t>
            </w:r>
          </w:p>
        </w:tc>
        <w:tc>
          <w:tcPr>
            <w:tcW w:w="2152" w:type="dxa"/>
          </w:tcPr>
          <w:p w:rsidR="007724F5" w:rsidRPr="00545058" w:rsidRDefault="007724F5" w:rsidP="007724F5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MATH 1170</w:t>
            </w:r>
          </w:p>
        </w:tc>
        <w:tc>
          <w:tcPr>
            <w:tcW w:w="2152" w:type="dxa"/>
            <w:gridSpan w:val="7"/>
          </w:tcPr>
          <w:p w:rsidR="007724F5" w:rsidRPr="00545058" w:rsidRDefault="007724F5" w:rsidP="007724F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724F5" w:rsidTr="00545058">
        <w:tc>
          <w:tcPr>
            <w:tcW w:w="4081" w:type="dxa"/>
          </w:tcPr>
          <w:p w:rsidR="007724F5" w:rsidRPr="00545058" w:rsidRDefault="007724F5" w:rsidP="00545058">
            <w:pPr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 xml:space="preserve">GE Objective 5: CHEM 1111 &amp; 1111L </w:t>
            </w:r>
            <w:proofErr w:type="spellStart"/>
            <w:r w:rsidRPr="00545058">
              <w:rPr>
                <w:rFonts w:cstheme="minorHAnsi"/>
                <w:sz w:val="14"/>
                <w:szCs w:val="14"/>
              </w:rPr>
              <w:t>Gen.Chemistry</w:t>
            </w:r>
            <w:proofErr w:type="spellEnd"/>
            <w:r w:rsidRPr="00545058">
              <w:rPr>
                <w:rFonts w:cstheme="minorHAnsi"/>
                <w:sz w:val="14"/>
                <w:szCs w:val="14"/>
              </w:rPr>
              <w:t xml:space="preserve"> I &amp; Lab</w:t>
            </w:r>
          </w:p>
        </w:tc>
        <w:tc>
          <w:tcPr>
            <w:tcW w:w="436" w:type="dxa"/>
          </w:tcPr>
          <w:p w:rsidR="007724F5" w:rsidRPr="00545058" w:rsidRDefault="007724F5" w:rsidP="007724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637" w:type="dxa"/>
          </w:tcPr>
          <w:p w:rsidR="007724F5" w:rsidRPr="00545058" w:rsidRDefault="007724F5" w:rsidP="007724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</w:tcPr>
          <w:p w:rsidR="007724F5" w:rsidRPr="00545058" w:rsidRDefault="007724F5" w:rsidP="007724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:rsidR="007724F5" w:rsidRPr="00545058" w:rsidRDefault="007724F5" w:rsidP="007724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F,S, Su</w:t>
            </w:r>
          </w:p>
        </w:tc>
        <w:tc>
          <w:tcPr>
            <w:tcW w:w="2301" w:type="dxa"/>
            <w:gridSpan w:val="2"/>
          </w:tcPr>
          <w:p w:rsidR="007724F5" w:rsidRPr="00545058" w:rsidRDefault="007724F5" w:rsidP="007724F5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MATH 1143 or 1147 or equivalent</w:t>
            </w:r>
          </w:p>
        </w:tc>
        <w:tc>
          <w:tcPr>
            <w:tcW w:w="2003" w:type="dxa"/>
            <w:gridSpan w:val="6"/>
          </w:tcPr>
          <w:p w:rsidR="007724F5" w:rsidRPr="00545058" w:rsidRDefault="007724F5" w:rsidP="007724F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724F5" w:rsidTr="00AB03E3">
        <w:tc>
          <w:tcPr>
            <w:tcW w:w="4081" w:type="dxa"/>
          </w:tcPr>
          <w:p w:rsidR="007724F5" w:rsidRPr="00545058" w:rsidRDefault="007724F5" w:rsidP="007724F5">
            <w:pPr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GE Objective 2: COMM 1101 Principles of Speech</w:t>
            </w:r>
          </w:p>
        </w:tc>
        <w:tc>
          <w:tcPr>
            <w:tcW w:w="436" w:type="dxa"/>
            <w:vAlign w:val="center"/>
          </w:tcPr>
          <w:p w:rsidR="007724F5" w:rsidRPr="00545058" w:rsidRDefault="007724F5" w:rsidP="007724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7724F5" w:rsidRPr="00545058" w:rsidRDefault="007724F5" w:rsidP="007724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:rsidR="007724F5" w:rsidRPr="00545058" w:rsidRDefault="007724F5" w:rsidP="007724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:rsidR="007724F5" w:rsidRPr="00545058" w:rsidRDefault="007724F5" w:rsidP="007724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F,S, Su</w:t>
            </w:r>
          </w:p>
        </w:tc>
        <w:tc>
          <w:tcPr>
            <w:tcW w:w="2152" w:type="dxa"/>
          </w:tcPr>
          <w:p w:rsidR="007724F5" w:rsidRPr="00545058" w:rsidRDefault="007724F5" w:rsidP="007724F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gridSpan w:val="7"/>
          </w:tcPr>
          <w:p w:rsidR="007724F5" w:rsidRPr="00545058" w:rsidRDefault="007724F5" w:rsidP="007724F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724F5" w:rsidTr="00AB03E3">
        <w:tc>
          <w:tcPr>
            <w:tcW w:w="4081" w:type="dxa"/>
          </w:tcPr>
          <w:p w:rsidR="007724F5" w:rsidRPr="00545058" w:rsidRDefault="007724F5" w:rsidP="007724F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  <w:vAlign w:val="center"/>
          </w:tcPr>
          <w:p w:rsidR="007724F5" w:rsidRPr="00545058" w:rsidRDefault="007724F5" w:rsidP="007724F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:rsidR="007724F5" w:rsidRPr="00545058" w:rsidRDefault="007724F5" w:rsidP="007724F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7724F5" w:rsidRPr="00545058" w:rsidRDefault="007724F5" w:rsidP="007724F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7724F5" w:rsidRPr="00545058" w:rsidRDefault="007724F5" w:rsidP="007724F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7724F5" w:rsidRPr="00545058" w:rsidRDefault="007724F5" w:rsidP="007724F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7"/>
          </w:tcPr>
          <w:p w:rsidR="007724F5" w:rsidRPr="00545058" w:rsidRDefault="007724F5" w:rsidP="007724F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724F5" w:rsidTr="00AB03E3">
        <w:tc>
          <w:tcPr>
            <w:tcW w:w="4081" w:type="dxa"/>
            <w:shd w:val="clear" w:color="auto" w:fill="F2F2F2" w:themeFill="background1" w:themeFillShade="F2"/>
          </w:tcPr>
          <w:p w:rsidR="007724F5" w:rsidRPr="00545058" w:rsidRDefault="007724F5" w:rsidP="007724F5">
            <w:pPr>
              <w:rPr>
                <w:rFonts w:cstheme="minorHAnsi"/>
                <w:sz w:val="15"/>
                <w:szCs w:val="15"/>
              </w:rPr>
            </w:pPr>
            <w:r w:rsidRPr="00545058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7724F5" w:rsidRPr="00545058" w:rsidRDefault="00E805F2" w:rsidP="007724F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545058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7724F5" w:rsidRPr="00545058" w:rsidRDefault="007724F5" w:rsidP="007724F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7724F5" w:rsidRPr="00545058" w:rsidRDefault="007724F5" w:rsidP="007724F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724F5" w:rsidRPr="00545058" w:rsidRDefault="007724F5" w:rsidP="007724F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7724F5" w:rsidRPr="00545058" w:rsidRDefault="007724F5" w:rsidP="007724F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7"/>
            <w:shd w:val="clear" w:color="auto" w:fill="F2F2F2" w:themeFill="background1" w:themeFillShade="F2"/>
          </w:tcPr>
          <w:p w:rsidR="007724F5" w:rsidRPr="00545058" w:rsidRDefault="007724F5" w:rsidP="007724F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724F5" w:rsidTr="00AB03E3">
        <w:tc>
          <w:tcPr>
            <w:tcW w:w="11178" w:type="dxa"/>
            <w:gridSpan w:val="13"/>
            <w:shd w:val="clear" w:color="auto" w:fill="D9D9D9" w:themeFill="background1" w:themeFillShade="D9"/>
          </w:tcPr>
          <w:p w:rsidR="007724F5" w:rsidRPr="00545058" w:rsidRDefault="007724F5" w:rsidP="007724F5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545058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173266" w:rsidTr="00574180">
        <w:tc>
          <w:tcPr>
            <w:tcW w:w="4081" w:type="dxa"/>
          </w:tcPr>
          <w:p w:rsidR="00173266" w:rsidRPr="00545058" w:rsidRDefault="00173266" w:rsidP="00173266">
            <w:pPr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MATH 2275 Calculus III</w:t>
            </w:r>
          </w:p>
        </w:tc>
        <w:tc>
          <w:tcPr>
            <w:tcW w:w="436" w:type="dxa"/>
            <w:vAlign w:val="center"/>
          </w:tcPr>
          <w:p w:rsidR="00173266" w:rsidRPr="00545058" w:rsidRDefault="00173266" w:rsidP="00173266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637" w:type="dxa"/>
            <w:vAlign w:val="center"/>
          </w:tcPr>
          <w:p w:rsidR="00173266" w:rsidRPr="00545058" w:rsidRDefault="00173266" w:rsidP="00173266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:rsidR="00173266" w:rsidRPr="00545058" w:rsidRDefault="00173266" w:rsidP="00173266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</w:tcPr>
          <w:p w:rsidR="00173266" w:rsidRPr="00545058" w:rsidRDefault="00173266" w:rsidP="00173266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F,S</w:t>
            </w:r>
          </w:p>
        </w:tc>
        <w:tc>
          <w:tcPr>
            <w:tcW w:w="2152" w:type="dxa"/>
          </w:tcPr>
          <w:p w:rsidR="00173266" w:rsidRPr="00545058" w:rsidRDefault="00173266" w:rsidP="00173266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MATH 1175</w:t>
            </w:r>
          </w:p>
        </w:tc>
        <w:tc>
          <w:tcPr>
            <w:tcW w:w="2152" w:type="dxa"/>
            <w:gridSpan w:val="7"/>
          </w:tcPr>
          <w:p w:rsidR="00173266" w:rsidRPr="00545058" w:rsidRDefault="00173266" w:rsidP="00173266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173266" w:rsidTr="00AB03E3">
        <w:tc>
          <w:tcPr>
            <w:tcW w:w="4081" w:type="dxa"/>
          </w:tcPr>
          <w:p w:rsidR="00173266" w:rsidRPr="00545058" w:rsidRDefault="00173266" w:rsidP="00173266">
            <w:pPr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GE Objective 5: PHYS 2211 Engineering Physics I</w:t>
            </w:r>
          </w:p>
        </w:tc>
        <w:tc>
          <w:tcPr>
            <w:tcW w:w="436" w:type="dxa"/>
            <w:vAlign w:val="center"/>
          </w:tcPr>
          <w:p w:rsidR="00173266" w:rsidRPr="00545058" w:rsidRDefault="00173266" w:rsidP="00173266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637" w:type="dxa"/>
            <w:vAlign w:val="center"/>
          </w:tcPr>
          <w:p w:rsidR="00173266" w:rsidRPr="00545058" w:rsidRDefault="00173266" w:rsidP="00173266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:rsidR="00173266" w:rsidRPr="00545058" w:rsidRDefault="00173266" w:rsidP="00173266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:rsidR="00173266" w:rsidRPr="00545058" w:rsidRDefault="00173266" w:rsidP="00173266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F,S, Su</w:t>
            </w:r>
          </w:p>
        </w:tc>
        <w:tc>
          <w:tcPr>
            <w:tcW w:w="2152" w:type="dxa"/>
          </w:tcPr>
          <w:p w:rsidR="00173266" w:rsidRPr="00545058" w:rsidRDefault="00173266" w:rsidP="00173266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MATH 1175</w:t>
            </w:r>
          </w:p>
        </w:tc>
        <w:tc>
          <w:tcPr>
            <w:tcW w:w="2152" w:type="dxa"/>
            <w:gridSpan w:val="7"/>
          </w:tcPr>
          <w:p w:rsidR="00173266" w:rsidRPr="00545058" w:rsidRDefault="00173266" w:rsidP="00173266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MATH 1175</w:t>
            </w:r>
          </w:p>
        </w:tc>
      </w:tr>
      <w:tr w:rsidR="00173266" w:rsidTr="00AB03E3">
        <w:trPr>
          <w:trHeight w:val="110"/>
        </w:trPr>
        <w:tc>
          <w:tcPr>
            <w:tcW w:w="4081" w:type="dxa"/>
          </w:tcPr>
          <w:p w:rsidR="00173266" w:rsidRPr="00545058" w:rsidRDefault="00173266" w:rsidP="00173266">
            <w:pPr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EE 2274 Introduction to Digital Systems</w:t>
            </w:r>
          </w:p>
        </w:tc>
        <w:tc>
          <w:tcPr>
            <w:tcW w:w="436" w:type="dxa"/>
            <w:vAlign w:val="center"/>
          </w:tcPr>
          <w:p w:rsidR="00173266" w:rsidRPr="00545058" w:rsidRDefault="00173266" w:rsidP="00173266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173266" w:rsidRPr="00545058" w:rsidRDefault="00173266" w:rsidP="00173266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:rsidR="00173266" w:rsidRPr="00545058" w:rsidRDefault="00173266" w:rsidP="00173266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</w:tcPr>
          <w:p w:rsidR="00173266" w:rsidRPr="00545058" w:rsidRDefault="00173266" w:rsidP="00173266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2152" w:type="dxa"/>
          </w:tcPr>
          <w:p w:rsidR="00173266" w:rsidRPr="00545058" w:rsidRDefault="00173266" w:rsidP="00173266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EE 1101, EE 2274 L</w:t>
            </w:r>
          </w:p>
        </w:tc>
        <w:tc>
          <w:tcPr>
            <w:tcW w:w="2152" w:type="dxa"/>
            <w:gridSpan w:val="7"/>
          </w:tcPr>
          <w:p w:rsidR="00173266" w:rsidRPr="00545058" w:rsidRDefault="00173266" w:rsidP="00173266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EE 2274 L</w:t>
            </w:r>
          </w:p>
        </w:tc>
      </w:tr>
      <w:tr w:rsidR="00173266" w:rsidTr="00AB03E3">
        <w:tc>
          <w:tcPr>
            <w:tcW w:w="4081" w:type="dxa"/>
          </w:tcPr>
          <w:p w:rsidR="00173266" w:rsidRPr="00545058" w:rsidRDefault="00173266" w:rsidP="00173266">
            <w:pPr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EE 2274L Introductions to Digital Systems Lab</w:t>
            </w:r>
          </w:p>
        </w:tc>
        <w:tc>
          <w:tcPr>
            <w:tcW w:w="436" w:type="dxa"/>
            <w:vAlign w:val="center"/>
          </w:tcPr>
          <w:p w:rsidR="00173266" w:rsidRPr="00545058" w:rsidRDefault="00173266" w:rsidP="00173266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637" w:type="dxa"/>
            <w:vAlign w:val="center"/>
          </w:tcPr>
          <w:p w:rsidR="00173266" w:rsidRPr="00545058" w:rsidRDefault="00173266" w:rsidP="00173266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:rsidR="00173266" w:rsidRPr="00545058" w:rsidRDefault="00173266" w:rsidP="00173266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</w:tcPr>
          <w:p w:rsidR="00173266" w:rsidRPr="00545058" w:rsidRDefault="00173266" w:rsidP="00173266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2152" w:type="dxa"/>
          </w:tcPr>
          <w:p w:rsidR="00173266" w:rsidRPr="00545058" w:rsidRDefault="00173266" w:rsidP="00173266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EE 2274</w:t>
            </w:r>
          </w:p>
        </w:tc>
        <w:tc>
          <w:tcPr>
            <w:tcW w:w="2152" w:type="dxa"/>
            <w:gridSpan w:val="7"/>
          </w:tcPr>
          <w:p w:rsidR="00173266" w:rsidRPr="00545058" w:rsidRDefault="00173266" w:rsidP="00173266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EE 2274</w:t>
            </w:r>
          </w:p>
        </w:tc>
      </w:tr>
      <w:tr w:rsidR="00E805F2" w:rsidTr="00ED3790">
        <w:tc>
          <w:tcPr>
            <w:tcW w:w="4081" w:type="dxa"/>
            <w:vAlign w:val="bottom"/>
          </w:tcPr>
          <w:p w:rsidR="00E805F2" w:rsidRPr="00545058" w:rsidRDefault="00E805F2" w:rsidP="00E805F2">
            <w:pPr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GE Objective 7/8: CS/INFO 1181</w:t>
            </w:r>
          </w:p>
        </w:tc>
        <w:tc>
          <w:tcPr>
            <w:tcW w:w="436" w:type="dxa"/>
            <w:vAlign w:val="center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F,S, Su</w:t>
            </w:r>
          </w:p>
        </w:tc>
        <w:tc>
          <w:tcPr>
            <w:tcW w:w="2152" w:type="dxa"/>
          </w:tcPr>
          <w:p w:rsidR="00E805F2" w:rsidRPr="00545058" w:rsidRDefault="00E805F2" w:rsidP="00E805F2">
            <w:pPr>
              <w:pStyle w:val="NoSpacing"/>
              <w:rPr>
                <w:rFonts w:cstheme="minorHAnsi"/>
                <w:color w:val="FF0000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MATH 1143 or 1147</w:t>
            </w:r>
          </w:p>
        </w:tc>
        <w:tc>
          <w:tcPr>
            <w:tcW w:w="2152" w:type="dxa"/>
            <w:gridSpan w:val="7"/>
          </w:tcPr>
          <w:p w:rsidR="00E805F2" w:rsidRPr="00545058" w:rsidRDefault="00E805F2" w:rsidP="00E805F2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E805F2" w:rsidTr="00AB03E3">
        <w:tc>
          <w:tcPr>
            <w:tcW w:w="4081" w:type="dxa"/>
            <w:shd w:val="clear" w:color="auto" w:fill="F2F2F2" w:themeFill="background1" w:themeFillShade="F2"/>
          </w:tcPr>
          <w:p w:rsidR="00E805F2" w:rsidRPr="00545058" w:rsidRDefault="00E805F2" w:rsidP="00E805F2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545058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545058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E805F2" w:rsidRPr="00545058" w:rsidRDefault="00E805F2" w:rsidP="00E805F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7"/>
            <w:shd w:val="clear" w:color="auto" w:fill="F2F2F2" w:themeFill="background1" w:themeFillShade="F2"/>
          </w:tcPr>
          <w:p w:rsidR="00E805F2" w:rsidRPr="00545058" w:rsidRDefault="00E805F2" w:rsidP="00E805F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805F2" w:rsidTr="00AB03E3">
        <w:tc>
          <w:tcPr>
            <w:tcW w:w="4081" w:type="dxa"/>
            <w:shd w:val="clear" w:color="auto" w:fill="D9D9D9" w:themeFill="background1" w:themeFillShade="D9"/>
          </w:tcPr>
          <w:p w:rsidR="00E805F2" w:rsidRPr="00545058" w:rsidRDefault="00E805F2" w:rsidP="00E805F2">
            <w:pPr>
              <w:rPr>
                <w:rFonts w:cstheme="minorHAnsi"/>
                <w:sz w:val="15"/>
                <w:szCs w:val="15"/>
              </w:rPr>
            </w:pPr>
            <w:r w:rsidRPr="00545058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E805F2" w:rsidRPr="00545058" w:rsidRDefault="00E805F2" w:rsidP="00E805F2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E805F2" w:rsidRPr="00545058" w:rsidRDefault="00E805F2" w:rsidP="00E805F2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E805F2" w:rsidRPr="00545058" w:rsidRDefault="00E805F2" w:rsidP="00E805F2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E805F2" w:rsidRPr="00545058" w:rsidRDefault="00E805F2" w:rsidP="00E805F2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E805F2" w:rsidRPr="00545058" w:rsidRDefault="00E805F2" w:rsidP="00E805F2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7"/>
            <w:shd w:val="clear" w:color="auto" w:fill="D9D9D9" w:themeFill="background1" w:themeFillShade="D9"/>
          </w:tcPr>
          <w:p w:rsidR="00E805F2" w:rsidRPr="00545058" w:rsidRDefault="00E805F2" w:rsidP="00E805F2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E805F2" w:rsidTr="00AB03E3">
        <w:tc>
          <w:tcPr>
            <w:tcW w:w="4081" w:type="dxa"/>
          </w:tcPr>
          <w:p w:rsidR="00E805F2" w:rsidRPr="00545058" w:rsidRDefault="00E805F2" w:rsidP="00E805F2">
            <w:pPr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PHYS 2212 Engineering Physics II</w:t>
            </w:r>
          </w:p>
        </w:tc>
        <w:tc>
          <w:tcPr>
            <w:tcW w:w="436" w:type="dxa"/>
            <w:vAlign w:val="center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637" w:type="dxa"/>
            <w:vAlign w:val="center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F,S , Su</w:t>
            </w:r>
          </w:p>
        </w:tc>
        <w:tc>
          <w:tcPr>
            <w:tcW w:w="2152" w:type="dxa"/>
          </w:tcPr>
          <w:p w:rsidR="00E805F2" w:rsidRPr="00545058" w:rsidRDefault="00E805F2" w:rsidP="00E805F2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PHYS 2211</w:t>
            </w:r>
          </w:p>
        </w:tc>
        <w:tc>
          <w:tcPr>
            <w:tcW w:w="2152" w:type="dxa"/>
            <w:gridSpan w:val="7"/>
          </w:tcPr>
          <w:p w:rsidR="00E805F2" w:rsidRPr="00545058" w:rsidRDefault="00E805F2" w:rsidP="00E805F2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E805F2" w:rsidTr="00AB03E3">
        <w:tc>
          <w:tcPr>
            <w:tcW w:w="4081" w:type="dxa"/>
          </w:tcPr>
          <w:p w:rsidR="00E805F2" w:rsidRPr="00545058" w:rsidRDefault="00E805F2" w:rsidP="00E805F2">
            <w:pPr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MATH 2240 Linear Algebra</w:t>
            </w:r>
          </w:p>
        </w:tc>
        <w:tc>
          <w:tcPr>
            <w:tcW w:w="436" w:type="dxa"/>
            <w:vAlign w:val="center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F,S,S u</w:t>
            </w:r>
          </w:p>
        </w:tc>
        <w:tc>
          <w:tcPr>
            <w:tcW w:w="2152" w:type="dxa"/>
          </w:tcPr>
          <w:p w:rsidR="00E805F2" w:rsidRPr="00545058" w:rsidRDefault="00E805F2" w:rsidP="00E805F2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MATH 1170</w:t>
            </w:r>
          </w:p>
        </w:tc>
        <w:tc>
          <w:tcPr>
            <w:tcW w:w="2152" w:type="dxa"/>
            <w:gridSpan w:val="7"/>
          </w:tcPr>
          <w:p w:rsidR="00E805F2" w:rsidRPr="00545058" w:rsidRDefault="00E805F2" w:rsidP="00E805F2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E805F2" w:rsidTr="00545058">
        <w:tc>
          <w:tcPr>
            <w:tcW w:w="4081" w:type="dxa"/>
          </w:tcPr>
          <w:p w:rsidR="00E805F2" w:rsidRPr="00545058" w:rsidRDefault="00E805F2" w:rsidP="00E805F2">
            <w:pPr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ENGL 3307 Professional &amp; Technical Writing</w:t>
            </w:r>
          </w:p>
        </w:tc>
        <w:tc>
          <w:tcPr>
            <w:tcW w:w="436" w:type="dxa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F, S</w:t>
            </w:r>
          </w:p>
        </w:tc>
        <w:tc>
          <w:tcPr>
            <w:tcW w:w="2481" w:type="dxa"/>
            <w:gridSpan w:val="3"/>
          </w:tcPr>
          <w:p w:rsidR="00E805F2" w:rsidRPr="00545058" w:rsidRDefault="00E805F2" w:rsidP="00E805F2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ENGL 1102 , 45 credits completed</w:t>
            </w:r>
          </w:p>
        </w:tc>
        <w:tc>
          <w:tcPr>
            <w:tcW w:w="1823" w:type="dxa"/>
            <w:gridSpan w:val="5"/>
          </w:tcPr>
          <w:p w:rsidR="00E805F2" w:rsidRPr="00545058" w:rsidRDefault="00E805F2" w:rsidP="00E805F2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E805F2" w:rsidTr="00AB03E3">
        <w:tc>
          <w:tcPr>
            <w:tcW w:w="4081" w:type="dxa"/>
          </w:tcPr>
          <w:p w:rsidR="00E805F2" w:rsidRPr="00545058" w:rsidRDefault="00E805F2" w:rsidP="00E805F2">
            <w:pPr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GE Objective 6</w:t>
            </w:r>
          </w:p>
        </w:tc>
        <w:tc>
          <w:tcPr>
            <w:tcW w:w="436" w:type="dxa"/>
            <w:vAlign w:val="center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F,S, Su</w:t>
            </w:r>
          </w:p>
        </w:tc>
        <w:tc>
          <w:tcPr>
            <w:tcW w:w="2152" w:type="dxa"/>
          </w:tcPr>
          <w:p w:rsidR="00E805F2" w:rsidRPr="00545058" w:rsidRDefault="00E805F2" w:rsidP="00E805F2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gridSpan w:val="7"/>
          </w:tcPr>
          <w:p w:rsidR="00E805F2" w:rsidRPr="00545058" w:rsidRDefault="00E805F2" w:rsidP="00E805F2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E805F2" w:rsidTr="00AB03E3">
        <w:tc>
          <w:tcPr>
            <w:tcW w:w="4081" w:type="dxa"/>
          </w:tcPr>
          <w:p w:rsidR="00E805F2" w:rsidRPr="00545058" w:rsidRDefault="00E805F2" w:rsidP="00E805F2">
            <w:pPr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 xml:space="preserve">GE Objective 6 </w:t>
            </w:r>
          </w:p>
        </w:tc>
        <w:tc>
          <w:tcPr>
            <w:tcW w:w="436" w:type="dxa"/>
            <w:vAlign w:val="center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F,S, Su</w:t>
            </w:r>
          </w:p>
        </w:tc>
        <w:tc>
          <w:tcPr>
            <w:tcW w:w="2152" w:type="dxa"/>
          </w:tcPr>
          <w:p w:rsidR="00E805F2" w:rsidRPr="00545058" w:rsidRDefault="00E805F2" w:rsidP="00E805F2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gridSpan w:val="7"/>
          </w:tcPr>
          <w:p w:rsidR="00E805F2" w:rsidRPr="00545058" w:rsidRDefault="00E805F2" w:rsidP="00E805F2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E805F2" w:rsidTr="00AB03E3">
        <w:tc>
          <w:tcPr>
            <w:tcW w:w="4081" w:type="dxa"/>
            <w:shd w:val="clear" w:color="auto" w:fill="F2F2F2" w:themeFill="background1" w:themeFillShade="F2"/>
          </w:tcPr>
          <w:p w:rsidR="00E805F2" w:rsidRPr="00545058" w:rsidRDefault="00E805F2" w:rsidP="00E805F2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545058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E805F2" w:rsidRPr="00545058" w:rsidRDefault="00545058" w:rsidP="00E805F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545058"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E805F2" w:rsidRPr="00545058" w:rsidRDefault="00E805F2" w:rsidP="00E805F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7"/>
            <w:shd w:val="clear" w:color="auto" w:fill="F2F2F2" w:themeFill="background1" w:themeFillShade="F2"/>
          </w:tcPr>
          <w:p w:rsidR="00E805F2" w:rsidRPr="00545058" w:rsidRDefault="00E805F2" w:rsidP="00E805F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805F2" w:rsidTr="00AB03E3">
        <w:tc>
          <w:tcPr>
            <w:tcW w:w="4081" w:type="dxa"/>
            <w:shd w:val="clear" w:color="auto" w:fill="D9D9D9" w:themeFill="background1" w:themeFillShade="D9"/>
          </w:tcPr>
          <w:p w:rsidR="00E805F2" w:rsidRPr="00545058" w:rsidRDefault="00E805F2" w:rsidP="00E805F2">
            <w:pPr>
              <w:rPr>
                <w:rFonts w:cstheme="minorHAnsi"/>
                <w:sz w:val="15"/>
                <w:szCs w:val="15"/>
              </w:rPr>
            </w:pPr>
            <w:r w:rsidRPr="00545058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E805F2" w:rsidRPr="00545058" w:rsidRDefault="00E805F2" w:rsidP="00E805F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7"/>
            <w:shd w:val="clear" w:color="auto" w:fill="D9D9D9" w:themeFill="background1" w:themeFillShade="D9"/>
          </w:tcPr>
          <w:p w:rsidR="00E805F2" w:rsidRPr="00545058" w:rsidRDefault="00E805F2" w:rsidP="00E805F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805F2" w:rsidTr="00545058">
        <w:tc>
          <w:tcPr>
            <w:tcW w:w="4081" w:type="dxa"/>
            <w:shd w:val="clear" w:color="auto" w:fill="FFFFFF" w:themeFill="background1"/>
            <w:vAlign w:val="bottom"/>
          </w:tcPr>
          <w:p w:rsidR="00E805F2" w:rsidRPr="00545058" w:rsidRDefault="00E805F2" w:rsidP="00E805F2">
            <w:pPr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MATH 3360 Differential Equations</w:t>
            </w:r>
          </w:p>
        </w:tc>
        <w:tc>
          <w:tcPr>
            <w:tcW w:w="436" w:type="dxa"/>
            <w:shd w:val="clear" w:color="auto" w:fill="FFFFFF" w:themeFill="background1"/>
          </w:tcPr>
          <w:p w:rsidR="00E805F2" w:rsidRPr="00545058" w:rsidRDefault="00E805F2" w:rsidP="00E805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E805F2" w:rsidRPr="00545058" w:rsidRDefault="00E805F2" w:rsidP="00E805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E805F2" w:rsidRPr="00545058" w:rsidRDefault="00E805F2" w:rsidP="00E805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E805F2" w:rsidRPr="00545058" w:rsidRDefault="00E805F2" w:rsidP="00E805F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F,S</w:t>
            </w:r>
          </w:p>
        </w:tc>
        <w:tc>
          <w:tcPr>
            <w:tcW w:w="3651" w:type="dxa"/>
            <w:gridSpan w:val="6"/>
            <w:shd w:val="clear" w:color="auto" w:fill="FFFFFF" w:themeFill="background1"/>
          </w:tcPr>
          <w:p w:rsidR="00E805F2" w:rsidRPr="00545058" w:rsidRDefault="00E805F2" w:rsidP="00E805F2">
            <w:pPr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MATH 1175; MATH 2240 or MATH 2275 recommended</w:t>
            </w:r>
          </w:p>
        </w:tc>
        <w:tc>
          <w:tcPr>
            <w:tcW w:w="653" w:type="dxa"/>
            <w:gridSpan w:val="2"/>
            <w:shd w:val="clear" w:color="auto" w:fill="FFFFFF" w:themeFill="background1"/>
          </w:tcPr>
          <w:p w:rsidR="00E805F2" w:rsidRPr="00545058" w:rsidRDefault="00E805F2" w:rsidP="00E805F2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E805F2" w:rsidTr="00574180">
        <w:tc>
          <w:tcPr>
            <w:tcW w:w="4081" w:type="dxa"/>
            <w:shd w:val="clear" w:color="auto" w:fill="FFFFFF" w:themeFill="background1"/>
          </w:tcPr>
          <w:p w:rsidR="00E805F2" w:rsidRPr="00545058" w:rsidRDefault="00E805F2" w:rsidP="00E805F2">
            <w:pPr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EE 3301 Software Methodology and Tools for EE</w:t>
            </w:r>
          </w:p>
        </w:tc>
        <w:tc>
          <w:tcPr>
            <w:tcW w:w="436" w:type="dxa"/>
            <w:shd w:val="clear" w:color="auto" w:fill="FFFFFF" w:themeFill="background1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:rsidR="00E805F2" w:rsidRPr="00545058" w:rsidRDefault="00E805F2" w:rsidP="00E805F2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CS/INFO 1181</w:t>
            </w:r>
          </w:p>
        </w:tc>
        <w:tc>
          <w:tcPr>
            <w:tcW w:w="2152" w:type="dxa"/>
            <w:gridSpan w:val="7"/>
            <w:shd w:val="clear" w:color="auto" w:fill="FFFFFF" w:themeFill="background1"/>
          </w:tcPr>
          <w:p w:rsidR="00E805F2" w:rsidRPr="00545058" w:rsidRDefault="00E805F2" w:rsidP="00E805F2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E805F2" w:rsidTr="00AB03E3">
        <w:tc>
          <w:tcPr>
            <w:tcW w:w="4081" w:type="dxa"/>
            <w:vAlign w:val="bottom"/>
          </w:tcPr>
          <w:p w:rsidR="00E805F2" w:rsidRPr="00545058" w:rsidRDefault="00E805F2" w:rsidP="00E805F2">
            <w:pPr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EE 3345 Signals &amp; Systems</w:t>
            </w:r>
          </w:p>
        </w:tc>
        <w:tc>
          <w:tcPr>
            <w:tcW w:w="436" w:type="dxa"/>
            <w:vAlign w:val="center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2152" w:type="dxa"/>
          </w:tcPr>
          <w:p w:rsidR="00E805F2" w:rsidRPr="00545058" w:rsidRDefault="00E805F2" w:rsidP="00E805F2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EE 3340, MATH 3360</w:t>
            </w:r>
          </w:p>
        </w:tc>
        <w:tc>
          <w:tcPr>
            <w:tcW w:w="2152" w:type="dxa"/>
            <w:gridSpan w:val="7"/>
          </w:tcPr>
          <w:p w:rsidR="00E805F2" w:rsidRPr="00545058" w:rsidRDefault="00E805F2" w:rsidP="00E805F2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MATH 3360</w:t>
            </w:r>
          </w:p>
        </w:tc>
      </w:tr>
      <w:tr w:rsidR="00E805F2" w:rsidTr="00545058">
        <w:tc>
          <w:tcPr>
            <w:tcW w:w="4081" w:type="dxa"/>
            <w:vAlign w:val="bottom"/>
          </w:tcPr>
          <w:p w:rsidR="00E805F2" w:rsidRPr="00545058" w:rsidRDefault="00E805F2" w:rsidP="00E805F2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545058">
              <w:rPr>
                <w:rFonts w:cstheme="minorHAnsi"/>
                <w:color w:val="000000"/>
                <w:sz w:val="14"/>
                <w:szCs w:val="14"/>
              </w:rPr>
              <w:t>EE 3325 Electromagnetics</w:t>
            </w:r>
          </w:p>
        </w:tc>
        <w:tc>
          <w:tcPr>
            <w:tcW w:w="436" w:type="dxa"/>
            <w:vAlign w:val="center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4011" w:type="dxa"/>
            <w:gridSpan w:val="7"/>
          </w:tcPr>
          <w:p w:rsidR="00E805F2" w:rsidRPr="00545058" w:rsidRDefault="00E805F2" w:rsidP="00E805F2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EE 3340, MATH 2275, PHYS 2212; MATH 3360 recommended</w:t>
            </w:r>
          </w:p>
        </w:tc>
        <w:tc>
          <w:tcPr>
            <w:tcW w:w="293" w:type="dxa"/>
          </w:tcPr>
          <w:p w:rsidR="00E805F2" w:rsidRPr="00545058" w:rsidRDefault="00E805F2" w:rsidP="00E805F2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E805F2" w:rsidTr="00AB5389">
        <w:tc>
          <w:tcPr>
            <w:tcW w:w="4081" w:type="dxa"/>
          </w:tcPr>
          <w:p w:rsidR="00E805F2" w:rsidRPr="00545058" w:rsidRDefault="00E805F2" w:rsidP="00E805F2">
            <w:pPr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EE 2240 Introduction to Electrical Circuits</w:t>
            </w:r>
          </w:p>
        </w:tc>
        <w:tc>
          <w:tcPr>
            <w:tcW w:w="436" w:type="dxa"/>
            <w:vAlign w:val="center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2152" w:type="dxa"/>
          </w:tcPr>
          <w:p w:rsidR="00E805F2" w:rsidRPr="00545058" w:rsidRDefault="00E805F2" w:rsidP="00E805F2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MATH 1170, MATH 2240</w:t>
            </w:r>
          </w:p>
        </w:tc>
        <w:tc>
          <w:tcPr>
            <w:tcW w:w="2152" w:type="dxa"/>
            <w:gridSpan w:val="7"/>
          </w:tcPr>
          <w:p w:rsidR="00E805F2" w:rsidRPr="00545058" w:rsidRDefault="00E805F2" w:rsidP="00E805F2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E805F2" w:rsidTr="00AB5389">
        <w:tc>
          <w:tcPr>
            <w:tcW w:w="4081" w:type="dxa"/>
          </w:tcPr>
          <w:p w:rsidR="00E805F2" w:rsidRPr="00545058" w:rsidRDefault="00E805F2" w:rsidP="00E805F2">
            <w:pPr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EE 2240L  Introduction to Electrical Circuits Lab</w:t>
            </w:r>
          </w:p>
        </w:tc>
        <w:tc>
          <w:tcPr>
            <w:tcW w:w="436" w:type="dxa"/>
            <w:vAlign w:val="center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637" w:type="dxa"/>
            <w:vAlign w:val="center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</w:tcPr>
          <w:p w:rsidR="00E805F2" w:rsidRPr="00545058" w:rsidRDefault="00E805F2" w:rsidP="00E805F2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gridSpan w:val="7"/>
          </w:tcPr>
          <w:p w:rsidR="00E805F2" w:rsidRPr="00545058" w:rsidRDefault="00E805F2" w:rsidP="00E805F2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EE 2240</w:t>
            </w:r>
          </w:p>
        </w:tc>
      </w:tr>
      <w:tr w:rsidR="00E805F2" w:rsidTr="00AB03E3">
        <w:tc>
          <w:tcPr>
            <w:tcW w:w="4081" w:type="dxa"/>
            <w:shd w:val="clear" w:color="auto" w:fill="F2F2F2" w:themeFill="background1" w:themeFillShade="F2"/>
          </w:tcPr>
          <w:p w:rsidR="00E805F2" w:rsidRPr="00545058" w:rsidRDefault="00E805F2" w:rsidP="00E805F2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545058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E805F2" w:rsidRPr="00545058" w:rsidRDefault="00545058" w:rsidP="00E805F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545058"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E805F2" w:rsidRPr="00545058" w:rsidRDefault="00E805F2" w:rsidP="00E805F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7"/>
            <w:shd w:val="clear" w:color="auto" w:fill="F2F2F2" w:themeFill="background1" w:themeFillShade="F2"/>
          </w:tcPr>
          <w:p w:rsidR="00E805F2" w:rsidRPr="00545058" w:rsidRDefault="00E805F2" w:rsidP="00E805F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805F2" w:rsidTr="00AB03E3">
        <w:tc>
          <w:tcPr>
            <w:tcW w:w="4081" w:type="dxa"/>
            <w:shd w:val="clear" w:color="auto" w:fill="D9D9D9" w:themeFill="background1" w:themeFillShade="D9"/>
          </w:tcPr>
          <w:p w:rsidR="00E805F2" w:rsidRPr="00545058" w:rsidRDefault="00E805F2" w:rsidP="00E805F2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545058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E805F2" w:rsidRPr="00545058" w:rsidRDefault="00E805F2" w:rsidP="00E805F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7"/>
            <w:shd w:val="clear" w:color="auto" w:fill="D9D9D9" w:themeFill="background1" w:themeFillShade="D9"/>
          </w:tcPr>
          <w:p w:rsidR="00E805F2" w:rsidRPr="00545058" w:rsidRDefault="00E805F2" w:rsidP="00E805F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805F2" w:rsidTr="00574180">
        <w:tc>
          <w:tcPr>
            <w:tcW w:w="4081" w:type="dxa"/>
          </w:tcPr>
          <w:p w:rsidR="00E805F2" w:rsidRPr="00545058" w:rsidRDefault="00E805F2" w:rsidP="00E805F2">
            <w:pPr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GE Objective 9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  <w:shd w:val="clear" w:color="auto" w:fill="FFFFFF" w:themeFill="background1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F,S, Su</w:t>
            </w:r>
          </w:p>
        </w:tc>
        <w:tc>
          <w:tcPr>
            <w:tcW w:w="2152" w:type="dxa"/>
            <w:shd w:val="clear" w:color="auto" w:fill="FFFFFF" w:themeFill="background1"/>
          </w:tcPr>
          <w:p w:rsidR="00E805F2" w:rsidRPr="00545058" w:rsidRDefault="00E805F2" w:rsidP="00E805F2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gridSpan w:val="7"/>
            <w:shd w:val="clear" w:color="auto" w:fill="FFFFFF" w:themeFill="background1"/>
          </w:tcPr>
          <w:p w:rsidR="00E805F2" w:rsidRPr="00545058" w:rsidRDefault="00E805F2" w:rsidP="00E805F2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E805F2" w:rsidTr="00574180">
        <w:tc>
          <w:tcPr>
            <w:tcW w:w="4081" w:type="dxa"/>
          </w:tcPr>
          <w:p w:rsidR="00E805F2" w:rsidRPr="00545058" w:rsidRDefault="00E805F2" w:rsidP="00E805F2">
            <w:pPr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EE 3340 Fundamentals of Electrical Devices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:rsidR="00E805F2" w:rsidRPr="00545058" w:rsidRDefault="00E805F2" w:rsidP="00E805F2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EE 2240, EE 3340 L, MATH 1175</w:t>
            </w:r>
          </w:p>
        </w:tc>
        <w:tc>
          <w:tcPr>
            <w:tcW w:w="2152" w:type="dxa"/>
            <w:gridSpan w:val="7"/>
            <w:shd w:val="clear" w:color="auto" w:fill="FFFFFF" w:themeFill="background1"/>
          </w:tcPr>
          <w:p w:rsidR="00E805F2" w:rsidRPr="00545058" w:rsidRDefault="00E805F2" w:rsidP="00E805F2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 xml:space="preserve"> EE 3340 L, MATH 1175</w:t>
            </w:r>
          </w:p>
        </w:tc>
      </w:tr>
      <w:tr w:rsidR="00E805F2" w:rsidTr="00574180">
        <w:tc>
          <w:tcPr>
            <w:tcW w:w="4081" w:type="dxa"/>
          </w:tcPr>
          <w:p w:rsidR="00E805F2" w:rsidRPr="00545058" w:rsidRDefault="00E805F2" w:rsidP="00E805F2">
            <w:pPr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EE 3340L  Fundamentals of Electrical Devices Lab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:rsidR="00E805F2" w:rsidRPr="00545058" w:rsidRDefault="00E805F2" w:rsidP="00E805F2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EE 2240</w:t>
            </w:r>
          </w:p>
        </w:tc>
        <w:tc>
          <w:tcPr>
            <w:tcW w:w="2152" w:type="dxa"/>
            <w:gridSpan w:val="7"/>
            <w:shd w:val="clear" w:color="auto" w:fill="FFFFFF" w:themeFill="background1"/>
          </w:tcPr>
          <w:p w:rsidR="00E805F2" w:rsidRPr="00545058" w:rsidRDefault="00E805F2" w:rsidP="00E805F2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 xml:space="preserve"> EE 2240</w:t>
            </w:r>
          </w:p>
        </w:tc>
      </w:tr>
      <w:tr w:rsidR="00E805F2" w:rsidTr="00AB03E3">
        <w:tc>
          <w:tcPr>
            <w:tcW w:w="4081" w:type="dxa"/>
          </w:tcPr>
          <w:p w:rsidR="00E805F2" w:rsidRPr="00545058" w:rsidRDefault="00E805F2" w:rsidP="00E805F2">
            <w:pPr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EE 3329 Introduction to Electronics</w:t>
            </w:r>
          </w:p>
        </w:tc>
        <w:tc>
          <w:tcPr>
            <w:tcW w:w="436" w:type="dxa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E805F2" w:rsidRPr="00545058" w:rsidRDefault="00E805F2" w:rsidP="00E805F2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S</w:t>
            </w:r>
          </w:p>
        </w:tc>
        <w:tc>
          <w:tcPr>
            <w:tcW w:w="2152" w:type="dxa"/>
          </w:tcPr>
          <w:p w:rsidR="00E805F2" w:rsidRPr="00545058" w:rsidRDefault="00E805F2" w:rsidP="00E805F2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EE 3340, CHEM 1111</w:t>
            </w:r>
          </w:p>
        </w:tc>
        <w:tc>
          <w:tcPr>
            <w:tcW w:w="2152" w:type="dxa"/>
            <w:gridSpan w:val="7"/>
          </w:tcPr>
          <w:p w:rsidR="00E805F2" w:rsidRPr="00545058" w:rsidRDefault="00E805F2" w:rsidP="00E805F2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EE 3340</w:t>
            </w:r>
          </w:p>
        </w:tc>
      </w:tr>
      <w:tr w:rsidR="00545058" w:rsidTr="00AB03E3">
        <w:tc>
          <w:tcPr>
            <w:tcW w:w="4081" w:type="dxa"/>
          </w:tcPr>
          <w:p w:rsidR="00545058" w:rsidRPr="00545058" w:rsidRDefault="00545058" w:rsidP="00545058">
            <w:pPr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EE Elective from  list</w:t>
            </w:r>
          </w:p>
        </w:tc>
        <w:tc>
          <w:tcPr>
            <w:tcW w:w="436" w:type="dxa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F,S</w:t>
            </w:r>
          </w:p>
        </w:tc>
        <w:tc>
          <w:tcPr>
            <w:tcW w:w="2152" w:type="dxa"/>
          </w:tcPr>
          <w:p w:rsidR="00545058" w:rsidRPr="00545058" w:rsidRDefault="00545058" w:rsidP="00545058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See catalog</w:t>
            </w:r>
          </w:p>
        </w:tc>
        <w:tc>
          <w:tcPr>
            <w:tcW w:w="2152" w:type="dxa"/>
            <w:gridSpan w:val="7"/>
          </w:tcPr>
          <w:p w:rsidR="00545058" w:rsidRPr="00545058" w:rsidRDefault="00545058" w:rsidP="00545058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545058" w:rsidTr="00574180">
        <w:tc>
          <w:tcPr>
            <w:tcW w:w="4081" w:type="dxa"/>
          </w:tcPr>
          <w:p w:rsidR="00545058" w:rsidRPr="00545058" w:rsidRDefault="00545058" w:rsidP="00545058">
            <w:pPr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EE 4416 Applied Engineering Methods</w:t>
            </w:r>
          </w:p>
        </w:tc>
        <w:tc>
          <w:tcPr>
            <w:tcW w:w="436" w:type="dxa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S</w:t>
            </w:r>
          </w:p>
        </w:tc>
        <w:tc>
          <w:tcPr>
            <w:tcW w:w="2152" w:type="dxa"/>
          </w:tcPr>
          <w:p w:rsidR="00545058" w:rsidRPr="00545058" w:rsidRDefault="00545058" w:rsidP="00545058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MATH 1175</w:t>
            </w:r>
          </w:p>
        </w:tc>
        <w:tc>
          <w:tcPr>
            <w:tcW w:w="2152" w:type="dxa"/>
            <w:gridSpan w:val="7"/>
          </w:tcPr>
          <w:p w:rsidR="00545058" w:rsidRPr="00545058" w:rsidRDefault="00545058" w:rsidP="00545058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545058" w:rsidTr="00AB03E3">
        <w:tc>
          <w:tcPr>
            <w:tcW w:w="4081" w:type="dxa"/>
            <w:shd w:val="clear" w:color="auto" w:fill="F2F2F2" w:themeFill="background1" w:themeFillShade="F2"/>
          </w:tcPr>
          <w:p w:rsidR="00545058" w:rsidRPr="00545058" w:rsidRDefault="00545058" w:rsidP="00545058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545058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545058"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545058" w:rsidRPr="00545058" w:rsidRDefault="00545058" w:rsidP="005450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7"/>
            <w:shd w:val="clear" w:color="auto" w:fill="F2F2F2" w:themeFill="background1" w:themeFillShade="F2"/>
          </w:tcPr>
          <w:p w:rsidR="00545058" w:rsidRPr="00545058" w:rsidRDefault="00545058" w:rsidP="005450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45058" w:rsidTr="00AB03E3">
        <w:tc>
          <w:tcPr>
            <w:tcW w:w="4081" w:type="dxa"/>
            <w:shd w:val="clear" w:color="auto" w:fill="D9D9D9" w:themeFill="background1" w:themeFillShade="D9"/>
          </w:tcPr>
          <w:p w:rsidR="00545058" w:rsidRPr="00545058" w:rsidRDefault="00545058" w:rsidP="00545058">
            <w:pPr>
              <w:rPr>
                <w:rFonts w:cstheme="minorHAnsi"/>
                <w:sz w:val="15"/>
                <w:szCs w:val="15"/>
              </w:rPr>
            </w:pPr>
            <w:r w:rsidRPr="00545058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545058" w:rsidRPr="00545058" w:rsidRDefault="00545058" w:rsidP="005450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7"/>
            <w:shd w:val="clear" w:color="auto" w:fill="D9D9D9" w:themeFill="background1" w:themeFillShade="D9"/>
          </w:tcPr>
          <w:p w:rsidR="00545058" w:rsidRPr="00545058" w:rsidRDefault="00545058" w:rsidP="005450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45058" w:rsidTr="00545058">
        <w:tc>
          <w:tcPr>
            <w:tcW w:w="4081" w:type="dxa"/>
            <w:vAlign w:val="bottom"/>
          </w:tcPr>
          <w:p w:rsidR="00545058" w:rsidRPr="00545058" w:rsidRDefault="00545058" w:rsidP="00545058">
            <w:pPr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EE 4426 Computer Architecture &amp; Organization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2481" w:type="dxa"/>
            <w:gridSpan w:val="3"/>
            <w:shd w:val="clear" w:color="auto" w:fill="FFFFFF" w:themeFill="background1"/>
          </w:tcPr>
          <w:p w:rsidR="00545058" w:rsidRPr="00545058" w:rsidRDefault="00545058" w:rsidP="00545058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EE 2274, EE 2274L (replaces EE 2275)</w:t>
            </w:r>
          </w:p>
        </w:tc>
        <w:tc>
          <w:tcPr>
            <w:tcW w:w="1823" w:type="dxa"/>
            <w:gridSpan w:val="5"/>
            <w:shd w:val="clear" w:color="auto" w:fill="FFFFFF" w:themeFill="background1"/>
            <w:vAlign w:val="bottom"/>
          </w:tcPr>
          <w:p w:rsidR="00545058" w:rsidRPr="00545058" w:rsidRDefault="00545058" w:rsidP="00545058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45058" w:rsidTr="00AB03E3">
        <w:tc>
          <w:tcPr>
            <w:tcW w:w="4081" w:type="dxa"/>
          </w:tcPr>
          <w:p w:rsidR="00545058" w:rsidRPr="00545058" w:rsidRDefault="00545058" w:rsidP="00545058">
            <w:pPr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 xml:space="preserve">EE 4429 Advanced Electronics </w:t>
            </w:r>
          </w:p>
        </w:tc>
        <w:tc>
          <w:tcPr>
            <w:tcW w:w="436" w:type="dxa"/>
            <w:shd w:val="clear" w:color="auto" w:fill="FFFFFF" w:themeFill="background1"/>
          </w:tcPr>
          <w:p w:rsidR="00545058" w:rsidRPr="00545058" w:rsidRDefault="00545058" w:rsidP="0054505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545058" w:rsidRPr="00545058" w:rsidRDefault="00545058" w:rsidP="0054505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545058" w:rsidRPr="00545058" w:rsidRDefault="00545058" w:rsidP="0054505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545058" w:rsidRPr="00545058" w:rsidRDefault="00545058" w:rsidP="0054505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:rsidR="00545058" w:rsidRPr="00545058" w:rsidRDefault="00545058" w:rsidP="00545058">
            <w:pPr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EE 3329, EE 4429</w:t>
            </w:r>
          </w:p>
        </w:tc>
        <w:tc>
          <w:tcPr>
            <w:tcW w:w="2152" w:type="dxa"/>
            <w:gridSpan w:val="7"/>
            <w:shd w:val="clear" w:color="auto" w:fill="FFFFFF" w:themeFill="background1"/>
          </w:tcPr>
          <w:p w:rsidR="00545058" w:rsidRPr="00545058" w:rsidRDefault="00545058" w:rsidP="00545058">
            <w:pPr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EE4429 L</w:t>
            </w:r>
          </w:p>
        </w:tc>
      </w:tr>
      <w:tr w:rsidR="00545058" w:rsidTr="00AB03E3">
        <w:tc>
          <w:tcPr>
            <w:tcW w:w="4081" w:type="dxa"/>
          </w:tcPr>
          <w:p w:rsidR="00545058" w:rsidRPr="00545058" w:rsidRDefault="00545058" w:rsidP="00545058">
            <w:pPr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EE 4429L Advanced Electronics Lab</w:t>
            </w:r>
          </w:p>
        </w:tc>
        <w:tc>
          <w:tcPr>
            <w:tcW w:w="436" w:type="dxa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637" w:type="dxa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2152" w:type="dxa"/>
          </w:tcPr>
          <w:p w:rsidR="00545058" w:rsidRPr="00545058" w:rsidRDefault="00545058" w:rsidP="00545058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EE 4429</w:t>
            </w:r>
          </w:p>
        </w:tc>
        <w:tc>
          <w:tcPr>
            <w:tcW w:w="2152" w:type="dxa"/>
            <w:gridSpan w:val="7"/>
          </w:tcPr>
          <w:p w:rsidR="00545058" w:rsidRPr="00545058" w:rsidRDefault="00545058" w:rsidP="00545058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EE 4429</w:t>
            </w:r>
          </w:p>
        </w:tc>
      </w:tr>
      <w:tr w:rsidR="00545058" w:rsidTr="00545058">
        <w:tc>
          <w:tcPr>
            <w:tcW w:w="4081" w:type="dxa"/>
          </w:tcPr>
          <w:p w:rsidR="00545058" w:rsidRPr="00545058" w:rsidRDefault="00545058" w:rsidP="00545058">
            <w:pPr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EE 4495 Senior Seminar</w:t>
            </w:r>
          </w:p>
        </w:tc>
        <w:tc>
          <w:tcPr>
            <w:tcW w:w="436" w:type="dxa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2841" w:type="dxa"/>
            <w:gridSpan w:val="4"/>
          </w:tcPr>
          <w:p w:rsidR="00545058" w:rsidRPr="00545058" w:rsidRDefault="00545058" w:rsidP="00545058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Permission of instructor and completion of all EE 2000 and 3000 level courses</w:t>
            </w:r>
          </w:p>
        </w:tc>
        <w:tc>
          <w:tcPr>
            <w:tcW w:w="1463" w:type="dxa"/>
            <w:gridSpan w:val="4"/>
          </w:tcPr>
          <w:p w:rsidR="00545058" w:rsidRPr="00545058" w:rsidRDefault="00545058" w:rsidP="00545058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545058" w:rsidTr="00574180">
        <w:tc>
          <w:tcPr>
            <w:tcW w:w="4081" w:type="dxa"/>
            <w:vAlign w:val="bottom"/>
          </w:tcPr>
          <w:p w:rsidR="00545058" w:rsidRPr="00545058" w:rsidRDefault="00545058" w:rsidP="00545058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545058">
              <w:rPr>
                <w:rFonts w:cstheme="minorHAnsi"/>
                <w:color w:val="000000"/>
                <w:sz w:val="14"/>
                <w:szCs w:val="14"/>
              </w:rPr>
              <w:t>EE 4472 Electrical Machines &amp; Power</w:t>
            </w:r>
          </w:p>
        </w:tc>
        <w:tc>
          <w:tcPr>
            <w:tcW w:w="436" w:type="dxa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2152" w:type="dxa"/>
          </w:tcPr>
          <w:p w:rsidR="00545058" w:rsidRPr="00545058" w:rsidRDefault="00545058" w:rsidP="00545058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EE 3340, EE 3340L, EE 4472L</w:t>
            </w:r>
          </w:p>
        </w:tc>
        <w:tc>
          <w:tcPr>
            <w:tcW w:w="2152" w:type="dxa"/>
            <w:gridSpan w:val="7"/>
          </w:tcPr>
          <w:p w:rsidR="00545058" w:rsidRPr="00545058" w:rsidRDefault="00545058" w:rsidP="00545058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EE 4472L</w:t>
            </w:r>
          </w:p>
        </w:tc>
      </w:tr>
      <w:tr w:rsidR="00545058" w:rsidTr="00574180">
        <w:tc>
          <w:tcPr>
            <w:tcW w:w="4081" w:type="dxa"/>
            <w:vAlign w:val="bottom"/>
          </w:tcPr>
          <w:p w:rsidR="00545058" w:rsidRPr="00545058" w:rsidRDefault="00545058" w:rsidP="00545058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545058">
              <w:rPr>
                <w:rFonts w:cstheme="minorHAnsi"/>
                <w:color w:val="000000"/>
                <w:sz w:val="14"/>
                <w:szCs w:val="14"/>
              </w:rPr>
              <w:t>EE 4472 L Electrical Machines &amp; Power Lab</w:t>
            </w:r>
          </w:p>
        </w:tc>
        <w:tc>
          <w:tcPr>
            <w:tcW w:w="436" w:type="dxa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637" w:type="dxa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</w:tcPr>
          <w:p w:rsidR="00545058" w:rsidRPr="00545058" w:rsidRDefault="00545058" w:rsidP="00545058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 xml:space="preserve">    UM</w:t>
            </w:r>
          </w:p>
        </w:tc>
        <w:tc>
          <w:tcPr>
            <w:tcW w:w="810" w:type="dxa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2152" w:type="dxa"/>
          </w:tcPr>
          <w:p w:rsidR="00545058" w:rsidRPr="00545058" w:rsidRDefault="00545058" w:rsidP="00545058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EE 4472</w:t>
            </w:r>
          </w:p>
        </w:tc>
        <w:tc>
          <w:tcPr>
            <w:tcW w:w="2152" w:type="dxa"/>
            <w:gridSpan w:val="7"/>
          </w:tcPr>
          <w:p w:rsidR="00545058" w:rsidRPr="00545058" w:rsidRDefault="00545058" w:rsidP="00545058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EE 4472</w:t>
            </w:r>
          </w:p>
        </w:tc>
      </w:tr>
      <w:tr w:rsidR="00545058" w:rsidTr="00AB03E3">
        <w:tc>
          <w:tcPr>
            <w:tcW w:w="4081" w:type="dxa"/>
            <w:shd w:val="clear" w:color="auto" w:fill="F2F2F2" w:themeFill="background1" w:themeFillShade="F2"/>
          </w:tcPr>
          <w:p w:rsidR="00545058" w:rsidRPr="00545058" w:rsidRDefault="00545058" w:rsidP="00545058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545058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545058" w:rsidRPr="00545058" w:rsidRDefault="00545058" w:rsidP="005450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7"/>
            <w:shd w:val="clear" w:color="auto" w:fill="F2F2F2" w:themeFill="background1" w:themeFillShade="F2"/>
          </w:tcPr>
          <w:p w:rsidR="00545058" w:rsidRPr="00545058" w:rsidRDefault="00545058" w:rsidP="005450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45058" w:rsidTr="00AB03E3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:rsidR="00545058" w:rsidRPr="00545058" w:rsidRDefault="00545058" w:rsidP="00545058">
            <w:pPr>
              <w:rPr>
                <w:rFonts w:cstheme="minorHAnsi"/>
                <w:sz w:val="15"/>
                <w:szCs w:val="15"/>
              </w:rPr>
            </w:pPr>
            <w:r w:rsidRPr="00545058"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545058" w:rsidRPr="00545058" w:rsidRDefault="00545058" w:rsidP="005450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7"/>
            <w:shd w:val="clear" w:color="auto" w:fill="D9D9D9" w:themeFill="background1" w:themeFillShade="D9"/>
          </w:tcPr>
          <w:p w:rsidR="00545058" w:rsidRPr="00545058" w:rsidRDefault="00545058" w:rsidP="005450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45058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545058" w:rsidRPr="00545058" w:rsidRDefault="00545058" w:rsidP="00545058">
            <w:pPr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EE 4418 Communication Systems</w:t>
            </w:r>
          </w:p>
        </w:tc>
        <w:tc>
          <w:tcPr>
            <w:tcW w:w="436" w:type="dxa"/>
            <w:shd w:val="clear" w:color="auto" w:fill="FFFFFF" w:themeFill="background1"/>
          </w:tcPr>
          <w:p w:rsidR="00545058" w:rsidRPr="00545058" w:rsidRDefault="00545058" w:rsidP="0054505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545058" w:rsidRPr="00545058" w:rsidRDefault="00545058" w:rsidP="0054505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545058" w:rsidRPr="00545058" w:rsidRDefault="00545058" w:rsidP="0054505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545058" w:rsidRPr="00545058" w:rsidRDefault="00545058" w:rsidP="0054505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:rsidR="00545058" w:rsidRPr="00545058" w:rsidRDefault="00545058" w:rsidP="00545058">
            <w:pPr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EE 3329, EE 3345</w:t>
            </w:r>
          </w:p>
        </w:tc>
        <w:tc>
          <w:tcPr>
            <w:tcW w:w="2152" w:type="dxa"/>
            <w:gridSpan w:val="7"/>
            <w:shd w:val="clear" w:color="auto" w:fill="FFFFFF" w:themeFill="background1"/>
          </w:tcPr>
          <w:p w:rsidR="00545058" w:rsidRPr="00545058" w:rsidRDefault="00545058" w:rsidP="00545058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45058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545058" w:rsidRPr="00545058" w:rsidRDefault="00545058" w:rsidP="00545058">
            <w:pPr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EE 4496 Project Design</w:t>
            </w:r>
          </w:p>
        </w:tc>
        <w:tc>
          <w:tcPr>
            <w:tcW w:w="436" w:type="dxa"/>
            <w:shd w:val="clear" w:color="auto" w:fill="FFFFFF" w:themeFill="background1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:rsidR="00545058" w:rsidRPr="00545058" w:rsidRDefault="00545058" w:rsidP="00545058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EE 4400</w:t>
            </w:r>
          </w:p>
        </w:tc>
        <w:tc>
          <w:tcPr>
            <w:tcW w:w="2152" w:type="dxa"/>
            <w:gridSpan w:val="7"/>
            <w:shd w:val="clear" w:color="auto" w:fill="FFFFFF" w:themeFill="background1"/>
          </w:tcPr>
          <w:p w:rsidR="00545058" w:rsidRPr="00545058" w:rsidRDefault="00545058" w:rsidP="00545058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545058" w:rsidTr="00AB03E3">
        <w:tc>
          <w:tcPr>
            <w:tcW w:w="4081" w:type="dxa"/>
          </w:tcPr>
          <w:p w:rsidR="00545058" w:rsidRPr="00545058" w:rsidRDefault="00545058" w:rsidP="00545058">
            <w:pPr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EE 4475 Digital Signal Processing</w:t>
            </w:r>
          </w:p>
        </w:tc>
        <w:tc>
          <w:tcPr>
            <w:tcW w:w="436" w:type="dxa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S</w:t>
            </w:r>
          </w:p>
        </w:tc>
        <w:tc>
          <w:tcPr>
            <w:tcW w:w="2152" w:type="dxa"/>
          </w:tcPr>
          <w:p w:rsidR="00545058" w:rsidRPr="00545058" w:rsidRDefault="00545058" w:rsidP="00545058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EE 3345</w:t>
            </w:r>
          </w:p>
        </w:tc>
        <w:tc>
          <w:tcPr>
            <w:tcW w:w="2152" w:type="dxa"/>
            <w:gridSpan w:val="7"/>
          </w:tcPr>
          <w:p w:rsidR="00545058" w:rsidRPr="00545058" w:rsidRDefault="00545058" w:rsidP="00545058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545058" w:rsidTr="00AB03E3">
        <w:tc>
          <w:tcPr>
            <w:tcW w:w="4081" w:type="dxa"/>
          </w:tcPr>
          <w:p w:rsidR="00545058" w:rsidRPr="00545058" w:rsidRDefault="00545058" w:rsidP="00545058">
            <w:pPr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 xml:space="preserve">EE 4427  Embedded Systems </w:t>
            </w:r>
          </w:p>
        </w:tc>
        <w:tc>
          <w:tcPr>
            <w:tcW w:w="436" w:type="dxa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637" w:type="dxa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S</w:t>
            </w:r>
          </w:p>
        </w:tc>
        <w:tc>
          <w:tcPr>
            <w:tcW w:w="2152" w:type="dxa"/>
          </w:tcPr>
          <w:p w:rsidR="00545058" w:rsidRPr="00545058" w:rsidRDefault="00545058" w:rsidP="00545058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EE 4426 or CS 2275, EE 24427 L</w:t>
            </w:r>
          </w:p>
        </w:tc>
        <w:tc>
          <w:tcPr>
            <w:tcW w:w="2152" w:type="dxa"/>
            <w:gridSpan w:val="7"/>
          </w:tcPr>
          <w:p w:rsidR="00545058" w:rsidRPr="00545058" w:rsidRDefault="00545058" w:rsidP="00545058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EE 4427 L</w:t>
            </w:r>
          </w:p>
        </w:tc>
      </w:tr>
      <w:tr w:rsidR="00545058" w:rsidTr="00AB03E3">
        <w:tc>
          <w:tcPr>
            <w:tcW w:w="4081" w:type="dxa"/>
          </w:tcPr>
          <w:p w:rsidR="00545058" w:rsidRPr="00545058" w:rsidRDefault="00545058" w:rsidP="00545058">
            <w:pPr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EE 4427L Embedded Systems Engineering Lab</w:t>
            </w:r>
          </w:p>
        </w:tc>
        <w:tc>
          <w:tcPr>
            <w:tcW w:w="436" w:type="dxa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637" w:type="dxa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S</w:t>
            </w:r>
          </w:p>
        </w:tc>
        <w:tc>
          <w:tcPr>
            <w:tcW w:w="2152" w:type="dxa"/>
          </w:tcPr>
          <w:p w:rsidR="00545058" w:rsidRPr="00545058" w:rsidRDefault="00545058" w:rsidP="00545058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EE 4426 or CS 2275,EE 4427</w:t>
            </w:r>
          </w:p>
        </w:tc>
        <w:tc>
          <w:tcPr>
            <w:tcW w:w="2152" w:type="dxa"/>
            <w:gridSpan w:val="7"/>
          </w:tcPr>
          <w:p w:rsidR="00545058" w:rsidRPr="00545058" w:rsidRDefault="00545058" w:rsidP="00545058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EE 4427</w:t>
            </w:r>
          </w:p>
        </w:tc>
      </w:tr>
      <w:tr w:rsidR="00545058" w:rsidTr="00AB03E3">
        <w:tc>
          <w:tcPr>
            <w:tcW w:w="4081" w:type="dxa"/>
          </w:tcPr>
          <w:p w:rsidR="00545058" w:rsidRPr="00545058" w:rsidRDefault="00545058" w:rsidP="00545058">
            <w:pPr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EE 4473 Automatic Control Systems</w:t>
            </w:r>
          </w:p>
        </w:tc>
        <w:tc>
          <w:tcPr>
            <w:tcW w:w="436" w:type="dxa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S</w:t>
            </w:r>
          </w:p>
        </w:tc>
        <w:tc>
          <w:tcPr>
            <w:tcW w:w="2152" w:type="dxa"/>
          </w:tcPr>
          <w:p w:rsidR="00545058" w:rsidRPr="00545058" w:rsidRDefault="00545058" w:rsidP="00545058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45058">
              <w:rPr>
                <w:rFonts w:cstheme="minorHAnsi"/>
                <w:sz w:val="14"/>
                <w:szCs w:val="14"/>
              </w:rPr>
              <w:t>EE 3345 or ME 4405</w:t>
            </w:r>
          </w:p>
        </w:tc>
        <w:tc>
          <w:tcPr>
            <w:tcW w:w="2152" w:type="dxa"/>
            <w:gridSpan w:val="7"/>
          </w:tcPr>
          <w:p w:rsidR="00545058" w:rsidRPr="00545058" w:rsidRDefault="00545058" w:rsidP="00545058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545058" w:rsidTr="00AB03E3">
        <w:tc>
          <w:tcPr>
            <w:tcW w:w="4081" w:type="dxa"/>
            <w:shd w:val="clear" w:color="auto" w:fill="F2F2F2" w:themeFill="background1" w:themeFillShade="F2"/>
          </w:tcPr>
          <w:p w:rsidR="00545058" w:rsidRPr="00545058" w:rsidRDefault="00545058" w:rsidP="00545058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545058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45058" w:rsidRPr="00545058" w:rsidRDefault="00545058" w:rsidP="005450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545058" w:rsidRPr="00545058" w:rsidRDefault="00545058" w:rsidP="005450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7"/>
            <w:shd w:val="clear" w:color="auto" w:fill="F2F2F2" w:themeFill="background1" w:themeFillShade="F2"/>
          </w:tcPr>
          <w:p w:rsidR="00545058" w:rsidRPr="00545058" w:rsidRDefault="00545058" w:rsidP="0054505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45058" w:rsidTr="00AB03E3">
        <w:tc>
          <w:tcPr>
            <w:tcW w:w="11178" w:type="dxa"/>
            <w:gridSpan w:val="13"/>
          </w:tcPr>
          <w:p w:rsidR="00545058" w:rsidRPr="00943870" w:rsidRDefault="00545058" w:rsidP="00545058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545058" w:rsidRPr="00C04A5A" w:rsidRDefault="00545058" w:rsidP="0054505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4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:rsidTr="004A4841">
        <w:tc>
          <w:tcPr>
            <w:tcW w:w="11155" w:type="dxa"/>
            <w:gridSpan w:val="9"/>
            <w:shd w:val="clear" w:color="auto" w:fill="FFFFFF" w:themeFill="background1"/>
            <w:vAlign w:val="center"/>
          </w:tcPr>
          <w:p w:rsidR="004A4841" w:rsidRPr="004A4841" w:rsidRDefault="00A9044D" w:rsidP="00A904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BS, Electrical Engineering</w:t>
            </w:r>
          </w:p>
        </w:tc>
      </w:tr>
      <w:tr w:rsidR="00B60C98" w:rsidRPr="00B60C98" w:rsidTr="004A4841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B60C98" w:rsidRPr="00B60C98" w:rsidRDefault="005A6CD0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7C1525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2019-2020</w:t>
            </w:r>
            <w:bookmarkStart w:id="0" w:name="_GoBack"/>
            <w:bookmarkEnd w:id="0"/>
            <w:r w:rsidR="00B60C98" w:rsidRPr="00B60C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4A4841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53546D" w:rsidRPr="00CC6383" w:rsidRDefault="007724F5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06231" w:rsidRPr="00B60C98" w:rsidTr="00574180">
        <w:tc>
          <w:tcPr>
            <w:tcW w:w="5499" w:type="dxa"/>
            <w:gridSpan w:val="2"/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b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 xml:space="preserve">CHEM 1111 &amp; 1111L Gen Chemistry I &amp; Lab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006231">
              <w:rPr>
                <w:rFonts w:cstheme="minorHAnsi"/>
                <w:sz w:val="18"/>
                <w:szCs w:val="18"/>
              </w:rPr>
              <w:t xml:space="preserve"> (included in Gen Ed Obj. 5)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06231" w:rsidRPr="000F050D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06231" w:rsidRPr="00B60C98" w:rsidTr="00574180">
        <w:tc>
          <w:tcPr>
            <w:tcW w:w="5499" w:type="dxa"/>
            <w:gridSpan w:val="2"/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CS 1181 Computer Science and Programing</w:t>
            </w:r>
            <w:r>
              <w:rPr>
                <w:rFonts w:cstheme="minorHAnsi"/>
                <w:sz w:val="18"/>
                <w:szCs w:val="18"/>
              </w:rPr>
              <w:t xml:space="preserve">   (included in Gen Ed Obj. 7</w:t>
            </w:r>
            <w:r w:rsidRPr="0000623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(3 cr. min)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006231" w:rsidRPr="000F050D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06231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ENGL 3307 Professional and Technical Writing</w:t>
            </w:r>
          </w:p>
        </w:tc>
        <w:tc>
          <w:tcPr>
            <w:tcW w:w="644" w:type="dxa"/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MATH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06231" w:rsidRPr="000F050D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006231" w:rsidRPr="00B60C98" w:rsidTr="00574180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 xml:space="preserve">MATH 1170 Calculus I           </w:t>
            </w:r>
            <w:r>
              <w:rPr>
                <w:rFonts w:cstheme="minorHAnsi"/>
                <w:sz w:val="18"/>
                <w:szCs w:val="18"/>
              </w:rPr>
              <w:t xml:space="preserve">                         </w:t>
            </w:r>
            <w:r w:rsidRPr="00006231">
              <w:rPr>
                <w:rFonts w:cstheme="minorHAnsi"/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(included in Gen Ed Obj. 3)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006231" w:rsidRPr="000F050D" w:rsidRDefault="00006231" w:rsidP="00006231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006231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MATH 1175 Calculus II</w:t>
            </w:r>
          </w:p>
        </w:tc>
        <w:tc>
          <w:tcPr>
            <w:tcW w:w="644" w:type="dxa"/>
            <w:shd w:val="clear" w:color="auto" w:fill="auto"/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006231" w:rsidRPr="000F050D" w:rsidRDefault="00006231" w:rsidP="00006231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006231" w:rsidRPr="000F050D" w:rsidRDefault="00006231" w:rsidP="00006231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006231" w:rsidRPr="00B60C98" w:rsidTr="004A4841">
        <w:trPr>
          <w:trHeight w:val="247"/>
        </w:trPr>
        <w:tc>
          <w:tcPr>
            <w:tcW w:w="4855" w:type="dxa"/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MATH 2275 Calculus III</w:t>
            </w:r>
          </w:p>
        </w:tc>
        <w:tc>
          <w:tcPr>
            <w:tcW w:w="644" w:type="dxa"/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006231" w:rsidRPr="000F050D" w:rsidRDefault="00006231" w:rsidP="00006231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006231" w:rsidRPr="000F050D" w:rsidRDefault="00006231" w:rsidP="00006231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006231" w:rsidRPr="00B60C98" w:rsidTr="004A4841">
        <w:tc>
          <w:tcPr>
            <w:tcW w:w="4855" w:type="dxa"/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MATH 2240 Linear Algebra</w:t>
            </w:r>
          </w:p>
        </w:tc>
        <w:tc>
          <w:tcPr>
            <w:tcW w:w="644" w:type="dxa"/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006231" w:rsidRPr="00B60C98" w:rsidTr="002235E1">
        <w:tc>
          <w:tcPr>
            <w:tcW w:w="4855" w:type="dxa"/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MATH 3360 Differential Equations</w:t>
            </w:r>
          </w:p>
        </w:tc>
        <w:tc>
          <w:tcPr>
            <w:tcW w:w="644" w:type="dxa"/>
            <w:shd w:val="clear" w:color="auto" w:fill="auto"/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1111 General Chemistry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06231" w:rsidRPr="000F050D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724F5" w:rsidRPr="00B60C98" w:rsidTr="00574180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7724F5" w:rsidRPr="00006231" w:rsidRDefault="007724F5" w:rsidP="007724F5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 xml:space="preserve">PHYS 2211 Engineering Physics </w:t>
            </w:r>
            <w:r>
              <w:rPr>
                <w:rFonts w:cstheme="minorHAnsi"/>
                <w:sz w:val="18"/>
                <w:szCs w:val="18"/>
              </w:rPr>
              <w:t xml:space="preserve">                        </w:t>
            </w:r>
            <w:r>
              <w:rPr>
                <w:sz w:val="18"/>
                <w:szCs w:val="18"/>
              </w:rPr>
              <w:t>(included in Gen Ed Obj. 5</w:t>
            </w:r>
            <w:r w:rsidRPr="00CC6383">
              <w:rPr>
                <w:sz w:val="18"/>
                <w:szCs w:val="18"/>
              </w:rPr>
              <w:t>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724F5" w:rsidRPr="000F050D" w:rsidRDefault="007724F5" w:rsidP="000062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1111L General Chemistry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24F5" w:rsidRPr="000F050D" w:rsidRDefault="007724F5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006231" w:rsidRPr="00B60C98" w:rsidTr="00574180">
        <w:trPr>
          <w:trHeight w:val="257"/>
        </w:trPr>
        <w:tc>
          <w:tcPr>
            <w:tcW w:w="4855" w:type="dxa"/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PHYS 2212 Engineering Physics II</w:t>
            </w:r>
          </w:p>
        </w:tc>
        <w:tc>
          <w:tcPr>
            <w:tcW w:w="644" w:type="dxa"/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911EFF">
              <w:rPr>
                <w:rFonts w:cstheme="minorHAnsi"/>
                <w:sz w:val="18"/>
                <w:szCs w:val="18"/>
              </w:rPr>
              <w:t xml:space="preserve">PHYS 2212 Engineering Physics II              </w:t>
            </w:r>
            <w:r>
              <w:rPr>
                <w:rFonts w:cstheme="minorHAnsi"/>
                <w:sz w:val="18"/>
                <w:szCs w:val="18"/>
              </w:rPr>
              <w:t xml:space="preserve">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06231" w:rsidRPr="000F050D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006231" w:rsidRPr="00B60C98" w:rsidTr="004A4841">
        <w:trPr>
          <w:trHeight w:val="70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EE 1101 Electrical Engineering and Society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006231" w:rsidRPr="00B60C98" w:rsidTr="004A484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EE 2240 Introduction to Electrical Circuits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006231" w:rsidRPr="00B60C98" w:rsidRDefault="00006231" w:rsidP="00006231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006231" w:rsidRPr="00B60C98" w:rsidRDefault="00006231" w:rsidP="00006231">
            <w:pPr>
              <w:jc w:val="center"/>
              <w:rPr>
                <w:sz w:val="18"/>
                <w:szCs w:val="18"/>
              </w:rPr>
            </w:pPr>
          </w:p>
        </w:tc>
      </w:tr>
      <w:tr w:rsidR="00006231" w:rsidRPr="00B60C98" w:rsidTr="004A4841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EE 2240</w:t>
            </w:r>
            <w:r w:rsidR="00574180">
              <w:rPr>
                <w:rFonts w:cstheme="minorHAnsi"/>
                <w:sz w:val="18"/>
                <w:szCs w:val="18"/>
              </w:rPr>
              <w:t>L</w:t>
            </w:r>
            <w:r>
              <w:rPr>
                <w:rFonts w:cstheme="minorHAnsi"/>
                <w:sz w:val="18"/>
                <w:szCs w:val="18"/>
              </w:rPr>
              <w:t xml:space="preserve"> Introduction to Electrical Circuits Lab</w:t>
            </w:r>
          </w:p>
        </w:tc>
        <w:tc>
          <w:tcPr>
            <w:tcW w:w="644" w:type="dxa"/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006231" w:rsidRPr="000F050D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6231" w:rsidRPr="00B60C98" w:rsidTr="002235E1">
        <w:tc>
          <w:tcPr>
            <w:tcW w:w="4855" w:type="dxa"/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EE 2274 Introduction to Digital Systems</w:t>
            </w:r>
          </w:p>
        </w:tc>
        <w:tc>
          <w:tcPr>
            <w:tcW w:w="644" w:type="dxa"/>
            <w:shd w:val="clear" w:color="auto" w:fill="auto"/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006231" w:rsidRPr="00B60C98" w:rsidTr="004A4841">
        <w:tc>
          <w:tcPr>
            <w:tcW w:w="4855" w:type="dxa"/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EE 2274L Introduction to Digital Systems Lab</w:t>
            </w:r>
          </w:p>
        </w:tc>
        <w:tc>
          <w:tcPr>
            <w:tcW w:w="644" w:type="dxa"/>
            <w:shd w:val="clear" w:color="auto" w:fill="auto"/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006231" w:rsidRPr="003775E6" w:rsidRDefault="00006231" w:rsidP="00006231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INFO/CS 1181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006231" w:rsidRPr="000F050D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06231" w:rsidRPr="00B60C98" w:rsidTr="004A4841">
        <w:tc>
          <w:tcPr>
            <w:tcW w:w="4855" w:type="dxa"/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EE 3325 Electromagnetics</w:t>
            </w:r>
          </w:p>
        </w:tc>
        <w:tc>
          <w:tcPr>
            <w:tcW w:w="644" w:type="dxa"/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06231" w:rsidRPr="00B60C98" w:rsidTr="004A4841">
        <w:tc>
          <w:tcPr>
            <w:tcW w:w="4855" w:type="dxa"/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EE 3329 Introduction to Electronics</w:t>
            </w:r>
          </w:p>
        </w:tc>
        <w:tc>
          <w:tcPr>
            <w:tcW w:w="644" w:type="dxa"/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006231" w:rsidRPr="00B60C98" w:rsidTr="004A4841">
        <w:tc>
          <w:tcPr>
            <w:tcW w:w="4855" w:type="dxa"/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EE 3301 Software Methodology and Tools for EE</w:t>
            </w:r>
          </w:p>
        </w:tc>
        <w:tc>
          <w:tcPr>
            <w:tcW w:w="644" w:type="dxa"/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06231" w:rsidRPr="00B60C98" w:rsidTr="004A4841">
        <w:tc>
          <w:tcPr>
            <w:tcW w:w="4855" w:type="dxa"/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EE 3340 Fundamentals of Electrical Devices</w:t>
            </w:r>
          </w:p>
        </w:tc>
        <w:tc>
          <w:tcPr>
            <w:tcW w:w="644" w:type="dxa"/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006231" w:rsidRPr="00B60C98" w:rsidTr="004A4841">
        <w:tc>
          <w:tcPr>
            <w:tcW w:w="4855" w:type="dxa"/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EE 3340L Fundamentals of Electrical Devices Lab</w:t>
            </w:r>
          </w:p>
        </w:tc>
        <w:tc>
          <w:tcPr>
            <w:tcW w:w="644" w:type="dxa"/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06231" w:rsidRPr="000F050D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6231" w:rsidRPr="00B60C98" w:rsidTr="002235E1">
        <w:tc>
          <w:tcPr>
            <w:tcW w:w="4855" w:type="dxa"/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EE 3345 Signals and Systems</w:t>
            </w:r>
          </w:p>
        </w:tc>
        <w:tc>
          <w:tcPr>
            <w:tcW w:w="644" w:type="dxa"/>
            <w:shd w:val="clear" w:color="auto" w:fill="auto"/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06231" w:rsidRPr="000F050D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6231" w:rsidRPr="00B60C98" w:rsidTr="004A4841">
        <w:tc>
          <w:tcPr>
            <w:tcW w:w="4855" w:type="dxa"/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EE 4416 Applied Engineering Methods</w:t>
            </w:r>
          </w:p>
        </w:tc>
        <w:tc>
          <w:tcPr>
            <w:tcW w:w="644" w:type="dxa"/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006231" w:rsidRPr="000F050D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</w:tr>
      <w:tr w:rsidR="00D85F2D" w:rsidRPr="00B60C98" w:rsidTr="004A4841">
        <w:tc>
          <w:tcPr>
            <w:tcW w:w="4855" w:type="dxa"/>
            <w:shd w:val="clear" w:color="auto" w:fill="auto"/>
          </w:tcPr>
          <w:p w:rsidR="00D85F2D" w:rsidRPr="00006231" w:rsidRDefault="00D85F2D" w:rsidP="00D85F2D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EE 4418 Communication Systems</w:t>
            </w:r>
          </w:p>
        </w:tc>
        <w:tc>
          <w:tcPr>
            <w:tcW w:w="644" w:type="dxa"/>
            <w:shd w:val="clear" w:color="auto" w:fill="auto"/>
          </w:tcPr>
          <w:p w:rsidR="00D85F2D" w:rsidRPr="00006231" w:rsidRDefault="00D85F2D" w:rsidP="00D85F2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D85F2D" w:rsidRPr="000F050D" w:rsidRDefault="00D85F2D" w:rsidP="00D85F2D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006231" w:rsidRPr="00B60C98" w:rsidTr="004A4841">
        <w:tc>
          <w:tcPr>
            <w:tcW w:w="4855" w:type="dxa"/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EE 4426 Computer Architecture and Organization</w:t>
            </w:r>
          </w:p>
        </w:tc>
        <w:tc>
          <w:tcPr>
            <w:tcW w:w="644" w:type="dxa"/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06231" w:rsidRPr="00B60C98" w:rsidTr="004A4841">
        <w:tc>
          <w:tcPr>
            <w:tcW w:w="4855" w:type="dxa"/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EE 4427 Embedded Systems Engineering</w:t>
            </w:r>
          </w:p>
        </w:tc>
        <w:tc>
          <w:tcPr>
            <w:tcW w:w="644" w:type="dxa"/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06231" w:rsidRPr="00B60C98" w:rsidTr="004A4841">
        <w:tc>
          <w:tcPr>
            <w:tcW w:w="4855" w:type="dxa"/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EE 4427L Embedded Systems Engineering Lab</w:t>
            </w:r>
          </w:p>
        </w:tc>
        <w:tc>
          <w:tcPr>
            <w:tcW w:w="644" w:type="dxa"/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6231" w:rsidRPr="000F050D" w:rsidRDefault="00006231" w:rsidP="00006231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06231" w:rsidRPr="000F050D" w:rsidRDefault="00006231" w:rsidP="000062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006231" w:rsidRPr="00B60C98" w:rsidTr="004A4841">
        <w:tc>
          <w:tcPr>
            <w:tcW w:w="4855" w:type="dxa"/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EE 4429 Advanced Electronics</w:t>
            </w:r>
          </w:p>
        </w:tc>
        <w:tc>
          <w:tcPr>
            <w:tcW w:w="644" w:type="dxa"/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6231" w:rsidRPr="000F050D" w:rsidRDefault="007724F5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81</w:t>
            </w:r>
          </w:p>
        </w:tc>
      </w:tr>
      <w:tr w:rsidR="00006231" w:rsidRPr="00B60C98" w:rsidTr="004A4841">
        <w:tc>
          <w:tcPr>
            <w:tcW w:w="4855" w:type="dxa"/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EE 4429L Advanced Electronics Lab</w:t>
            </w:r>
          </w:p>
        </w:tc>
        <w:tc>
          <w:tcPr>
            <w:tcW w:w="644" w:type="dxa"/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6231" w:rsidRPr="000F050D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</w:tr>
      <w:tr w:rsidR="00006231" w:rsidRPr="00B60C98" w:rsidTr="004A4841">
        <w:tc>
          <w:tcPr>
            <w:tcW w:w="4855" w:type="dxa"/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EE 4472 Electrical Machines and Power</w:t>
            </w:r>
          </w:p>
        </w:tc>
        <w:tc>
          <w:tcPr>
            <w:tcW w:w="644" w:type="dxa"/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6231" w:rsidRPr="000F050D" w:rsidRDefault="007724F5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006231" w:rsidRPr="00B60C98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EE 4472L Electrical Machines and Power Lab</w:t>
            </w:r>
          </w:p>
        </w:tc>
        <w:tc>
          <w:tcPr>
            <w:tcW w:w="644" w:type="dxa"/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006231" w:rsidRPr="000F050D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006231" w:rsidRPr="000F050D" w:rsidRDefault="007724F5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121</w:t>
            </w:r>
          </w:p>
        </w:tc>
      </w:tr>
      <w:tr w:rsidR="00006231" w:rsidRPr="00B60C98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EE 4473 Automatic Control Systems</w:t>
            </w:r>
          </w:p>
        </w:tc>
        <w:tc>
          <w:tcPr>
            <w:tcW w:w="644" w:type="dxa"/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006231" w:rsidRPr="000F050D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06231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EE 4475 Digital Signal Processing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:rsidR="00006231" w:rsidRPr="000F050D" w:rsidRDefault="00006231" w:rsidP="00006231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006231" w:rsidRPr="000F050D" w:rsidRDefault="00006231" w:rsidP="00006231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006231" w:rsidRPr="00B60C98" w:rsidTr="002235E1">
        <w:trPr>
          <w:trHeight w:val="25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EE 4495 Senior Seminar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06231" w:rsidRPr="000F050D" w:rsidRDefault="00006231" w:rsidP="00006231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006231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EE 4496 Project Design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06231" w:rsidRPr="000F050D" w:rsidRDefault="00006231" w:rsidP="00006231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006231" w:rsidRPr="00B60C98" w:rsidTr="002235E1">
        <w:trPr>
          <w:trHeight w:val="248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 xml:space="preserve">Electrical Engineering Elective </w:t>
            </w: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2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06231" w:rsidRPr="000F050D" w:rsidRDefault="00006231" w:rsidP="00006231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006231" w:rsidRPr="00B60C98" w:rsidTr="002235E1">
        <w:trPr>
          <w:trHeight w:val="24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06231" w:rsidRPr="000F050D" w:rsidRDefault="00006231" w:rsidP="00006231">
            <w:pPr>
              <w:ind w:right="612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006231" w:rsidRPr="000F050D" w:rsidRDefault="00006231" w:rsidP="00006231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006231" w:rsidRPr="00B60C98" w:rsidTr="00D85F2D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31" w:rsidRPr="00006231" w:rsidRDefault="00006231" w:rsidP="000062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31" w:rsidRPr="00006231" w:rsidRDefault="00006231" w:rsidP="000062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6231" w:rsidRPr="000F050D" w:rsidRDefault="00006231" w:rsidP="00D85F2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06231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31" w:rsidRPr="00CC6383" w:rsidRDefault="00006231" w:rsidP="00006231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31" w:rsidRPr="00B60C98" w:rsidRDefault="00006231" w:rsidP="000062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006231" w:rsidRPr="000F050D" w:rsidRDefault="00006231" w:rsidP="0000623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006231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6231" w:rsidRPr="00B60C98" w:rsidRDefault="00006231" w:rsidP="00006231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06231" w:rsidRPr="000F050D" w:rsidRDefault="00006231" w:rsidP="00006231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06231" w:rsidRPr="000F050D" w:rsidRDefault="00006231" w:rsidP="00006231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F532E5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32E5" w:rsidRPr="00ED4123" w:rsidRDefault="00F532E5" w:rsidP="00F532E5">
            <w:r w:rsidRPr="00ED4123">
              <w:t xml:space="preserve">Consult faculty advisor for selection of upper division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32E5" w:rsidRPr="000F050D" w:rsidRDefault="00F532E5" w:rsidP="00F532E5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32E5" w:rsidRPr="000F050D" w:rsidRDefault="00F532E5" w:rsidP="00F532E5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F532E5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32E5" w:rsidRPr="00B60C98" w:rsidRDefault="00F532E5" w:rsidP="00F532E5">
            <w:pPr>
              <w:rPr>
                <w:sz w:val="18"/>
                <w:szCs w:val="18"/>
              </w:rPr>
            </w:pPr>
            <w:r>
              <w:t xml:space="preserve">Technical </w:t>
            </w:r>
            <w:r w:rsidRPr="00ED4123">
              <w:t>and EE electives.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532E5" w:rsidRPr="000F050D" w:rsidRDefault="00F532E5" w:rsidP="00F532E5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32E5" w:rsidRPr="000F050D" w:rsidRDefault="00F532E5" w:rsidP="00F532E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532E5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532E5" w:rsidRPr="00B60C98" w:rsidRDefault="00F532E5" w:rsidP="00F5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32E5" w:rsidRPr="000F050D" w:rsidRDefault="00F532E5" w:rsidP="00F532E5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F532E5" w:rsidRPr="000F050D" w:rsidRDefault="00F532E5" w:rsidP="00F532E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532E5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532E5" w:rsidRPr="00B60C98" w:rsidRDefault="00F532E5" w:rsidP="00F5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D85F2D" w:rsidRPr="004C0486" w:rsidRDefault="00D85F2D" w:rsidP="00D85F2D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D85F2D" w:rsidRPr="008C01E4" w:rsidRDefault="00D85F2D" w:rsidP="00D85F2D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D85F2D" w:rsidRPr="004C0486" w:rsidRDefault="00D85F2D" w:rsidP="00D85F2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D85F2D" w:rsidRDefault="00D85F2D" w:rsidP="00D85F2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F532E5" w:rsidRPr="00B60C98" w:rsidRDefault="00D85F2D" w:rsidP="00D85F2D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F532E5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532E5" w:rsidRPr="00B60C98" w:rsidRDefault="00F532E5" w:rsidP="00F5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F532E5" w:rsidRPr="00B60C98" w:rsidRDefault="00F532E5" w:rsidP="00F532E5">
            <w:pPr>
              <w:rPr>
                <w:sz w:val="20"/>
                <w:szCs w:val="20"/>
              </w:rPr>
            </w:pPr>
          </w:p>
        </w:tc>
      </w:tr>
      <w:tr w:rsidR="00F532E5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532E5" w:rsidRPr="00B60C98" w:rsidRDefault="00F532E5" w:rsidP="00F5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F532E5" w:rsidRPr="00B60C98" w:rsidRDefault="00F532E5" w:rsidP="00F532E5">
            <w:pPr>
              <w:rPr>
                <w:sz w:val="20"/>
                <w:szCs w:val="20"/>
              </w:rPr>
            </w:pPr>
          </w:p>
        </w:tc>
      </w:tr>
      <w:tr w:rsidR="00F532E5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532E5" w:rsidRPr="00B60C98" w:rsidRDefault="00F532E5" w:rsidP="00F5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F532E5" w:rsidRPr="00B60C98" w:rsidRDefault="00F532E5" w:rsidP="00F532E5">
            <w:pPr>
              <w:rPr>
                <w:sz w:val="20"/>
                <w:szCs w:val="20"/>
              </w:rPr>
            </w:pPr>
          </w:p>
        </w:tc>
      </w:tr>
      <w:tr w:rsidR="00F532E5" w:rsidRPr="00B60C98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532E5" w:rsidRPr="00B60C98" w:rsidRDefault="00F532E5" w:rsidP="00F53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F532E5" w:rsidRPr="00B60C98" w:rsidRDefault="00F532E5" w:rsidP="00F532E5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D85F2D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D85F2D">
        <w:rPr>
          <w:rFonts w:ascii="Calibri" w:eastAsia="Times New Roman" w:hAnsi="Calibri" w:cs="Times New Roman"/>
          <w:sz w:val="20"/>
          <w:szCs w:val="20"/>
        </w:rPr>
        <w:tab/>
      </w:r>
      <w:r w:rsidR="00D85F2D">
        <w:rPr>
          <w:rFonts w:ascii="Calibri" w:eastAsia="Times New Roman" w:hAnsi="Calibri" w:cs="Times New Roman"/>
          <w:sz w:val="20"/>
          <w:szCs w:val="20"/>
        </w:rPr>
        <w:tab/>
      </w:r>
      <w:r w:rsidR="00D85F2D">
        <w:rPr>
          <w:rFonts w:ascii="Calibri" w:eastAsia="Times New Roman" w:hAnsi="Calibri" w:cs="Times New Roman"/>
          <w:sz w:val="20"/>
          <w:szCs w:val="20"/>
        </w:rPr>
        <w:tab/>
      </w:r>
      <w:r w:rsidR="00D85F2D">
        <w:rPr>
          <w:rFonts w:ascii="Calibri" w:eastAsia="Times New Roman" w:hAnsi="Calibri" w:cs="Times New Roman"/>
          <w:sz w:val="20"/>
          <w:szCs w:val="20"/>
        </w:rPr>
        <w:tab/>
      </w:r>
      <w:r w:rsidR="00D85F2D">
        <w:rPr>
          <w:rFonts w:ascii="Calibri" w:eastAsia="Times New Roman" w:hAnsi="Calibri" w:cs="Times New Roman"/>
          <w:sz w:val="20"/>
          <w:szCs w:val="20"/>
        </w:rPr>
        <w:tab/>
      </w:r>
      <w:r w:rsidR="00D85F2D">
        <w:rPr>
          <w:rFonts w:ascii="Calibri" w:eastAsia="Times New Roman" w:hAnsi="Calibri" w:cs="Times New Roman"/>
          <w:sz w:val="20"/>
          <w:szCs w:val="20"/>
        </w:rPr>
        <w:tab/>
      </w:r>
      <w:r w:rsidR="00D85F2D">
        <w:rPr>
          <w:rFonts w:ascii="Calibri" w:eastAsia="Times New Roman" w:hAnsi="Calibri" w:cs="Times New Roman"/>
          <w:sz w:val="20"/>
          <w:szCs w:val="20"/>
        </w:rPr>
        <w:tab/>
      </w:r>
      <w:r w:rsidR="00D85F2D">
        <w:rPr>
          <w:rFonts w:ascii="Calibri" w:eastAsia="Times New Roman" w:hAnsi="Calibri" w:cs="Times New Roman"/>
          <w:sz w:val="20"/>
          <w:szCs w:val="20"/>
        </w:rPr>
        <w:tab/>
      </w:r>
      <w:r w:rsidR="00D85F2D">
        <w:rPr>
          <w:rFonts w:ascii="Calibri" w:eastAsia="Times New Roman" w:hAnsi="Calibri" w:cs="Times New Roman"/>
          <w:sz w:val="20"/>
          <w:szCs w:val="20"/>
        </w:rPr>
        <w:tab/>
      </w:r>
      <w:r w:rsidR="00D85F2D">
        <w:rPr>
          <w:rFonts w:ascii="Calibri" w:eastAsia="Times New Roman" w:hAnsi="Calibri" w:cs="Times New Roman"/>
          <w:sz w:val="20"/>
          <w:szCs w:val="20"/>
        </w:rPr>
        <w:tab/>
      </w:r>
      <w:r w:rsidR="00D85F2D">
        <w:rPr>
          <w:rFonts w:ascii="Calibri" w:eastAsia="Times New Roman" w:hAnsi="Calibri" w:cs="Times New Roman"/>
          <w:sz w:val="20"/>
          <w:szCs w:val="20"/>
        </w:rPr>
        <w:tab/>
        <w:t>Form 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D85F2D">
      <w:footerReference w:type="default" r:id="rId10"/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4F5" w:rsidRDefault="00F444F5" w:rsidP="00D85F2D">
      <w:pPr>
        <w:spacing w:after="0" w:line="240" w:lineRule="auto"/>
      </w:pPr>
      <w:r>
        <w:separator/>
      </w:r>
    </w:p>
  </w:endnote>
  <w:endnote w:type="continuationSeparator" w:id="0">
    <w:p w:rsidR="00F444F5" w:rsidRDefault="00F444F5" w:rsidP="00D8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F2D" w:rsidRPr="00B00D09" w:rsidRDefault="00D85F2D" w:rsidP="00D85F2D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D85F2D" w:rsidRDefault="00D85F2D">
    <w:pPr>
      <w:pStyle w:val="Footer"/>
    </w:pPr>
  </w:p>
  <w:p w:rsidR="00D85F2D" w:rsidRDefault="00D85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4F5" w:rsidRDefault="00F444F5" w:rsidP="00D85F2D">
      <w:pPr>
        <w:spacing w:after="0" w:line="240" w:lineRule="auto"/>
      </w:pPr>
      <w:r>
        <w:separator/>
      </w:r>
    </w:p>
  </w:footnote>
  <w:footnote w:type="continuationSeparator" w:id="0">
    <w:p w:rsidR="00F444F5" w:rsidRDefault="00F444F5" w:rsidP="00D8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06231"/>
    <w:rsid w:val="00013EC0"/>
    <w:rsid w:val="0001550E"/>
    <w:rsid w:val="0004615F"/>
    <w:rsid w:val="00056F4B"/>
    <w:rsid w:val="00061C69"/>
    <w:rsid w:val="000717A1"/>
    <w:rsid w:val="0007395E"/>
    <w:rsid w:val="00085859"/>
    <w:rsid w:val="00097B2F"/>
    <w:rsid w:val="00097CD8"/>
    <w:rsid w:val="000A0214"/>
    <w:rsid w:val="000C4C05"/>
    <w:rsid w:val="000D3B74"/>
    <w:rsid w:val="000F050D"/>
    <w:rsid w:val="00121BC3"/>
    <w:rsid w:val="00122166"/>
    <w:rsid w:val="001639FA"/>
    <w:rsid w:val="00170351"/>
    <w:rsid w:val="00173266"/>
    <w:rsid w:val="00194BA6"/>
    <w:rsid w:val="001B04E4"/>
    <w:rsid w:val="001B0A0A"/>
    <w:rsid w:val="001B3F81"/>
    <w:rsid w:val="001B6F46"/>
    <w:rsid w:val="001C114A"/>
    <w:rsid w:val="001C3064"/>
    <w:rsid w:val="001C67B0"/>
    <w:rsid w:val="00221773"/>
    <w:rsid w:val="002235E1"/>
    <w:rsid w:val="00243804"/>
    <w:rsid w:val="00292C65"/>
    <w:rsid w:val="002A1B37"/>
    <w:rsid w:val="002A64DB"/>
    <w:rsid w:val="002C4F4F"/>
    <w:rsid w:val="002D4F2A"/>
    <w:rsid w:val="002E5A9E"/>
    <w:rsid w:val="0032234E"/>
    <w:rsid w:val="003356C4"/>
    <w:rsid w:val="003775E6"/>
    <w:rsid w:val="00384E42"/>
    <w:rsid w:val="00386994"/>
    <w:rsid w:val="003F269B"/>
    <w:rsid w:val="003F2805"/>
    <w:rsid w:val="003F7D9B"/>
    <w:rsid w:val="00412BB8"/>
    <w:rsid w:val="00434098"/>
    <w:rsid w:val="004372CC"/>
    <w:rsid w:val="00443C4E"/>
    <w:rsid w:val="0045164A"/>
    <w:rsid w:val="00455396"/>
    <w:rsid w:val="00466AA7"/>
    <w:rsid w:val="00473C19"/>
    <w:rsid w:val="00477592"/>
    <w:rsid w:val="00480CC8"/>
    <w:rsid w:val="00485255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45058"/>
    <w:rsid w:val="00572ABC"/>
    <w:rsid w:val="00574180"/>
    <w:rsid w:val="005A240C"/>
    <w:rsid w:val="005A6CD0"/>
    <w:rsid w:val="005D4614"/>
    <w:rsid w:val="005E4D62"/>
    <w:rsid w:val="005F15F3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6AF8"/>
    <w:rsid w:val="006B01EF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24F5"/>
    <w:rsid w:val="00777362"/>
    <w:rsid w:val="00780D98"/>
    <w:rsid w:val="00783E53"/>
    <w:rsid w:val="00792F6D"/>
    <w:rsid w:val="00796890"/>
    <w:rsid w:val="007A4857"/>
    <w:rsid w:val="007B6727"/>
    <w:rsid w:val="007C1525"/>
    <w:rsid w:val="007D48A8"/>
    <w:rsid w:val="007D4D67"/>
    <w:rsid w:val="007E04EE"/>
    <w:rsid w:val="007F10D7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B1851"/>
    <w:rsid w:val="008E0E5D"/>
    <w:rsid w:val="008F1E98"/>
    <w:rsid w:val="00932B03"/>
    <w:rsid w:val="00941590"/>
    <w:rsid w:val="00943870"/>
    <w:rsid w:val="00944648"/>
    <w:rsid w:val="009656B0"/>
    <w:rsid w:val="00965E9B"/>
    <w:rsid w:val="00975015"/>
    <w:rsid w:val="0098617C"/>
    <w:rsid w:val="009B42A4"/>
    <w:rsid w:val="009E0044"/>
    <w:rsid w:val="00A3357C"/>
    <w:rsid w:val="00A513C9"/>
    <w:rsid w:val="00A9044D"/>
    <w:rsid w:val="00A942A2"/>
    <w:rsid w:val="00A94A30"/>
    <w:rsid w:val="00AA1DB7"/>
    <w:rsid w:val="00AA369E"/>
    <w:rsid w:val="00AB03E3"/>
    <w:rsid w:val="00AB2548"/>
    <w:rsid w:val="00AB7151"/>
    <w:rsid w:val="00AC5A04"/>
    <w:rsid w:val="00AD5D22"/>
    <w:rsid w:val="00AE2D33"/>
    <w:rsid w:val="00AE7434"/>
    <w:rsid w:val="00B24C55"/>
    <w:rsid w:val="00B27F37"/>
    <w:rsid w:val="00B43EF3"/>
    <w:rsid w:val="00B60C98"/>
    <w:rsid w:val="00B61C40"/>
    <w:rsid w:val="00B67A57"/>
    <w:rsid w:val="00BA1F3D"/>
    <w:rsid w:val="00BA2629"/>
    <w:rsid w:val="00BA6F1C"/>
    <w:rsid w:val="00BA7BDE"/>
    <w:rsid w:val="00BB7709"/>
    <w:rsid w:val="00BC0FEE"/>
    <w:rsid w:val="00BD787A"/>
    <w:rsid w:val="00BE4066"/>
    <w:rsid w:val="00BF6768"/>
    <w:rsid w:val="00C04A5A"/>
    <w:rsid w:val="00C268BE"/>
    <w:rsid w:val="00C35E9C"/>
    <w:rsid w:val="00C7700A"/>
    <w:rsid w:val="00C879BC"/>
    <w:rsid w:val="00CA528E"/>
    <w:rsid w:val="00CC5947"/>
    <w:rsid w:val="00CC6383"/>
    <w:rsid w:val="00CC7589"/>
    <w:rsid w:val="00CD001E"/>
    <w:rsid w:val="00CD0B7C"/>
    <w:rsid w:val="00CF66F8"/>
    <w:rsid w:val="00D2690D"/>
    <w:rsid w:val="00D30A41"/>
    <w:rsid w:val="00D34724"/>
    <w:rsid w:val="00D42DE8"/>
    <w:rsid w:val="00D451B3"/>
    <w:rsid w:val="00D45741"/>
    <w:rsid w:val="00D46379"/>
    <w:rsid w:val="00D53A93"/>
    <w:rsid w:val="00D54E33"/>
    <w:rsid w:val="00D639DA"/>
    <w:rsid w:val="00D8570C"/>
    <w:rsid w:val="00D85F2D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60021"/>
    <w:rsid w:val="00E67D37"/>
    <w:rsid w:val="00E71323"/>
    <w:rsid w:val="00E725D8"/>
    <w:rsid w:val="00E80337"/>
    <w:rsid w:val="00E805F2"/>
    <w:rsid w:val="00F02567"/>
    <w:rsid w:val="00F444F5"/>
    <w:rsid w:val="00F5131F"/>
    <w:rsid w:val="00F532E5"/>
    <w:rsid w:val="00F67614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E71EB"/>
  <w15:docId w15:val="{E8C13309-0549-4C32-9EDF-96E313AE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F2D"/>
  </w:style>
  <w:style w:type="paragraph" w:styleId="Footer">
    <w:name w:val="footer"/>
    <w:basedOn w:val="Normal"/>
    <w:link w:val="FooterChar"/>
    <w:uiPriority w:val="99"/>
    <w:unhideWhenUsed/>
    <w:rsid w:val="00D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C6E7E-5F74-47F0-8800-8C73F73D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814</TotalTime>
  <Pages>2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Windows User</cp:lastModifiedBy>
  <cp:revision>9</cp:revision>
  <cp:lastPrinted>2019-09-10T12:43:00Z</cp:lastPrinted>
  <dcterms:created xsi:type="dcterms:W3CDTF">2019-09-09T23:40:00Z</dcterms:created>
  <dcterms:modified xsi:type="dcterms:W3CDTF">2019-12-18T14:46:00Z</dcterms:modified>
</cp:coreProperties>
</file>