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1B40F" w14:textId="4191F3FE" w:rsidR="00C04A5A" w:rsidRDefault="00563363" w:rsidP="00B60C98">
      <w:pPr>
        <w:spacing w:after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9B2166" wp14:editId="25A7A256">
                <wp:simplePos x="0" y="0"/>
                <wp:positionH relativeFrom="margin">
                  <wp:posOffset>3114675</wp:posOffset>
                </wp:positionH>
                <wp:positionV relativeFrom="paragraph">
                  <wp:posOffset>-171450</wp:posOffset>
                </wp:positionV>
                <wp:extent cx="4000500" cy="82867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611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498"/>
                              <w:gridCol w:w="1617"/>
                            </w:tblGrid>
                            <w:tr w:rsidR="00E14260" w:rsidRPr="001109FC" w14:paraId="7CF87F08" w14:textId="77777777" w:rsidTr="009F4F49">
                              <w:tc>
                                <w:tcPr>
                                  <w:tcW w:w="4498" w:type="dxa"/>
                                </w:tcPr>
                                <w:p w14:paraId="2E4C10EF" w14:textId="37A1D89B" w:rsidR="00E14260" w:rsidRPr="00A0716F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A0716F">
                                    <w:rPr>
                                      <w:b/>
                                      <w:sz w:val="24"/>
                                    </w:rPr>
                                    <w:t>Catalog Year 20</w:t>
                                  </w:r>
                                  <w:r w:rsidR="00102F0A">
                                    <w:rPr>
                                      <w:b/>
                                      <w:sz w:val="24"/>
                                    </w:rPr>
                                    <w:t>2</w:t>
                                  </w:r>
                                  <w:r w:rsidR="0044307F">
                                    <w:rPr>
                                      <w:b/>
                                      <w:sz w:val="24"/>
                                    </w:rPr>
                                    <w:t>3</w:t>
                                  </w:r>
                                  <w:r w:rsidRPr="00A0716F">
                                    <w:rPr>
                                      <w:b/>
                                      <w:sz w:val="24"/>
                                    </w:rPr>
                                    <w:t>-20</w:t>
                                  </w:r>
                                  <w:r w:rsidR="00946CB5">
                                    <w:rPr>
                                      <w:b/>
                                      <w:sz w:val="24"/>
                                    </w:rPr>
                                    <w:t>2</w:t>
                                  </w:r>
                                  <w:r w:rsidR="0044307F">
                                    <w:rPr>
                                      <w:b/>
                                      <w:sz w:val="24"/>
                                    </w:rPr>
                                    <w:t>4</w:t>
                                  </w:r>
                                </w:p>
                                <w:p w14:paraId="3732739F" w14:textId="15F7CA83" w:rsidR="00E14260" w:rsidRPr="00A0716F" w:rsidRDefault="004741BF" w:rsidP="00E1426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BA Biology</w:t>
                                  </w:r>
                                </w:p>
                                <w:p w14:paraId="258A6997" w14:textId="63331602" w:rsidR="00E14260" w:rsidRDefault="004741BF" w:rsidP="00E1426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Biological Education</w:t>
                                  </w:r>
                                  <w:r w:rsidR="00FF482B">
                                    <w:rPr>
                                      <w:szCs w:val="28"/>
                                    </w:rPr>
                                    <w:t xml:space="preserve"> Concentration</w:t>
                                  </w:r>
                                  <w:r>
                                    <w:rPr>
                                      <w:szCs w:val="28"/>
                                    </w:rPr>
                                    <w:t xml:space="preserve"> </w:t>
                                  </w:r>
                                  <w:r w:rsidR="00E14260" w:rsidRPr="00A0716F">
                                    <w:rPr>
                                      <w:szCs w:val="28"/>
                                    </w:rPr>
                                    <w:t>(</w:t>
                                  </w:r>
                                  <w:proofErr w:type="spellStart"/>
                                  <w:r>
                                    <w:rPr>
                                      <w:szCs w:val="28"/>
                                    </w:rPr>
                                    <w:t>BioEd</w:t>
                                  </w:r>
                                  <w:proofErr w:type="spellEnd"/>
                                  <w:r w:rsidR="00E14260" w:rsidRPr="00A0716F">
                                    <w:rPr>
                                      <w:szCs w:val="28"/>
                                    </w:rPr>
                                    <w:t>)</w:t>
                                  </w:r>
                                </w:p>
                                <w:p w14:paraId="4A017CA1" w14:textId="77777777" w:rsidR="00E14260" w:rsidRDefault="00E14260" w:rsidP="00E1426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7" w:type="dxa"/>
                                </w:tcPr>
                                <w:p w14:paraId="3616FDDD" w14:textId="77777777" w:rsidR="00E14260" w:rsidRPr="00AF597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  <w:r w:rsidRPr="00AF597C"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  <w:t>(For internal use only)</w:t>
                                  </w:r>
                                </w:p>
                                <w:p w14:paraId="2B15C4CE" w14:textId="77777777" w:rsidR="00E14260" w:rsidRPr="001109F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  <w:p w14:paraId="7D2BCB2E" w14:textId="43A31D04" w:rsidR="00E14260" w:rsidRDefault="00EA727D" w:rsidP="00AF597C">
                                  <w:pPr>
                                    <w:pStyle w:val="NoSpacing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-1212798612"/>
                                      <w14:checkbox>
                                        <w14:checked w14:val="1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460DE0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☒</w:t>
                                      </w:r>
                                    </w:sdtContent>
                                  </w:sdt>
                                  <w:r w:rsidR="00AF597C"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  <w:t xml:space="preserve">      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No change</w:t>
                                  </w:r>
                                </w:p>
                                <w:p w14:paraId="141E9455" w14:textId="77777777" w:rsidR="00E14260" w:rsidRPr="001109FC" w:rsidRDefault="00E14260" w:rsidP="00E14260">
                                  <w:pPr>
                                    <w:pStyle w:val="NoSpacing"/>
                                    <w:ind w:left="749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14:paraId="742D34A7" w14:textId="77777777" w:rsidR="00E14260" w:rsidRPr="001109FC" w:rsidRDefault="00E14260" w:rsidP="00E14260">
                                  <w:pPr>
                                    <w:pStyle w:val="NoSpacing"/>
                                    <w:ind w:left="720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14:paraId="0549D838" w14:textId="77777777" w:rsidR="00E14260" w:rsidRPr="00AF597C" w:rsidRDefault="00EA727D" w:rsidP="00AF597C">
                                  <w:pPr>
                                    <w:pStyle w:val="NoSpacing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8981997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AF597C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UCC proposal</w:t>
                                  </w:r>
                                </w:p>
                              </w:tc>
                            </w:tr>
                          </w:tbl>
                          <w:p w14:paraId="4C2F9845" w14:textId="77777777" w:rsidR="00DD67D4" w:rsidRPr="00E14260" w:rsidRDefault="00DD67D4" w:rsidP="00E14260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9B216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5.25pt;margin-top:-13.5pt;width:315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" stroked="f">
                <v:textbox>
                  <w:txbxContent>
                    <w:tbl>
                      <w:tblPr>
                        <w:tblStyle w:val="TableGrid"/>
                        <w:tblW w:w="6115" w:type="dxa"/>
                        <w:tblLook w:val="04A0" w:firstRow="1" w:lastRow="0" w:firstColumn="1" w:lastColumn="0" w:noHBand="0" w:noVBand="1"/>
                      </w:tblPr>
                      <w:tblGrid>
                        <w:gridCol w:w="4498"/>
                        <w:gridCol w:w="1617"/>
                      </w:tblGrid>
                      <w:tr w:rsidR="00E14260" w:rsidRPr="001109FC" w14:paraId="7CF87F08" w14:textId="77777777" w:rsidTr="009F4F49">
                        <w:tc>
                          <w:tcPr>
                            <w:tcW w:w="4498" w:type="dxa"/>
                          </w:tcPr>
                          <w:p w14:paraId="2E4C10EF" w14:textId="37A1D89B" w:rsidR="00E14260" w:rsidRPr="00A0716F" w:rsidRDefault="00E14260" w:rsidP="00E14260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  <w:r w:rsidRPr="00A0716F">
                              <w:rPr>
                                <w:b/>
                                <w:sz w:val="24"/>
                              </w:rPr>
                              <w:t>Catalog Year 20</w:t>
                            </w:r>
                            <w:r w:rsidR="00102F0A">
                              <w:rPr>
                                <w:b/>
                                <w:sz w:val="24"/>
                              </w:rPr>
                              <w:t>2</w:t>
                            </w:r>
                            <w:r w:rsidR="0044307F">
                              <w:rPr>
                                <w:b/>
                                <w:sz w:val="24"/>
                              </w:rPr>
                              <w:t>3</w:t>
                            </w:r>
                            <w:r w:rsidRPr="00A0716F">
                              <w:rPr>
                                <w:b/>
                                <w:sz w:val="24"/>
                              </w:rPr>
                              <w:t>-20</w:t>
                            </w:r>
                            <w:r w:rsidR="00946CB5">
                              <w:rPr>
                                <w:b/>
                                <w:sz w:val="24"/>
                              </w:rPr>
                              <w:t>2</w:t>
                            </w:r>
                            <w:r w:rsidR="0044307F">
                              <w:rPr>
                                <w:b/>
                                <w:sz w:val="24"/>
                              </w:rPr>
                              <w:t>4</w:t>
                            </w:r>
                          </w:p>
                          <w:p w14:paraId="3732739F" w14:textId="15F7CA83" w:rsidR="00E14260" w:rsidRPr="00A0716F" w:rsidRDefault="004741BF" w:rsidP="00E1426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BA Biology</w:t>
                            </w:r>
                          </w:p>
                          <w:p w14:paraId="258A6997" w14:textId="63331602" w:rsidR="00E14260" w:rsidRDefault="004741BF" w:rsidP="00E1426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Biological Education</w:t>
                            </w:r>
                            <w:r w:rsidR="00FF482B">
                              <w:rPr>
                                <w:szCs w:val="28"/>
                              </w:rPr>
                              <w:t xml:space="preserve"> Concentration</w:t>
                            </w:r>
                            <w:r>
                              <w:rPr>
                                <w:szCs w:val="28"/>
                              </w:rPr>
                              <w:t xml:space="preserve"> </w:t>
                            </w:r>
                            <w:r w:rsidR="00E14260" w:rsidRPr="00A0716F">
                              <w:rPr>
                                <w:szCs w:val="28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szCs w:val="28"/>
                              </w:rPr>
                              <w:t>BioEd</w:t>
                            </w:r>
                            <w:proofErr w:type="spellEnd"/>
                            <w:r w:rsidR="00E14260" w:rsidRPr="00A0716F">
                              <w:rPr>
                                <w:szCs w:val="28"/>
                              </w:rPr>
                              <w:t>)</w:t>
                            </w:r>
                          </w:p>
                          <w:p w14:paraId="4A017CA1" w14:textId="77777777" w:rsidR="00E14260" w:rsidRDefault="00E14260" w:rsidP="00E1426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617" w:type="dxa"/>
                          </w:tcPr>
                          <w:p w14:paraId="3616FDDD" w14:textId="77777777" w:rsidR="00E14260" w:rsidRPr="00AF597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 w:rsidRPr="00AF597C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(For internal use only)</w:t>
                            </w:r>
                          </w:p>
                          <w:p w14:paraId="2B15C4CE" w14:textId="77777777" w:rsidR="00E14260" w:rsidRPr="001109F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  <w:p w14:paraId="7D2BCB2E" w14:textId="43A31D04" w:rsidR="00E14260" w:rsidRDefault="00EA727D" w:rsidP="00AF597C">
                            <w:pPr>
                              <w:pStyle w:val="NoSpacing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-1212798612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60DE0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☒</w:t>
                                </w:r>
                              </w:sdtContent>
                            </w:sdt>
                            <w:r w:rsidR="00AF597C">
                              <w:rPr>
                                <w:i/>
                                <w:sz w:val="10"/>
                                <w:szCs w:val="28"/>
                              </w:rPr>
                              <w:t xml:space="preserve">      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No change</w:t>
                            </w:r>
                          </w:p>
                          <w:p w14:paraId="141E9455" w14:textId="77777777" w:rsidR="00E14260" w:rsidRPr="001109FC" w:rsidRDefault="00E14260" w:rsidP="00E14260">
                            <w:pPr>
                              <w:pStyle w:val="NoSpacing"/>
                              <w:ind w:left="749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14:paraId="742D34A7" w14:textId="77777777" w:rsidR="00E14260" w:rsidRPr="001109FC" w:rsidRDefault="00E14260" w:rsidP="00E14260">
                            <w:pPr>
                              <w:pStyle w:val="NoSpacing"/>
                              <w:ind w:left="720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14:paraId="0549D838" w14:textId="77777777" w:rsidR="00E14260" w:rsidRPr="00AF597C" w:rsidRDefault="00EA727D" w:rsidP="00AF597C">
                            <w:pPr>
                              <w:pStyle w:val="NoSpacing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8981997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F597C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UCC proposal</w:t>
                            </w:r>
                          </w:p>
                        </w:tc>
                      </w:tr>
                    </w:tbl>
                    <w:p w14:paraId="4C2F9845" w14:textId="77777777" w:rsidR="00DD67D4" w:rsidRPr="00E14260" w:rsidRDefault="00DD67D4" w:rsidP="00E14260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4712A">
        <w:rPr>
          <w:noProof/>
        </w:rPr>
        <w:drawing>
          <wp:anchor distT="0" distB="0" distL="114300" distR="114300" simplePos="0" relativeHeight="251662336" behindDoc="0" locked="0" layoutInCell="1" allowOverlap="1" wp14:anchorId="23FF0E75" wp14:editId="174A41AD">
            <wp:simplePos x="0" y="0"/>
            <wp:positionH relativeFrom="column">
              <wp:posOffset>-38100</wp:posOffset>
            </wp:positionH>
            <wp:positionV relativeFrom="paragraph">
              <wp:posOffset>-127000</wp:posOffset>
            </wp:positionV>
            <wp:extent cx="1651635" cy="563245"/>
            <wp:effectExtent l="0" t="0" r="5715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3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B55C51" w14:textId="2DAE4111" w:rsidR="00714833" w:rsidRDefault="00714833" w:rsidP="00686401">
      <w:pPr>
        <w:pStyle w:val="NoSpacing"/>
        <w:ind w:left="-180"/>
      </w:pPr>
    </w:p>
    <w:tbl>
      <w:tblPr>
        <w:tblStyle w:val="TableGrid"/>
        <w:tblpPr w:leftFromText="187" w:rightFromText="187" w:vertAnchor="page" w:horzAnchor="margin" w:tblpY="2737"/>
        <w:tblW w:w="11178" w:type="dxa"/>
        <w:tblLayout w:type="fixed"/>
        <w:tblLook w:val="04A0" w:firstRow="1" w:lastRow="0" w:firstColumn="1" w:lastColumn="0" w:noHBand="0" w:noVBand="1"/>
      </w:tblPr>
      <w:tblGrid>
        <w:gridCol w:w="4225"/>
        <w:gridCol w:w="720"/>
        <w:gridCol w:w="540"/>
        <w:gridCol w:w="743"/>
        <w:gridCol w:w="990"/>
        <w:gridCol w:w="2587"/>
        <w:gridCol w:w="270"/>
        <w:gridCol w:w="1103"/>
      </w:tblGrid>
      <w:tr w:rsidR="00E05D1C" w14:paraId="7347D39C" w14:textId="77777777" w:rsidTr="002549BB">
        <w:tc>
          <w:tcPr>
            <w:tcW w:w="4225" w:type="dxa"/>
            <w:vAlign w:val="center"/>
          </w:tcPr>
          <w:p w14:paraId="60A38A75" w14:textId="77777777" w:rsidR="00E05D1C" w:rsidRPr="00B60C98" w:rsidRDefault="00E05D1C" w:rsidP="00044E64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Course Subject and Title</w:t>
            </w:r>
          </w:p>
        </w:tc>
        <w:tc>
          <w:tcPr>
            <w:tcW w:w="720" w:type="dxa"/>
            <w:vAlign w:val="center"/>
          </w:tcPr>
          <w:p w14:paraId="7D038E3B" w14:textId="77777777" w:rsidR="00E05D1C" w:rsidRPr="00B60C98" w:rsidRDefault="00E05D1C" w:rsidP="00044E64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540" w:type="dxa"/>
            <w:vAlign w:val="center"/>
          </w:tcPr>
          <w:p w14:paraId="0C746493" w14:textId="77777777" w:rsidR="00E05D1C" w:rsidRPr="00B60C98" w:rsidRDefault="00E05D1C" w:rsidP="00044E64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14:paraId="684307AF" w14:textId="77777777" w:rsidR="00E05D1C" w:rsidRPr="00B60C98" w:rsidRDefault="00E05D1C" w:rsidP="00044E64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743" w:type="dxa"/>
            <w:vAlign w:val="center"/>
          </w:tcPr>
          <w:p w14:paraId="6E8AABD3" w14:textId="77777777" w:rsidR="00E05D1C" w:rsidRDefault="00E05D1C" w:rsidP="00044E64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 xml:space="preserve">*GE, </w:t>
            </w:r>
          </w:p>
          <w:p w14:paraId="58EEA307" w14:textId="77777777" w:rsidR="00E05D1C" w:rsidRDefault="00E05D1C" w:rsidP="00044E64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  <w:p w14:paraId="55F13A9A" w14:textId="77777777" w:rsidR="00E05D1C" w:rsidRPr="00B60C98" w:rsidRDefault="00E05D1C" w:rsidP="00044E64">
            <w:pPr>
              <w:pStyle w:val="NoSpacing"/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990" w:type="dxa"/>
            <w:vAlign w:val="center"/>
          </w:tcPr>
          <w:p w14:paraId="226217D7" w14:textId="77777777" w:rsidR="00E05D1C" w:rsidRPr="00B60C98" w:rsidRDefault="00E05D1C" w:rsidP="00044E64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2587" w:type="dxa"/>
            <w:vAlign w:val="center"/>
          </w:tcPr>
          <w:p w14:paraId="28394A2E" w14:textId="77777777" w:rsidR="00E05D1C" w:rsidRPr="00B60C98" w:rsidRDefault="00E05D1C" w:rsidP="00044E64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1373" w:type="dxa"/>
            <w:gridSpan w:val="2"/>
            <w:vAlign w:val="center"/>
          </w:tcPr>
          <w:p w14:paraId="38DF8D98" w14:textId="77777777" w:rsidR="00E05D1C" w:rsidRPr="00B60C98" w:rsidRDefault="00E05D1C" w:rsidP="00044E64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 Requisite</w:t>
            </w:r>
          </w:p>
        </w:tc>
      </w:tr>
      <w:tr w:rsidR="00E05D1C" w14:paraId="55C5430E" w14:textId="77777777" w:rsidTr="00044E64">
        <w:trPr>
          <w:trHeight w:val="203"/>
        </w:trPr>
        <w:tc>
          <w:tcPr>
            <w:tcW w:w="11178" w:type="dxa"/>
            <w:gridSpan w:val="8"/>
            <w:shd w:val="clear" w:color="auto" w:fill="D9D9D9" w:themeFill="background1" w:themeFillShade="D9"/>
          </w:tcPr>
          <w:p w14:paraId="258E0E3F" w14:textId="77777777" w:rsidR="00E05D1C" w:rsidRPr="00D86D33" w:rsidRDefault="00E05D1C" w:rsidP="00044E64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E05D1C" w14:paraId="5FC01176" w14:textId="77777777" w:rsidTr="002549BB">
        <w:tc>
          <w:tcPr>
            <w:tcW w:w="4225" w:type="dxa"/>
          </w:tcPr>
          <w:p w14:paraId="0BAA4475" w14:textId="77777777" w:rsidR="00E05D1C" w:rsidRPr="00E67D37" w:rsidRDefault="00E05D1C" w:rsidP="00044E64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1: ENGL 1101 English Composition</w:t>
            </w:r>
          </w:p>
        </w:tc>
        <w:tc>
          <w:tcPr>
            <w:tcW w:w="720" w:type="dxa"/>
            <w:vAlign w:val="center"/>
          </w:tcPr>
          <w:p w14:paraId="1E110436" w14:textId="77777777" w:rsidR="00E05D1C" w:rsidRPr="00E67D37" w:rsidRDefault="00E05D1C" w:rsidP="00044E6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0DDB5EF1" w14:textId="77777777" w:rsidR="00E05D1C" w:rsidRPr="00E67D37" w:rsidRDefault="00E05D1C" w:rsidP="00044E6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vAlign w:val="center"/>
          </w:tcPr>
          <w:p w14:paraId="33D5F66E" w14:textId="77777777" w:rsidR="00E05D1C" w:rsidRPr="00E67D37" w:rsidRDefault="00E05D1C" w:rsidP="00044E6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990" w:type="dxa"/>
          </w:tcPr>
          <w:p w14:paraId="325B9A40" w14:textId="77777777" w:rsidR="00E05D1C" w:rsidRPr="00E67D37" w:rsidRDefault="00E05D1C" w:rsidP="00044E6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587" w:type="dxa"/>
            <w:vAlign w:val="center"/>
          </w:tcPr>
          <w:p w14:paraId="7F395D3E" w14:textId="77777777" w:rsidR="00E05D1C" w:rsidRPr="00762C98" w:rsidRDefault="00E05D1C" w:rsidP="00044E64">
            <w:pPr>
              <w:pStyle w:val="NoSpacing"/>
              <w:rPr>
                <w:sz w:val="14"/>
                <w:szCs w:val="16"/>
              </w:rPr>
            </w:pPr>
            <w:r w:rsidRPr="00762C98">
              <w:rPr>
                <w:sz w:val="14"/>
                <w:szCs w:val="16"/>
              </w:rPr>
              <w:t>Appropriate placement score</w:t>
            </w:r>
          </w:p>
        </w:tc>
        <w:tc>
          <w:tcPr>
            <w:tcW w:w="1373" w:type="dxa"/>
            <w:gridSpan w:val="2"/>
            <w:vAlign w:val="center"/>
          </w:tcPr>
          <w:p w14:paraId="56BB051D" w14:textId="77777777" w:rsidR="00E05D1C" w:rsidRPr="00E67D37" w:rsidRDefault="00E05D1C" w:rsidP="00044E64">
            <w:pPr>
              <w:pStyle w:val="NoSpacing"/>
              <w:rPr>
                <w:sz w:val="16"/>
                <w:szCs w:val="16"/>
              </w:rPr>
            </w:pPr>
          </w:p>
        </w:tc>
      </w:tr>
      <w:tr w:rsidR="00E05D1C" w14:paraId="5C8AF5FE" w14:textId="77777777" w:rsidTr="002549BB">
        <w:tc>
          <w:tcPr>
            <w:tcW w:w="4225" w:type="dxa"/>
          </w:tcPr>
          <w:p w14:paraId="666AB33B" w14:textId="77777777" w:rsidR="00E05D1C" w:rsidRPr="00E67D37" w:rsidRDefault="00E05D1C" w:rsidP="00044E64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3: MATH 1160 Applied Calculus</w:t>
            </w:r>
          </w:p>
        </w:tc>
        <w:tc>
          <w:tcPr>
            <w:tcW w:w="720" w:type="dxa"/>
            <w:vAlign w:val="center"/>
          </w:tcPr>
          <w:p w14:paraId="266AD6B2" w14:textId="77777777" w:rsidR="00E05D1C" w:rsidRPr="00E67D37" w:rsidRDefault="00E05D1C" w:rsidP="00044E6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6BBB3298" w14:textId="77777777" w:rsidR="00E05D1C" w:rsidRPr="00E67D37" w:rsidRDefault="00E05D1C" w:rsidP="00044E6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vAlign w:val="center"/>
          </w:tcPr>
          <w:p w14:paraId="0790D973" w14:textId="77777777" w:rsidR="00E05D1C" w:rsidRPr="00E67D37" w:rsidRDefault="00E05D1C" w:rsidP="00044E6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990" w:type="dxa"/>
          </w:tcPr>
          <w:p w14:paraId="5AF2B75D" w14:textId="77777777" w:rsidR="00E05D1C" w:rsidRPr="00E67D37" w:rsidRDefault="00E05D1C" w:rsidP="00044E6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587" w:type="dxa"/>
            <w:vAlign w:val="center"/>
          </w:tcPr>
          <w:p w14:paraId="2C715988" w14:textId="77777777" w:rsidR="00E05D1C" w:rsidRPr="00762C98" w:rsidRDefault="00E05D1C" w:rsidP="00044E64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MATH 1143 or 1147 or equivalent</w:t>
            </w:r>
          </w:p>
        </w:tc>
        <w:tc>
          <w:tcPr>
            <w:tcW w:w="1373" w:type="dxa"/>
            <w:gridSpan w:val="2"/>
            <w:vAlign w:val="center"/>
          </w:tcPr>
          <w:p w14:paraId="13847BB8" w14:textId="77777777" w:rsidR="00E05D1C" w:rsidRPr="00E67D37" w:rsidRDefault="00E05D1C" w:rsidP="00044E64">
            <w:pPr>
              <w:pStyle w:val="NoSpacing"/>
              <w:rPr>
                <w:sz w:val="16"/>
                <w:szCs w:val="16"/>
              </w:rPr>
            </w:pPr>
          </w:p>
        </w:tc>
      </w:tr>
      <w:tr w:rsidR="00E05D1C" w14:paraId="7332512C" w14:textId="77777777" w:rsidTr="002549BB">
        <w:tc>
          <w:tcPr>
            <w:tcW w:w="4225" w:type="dxa"/>
          </w:tcPr>
          <w:p w14:paraId="5A0BFB4C" w14:textId="51B46FBD" w:rsidR="00E05D1C" w:rsidRPr="00E67D37" w:rsidRDefault="00E05D1C" w:rsidP="00044E64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5: CHEM 1111</w:t>
            </w:r>
            <w:r w:rsidR="00744CF6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L General Chemistry I</w:t>
            </w:r>
            <w:r w:rsidR="005956A5">
              <w:rPr>
                <w:sz w:val="16"/>
                <w:szCs w:val="16"/>
              </w:rPr>
              <w:t>, Lab</w:t>
            </w:r>
          </w:p>
        </w:tc>
        <w:tc>
          <w:tcPr>
            <w:tcW w:w="720" w:type="dxa"/>
            <w:vAlign w:val="center"/>
          </w:tcPr>
          <w:p w14:paraId="18B46D46" w14:textId="77777777" w:rsidR="00E05D1C" w:rsidRPr="00E67D37" w:rsidRDefault="00E05D1C" w:rsidP="00044E6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40" w:type="dxa"/>
            <w:vAlign w:val="center"/>
          </w:tcPr>
          <w:p w14:paraId="5CD0E806" w14:textId="77777777" w:rsidR="00E05D1C" w:rsidRPr="00E67D37" w:rsidRDefault="00E05D1C" w:rsidP="00044E6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vAlign w:val="center"/>
          </w:tcPr>
          <w:p w14:paraId="556226F7" w14:textId="77777777" w:rsidR="00E05D1C" w:rsidRPr="00E67D37" w:rsidRDefault="00E05D1C" w:rsidP="00044E6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990" w:type="dxa"/>
          </w:tcPr>
          <w:p w14:paraId="317DA414" w14:textId="77777777" w:rsidR="00E05D1C" w:rsidRPr="00E67D37" w:rsidRDefault="00E05D1C" w:rsidP="00044E6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587" w:type="dxa"/>
            <w:vAlign w:val="center"/>
          </w:tcPr>
          <w:p w14:paraId="3C0C5EA5" w14:textId="77777777" w:rsidR="00E05D1C" w:rsidRPr="00762C98" w:rsidRDefault="00E05D1C" w:rsidP="00044E64">
            <w:pPr>
              <w:pStyle w:val="NoSpacing"/>
              <w:rPr>
                <w:sz w:val="14"/>
                <w:szCs w:val="16"/>
              </w:rPr>
            </w:pPr>
            <w:r w:rsidRPr="00762C98">
              <w:rPr>
                <w:sz w:val="14"/>
                <w:szCs w:val="16"/>
              </w:rPr>
              <w:t>MATH 1143 or 1147 or equivalent</w:t>
            </w:r>
          </w:p>
        </w:tc>
        <w:tc>
          <w:tcPr>
            <w:tcW w:w="1373" w:type="dxa"/>
            <w:gridSpan w:val="2"/>
            <w:vAlign w:val="center"/>
          </w:tcPr>
          <w:p w14:paraId="4197AF71" w14:textId="77777777" w:rsidR="00E05D1C" w:rsidRPr="00E67D37" w:rsidRDefault="00E05D1C" w:rsidP="00044E64">
            <w:pPr>
              <w:pStyle w:val="NoSpacing"/>
              <w:rPr>
                <w:sz w:val="16"/>
                <w:szCs w:val="16"/>
              </w:rPr>
            </w:pPr>
          </w:p>
        </w:tc>
      </w:tr>
      <w:tr w:rsidR="00E05D1C" w14:paraId="528A9138" w14:textId="77777777" w:rsidTr="002549BB">
        <w:tc>
          <w:tcPr>
            <w:tcW w:w="4225" w:type="dxa"/>
          </w:tcPr>
          <w:p w14:paraId="6C60FDFE" w14:textId="2FF6606A" w:rsidR="00E05D1C" w:rsidRPr="0044307F" w:rsidRDefault="00E05D1C" w:rsidP="00044E64">
            <w:pPr>
              <w:pStyle w:val="NoSpacing"/>
              <w:rPr>
                <w:sz w:val="16"/>
                <w:szCs w:val="16"/>
                <w:highlight w:val="yellow"/>
              </w:rPr>
            </w:pPr>
            <w:r w:rsidRPr="00B66B75">
              <w:rPr>
                <w:sz w:val="16"/>
                <w:szCs w:val="16"/>
              </w:rPr>
              <w:t>GE Objective 5: BIOL 1101</w:t>
            </w:r>
            <w:r w:rsidR="00706852" w:rsidRPr="00B66B75">
              <w:rPr>
                <w:sz w:val="16"/>
                <w:szCs w:val="16"/>
              </w:rPr>
              <w:t>/</w:t>
            </w:r>
            <w:r w:rsidRPr="00B66B75">
              <w:rPr>
                <w:sz w:val="16"/>
                <w:szCs w:val="16"/>
              </w:rPr>
              <w:t>L Biology I</w:t>
            </w:r>
            <w:r w:rsidR="00744CF6" w:rsidRPr="00B66B75">
              <w:rPr>
                <w:sz w:val="16"/>
                <w:szCs w:val="16"/>
              </w:rPr>
              <w:t>, Lab</w:t>
            </w:r>
          </w:p>
        </w:tc>
        <w:tc>
          <w:tcPr>
            <w:tcW w:w="720" w:type="dxa"/>
            <w:vAlign w:val="center"/>
          </w:tcPr>
          <w:p w14:paraId="5FFCE099" w14:textId="77777777" w:rsidR="00E05D1C" w:rsidRPr="00E67D37" w:rsidRDefault="00E05D1C" w:rsidP="00044E6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14:paraId="03413A02" w14:textId="77777777" w:rsidR="00E05D1C" w:rsidRPr="00E67D37" w:rsidRDefault="00E05D1C" w:rsidP="00044E6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vAlign w:val="center"/>
          </w:tcPr>
          <w:p w14:paraId="785B0BD5" w14:textId="77777777" w:rsidR="00E05D1C" w:rsidRPr="00E67D37" w:rsidRDefault="00E05D1C" w:rsidP="00044E6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990" w:type="dxa"/>
          </w:tcPr>
          <w:p w14:paraId="57E1D18E" w14:textId="77777777" w:rsidR="00E05D1C" w:rsidRPr="00E67D37" w:rsidRDefault="00E05D1C" w:rsidP="00044E6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587" w:type="dxa"/>
            <w:vAlign w:val="center"/>
          </w:tcPr>
          <w:p w14:paraId="0D312A01" w14:textId="0A079D63" w:rsidR="00E05D1C" w:rsidRPr="00762C98" w:rsidRDefault="005956A5" w:rsidP="00044E64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Placement in </w:t>
            </w:r>
            <w:r w:rsidR="00E05D1C" w:rsidRPr="00762C98">
              <w:rPr>
                <w:sz w:val="14"/>
                <w:szCs w:val="16"/>
              </w:rPr>
              <w:t>MATH 1108</w:t>
            </w:r>
          </w:p>
        </w:tc>
        <w:tc>
          <w:tcPr>
            <w:tcW w:w="1373" w:type="dxa"/>
            <w:gridSpan w:val="2"/>
            <w:vAlign w:val="center"/>
          </w:tcPr>
          <w:p w14:paraId="32250DAE" w14:textId="77777777" w:rsidR="00E05D1C" w:rsidRPr="00E67D37" w:rsidRDefault="00E05D1C" w:rsidP="00044E64">
            <w:pPr>
              <w:pStyle w:val="NoSpacing"/>
              <w:rPr>
                <w:sz w:val="16"/>
                <w:szCs w:val="16"/>
              </w:rPr>
            </w:pPr>
            <w:r w:rsidRPr="008404C5">
              <w:rPr>
                <w:sz w:val="14"/>
                <w:szCs w:val="16"/>
              </w:rPr>
              <w:t>MATH 1108</w:t>
            </w:r>
          </w:p>
        </w:tc>
      </w:tr>
      <w:tr w:rsidR="00E05D1C" w14:paraId="2BFB9ECE" w14:textId="77777777" w:rsidTr="002549BB">
        <w:tc>
          <w:tcPr>
            <w:tcW w:w="4225" w:type="dxa"/>
            <w:shd w:val="clear" w:color="auto" w:fill="F2F2F2" w:themeFill="background1" w:themeFillShade="F2"/>
          </w:tcPr>
          <w:p w14:paraId="28F1F659" w14:textId="77777777" w:rsidR="00E05D1C" w:rsidRDefault="00E05D1C" w:rsidP="00044E64">
            <w:pPr>
              <w:pStyle w:val="NoSpacing"/>
              <w:tabs>
                <w:tab w:val="left" w:pos="3417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14:paraId="65848879" w14:textId="77777777" w:rsidR="00E05D1C" w:rsidRDefault="00E05D1C" w:rsidP="00044E6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2874897D" w14:textId="77777777" w:rsidR="00E05D1C" w:rsidRPr="00E67D37" w:rsidRDefault="00E05D1C" w:rsidP="00044E6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shd w:val="clear" w:color="auto" w:fill="F2F2F2" w:themeFill="background1" w:themeFillShade="F2"/>
            <w:vAlign w:val="center"/>
          </w:tcPr>
          <w:p w14:paraId="19CB39BC" w14:textId="77777777" w:rsidR="00E05D1C" w:rsidRPr="00E67D37" w:rsidRDefault="00E05D1C" w:rsidP="00044E6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2472930D" w14:textId="77777777" w:rsidR="00E05D1C" w:rsidRPr="00E67D37" w:rsidRDefault="00E05D1C" w:rsidP="00044E6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587" w:type="dxa"/>
            <w:shd w:val="clear" w:color="auto" w:fill="F2F2F2" w:themeFill="background1" w:themeFillShade="F2"/>
          </w:tcPr>
          <w:p w14:paraId="5A802493" w14:textId="77777777" w:rsidR="00E05D1C" w:rsidRPr="00762C98" w:rsidRDefault="00E05D1C" w:rsidP="00044E64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373" w:type="dxa"/>
            <w:gridSpan w:val="2"/>
            <w:shd w:val="clear" w:color="auto" w:fill="F2F2F2" w:themeFill="background1" w:themeFillShade="F2"/>
          </w:tcPr>
          <w:p w14:paraId="010806DB" w14:textId="77777777" w:rsidR="00E05D1C" w:rsidRPr="00E67D37" w:rsidRDefault="00E05D1C" w:rsidP="00044E64">
            <w:pPr>
              <w:pStyle w:val="NoSpacing"/>
              <w:rPr>
                <w:sz w:val="16"/>
                <w:szCs w:val="16"/>
              </w:rPr>
            </w:pPr>
          </w:p>
        </w:tc>
      </w:tr>
      <w:tr w:rsidR="00E05D1C" w14:paraId="241520F7" w14:textId="77777777" w:rsidTr="00044E64">
        <w:tc>
          <w:tcPr>
            <w:tcW w:w="11178" w:type="dxa"/>
            <w:gridSpan w:val="8"/>
            <w:shd w:val="clear" w:color="auto" w:fill="D9D9D9" w:themeFill="background1" w:themeFillShade="D9"/>
          </w:tcPr>
          <w:p w14:paraId="6F0814DC" w14:textId="77777777" w:rsidR="00E05D1C" w:rsidRPr="00762C98" w:rsidRDefault="00E05D1C" w:rsidP="00044E64">
            <w:pPr>
              <w:pStyle w:val="NoSpacing"/>
              <w:rPr>
                <w:sz w:val="14"/>
                <w:szCs w:val="16"/>
              </w:rPr>
            </w:pPr>
            <w:r w:rsidRPr="00762C98">
              <w:rPr>
                <w:sz w:val="14"/>
                <w:szCs w:val="16"/>
              </w:rPr>
              <w:t>Semester Two</w:t>
            </w:r>
          </w:p>
        </w:tc>
      </w:tr>
      <w:tr w:rsidR="00E05D1C" w14:paraId="024CB23A" w14:textId="77777777" w:rsidTr="002549BB">
        <w:tc>
          <w:tcPr>
            <w:tcW w:w="4225" w:type="dxa"/>
          </w:tcPr>
          <w:p w14:paraId="599E684A" w14:textId="77777777" w:rsidR="00E05D1C" w:rsidRPr="00194BA6" w:rsidRDefault="00E05D1C" w:rsidP="00044E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1: ENGL 1102 Critical Reading and Writing</w:t>
            </w:r>
          </w:p>
        </w:tc>
        <w:tc>
          <w:tcPr>
            <w:tcW w:w="720" w:type="dxa"/>
            <w:vAlign w:val="center"/>
          </w:tcPr>
          <w:p w14:paraId="2D13C071" w14:textId="77777777" w:rsidR="00E05D1C" w:rsidRPr="00E67D37" w:rsidRDefault="00E05D1C" w:rsidP="00044E6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69CA758E" w14:textId="77777777" w:rsidR="00E05D1C" w:rsidRPr="00E67D37" w:rsidRDefault="00E05D1C" w:rsidP="00044E6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vAlign w:val="center"/>
          </w:tcPr>
          <w:p w14:paraId="170CC5DE" w14:textId="77777777" w:rsidR="00E05D1C" w:rsidRPr="00E67D37" w:rsidRDefault="00E05D1C" w:rsidP="00044E6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990" w:type="dxa"/>
          </w:tcPr>
          <w:p w14:paraId="600FA419" w14:textId="77777777" w:rsidR="00E05D1C" w:rsidRPr="00E67D37" w:rsidRDefault="00E05D1C" w:rsidP="00044E6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587" w:type="dxa"/>
          </w:tcPr>
          <w:p w14:paraId="531733BD" w14:textId="77777777" w:rsidR="00E05D1C" w:rsidRPr="00762C98" w:rsidRDefault="00E05D1C" w:rsidP="00044E64">
            <w:pPr>
              <w:pStyle w:val="NoSpacing"/>
              <w:rPr>
                <w:sz w:val="14"/>
                <w:szCs w:val="16"/>
              </w:rPr>
            </w:pPr>
            <w:r w:rsidRPr="00762C98">
              <w:rPr>
                <w:sz w:val="14"/>
                <w:szCs w:val="16"/>
              </w:rPr>
              <w:t>ENGL 1101 or equivalent</w:t>
            </w:r>
          </w:p>
        </w:tc>
        <w:tc>
          <w:tcPr>
            <w:tcW w:w="1373" w:type="dxa"/>
            <w:gridSpan w:val="2"/>
          </w:tcPr>
          <w:p w14:paraId="3C28BFA3" w14:textId="77777777" w:rsidR="00E05D1C" w:rsidRPr="00E67D37" w:rsidRDefault="00E05D1C" w:rsidP="00044E64">
            <w:pPr>
              <w:pStyle w:val="NoSpacing"/>
              <w:rPr>
                <w:sz w:val="16"/>
                <w:szCs w:val="16"/>
              </w:rPr>
            </w:pPr>
          </w:p>
        </w:tc>
      </w:tr>
      <w:tr w:rsidR="00E05D1C" w14:paraId="1617F72D" w14:textId="77777777" w:rsidTr="002549BB">
        <w:tc>
          <w:tcPr>
            <w:tcW w:w="4225" w:type="dxa"/>
          </w:tcPr>
          <w:p w14:paraId="535DFEA9" w14:textId="199D02B1" w:rsidR="00E05D1C" w:rsidRPr="002772E1" w:rsidRDefault="00E05D1C" w:rsidP="00044E64">
            <w:pPr>
              <w:rPr>
                <w:sz w:val="16"/>
                <w:szCs w:val="16"/>
                <w:highlight w:val="green"/>
              </w:rPr>
            </w:pPr>
            <w:r w:rsidRPr="002772E1">
              <w:rPr>
                <w:sz w:val="16"/>
                <w:szCs w:val="16"/>
                <w:highlight w:val="green"/>
              </w:rPr>
              <w:t>BIOL 1102</w:t>
            </w:r>
            <w:r w:rsidR="00706852" w:rsidRPr="002772E1">
              <w:rPr>
                <w:sz w:val="16"/>
                <w:szCs w:val="16"/>
                <w:highlight w:val="green"/>
              </w:rPr>
              <w:t>/</w:t>
            </w:r>
            <w:r w:rsidRPr="002772E1">
              <w:rPr>
                <w:sz w:val="16"/>
                <w:szCs w:val="16"/>
                <w:highlight w:val="green"/>
              </w:rPr>
              <w:t>L Biology II</w:t>
            </w:r>
            <w:r w:rsidR="00744CF6" w:rsidRPr="002772E1">
              <w:rPr>
                <w:sz w:val="16"/>
                <w:szCs w:val="16"/>
                <w:highlight w:val="green"/>
              </w:rPr>
              <w:t>, Lab</w:t>
            </w:r>
          </w:p>
        </w:tc>
        <w:tc>
          <w:tcPr>
            <w:tcW w:w="720" w:type="dxa"/>
            <w:vAlign w:val="center"/>
          </w:tcPr>
          <w:p w14:paraId="57FF7DF3" w14:textId="77777777" w:rsidR="00E05D1C" w:rsidRPr="00E67D37" w:rsidRDefault="00E05D1C" w:rsidP="00044E6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14:paraId="7F8FBAF9" w14:textId="77777777" w:rsidR="00E05D1C" w:rsidRPr="00E67D37" w:rsidRDefault="00E05D1C" w:rsidP="00044E6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vAlign w:val="center"/>
          </w:tcPr>
          <w:p w14:paraId="4804F1A5" w14:textId="77777777" w:rsidR="00E05D1C" w:rsidRPr="00E67D37" w:rsidRDefault="00E05D1C" w:rsidP="00044E6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14:paraId="00B72548" w14:textId="77777777" w:rsidR="00E05D1C" w:rsidRPr="00E67D37" w:rsidRDefault="00E05D1C" w:rsidP="00044E6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587" w:type="dxa"/>
          </w:tcPr>
          <w:p w14:paraId="0D1DE292" w14:textId="49E9EF93" w:rsidR="00E05D1C" w:rsidRPr="00762C98" w:rsidRDefault="00E05D1C" w:rsidP="00044E64">
            <w:pPr>
              <w:pStyle w:val="NoSpacing"/>
              <w:rPr>
                <w:sz w:val="14"/>
                <w:szCs w:val="16"/>
              </w:rPr>
            </w:pPr>
            <w:r w:rsidRPr="00762C98">
              <w:rPr>
                <w:sz w:val="14"/>
                <w:szCs w:val="16"/>
              </w:rPr>
              <w:t>BIOL 1101</w:t>
            </w:r>
            <w:r w:rsidR="00DE22B0">
              <w:rPr>
                <w:sz w:val="14"/>
                <w:szCs w:val="16"/>
              </w:rPr>
              <w:t>/L</w:t>
            </w:r>
          </w:p>
        </w:tc>
        <w:tc>
          <w:tcPr>
            <w:tcW w:w="1373" w:type="dxa"/>
            <w:gridSpan w:val="2"/>
          </w:tcPr>
          <w:p w14:paraId="4E89C358" w14:textId="7FAB3C2C" w:rsidR="00E05D1C" w:rsidRPr="00E67D37" w:rsidRDefault="0044307F" w:rsidP="00044E6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 1102L</w:t>
            </w:r>
          </w:p>
        </w:tc>
      </w:tr>
      <w:tr w:rsidR="00E05D1C" w14:paraId="347EEACD" w14:textId="77777777" w:rsidTr="0044307F">
        <w:tc>
          <w:tcPr>
            <w:tcW w:w="4225" w:type="dxa"/>
          </w:tcPr>
          <w:p w14:paraId="3072403B" w14:textId="2FA7A4DA" w:rsidR="00E05D1C" w:rsidRPr="00194BA6" w:rsidRDefault="00E05D1C" w:rsidP="00044E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CHEM 1112</w:t>
            </w:r>
            <w:r w:rsidR="00706852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L General Chemistry II</w:t>
            </w:r>
            <w:r w:rsidR="00744CF6">
              <w:rPr>
                <w:sz w:val="16"/>
                <w:szCs w:val="16"/>
              </w:rPr>
              <w:t>, Lab</w:t>
            </w:r>
          </w:p>
        </w:tc>
        <w:tc>
          <w:tcPr>
            <w:tcW w:w="720" w:type="dxa"/>
            <w:vAlign w:val="center"/>
          </w:tcPr>
          <w:p w14:paraId="2A16EAD5" w14:textId="77777777" w:rsidR="00E05D1C" w:rsidRPr="00E67D37" w:rsidRDefault="00E05D1C" w:rsidP="00044E6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14:paraId="4C3BA739" w14:textId="77777777" w:rsidR="00E05D1C" w:rsidRPr="00E67D37" w:rsidRDefault="00E05D1C" w:rsidP="00044E6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vAlign w:val="center"/>
          </w:tcPr>
          <w:p w14:paraId="278B183D" w14:textId="77777777" w:rsidR="00E05D1C" w:rsidRPr="00E67D37" w:rsidRDefault="00E05D1C" w:rsidP="00044E6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14:paraId="1E2DB088" w14:textId="77777777" w:rsidR="00E05D1C" w:rsidRPr="00E67D37" w:rsidRDefault="00E05D1C" w:rsidP="00044E6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587" w:type="dxa"/>
          </w:tcPr>
          <w:p w14:paraId="59DA191D" w14:textId="3321417E" w:rsidR="00E05D1C" w:rsidRPr="00762C98" w:rsidRDefault="00E05D1C" w:rsidP="00044E64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CHEM 1111</w:t>
            </w:r>
            <w:r w:rsidR="00706852">
              <w:rPr>
                <w:sz w:val="14"/>
                <w:szCs w:val="16"/>
              </w:rPr>
              <w:t>/</w:t>
            </w:r>
            <w:r>
              <w:rPr>
                <w:sz w:val="14"/>
                <w:szCs w:val="16"/>
              </w:rPr>
              <w:t xml:space="preserve">L </w:t>
            </w:r>
            <w:r w:rsidRPr="00762C98">
              <w:rPr>
                <w:sz w:val="14"/>
                <w:szCs w:val="16"/>
              </w:rPr>
              <w:t xml:space="preserve">and MATH 1143 or 1147 </w:t>
            </w:r>
          </w:p>
        </w:tc>
        <w:tc>
          <w:tcPr>
            <w:tcW w:w="1373" w:type="dxa"/>
            <w:gridSpan w:val="2"/>
          </w:tcPr>
          <w:p w14:paraId="1F0240DC" w14:textId="77777777" w:rsidR="00E05D1C" w:rsidRPr="00E67D37" w:rsidRDefault="00E05D1C" w:rsidP="00044E64">
            <w:pPr>
              <w:pStyle w:val="NoSpacing"/>
              <w:rPr>
                <w:sz w:val="16"/>
                <w:szCs w:val="16"/>
              </w:rPr>
            </w:pPr>
          </w:p>
        </w:tc>
      </w:tr>
      <w:tr w:rsidR="00E05D1C" w14:paraId="7609B130" w14:textId="77777777" w:rsidTr="002549BB">
        <w:tc>
          <w:tcPr>
            <w:tcW w:w="4225" w:type="dxa"/>
          </w:tcPr>
          <w:p w14:paraId="04027AC4" w14:textId="77777777" w:rsidR="00E05D1C" w:rsidRPr="00194BA6" w:rsidRDefault="00E05D1C" w:rsidP="00044E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4:</w:t>
            </w:r>
          </w:p>
        </w:tc>
        <w:tc>
          <w:tcPr>
            <w:tcW w:w="720" w:type="dxa"/>
            <w:vAlign w:val="center"/>
          </w:tcPr>
          <w:p w14:paraId="6E2C5ED5" w14:textId="77777777" w:rsidR="00E05D1C" w:rsidRPr="00E67D37" w:rsidRDefault="00E05D1C" w:rsidP="00044E6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373F02F9" w14:textId="77777777" w:rsidR="00E05D1C" w:rsidRPr="00E67D37" w:rsidRDefault="00E05D1C" w:rsidP="00044E6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vAlign w:val="center"/>
          </w:tcPr>
          <w:p w14:paraId="0761CC06" w14:textId="77777777" w:rsidR="00E05D1C" w:rsidRPr="00E67D37" w:rsidRDefault="00E05D1C" w:rsidP="00044E6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990" w:type="dxa"/>
          </w:tcPr>
          <w:p w14:paraId="4DDCB32F" w14:textId="77777777" w:rsidR="00E05D1C" w:rsidRPr="00E67D37" w:rsidRDefault="00E05D1C" w:rsidP="00044E6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587" w:type="dxa"/>
          </w:tcPr>
          <w:p w14:paraId="26D2E3F9" w14:textId="77777777" w:rsidR="00E05D1C" w:rsidRPr="00E67D37" w:rsidRDefault="00E05D1C" w:rsidP="00044E6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73" w:type="dxa"/>
            <w:gridSpan w:val="2"/>
          </w:tcPr>
          <w:p w14:paraId="03808F64" w14:textId="77777777" w:rsidR="00E05D1C" w:rsidRPr="00E67D37" w:rsidRDefault="00E05D1C" w:rsidP="00044E64">
            <w:pPr>
              <w:pStyle w:val="NoSpacing"/>
              <w:rPr>
                <w:sz w:val="16"/>
                <w:szCs w:val="16"/>
              </w:rPr>
            </w:pPr>
          </w:p>
        </w:tc>
      </w:tr>
      <w:tr w:rsidR="00E05D1C" w14:paraId="0E6B5F09" w14:textId="77777777" w:rsidTr="002549BB">
        <w:tc>
          <w:tcPr>
            <w:tcW w:w="4225" w:type="dxa"/>
            <w:shd w:val="clear" w:color="auto" w:fill="F2F2F2" w:themeFill="background1" w:themeFillShade="F2"/>
          </w:tcPr>
          <w:p w14:paraId="60B31B0F" w14:textId="77777777" w:rsidR="00E05D1C" w:rsidRDefault="00E05D1C" w:rsidP="00044E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14:paraId="5221FB3F" w14:textId="7B146F78" w:rsidR="00E05D1C" w:rsidRDefault="005D4738" w:rsidP="00044E6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7CB06FD5" w14:textId="77777777" w:rsidR="00E05D1C" w:rsidRPr="00E67D37" w:rsidRDefault="00E05D1C" w:rsidP="00044E6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shd w:val="clear" w:color="auto" w:fill="F2F2F2" w:themeFill="background1" w:themeFillShade="F2"/>
            <w:vAlign w:val="center"/>
          </w:tcPr>
          <w:p w14:paraId="17BF3751" w14:textId="77777777" w:rsidR="00E05D1C" w:rsidRPr="00E67D37" w:rsidRDefault="00E05D1C" w:rsidP="00044E6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1DB9D87F" w14:textId="77777777" w:rsidR="00E05D1C" w:rsidRPr="00E67D37" w:rsidRDefault="00E05D1C" w:rsidP="00044E6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587" w:type="dxa"/>
            <w:shd w:val="clear" w:color="auto" w:fill="F2F2F2" w:themeFill="background1" w:themeFillShade="F2"/>
          </w:tcPr>
          <w:p w14:paraId="7DB35135" w14:textId="77777777" w:rsidR="00E05D1C" w:rsidRPr="00E67D37" w:rsidRDefault="00E05D1C" w:rsidP="00044E6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73" w:type="dxa"/>
            <w:gridSpan w:val="2"/>
            <w:shd w:val="clear" w:color="auto" w:fill="F2F2F2" w:themeFill="background1" w:themeFillShade="F2"/>
          </w:tcPr>
          <w:p w14:paraId="633F4C9F" w14:textId="77777777" w:rsidR="00E05D1C" w:rsidRPr="00E67D37" w:rsidRDefault="00E05D1C" w:rsidP="00044E64">
            <w:pPr>
              <w:pStyle w:val="NoSpacing"/>
              <w:rPr>
                <w:sz w:val="16"/>
                <w:szCs w:val="16"/>
              </w:rPr>
            </w:pPr>
          </w:p>
        </w:tc>
      </w:tr>
      <w:tr w:rsidR="00E05D1C" w14:paraId="7BF85584" w14:textId="77777777" w:rsidTr="00044E64">
        <w:tc>
          <w:tcPr>
            <w:tcW w:w="11178" w:type="dxa"/>
            <w:gridSpan w:val="8"/>
            <w:shd w:val="clear" w:color="auto" w:fill="D9D9D9" w:themeFill="background1" w:themeFillShade="D9"/>
          </w:tcPr>
          <w:p w14:paraId="482985A1" w14:textId="77777777" w:rsidR="00E05D1C" w:rsidRPr="00E67D37" w:rsidRDefault="00E05D1C" w:rsidP="00044E6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Three</w:t>
            </w:r>
          </w:p>
        </w:tc>
      </w:tr>
      <w:tr w:rsidR="00E05D1C" w14:paraId="1E99509A" w14:textId="77777777" w:rsidTr="0044307F">
        <w:tc>
          <w:tcPr>
            <w:tcW w:w="4225" w:type="dxa"/>
          </w:tcPr>
          <w:p w14:paraId="00F5959A" w14:textId="387A941E" w:rsidR="00E05D1C" w:rsidRPr="00194BA6" w:rsidRDefault="00E05D1C" w:rsidP="00044E64">
            <w:pPr>
              <w:rPr>
                <w:sz w:val="16"/>
                <w:szCs w:val="16"/>
              </w:rPr>
            </w:pPr>
            <w:r w:rsidRPr="00143A62">
              <w:rPr>
                <w:sz w:val="16"/>
                <w:szCs w:val="16"/>
                <w:highlight w:val="green"/>
              </w:rPr>
              <w:t>BIOL 2209</w:t>
            </w:r>
            <w:r w:rsidR="005956A5">
              <w:rPr>
                <w:sz w:val="16"/>
                <w:szCs w:val="16"/>
                <w:highlight w:val="green"/>
              </w:rPr>
              <w:t>/</w:t>
            </w:r>
            <w:r w:rsidRPr="00143A62">
              <w:rPr>
                <w:sz w:val="16"/>
                <w:szCs w:val="16"/>
                <w:highlight w:val="green"/>
              </w:rPr>
              <w:t>L General Ecology</w:t>
            </w:r>
            <w:r w:rsidR="00744CF6" w:rsidRPr="00143A62">
              <w:rPr>
                <w:sz w:val="16"/>
                <w:szCs w:val="16"/>
                <w:highlight w:val="green"/>
              </w:rPr>
              <w:t>, Lab</w:t>
            </w:r>
          </w:p>
        </w:tc>
        <w:tc>
          <w:tcPr>
            <w:tcW w:w="720" w:type="dxa"/>
            <w:vAlign w:val="center"/>
          </w:tcPr>
          <w:p w14:paraId="6878F71B" w14:textId="77777777" w:rsidR="00E05D1C" w:rsidRPr="00194BA6" w:rsidRDefault="00E05D1C" w:rsidP="00044E6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14:paraId="03ACAF90" w14:textId="77777777" w:rsidR="00E05D1C" w:rsidRPr="00194BA6" w:rsidRDefault="00E05D1C" w:rsidP="00044E6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vAlign w:val="center"/>
          </w:tcPr>
          <w:p w14:paraId="12D7E3B5" w14:textId="77777777" w:rsidR="00E05D1C" w:rsidRPr="00194BA6" w:rsidRDefault="00E05D1C" w:rsidP="00044E6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14:paraId="7F4759A9" w14:textId="77777777" w:rsidR="00E05D1C" w:rsidRPr="00194BA6" w:rsidRDefault="00E05D1C" w:rsidP="00044E6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587" w:type="dxa"/>
          </w:tcPr>
          <w:p w14:paraId="6F47B076" w14:textId="3CB01128" w:rsidR="00E05D1C" w:rsidRPr="00D42DE8" w:rsidRDefault="00E05D1C" w:rsidP="00044E64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BIOL 1101</w:t>
            </w:r>
            <w:r w:rsidR="00706852">
              <w:rPr>
                <w:sz w:val="14"/>
                <w:szCs w:val="16"/>
              </w:rPr>
              <w:t>/</w:t>
            </w:r>
            <w:r>
              <w:rPr>
                <w:sz w:val="14"/>
                <w:szCs w:val="16"/>
              </w:rPr>
              <w:t>L and BIOL 1102</w:t>
            </w:r>
            <w:r w:rsidR="00706852">
              <w:rPr>
                <w:sz w:val="14"/>
                <w:szCs w:val="16"/>
              </w:rPr>
              <w:t>/</w:t>
            </w:r>
            <w:r>
              <w:rPr>
                <w:sz w:val="14"/>
                <w:szCs w:val="16"/>
              </w:rPr>
              <w:t>L</w:t>
            </w:r>
          </w:p>
        </w:tc>
        <w:tc>
          <w:tcPr>
            <w:tcW w:w="1373" w:type="dxa"/>
            <w:gridSpan w:val="2"/>
          </w:tcPr>
          <w:p w14:paraId="2C4999AD" w14:textId="796250C1" w:rsidR="00E05D1C" w:rsidRPr="0044307F" w:rsidRDefault="0044307F" w:rsidP="00044E6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 2209L</w:t>
            </w:r>
          </w:p>
        </w:tc>
      </w:tr>
      <w:tr w:rsidR="00E05D1C" w14:paraId="74BB56F0" w14:textId="77777777" w:rsidTr="0044307F">
        <w:tc>
          <w:tcPr>
            <w:tcW w:w="4225" w:type="dxa"/>
          </w:tcPr>
          <w:p w14:paraId="7AB5D3BF" w14:textId="7467E787" w:rsidR="00E05D1C" w:rsidRPr="00194BA6" w:rsidRDefault="00E05D1C" w:rsidP="00044E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 22</w:t>
            </w:r>
            <w:r w:rsidR="00B66B75">
              <w:rPr>
                <w:sz w:val="16"/>
                <w:szCs w:val="16"/>
              </w:rPr>
              <w:t>33</w:t>
            </w:r>
            <w:r w:rsidR="00706852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 xml:space="preserve">L </w:t>
            </w:r>
            <w:r w:rsidR="00B66B75">
              <w:rPr>
                <w:sz w:val="16"/>
                <w:szCs w:val="16"/>
              </w:rPr>
              <w:t xml:space="preserve">Principles </w:t>
            </w:r>
            <w:r>
              <w:rPr>
                <w:sz w:val="16"/>
                <w:szCs w:val="16"/>
              </w:rPr>
              <w:t>o</w:t>
            </w:r>
            <w:r w:rsidR="00B66B75">
              <w:rPr>
                <w:sz w:val="16"/>
                <w:szCs w:val="16"/>
              </w:rPr>
              <w:t>f</w:t>
            </w:r>
            <w:r>
              <w:rPr>
                <w:sz w:val="16"/>
                <w:szCs w:val="16"/>
              </w:rPr>
              <w:t xml:space="preserve"> Microbiology</w:t>
            </w:r>
            <w:r w:rsidR="00744CF6">
              <w:rPr>
                <w:sz w:val="16"/>
                <w:szCs w:val="16"/>
              </w:rPr>
              <w:t>, Lab</w:t>
            </w:r>
          </w:p>
        </w:tc>
        <w:tc>
          <w:tcPr>
            <w:tcW w:w="720" w:type="dxa"/>
            <w:vAlign w:val="center"/>
          </w:tcPr>
          <w:p w14:paraId="2C89423F" w14:textId="77777777" w:rsidR="00E05D1C" w:rsidRPr="00194BA6" w:rsidRDefault="00E05D1C" w:rsidP="00044E6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14:paraId="28BF281B" w14:textId="77777777" w:rsidR="00E05D1C" w:rsidRPr="00194BA6" w:rsidRDefault="00E05D1C" w:rsidP="00044E6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vAlign w:val="center"/>
          </w:tcPr>
          <w:p w14:paraId="487256A5" w14:textId="77777777" w:rsidR="00E05D1C" w:rsidRPr="00194BA6" w:rsidRDefault="00E05D1C" w:rsidP="00044E6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14:paraId="6572D2AD" w14:textId="77777777" w:rsidR="00E05D1C" w:rsidRPr="00194BA6" w:rsidRDefault="00E05D1C" w:rsidP="00044E6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587" w:type="dxa"/>
          </w:tcPr>
          <w:p w14:paraId="010935C8" w14:textId="512A0A39" w:rsidR="00E05D1C" w:rsidRPr="00D42DE8" w:rsidRDefault="005956A5" w:rsidP="00044E64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CHE</w:t>
            </w:r>
            <w:r w:rsidR="00E05D1C">
              <w:rPr>
                <w:sz w:val="14"/>
                <w:szCs w:val="16"/>
              </w:rPr>
              <w:t>M 1101 or 1111</w:t>
            </w:r>
            <w:r w:rsidR="00706852">
              <w:rPr>
                <w:sz w:val="14"/>
                <w:szCs w:val="16"/>
              </w:rPr>
              <w:t>/</w:t>
            </w:r>
            <w:r w:rsidR="00E05D1C">
              <w:rPr>
                <w:sz w:val="14"/>
                <w:szCs w:val="16"/>
              </w:rPr>
              <w:t>L and BIOL 1101</w:t>
            </w:r>
            <w:r w:rsidR="00706852">
              <w:rPr>
                <w:sz w:val="14"/>
                <w:szCs w:val="16"/>
              </w:rPr>
              <w:t>/L</w:t>
            </w:r>
            <w:r w:rsidR="0044307F">
              <w:rPr>
                <w:sz w:val="14"/>
                <w:szCs w:val="16"/>
              </w:rPr>
              <w:t xml:space="preserve"> </w:t>
            </w:r>
          </w:p>
        </w:tc>
        <w:tc>
          <w:tcPr>
            <w:tcW w:w="1373" w:type="dxa"/>
            <w:gridSpan w:val="2"/>
          </w:tcPr>
          <w:p w14:paraId="5960E198" w14:textId="5DE7E909" w:rsidR="00E05D1C" w:rsidRPr="00194BA6" w:rsidRDefault="00B66B75" w:rsidP="00044E6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 2233L</w:t>
            </w:r>
          </w:p>
        </w:tc>
      </w:tr>
      <w:tr w:rsidR="00E05D1C" w14:paraId="4559A64D" w14:textId="77777777" w:rsidTr="002549BB">
        <w:trPr>
          <w:trHeight w:val="110"/>
        </w:trPr>
        <w:tc>
          <w:tcPr>
            <w:tcW w:w="4225" w:type="dxa"/>
          </w:tcPr>
          <w:p w14:paraId="52032EDF" w14:textId="406F7956" w:rsidR="00E05D1C" w:rsidRPr="00194BA6" w:rsidRDefault="00383CC2" w:rsidP="00044E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Biology Elective (Animal B</w:t>
            </w:r>
            <w:r w:rsidR="00E05D1C">
              <w:rPr>
                <w:sz w:val="16"/>
                <w:szCs w:val="16"/>
              </w:rPr>
              <w:t>iology) Upper Division</w:t>
            </w:r>
          </w:p>
        </w:tc>
        <w:tc>
          <w:tcPr>
            <w:tcW w:w="720" w:type="dxa"/>
            <w:vAlign w:val="center"/>
          </w:tcPr>
          <w:p w14:paraId="5F29FA40" w14:textId="77777777" w:rsidR="00E05D1C" w:rsidRPr="00194BA6" w:rsidRDefault="00E05D1C" w:rsidP="00044E6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3 - 4</w:t>
            </w:r>
          </w:p>
        </w:tc>
        <w:tc>
          <w:tcPr>
            <w:tcW w:w="540" w:type="dxa"/>
            <w:vAlign w:val="center"/>
          </w:tcPr>
          <w:p w14:paraId="68724FE6" w14:textId="77777777" w:rsidR="00E05D1C" w:rsidRPr="00194BA6" w:rsidRDefault="00E05D1C" w:rsidP="00044E6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vAlign w:val="center"/>
          </w:tcPr>
          <w:p w14:paraId="047024EB" w14:textId="77777777" w:rsidR="00E05D1C" w:rsidRPr="00194BA6" w:rsidRDefault="00E05D1C" w:rsidP="00044E6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990" w:type="dxa"/>
          </w:tcPr>
          <w:p w14:paraId="5D44F03C" w14:textId="77777777" w:rsidR="00E05D1C" w:rsidRPr="00194BA6" w:rsidRDefault="00E05D1C" w:rsidP="00044E6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587" w:type="dxa"/>
          </w:tcPr>
          <w:p w14:paraId="38C115B9" w14:textId="77777777" w:rsidR="00E05D1C" w:rsidRPr="00D42DE8" w:rsidRDefault="00E05D1C" w:rsidP="00044E64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373" w:type="dxa"/>
            <w:gridSpan w:val="2"/>
          </w:tcPr>
          <w:p w14:paraId="626B3192" w14:textId="77777777" w:rsidR="00E05D1C" w:rsidRPr="00194BA6" w:rsidRDefault="00E05D1C" w:rsidP="00044E64">
            <w:pPr>
              <w:pStyle w:val="NoSpacing"/>
              <w:rPr>
                <w:sz w:val="16"/>
                <w:szCs w:val="16"/>
              </w:rPr>
            </w:pPr>
          </w:p>
        </w:tc>
      </w:tr>
      <w:tr w:rsidR="00E05D1C" w14:paraId="358C82D9" w14:textId="77777777" w:rsidTr="002549BB">
        <w:tc>
          <w:tcPr>
            <w:tcW w:w="4225" w:type="dxa"/>
          </w:tcPr>
          <w:p w14:paraId="1B4D9FE8" w14:textId="77777777" w:rsidR="00E05D1C" w:rsidRPr="00194BA6" w:rsidRDefault="00E05D1C" w:rsidP="00044E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2: COMM 1101 Principles of Speech</w:t>
            </w:r>
          </w:p>
        </w:tc>
        <w:tc>
          <w:tcPr>
            <w:tcW w:w="720" w:type="dxa"/>
            <w:vAlign w:val="center"/>
          </w:tcPr>
          <w:p w14:paraId="0BFC4926" w14:textId="77777777" w:rsidR="00E05D1C" w:rsidRPr="00194BA6" w:rsidRDefault="00E05D1C" w:rsidP="00044E6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688EDD51" w14:textId="77777777" w:rsidR="00E05D1C" w:rsidRPr="00194BA6" w:rsidRDefault="00E05D1C" w:rsidP="00044E6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vAlign w:val="center"/>
          </w:tcPr>
          <w:p w14:paraId="4BCD5433" w14:textId="77777777" w:rsidR="00E05D1C" w:rsidRPr="00194BA6" w:rsidRDefault="00E05D1C" w:rsidP="00044E6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990" w:type="dxa"/>
          </w:tcPr>
          <w:p w14:paraId="1F241853" w14:textId="77777777" w:rsidR="00E05D1C" w:rsidRPr="00194BA6" w:rsidRDefault="00E05D1C" w:rsidP="00044E6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587" w:type="dxa"/>
          </w:tcPr>
          <w:p w14:paraId="46C5DBED" w14:textId="77777777" w:rsidR="00E05D1C" w:rsidRPr="00D42DE8" w:rsidRDefault="00E05D1C" w:rsidP="00044E64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373" w:type="dxa"/>
            <w:gridSpan w:val="2"/>
          </w:tcPr>
          <w:p w14:paraId="2F9300A5" w14:textId="77777777" w:rsidR="00E05D1C" w:rsidRPr="00194BA6" w:rsidRDefault="00E05D1C" w:rsidP="00044E64">
            <w:pPr>
              <w:pStyle w:val="NoSpacing"/>
              <w:rPr>
                <w:sz w:val="16"/>
                <w:szCs w:val="16"/>
              </w:rPr>
            </w:pPr>
          </w:p>
        </w:tc>
      </w:tr>
      <w:tr w:rsidR="00E05D1C" w14:paraId="5F3D55A7" w14:textId="77777777" w:rsidTr="002549BB">
        <w:tc>
          <w:tcPr>
            <w:tcW w:w="4225" w:type="dxa"/>
          </w:tcPr>
          <w:p w14:paraId="6A848E8E" w14:textId="77777777" w:rsidR="00E05D1C" w:rsidRDefault="00E05D1C" w:rsidP="00044E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720" w:type="dxa"/>
            <w:vAlign w:val="center"/>
          </w:tcPr>
          <w:p w14:paraId="7A5DC19D" w14:textId="0EC6EE92" w:rsidR="00E05D1C" w:rsidRDefault="002549BB" w:rsidP="00044E6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14:paraId="79D990AE" w14:textId="77777777" w:rsidR="00E05D1C" w:rsidRPr="00194BA6" w:rsidRDefault="00E05D1C" w:rsidP="00044E6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vAlign w:val="center"/>
          </w:tcPr>
          <w:p w14:paraId="2A904BBD" w14:textId="77777777" w:rsidR="00E05D1C" w:rsidRDefault="00E05D1C" w:rsidP="00044E6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14:paraId="7CB6541E" w14:textId="77777777" w:rsidR="00E05D1C" w:rsidRDefault="00E05D1C" w:rsidP="00044E6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587" w:type="dxa"/>
          </w:tcPr>
          <w:p w14:paraId="79C60785" w14:textId="77777777" w:rsidR="00E05D1C" w:rsidRPr="00D42DE8" w:rsidRDefault="00E05D1C" w:rsidP="00044E64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373" w:type="dxa"/>
            <w:gridSpan w:val="2"/>
          </w:tcPr>
          <w:p w14:paraId="3D1B66A3" w14:textId="77777777" w:rsidR="00E05D1C" w:rsidRPr="00194BA6" w:rsidRDefault="00E05D1C" w:rsidP="00044E64">
            <w:pPr>
              <w:pStyle w:val="NoSpacing"/>
              <w:rPr>
                <w:sz w:val="16"/>
                <w:szCs w:val="16"/>
              </w:rPr>
            </w:pPr>
          </w:p>
        </w:tc>
      </w:tr>
      <w:tr w:rsidR="00E05D1C" w14:paraId="1D7290E4" w14:textId="77777777" w:rsidTr="002549BB">
        <w:tc>
          <w:tcPr>
            <w:tcW w:w="4225" w:type="dxa"/>
            <w:shd w:val="clear" w:color="auto" w:fill="F2F2F2" w:themeFill="background1" w:themeFillShade="F2"/>
          </w:tcPr>
          <w:p w14:paraId="4F0BCAB9" w14:textId="77777777" w:rsidR="00E05D1C" w:rsidRDefault="00E05D1C" w:rsidP="00044E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14:paraId="126CF9FF" w14:textId="1D2F1F9D" w:rsidR="00E05D1C" w:rsidRPr="00194BA6" w:rsidRDefault="002549BB" w:rsidP="00044E6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14:paraId="79BF567E" w14:textId="77777777" w:rsidR="00E05D1C" w:rsidRPr="00194BA6" w:rsidRDefault="00E05D1C" w:rsidP="00044E6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shd w:val="clear" w:color="auto" w:fill="F2F2F2" w:themeFill="background1" w:themeFillShade="F2"/>
          </w:tcPr>
          <w:p w14:paraId="3C661C14" w14:textId="77777777" w:rsidR="00E05D1C" w:rsidRPr="00194BA6" w:rsidRDefault="00E05D1C" w:rsidP="00044E6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3450124B" w14:textId="77777777" w:rsidR="00E05D1C" w:rsidRPr="00194BA6" w:rsidRDefault="00E05D1C" w:rsidP="00044E6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587" w:type="dxa"/>
            <w:shd w:val="clear" w:color="auto" w:fill="F2F2F2" w:themeFill="background1" w:themeFillShade="F2"/>
          </w:tcPr>
          <w:p w14:paraId="7EDA97B7" w14:textId="77777777" w:rsidR="00E05D1C" w:rsidRPr="00194BA6" w:rsidRDefault="00E05D1C" w:rsidP="00044E6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73" w:type="dxa"/>
            <w:gridSpan w:val="2"/>
            <w:shd w:val="clear" w:color="auto" w:fill="F2F2F2" w:themeFill="background1" w:themeFillShade="F2"/>
          </w:tcPr>
          <w:p w14:paraId="22FB4AD5" w14:textId="77777777" w:rsidR="00E05D1C" w:rsidRPr="00194BA6" w:rsidRDefault="00E05D1C" w:rsidP="00044E64">
            <w:pPr>
              <w:pStyle w:val="NoSpacing"/>
              <w:rPr>
                <w:sz w:val="16"/>
                <w:szCs w:val="16"/>
              </w:rPr>
            </w:pPr>
          </w:p>
        </w:tc>
      </w:tr>
      <w:tr w:rsidR="00E05D1C" w14:paraId="3E948ED6" w14:textId="77777777" w:rsidTr="002549BB">
        <w:tc>
          <w:tcPr>
            <w:tcW w:w="4225" w:type="dxa"/>
            <w:shd w:val="clear" w:color="auto" w:fill="D9D9D9" w:themeFill="background1" w:themeFillShade="D9"/>
          </w:tcPr>
          <w:p w14:paraId="4F2D478E" w14:textId="77777777" w:rsidR="00E05D1C" w:rsidRPr="00194BA6" w:rsidRDefault="00E05D1C" w:rsidP="00044E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Four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171EEC6E" w14:textId="77777777" w:rsidR="00E05D1C" w:rsidRPr="00194BA6" w:rsidRDefault="00E05D1C" w:rsidP="00044E64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14:paraId="1860E346" w14:textId="77777777" w:rsidR="00E05D1C" w:rsidRPr="00194BA6" w:rsidRDefault="00E05D1C" w:rsidP="00044E64">
            <w:pPr>
              <w:rPr>
                <w:sz w:val="16"/>
                <w:szCs w:val="16"/>
              </w:rPr>
            </w:pPr>
          </w:p>
        </w:tc>
        <w:tc>
          <w:tcPr>
            <w:tcW w:w="743" w:type="dxa"/>
            <w:shd w:val="clear" w:color="auto" w:fill="D9D9D9" w:themeFill="background1" w:themeFillShade="D9"/>
          </w:tcPr>
          <w:p w14:paraId="57FBA774" w14:textId="77777777" w:rsidR="00E05D1C" w:rsidRPr="00194BA6" w:rsidRDefault="00E05D1C" w:rsidP="00044E64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14:paraId="6C5401BA" w14:textId="77777777" w:rsidR="00E05D1C" w:rsidRPr="00194BA6" w:rsidRDefault="00E05D1C" w:rsidP="00044E64">
            <w:pPr>
              <w:rPr>
                <w:sz w:val="16"/>
                <w:szCs w:val="16"/>
              </w:rPr>
            </w:pPr>
          </w:p>
        </w:tc>
        <w:tc>
          <w:tcPr>
            <w:tcW w:w="2587" w:type="dxa"/>
            <w:shd w:val="clear" w:color="auto" w:fill="D9D9D9" w:themeFill="background1" w:themeFillShade="D9"/>
          </w:tcPr>
          <w:p w14:paraId="6DD32EAF" w14:textId="77777777" w:rsidR="00E05D1C" w:rsidRPr="00194BA6" w:rsidRDefault="00E05D1C" w:rsidP="00044E64">
            <w:pPr>
              <w:rPr>
                <w:sz w:val="16"/>
                <w:szCs w:val="16"/>
              </w:rPr>
            </w:pPr>
          </w:p>
        </w:tc>
        <w:tc>
          <w:tcPr>
            <w:tcW w:w="1373" w:type="dxa"/>
            <w:gridSpan w:val="2"/>
            <w:shd w:val="clear" w:color="auto" w:fill="D9D9D9" w:themeFill="background1" w:themeFillShade="D9"/>
          </w:tcPr>
          <w:p w14:paraId="59B2E1FD" w14:textId="77777777" w:rsidR="00E05D1C" w:rsidRPr="00194BA6" w:rsidRDefault="00E05D1C" w:rsidP="00044E64">
            <w:pPr>
              <w:rPr>
                <w:sz w:val="16"/>
                <w:szCs w:val="16"/>
              </w:rPr>
            </w:pPr>
          </w:p>
        </w:tc>
      </w:tr>
      <w:tr w:rsidR="00E05D1C" w14:paraId="7D0A7F2A" w14:textId="77777777" w:rsidTr="002549BB">
        <w:tc>
          <w:tcPr>
            <w:tcW w:w="4225" w:type="dxa"/>
          </w:tcPr>
          <w:p w14:paraId="64387F1B" w14:textId="39072841" w:rsidR="00E05D1C" w:rsidRPr="00292C65" w:rsidRDefault="00E05D1C" w:rsidP="00044E64">
            <w:pPr>
              <w:rPr>
                <w:sz w:val="16"/>
                <w:szCs w:val="16"/>
              </w:rPr>
            </w:pPr>
            <w:r w:rsidRPr="00143A62">
              <w:rPr>
                <w:sz w:val="16"/>
                <w:szCs w:val="16"/>
                <w:highlight w:val="green"/>
              </w:rPr>
              <w:t>BIOL 2206</w:t>
            </w:r>
            <w:r w:rsidR="005956A5">
              <w:rPr>
                <w:sz w:val="16"/>
                <w:szCs w:val="16"/>
                <w:highlight w:val="green"/>
              </w:rPr>
              <w:t xml:space="preserve">, </w:t>
            </w:r>
            <w:r w:rsidRPr="00143A62">
              <w:rPr>
                <w:sz w:val="16"/>
                <w:szCs w:val="16"/>
                <w:highlight w:val="green"/>
              </w:rPr>
              <w:t>2207 Cell Biology</w:t>
            </w:r>
            <w:r w:rsidR="00744CF6" w:rsidRPr="00143A62">
              <w:rPr>
                <w:sz w:val="16"/>
                <w:szCs w:val="16"/>
                <w:highlight w:val="green"/>
              </w:rPr>
              <w:t>, Lab</w:t>
            </w:r>
          </w:p>
        </w:tc>
        <w:tc>
          <w:tcPr>
            <w:tcW w:w="720" w:type="dxa"/>
            <w:vAlign w:val="center"/>
          </w:tcPr>
          <w:p w14:paraId="66712711" w14:textId="77777777" w:rsidR="00E05D1C" w:rsidRPr="00292C65" w:rsidRDefault="00E05D1C" w:rsidP="00044E6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14:paraId="1DF4A579" w14:textId="77777777" w:rsidR="00E05D1C" w:rsidRPr="00292C65" w:rsidRDefault="00E05D1C" w:rsidP="00044E6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vAlign w:val="center"/>
          </w:tcPr>
          <w:p w14:paraId="4D7CD4D2" w14:textId="77777777" w:rsidR="00E05D1C" w:rsidRPr="00292C65" w:rsidRDefault="00E05D1C" w:rsidP="00044E6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14:paraId="48FD492A" w14:textId="77777777" w:rsidR="00E05D1C" w:rsidRPr="00292C65" w:rsidRDefault="00E05D1C" w:rsidP="00044E6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587" w:type="dxa"/>
          </w:tcPr>
          <w:p w14:paraId="37ECB809" w14:textId="401DD6FC" w:rsidR="00E05D1C" w:rsidRPr="00D42DE8" w:rsidRDefault="00E05D1C" w:rsidP="00044E64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BIOL 1101</w:t>
            </w:r>
            <w:r w:rsidR="005956A5">
              <w:rPr>
                <w:sz w:val="14"/>
                <w:szCs w:val="16"/>
              </w:rPr>
              <w:t>/L, BIOL 1102/L</w:t>
            </w:r>
            <w:r>
              <w:rPr>
                <w:sz w:val="14"/>
                <w:szCs w:val="16"/>
              </w:rPr>
              <w:t>, CHEM 1111</w:t>
            </w:r>
            <w:r w:rsidR="00706852">
              <w:rPr>
                <w:sz w:val="14"/>
                <w:szCs w:val="16"/>
              </w:rPr>
              <w:t>/</w:t>
            </w:r>
            <w:r>
              <w:rPr>
                <w:sz w:val="14"/>
                <w:szCs w:val="16"/>
              </w:rPr>
              <w:t>L</w:t>
            </w:r>
          </w:p>
        </w:tc>
        <w:tc>
          <w:tcPr>
            <w:tcW w:w="1373" w:type="dxa"/>
            <w:gridSpan w:val="2"/>
          </w:tcPr>
          <w:p w14:paraId="0F5CFAB4" w14:textId="0AC13DBB" w:rsidR="00E05D1C" w:rsidRPr="00D42DE8" w:rsidRDefault="00E05D1C" w:rsidP="00044E64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CHEM 1112</w:t>
            </w:r>
            <w:r w:rsidR="00706852">
              <w:rPr>
                <w:sz w:val="14"/>
                <w:szCs w:val="16"/>
              </w:rPr>
              <w:t>/</w:t>
            </w:r>
            <w:r>
              <w:rPr>
                <w:sz w:val="14"/>
                <w:szCs w:val="16"/>
              </w:rPr>
              <w:t>L</w:t>
            </w:r>
            <w:r w:rsidR="0044307F">
              <w:rPr>
                <w:sz w:val="14"/>
                <w:szCs w:val="16"/>
              </w:rPr>
              <w:t xml:space="preserve"> &amp; BIOL 2207</w:t>
            </w:r>
          </w:p>
        </w:tc>
      </w:tr>
      <w:tr w:rsidR="00E05D1C" w14:paraId="6A82AA32" w14:textId="77777777" w:rsidTr="002549BB">
        <w:tc>
          <w:tcPr>
            <w:tcW w:w="4225" w:type="dxa"/>
          </w:tcPr>
          <w:p w14:paraId="16BD5BCE" w14:textId="2FCB8614" w:rsidR="00E05D1C" w:rsidRPr="00292C65" w:rsidRDefault="00E05D1C" w:rsidP="00383C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Biology Elective (</w:t>
            </w:r>
            <w:r w:rsidR="00383CC2">
              <w:rPr>
                <w:sz w:val="16"/>
                <w:szCs w:val="16"/>
              </w:rPr>
              <w:t>Plant B</w:t>
            </w:r>
            <w:r>
              <w:rPr>
                <w:sz w:val="16"/>
                <w:szCs w:val="16"/>
              </w:rPr>
              <w:t>iology)</w:t>
            </w:r>
          </w:p>
        </w:tc>
        <w:tc>
          <w:tcPr>
            <w:tcW w:w="720" w:type="dxa"/>
            <w:vAlign w:val="center"/>
          </w:tcPr>
          <w:p w14:paraId="7977B6E3" w14:textId="77777777" w:rsidR="00E05D1C" w:rsidRPr="00292C65" w:rsidRDefault="00E05D1C" w:rsidP="00044E6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14:paraId="00B0267E" w14:textId="77777777" w:rsidR="00E05D1C" w:rsidRPr="00292C65" w:rsidRDefault="00E05D1C" w:rsidP="00044E6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vAlign w:val="center"/>
          </w:tcPr>
          <w:p w14:paraId="00C1655A" w14:textId="77777777" w:rsidR="00E05D1C" w:rsidRPr="00292C65" w:rsidRDefault="00E05D1C" w:rsidP="00044E6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14:paraId="1659DC4E" w14:textId="77777777" w:rsidR="00E05D1C" w:rsidRPr="00292C65" w:rsidRDefault="00E05D1C" w:rsidP="00044E6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587" w:type="dxa"/>
          </w:tcPr>
          <w:p w14:paraId="10655A91" w14:textId="77777777" w:rsidR="00E05D1C" w:rsidRPr="00D42DE8" w:rsidRDefault="00E05D1C" w:rsidP="00044E64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373" w:type="dxa"/>
            <w:gridSpan w:val="2"/>
          </w:tcPr>
          <w:p w14:paraId="1B5016AD" w14:textId="77777777" w:rsidR="00E05D1C" w:rsidRPr="00D42DE8" w:rsidRDefault="00E05D1C" w:rsidP="00044E64">
            <w:pPr>
              <w:pStyle w:val="NoSpacing"/>
              <w:rPr>
                <w:sz w:val="14"/>
                <w:szCs w:val="16"/>
              </w:rPr>
            </w:pPr>
          </w:p>
        </w:tc>
      </w:tr>
      <w:tr w:rsidR="00E05D1C" w14:paraId="1150DD07" w14:textId="77777777" w:rsidTr="002549BB">
        <w:tc>
          <w:tcPr>
            <w:tcW w:w="4225" w:type="dxa"/>
          </w:tcPr>
          <w:p w14:paraId="31C84354" w14:textId="77777777" w:rsidR="00E05D1C" w:rsidRPr="00292C65" w:rsidRDefault="00E05D1C" w:rsidP="00044E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6:</w:t>
            </w:r>
          </w:p>
        </w:tc>
        <w:tc>
          <w:tcPr>
            <w:tcW w:w="720" w:type="dxa"/>
            <w:vAlign w:val="center"/>
          </w:tcPr>
          <w:p w14:paraId="6ACBB2BF" w14:textId="77777777" w:rsidR="00E05D1C" w:rsidRPr="00292C65" w:rsidRDefault="00E05D1C" w:rsidP="00044E6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2395434C" w14:textId="77777777" w:rsidR="00E05D1C" w:rsidRPr="00292C65" w:rsidRDefault="00E05D1C" w:rsidP="00044E6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vAlign w:val="center"/>
          </w:tcPr>
          <w:p w14:paraId="30438278" w14:textId="77777777" w:rsidR="00E05D1C" w:rsidRPr="00292C65" w:rsidRDefault="00E05D1C" w:rsidP="00044E6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990" w:type="dxa"/>
          </w:tcPr>
          <w:p w14:paraId="28F0F07D" w14:textId="77777777" w:rsidR="00E05D1C" w:rsidRPr="00292C65" w:rsidRDefault="00E05D1C" w:rsidP="00044E6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587" w:type="dxa"/>
          </w:tcPr>
          <w:p w14:paraId="3E46BC68" w14:textId="77777777" w:rsidR="00E05D1C" w:rsidRPr="00D42DE8" w:rsidRDefault="00E05D1C" w:rsidP="00044E64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373" w:type="dxa"/>
            <w:gridSpan w:val="2"/>
          </w:tcPr>
          <w:p w14:paraId="3AB6C92F" w14:textId="77777777" w:rsidR="00E05D1C" w:rsidRPr="00D42DE8" w:rsidRDefault="00E05D1C" w:rsidP="00044E64">
            <w:pPr>
              <w:pStyle w:val="NoSpacing"/>
              <w:rPr>
                <w:sz w:val="14"/>
                <w:szCs w:val="16"/>
              </w:rPr>
            </w:pPr>
          </w:p>
        </w:tc>
      </w:tr>
      <w:tr w:rsidR="00E05D1C" w14:paraId="52CDA574" w14:textId="77777777" w:rsidTr="002549BB">
        <w:tc>
          <w:tcPr>
            <w:tcW w:w="4225" w:type="dxa"/>
          </w:tcPr>
          <w:p w14:paraId="663C1DEC" w14:textId="0B391A34" w:rsidR="00E05D1C" w:rsidRPr="00483DD7" w:rsidRDefault="00383CC2" w:rsidP="00044E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Upper Division Free </w:t>
            </w:r>
            <w:r w:rsidR="00E05D1C" w:rsidRPr="00483DD7">
              <w:rPr>
                <w:sz w:val="16"/>
                <w:szCs w:val="16"/>
              </w:rPr>
              <w:t>Electives</w:t>
            </w:r>
          </w:p>
        </w:tc>
        <w:tc>
          <w:tcPr>
            <w:tcW w:w="720" w:type="dxa"/>
            <w:vAlign w:val="center"/>
          </w:tcPr>
          <w:p w14:paraId="2B54D268" w14:textId="77777777" w:rsidR="00E05D1C" w:rsidRPr="00483DD7" w:rsidRDefault="00E05D1C" w:rsidP="00044E64">
            <w:pPr>
              <w:pStyle w:val="NoSpacing"/>
              <w:jc w:val="center"/>
              <w:rPr>
                <w:sz w:val="16"/>
                <w:szCs w:val="16"/>
              </w:rPr>
            </w:pPr>
            <w:r w:rsidRPr="00483DD7"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14:paraId="7018BA4B" w14:textId="77777777" w:rsidR="00E05D1C" w:rsidRPr="00483DD7" w:rsidRDefault="00E05D1C" w:rsidP="00044E6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vAlign w:val="center"/>
          </w:tcPr>
          <w:p w14:paraId="7FAFB944" w14:textId="77777777" w:rsidR="00E05D1C" w:rsidRPr="00292C65" w:rsidRDefault="00E05D1C" w:rsidP="00044E6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UU</w:t>
            </w:r>
          </w:p>
        </w:tc>
        <w:tc>
          <w:tcPr>
            <w:tcW w:w="990" w:type="dxa"/>
          </w:tcPr>
          <w:p w14:paraId="136366CF" w14:textId="77777777" w:rsidR="00E05D1C" w:rsidRPr="00292C65" w:rsidRDefault="00E05D1C" w:rsidP="00044E6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587" w:type="dxa"/>
          </w:tcPr>
          <w:p w14:paraId="676BC579" w14:textId="77777777" w:rsidR="00E05D1C" w:rsidRPr="00D42DE8" w:rsidRDefault="00E05D1C" w:rsidP="00044E64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373" w:type="dxa"/>
            <w:gridSpan w:val="2"/>
          </w:tcPr>
          <w:p w14:paraId="2C83AE97" w14:textId="77777777" w:rsidR="00E05D1C" w:rsidRPr="00D42DE8" w:rsidRDefault="00E05D1C" w:rsidP="00044E64">
            <w:pPr>
              <w:pStyle w:val="NoSpacing"/>
              <w:rPr>
                <w:sz w:val="14"/>
                <w:szCs w:val="16"/>
              </w:rPr>
            </w:pPr>
          </w:p>
        </w:tc>
      </w:tr>
      <w:tr w:rsidR="00E05D1C" w14:paraId="43F34E91" w14:textId="77777777" w:rsidTr="002549BB">
        <w:tc>
          <w:tcPr>
            <w:tcW w:w="4225" w:type="dxa"/>
            <w:shd w:val="clear" w:color="auto" w:fill="F2F2F2" w:themeFill="background1" w:themeFillShade="F2"/>
          </w:tcPr>
          <w:p w14:paraId="365141BC" w14:textId="77777777" w:rsidR="00E05D1C" w:rsidRPr="00292C65" w:rsidRDefault="00E05D1C" w:rsidP="00044E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14:paraId="6653A708" w14:textId="77777777" w:rsidR="00E05D1C" w:rsidRPr="00292C65" w:rsidRDefault="00E05D1C" w:rsidP="00044E6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323BC0AA" w14:textId="77777777" w:rsidR="00E05D1C" w:rsidRPr="00292C65" w:rsidRDefault="00E05D1C" w:rsidP="00044E6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shd w:val="clear" w:color="auto" w:fill="F2F2F2" w:themeFill="background1" w:themeFillShade="F2"/>
            <w:vAlign w:val="center"/>
          </w:tcPr>
          <w:p w14:paraId="395AFCAB" w14:textId="77777777" w:rsidR="00E05D1C" w:rsidRPr="00292C65" w:rsidRDefault="00E05D1C" w:rsidP="00044E6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729C0DD3" w14:textId="77777777" w:rsidR="00E05D1C" w:rsidRPr="00292C65" w:rsidRDefault="00E05D1C" w:rsidP="00044E6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587" w:type="dxa"/>
            <w:shd w:val="clear" w:color="auto" w:fill="F2F2F2" w:themeFill="background1" w:themeFillShade="F2"/>
          </w:tcPr>
          <w:p w14:paraId="67CB5275" w14:textId="77777777" w:rsidR="00E05D1C" w:rsidRPr="00D42DE8" w:rsidRDefault="00E05D1C" w:rsidP="00044E64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373" w:type="dxa"/>
            <w:gridSpan w:val="2"/>
            <w:shd w:val="clear" w:color="auto" w:fill="F2F2F2" w:themeFill="background1" w:themeFillShade="F2"/>
          </w:tcPr>
          <w:p w14:paraId="7E27479D" w14:textId="77777777" w:rsidR="00E05D1C" w:rsidRPr="00D42DE8" w:rsidRDefault="00E05D1C" w:rsidP="00044E64">
            <w:pPr>
              <w:pStyle w:val="NoSpacing"/>
              <w:rPr>
                <w:sz w:val="14"/>
                <w:szCs w:val="16"/>
              </w:rPr>
            </w:pPr>
          </w:p>
        </w:tc>
      </w:tr>
      <w:tr w:rsidR="00E05D1C" w14:paraId="5E01528A" w14:textId="77777777" w:rsidTr="002549BB">
        <w:tc>
          <w:tcPr>
            <w:tcW w:w="4225" w:type="dxa"/>
            <w:shd w:val="clear" w:color="auto" w:fill="D9D9D9" w:themeFill="background1" w:themeFillShade="D9"/>
          </w:tcPr>
          <w:p w14:paraId="6819E651" w14:textId="77777777" w:rsidR="00E05D1C" w:rsidRPr="00292C65" w:rsidRDefault="00E05D1C" w:rsidP="00044E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Five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44A5A2DE" w14:textId="77777777" w:rsidR="00E05D1C" w:rsidRPr="00292C65" w:rsidRDefault="00E05D1C" w:rsidP="00044E6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14:paraId="2165F8A4" w14:textId="77777777" w:rsidR="00E05D1C" w:rsidRPr="00292C65" w:rsidRDefault="00E05D1C" w:rsidP="00044E6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shd w:val="clear" w:color="auto" w:fill="D9D9D9" w:themeFill="background1" w:themeFillShade="D9"/>
          </w:tcPr>
          <w:p w14:paraId="600064D2" w14:textId="77777777" w:rsidR="00E05D1C" w:rsidRPr="00292C65" w:rsidRDefault="00E05D1C" w:rsidP="00044E6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14:paraId="0A28C3CE" w14:textId="77777777" w:rsidR="00E05D1C" w:rsidRPr="00292C65" w:rsidRDefault="00E05D1C" w:rsidP="00044E6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587" w:type="dxa"/>
            <w:shd w:val="clear" w:color="auto" w:fill="D9D9D9" w:themeFill="background1" w:themeFillShade="D9"/>
          </w:tcPr>
          <w:p w14:paraId="58EC5E72" w14:textId="77777777" w:rsidR="00E05D1C" w:rsidRPr="00292C65" w:rsidRDefault="00E05D1C" w:rsidP="00044E6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73" w:type="dxa"/>
            <w:gridSpan w:val="2"/>
            <w:shd w:val="clear" w:color="auto" w:fill="D9D9D9" w:themeFill="background1" w:themeFillShade="D9"/>
          </w:tcPr>
          <w:p w14:paraId="7EF0267C" w14:textId="77777777" w:rsidR="00E05D1C" w:rsidRPr="00292C65" w:rsidRDefault="00E05D1C" w:rsidP="00044E64">
            <w:pPr>
              <w:pStyle w:val="NoSpacing"/>
              <w:rPr>
                <w:sz w:val="16"/>
                <w:szCs w:val="16"/>
              </w:rPr>
            </w:pPr>
          </w:p>
        </w:tc>
      </w:tr>
      <w:tr w:rsidR="00E05D1C" w14:paraId="51C88892" w14:textId="77777777" w:rsidTr="002549BB">
        <w:tc>
          <w:tcPr>
            <w:tcW w:w="4225" w:type="dxa"/>
            <w:shd w:val="clear" w:color="auto" w:fill="FFFFFF" w:themeFill="background1"/>
            <w:vAlign w:val="bottom"/>
          </w:tcPr>
          <w:p w14:paraId="73C85CC2" w14:textId="77777777" w:rsidR="00E05D1C" w:rsidRPr="00194BA6" w:rsidRDefault="00E05D1C" w:rsidP="00044E64">
            <w:pPr>
              <w:rPr>
                <w:sz w:val="16"/>
                <w:szCs w:val="16"/>
              </w:rPr>
            </w:pPr>
            <w:r w:rsidRPr="00143A62">
              <w:rPr>
                <w:sz w:val="16"/>
                <w:szCs w:val="16"/>
                <w:highlight w:val="green"/>
              </w:rPr>
              <w:t>BIOL 3358 Genetics</w:t>
            </w:r>
          </w:p>
        </w:tc>
        <w:tc>
          <w:tcPr>
            <w:tcW w:w="720" w:type="dxa"/>
            <w:shd w:val="clear" w:color="auto" w:fill="FFFFFF" w:themeFill="background1"/>
          </w:tcPr>
          <w:p w14:paraId="689B7C81" w14:textId="77777777" w:rsidR="00E05D1C" w:rsidRPr="00194BA6" w:rsidRDefault="00E05D1C" w:rsidP="00044E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14:paraId="30044EC9" w14:textId="77777777" w:rsidR="00E05D1C" w:rsidRPr="00194BA6" w:rsidRDefault="00E05D1C" w:rsidP="00044E64">
            <w:pPr>
              <w:rPr>
                <w:sz w:val="16"/>
                <w:szCs w:val="16"/>
              </w:rPr>
            </w:pPr>
          </w:p>
        </w:tc>
        <w:tc>
          <w:tcPr>
            <w:tcW w:w="743" w:type="dxa"/>
            <w:shd w:val="clear" w:color="auto" w:fill="FFFFFF" w:themeFill="background1"/>
          </w:tcPr>
          <w:p w14:paraId="304F3A68" w14:textId="77777777" w:rsidR="00E05D1C" w:rsidRPr="00194BA6" w:rsidRDefault="00E05D1C" w:rsidP="00044E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990" w:type="dxa"/>
            <w:shd w:val="clear" w:color="auto" w:fill="FFFFFF" w:themeFill="background1"/>
          </w:tcPr>
          <w:p w14:paraId="6A8062E6" w14:textId="77777777" w:rsidR="00E05D1C" w:rsidRPr="00194BA6" w:rsidRDefault="00E05D1C" w:rsidP="00044E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587" w:type="dxa"/>
            <w:shd w:val="clear" w:color="auto" w:fill="FFFFFF" w:themeFill="background1"/>
          </w:tcPr>
          <w:p w14:paraId="5A5EF775" w14:textId="6624EBF8" w:rsidR="00E05D1C" w:rsidRPr="00762C98" w:rsidRDefault="00E05D1C" w:rsidP="00044E64">
            <w:pPr>
              <w:rPr>
                <w:sz w:val="14"/>
                <w:szCs w:val="16"/>
              </w:rPr>
            </w:pPr>
            <w:r w:rsidRPr="00762C98">
              <w:rPr>
                <w:sz w:val="14"/>
                <w:szCs w:val="16"/>
              </w:rPr>
              <w:t>BIOL 2206</w:t>
            </w:r>
            <w:r w:rsidR="00DE22B0">
              <w:rPr>
                <w:sz w:val="14"/>
                <w:szCs w:val="16"/>
              </w:rPr>
              <w:t>/2207</w:t>
            </w:r>
            <w:r w:rsidRPr="00762C98">
              <w:rPr>
                <w:sz w:val="14"/>
                <w:szCs w:val="16"/>
              </w:rPr>
              <w:t xml:space="preserve"> or </w:t>
            </w:r>
            <w:r w:rsidR="00DE22B0">
              <w:rPr>
                <w:sz w:val="14"/>
                <w:szCs w:val="16"/>
              </w:rPr>
              <w:t xml:space="preserve">BIOL </w:t>
            </w:r>
            <w:r w:rsidRPr="00762C98">
              <w:rPr>
                <w:sz w:val="14"/>
                <w:szCs w:val="16"/>
              </w:rPr>
              <w:t>223</w:t>
            </w:r>
            <w:r w:rsidR="0044307F">
              <w:rPr>
                <w:sz w:val="14"/>
                <w:szCs w:val="16"/>
              </w:rPr>
              <w:t>3</w:t>
            </w:r>
            <w:r w:rsidR="00DE22B0">
              <w:rPr>
                <w:sz w:val="14"/>
                <w:szCs w:val="16"/>
              </w:rPr>
              <w:t>/L</w:t>
            </w:r>
          </w:p>
        </w:tc>
        <w:tc>
          <w:tcPr>
            <w:tcW w:w="1373" w:type="dxa"/>
            <w:gridSpan w:val="2"/>
            <w:shd w:val="clear" w:color="auto" w:fill="FFFFFF" w:themeFill="background1"/>
          </w:tcPr>
          <w:p w14:paraId="08481E8C" w14:textId="77777777" w:rsidR="00E05D1C" w:rsidRPr="00194BA6" w:rsidRDefault="00E05D1C" w:rsidP="00044E64">
            <w:pPr>
              <w:rPr>
                <w:sz w:val="16"/>
                <w:szCs w:val="16"/>
              </w:rPr>
            </w:pPr>
          </w:p>
        </w:tc>
      </w:tr>
      <w:tr w:rsidR="00E05D1C" w14:paraId="2545B041" w14:textId="77777777" w:rsidTr="00460DE0">
        <w:tc>
          <w:tcPr>
            <w:tcW w:w="4225" w:type="dxa"/>
            <w:shd w:val="clear" w:color="auto" w:fill="FFFFFF" w:themeFill="background1"/>
            <w:vAlign w:val="bottom"/>
          </w:tcPr>
          <w:p w14:paraId="152C2D39" w14:textId="77777777" w:rsidR="00E05D1C" w:rsidRPr="00BA2629" w:rsidRDefault="00E05D1C" w:rsidP="00044E6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BIOL 4413 Teaching Methods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14:paraId="5ACF9190" w14:textId="77777777" w:rsidR="00E05D1C" w:rsidRPr="00E67D37" w:rsidRDefault="00E05D1C" w:rsidP="00044E6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68102172" w14:textId="77777777" w:rsidR="00E05D1C" w:rsidRPr="00E67D37" w:rsidRDefault="00E05D1C" w:rsidP="00044E6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shd w:val="clear" w:color="auto" w:fill="FFFFFF" w:themeFill="background1"/>
          </w:tcPr>
          <w:p w14:paraId="4DDFEDFA" w14:textId="77777777" w:rsidR="00E05D1C" w:rsidRPr="00E67D37" w:rsidRDefault="00E05D1C" w:rsidP="00044E6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990" w:type="dxa"/>
            <w:shd w:val="clear" w:color="auto" w:fill="FFFFFF" w:themeFill="background1"/>
          </w:tcPr>
          <w:p w14:paraId="22B96850" w14:textId="77777777" w:rsidR="00E05D1C" w:rsidRPr="00E67D37" w:rsidRDefault="00E05D1C" w:rsidP="00044E6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857" w:type="dxa"/>
            <w:gridSpan w:val="2"/>
            <w:shd w:val="clear" w:color="auto" w:fill="FFFFFF" w:themeFill="background1"/>
          </w:tcPr>
          <w:p w14:paraId="3DE38C65" w14:textId="031245F4" w:rsidR="00E05D1C" w:rsidRPr="00762C98" w:rsidRDefault="00E05D1C" w:rsidP="00044E64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16 cr.</w:t>
            </w:r>
            <w:r w:rsidRPr="00762C98">
              <w:rPr>
                <w:sz w:val="14"/>
                <w:szCs w:val="16"/>
              </w:rPr>
              <w:t xml:space="preserve"> of biology </w:t>
            </w:r>
            <w:r w:rsidR="005956A5">
              <w:rPr>
                <w:sz w:val="14"/>
                <w:szCs w:val="16"/>
              </w:rPr>
              <w:t>or</w:t>
            </w:r>
            <w:r w:rsidRPr="00762C98">
              <w:rPr>
                <w:sz w:val="14"/>
                <w:szCs w:val="16"/>
              </w:rPr>
              <w:t xml:space="preserve"> permission of instructor</w:t>
            </w:r>
          </w:p>
        </w:tc>
        <w:tc>
          <w:tcPr>
            <w:tcW w:w="1103" w:type="dxa"/>
            <w:shd w:val="clear" w:color="auto" w:fill="FFFFFF" w:themeFill="background1"/>
          </w:tcPr>
          <w:p w14:paraId="5D8DD588" w14:textId="77777777" w:rsidR="00E05D1C" w:rsidRPr="00E67D37" w:rsidRDefault="00E05D1C" w:rsidP="00044E64">
            <w:pPr>
              <w:pStyle w:val="NoSpacing"/>
              <w:rPr>
                <w:sz w:val="16"/>
                <w:szCs w:val="16"/>
              </w:rPr>
            </w:pPr>
          </w:p>
        </w:tc>
      </w:tr>
      <w:tr w:rsidR="00E05D1C" w14:paraId="7671DC10" w14:textId="77777777" w:rsidTr="002549BB">
        <w:tc>
          <w:tcPr>
            <w:tcW w:w="4225" w:type="dxa"/>
            <w:vAlign w:val="bottom"/>
          </w:tcPr>
          <w:p w14:paraId="7D876C06" w14:textId="09680D29" w:rsidR="00E05D1C" w:rsidRPr="00BA2629" w:rsidRDefault="00383CC2" w:rsidP="00044E6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Biology Elective (Plant B</w:t>
            </w:r>
            <w:r w:rsidR="00E05D1C">
              <w:rPr>
                <w:rFonts w:ascii="Calibri" w:hAnsi="Calibri"/>
                <w:color w:val="000000"/>
                <w:sz w:val="16"/>
                <w:szCs w:val="16"/>
              </w:rPr>
              <w:t>iology)</w:t>
            </w:r>
          </w:p>
        </w:tc>
        <w:tc>
          <w:tcPr>
            <w:tcW w:w="720" w:type="dxa"/>
            <w:vAlign w:val="center"/>
          </w:tcPr>
          <w:p w14:paraId="4F482E25" w14:textId="77777777" w:rsidR="00E05D1C" w:rsidRPr="00E67D37" w:rsidRDefault="00E05D1C" w:rsidP="00044E6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14:paraId="1F1F26F9" w14:textId="77777777" w:rsidR="00E05D1C" w:rsidRPr="00E67D37" w:rsidRDefault="00E05D1C" w:rsidP="00044E6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</w:tcPr>
          <w:p w14:paraId="0926D6A8" w14:textId="77777777" w:rsidR="00E05D1C" w:rsidRPr="00E67D37" w:rsidRDefault="00E05D1C" w:rsidP="00044E6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14:paraId="3205A75A" w14:textId="77777777" w:rsidR="00E05D1C" w:rsidRPr="00E67D37" w:rsidRDefault="00E05D1C" w:rsidP="00044E6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587" w:type="dxa"/>
          </w:tcPr>
          <w:p w14:paraId="1DF1E3A4" w14:textId="77777777" w:rsidR="00E05D1C" w:rsidRPr="00762C98" w:rsidRDefault="00E05D1C" w:rsidP="00044E64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373" w:type="dxa"/>
            <w:gridSpan w:val="2"/>
          </w:tcPr>
          <w:p w14:paraId="63B6CA0A" w14:textId="77777777" w:rsidR="00E05D1C" w:rsidRPr="00E67D37" w:rsidRDefault="00E05D1C" w:rsidP="00044E64">
            <w:pPr>
              <w:pStyle w:val="NoSpacing"/>
              <w:rPr>
                <w:sz w:val="16"/>
                <w:szCs w:val="16"/>
              </w:rPr>
            </w:pPr>
          </w:p>
        </w:tc>
      </w:tr>
      <w:tr w:rsidR="00E05D1C" w14:paraId="16BFFDBC" w14:textId="77777777" w:rsidTr="002549BB">
        <w:tc>
          <w:tcPr>
            <w:tcW w:w="4225" w:type="dxa"/>
            <w:vAlign w:val="bottom"/>
          </w:tcPr>
          <w:p w14:paraId="09144A60" w14:textId="77777777" w:rsidR="00E05D1C" w:rsidRPr="00BA2629" w:rsidRDefault="00E05D1C" w:rsidP="00044E64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GE Objective 4:</w:t>
            </w:r>
          </w:p>
        </w:tc>
        <w:tc>
          <w:tcPr>
            <w:tcW w:w="720" w:type="dxa"/>
            <w:vAlign w:val="center"/>
          </w:tcPr>
          <w:p w14:paraId="6A760264" w14:textId="77777777" w:rsidR="00E05D1C" w:rsidRPr="00E67D37" w:rsidRDefault="00E05D1C" w:rsidP="00044E6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4C469509" w14:textId="77777777" w:rsidR="00E05D1C" w:rsidRPr="00E67D37" w:rsidRDefault="00E05D1C" w:rsidP="00044E6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</w:tcPr>
          <w:p w14:paraId="4AD06AE3" w14:textId="77777777" w:rsidR="00E05D1C" w:rsidRPr="00E67D37" w:rsidRDefault="00E05D1C" w:rsidP="00044E6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990" w:type="dxa"/>
          </w:tcPr>
          <w:p w14:paraId="38A16088" w14:textId="77777777" w:rsidR="00E05D1C" w:rsidRPr="00E67D37" w:rsidRDefault="00E05D1C" w:rsidP="00044E6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587" w:type="dxa"/>
          </w:tcPr>
          <w:p w14:paraId="2201019F" w14:textId="77777777" w:rsidR="00E05D1C" w:rsidRPr="00762C98" w:rsidRDefault="00E05D1C" w:rsidP="00044E64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373" w:type="dxa"/>
            <w:gridSpan w:val="2"/>
          </w:tcPr>
          <w:p w14:paraId="1BA7FDCA" w14:textId="77777777" w:rsidR="00E05D1C" w:rsidRPr="00C04A5A" w:rsidRDefault="00E05D1C" w:rsidP="00044E64">
            <w:pPr>
              <w:pStyle w:val="NoSpacing"/>
              <w:rPr>
                <w:sz w:val="14"/>
                <w:szCs w:val="16"/>
              </w:rPr>
            </w:pPr>
          </w:p>
        </w:tc>
      </w:tr>
      <w:tr w:rsidR="00E05D1C" w14:paraId="37156C85" w14:textId="77777777" w:rsidTr="002549BB">
        <w:tc>
          <w:tcPr>
            <w:tcW w:w="4225" w:type="dxa"/>
            <w:vAlign w:val="bottom"/>
          </w:tcPr>
          <w:p w14:paraId="5E75D67C" w14:textId="77777777" w:rsidR="00E05D1C" w:rsidRPr="00483DD7" w:rsidRDefault="00E05D1C" w:rsidP="00044E64">
            <w:pPr>
              <w:rPr>
                <w:rFonts w:ascii="Calibri" w:hAnsi="Calibri"/>
                <w:sz w:val="16"/>
                <w:szCs w:val="16"/>
              </w:rPr>
            </w:pPr>
            <w:r w:rsidRPr="00483DD7">
              <w:rPr>
                <w:rFonts w:ascii="Calibri" w:hAnsi="Calibri"/>
                <w:sz w:val="16"/>
                <w:szCs w:val="16"/>
              </w:rPr>
              <w:t xml:space="preserve">Free Electives </w:t>
            </w:r>
          </w:p>
        </w:tc>
        <w:tc>
          <w:tcPr>
            <w:tcW w:w="720" w:type="dxa"/>
            <w:vAlign w:val="center"/>
          </w:tcPr>
          <w:p w14:paraId="69B22DEF" w14:textId="620A4C6F" w:rsidR="00E05D1C" w:rsidRPr="00483DD7" w:rsidRDefault="00383CC2" w:rsidP="00044E6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73991053" w14:textId="77777777" w:rsidR="00E05D1C" w:rsidRPr="00483DD7" w:rsidRDefault="00E05D1C" w:rsidP="00044E64">
            <w:pPr>
              <w:pStyle w:val="NoSpacing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743" w:type="dxa"/>
          </w:tcPr>
          <w:p w14:paraId="52142C93" w14:textId="77777777" w:rsidR="00E05D1C" w:rsidRPr="00483DD7" w:rsidRDefault="00E05D1C" w:rsidP="00044E64">
            <w:pPr>
              <w:pStyle w:val="NoSpacing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0" w:type="dxa"/>
          </w:tcPr>
          <w:p w14:paraId="6AFED6F2" w14:textId="77777777" w:rsidR="00E05D1C" w:rsidRPr="00483DD7" w:rsidRDefault="00E05D1C" w:rsidP="00044E64">
            <w:pPr>
              <w:pStyle w:val="NoSpacing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587" w:type="dxa"/>
          </w:tcPr>
          <w:p w14:paraId="4D88F00F" w14:textId="77777777" w:rsidR="00E05D1C" w:rsidRPr="00762C98" w:rsidRDefault="00E05D1C" w:rsidP="00044E64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373" w:type="dxa"/>
            <w:gridSpan w:val="2"/>
          </w:tcPr>
          <w:p w14:paraId="196E49E4" w14:textId="77777777" w:rsidR="00E05D1C" w:rsidRPr="00C04A5A" w:rsidRDefault="00E05D1C" w:rsidP="00044E64">
            <w:pPr>
              <w:pStyle w:val="NoSpacing"/>
              <w:rPr>
                <w:sz w:val="14"/>
                <w:szCs w:val="16"/>
              </w:rPr>
            </w:pPr>
          </w:p>
        </w:tc>
      </w:tr>
      <w:tr w:rsidR="00E05D1C" w14:paraId="51A948FB" w14:textId="77777777" w:rsidTr="002549BB">
        <w:tc>
          <w:tcPr>
            <w:tcW w:w="4225" w:type="dxa"/>
            <w:shd w:val="clear" w:color="auto" w:fill="F2F2F2" w:themeFill="background1" w:themeFillShade="F2"/>
          </w:tcPr>
          <w:p w14:paraId="4BF1091A" w14:textId="77777777" w:rsidR="00E05D1C" w:rsidRPr="00BA2629" w:rsidRDefault="00E05D1C" w:rsidP="00044E6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14:paraId="78F6FBAA" w14:textId="4D425AC0" w:rsidR="00E05D1C" w:rsidRDefault="005D4738" w:rsidP="00044E6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3621A511" w14:textId="77777777" w:rsidR="00E05D1C" w:rsidRDefault="00E05D1C" w:rsidP="00044E6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shd w:val="clear" w:color="auto" w:fill="F2F2F2" w:themeFill="background1" w:themeFillShade="F2"/>
          </w:tcPr>
          <w:p w14:paraId="43C63DD7" w14:textId="77777777" w:rsidR="00E05D1C" w:rsidRPr="00E67D37" w:rsidRDefault="00E05D1C" w:rsidP="00044E6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273F3195" w14:textId="77777777" w:rsidR="00E05D1C" w:rsidRPr="00E67D37" w:rsidRDefault="00E05D1C" w:rsidP="00044E6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587" w:type="dxa"/>
            <w:shd w:val="clear" w:color="auto" w:fill="F2F2F2" w:themeFill="background1" w:themeFillShade="F2"/>
          </w:tcPr>
          <w:p w14:paraId="3E5DD7C1" w14:textId="77777777" w:rsidR="00E05D1C" w:rsidRPr="00762C98" w:rsidRDefault="00E05D1C" w:rsidP="00044E64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373" w:type="dxa"/>
            <w:gridSpan w:val="2"/>
            <w:shd w:val="clear" w:color="auto" w:fill="F2F2F2" w:themeFill="background1" w:themeFillShade="F2"/>
          </w:tcPr>
          <w:p w14:paraId="312ACA8D" w14:textId="77777777" w:rsidR="00E05D1C" w:rsidRPr="00C04A5A" w:rsidRDefault="00E05D1C" w:rsidP="00044E64">
            <w:pPr>
              <w:pStyle w:val="NoSpacing"/>
              <w:rPr>
                <w:sz w:val="14"/>
                <w:szCs w:val="16"/>
              </w:rPr>
            </w:pPr>
          </w:p>
        </w:tc>
      </w:tr>
      <w:tr w:rsidR="00E05D1C" w14:paraId="796339AB" w14:textId="77777777" w:rsidTr="002549BB">
        <w:tc>
          <w:tcPr>
            <w:tcW w:w="4225" w:type="dxa"/>
            <w:shd w:val="clear" w:color="auto" w:fill="D9D9D9" w:themeFill="background1" w:themeFillShade="D9"/>
          </w:tcPr>
          <w:p w14:paraId="6661A324" w14:textId="77777777" w:rsidR="00E05D1C" w:rsidRPr="00BA2629" w:rsidRDefault="00E05D1C" w:rsidP="00044E6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Six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4ABC93BD" w14:textId="77777777" w:rsidR="00E05D1C" w:rsidRDefault="00E05D1C" w:rsidP="00044E6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14:paraId="3F7C9692" w14:textId="77777777" w:rsidR="00E05D1C" w:rsidRDefault="00E05D1C" w:rsidP="00044E6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shd w:val="clear" w:color="auto" w:fill="D9D9D9" w:themeFill="background1" w:themeFillShade="D9"/>
          </w:tcPr>
          <w:p w14:paraId="29A941DF" w14:textId="77777777" w:rsidR="00E05D1C" w:rsidRPr="00E67D37" w:rsidRDefault="00E05D1C" w:rsidP="00044E6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14:paraId="5D50D1E4" w14:textId="77777777" w:rsidR="00E05D1C" w:rsidRPr="00E67D37" w:rsidRDefault="00E05D1C" w:rsidP="00044E6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587" w:type="dxa"/>
            <w:shd w:val="clear" w:color="auto" w:fill="D9D9D9" w:themeFill="background1" w:themeFillShade="D9"/>
          </w:tcPr>
          <w:p w14:paraId="0090F56B" w14:textId="77777777" w:rsidR="00E05D1C" w:rsidRPr="00762C98" w:rsidRDefault="00E05D1C" w:rsidP="00044E64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373" w:type="dxa"/>
            <w:gridSpan w:val="2"/>
            <w:shd w:val="clear" w:color="auto" w:fill="D9D9D9" w:themeFill="background1" w:themeFillShade="D9"/>
          </w:tcPr>
          <w:p w14:paraId="5423B853" w14:textId="77777777" w:rsidR="00E05D1C" w:rsidRPr="00C04A5A" w:rsidRDefault="00E05D1C" w:rsidP="00044E64">
            <w:pPr>
              <w:pStyle w:val="NoSpacing"/>
              <w:rPr>
                <w:sz w:val="14"/>
                <w:szCs w:val="16"/>
              </w:rPr>
            </w:pPr>
          </w:p>
        </w:tc>
      </w:tr>
      <w:tr w:rsidR="00E05D1C" w14:paraId="2FE47994" w14:textId="77777777" w:rsidTr="002549BB">
        <w:tc>
          <w:tcPr>
            <w:tcW w:w="4225" w:type="dxa"/>
          </w:tcPr>
          <w:p w14:paraId="6EA8418A" w14:textId="77777777" w:rsidR="00E05D1C" w:rsidRPr="00194BA6" w:rsidRDefault="00E05D1C" w:rsidP="00044E64">
            <w:pPr>
              <w:rPr>
                <w:sz w:val="16"/>
                <w:szCs w:val="16"/>
              </w:rPr>
            </w:pPr>
            <w:r w:rsidRPr="00143A62">
              <w:rPr>
                <w:sz w:val="16"/>
                <w:szCs w:val="16"/>
                <w:highlight w:val="green"/>
              </w:rPr>
              <w:t>BIOL 4417 Organic Evolution</w:t>
            </w:r>
          </w:p>
        </w:tc>
        <w:tc>
          <w:tcPr>
            <w:tcW w:w="720" w:type="dxa"/>
            <w:shd w:val="clear" w:color="auto" w:fill="FFFFFF" w:themeFill="background1"/>
          </w:tcPr>
          <w:p w14:paraId="47E7450A" w14:textId="77777777" w:rsidR="00E05D1C" w:rsidRPr="00194BA6" w:rsidRDefault="00E05D1C" w:rsidP="00044E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14:paraId="0E507EDB" w14:textId="77777777" w:rsidR="00E05D1C" w:rsidRPr="00194BA6" w:rsidRDefault="00E05D1C" w:rsidP="00044E64">
            <w:pPr>
              <w:rPr>
                <w:sz w:val="16"/>
                <w:szCs w:val="16"/>
              </w:rPr>
            </w:pPr>
          </w:p>
        </w:tc>
        <w:tc>
          <w:tcPr>
            <w:tcW w:w="743" w:type="dxa"/>
            <w:shd w:val="clear" w:color="auto" w:fill="FFFFFF" w:themeFill="background1"/>
          </w:tcPr>
          <w:p w14:paraId="411F5274" w14:textId="77777777" w:rsidR="00E05D1C" w:rsidRPr="00194BA6" w:rsidRDefault="00E05D1C" w:rsidP="00044E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990" w:type="dxa"/>
            <w:shd w:val="clear" w:color="auto" w:fill="FFFFFF" w:themeFill="background1"/>
          </w:tcPr>
          <w:p w14:paraId="69AAFD23" w14:textId="77777777" w:rsidR="00E05D1C" w:rsidRPr="00194BA6" w:rsidRDefault="00E05D1C" w:rsidP="00044E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587" w:type="dxa"/>
            <w:shd w:val="clear" w:color="auto" w:fill="FFFFFF" w:themeFill="background1"/>
          </w:tcPr>
          <w:p w14:paraId="5FBE0F1D" w14:textId="129A8C5F" w:rsidR="00E05D1C" w:rsidRPr="00762C98" w:rsidRDefault="00E05D1C" w:rsidP="00044E64">
            <w:pPr>
              <w:rPr>
                <w:sz w:val="14"/>
                <w:szCs w:val="16"/>
              </w:rPr>
            </w:pPr>
            <w:r w:rsidRPr="00762C98">
              <w:rPr>
                <w:sz w:val="14"/>
                <w:szCs w:val="16"/>
              </w:rPr>
              <w:t>BIOL 3358</w:t>
            </w:r>
            <w:r w:rsidR="00DE22B0">
              <w:rPr>
                <w:sz w:val="14"/>
                <w:szCs w:val="16"/>
              </w:rPr>
              <w:t xml:space="preserve">, BIOL </w:t>
            </w:r>
            <w:r w:rsidRPr="00762C98">
              <w:rPr>
                <w:sz w:val="14"/>
                <w:szCs w:val="16"/>
              </w:rPr>
              <w:t>2209</w:t>
            </w:r>
            <w:r w:rsidR="005956A5">
              <w:rPr>
                <w:sz w:val="14"/>
                <w:szCs w:val="16"/>
              </w:rPr>
              <w:t>/L</w:t>
            </w:r>
          </w:p>
        </w:tc>
        <w:tc>
          <w:tcPr>
            <w:tcW w:w="1373" w:type="dxa"/>
            <w:gridSpan w:val="2"/>
            <w:shd w:val="clear" w:color="auto" w:fill="FFFFFF" w:themeFill="background1"/>
          </w:tcPr>
          <w:p w14:paraId="1956BEDA" w14:textId="77777777" w:rsidR="00E05D1C" w:rsidRPr="00473C19" w:rsidRDefault="00E05D1C" w:rsidP="00044E64">
            <w:pPr>
              <w:rPr>
                <w:sz w:val="16"/>
                <w:szCs w:val="16"/>
              </w:rPr>
            </w:pPr>
          </w:p>
        </w:tc>
      </w:tr>
      <w:tr w:rsidR="00E05D1C" w14:paraId="22A9A644" w14:textId="77777777" w:rsidTr="002549BB">
        <w:tc>
          <w:tcPr>
            <w:tcW w:w="4225" w:type="dxa"/>
          </w:tcPr>
          <w:p w14:paraId="6B18E812" w14:textId="535A055B" w:rsidR="00E05D1C" w:rsidRPr="00BA2629" w:rsidRDefault="00E05D1C" w:rsidP="00383C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Biology Elective (</w:t>
            </w:r>
            <w:r w:rsidR="00383CC2">
              <w:rPr>
                <w:sz w:val="16"/>
                <w:szCs w:val="16"/>
              </w:rPr>
              <w:t>Animal B</w:t>
            </w:r>
            <w:r>
              <w:rPr>
                <w:sz w:val="16"/>
                <w:szCs w:val="16"/>
              </w:rPr>
              <w:t>iology) Upper Division</w:t>
            </w:r>
          </w:p>
        </w:tc>
        <w:tc>
          <w:tcPr>
            <w:tcW w:w="720" w:type="dxa"/>
          </w:tcPr>
          <w:p w14:paraId="358BFB6B" w14:textId="77777777" w:rsidR="00E05D1C" w:rsidRPr="00E67D37" w:rsidRDefault="00E05D1C" w:rsidP="00044E6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3 - 4</w:t>
            </w:r>
          </w:p>
        </w:tc>
        <w:tc>
          <w:tcPr>
            <w:tcW w:w="540" w:type="dxa"/>
          </w:tcPr>
          <w:p w14:paraId="5638FB88" w14:textId="77777777" w:rsidR="00E05D1C" w:rsidRPr="00E67D37" w:rsidRDefault="00E05D1C" w:rsidP="00044E6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</w:tcPr>
          <w:p w14:paraId="63166B11" w14:textId="77777777" w:rsidR="00E05D1C" w:rsidRPr="00E67D37" w:rsidRDefault="00E05D1C" w:rsidP="00044E6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990" w:type="dxa"/>
          </w:tcPr>
          <w:p w14:paraId="6E166322" w14:textId="77777777" w:rsidR="00E05D1C" w:rsidRPr="00E67D37" w:rsidRDefault="00E05D1C" w:rsidP="00044E6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587" w:type="dxa"/>
          </w:tcPr>
          <w:p w14:paraId="6BE60822" w14:textId="77777777" w:rsidR="00E05D1C" w:rsidRPr="00C04A5A" w:rsidRDefault="00E05D1C" w:rsidP="00044E64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373" w:type="dxa"/>
            <w:gridSpan w:val="2"/>
          </w:tcPr>
          <w:p w14:paraId="72D2F90F" w14:textId="77777777" w:rsidR="00E05D1C" w:rsidRPr="00C04A5A" w:rsidRDefault="00E05D1C" w:rsidP="00044E64">
            <w:pPr>
              <w:pStyle w:val="NoSpacing"/>
              <w:rPr>
                <w:sz w:val="14"/>
                <w:szCs w:val="16"/>
              </w:rPr>
            </w:pPr>
          </w:p>
        </w:tc>
      </w:tr>
      <w:tr w:rsidR="00E05D1C" w14:paraId="77AA5CEE" w14:textId="77777777" w:rsidTr="002549BB">
        <w:tc>
          <w:tcPr>
            <w:tcW w:w="4225" w:type="dxa"/>
          </w:tcPr>
          <w:p w14:paraId="615C553E" w14:textId="77777777" w:rsidR="00E05D1C" w:rsidRPr="00BA2629" w:rsidRDefault="00E05D1C" w:rsidP="00044E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Objectives 7 or 8:</w:t>
            </w:r>
          </w:p>
        </w:tc>
        <w:tc>
          <w:tcPr>
            <w:tcW w:w="720" w:type="dxa"/>
          </w:tcPr>
          <w:p w14:paraId="2E3F23DC" w14:textId="77777777" w:rsidR="00E05D1C" w:rsidRPr="00E67D37" w:rsidRDefault="00E05D1C" w:rsidP="00044E6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14:paraId="474F7DD2" w14:textId="77777777" w:rsidR="00E05D1C" w:rsidRPr="00E67D37" w:rsidRDefault="00E05D1C" w:rsidP="00044E6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</w:tcPr>
          <w:p w14:paraId="4F9AC565" w14:textId="77777777" w:rsidR="00E05D1C" w:rsidRPr="00E67D37" w:rsidRDefault="00E05D1C" w:rsidP="00044E6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990" w:type="dxa"/>
          </w:tcPr>
          <w:p w14:paraId="7F9380F0" w14:textId="77777777" w:rsidR="00E05D1C" w:rsidRPr="00E67D37" w:rsidRDefault="00E05D1C" w:rsidP="00044E6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587" w:type="dxa"/>
          </w:tcPr>
          <w:p w14:paraId="58C681CE" w14:textId="77777777" w:rsidR="00E05D1C" w:rsidRPr="00C04A5A" w:rsidRDefault="00E05D1C" w:rsidP="00044E64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373" w:type="dxa"/>
            <w:gridSpan w:val="2"/>
          </w:tcPr>
          <w:p w14:paraId="526E972C" w14:textId="77777777" w:rsidR="00E05D1C" w:rsidRPr="00C04A5A" w:rsidRDefault="00E05D1C" w:rsidP="00044E64">
            <w:pPr>
              <w:pStyle w:val="NoSpacing"/>
              <w:rPr>
                <w:sz w:val="14"/>
                <w:szCs w:val="16"/>
              </w:rPr>
            </w:pPr>
          </w:p>
        </w:tc>
      </w:tr>
      <w:tr w:rsidR="00E05D1C" w14:paraId="146BDBD0" w14:textId="77777777" w:rsidTr="002549BB">
        <w:tc>
          <w:tcPr>
            <w:tcW w:w="4225" w:type="dxa"/>
          </w:tcPr>
          <w:p w14:paraId="5DBC1085" w14:textId="77777777" w:rsidR="00E05D1C" w:rsidRPr="00483DD7" w:rsidRDefault="00E05D1C" w:rsidP="00044E64">
            <w:pPr>
              <w:rPr>
                <w:sz w:val="16"/>
                <w:szCs w:val="16"/>
              </w:rPr>
            </w:pPr>
            <w:r w:rsidRPr="00483DD7">
              <w:rPr>
                <w:sz w:val="16"/>
                <w:szCs w:val="16"/>
              </w:rPr>
              <w:t>Upper Division Free Electives</w:t>
            </w:r>
          </w:p>
        </w:tc>
        <w:tc>
          <w:tcPr>
            <w:tcW w:w="720" w:type="dxa"/>
          </w:tcPr>
          <w:p w14:paraId="12D2941D" w14:textId="77777777" w:rsidR="00E05D1C" w:rsidRPr="00483DD7" w:rsidRDefault="00E05D1C" w:rsidP="00044E64">
            <w:pPr>
              <w:pStyle w:val="NoSpacing"/>
              <w:jc w:val="center"/>
              <w:rPr>
                <w:sz w:val="16"/>
                <w:szCs w:val="16"/>
              </w:rPr>
            </w:pPr>
            <w:r w:rsidRPr="00483DD7">
              <w:rPr>
                <w:sz w:val="16"/>
                <w:szCs w:val="16"/>
              </w:rPr>
              <w:t>5</w:t>
            </w:r>
          </w:p>
        </w:tc>
        <w:tc>
          <w:tcPr>
            <w:tcW w:w="540" w:type="dxa"/>
          </w:tcPr>
          <w:p w14:paraId="3388CF30" w14:textId="77777777" w:rsidR="00E05D1C" w:rsidRPr="00483DD7" w:rsidRDefault="00E05D1C" w:rsidP="00044E64">
            <w:pPr>
              <w:pStyle w:val="NoSpacing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743" w:type="dxa"/>
          </w:tcPr>
          <w:p w14:paraId="22813630" w14:textId="77777777" w:rsidR="00E05D1C" w:rsidRPr="00E67D37" w:rsidRDefault="00E05D1C" w:rsidP="00044E6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UU</w:t>
            </w:r>
          </w:p>
        </w:tc>
        <w:tc>
          <w:tcPr>
            <w:tcW w:w="990" w:type="dxa"/>
          </w:tcPr>
          <w:p w14:paraId="5208896E" w14:textId="77777777" w:rsidR="00E05D1C" w:rsidRPr="00E67D37" w:rsidRDefault="00E05D1C" w:rsidP="00044E6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587" w:type="dxa"/>
          </w:tcPr>
          <w:p w14:paraId="2C8D316E" w14:textId="77777777" w:rsidR="00E05D1C" w:rsidRPr="00C04A5A" w:rsidRDefault="00E05D1C" w:rsidP="00044E64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373" w:type="dxa"/>
            <w:gridSpan w:val="2"/>
          </w:tcPr>
          <w:p w14:paraId="3FAE1517" w14:textId="77777777" w:rsidR="00E05D1C" w:rsidRPr="00C04A5A" w:rsidRDefault="00E05D1C" w:rsidP="00044E64">
            <w:pPr>
              <w:pStyle w:val="NoSpacing"/>
              <w:rPr>
                <w:sz w:val="14"/>
                <w:szCs w:val="16"/>
              </w:rPr>
            </w:pPr>
          </w:p>
        </w:tc>
      </w:tr>
      <w:tr w:rsidR="00E05D1C" w14:paraId="4AC8155D" w14:textId="77777777" w:rsidTr="002549BB">
        <w:tc>
          <w:tcPr>
            <w:tcW w:w="4225" w:type="dxa"/>
            <w:shd w:val="clear" w:color="auto" w:fill="F2F2F2" w:themeFill="background1" w:themeFillShade="F2"/>
          </w:tcPr>
          <w:p w14:paraId="751B87CB" w14:textId="77777777" w:rsidR="00E05D1C" w:rsidRPr="00BA2629" w:rsidRDefault="00E05D1C" w:rsidP="00044E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14:paraId="3C3560EC" w14:textId="49E2AFD4" w:rsidR="00E05D1C" w:rsidRPr="00E67D37" w:rsidRDefault="005D4738" w:rsidP="00044E6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14:paraId="66D4000B" w14:textId="77777777" w:rsidR="00E05D1C" w:rsidRPr="00E67D37" w:rsidRDefault="00E05D1C" w:rsidP="00044E6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shd w:val="clear" w:color="auto" w:fill="F2F2F2" w:themeFill="background1" w:themeFillShade="F2"/>
          </w:tcPr>
          <w:p w14:paraId="6E129CAE" w14:textId="77777777" w:rsidR="00E05D1C" w:rsidRPr="00E67D37" w:rsidRDefault="00E05D1C" w:rsidP="00044E6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5B11B49F" w14:textId="77777777" w:rsidR="00E05D1C" w:rsidRPr="00E67D37" w:rsidRDefault="00E05D1C" w:rsidP="00044E6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587" w:type="dxa"/>
            <w:shd w:val="clear" w:color="auto" w:fill="F2F2F2" w:themeFill="background1" w:themeFillShade="F2"/>
          </w:tcPr>
          <w:p w14:paraId="514B29E0" w14:textId="77777777" w:rsidR="00E05D1C" w:rsidRPr="00C04A5A" w:rsidRDefault="00E05D1C" w:rsidP="00044E64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373" w:type="dxa"/>
            <w:gridSpan w:val="2"/>
            <w:shd w:val="clear" w:color="auto" w:fill="F2F2F2" w:themeFill="background1" w:themeFillShade="F2"/>
          </w:tcPr>
          <w:p w14:paraId="4B9268B7" w14:textId="77777777" w:rsidR="00E05D1C" w:rsidRPr="00C04A5A" w:rsidRDefault="00E05D1C" w:rsidP="00044E64">
            <w:pPr>
              <w:pStyle w:val="NoSpacing"/>
              <w:rPr>
                <w:sz w:val="14"/>
                <w:szCs w:val="16"/>
              </w:rPr>
            </w:pPr>
          </w:p>
        </w:tc>
      </w:tr>
      <w:tr w:rsidR="00E05D1C" w14:paraId="6B8E3A4D" w14:textId="77777777" w:rsidTr="002549BB">
        <w:tc>
          <w:tcPr>
            <w:tcW w:w="4225" w:type="dxa"/>
            <w:shd w:val="clear" w:color="auto" w:fill="D9D9D9" w:themeFill="background1" w:themeFillShade="D9"/>
          </w:tcPr>
          <w:p w14:paraId="78E8654D" w14:textId="77777777" w:rsidR="00E05D1C" w:rsidRPr="00BA2629" w:rsidRDefault="00E05D1C" w:rsidP="00044E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Seven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068336FC" w14:textId="77777777" w:rsidR="00E05D1C" w:rsidRPr="00E67D37" w:rsidRDefault="00E05D1C" w:rsidP="00044E6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14:paraId="72E10655" w14:textId="77777777" w:rsidR="00E05D1C" w:rsidRPr="00E67D37" w:rsidRDefault="00E05D1C" w:rsidP="00044E6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shd w:val="clear" w:color="auto" w:fill="D9D9D9" w:themeFill="background1" w:themeFillShade="D9"/>
          </w:tcPr>
          <w:p w14:paraId="3DBCF233" w14:textId="77777777" w:rsidR="00E05D1C" w:rsidRPr="00E67D37" w:rsidRDefault="00E05D1C" w:rsidP="00044E6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14:paraId="14A46A2B" w14:textId="77777777" w:rsidR="00E05D1C" w:rsidRPr="00E67D37" w:rsidRDefault="00E05D1C" w:rsidP="00044E6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587" w:type="dxa"/>
            <w:shd w:val="clear" w:color="auto" w:fill="D9D9D9" w:themeFill="background1" w:themeFillShade="D9"/>
          </w:tcPr>
          <w:p w14:paraId="0289ACB8" w14:textId="77777777" w:rsidR="00E05D1C" w:rsidRPr="00C04A5A" w:rsidRDefault="00E05D1C" w:rsidP="00044E64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373" w:type="dxa"/>
            <w:gridSpan w:val="2"/>
            <w:shd w:val="clear" w:color="auto" w:fill="D9D9D9" w:themeFill="background1" w:themeFillShade="D9"/>
          </w:tcPr>
          <w:p w14:paraId="76B3D20D" w14:textId="77777777" w:rsidR="00E05D1C" w:rsidRPr="00C04A5A" w:rsidRDefault="00E05D1C" w:rsidP="00044E64">
            <w:pPr>
              <w:pStyle w:val="NoSpacing"/>
              <w:rPr>
                <w:sz w:val="14"/>
                <w:szCs w:val="16"/>
              </w:rPr>
            </w:pPr>
          </w:p>
        </w:tc>
      </w:tr>
      <w:tr w:rsidR="00E05D1C" w14:paraId="6C896F05" w14:textId="77777777" w:rsidTr="00460DE0">
        <w:tc>
          <w:tcPr>
            <w:tcW w:w="4225" w:type="dxa"/>
          </w:tcPr>
          <w:p w14:paraId="4A5F9D60" w14:textId="77777777" w:rsidR="00E05D1C" w:rsidRPr="00BA2629" w:rsidRDefault="00E05D1C" w:rsidP="00044E64">
            <w:pPr>
              <w:rPr>
                <w:sz w:val="16"/>
                <w:szCs w:val="16"/>
              </w:rPr>
            </w:pPr>
            <w:r w:rsidRPr="00083D66">
              <w:rPr>
                <w:sz w:val="16"/>
                <w:szCs w:val="16"/>
              </w:rPr>
              <w:t>BIOL 4491 Seminar</w:t>
            </w:r>
          </w:p>
        </w:tc>
        <w:tc>
          <w:tcPr>
            <w:tcW w:w="720" w:type="dxa"/>
            <w:shd w:val="clear" w:color="auto" w:fill="FFFFFF" w:themeFill="background1"/>
          </w:tcPr>
          <w:p w14:paraId="51253A06" w14:textId="77777777" w:rsidR="00E05D1C" w:rsidRPr="00BA2629" w:rsidRDefault="00E05D1C" w:rsidP="00044E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shd w:val="clear" w:color="auto" w:fill="FFFFFF" w:themeFill="background1"/>
          </w:tcPr>
          <w:p w14:paraId="1C2FE354" w14:textId="77777777" w:rsidR="00E05D1C" w:rsidRPr="00BA2629" w:rsidRDefault="00E05D1C" w:rsidP="00044E64">
            <w:pPr>
              <w:rPr>
                <w:sz w:val="16"/>
                <w:szCs w:val="16"/>
              </w:rPr>
            </w:pPr>
          </w:p>
        </w:tc>
        <w:tc>
          <w:tcPr>
            <w:tcW w:w="743" w:type="dxa"/>
            <w:shd w:val="clear" w:color="auto" w:fill="FFFFFF" w:themeFill="background1"/>
          </w:tcPr>
          <w:p w14:paraId="7430DD9C" w14:textId="77777777" w:rsidR="00E05D1C" w:rsidRPr="00BA2629" w:rsidRDefault="00E05D1C" w:rsidP="00044E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990" w:type="dxa"/>
            <w:shd w:val="clear" w:color="auto" w:fill="FFFFFF" w:themeFill="background1"/>
          </w:tcPr>
          <w:p w14:paraId="11B2B08C" w14:textId="77777777" w:rsidR="00E05D1C" w:rsidRPr="00BA2629" w:rsidRDefault="00E05D1C" w:rsidP="00044E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857" w:type="dxa"/>
            <w:gridSpan w:val="2"/>
            <w:shd w:val="clear" w:color="auto" w:fill="FFFFFF" w:themeFill="background1"/>
          </w:tcPr>
          <w:p w14:paraId="0F2B9C8A" w14:textId="77777777" w:rsidR="00E05D1C" w:rsidRPr="00762C98" w:rsidRDefault="00E05D1C" w:rsidP="00044E64">
            <w:pPr>
              <w:rPr>
                <w:sz w:val="14"/>
                <w:szCs w:val="16"/>
              </w:rPr>
            </w:pPr>
            <w:r w:rsidRPr="00762C98">
              <w:rPr>
                <w:sz w:val="14"/>
                <w:szCs w:val="16"/>
              </w:rPr>
              <w:t xml:space="preserve">Senior standing or permission of department </w:t>
            </w:r>
          </w:p>
        </w:tc>
        <w:tc>
          <w:tcPr>
            <w:tcW w:w="1103" w:type="dxa"/>
            <w:shd w:val="clear" w:color="auto" w:fill="FFFFFF" w:themeFill="background1"/>
          </w:tcPr>
          <w:p w14:paraId="17211E05" w14:textId="77777777" w:rsidR="00E05D1C" w:rsidRPr="00473C19" w:rsidRDefault="00E05D1C" w:rsidP="00044E64">
            <w:pPr>
              <w:rPr>
                <w:sz w:val="16"/>
                <w:szCs w:val="16"/>
              </w:rPr>
            </w:pPr>
          </w:p>
        </w:tc>
      </w:tr>
      <w:tr w:rsidR="002549BB" w14:paraId="3F2A8357" w14:textId="77777777" w:rsidTr="0044307F">
        <w:tc>
          <w:tcPr>
            <w:tcW w:w="4225" w:type="dxa"/>
          </w:tcPr>
          <w:p w14:paraId="18D5D48B" w14:textId="5B165BCA" w:rsidR="002549BB" w:rsidRDefault="002549BB" w:rsidP="002549BB">
            <w:pPr>
              <w:rPr>
                <w:sz w:val="16"/>
                <w:szCs w:val="16"/>
              </w:rPr>
            </w:pPr>
            <w:r w:rsidRPr="00483DD7">
              <w:rPr>
                <w:sz w:val="16"/>
                <w:szCs w:val="16"/>
              </w:rPr>
              <w:t>Upper Division Free Electives</w:t>
            </w:r>
          </w:p>
        </w:tc>
        <w:tc>
          <w:tcPr>
            <w:tcW w:w="720" w:type="dxa"/>
            <w:shd w:val="clear" w:color="auto" w:fill="FFFFFF" w:themeFill="background1"/>
          </w:tcPr>
          <w:p w14:paraId="5E47A30C" w14:textId="2FF62057" w:rsidR="002549BB" w:rsidRDefault="002549BB" w:rsidP="002549BB">
            <w:pPr>
              <w:jc w:val="center"/>
              <w:rPr>
                <w:sz w:val="16"/>
                <w:szCs w:val="16"/>
              </w:rPr>
            </w:pPr>
            <w:r w:rsidRPr="00483DD7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-6</w:t>
            </w:r>
          </w:p>
        </w:tc>
        <w:tc>
          <w:tcPr>
            <w:tcW w:w="540" w:type="dxa"/>
            <w:shd w:val="clear" w:color="auto" w:fill="FFFFFF" w:themeFill="background1"/>
          </w:tcPr>
          <w:p w14:paraId="7D46F94B" w14:textId="77777777" w:rsidR="002549BB" w:rsidRPr="00BA2629" w:rsidRDefault="002549BB" w:rsidP="002549BB">
            <w:pPr>
              <w:rPr>
                <w:sz w:val="16"/>
                <w:szCs w:val="16"/>
              </w:rPr>
            </w:pPr>
          </w:p>
        </w:tc>
        <w:tc>
          <w:tcPr>
            <w:tcW w:w="743" w:type="dxa"/>
            <w:shd w:val="clear" w:color="auto" w:fill="FFFFFF" w:themeFill="background1"/>
          </w:tcPr>
          <w:p w14:paraId="26D6AEB4" w14:textId="4B413070" w:rsidR="002549BB" w:rsidRDefault="002549BB" w:rsidP="002549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UU</w:t>
            </w:r>
          </w:p>
        </w:tc>
        <w:tc>
          <w:tcPr>
            <w:tcW w:w="990" w:type="dxa"/>
            <w:shd w:val="clear" w:color="auto" w:fill="FFFFFF" w:themeFill="background1"/>
          </w:tcPr>
          <w:p w14:paraId="14F8FDFE" w14:textId="77777777" w:rsidR="002549BB" w:rsidRDefault="002549BB" w:rsidP="002549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7" w:type="dxa"/>
            <w:shd w:val="clear" w:color="auto" w:fill="FFFFFF" w:themeFill="background1"/>
          </w:tcPr>
          <w:p w14:paraId="2F34C181" w14:textId="77777777" w:rsidR="002549BB" w:rsidRPr="00762C98" w:rsidRDefault="002549BB" w:rsidP="002549BB">
            <w:pPr>
              <w:rPr>
                <w:sz w:val="14"/>
                <w:szCs w:val="16"/>
              </w:rPr>
            </w:pPr>
          </w:p>
        </w:tc>
        <w:tc>
          <w:tcPr>
            <w:tcW w:w="1373" w:type="dxa"/>
            <w:gridSpan w:val="2"/>
            <w:shd w:val="clear" w:color="auto" w:fill="FFFFFF" w:themeFill="background1"/>
          </w:tcPr>
          <w:p w14:paraId="15F04F9A" w14:textId="77777777" w:rsidR="002549BB" w:rsidRPr="00473C19" w:rsidRDefault="002549BB" w:rsidP="002549BB">
            <w:pPr>
              <w:rPr>
                <w:sz w:val="16"/>
                <w:szCs w:val="16"/>
              </w:rPr>
            </w:pPr>
          </w:p>
        </w:tc>
      </w:tr>
      <w:tr w:rsidR="002549BB" w14:paraId="6DFC8532" w14:textId="77777777" w:rsidTr="002549BB">
        <w:tc>
          <w:tcPr>
            <w:tcW w:w="4225" w:type="dxa"/>
          </w:tcPr>
          <w:p w14:paraId="1E251B3B" w14:textId="77777777" w:rsidR="002549BB" w:rsidRPr="00B67A57" w:rsidRDefault="002549BB" w:rsidP="002549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9:</w:t>
            </w:r>
          </w:p>
        </w:tc>
        <w:tc>
          <w:tcPr>
            <w:tcW w:w="720" w:type="dxa"/>
          </w:tcPr>
          <w:p w14:paraId="10925C76" w14:textId="77777777" w:rsidR="002549BB" w:rsidRPr="00E67D37" w:rsidRDefault="002549BB" w:rsidP="002549B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14:paraId="59F1CCEB" w14:textId="77777777" w:rsidR="002549BB" w:rsidRPr="00E67D37" w:rsidRDefault="002549BB" w:rsidP="002549B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</w:tcPr>
          <w:p w14:paraId="2C4F3A19" w14:textId="77777777" w:rsidR="002549BB" w:rsidRPr="00E67D37" w:rsidRDefault="002549BB" w:rsidP="002549B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990" w:type="dxa"/>
          </w:tcPr>
          <w:p w14:paraId="7674AC0B" w14:textId="77777777" w:rsidR="002549BB" w:rsidRPr="00E67D37" w:rsidRDefault="002549BB" w:rsidP="002549B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587" w:type="dxa"/>
          </w:tcPr>
          <w:p w14:paraId="74F90F77" w14:textId="77777777" w:rsidR="002549BB" w:rsidRPr="00E67D37" w:rsidRDefault="002549BB" w:rsidP="002549B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73" w:type="dxa"/>
            <w:gridSpan w:val="2"/>
          </w:tcPr>
          <w:p w14:paraId="11D3309C" w14:textId="77777777" w:rsidR="002549BB" w:rsidRPr="00E67D37" w:rsidRDefault="002549BB" w:rsidP="002549BB">
            <w:pPr>
              <w:pStyle w:val="NoSpacing"/>
              <w:rPr>
                <w:sz w:val="16"/>
                <w:szCs w:val="16"/>
              </w:rPr>
            </w:pPr>
          </w:p>
        </w:tc>
      </w:tr>
      <w:tr w:rsidR="002549BB" w14:paraId="16E6303C" w14:textId="77777777" w:rsidTr="002549BB">
        <w:tc>
          <w:tcPr>
            <w:tcW w:w="4225" w:type="dxa"/>
          </w:tcPr>
          <w:p w14:paraId="0B8EB5AB" w14:textId="61AC9058" w:rsidR="002549BB" w:rsidRPr="00483DD7" w:rsidRDefault="002549BB" w:rsidP="002549BB">
            <w:pPr>
              <w:rPr>
                <w:sz w:val="16"/>
                <w:szCs w:val="16"/>
              </w:rPr>
            </w:pPr>
            <w:r w:rsidRPr="00483DD7">
              <w:rPr>
                <w:sz w:val="16"/>
                <w:szCs w:val="16"/>
              </w:rPr>
              <w:t>Free Electives</w:t>
            </w:r>
          </w:p>
        </w:tc>
        <w:tc>
          <w:tcPr>
            <w:tcW w:w="720" w:type="dxa"/>
          </w:tcPr>
          <w:p w14:paraId="7CDC272D" w14:textId="0E7999A2" w:rsidR="002549BB" w:rsidRPr="00483DD7" w:rsidRDefault="002549BB" w:rsidP="002549B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5-6</w:t>
            </w:r>
          </w:p>
        </w:tc>
        <w:tc>
          <w:tcPr>
            <w:tcW w:w="540" w:type="dxa"/>
          </w:tcPr>
          <w:p w14:paraId="24D7E32F" w14:textId="77777777" w:rsidR="002549BB" w:rsidRPr="00483DD7" w:rsidRDefault="002549BB" w:rsidP="002549BB">
            <w:pPr>
              <w:pStyle w:val="NoSpacing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743" w:type="dxa"/>
          </w:tcPr>
          <w:p w14:paraId="0933430A" w14:textId="0DC949C9" w:rsidR="002549BB" w:rsidRPr="00E67D37" w:rsidRDefault="002549BB" w:rsidP="002549B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14:paraId="0E9F9C9F" w14:textId="77777777" w:rsidR="002549BB" w:rsidRPr="00E67D37" w:rsidRDefault="002549BB" w:rsidP="002549B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587" w:type="dxa"/>
          </w:tcPr>
          <w:p w14:paraId="1C4825E7" w14:textId="77777777" w:rsidR="002549BB" w:rsidRPr="00C04A5A" w:rsidRDefault="002549BB" w:rsidP="002549BB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373" w:type="dxa"/>
            <w:gridSpan w:val="2"/>
          </w:tcPr>
          <w:p w14:paraId="16E2D3DB" w14:textId="77777777" w:rsidR="002549BB" w:rsidRPr="00C04A5A" w:rsidRDefault="002549BB" w:rsidP="002549BB">
            <w:pPr>
              <w:pStyle w:val="NoSpacing"/>
              <w:rPr>
                <w:sz w:val="14"/>
                <w:szCs w:val="16"/>
              </w:rPr>
            </w:pPr>
          </w:p>
        </w:tc>
      </w:tr>
      <w:tr w:rsidR="002549BB" w14:paraId="446752C3" w14:textId="77777777" w:rsidTr="002549BB">
        <w:tc>
          <w:tcPr>
            <w:tcW w:w="4225" w:type="dxa"/>
            <w:shd w:val="clear" w:color="auto" w:fill="F2F2F2" w:themeFill="background1" w:themeFillShade="F2"/>
          </w:tcPr>
          <w:p w14:paraId="17D51FB4" w14:textId="77777777" w:rsidR="002549BB" w:rsidRPr="00B67A57" w:rsidRDefault="002549BB" w:rsidP="002549BB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</w:t>
            </w:r>
            <w:r w:rsidRPr="00B67A57">
              <w:rPr>
                <w:sz w:val="16"/>
                <w:szCs w:val="16"/>
              </w:rPr>
              <w:t xml:space="preserve">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14:paraId="662DEED1" w14:textId="1E3E5E6B" w:rsidR="002549BB" w:rsidRPr="00E67D37" w:rsidRDefault="002549BB" w:rsidP="002549B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13 - 16 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14:paraId="0B2FAB22" w14:textId="77777777" w:rsidR="002549BB" w:rsidRPr="00E67D37" w:rsidRDefault="002549BB" w:rsidP="002549B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shd w:val="clear" w:color="auto" w:fill="F2F2F2" w:themeFill="background1" w:themeFillShade="F2"/>
          </w:tcPr>
          <w:p w14:paraId="3EC4FDB6" w14:textId="77777777" w:rsidR="002549BB" w:rsidRPr="00E67D37" w:rsidRDefault="002549BB" w:rsidP="002549B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2645F819" w14:textId="77777777" w:rsidR="002549BB" w:rsidRPr="00E67D37" w:rsidRDefault="002549BB" w:rsidP="002549B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587" w:type="dxa"/>
            <w:shd w:val="clear" w:color="auto" w:fill="F2F2F2" w:themeFill="background1" w:themeFillShade="F2"/>
          </w:tcPr>
          <w:p w14:paraId="654BADC6" w14:textId="77777777" w:rsidR="002549BB" w:rsidRPr="00C04A5A" w:rsidRDefault="002549BB" w:rsidP="002549BB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373" w:type="dxa"/>
            <w:gridSpan w:val="2"/>
            <w:shd w:val="clear" w:color="auto" w:fill="F2F2F2" w:themeFill="background1" w:themeFillShade="F2"/>
          </w:tcPr>
          <w:p w14:paraId="235664D7" w14:textId="77777777" w:rsidR="002549BB" w:rsidRPr="00C04A5A" w:rsidRDefault="002549BB" w:rsidP="002549BB">
            <w:pPr>
              <w:pStyle w:val="NoSpacing"/>
              <w:rPr>
                <w:sz w:val="14"/>
                <w:szCs w:val="16"/>
              </w:rPr>
            </w:pPr>
          </w:p>
        </w:tc>
      </w:tr>
      <w:tr w:rsidR="002549BB" w14:paraId="13552540" w14:textId="77777777" w:rsidTr="002549BB">
        <w:trPr>
          <w:trHeight w:val="140"/>
        </w:trPr>
        <w:tc>
          <w:tcPr>
            <w:tcW w:w="4225" w:type="dxa"/>
            <w:shd w:val="clear" w:color="auto" w:fill="D9D9D9" w:themeFill="background1" w:themeFillShade="D9"/>
          </w:tcPr>
          <w:p w14:paraId="4ADEE7B1" w14:textId="77777777" w:rsidR="002549BB" w:rsidRPr="00B67A57" w:rsidRDefault="002549BB" w:rsidP="002549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Eight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646B5DDF" w14:textId="77777777" w:rsidR="002549BB" w:rsidRPr="00E67D37" w:rsidRDefault="002549BB" w:rsidP="002549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14:paraId="05FD156C" w14:textId="77777777" w:rsidR="002549BB" w:rsidRPr="00E67D37" w:rsidRDefault="002549BB" w:rsidP="002549B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shd w:val="clear" w:color="auto" w:fill="D9D9D9" w:themeFill="background1" w:themeFillShade="D9"/>
          </w:tcPr>
          <w:p w14:paraId="592B88CE" w14:textId="77777777" w:rsidR="002549BB" w:rsidRPr="00E67D37" w:rsidRDefault="002549BB" w:rsidP="002549B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14:paraId="762C25FE" w14:textId="77777777" w:rsidR="002549BB" w:rsidRPr="00E67D37" w:rsidRDefault="002549BB" w:rsidP="002549B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587" w:type="dxa"/>
            <w:shd w:val="clear" w:color="auto" w:fill="D9D9D9" w:themeFill="background1" w:themeFillShade="D9"/>
          </w:tcPr>
          <w:p w14:paraId="16BA7557" w14:textId="77777777" w:rsidR="002549BB" w:rsidRPr="00C04A5A" w:rsidRDefault="002549BB" w:rsidP="002549BB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373" w:type="dxa"/>
            <w:gridSpan w:val="2"/>
            <w:shd w:val="clear" w:color="auto" w:fill="D9D9D9" w:themeFill="background1" w:themeFillShade="D9"/>
          </w:tcPr>
          <w:p w14:paraId="0A344C05" w14:textId="77777777" w:rsidR="002549BB" w:rsidRPr="00C04A5A" w:rsidRDefault="002549BB" w:rsidP="002549BB">
            <w:pPr>
              <w:pStyle w:val="NoSpacing"/>
              <w:rPr>
                <w:sz w:val="14"/>
                <w:szCs w:val="16"/>
              </w:rPr>
            </w:pPr>
          </w:p>
        </w:tc>
      </w:tr>
      <w:tr w:rsidR="002549BB" w14:paraId="23D6AD5C" w14:textId="77777777" w:rsidTr="00460DE0">
        <w:trPr>
          <w:trHeight w:val="139"/>
        </w:trPr>
        <w:tc>
          <w:tcPr>
            <w:tcW w:w="4225" w:type="dxa"/>
            <w:shd w:val="clear" w:color="auto" w:fill="FFFFFF" w:themeFill="background1"/>
          </w:tcPr>
          <w:p w14:paraId="4482BC07" w14:textId="77777777" w:rsidR="002549BB" w:rsidRDefault="002549BB" w:rsidP="002549BB">
            <w:pPr>
              <w:rPr>
                <w:sz w:val="16"/>
                <w:szCs w:val="16"/>
              </w:rPr>
            </w:pPr>
            <w:r w:rsidRPr="00083D66">
              <w:rPr>
                <w:sz w:val="16"/>
                <w:szCs w:val="16"/>
              </w:rPr>
              <w:t>BIOL 4492 Seminar</w:t>
            </w:r>
          </w:p>
        </w:tc>
        <w:tc>
          <w:tcPr>
            <w:tcW w:w="720" w:type="dxa"/>
            <w:shd w:val="clear" w:color="auto" w:fill="FFFFFF" w:themeFill="background1"/>
          </w:tcPr>
          <w:p w14:paraId="66741FB9" w14:textId="77777777" w:rsidR="002549BB" w:rsidRDefault="002549BB" w:rsidP="002549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shd w:val="clear" w:color="auto" w:fill="FFFFFF" w:themeFill="background1"/>
          </w:tcPr>
          <w:p w14:paraId="0FF1EB7B" w14:textId="77777777" w:rsidR="002549BB" w:rsidRPr="00E67D37" w:rsidRDefault="002549BB" w:rsidP="002549B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shd w:val="clear" w:color="auto" w:fill="FFFFFF" w:themeFill="background1"/>
          </w:tcPr>
          <w:p w14:paraId="4EE3770B" w14:textId="77777777" w:rsidR="002549BB" w:rsidRPr="00E67D37" w:rsidRDefault="002549BB" w:rsidP="002549B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990" w:type="dxa"/>
            <w:shd w:val="clear" w:color="auto" w:fill="FFFFFF" w:themeFill="background1"/>
          </w:tcPr>
          <w:p w14:paraId="075AC507" w14:textId="77777777" w:rsidR="002549BB" w:rsidRPr="00E67D37" w:rsidRDefault="002549BB" w:rsidP="002549B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857" w:type="dxa"/>
            <w:gridSpan w:val="2"/>
            <w:shd w:val="clear" w:color="auto" w:fill="FFFFFF" w:themeFill="background1"/>
          </w:tcPr>
          <w:p w14:paraId="404563D3" w14:textId="77777777" w:rsidR="002549BB" w:rsidRPr="00C04A5A" w:rsidRDefault="002549BB" w:rsidP="002549BB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Senior standing or permission of department</w:t>
            </w:r>
          </w:p>
        </w:tc>
        <w:tc>
          <w:tcPr>
            <w:tcW w:w="1103" w:type="dxa"/>
            <w:shd w:val="clear" w:color="auto" w:fill="FFFFFF" w:themeFill="background1"/>
          </w:tcPr>
          <w:p w14:paraId="41137E07" w14:textId="77777777" w:rsidR="002549BB" w:rsidRPr="00C04A5A" w:rsidRDefault="002549BB" w:rsidP="002549BB">
            <w:pPr>
              <w:pStyle w:val="NoSpacing"/>
              <w:rPr>
                <w:sz w:val="14"/>
                <w:szCs w:val="16"/>
              </w:rPr>
            </w:pPr>
          </w:p>
        </w:tc>
      </w:tr>
      <w:tr w:rsidR="002549BB" w14:paraId="33160F3E" w14:textId="77777777" w:rsidTr="002549BB">
        <w:tc>
          <w:tcPr>
            <w:tcW w:w="4225" w:type="dxa"/>
            <w:shd w:val="clear" w:color="auto" w:fill="FFFFFF" w:themeFill="background1"/>
          </w:tcPr>
          <w:p w14:paraId="7DC55B97" w14:textId="77777777" w:rsidR="002549BB" w:rsidRPr="00483DD7" w:rsidRDefault="002549BB" w:rsidP="002549BB">
            <w:pPr>
              <w:rPr>
                <w:sz w:val="16"/>
                <w:szCs w:val="16"/>
              </w:rPr>
            </w:pPr>
            <w:r w:rsidRPr="00483DD7">
              <w:rPr>
                <w:sz w:val="16"/>
                <w:szCs w:val="16"/>
              </w:rPr>
              <w:t>Upper Division Free Electives</w:t>
            </w:r>
          </w:p>
        </w:tc>
        <w:tc>
          <w:tcPr>
            <w:tcW w:w="720" w:type="dxa"/>
            <w:shd w:val="clear" w:color="auto" w:fill="FFFFFF" w:themeFill="background1"/>
          </w:tcPr>
          <w:p w14:paraId="1757A067" w14:textId="62DA150F" w:rsidR="002549BB" w:rsidRPr="00483DD7" w:rsidRDefault="002549BB" w:rsidP="002549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3-5</w:t>
            </w:r>
          </w:p>
        </w:tc>
        <w:tc>
          <w:tcPr>
            <w:tcW w:w="540" w:type="dxa"/>
            <w:shd w:val="clear" w:color="auto" w:fill="FFFFFF" w:themeFill="background1"/>
          </w:tcPr>
          <w:p w14:paraId="17B13C4E" w14:textId="77777777" w:rsidR="002549BB" w:rsidRPr="00B67A57" w:rsidRDefault="002549BB" w:rsidP="002549BB">
            <w:pPr>
              <w:rPr>
                <w:sz w:val="16"/>
                <w:szCs w:val="16"/>
              </w:rPr>
            </w:pPr>
          </w:p>
        </w:tc>
        <w:tc>
          <w:tcPr>
            <w:tcW w:w="743" w:type="dxa"/>
            <w:shd w:val="clear" w:color="auto" w:fill="FFFFFF" w:themeFill="background1"/>
          </w:tcPr>
          <w:p w14:paraId="0563283F" w14:textId="77777777" w:rsidR="002549BB" w:rsidRPr="00B67A57" w:rsidRDefault="002549BB" w:rsidP="002549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UU</w:t>
            </w:r>
          </w:p>
        </w:tc>
        <w:tc>
          <w:tcPr>
            <w:tcW w:w="990" w:type="dxa"/>
            <w:shd w:val="clear" w:color="auto" w:fill="FFFFFF" w:themeFill="background1"/>
          </w:tcPr>
          <w:p w14:paraId="480BBD4C" w14:textId="77777777" w:rsidR="002549BB" w:rsidRPr="00B67A57" w:rsidRDefault="002549BB" w:rsidP="002549BB">
            <w:pPr>
              <w:rPr>
                <w:sz w:val="16"/>
                <w:szCs w:val="16"/>
              </w:rPr>
            </w:pPr>
          </w:p>
        </w:tc>
        <w:tc>
          <w:tcPr>
            <w:tcW w:w="2587" w:type="dxa"/>
            <w:shd w:val="clear" w:color="auto" w:fill="FFFFFF" w:themeFill="background1"/>
          </w:tcPr>
          <w:p w14:paraId="0569E03C" w14:textId="77777777" w:rsidR="002549BB" w:rsidRPr="00473C19" w:rsidRDefault="002549BB" w:rsidP="002549BB">
            <w:pPr>
              <w:rPr>
                <w:sz w:val="14"/>
                <w:szCs w:val="14"/>
              </w:rPr>
            </w:pPr>
          </w:p>
        </w:tc>
        <w:tc>
          <w:tcPr>
            <w:tcW w:w="1373" w:type="dxa"/>
            <w:gridSpan w:val="2"/>
            <w:shd w:val="clear" w:color="auto" w:fill="FFFFFF" w:themeFill="background1"/>
          </w:tcPr>
          <w:p w14:paraId="49CC062F" w14:textId="77777777" w:rsidR="002549BB" w:rsidRPr="00473C19" w:rsidRDefault="002549BB" w:rsidP="002549BB">
            <w:pPr>
              <w:rPr>
                <w:sz w:val="14"/>
                <w:szCs w:val="14"/>
              </w:rPr>
            </w:pPr>
          </w:p>
        </w:tc>
      </w:tr>
      <w:tr w:rsidR="002549BB" w14:paraId="5AD8A41B" w14:textId="77777777" w:rsidTr="002549BB">
        <w:tc>
          <w:tcPr>
            <w:tcW w:w="4225" w:type="dxa"/>
          </w:tcPr>
          <w:p w14:paraId="73001D52" w14:textId="2AEE9FA9" w:rsidR="002549BB" w:rsidRPr="00483DD7" w:rsidRDefault="002549BB" w:rsidP="002549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6:</w:t>
            </w:r>
          </w:p>
        </w:tc>
        <w:tc>
          <w:tcPr>
            <w:tcW w:w="720" w:type="dxa"/>
          </w:tcPr>
          <w:p w14:paraId="6671CD4B" w14:textId="1AF2CD8E" w:rsidR="002549BB" w:rsidRDefault="002549BB" w:rsidP="002549B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14:paraId="36DDB5DA" w14:textId="77777777" w:rsidR="002549BB" w:rsidRPr="00E67D37" w:rsidRDefault="002549BB" w:rsidP="002549B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</w:tcPr>
          <w:p w14:paraId="72962C7B" w14:textId="227195B7" w:rsidR="002549BB" w:rsidRPr="00E67D37" w:rsidRDefault="002549BB" w:rsidP="002549B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990" w:type="dxa"/>
          </w:tcPr>
          <w:p w14:paraId="0635650C" w14:textId="7A8952C9" w:rsidR="002549BB" w:rsidRPr="00E67D37" w:rsidRDefault="002549BB" w:rsidP="002549B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587" w:type="dxa"/>
          </w:tcPr>
          <w:p w14:paraId="4972224C" w14:textId="77777777" w:rsidR="002549BB" w:rsidRPr="00C04A5A" w:rsidRDefault="002549BB" w:rsidP="002549B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73" w:type="dxa"/>
            <w:gridSpan w:val="2"/>
          </w:tcPr>
          <w:p w14:paraId="3A9AAC81" w14:textId="77777777" w:rsidR="002549BB" w:rsidRPr="00E71323" w:rsidRDefault="002549BB" w:rsidP="002549BB">
            <w:pPr>
              <w:pStyle w:val="NoSpacing"/>
              <w:rPr>
                <w:sz w:val="12"/>
                <w:szCs w:val="12"/>
              </w:rPr>
            </w:pPr>
          </w:p>
        </w:tc>
      </w:tr>
      <w:tr w:rsidR="002549BB" w14:paraId="45F139F8" w14:textId="77777777" w:rsidTr="002549BB">
        <w:tc>
          <w:tcPr>
            <w:tcW w:w="4225" w:type="dxa"/>
          </w:tcPr>
          <w:p w14:paraId="7ABB3FE4" w14:textId="22E8348B" w:rsidR="002549BB" w:rsidRPr="00B67A57" w:rsidRDefault="002549BB" w:rsidP="002549BB">
            <w:pPr>
              <w:rPr>
                <w:sz w:val="16"/>
                <w:szCs w:val="16"/>
              </w:rPr>
            </w:pPr>
            <w:r w:rsidRPr="00483DD7">
              <w:rPr>
                <w:sz w:val="16"/>
                <w:szCs w:val="16"/>
              </w:rPr>
              <w:t>Free Electives</w:t>
            </w:r>
          </w:p>
        </w:tc>
        <w:tc>
          <w:tcPr>
            <w:tcW w:w="720" w:type="dxa"/>
          </w:tcPr>
          <w:p w14:paraId="7C8EFC6B" w14:textId="5AA9C878" w:rsidR="002549BB" w:rsidRPr="00E67D37" w:rsidRDefault="002549BB" w:rsidP="002549B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7-10</w:t>
            </w:r>
          </w:p>
        </w:tc>
        <w:tc>
          <w:tcPr>
            <w:tcW w:w="540" w:type="dxa"/>
          </w:tcPr>
          <w:p w14:paraId="147698F9" w14:textId="77777777" w:rsidR="002549BB" w:rsidRPr="00E67D37" w:rsidRDefault="002549BB" w:rsidP="002549B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</w:tcPr>
          <w:p w14:paraId="24D744ED" w14:textId="3AB8AE9F" w:rsidR="002549BB" w:rsidRPr="00E67D37" w:rsidRDefault="002549BB" w:rsidP="002549B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14:paraId="717C01F9" w14:textId="24FDE14B" w:rsidR="002549BB" w:rsidRPr="00E67D37" w:rsidRDefault="002549BB" w:rsidP="002549B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587" w:type="dxa"/>
          </w:tcPr>
          <w:p w14:paraId="3D64B168" w14:textId="77777777" w:rsidR="002549BB" w:rsidRPr="00E67D37" w:rsidRDefault="002549BB" w:rsidP="002549B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73" w:type="dxa"/>
            <w:gridSpan w:val="2"/>
          </w:tcPr>
          <w:p w14:paraId="5AF6B7AC" w14:textId="77777777" w:rsidR="002549BB" w:rsidRPr="00E67D37" w:rsidRDefault="002549BB" w:rsidP="002549BB">
            <w:pPr>
              <w:pStyle w:val="NoSpacing"/>
              <w:rPr>
                <w:sz w:val="16"/>
                <w:szCs w:val="16"/>
              </w:rPr>
            </w:pPr>
          </w:p>
        </w:tc>
      </w:tr>
      <w:tr w:rsidR="002549BB" w14:paraId="59A4D62D" w14:textId="77777777" w:rsidTr="002549BB">
        <w:tc>
          <w:tcPr>
            <w:tcW w:w="4225" w:type="dxa"/>
            <w:shd w:val="clear" w:color="auto" w:fill="F2F2F2" w:themeFill="background1" w:themeFillShade="F2"/>
          </w:tcPr>
          <w:p w14:paraId="5249BBEE" w14:textId="77777777" w:rsidR="002549BB" w:rsidRPr="00B67A57" w:rsidRDefault="002549BB" w:rsidP="002549BB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    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      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14:paraId="71BB7552" w14:textId="595FF9A1" w:rsidR="002549BB" w:rsidRPr="00E67D37" w:rsidRDefault="002549BB" w:rsidP="002549B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14-17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14:paraId="3F90BF27" w14:textId="77777777" w:rsidR="002549BB" w:rsidRPr="00E67D37" w:rsidRDefault="002549BB" w:rsidP="002549B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shd w:val="clear" w:color="auto" w:fill="F2F2F2" w:themeFill="background1" w:themeFillShade="F2"/>
          </w:tcPr>
          <w:p w14:paraId="2F021874" w14:textId="77777777" w:rsidR="002549BB" w:rsidRPr="00E67D37" w:rsidRDefault="002549BB" w:rsidP="002549B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7E70F972" w14:textId="77777777" w:rsidR="002549BB" w:rsidRPr="00E67D37" w:rsidRDefault="002549BB" w:rsidP="002549B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587" w:type="dxa"/>
            <w:shd w:val="clear" w:color="auto" w:fill="F2F2F2" w:themeFill="background1" w:themeFillShade="F2"/>
          </w:tcPr>
          <w:p w14:paraId="4F1E8C6A" w14:textId="77777777" w:rsidR="002549BB" w:rsidRPr="00C04A5A" w:rsidRDefault="002549BB" w:rsidP="002549BB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373" w:type="dxa"/>
            <w:gridSpan w:val="2"/>
            <w:shd w:val="clear" w:color="auto" w:fill="F2F2F2" w:themeFill="background1" w:themeFillShade="F2"/>
          </w:tcPr>
          <w:p w14:paraId="61FD9E0A" w14:textId="77777777" w:rsidR="002549BB" w:rsidRPr="00C04A5A" w:rsidRDefault="002549BB" w:rsidP="002549BB">
            <w:pPr>
              <w:pStyle w:val="NoSpacing"/>
              <w:rPr>
                <w:sz w:val="14"/>
                <w:szCs w:val="16"/>
              </w:rPr>
            </w:pPr>
          </w:p>
        </w:tc>
      </w:tr>
      <w:tr w:rsidR="002549BB" w14:paraId="74DD3849" w14:textId="77777777" w:rsidTr="00044E64">
        <w:tc>
          <w:tcPr>
            <w:tcW w:w="11178" w:type="dxa"/>
            <w:gridSpan w:val="8"/>
          </w:tcPr>
          <w:p w14:paraId="23B94F72" w14:textId="77777777" w:rsidR="002549BB" w:rsidRPr="00943870" w:rsidRDefault="002549BB" w:rsidP="002549BB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14:paraId="17298CC0" w14:textId="77777777" w:rsidR="002549BB" w:rsidRDefault="002549BB" w:rsidP="002549BB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</w:p>
          <w:p w14:paraId="30096E67" w14:textId="77777777" w:rsidR="002549BB" w:rsidRPr="00C04A5A" w:rsidRDefault="002549BB" w:rsidP="002549BB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14:paraId="65C544AC" w14:textId="1103009F" w:rsidR="00194BA6" w:rsidRDefault="00563363" w:rsidP="00686401">
      <w:pPr>
        <w:pStyle w:val="NoSpacing"/>
      </w:pPr>
      <w:r w:rsidRPr="002772E1">
        <w:rPr>
          <w:noProof/>
          <w:highlight w:val="gree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1B893A" wp14:editId="3113C591">
                <wp:simplePos x="0" y="0"/>
                <wp:positionH relativeFrom="margin">
                  <wp:posOffset>0</wp:posOffset>
                </wp:positionH>
                <wp:positionV relativeFrom="paragraph">
                  <wp:posOffset>250680</wp:posOffset>
                </wp:positionV>
                <wp:extent cx="7096125" cy="631190"/>
                <wp:effectExtent l="0" t="0" r="28575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6125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2A1FC4" w14:textId="77777777" w:rsidR="00D86D33" w:rsidRPr="00D86D33" w:rsidRDefault="00D86D33" w:rsidP="00686401">
                            <w:pPr>
                              <w:spacing w:after="0"/>
                              <w:ind w:right="-105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way to complete a degree in a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T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only one strategy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="001B3715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Major, General Education, Elective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, and university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requirements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see pg.2) are based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2B116890" w14:textId="77777777" w:rsidR="00C04A5A" w:rsidRPr="00121BC3" w:rsidRDefault="00C04A5A" w:rsidP="00686401">
                            <w:pPr>
                              <w:ind w:right="-105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1B893A" id="_x0000_s1027" type="#_x0000_t202" style="position:absolute;margin-left:0;margin-top:19.75pt;width:558.75pt;height:49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">
                <v:textbox>
                  <w:txbxContent>
                    <w:p w14:paraId="402A1FC4" w14:textId="77777777" w:rsidR="00D86D33" w:rsidRPr="00D86D33" w:rsidRDefault="00D86D33" w:rsidP="00686401">
                      <w:pPr>
                        <w:spacing w:after="0"/>
                        <w:ind w:right="-105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way to complete a degree in a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T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only one strategy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="001B3715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Major, General Education, Elective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, and university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requirements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see pg.2) are based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14:paraId="2B116890" w14:textId="77777777" w:rsidR="00C04A5A" w:rsidRPr="00121BC3" w:rsidRDefault="00C04A5A" w:rsidP="00686401">
                      <w:pPr>
                        <w:ind w:right="-105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84E02">
        <w:br w:type="page"/>
      </w:r>
    </w:p>
    <w:tbl>
      <w:tblPr>
        <w:tblStyle w:val="TableGrid1"/>
        <w:tblpPr w:leftFromText="187" w:rightFromText="187" w:vertAnchor="text" w:horzAnchor="margin" w:tblpY="520"/>
        <w:tblW w:w="1115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795"/>
        <w:gridCol w:w="704"/>
        <w:gridCol w:w="1978"/>
        <w:gridCol w:w="1708"/>
        <w:gridCol w:w="899"/>
        <w:gridCol w:w="351"/>
        <w:gridCol w:w="23"/>
        <w:gridCol w:w="697"/>
      </w:tblGrid>
      <w:tr w:rsidR="00E05D1C" w:rsidRPr="00B60C98" w14:paraId="6F07F93D" w14:textId="77777777" w:rsidTr="00F76572">
        <w:tc>
          <w:tcPr>
            <w:tcW w:w="4795" w:type="dxa"/>
            <w:shd w:val="clear" w:color="auto" w:fill="F2F2F2" w:themeFill="background1" w:themeFillShade="F2"/>
            <w:vAlign w:val="center"/>
          </w:tcPr>
          <w:p w14:paraId="5BE879F0" w14:textId="7A7965A6" w:rsidR="00E05D1C" w:rsidRPr="00B60C98" w:rsidRDefault="00E05D1C" w:rsidP="00F765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20</w:t>
            </w:r>
            <w:r w:rsidR="0029197D">
              <w:rPr>
                <w:b/>
                <w:sz w:val="24"/>
                <w:szCs w:val="24"/>
              </w:rPr>
              <w:t>2</w:t>
            </w:r>
            <w:r w:rsidR="00B66B75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-20</w:t>
            </w:r>
            <w:r w:rsidR="0029197D">
              <w:rPr>
                <w:b/>
                <w:sz w:val="24"/>
                <w:szCs w:val="24"/>
              </w:rPr>
              <w:t>2</w:t>
            </w:r>
            <w:r w:rsidR="00B66B75">
              <w:rPr>
                <w:b/>
                <w:sz w:val="24"/>
                <w:szCs w:val="24"/>
              </w:rPr>
              <w:t>4</w:t>
            </w:r>
            <w:r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704" w:type="dxa"/>
            <w:shd w:val="clear" w:color="auto" w:fill="F2F2F2" w:themeFill="background1" w:themeFillShade="F2"/>
            <w:vAlign w:val="bottom"/>
          </w:tcPr>
          <w:p w14:paraId="009AC4E8" w14:textId="77777777" w:rsidR="00E05D1C" w:rsidRPr="00B60C98" w:rsidRDefault="00E05D1C" w:rsidP="00F76572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59" w:type="dxa"/>
            <w:gridSpan w:val="5"/>
            <w:shd w:val="clear" w:color="auto" w:fill="F2F2F2" w:themeFill="background1" w:themeFillShade="F2"/>
          </w:tcPr>
          <w:p w14:paraId="4C80AE27" w14:textId="77777777" w:rsidR="00E05D1C" w:rsidRPr="00B60C98" w:rsidRDefault="00E05D1C" w:rsidP="00F76572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14:paraId="7FA5FF02" w14:textId="77777777" w:rsidR="00E05D1C" w:rsidRPr="00B60C98" w:rsidRDefault="00E05D1C" w:rsidP="00F76572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697" w:type="dxa"/>
            <w:shd w:val="clear" w:color="auto" w:fill="F2F2F2" w:themeFill="background1" w:themeFillShade="F2"/>
            <w:vAlign w:val="bottom"/>
          </w:tcPr>
          <w:p w14:paraId="1E34EA29" w14:textId="77777777" w:rsidR="00E05D1C" w:rsidRPr="00B60C98" w:rsidRDefault="00E05D1C" w:rsidP="00F76572">
            <w:pPr>
              <w:jc w:val="center"/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36  cr. min</w:t>
            </w:r>
          </w:p>
        </w:tc>
      </w:tr>
      <w:tr w:rsidR="00E05D1C" w:rsidRPr="00B60C98" w14:paraId="02BD30D1" w14:textId="77777777" w:rsidTr="00F76572">
        <w:trPr>
          <w:trHeight w:val="212"/>
        </w:trPr>
        <w:tc>
          <w:tcPr>
            <w:tcW w:w="4795" w:type="dxa"/>
            <w:shd w:val="clear" w:color="auto" w:fill="D9D9D9" w:themeFill="background1" w:themeFillShade="D9"/>
          </w:tcPr>
          <w:p w14:paraId="1FF18AE7" w14:textId="77777777" w:rsidR="00E05D1C" w:rsidRPr="00B60C98" w:rsidRDefault="00E05D1C" w:rsidP="00F76572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MAJOR REQUIREMENTS</w:t>
            </w:r>
          </w:p>
        </w:tc>
        <w:tc>
          <w:tcPr>
            <w:tcW w:w="704" w:type="dxa"/>
            <w:shd w:val="clear" w:color="auto" w:fill="D9D9D9" w:themeFill="background1" w:themeFillShade="D9"/>
          </w:tcPr>
          <w:p w14:paraId="106A8F92" w14:textId="1597CB7B" w:rsidR="00E05D1C" w:rsidRPr="00762C98" w:rsidRDefault="0083285D" w:rsidP="00F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  <w:r w:rsidR="00E05D1C">
              <w:rPr>
                <w:sz w:val="20"/>
                <w:szCs w:val="20"/>
              </w:rPr>
              <w:t>-47</w:t>
            </w:r>
          </w:p>
        </w:tc>
        <w:tc>
          <w:tcPr>
            <w:tcW w:w="4959" w:type="dxa"/>
            <w:gridSpan w:val="5"/>
            <w:shd w:val="clear" w:color="auto" w:fill="FDE9D9" w:themeFill="accent6" w:themeFillTint="33"/>
          </w:tcPr>
          <w:p w14:paraId="63128ABC" w14:textId="77777777" w:rsidR="00E05D1C" w:rsidRPr="00B60C98" w:rsidRDefault="00E05D1C" w:rsidP="00F76572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1. Written English  (6 cr. min)                                ENGL 1101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14:paraId="59613F10" w14:textId="77777777" w:rsidR="00E05D1C" w:rsidRPr="00B60C98" w:rsidRDefault="00E05D1C" w:rsidP="00F76572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E05D1C" w:rsidRPr="00B60C98" w14:paraId="725A0F6F" w14:textId="77777777" w:rsidTr="00F76572">
        <w:tc>
          <w:tcPr>
            <w:tcW w:w="4795" w:type="dxa"/>
            <w:shd w:val="clear" w:color="auto" w:fill="auto"/>
          </w:tcPr>
          <w:p w14:paraId="2F0679E6" w14:textId="77777777" w:rsidR="00E05D1C" w:rsidRPr="00762C98" w:rsidRDefault="00E05D1C" w:rsidP="00F765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Core Requirements</w:t>
            </w:r>
          </w:p>
        </w:tc>
        <w:tc>
          <w:tcPr>
            <w:tcW w:w="704" w:type="dxa"/>
            <w:shd w:val="clear" w:color="auto" w:fill="auto"/>
          </w:tcPr>
          <w:p w14:paraId="267F3A56" w14:textId="3FD108C5" w:rsidR="00E05D1C" w:rsidRPr="00762C98" w:rsidRDefault="0029197D" w:rsidP="00F765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4959" w:type="dxa"/>
            <w:gridSpan w:val="5"/>
            <w:shd w:val="clear" w:color="auto" w:fill="FDE9D9" w:themeFill="accent6" w:themeFillTint="33"/>
          </w:tcPr>
          <w:p w14:paraId="79EDAE2F" w14:textId="77777777" w:rsidR="00E05D1C" w:rsidRPr="00B60C98" w:rsidRDefault="00E05D1C" w:rsidP="00F76572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ENGL 1102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14:paraId="2E404314" w14:textId="77777777" w:rsidR="00E05D1C" w:rsidRPr="00B60C98" w:rsidRDefault="00E05D1C" w:rsidP="00F76572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E05D1C" w:rsidRPr="00B60C98" w14:paraId="70CE78A3" w14:textId="77777777" w:rsidTr="00F76572">
        <w:tc>
          <w:tcPr>
            <w:tcW w:w="5499" w:type="dxa"/>
            <w:gridSpan w:val="2"/>
            <w:shd w:val="clear" w:color="auto" w:fill="auto"/>
          </w:tcPr>
          <w:p w14:paraId="040F05DF" w14:textId="0AAD6071" w:rsidR="00E05D1C" w:rsidRPr="00762C98" w:rsidRDefault="00E05D1C" w:rsidP="00F765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 1101</w:t>
            </w:r>
            <w:r w:rsidR="00706852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L Biology I</w:t>
            </w:r>
            <w:r w:rsidR="00744CF6">
              <w:rPr>
                <w:sz w:val="16"/>
                <w:szCs w:val="16"/>
              </w:rPr>
              <w:t>, Lab</w:t>
            </w:r>
            <w:r>
              <w:rPr>
                <w:sz w:val="16"/>
                <w:szCs w:val="16"/>
              </w:rPr>
              <w:t xml:space="preserve">                        </w:t>
            </w:r>
            <w:r w:rsidR="0029197D">
              <w:rPr>
                <w:sz w:val="16"/>
                <w:szCs w:val="16"/>
              </w:rPr>
              <w:t xml:space="preserve">               </w:t>
            </w:r>
            <w:r>
              <w:rPr>
                <w:sz w:val="16"/>
                <w:szCs w:val="16"/>
              </w:rPr>
              <w:t xml:space="preserve"> (4 credits counted n Objective 5)</w:t>
            </w:r>
          </w:p>
        </w:tc>
        <w:tc>
          <w:tcPr>
            <w:tcW w:w="4959" w:type="dxa"/>
            <w:gridSpan w:val="5"/>
            <w:shd w:val="clear" w:color="auto" w:fill="FBD4B4" w:themeFill="accent6" w:themeFillTint="66"/>
          </w:tcPr>
          <w:p w14:paraId="4F60E8E5" w14:textId="77777777" w:rsidR="00E05D1C" w:rsidRPr="00B60C98" w:rsidRDefault="00E05D1C" w:rsidP="00F76572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2. Spoken English   (3 cr. min)                               COMM 1101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14:paraId="53D36B76" w14:textId="77777777" w:rsidR="00E05D1C" w:rsidRPr="00B60C98" w:rsidRDefault="00E05D1C" w:rsidP="00F76572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E05D1C" w:rsidRPr="00B60C98" w14:paraId="3CE7F46D" w14:textId="77777777" w:rsidTr="00F76572">
        <w:trPr>
          <w:trHeight w:val="248"/>
        </w:trPr>
        <w:tc>
          <w:tcPr>
            <w:tcW w:w="4795" w:type="dxa"/>
            <w:shd w:val="clear" w:color="auto" w:fill="auto"/>
          </w:tcPr>
          <w:p w14:paraId="3BF6FF33" w14:textId="3DFFFCF6" w:rsidR="00E05D1C" w:rsidRPr="00B60C98" w:rsidRDefault="00E05D1C" w:rsidP="00F765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 1102</w:t>
            </w:r>
            <w:r w:rsidR="00706852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L Biology II</w:t>
            </w:r>
            <w:r w:rsidR="00744CF6">
              <w:rPr>
                <w:sz w:val="16"/>
                <w:szCs w:val="16"/>
              </w:rPr>
              <w:t>, Lab</w:t>
            </w:r>
          </w:p>
        </w:tc>
        <w:tc>
          <w:tcPr>
            <w:tcW w:w="704" w:type="dxa"/>
          </w:tcPr>
          <w:p w14:paraId="0DA91648" w14:textId="77777777" w:rsidR="00E05D1C" w:rsidRPr="00C50494" w:rsidRDefault="00E05D1C" w:rsidP="00F76572">
            <w:pPr>
              <w:jc w:val="center"/>
              <w:rPr>
                <w:sz w:val="16"/>
                <w:szCs w:val="14"/>
              </w:rPr>
            </w:pPr>
            <w:r w:rsidRPr="00C50494">
              <w:rPr>
                <w:sz w:val="16"/>
                <w:szCs w:val="14"/>
              </w:rPr>
              <w:t>4</w:t>
            </w:r>
          </w:p>
        </w:tc>
        <w:tc>
          <w:tcPr>
            <w:tcW w:w="4959" w:type="dxa"/>
            <w:gridSpan w:val="5"/>
            <w:shd w:val="clear" w:color="auto" w:fill="FDE9D9" w:themeFill="accent6" w:themeFillTint="33"/>
          </w:tcPr>
          <w:p w14:paraId="2AC877F6" w14:textId="77777777" w:rsidR="00E05D1C" w:rsidRPr="00B60C98" w:rsidRDefault="00E05D1C" w:rsidP="00F76572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3. Mathematics      (3 cr.</w:t>
            </w:r>
            <w:r>
              <w:rPr>
                <w:sz w:val="18"/>
                <w:szCs w:val="18"/>
              </w:rPr>
              <w:t xml:space="preserve"> min)                         MATH 1160 or 1153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14:paraId="67AEEDDC" w14:textId="77777777" w:rsidR="00E05D1C" w:rsidRPr="00B60C98" w:rsidRDefault="00E05D1C" w:rsidP="00F7657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E05D1C" w:rsidRPr="00B60C98" w14:paraId="020BF380" w14:textId="77777777" w:rsidTr="00F76572">
        <w:trPr>
          <w:trHeight w:val="248"/>
        </w:trPr>
        <w:tc>
          <w:tcPr>
            <w:tcW w:w="4795" w:type="dxa"/>
            <w:shd w:val="clear" w:color="auto" w:fill="auto"/>
          </w:tcPr>
          <w:p w14:paraId="2998DBD5" w14:textId="20E7AD55" w:rsidR="00E05D1C" w:rsidRPr="00B60C98" w:rsidRDefault="00E05D1C" w:rsidP="00F765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 2206, 2207 Cell Biology</w:t>
            </w:r>
            <w:r w:rsidR="00744CF6">
              <w:rPr>
                <w:sz w:val="16"/>
                <w:szCs w:val="16"/>
              </w:rPr>
              <w:t>, Lab</w:t>
            </w:r>
          </w:p>
        </w:tc>
        <w:tc>
          <w:tcPr>
            <w:tcW w:w="704" w:type="dxa"/>
          </w:tcPr>
          <w:p w14:paraId="683632DF" w14:textId="77777777" w:rsidR="00E05D1C" w:rsidRPr="00C50494" w:rsidRDefault="00E05D1C" w:rsidP="00F76572">
            <w:pPr>
              <w:jc w:val="center"/>
              <w:rPr>
                <w:sz w:val="16"/>
                <w:szCs w:val="14"/>
              </w:rPr>
            </w:pPr>
            <w:r w:rsidRPr="00C50494">
              <w:rPr>
                <w:sz w:val="16"/>
                <w:szCs w:val="14"/>
              </w:rPr>
              <w:t>4</w:t>
            </w:r>
          </w:p>
        </w:tc>
        <w:tc>
          <w:tcPr>
            <w:tcW w:w="5656" w:type="dxa"/>
            <w:gridSpan w:val="6"/>
            <w:shd w:val="clear" w:color="auto" w:fill="FBD4B4" w:themeFill="accent6" w:themeFillTint="66"/>
          </w:tcPr>
          <w:p w14:paraId="024A9392" w14:textId="77777777" w:rsidR="00E05D1C" w:rsidRPr="00B60C98" w:rsidRDefault="00E05D1C" w:rsidP="00F76572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4. Humanities, Fine Arts, Foreign Lang.    </w:t>
            </w:r>
            <w:r w:rsidRPr="00B60C98">
              <w:rPr>
                <w:b/>
                <w:sz w:val="16"/>
                <w:szCs w:val="16"/>
              </w:rPr>
              <w:t>(2 courses; 2 categories; 6 cr. min)</w:t>
            </w:r>
          </w:p>
        </w:tc>
      </w:tr>
      <w:tr w:rsidR="00E05D1C" w:rsidRPr="00B60C98" w14:paraId="3BCABC58" w14:textId="77777777" w:rsidTr="00F76572">
        <w:trPr>
          <w:trHeight w:val="248"/>
        </w:trPr>
        <w:tc>
          <w:tcPr>
            <w:tcW w:w="4795" w:type="dxa"/>
            <w:shd w:val="clear" w:color="auto" w:fill="auto"/>
          </w:tcPr>
          <w:p w14:paraId="1F893678" w14:textId="54D0C8E7" w:rsidR="00E05D1C" w:rsidRPr="00762C98" w:rsidRDefault="00E05D1C" w:rsidP="00F76572">
            <w:pPr>
              <w:rPr>
                <w:sz w:val="16"/>
                <w:szCs w:val="16"/>
              </w:rPr>
            </w:pPr>
            <w:r w:rsidRPr="00762C98">
              <w:rPr>
                <w:sz w:val="16"/>
                <w:szCs w:val="16"/>
              </w:rPr>
              <w:t>BIOL 2209</w:t>
            </w:r>
            <w:r w:rsidR="005956A5">
              <w:rPr>
                <w:sz w:val="16"/>
                <w:szCs w:val="16"/>
              </w:rPr>
              <w:t>/</w:t>
            </w:r>
            <w:r w:rsidRPr="00762C98">
              <w:rPr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 xml:space="preserve"> General Ecology</w:t>
            </w:r>
            <w:r w:rsidR="00744CF6">
              <w:rPr>
                <w:sz w:val="16"/>
                <w:szCs w:val="16"/>
              </w:rPr>
              <w:t>, Lab</w:t>
            </w:r>
          </w:p>
        </w:tc>
        <w:tc>
          <w:tcPr>
            <w:tcW w:w="704" w:type="dxa"/>
            <w:shd w:val="clear" w:color="auto" w:fill="auto"/>
          </w:tcPr>
          <w:p w14:paraId="6DFB5036" w14:textId="77777777" w:rsidR="00E05D1C" w:rsidRPr="00C50494" w:rsidRDefault="00E05D1C" w:rsidP="00F76572">
            <w:pPr>
              <w:jc w:val="center"/>
              <w:rPr>
                <w:sz w:val="16"/>
                <w:szCs w:val="14"/>
              </w:rPr>
            </w:pPr>
            <w:r w:rsidRPr="00C50494">
              <w:rPr>
                <w:sz w:val="16"/>
                <w:szCs w:val="14"/>
              </w:rPr>
              <w:t>4</w:t>
            </w:r>
          </w:p>
        </w:tc>
        <w:tc>
          <w:tcPr>
            <w:tcW w:w="4959" w:type="dxa"/>
            <w:gridSpan w:val="5"/>
            <w:shd w:val="clear" w:color="auto" w:fill="FBD4B4" w:themeFill="accent6" w:themeFillTint="66"/>
          </w:tcPr>
          <w:p w14:paraId="5D4109C6" w14:textId="77777777" w:rsidR="00E05D1C" w:rsidRPr="00B60C98" w:rsidRDefault="00E05D1C" w:rsidP="00F76572">
            <w:pPr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14:paraId="2320C8F9" w14:textId="77777777" w:rsidR="00E05D1C" w:rsidRPr="00B60C98" w:rsidRDefault="00E05D1C" w:rsidP="00F76572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E05D1C" w:rsidRPr="00B60C98" w14:paraId="092DE1C8" w14:textId="77777777" w:rsidTr="00F76572">
        <w:trPr>
          <w:trHeight w:val="247"/>
        </w:trPr>
        <w:tc>
          <w:tcPr>
            <w:tcW w:w="4795" w:type="dxa"/>
            <w:shd w:val="clear" w:color="auto" w:fill="auto"/>
          </w:tcPr>
          <w:p w14:paraId="6BA8452C" w14:textId="5205A1F9" w:rsidR="00E05D1C" w:rsidRPr="00762C98" w:rsidRDefault="00E05D1C" w:rsidP="00F765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 22</w:t>
            </w:r>
            <w:r w:rsidR="00B66B75">
              <w:rPr>
                <w:sz w:val="16"/>
                <w:szCs w:val="16"/>
              </w:rPr>
              <w:t>33</w:t>
            </w:r>
            <w:r w:rsidR="00706852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 xml:space="preserve">L </w:t>
            </w:r>
            <w:r w:rsidR="00B66B75">
              <w:rPr>
                <w:sz w:val="16"/>
                <w:szCs w:val="16"/>
              </w:rPr>
              <w:t>Principles of</w:t>
            </w:r>
            <w:r>
              <w:rPr>
                <w:sz w:val="16"/>
                <w:szCs w:val="16"/>
              </w:rPr>
              <w:t xml:space="preserve"> Microbiology</w:t>
            </w:r>
            <w:r w:rsidR="00A07ADB">
              <w:rPr>
                <w:sz w:val="16"/>
                <w:szCs w:val="16"/>
              </w:rPr>
              <w:t>, Lab</w:t>
            </w:r>
          </w:p>
        </w:tc>
        <w:tc>
          <w:tcPr>
            <w:tcW w:w="704" w:type="dxa"/>
          </w:tcPr>
          <w:p w14:paraId="31729495" w14:textId="77777777" w:rsidR="00E05D1C" w:rsidRPr="00C50494" w:rsidRDefault="00E05D1C" w:rsidP="00F76572">
            <w:pPr>
              <w:jc w:val="center"/>
              <w:rPr>
                <w:sz w:val="16"/>
                <w:szCs w:val="14"/>
              </w:rPr>
            </w:pPr>
            <w:r w:rsidRPr="00C50494">
              <w:rPr>
                <w:sz w:val="16"/>
                <w:szCs w:val="14"/>
              </w:rPr>
              <w:t>4</w:t>
            </w:r>
          </w:p>
        </w:tc>
        <w:tc>
          <w:tcPr>
            <w:tcW w:w="4959" w:type="dxa"/>
            <w:gridSpan w:val="5"/>
            <w:shd w:val="clear" w:color="auto" w:fill="FBD4B4" w:themeFill="accent6" w:themeFillTint="66"/>
          </w:tcPr>
          <w:p w14:paraId="13BAEBAD" w14:textId="77777777" w:rsidR="00E05D1C" w:rsidRPr="00B60C98" w:rsidRDefault="00E05D1C" w:rsidP="00F76572">
            <w:pPr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14:paraId="04F013A2" w14:textId="77777777" w:rsidR="00E05D1C" w:rsidRPr="00B60C98" w:rsidRDefault="00E05D1C" w:rsidP="00F76572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E05D1C" w:rsidRPr="00B60C98" w14:paraId="70B71C7D" w14:textId="77777777" w:rsidTr="00F76572">
        <w:tc>
          <w:tcPr>
            <w:tcW w:w="4795" w:type="dxa"/>
            <w:shd w:val="clear" w:color="auto" w:fill="auto"/>
          </w:tcPr>
          <w:p w14:paraId="403B6469" w14:textId="77777777" w:rsidR="00E05D1C" w:rsidRPr="00762C98" w:rsidRDefault="00E05D1C" w:rsidP="00F765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 3358 Genetics</w:t>
            </w:r>
          </w:p>
        </w:tc>
        <w:tc>
          <w:tcPr>
            <w:tcW w:w="704" w:type="dxa"/>
          </w:tcPr>
          <w:p w14:paraId="4187F72C" w14:textId="77777777" w:rsidR="00E05D1C" w:rsidRPr="00C50494" w:rsidRDefault="00E05D1C" w:rsidP="00F76572">
            <w:pPr>
              <w:jc w:val="center"/>
              <w:rPr>
                <w:sz w:val="16"/>
                <w:szCs w:val="14"/>
              </w:rPr>
            </w:pPr>
            <w:r w:rsidRPr="00C50494">
              <w:rPr>
                <w:sz w:val="16"/>
                <w:szCs w:val="14"/>
              </w:rPr>
              <w:t>3</w:t>
            </w:r>
          </w:p>
        </w:tc>
        <w:tc>
          <w:tcPr>
            <w:tcW w:w="5656" w:type="dxa"/>
            <w:gridSpan w:val="6"/>
            <w:shd w:val="clear" w:color="auto" w:fill="FDE9D9" w:themeFill="accent6" w:themeFillTint="33"/>
          </w:tcPr>
          <w:p w14:paraId="18222376" w14:textId="77777777" w:rsidR="00E05D1C" w:rsidRPr="00B60C98" w:rsidRDefault="00E05D1C" w:rsidP="00F76572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5. Natural Sciences         </w:t>
            </w:r>
            <w:r w:rsidRPr="00B60C98">
              <w:rPr>
                <w:b/>
                <w:sz w:val="16"/>
                <w:szCs w:val="16"/>
              </w:rPr>
              <w:t>(2 lectures-different course prefixes, 1 lab; 7 cr. min)</w:t>
            </w:r>
          </w:p>
        </w:tc>
      </w:tr>
      <w:tr w:rsidR="00E05D1C" w:rsidRPr="00B60C98" w14:paraId="2012058C" w14:textId="77777777" w:rsidTr="00F76572">
        <w:tc>
          <w:tcPr>
            <w:tcW w:w="4795" w:type="dxa"/>
            <w:shd w:val="clear" w:color="auto" w:fill="auto"/>
          </w:tcPr>
          <w:p w14:paraId="3BCCD136" w14:textId="77777777" w:rsidR="00E05D1C" w:rsidRPr="00762C98" w:rsidRDefault="00E05D1C" w:rsidP="00F765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 4413 Biology Teaching Methods</w:t>
            </w:r>
          </w:p>
        </w:tc>
        <w:tc>
          <w:tcPr>
            <w:tcW w:w="704" w:type="dxa"/>
          </w:tcPr>
          <w:p w14:paraId="3B82CA60" w14:textId="77777777" w:rsidR="00E05D1C" w:rsidRPr="00C50494" w:rsidRDefault="00E05D1C" w:rsidP="00F76572">
            <w:pPr>
              <w:jc w:val="center"/>
              <w:rPr>
                <w:sz w:val="16"/>
                <w:szCs w:val="14"/>
              </w:rPr>
            </w:pPr>
            <w:r w:rsidRPr="00C50494">
              <w:rPr>
                <w:sz w:val="16"/>
                <w:szCs w:val="14"/>
              </w:rPr>
              <w:t>3</w:t>
            </w:r>
          </w:p>
        </w:tc>
        <w:tc>
          <w:tcPr>
            <w:tcW w:w="4959" w:type="dxa"/>
            <w:gridSpan w:val="5"/>
            <w:shd w:val="clear" w:color="auto" w:fill="FDE9D9" w:themeFill="accent6" w:themeFillTint="33"/>
          </w:tcPr>
          <w:p w14:paraId="239AA2D6" w14:textId="6F50C5C0" w:rsidR="00E05D1C" w:rsidRPr="00B60C98" w:rsidRDefault="00E05D1C" w:rsidP="00F765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BIOL 1101</w:t>
            </w:r>
            <w:r w:rsidR="00706852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L Biology I</w:t>
            </w:r>
            <w:r w:rsidR="00744CF6">
              <w:rPr>
                <w:sz w:val="18"/>
                <w:szCs w:val="18"/>
              </w:rPr>
              <w:t>, Lab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14:paraId="7E65BD09" w14:textId="77777777" w:rsidR="00E05D1C" w:rsidRPr="00B60C98" w:rsidRDefault="00E05D1C" w:rsidP="00F7657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E05D1C" w:rsidRPr="00B60C98" w14:paraId="2404A5F9" w14:textId="77777777" w:rsidTr="00F76572">
        <w:trPr>
          <w:trHeight w:val="248"/>
        </w:trPr>
        <w:tc>
          <w:tcPr>
            <w:tcW w:w="4795" w:type="dxa"/>
            <w:shd w:val="clear" w:color="auto" w:fill="auto"/>
          </w:tcPr>
          <w:p w14:paraId="6E6B8853" w14:textId="4ACDF1B2" w:rsidR="00E05D1C" w:rsidRPr="00762C98" w:rsidRDefault="0083285D" w:rsidP="008328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 441</w:t>
            </w:r>
            <w:r w:rsidR="00E05D1C">
              <w:rPr>
                <w:sz w:val="16"/>
                <w:szCs w:val="16"/>
              </w:rPr>
              <w:t>7 Organic Evolution</w:t>
            </w:r>
          </w:p>
        </w:tc>
        <w:tc>
          <w:tcPr>
            <w:tcW w:w="704" w:type="dxa"/>
            <w:shd w:val="clear" w:color="auto" w:fill="auto"/>
          </w:tcPr>
          <w:p w14:paraId="2E59C865" w14:textId="77777777" w:rsidR="00E05D1C" w:rsidRPr="00C50494" w:rsidRDefault="00E05D1C" w:rsidP="00F76572">
            <w:pPr>
              <w:jc w:val="center"/>
              <w:rPr>
                <w:sz w:val="16"/>
                <w:szCs w:val="14"/>
              </w:rPr>
            </w:pPr>
            <w:r w:rsidRPr="00C50494">
              <w:rPr>
                <w:sz w:val="16"/>
                <w:szCs w:val="14"/>
              </w:rPr>
              <w:t>3</w:t>
            </w:r>
          </w:p>
        </w:tc>
        <w:tc>
          <w:tcPr>
            <w:tcW w:w="4959" w:type="dxa"/>
            <w:gridSpan w:val="5"/>
            <w:shd w:val="clear" w:color="auto" w:fill="FDE9D9" w:themeFill="accent6" w:themeFillTint="33"/>
          </w:tcPr>
          <w:p w14:paraId="4569A86D" w14:textId="7A5D3FD4" w:rsidR="00E05D1C" w:rsidRPr="00B60C98" w:rsidRDefault="00E05D1C" w:rsidP="00F765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CHEM 1111</w:t>
            </w:r>
            <w:r w:rsidR="00706852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L General Chemistry I</w:t>
            </w:r>
            <w:r w:rsidR="00744CF6">
              <w:rPr>
                <w:sz w:val="18"/>
                <w:szCs w:val="18"/>
              </w:rPr>
              <w:t>, Lab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14:paraId="016F405B" w14:textId="77777777" w:rsidR="00E05D1C" w:rsidRPr="00B60C98" w:rsidRDefault="00E05D1C" w:rsidP="00F7657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E05D1C" w:rsidRPr="00B60C98" w14:paraId="61F510A2" w14:textId="77777777" w:rsidTr="00F76572">
        <w:trPr>
          <w:trHeight w:val="257"/>
        </w:trPr>
        <w:tc>
          <w:tcPr>
            <w:tcW w:w="4795" w:type="dxa"/>
            <w:tcBorders>
              <w:bottom w:val="single" w:sz="4" w:space="0" w:color="auto"/>
            </w:tcBorders>
            <w:shd w:val="clear" w:color="auto" w:fill="auto"/>
          </w:tcPr>
          <w:p w14:paraId="615FFCCD" w14:textId="77777777" w:rsidR="00E05D1C" w:rsidRPr="00762C98" w:rsidRDefault="00E05D1C" w:rsidP="00F765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 4491 and BIOL 4492 Seminars</w:t>
            </w:r>
          </w:p>
        </w:tc>
        <w:tc>
          <w:tcPr>
            <w:tcW w:w="704" w:type="dxa"/>
            <w:tcBorders>
              <w:bottom w:val="single" w:sz="4" w:space="0" w:color="auto"/>
            </w:tcBorders>
          </w:tcPr>
          <w:p w14:paraId="3A72246B" w14:textId="77777777" w:rsidR="00E05D1C" w:rsidRPr="00C50494" w:rsidRDefault="00E05D1C" w:rsidP="00F76572">
            <w:pPr>
              <w:jc w:val="center"/>
              <w:rPr>
                <w:sz w:val="16"/>
                <w:szCs w:val="14"/>
              </w:rPr>
            </w:pPr>
            <w:r w:rsidRPr="00C50494">
              <w:rPr>
                <w:sz w:val="16"/>
                <w:szCs w:val="14"/>
              </w:rPr>
              <w:t>2</w:t>
            </w:r>
          </w:p>
        </w:tc>
        <w:tc>
          <w:tcPr>
            <w:tcW w:w="4959" w:type="dxa"/>
            <w:gridSpan w:val="5"/>
            <w:shd w:val="clear" w:color="auto" w:fill="FDE9D9" w:themeFill="accent6" w:themeFillTint="33"/>
          </w:tcPr>
          <w:p w14:paraId="47EBFA3B" w14:textId="77777777" w:rsidR="00E05D1C" w:rsidRPr="00B60C98" w:rsidRDefault="00E05D1C" w:rsidP="00F76572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14:paraId="42EB8FB6" w14:textId="77777777" w:rsidR="00E05D1C" w:rsidRPr="00B60C98" w:rsidRDefault="00E05D1C" w:rsidP="00F76572">
            <w:pPr>
              <w:jc w:val="right"/>
              <w:rPr>
                <w:sz w:val="18"/>
                <w:szCs w:val="18"/>
              </w:rPr>
            </w:pPr>
          </w:p>
        </w:tc>
      </w:tr>
      <w:tr w:rsidR="00E05D1C" w:rsidRPr="00B60C98" w14:paraId="6C774C19" w14:textId="77777777" w:rsidTr="00F76572">
        <w:trPr>
          <w:trHeight w:val="70"/>
        </w:trPr>
        <w:tc>
          <w:tcPr>
            <w:tcW w:w="5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18BF6B0" w14:textId="301DF4F1" w:rsidR="00E05D1C" w:rsidRPr="00C50494" w:rsidRDefault="00E05D1C" w:rsidP="00F76572">
            <w:pPr>
              <w:rPr>
                <w:sz w:val="16"/>
                <w:szCs w:val="14"/>
              </w:rPr>
            </w:pPr>
            <w:r>
              <w:rPr>
                <w:sz w:val="16"/>
                <w:szCs w:val="16"/>
              </w:rPr>
              <w:t xml:space="preserve">MATH 1160 Applied Calculus or MATH 1153     </w:t>
            </w:r>
            <w:r w:rsidR="00781E2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(3 credits counted in Objective  3)</w:t>
            </w:r>
          </w:p>
        </w:tc>
        <w:tc>
          <w:tcPr>
            <w:tcW w:w="5656" w:type="dxa"/>
            <w:gridSpan w:val="6"/>
            <w:shd w:val="clear" w:color="auto" w:fill="FBD4B4" w:themeFill="accent6" w:themeFillTint="66"/>
          </w:tcPr>
          <w:p w14:paraId="41837DA0" w14:textId="77777777" w:rsidR="00E05D1C" w:rsidRPr="00B60C98" w:rsidRDefault="00E05D1C" w:rsidP="00F76572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Behavioral and Social Science        </w:t>
            </w:r>
            <w:r w:rsidRPr="00B60C98">
              <w:rPr>
                <w:b/>
                <w:sz w:val="16"/>
                <w:szCs w:val="16"/>
              </w:rPr>
              <w:t>(2 courses-different prefixes; 6 cr. min)</w:t>
            </w:r>
          </w:p>
        </w:tc>
      </w:tr>
      <w:tr w:rsidR="00E05D1C" w:rsidRPr="00B60C98" w14:paraId="247E65E4" w14:textId="77777777" w:rsidTr="00F76572">
        <w:tc>
          <w:tcPr>
            <w:tcW w:w="5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7AF4748" w14:textId="21281219" w:rsidR="00E05D1C" w:rsidRPr="00C50494" w:rsidRDefault="00E05D1C" w:rsidP="00F76572">
            <w:pPr>
              <w:rPr>
                <w:sz w:val="16"/>
                <w:szCs w:val="14"/>
              </w:rPr>
            </w:pPr>
            <w:r>
              <w:rPr>
                <w:sz w:val="16"/>
                <w:szCs w:val="16"/>
              </w:rPr>
              <w:t>CHEM 1111</w:t>
            </w:r>
            <w:r w:rsidR="00706852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L General Chemistry I</w:t>
            </w:r>
            <w:r w:rsidR="00744CF6">
              <w:rPr>
                <w:sz w:val="16"/>
                <w:szCs w:val="16"/>
              </w:rPr>
              <w:t>, Lab</w:t>
            </w:r>
            <w:r w:rsidR="0029197D">
              <w:rPr>
                <w:sz w:val="16"/>
                <w:szCs w:val="16"/>
              </w:rPr>
              <w:t xml:space="preserve">               </w:t>
            </w:r>
            <w:r>
              <w:rPr>
                <w:sz w:val="16"/>
                <w:szCs w:val="16"/>
              </w:rPr>
              <w:t xml:space="preserve"> (5 credits counted in Objective 5)</w:t>
            </w:r>
          </w:p>
        </w:tc>
        <w:tc>
          <w:tcPr>
            <w:tcW w:w="4959" w:type="dxa"/>
            <w:gridSpan w:val="5"/>
            <w:shd w:val="clear" w:color="auto" w:fill="FBD4B4" w:themeFill="accent6" w:themeFillTint="66"/>
          </w:tcPr>
          <w:p w14:paraId="5A4E53B8" w14:textId="77777777" w:rsidR="00E05D1C" w:rsidRPr="00B60C98" w:rsidRDefault="00E05D1C" w:rsidP="00F76572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14:paraId="09EEAD63" w14:textId="77777777" w:rsidR="00E05D1C" w:rsidRPr="00B60C98" w:rsidRDefault="00E05D1C" w:rsidP="00F76572">
            <w:pPr>
              <w:jc w:val="right"/>
              <w:rPr>
                <w:sz w:val="18"/>
                <w:szCs w:val="18"/>
              </w:rPr>
            </w:pPr>
          </w:p>
        </w:tc>
      </w:tr>
      <w:tr w:rsidR="00E05D1C" w:rsidRPr="00B60C98" w14:paraId="12D61951" w14:textId="77777777" w:rsidTr="00F76572">
        <w:tc>
          <w:tcPr>
            <w:tcW w:w="4795" w:type="dxa"/>
            <w:tcBorders>
              <w:top w:val="single" w:sz="4" w:space="0" w:color="auto"/>
            </w:tcBorders>
            <w:shd w:val="clear" w:color="auto" w:fill="auto"/>
          </w:tcPr>
          <w:p w14:paraId="201794C7" w14:textId="3A8B7A4A" w:rsidR="00E05D1C" w:rsidRPr="00762C98" w:rsidRDefault="00E05D1C" w:rsidP="00F765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CHEM 1112</w:t>
            </w:r>
            <w:r w:rsidR="00706852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L General Chemistry II</w:t>
            </w:r>
            <w:r w:rsidR="00744CF6">
              <w:rPr>
                <w:sz w:val="16"/>
                <w:szCs w:val="16"/>
              </w:rPr>
              <w:t>, Lab</w:t>
            </w:r>
          </w:p>
        </w:tc>
        <w:tc>
          <w:tcPr>
            <w:tcW w:w="704" w:type="dxa"/>
          </w:tcPr>
          <w:p w14:paraId="43B34B91" w14:textId="77777777" w:rsidR="00E05D1C" w:rsidRPr="00C50494" w:rsidRDefault="00E05D1C" w:rsidP="00F76572">
            <w:pPr>
              <w:jc w:val="center"/>
              <w:rPr>
                <w:sz w:val="16"/>
                <w:szCs w:val="14"/>
              </w:rPr>
            </w:pPr>
            <w:r w:rsidRPr="00C50494">
              <w:rPr>
                <w:sz w:val="16"/>
                <w:szCs w:val="14"/>
              </w:rPr>
              <w:t>4</w:t>
            </w:r>
          </w:p>
        </w:tc>
        <w:tc>
          <w:tcPr>
            <w:tcW w:w="4959" w:type="dxa"/>
            <w:gridSpan w:val="5"/>
            <w:shd w:val="clear" w:color="auto" w:fill="FBD4B4" w:themeFill="accent6" w:themeFillTint="66"/>
          </w:tcPr>
          <w:p w14:paraId="5066D922" w14:textId="77777777" w:rsidR="00E05D1C" w:rsidRPr="00B60C98" w:rsidRDefault="00E05D1C" w:rsidP="00F76572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14:paraId="14A4D6EE" w14:textId="77777777" w:rsidR="00E05D1C" w:rsidRPr="00B60C98" w:rsidRDefault="00E05D1C" w:rsidP="00F76572">
            <w:pPr>
              <w:jc w:val="right"/>
              <w:rPr>
                <w:sz w:val="18"/>
                <w:szCs w:val="18"/>
              </w:rPr>
            </w:pPr>
          </w:p>
        </w:tc>
      </w:tr>
      <w:tr w:rsidR="00E05D1C" w:rsidRPr="00B60C98" w14:paraId="34613BB9" w14:textId="77777777" w:rsidTr="00F76572">
        <w:tc>
          <w:tcPr>
            <w:tcW w:w="4795" w:type="dxa"/>
            <w:shd w:val="clear" w:color="auto" w:fill="auto"/>
          </w:tcPr>
          <w:p w14:paraId="3A95FC63" w14:textId="77777777" w:rsidR="00E05D1C" w:rsidRPr="00C50494" w:rsidRDefault="00E05D1C" w:rsidP="00F76572">
            <w:pPr>
              <w:rPr>
                <w:b/>
                <w:sz w:val="20"/>
                <w:szCs w:val="16"/>
              </w:rPr>
            </w:pPr>
          </w:p>
        </w:tc>
        <w:tc>
          <w:tcPr>
            <w:tcW w:w="704" w:type="dxa"/>
          </w:tcPr>
          <w:p w14:paraId="27003224" w14:textId="77777777" w:rsidR="00E05D1C" w:rsidRPr="00C50494" w:rsidRDefault="00E05D1C" w:rsidP="00F76572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5656" w:type="dxa"/>
            <w:gridSpan w:val="6"/>
            <w:shd w:val="clear" w:color="auto" w:fill="FDE9D9" w:themeFill="accent6" w:themeFillTint="33"/>
          </w:tcPr>
          <w:p w14:paraId="4D905031" w14:textId="77777777" w:rsidR="00E05D1C" w:rsidRPr="00B60C98" w:rsidRDefault="00E05D1C" w:rsidP="00F76572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One Course from EITHER Objective 7 OR  8                    </w:t>
            </w:r>
            <w:r w:rsidRPr="00B60C98">
              <w:rPr>
                <w:b/>
                <w:sz w:val="16"/>
                <w:szCs w:val="16"/>
              </w:rPr>
              <w:t>(1course;  3 cr. min)</w:t>
            </w:r>
          </w:p>
        </w:tc>
      </w:tr>
      <w:tr w:rsidR="00E05D1C" w:rsidRPr="00B60C98" w14:paraId="3183843A" w14:textId="77777777" w:rsidTr="00F76572">
        <w:tc>
          <w:tcPr>
            <w:tcW w:w="4795" w:type="dxa"/>
            <w:shd w:val="clear" w:color="auto" w:fill="auto"/>
          </w:tcPr>
          <w:p w14:paraId="113CEC78" w14:textId="77777777" w:rsidR="00E05D1C" w:rsidRPr="00C50494" w:rsidRDefault="00E05D1C" w:rsidP="00F76572">
            <w:pPr>
              <w:rPr>
                <w:b/>
                <w:sz w:val="20"/>
                <w:szCs w:val="16"/>
              </w:rPr>
            </w:pPr>
            <w:r w:rsidRPr="00C50494">
              <w:rPr>
                <w:b/>
                <w:sz w:val="20"/>
                <w:szCs w:val="16"/>
              </w:rPr>
              <w:t>Animal Bi</w:t>
            </w:r>
            <w:r>
              <w:rPr>
                <w:b/>
                <w:sz w:val="20"/>
                <w:szCs w:val="16"/>
              </w:rPr>
              <w:t>ology Courses (2 courses)</w:t>
            </w:r>
          </w:p>
        </w:tc>
        <w:tc>
          <w:tcPr>
            <w:tcW w:w="704" w:type="dxa"/>
            <w:shd w:val="clear" w:color="auto" w:fill="auto"/>
          </w:tcPr>
          <w:p w14:paraId="69487D46" w14:textId="77777777" w:rsidR="00E05D1C" w:rsidRPr="00C50494" w:rsidRDefault="00E05D1C" w:rsidP="00F76572">
            <w:pPr>
              <w:jc w:val="center"/>
              <w:rPr>
                <w:b/>
                <w:sz w:val="20"/>
                <w:szCs w:val="14"/>
              </w:rPr>
            </w:pPr>
            <w:r w:rsidRPr="00C50494">
              <w:rPr>
                <w:b/>
                <w:sz w:val="20"/>
                <w:szCs w:val="14"/>
              </w:rPr>
              <w:t>6-8</w:t>
            </w:r>
          </w:p>
        </w:tc>
        <w:tc>
          <w:tcPr>
            <w:tcW w:w="4959" w:type="dxa"/>
            <w:gridSpan w:val="5"/>
            <w:shd w:val="clear" w:color="auto" w:fill="FDE9D9" w:themeFill="accent6" w:themeFillTint="33"/>
          </w:tcPr>
          <w:p w14:paraId="1CFAE3CA" w14:textId="77777777" w:rsidR="00E05D1C" w:rsidRPr="00B60C98" w:rsidRDefault="00E05D1C" w:rsidP="00F76572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</w:p>
        </w:tc>
        <w:tc>
          <w:tcPr>
            <w:tcW w:w="697" w:type="dxa"/>
            <w:vMerge w:val="restart"/>
            <w:shd w:val="clear" w:color="auto" w:fill="FDE9D9" w:themeFill="accent6" w:themeFillTint="33"/>
          </w:tcPr>
          <w:p w14:paraId="60016B70" w14:textId="77777777" w:rsidR="00E05D1C" w:rsidRPr="00B60C98" w:rsidRDefault="00E05D1C" w:rsidP="00F76572">
            <w:pPr>
              <w:rPr>
                <w:sz w:val="18"/>
                <w:szCs w:val="18"/>
              </w:rPr>
            </w:pPr>
          </w:p>
        </w:tc>
      </w:tr>
      <w:tr w:rsidR="00E05D1C" w:rsidRPr="00B60C98" w14:paraId="465D6B9E" w14:textId="77777777" w:rsidTr="00F76572">
        <w:tc>
          <w:tcPr>
            <w:tcW w:w="4795" w:type="dxa"/>
            <w:shd w:val="clear" w:color="auto" w:fill="auto"/>
          </w:tcPr>
          <w:p w14:paraId="1D746510" w14:textId="7F4A3761" w:rsidR="00E05D1C" w:rsidRPr="00C50494" w:rsidRDefault="005956A5" w:rsidP="00F765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 3303/L Principles of Animal Physiology, Lab</w:t>
            </w:r>
          </w:p>
        </w:tc>
        <w:tc>
          <w:tcPr>
            <w:tcW w:w="704" w:type="dxa"/>
          </w:tcPr>
          <w:p w14:paraId="1555CEF0" w14:textId="77777777" w:rsidR="00E05D1C" w:rsidRPr="00C50494" w:rsidRDefault="00E05D1C" w:rsidP="00F76572">
            <w:pPr>
              <w:jc w:val="center"/>
              <w:rPr>
                <w:sz w:val="20"/>
                <w:szCs w:val="14"/>
              </w:rPr>
            </w:pPr>
            <w:r w:rsidRPr="00C50494">
              <w:rPr>
                <w:sz w:val="16"/>
                <w:szCs w:val="14"/>
              </w:rPr>
              <w:t>4</w:t>
            </w:r>
          </w:p>
        </w:tc>
        <w:tc>
          <w:tcPr>
            <w:tcW w:w="4959" w:type="dxa"/>
            <w:gridSpan w:val="5"/>
            <w:shd w:val="clear" w:color="auto" w:fill="FDE9D9" w:themeFill="accent6" w:themeFillTint="33"/>
          </w:tcPr>
          <w:p w14:paraId="17F0828A" w14:textId="77777777" w:rsidR="00E05D1C" w:rsidRPr="00B60C98" w:rsidRDefault="00E05D1C" w:rsidP="00F76572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 w:rsidRPr="00B60C98"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</w:p>
        </w:tc>
        <w:tc>
          <w:tcPr>
            <w:tcW w:w="697" w:type="dxa"/>
            <w:vMerge/>
            <w:shd w:val="clear" w:color="auto" w:fill="FDE9D9" w:themeFill="accent6" w:themeFillTint="33"/>
          </w:tcPr>
          <w:p w14:paraId="00CCA833" w14:textId="77777777" w:rsidR="00E05D1C" w:rsidRPr="00B60C98" w:rsidRDefault="00E05D1C" w:rsidP="00F76572">
            <w:pPr>
              <w:rPr>
                <w:sz w:val="18"/>
                <w:szCs w:val="18"/>
              </w:rPr>
            </w:pPr>
          </w:p>
        </w:tc>
      </w:tr>
      <w:tr w:rsidR="0029197D" w:rsidRPr="00B60C98" w14:paraId="2847C5FB" w14:textId="77777777" w:rsidTr="00F76572">
        <w:tc>
          <w:tcPr>
            <w:tcW w:w="4795" w:type="dxa"/>
            <w:shd w:val="clear" w:color="auto" w:fill="auto"/>
          </w:tcPr>
          <w:p w14:paraId="08F663FF" w14:textId="2B573694" w:rsidR="0029197D" w:rsidRPr="00762C98" w:rsidRDefault="0029197D" w:rsidP="002919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 3310/L Invertebrate Zoology, Lab</w:t>
            </w:r>
          </w:p>
        </w:tc>
        <w:tc>
          <w:tcPr>
            <w:tcW w:w="704" w:type="dxa"/>
          </w:tcPr>
          <w:p w14:paraId="6F66D32C" w14:textId="4BD59DD0" w:rsidR="0029197D" w:rsidRPr="00C50494" w:rsidRDefault="0029197D" w:rsidP="0029197D">
            <w:pPr>
              <w:jc w:val="center"/>
              <w:rPr>
                <w:sz w:val="16"/>
                <w:szCs w:val="14"/>
              </w:rPr>
            </w:pPr>
            <w:r w:rsidRPr="00C50494">
              <w:rPr>
                <w:sz w:val="16"/>
                <w:szCs w:val="14"/>
              </w:rPr>
              <w:t>4</w:t>
            </w:r>
          </w:p>
        </w:tc>
        <w:tc>
          <w:tcPr>
            <w:tcW w:w="5656" w:type="dxa"/>
            <w:gridSpan w:val="6"/>
            <w:shd w:val="clear" w:color="auto" w:fill="FBD4B4" w:themeFill="accent6" w:themeFillTint="66"/>
          </w:tcPr>
          <w:p w14:paraId="56C03F43" w14:textId="77777777" w:rsidR="0029197D" w:rsidRPr="00B60C98" w:rsidRDefault="0029197D" w:rsidP="0029197D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                                          </w:t>
            </w:r>
            <w:r w:rsidRPr="00B60C98">
              <w:rPr>
                <w:b/>
                <w:sz w:val="16"/>
                <w:szCs w:val="16"/>
              </w:rPr>
              <w:t>(1 course;  3 cr. min)</w:t>
            </w:r>
          </w:p>
        </w:tc>
      </w:tr>
      <w:tr w:rsidR="0029197D" w:rsidRPr="00B60C98" w14:paraId="238EE660" w14:textId="77777777" w:rsidTr="00F76572">
        <w:tc>
          <w:tcPr>
            <w:tcW w:w="4795" w:type="dxa"/>
            <w:shd w:val="clear" w:color="auto" w:fill="auto"/>
          </w:tcPr>
          <w:p w14:paraId="2753040D" w14:textId="4A2C902A" w:rsidR="0029197D" w:rsidRDefault="0029197D" w:rsidP="002919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 3314/L Comparative Vertebrate Anatomy, Lab</w:t>
            </w:r>
          </w:p>
        </w:tc>
        <w:tc>
          <w:tcPr>
            <w:tcW w:w="704" w:type="dxa"/>
          </w:tcPr>
          <w:p w14:paraId="36CF4043" w14:textId="2AA36B95" w:rsidR="0029197D" w:rsidRDefault="0029197D" w:rsidP="0029197D">
            <w:pPr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4</w:t>
            </w:r>
          </w:p>
        </w:tc>
        <w:tc>
          <w:tcPr>
            <w:tcW w:w="5656" w:type="dxa"/>
            <w:gridSpan w:val="6"/>
            <w:shd w:val="clear" w:color="auto" w:fill="FBD4B4" w:themeFill="accent6" w:themeFillTint="66"/>
          </w:tcPr>
          <w:p w14:paraId="47E12680" w14:textId="77777777" w:rsidR="0029197D" w:rsidRPr="00B60C98" w:rsidRDefault="0029197D" w:rsidP="0029197D">
            <w:pPr>
              <w:rPr>
                <w:sz w:val="18"/>
                <w:szCs w:val="18"/>
              </w:rPr>
            </w:pPr>
          </w:p>
        </w:tc>
      </w:tr>
      <w:tr w:rsidR="0029197D" w:rsidRPr="00B60C98" w14:paraId="692B1E87" w14:textId="77777777" w:rsidTr="003958B5">
        <w:tc>
          <w:tcPr>
            <w:tcW w:w="4795" w:type="dxa"/>
            <w:shd w:val="clear" w:color="auto" w:fill="auto"/>
          </w:tcPr>
          <w:p w14:paraId="5E44D944" w14:textId="77777777" w:rsidR="0029197D" w:rsidRPr="00762C98" w:rsidRDefault="0029197D" w:rsidP="002919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BIOL 4423 General Parasitology </w:t>
            </w:r>
          </w:p>
        </w:tc>
        <w:tc>
          <w:tcPr>
            <w:tcW w:w="704" w:type="dxa"/>
          </w:tcPr>
          <w:p w14:paraId="124FE76A" w14:textId="77777777" w:rsidR="0029197D" w:rsidRPr="00C50494" w:rsidRDefault="0029197D" w:rsidP="0029197D">
            <w:pPr>
              <w:jc w:val="center"/>
              <w:rPr>
                <w:sz w:val="16"/>
                <w:szCs w:val="14"/>
              </w:rPr>
            </w:pPr>
            <w:r w:rsidRPr="00C50494">
              <w:rPr>
                <w:sz w:val="16"/>
                <w:szCs w:val="14"/>
              </w:rPr>
              <w:t>3</w:t>
            </w:r>
          </w:p>
        </w:tc>
        <w:tc>
          <w:tcPr>
            <w:tcW w:w="5656" w:type="dxa"/>
            <w:gridSpan w:val="6"/>
            <w:shd w:val="clear" w:color="auto" w:fill="FDE9D9" w:themeFill="accent6" w:themeFillTint="33"/>
          </w:tcPr>
          <w:p w14:paraId="1E6D7B97" w14:textId="77777777" w:rsidR="0029197D" w:rsidRPr="00B60C98" w:rsidRDefault="0029197D" w:rsidP="0029197D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General Education Elective to reach 36 cr. min.                        </w:t>
            </w:r>
            <w:r w:rsidRPr="00B60C98">
              <w:rPr>
                <w:b/>
                <w:sz w:val="16"/>
                <w:szCs w:val="16"/>
              </w:rPr>
              <w:t>(if necessary)</w:t>
            </w:r>
          </w:p>
        </w:tc>
      </w:tr>
      <w:tr w:rsidR="0029197D" w:rsidRPr="00B60C98" w14:paraId="526755BC" w14:textId="77777777" w:rsidTr="00F76572">
        <w:tc>
          <w:tcPr>
            <w:tcW w:w="4795" w:type="dxa"/>
            <w:shd w:val="clear" w:color="auto" w:fill="auto"/>
          </w:tcPr>
          <w:p w14:paraId="363F169B" w14:textId="214D772E" w:rsidR="0029197D" w:rsidRPr="00762C98" w:rsidRDefault="0029197D" w:rsidP="002919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BIOL 4426/L Herpetology, Lab </w:t>
            </w:r>
          </w:p>
        </w:tc>
        <w:tc>
          <w:tcPr>
            <w:tcW w:w="704" w:type="dxa"/>
          </w:tcPr>
          <w:p w14:paraId="2D5311ED" w14:textId="77777777" w:rsidR="0029197D" w:rsidRPr="00C50494" w:rsidRDefault="0029197D" w:rsidP="0029197D">
            <w:pPr>
              <w:jc w:val="center"/>
              <w:rPr>
                <w:sz w:val="16"/>
                <w:szCs w:val="14"/>
              </w:rPr>
            </w:pPr>
            <w:r w:rsidRPr="00C50494">
              <w:rPr>
                <w:sz w:val="16"/>
                <w:szCs w:val="14"/>
              </w:rPr>
              <w:t>4</w:t>
            </w:r>
          </w:p>
        </w:tc>
        <w:tc>
          <w:tcPr>
            <w:tcW w:w="4959" w:type="dxa"/>
            <w:gridSpan w:val="5"/>
            <w:shd w:val="clear" w:color="auto" w:fill="FDE9D9" w:themeFill="accent6" w:themeFillTint="33"/>
          </w:tcPr>
          <w:p w14:paraId="66E36DDD" w14:textId="77777777" w:rsidR="0029197D" w:rsidRPr="00B60C98" w:rsidRDefault="0029197D" w:rsidP="0029197D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14:paraId="3DFA9D0A" w14:textId="77777777" w:rsidR="0029197D" w:rsidRPr="00B60C98" w:rsidRDefault="0029197D" w:rsidP="0029197D">
            <w:pPr>
              <w:jc w:val="center"/>
              <w:rPr>
                <w:sz w:val="18"/>
                <w:szCs w:val="18"/>
              </w:rPr>
            </w:pPr>
          </w:p>
        </w:tc>
      </w:tr>
      <w:tr w:rsidR="0029197D" w:rsidRPr="00B60C98" w14:paraId="26BE4CAC" w14:textId="77777777" w:rsidTr="00F76572">
        <w:tc>
          <w:tcPr>
            <w:tcW w:w="4795" w:type="dxa"/>
            <w:shd w:val="clear" w:color="auto" w:fill="auto"/>
          </w:tcPr>
          <w:p w14:paraId="6150E39D" w14:textId="33E1F3DB" w:rsidR="0029197D" w:rsidRPr="00762C98" w:rsidRDefault="0029197D" w:rsidP="002919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 4427/L Ichthyology, Lab</w:t>
            </w:r>
          </w:p>
        </w:tc>
        <w:tc>
          <w:tcPr>
            <w:tcW w:w="704" w:type="dxa"/>
          </w:tcPr>
          <w:p w14:paraId="7738E176" w14:textId="77777777" w:rsidR="0029197D" w:rsidRPr="00C50494" w:rsidRDefault="0029197D" w:rsidP="0029197D">
            <w:pPr>
              <w:jc w:val="center"/>
              <w:rPr>
                <w:sz w:val="16"/>
                <w:szCs w:val="14"/>
              </w:rPr>
            </w:pPr>
            <w:r w:rsidRPr="00C50494">
              <w:rPr>
                <w:sz w:val="16"/>
                <w:szCs w:val="14"/>
              </w:rPr>
              <w:t>4</w:t>
            </w:r>
          </w:p>
        </w:tc>
        <w:tc>
          <w:tcPr>
            <w:tcW w:w="4959" w:type="dxa"/>
            <w:gridSpan w:val="5"/>
            <w:shd w:val="clear" w:color="auto" w:fill="FBD4B4" w:themeFill="accent6" w:themeFillTint="66"/>
          </w:tcPr>
          <w:p w14:paraId="5C2E6D7E" w14:textId="77777777" w:rsidR="0029197D" w:rsidRPr="00B60C98" w:rsidRDefault="0029197D" w:rsidP="0029197D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14:paraId="7C2B5DE6" w14:textId="77777777" w:rsidR="0029197D" w:rsidRPr="00B60C98" w:rsidRDefault="0029197D" w:rsidP="002919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</w:tr>
      <w:tr w:rsidR="0029197D" w:rsidRPr="00B60C98" w14:paraId="1B795EE6" w14:textId="77777777" w:rsidTr="00F76572">
        <w:tc>
          <w:tcPr>
            <w:tcW w:w="4795" w:type="dxa"/>
            <w:shd w:val="clear" w:color="auto" w:fill="auto"/>
          </w:tcPr>
          <w:p w14:paraId="6D902FBC" w14:textId="57335354" w:rsidR="0029197D" w:rsidRPr="00762C98" w:rsidRDefault="0029197D" w:rsidP="0029197D">
            <w:pPr>
              <w:rPr>
                <w:sz w:val="16"/>
                <w:szCs w:val="16"/>
              </w:rPr>
            </w:pPr>
            <w:r w:rsidRPr="00C50494">
              <w:rPr>
                <w:sz w:val="16"/>
                <w:szCs w:val="20"/>
              </w:rPr>
              <w:t>BIOL 4431</w:t>
            </w:r>
            <w:r>
              <w:rPr>
                <w:sz w:val="16"/>
                <w:szCs w:val="20"/>
              </w:rPr>
              <w:t>/</w:t>
            </w:r>
            <w:r w:rsidRPr="00C50494">
              <w:rPr>
                <w:sz w:val="16"/>
                <w:szCs w:val="20"/>
              </w:rPr>
              <w:t>L G</w:t>
            </w:r>
            <w:r>
              <w:rPr>
                <w:sz w:val="16"/>
                <w:szCs w:val="20"/>
              </w:rPr>
              <w:t>eneral Entomology, Lab</w:t>
            </w:r>
          </w:p>
        </w:tc>
        <w:tc>
          <w:tcPr>
            <w:tcW w:w="704" w:type="dxa"/>
          </w:tcPr>
          <w:p w14:paraId="4F84238D" w14:textId="77777777" w:rsidR="0029197D" w:rsidRPr="00C50494" w:rsidRDefault="0029197D" w:rsidP="0029197D">
            <w:pPr>
              <w:jc w:val="center"/>
              <w:rPr>
                <w:sz w:val="16"/>
                <w:szCs w:val="14"/>
              </w:rPr>
            </w:pPr>
            <w:r w:rsidRPr="00C50494">
              <w:rPr>
                <w:sz w:val="16"/>
                <w:szCs w:val="14"/>
              </w:rPr>
              <w:t>4</w:t>
            </w:r>
          </w:p>
        </w:tc>
        <w:tc>
          <w:tcPr>
            <w:tcW w:w="5656" w:type="dxa"/>
            <w:gridSpan w:val="6"/>
            <w:vMerge w:val="restart"/>
            <w:shd w:val="clear" w:color="auto" w:fill="FDE9D9" w:themeFill="accent6" w:themeFillTint="33"/>
          </w:tcPr>
          <w:p w14:paraId="0E1AFFF4" w14:textId="77777777" w:rsidR="0029197D" w:rsidRDefault="0029197D" w:rsidP="002919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Undergraduate Catalog and </w:t>
            </w:r>
            <w:r w:rsidRPr="00B60C98">
              <w:rPr>
                <w:sz w:val="18"/>
                <w:szCs w:val="18"/>
              </w:rPr>
              <w:t xml:space="preserve">GE Objectives </w:t>
            </w:r>
            <w:r>
              <w:rPr>
                <w:sz w:val="18"/>
                <w:szCs w:val="18"/>
              </w:rPr>
              <w:t xml:space="preserve">by </w:t>
            </w:r>
            <w:hyperlink r:id="rId9" w:history="1">
              <w:r w:rsidRPr="00C17DB2">
                <w:rPr>
                  <w:rStyle w:val="Hyperlink"/>
                  <w:sz w:val="18"/>
                  <w:szCs w:val="18"/>
                </w:rPr>
                <w:t>Catalog Year</w:t>
              </w:r>
            </w:hyperlink>
            <w:r w:rsidRPr="00B60C98">
              <w:rPr>
                <w:sz w:val="18"/>
                <w:szCs w:val="18"/>
              </w:rPr>
              <w:t xml:space="preserve"> </w:t>
            </w:r>
          </w:p>
          <w:p w14:paraId="1B54B390" w14:textId="3CD9F401" w:rsidR="0029197D" w:rsidRPr="00B60C98" w:rsidRDefault="0029197D" w:rsidP="0029197D">
            <w:pPr>
              <w:rPr>
                <w:i/>
                <w:sz w:val="18"/>
                <w:szCs w:val="18"/>
              </w:rPr>
            </w:pPr>
            <w:r w:rsidRPr="002B6A71">
              <w:rPr>
                <w:i/>
                <w:sz w:val="16"/>
                <w:szCs w:val="16"/>
              </w:rPr>
              <w:t>http://coursecat.isu.edu/undergraduate/programs/</w:t>
            </w:r>
          </w:p>
        </w:tc>
      </w:tr>
      <w:tr w:rsidR="0029197D" w:rsidRPr="00B60C98" w14:paraId="1C65C7F3" w14:textId="77777777" w:rsidTr="00F76572">
        <w:tc>
          <w:tcPr>
            <w:tcW w:w="4795" w:type="dxa"/>
            <w:shd w:val="clear" w:color="auto" w:fill="auto"/>
          </w:tcPr>
          <w:p w14:paraId="1A3A7141" w14:textId="239308A9" w:rsidR="0029197D" w:rsidRPr="00F548D5" w:rsidRDefault="0029197D" w:rsidP="0029197D">
            <w:pPr>
              <w:rPr>
                <w:sz w:val="16"/>
                <w:szCs w:val="20"/>
              </w:rPr>
            </w:pPr>
            <w:r>
              <w:rPr>
                <w:sz w:val="16"/>
                <w:szCs w:val="16"/>
              </w:rPr>
              <w:t>BIOL 4438 Ornithology</w:t>
            </w:r>
          </w:p>
        </w:tc>
        <w:tc>
          <w:tcPr>
            <w:tcW w:w="704" w:type="dxa"/>
          </w:tcPr>
          <w:p w14:paraId="4F1779F8" w14:textId="77777777" w:rsidR="0029197D" w:rsidRPr="00F548D5" w:rsidRDefault="0029197D" w:rsidP="0029197D">
            <w:pPr>
              <w:jc w:val="center"/>
              <w:rPr>
                <w:sz w:val="16"/>
                <w:szCs w:val="20"/>
              </w:rPr>
            </w:pPr>
            <w:r w:rsidRPr="00F548D5">
              <w:rPr>
                <w:sz w:val="16"/>
                <w:szCs w:val="20"/>
              </w:rPr>
              <w:t>4</w:t>
            </w:r>
          </w:p>
        </w:tc>
        <w:tc>
          <w:tcPr>
            <w:tcW w:w="5656" w:type="dxa"/>
            <w:gridSpan w:val="6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52AEF124" w14:textId="77777777" w:rsidR="0029197D" w:rsidRPr="00B60C98" w:rsidRDefault="0029197D" w:rsidP="0029197D">
            <w:pPr>
              <w:rPr>
                <w:sz w:val="20"/>
                <w:szCs w:val="20"/>
              </w:rPr>
            </w:pPr>
          </w:p>
        </w:tc>
      </w:tr>
      <w:tr w:rsidR="0029197D" w:rsidRPr="00B60C98" w14:paraId="30E87786" w14:textId="77777777" w:rsidTr="00F76572">
        <w:tc>
          <w:tcPr>
            <w:tcW w:w="4795" w:type="dxa"/>
            <w:shd w:val="clear" w:color="auto" w:fill="auto"/>
          </w:tcPr>
          <w:p w14:paraId="07B46EE7" w14:textId="27386080" w:rsidR="0029197D" w:rsidRPr="00B60C98" w:rsidRDefault="0029197D" w:rsidP="002919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 4441/L Mammalogy, Lab</w:t>
            </w:r>
          </w:p>
        </w:tc>
        <w:tc>
          <w:tcPr>
            <w:tcW w:w="704" w:type="dxa"/>
          </w:tcPr>
          <w:p w14:paraId="300F3B2F" w14:textId="77777777" w:rsidR="0029197D" w:rsidRPr="00C50494" w:rsidRDefault="0029197D" w:rsidP="0029197D">
            <w:pPr>
              <w:jc w:val="center"/>
              <w:rPr>
                <w:sz w:val="16"/>
                <w:szCs w:val="14"/>
              </w:rPr>
            </w:pPr>
            <w:r w:rsidRPr="00C50494">
              <w:rPr>
                <w:sz w:val="16"/>
                <w:szCs w:val="14"/>
              </w:rPr>
              <w:t>4</w:t>
            </w:r>
          </w:p>
        </w:tc>
        <w:tc>
          <w:tcPr>
            <w:tcW w:w="4936" w:type="dxa"/>
            <w:gridSpan w:val="4"/>
            <w:tcBorders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35E3471" w14:textId="77777777" w:rsidR="0029197D" w:rsidRPr="00B60C98" w:rsidRDefault="0029197D" w:rsidP="0029197D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600EBFFF" w14:textId="77777777" w:rsidR="0029197D" w:rsidRPr="00B60C98" w:rsidRDefault="0029197D" w:rsidP="0029197D">
            <w:pPr>
              <w:rPr>
                <w:sz w:val="20"/>
                <w:szCs w:val="20"/>
              </w:rPr>
            </w:pPr>
          </w:p>
        </w:tc>
      </w:tr>
      <w:tr w:rsidR="0029197D" w:rsidRPr="00B60C98" w14:paraId="15DA91FA" w14:textId="77777777" w:rsidTr="00F76572">
        <w:tc>
          <w:tcPr>
            <w:tcW w:w="4795" w:type="dxa"/>
            <w:shd w:val="clear" w:color="auto" w:fill="auto"/>
          </w:tcPr>
          <w:p w14:paraId="613E1A02" w14:textId="3E04E6DA" w:rsidR="0029197D" w:rsidRPr="00C50494" w:rsidRDefault="0029197D" w:rsidP="0029197D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BIOL 4459/L Fish Ecology, Lab</w:t>
            </w:r>
          </w:p>
        </w:tc>
        <w:tc>
          <w:tcPr>
            <w:tcW w:w="704" w:type="dxa"/>
          </w:tcPr>
          <w:p w14:paraId="26789FC3" w14:textId="77777777" w:rsidR="0029197D" w:rsidRPr="00C50494" w:rsidRDefault="0029197D" w:rsidP="0029197D">
            <w:pPr>
              <w:jc w:val="center"/>
              <w:rPr>
                <w:sz w:val="16"/>
                <w:szCs w:val="14"/>
              </w:rPr>
            </w:pPr>
            <w:r w:rsidRPr="00C50494">
              <w:rPr>
                <w:sz w:val="16"/>
                <w:szCs w:val="14"/>
              </w:rPr>
              <w:t>4</w:t>
            </w:r>
          </w:p>
        </w:tc>
        <w:tc>
          <w:tcPr>
            <w:tcW w:w="493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7C95B7EE" w14:textId="77777777" w:rsidR="0029197D" w:rsidRPr="00B60C98" w:rsidRDefault="0029197D" w:rsidP="0029197D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16BE193A" w14:textId="77777777" w:rsidR="0029197D" w:rsidRPr="00B60C98" w:rsidRDefault="0029197D" w:rsidP="0029197D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29197D" w:rsidRPr="00B60C98" w14:paraId="5388E901" w14:textId="77777777" w:rsidTr="00F76572">
        <w:tc>
          <w:tcPr>
            <w:tcW w:w="4795" w:type="dxa"/>
            <w:shd w:val="clear" w:color="auto" w:fill="auto"/>
          </w:tcPr>
          <w:p w14:paraId="7D1ED75E" w14:textId="2F84F423" w:rsidR="0029197D" w:rsidRPr="00C50494" w:rsidRDefault="0029197D" w:rsidP="0029197D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BIOL 4462/L Freshwater Ecology, Lab</w:t>
            </w:r>
          </w:p>
        </w:tc>
        <w:tc>
          <w:tcPr>
            <w:tcW w:w="704" w:type="dxa"/>
          </w:tcPr>
          <w:p w14:paraId="23393027" w14:textId="77777777" w:rsidR="0029197D" w:rsidRPr="00C50494" w:rsidRDefault="0029197D" w:rsidP="0029197D">
            <w:pPr>
              <w:jc w:val="center"/>
              <w:rPr>
                <w:sz w:val="16"/>
                <w:szCs w:val="20"/>
              </w:rPr>
            </w:pPr>
            <w:r w:rsidRPr="00C50494">
              <w:rPr>
                <w:sz w:val="16"/>
                <w:szCs w:val="20"/>
              </w:rPr>
              <w:t>4</w:t>
            </w:r>
          </w:p>
        </w:tc>
        <w:tc>
          <w:tcPr>
            <w:tcW w:w="493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F91D82" w14:textId="77777777" w:rsidR="0029197D" w:rsidRPr="00B60C98" w:rsidRDefault="0029197D" w:rsidP="0029197D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EE0028" w14:textId="10DFF806" w:rsidR="0029197D" w:rsidRPr="00B60C98" w:rsidRDefault="0029197D" w:rsidP="008328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83285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-47</w:t>
            </w:r>
          </w:p>
        </w:tc>
      </w:tr>
      <w:tr w:rsidR="0029197D" w:rsidRPr="00B60C98" w14:paraId="2A320E2F" w14:textId="77777777" w:rsidTr="00F76572">
        <w:tc>
          <w:tcPr>
            <w:tcW w:w="4795" w:type="dxa"/>
            <w:shd w:val="clear" w:color="auto" w:fill="auto"/>
          </w:tcPr>
          <w:p w14:paraId="465FA979" w14:textId="2EA3FEBE" w:rsidR="0029197D" w:rsidRPr="00C50494" w:rsidRDefault="0029197D" w:rsidP="0029197D">
            <w:pPr>
              <w:rPr>
                <w:b/>
                <w:sz w:val="20"/>
                <w:szCs w:val="20"/>
              </w:rPr>
            </w:pPr>
            <w:r w:rsidRPr="00C50494">
              <w:rPr>
                <w:sz w:val="16"/>
                <w:szCs w:val="20"/>
              </w:rPr>
              <w:t>BIOL 4495 Animal Behavior</w:t>
            </w:r>
          </w:p>
        </w:tc>
        <w:tc>
          <w:tcPr>
            <w:tcW w:w="704" w:type="dxa"/>
          </w:tcPr>
          <w:p w14:paraId="5EF56630" w14:textId="267AFA8B" w:rsidR="0029197D" w:rsidRPr="0029197D" w:rsidRDefault="0029197D" w:rsidP="0029197D">
            <w:pPr>
              <w:jc w:val="center"/>
              <w:rPr>
                <w:sz w:val="20"/>
                <w:szCs w:val="20"/>
              </w:rPr>
            </w:pPr>
            <w:r w:rsidRPr="0029197D">
              <w:rPr>
                <w:sz w:val="18"/>
                <w:szCs w:val="20"/>
              </w:rPr>
              <w:t>4</w:t>
            </w:r>
          </w:p>
        </w:tc>
        <w:tc>
          <w:tcPr>
            <w:tcW w:w="4936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5E3A79" w14:textId="77777777" w:rsidR="0029197D" w:rsidRPr="00B60C98" w:rsidRDefault="0029197D" w:rsidP="0029197D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4F5F12C" w14:textId="77777777" w:rsidR="0029197D" w:rsidRPr="00B60C98" w:rsidRDefault="0029197D" w:rsidP="00291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</w:tr>
      <w:tr w:rsidR="0029197D" w:rsidRPr="00B60C98" w14:paraId="65184609" w14:textId="77777777" w:rsidTr="00F76572">
        <w:tc>
          <w:tcPr>
            <w:tcW w:w="4795" w:type="dxa"/>
            <w:shd w:val="clear" w:color="auto" w:fill="auto"/>
          </w:tcPr>
          <w:p w14:paraId="5D56FBD0" w14:textId="77777777" w:rsidR="0029197D" w:rsidRPr="00C50494" w:rsidRDefault="0029197D" w:rsidP="0029197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Plant Biology Courses (2 courses)</w:t>
            </w:r>
          </w:p>
        </w:tc>
        <w:tc>
          <w:tcPr>
            <w:tcW w:w="704" w:type="dxa"/>
          </w:tcPr>
          <w:p w14:paraId="6D073320" w14:textId="77777777" w:rsidR="0029197D" w:rsidRPr="00C50494" w:rsidRDefault="0029197D" w:rsidP="0029197D">
            <w:pPr>
              <w:jc w:val="center"/>
              <w:rPr>
                <w:b/>
                <w:sz w:val="20"/>
                <w:szCs w:val="20"/>
              </w:rPr>
            </w:pPr>
            <w:r w:rsidRPr="00C50494">
              <w:rPr>
                <w:b/>
                <w:sz w:val="20"/>
                <w:szCs w:val="20"/>
              </w:rPr>
              <w:t>6-8</w:t>
            </w:r>
          </w:p>
        </w:tc>
        <w:tc>
          <w:tcPr>
            <w:tcW w:w="4936" w:type="dxa"/>
            <w:gridSpan w:val="4"/>
            <w:shd w:val="clear" w:color="auto" w:fill="FFFFFF" w:themeFill="background1"/>
          </w:tcPr>
          <w:p w14:paraId="4841474A" w14:textId="005F2C23" w:rsidR="0029197D" w:rsidRPr="00B60C98" w:rsidRDefault="0029197D" w:rsidP="00291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Upper Division Free Electives to reach 36 c</w:t>
            </w:r>
            <w:r w:rsidRPr="00B60C98">
              <w:rPr>
                <w:sz w:val="20"/>
                <w:szCs w:val="20"/>
              </w:rPr>
              <w:t>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58B4AF" w14:textId="7477C908" w:rsidR="0029197D" w:rsidRPr="00B60C98" w:rsidRDefault="0029197D" w:rsidP="00291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17-19</w:t>
            </w:r>
          </w:p>
        </w:tc>
      </w:tr>
      <w:tr w:rsidR="0029197D" w:rsidRPr="00B60C98" w14:paraId="7E0EF292" w14:textId="77777777" w:rsidTr="008B5C2E">
        <w:tc>
          <w:tcPr>
            <w:tcW w:w="4795" w:type="dxa"/>
            <w:shd w:val="clear" w:color="auto" w:fill="auto"/>
          </w:tcPr>
          <w:p w14:paraId="6F43A467" w14:textId="3DD16785" w:rsidR="0029197D" w:rsidRPr="00C50494" w:rsidRDefault="0029197D" w:rsidP="0029197D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BIOL 2213 Fall Flora</w:t>
            </w:r>
          </w:p>
        </w:tc>
        <w:tc>
          <w:tcPr>
            <w:tcW w:w="704" w:type="dxa"/>
          </w:tcPr>
          <w:p w14:paraId="1106FB28" w14:textId="77777777" w:rsidR="0029197D" w:rsidRPr="00C50494" w:rsidRDefault="0029197D" w:rsidP="0029197D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</w:t>
            </w:r>
          </w:p>
        </w:tc>
        <w:tc>
          <w:tcPr>
            <w:tcW w:w="4936" w:type="dxa"/>
            <w:gridSpan w:val="4"/>
            <w:shd w:val="clear" w:color="auto" w:fill="FFFFFF" w:themeFill="background1"/>
          </w:tcPr>
          <w:p w14:paraId="53DDEB32" w14:textId="15726C3B" w:rsidR="0029197D" w:rsidRPr="00B60C98" w:rsidRDefault="0029197D" w:rsidP="0029197D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>Free Electives to reach 120 credits</w:t>
            </w:r>
          </w:p>
        </w:tc>
        <w:tc>
          <w:tcPr>
            <w:tcW w:w="720" w:type="dxa"/>
            <w:gridSpan w:val="2"/>
            <w:shd w:val="clear" w:color="auto" w:fill="FFFFFF" w:themeFill="background1"/>
            <w:vAlign w:val="center"/>
          </w:tcPr>
          <w:p w14:paraId="0394C9D0" w14:textId="760DE4AE" w:rsidR="0029197D" w:rsidRPr="00B60C98" w:rsidRDefault="0029197D" w:rsidP="00291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83285D">
              <w:rPr>
                <w:sz w:val="20"/>
                <w:szCs w:val="20"/>
              </w:rPr>
              <w:t>-21</w:t>
            </w:r>
          </w:p>
        </w:tc>
      </w:tr>
      <w:tr w:rsidR="0029197D" w:rsidRPr="00B60C98" w14:paraId="045FB673" w14:textId="77777777" w:rsidTr="00563363">
        <w:tc>
          <w:tcPr>
            <w:tcW w:w="4795" w:type="dxa"/>
            <w:shd w:val="clear" w:color="auto" w:fill="auto"/>
          </w:tcPr>
          <w:p w14:paraId="1E7CCC38" w14:textId="5A2FFA23" w:rsidR="0029197D" w:rsidRPr="00C50494" w:rsidRDefault="0029197D" w:rsidP="0029197D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BIOL 2214 Spring Flora </w:t>
            </w:r>
          </w:p>
        </w:tc>
        <w:tc>
          <w:tcPr>
            <w:tcW w:w="704" w:type="dxa"/>
          </w:tcPr>
          <w:p w14:paraId="34B33984" w14:textId="5909421C" w:rsidR="0029197D" w:rsidRPr="00C50494" w:rsidRDefault="0029197D" w:rsidP="0029197D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</w:t>
            </w:r>
          </w:p>
        </w:tc>
        <w:tc>
          <w:tcPr>
            <w:tcW w:w="4936" w:type="dxa"/>
            <w:gridSpan w:val="4"/>
            <w:shd w:val="clear" w:color="auto" w:fill="FBD4B4" w:themeFill="accent6" w:themeFillTint="66"/>
          </w:tcPr>
          <w:p w14:paraId="21CBF3DB" w14:textId="59F4CEAE" w:rsidR="0029197D" w:rsidRPr="00B60C98" w:rsidRDefault="0029197D" w:rsidP="0029197D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14:paraId="5AB24721" w14:textId="1FA9C693" w:rsidR="0029197D" w:rsidRPr="00B60C98" w:rsidRDefault="0029197D" w:rsidP="00291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</w:tr>
      <w:tr w:rsidR="0029197D" w:rsidRPr="00B60C98" w14:paraId="39B0C37E" w14:textId="77777777" w:rsidTr="00A368BC">
        <w:tc>
          <w:tcPr>
            <w:tcW w:w="4795" w:type="dxa"/>
            <w:tcBorders>
              <w:bottom w:val="single" w:sz="4" w:space="0" w:color="auto"/>
            </w:tcBorders>
            <w:shd w:val="clear" w:color="auto" w:fill="auto"/>
          </w:tcPr>
          <w:p w14:paraId="66E71E1C" w14:textId="7227A4D6" w:rsidR="0029197D" w:rsidRPr="00C50494" w:rsidRDefault="0029197D" w:rsidP="0029197D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BIOL 4404 Plant Physiology </w:t>
            </w:r>
          </w:p>
        </w:tc>
        <w:tc>
          <w:tcPr>
            <w:tcW w:w="704" w:type="dxa"/>
            <w:tcBorders>
              <w:bottom w:val="single" w:sz="4" w:space="0" w:color="auto"/>
            </w:tcBorders>
          </w:tcPr>
          <w:p w14:paraId="4B7B0B30" w14:textId="74B1EB00" w:rsidR="0029197D" w:rsidRPr="00C50494" w:rsidRDefault="0029197D" w:rsidP="0029197D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3</w:t>
            </w:r>
          </w:p>
        </w:tc>
        <w:tc>
          <w:tcPr>
            <w:tcW w:w="5656" w:type="dxa"/>
            <w:gridSpan w:val="6"/>
            <w:shd w:val="clear" w:color="auto" w:fill="FFFFFF" w:themeFill="background1"/>
          </w:tcPr>
          <w:p w14:paraId="4A69034F" w14:textId="1FD1F62C" w:rsidR="0029197D" w:rsidRPr="00B60C98" w:rsidRDefault="0029197D" w:rsidP="0029197D">
            <w:pPr>
              <w:jc w:val="center"/>
              <w:rPr>
                <w:sz w:val="20"/>
                <w:szCs w:val="20"/>
              </w:rPr>
            </w:pPr>
          </w:p>
        </w:tc>
      </w:tr>
      <w:tr w:rsidR="0029197D" w:rsidRPr="00B60C98" w14:paraId="0A4A3BCD" w14:textId="77777777" w:rsidTr="00A368BC">
        <w:tc>
          <w:tcPr>
            <w:tcW w:w="4795" w:type="dxa"/>
            <w:tcBorders>
              <w:bottom w:val="single" w:sz="4" w:space="0" w:color="auto"/>
            </w:tcBorders>
            <w:shd w:val="clear" w:color="auto" w:fill="auto"/>
          </w:tcPr>
          <w:p w14:paraId="128F188B" w14:textId="71ECF266" w:rsidR="0029197D" w:rsidRDefault="0029197D" w:rsidP="0029197D">
            <w:pPr>
              <w:rPr>
                <w:sz w:val="16"/>
                <w:szCs w:val="20"/>
              </w:rPr>
            </w:pPr>
            <w:r>
              <w:rPr>
                <w:sz w:val="16"/>
                <w:szCs w:val="16"/>
              </w:rPr>
              <w:t>BIOL 4404L Plant Physiology Lab</w:t>
            </w:r>
            <w:r w:rsidRPr="003722AE">
              <w:rPr>
                <w:sz w:val="18"/>
                <w:szCs w:val="18"/>
              </w:rPr>
              <w:t>^</w:t>
            </w:r>
          </w:p>
        </w:tc>
        <w:tc>
          <w:tcPr>
            <w:tcW w:w="704" w:type="dxa"/>
            <w:tcBorders>
              <w:bottom w:val="single" w:sz="4" w:space="0" w:color="auto"/>
            </w:tcBorders>
          </w:tcPr>
          <w:p w14:paraId="16AD3F00" w14:textId="2A1C1F7A" w:rsidR="0029197D" w:rsidRDefault="0029197D" w:rsidP="0029197D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</w:t>
            </w:r>
          </w:p>
        </w:tc>
        <w:tc>
          <w:tcPr>
            <w:tcW w:w="5656" w:type="dxa"/>
            <w:gridSpan w:val="6"/>
            <w:shd w:val="clear" w:color="auto" w:fill="FFFFFF" w:themeFill="background1"/>
          </w:tcPr>
          <w:p w14:paraId="0F56A6D0" w14:textId="77777777" w:rsidR="0029197D" w:rsidRPr="00B60C98" w:rsidRDefault="0029197D" w:rsidP="0029197D">
            <w:pPr>
              <w:jc w:val="center"/>
              <w:rPr>
                <w:sz w:val="20"/>
                <w:szCs w:val="20"/>
              </w:rPr>
            </w:pPr>
          </w:p>
        </w:tc>
      </w:tr>
      <w:tr w:rsidR="0029197D" w:rsidRPr="00B60C98" w14:paraId="7AEE7FF9" w14:textId="77777777" w:rsidTr="00A368BC">
        <w:tc>
          <w:tcPr>
            <w:tcW w:w="4795" w:type="dxa"/>
            <w:tcBorders>
              <w:bottom w:val="single" w:sz="4" w:space="0" w:color="auto"/>
            </w:tcBorders>
            <w:shd w:val="clear" w:color="auto" w:fill="auto"/>
          </w:tcPr>
          <w:p w14:paraId="22B35832" w14:textId="13F05EDE" w:rsidR="0029197D" w:rsidRDefault="0029197D" w:rsidP="0029197D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BIOL 4405/L Plant Form and Function, Lab</w:t>
            </w:r>
          </w:p>
        </w:tc>
        <w:tc>
          <w:tcPr>
            <w:tcW w:w="704" w:type="dxa"/>
            <w:tcBorders>
              <w:bottom w:val="single" w:sz="4" w:space="0" w:color="auto"/>
            </w:tcBorders>
          </w:tcPr>
          <w:p w14:paraId="554B37CD" w14:textId="0774326F" w:rsidR="0029197D" w:rsidRDefault="0029197D" w:rsidP="0029197D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4</w:t>
            </w:r>
          </w:p>
        </w:tc>
        <w:tc>
          <w:tcPr>
            <w:tcW w:w="5656" w:type="dxa"/>
            <w:gridSpan w:val="6"/>
            <w:shd w:val="clear" w:color="auto" w:fill="FFFFFF" w:themeFill="background1"/>
          </w:tcPr>
          <w:p w14:paraId="41A891CF" w14:textId="77777777" w:rsidR="0029197D" w:rsidRPr="00B60C98" w:rsidRDefault="0029197D" w:rsidP="0029197D">
            <w:pPr>
              <w:jc w:val="center"/>
              <w:rPr>
                <w:sz w:val="20"/>
                <w:szCs w:val="20"/>
              </w:rPr>
            </w:pPr>
          </w:p>
        </w:tc>
      </w:tr>
      <w:tr w:rsidR="0029197D" w:rsidRPr="00B60C98" w14:paraId="7CCDAA8D" w14:textId="77777777" w:rsidTr="00F76572">
        <w:trPr>
          <w:trHeight w:val="257"/>
        </w:trPr>
        <w:tc>
          <w:tcPr>
            <w:tcW w:w="4795" w:type="dxa"/>
            <w:tcBorders>
              <w:bottom w:val="single" w:sz="4" w:space="0" w:color="auto"/>
            </w:tcBorders>
            <w:shd w:val="clear" w:color="auto" w:fill="auto"/>
          </w:tcPr>
          <w:p w14:paraId="4D4891CA" w14:textId="03183F5F" w:rsidR="0029197D" w:rsidRPr="00C50494" w:rsidRDefault="0029197D" w:rsidP="0029197D">
            <w:pPr>
              <w:rPr>
                <w:sz w:val="16"/>
                <w:szCs w:val="20"/>
              </w:rPr>
            </w:pPr>
            <w:r>
              <w:rPr>
                <w:sz w:val="16"/>
                <w:szCs w:val="16"/>
              </w:rPr>
              <w:t>BIOL 4408 Plant Ecology</w:t>
            </w:r>
          </w:p>
        </w:tc>
        <w:tc>
          <w:tcPr>
            <w:tcW w:w="704" w:type="dxa"/>
            <w:tcBorders>
              <w:bottom w:val="single" w:sz="4" w:space="0" w:color="auto"/>
            </w:tcBorders>
          </w:tcPr>
          <w:p w14:paraId="740DC420" w14:textId="5443D948" w:rsidR="0029197D" w:rsidRPr="00C50494" w:rsidRDefault="0029197D" w:rsidP="0029197D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3</w:t>
            </w:r>
          </w:p>
        </w:tc>
        <w:tc>
          <w:tcPr>
            <w:tcW w:w="458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4F2A0658" w14:textId="77777777" w:rsidR="0029197D" w:rsidRPr="00B60C98" w:rsidRDefault="0029197D" w:rsidP="0029197D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1071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1A424E97" w14:textId="77777777" w:rsidR="0029197D" w:rsidRPr="00B60C98" w:rsidRDefault="0029197D" w:rsidP="0029197D">
            <w:pPr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Confirmed</w:t>
            </w:r>
          </w:p>
        </w:tc>
      </w:tr>
      <w:tr w:rsidR="0029197D" w:rsidRPr="00B60C98" w14:paraId="16649483" w14:textId="77777777" w:rsidTr="00F76572">
        <w:tc>
          <w:tcPr>
            <w:tcW w:w="47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14F029" w14:textId="49F37AB8" w:rsidR="0029197D" w:rsidRPr="00C50494" w:rsidRDefault="0029197D" w:rsidP="0029197D">
            <w:pPr>
              <w:rPr>
                <w:sz w:val="16"/>
                <w:szCs w:val="20"/>
              </w:rPr>
            </w:pPr>
            <w:r w:rsidRPr="00E86B99">
              <w:rPr>
                <w:sz w:val="16"/>
                <w:szCs w:val="16"/>
              </w:rPr>
              <w:t>BIOL 4408L Plant Ecology Lab</w:t>
            </w:r>
            <w:r w:rsidRPr="003722AE">
              <w:rPr>
                <w:sz w:val="18"/>
                <w:szCs w:val="18"/>
              </w:rPr>
              <w:t>^</w:t>
            </w: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E485C" w14:textId="1CB7D457" w:rsidR="0029197D" w:rsidRPr="00C50494" w:rsidRDefault="0029197D" w:rsidP="0029197D">
            <w:pPr>
              <w:jc w:val="center"/>
              <w:rPr>
                <w:sz w:val="16"/>
                <w:szCs w:val="20"/>
              </w:rPr>
            </w:pPr>
            <w:r w:rsidRPr="00E86B99">
              <w:rPr>
                <w:sz w:val="16"/>
                <w:szCs w:val="16"/>
              </w:rPr>
              <w:t>1</w:t>
            </w:r>
          </w:p>
        </w:tc>
        <w:tc>
          <w:tcPr>
            <w:tcW w:w="45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5D3AC7D0" w14:textId="77777777" w:rsidR="0029197D" w:rsidRPr="00B60C98" w:rsidRDefault="0029197D" w:rsidP="0029197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Minimum </w:t>
            </w:r>
            <w:r w:rsidRPr="00B60C98">
              <w:rPr>
                <w:sz w:val="18"/>
                <w:szCs w:val="20"/>
              </w:rPr>
              <w:t>36 cr. General Education Objectives</w:t>
            </w:r>
            <w:r>
              <w:rPr>
                <w:sz w:val="18"/>
                <w:szCs w:val="20"/>
              </w:rPr>
              <w:t xml:space="preserve"> (15 cr. AAS)</w:t>
            </w:r>
          </w:p>
        </w:tc>
        <w:tc>
          <w:tcPr>
            <w:tcW w:w="10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331060F6" w14:textId="77777777" w:rsidR="0029197D" w:rsidRPr="00B60C98" w:rsidRDefault="0029197D" w:rsidP="0029197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29197D" w:rsidRPr="00B60C98" w14:paraId="121EEDF1" w14:textId="77777777" w:rsidTr="002D4644">
        <w:trPr>
          <w:trHeight w:val="248"/>
        </w:trPr>
        <w:tc>
          <w:tcPr>
            <w:tcW w:w="4795" w:type="dxa"/>
            <w:tcBorders>
              <w:bottom w:val="single" w:sz="4" w:space="0" w:color="auto"/>
            </w:tcBorders>
            <w:shd w:val="clear" w:color="auto" w:fill="auto"/>
          </w:tcPr>
          <w:p w14:paraId="2BA22295" w14:textId="7D9BED8C" w:rsidR="0029197D" w:rsidRPr="00C50494" w:rsidRDefault="0029197D" w:rsidP="0029197D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BIOL 4412/L Systematic Botany, Lab</w:t>
            </w:r>
          </w:p>
        </w:tc>
        <w:tc>
          <w:tcPr>
            <w:tcW w:w="704" w:type="dxa"/>
            <w:tcBorders>
              <w:bottom w:val="single" w:sz="4" w:space="0" w:color="auto"/>
              <w:right w:val="single" w:sz="4" w:space="0" w:color="auto"/>
            </w:tcBorders>
          </w:tcPr>
          <w:p w14:paraId="0615826D" w14:textId="305B0E69" w:rsidR="0029197D" w:rsidRPr="00C50494" w:rsidRDefault="0029197D" w:rsidP="0029197D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4</w:t>
            </w:r>
          </w:p>
        </w:tc>
        <w:tc>
          <w:tcPr>
            <w:tcW w:w="4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02395057" w14:textId="6A8A6549" w:rsidR="0029197D" w:rsidRPr="00B60C98" w:rsidRDefault="0029197D" w:rsidP="0029197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15 cr. Upper Division</w:t>
            </w:r>
            <w:r w:rsidRPr="00B60C98">
              <w:rPr>
                <w:sz w:val="18"/>
                <w:szCs w:val="20"/>
              </w:rPr>
              <w:t xml:space="preserve"> in Major</w:t>
            </w:r>
            <w:r>
              <w:rPr>
                <w:sz w:val="18"/>
                <w:szCs w:val="20"/>
              </w:rPr>
              <w:t xml:space="preserve"> (0 cr.  Associate)</w:t>
            </w:r>
          </w:p>
        </w:tc>
        <w:tc>
          <w:tcPr>
            <w:tcW w:w="1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042B7472" w14:textId="77777777" w:rsidR="0029197D" w:rsidRPr="00B60C98" w:rsidRDefault="0029197D" w:rsidP="0029197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x</w:t>
            </w:r>
          </w:p>
        </w:tc>
      </w:tr>
      <w:tr w:rsidR="0029197D" w:rsidRPr="00B60C98" w14:paraId="0EEACC8C" w14:textId="77777777" w:rsidTr="00BA2305">
        <w:trPr>
          <w:trHeight w:val="247"/>
        </w:trPr>
        <w:tc>
          <w:tcPr>
            <w:tcW w:w="4795" w:type="dxa"/>
            <w:tcBorders>
              <w:bottom w:val="single" w:sz="4" w:space="0" w:color="auto"/>
            </w:tcBorders>
            <w:shd w:val="clear" w:color="auto" w:fill="auto"/>
          </w:tcPr>
          <w:p w14:paraId="479AF6B0" w14:textId="73149369" w:rsidR="0029197D" w:rsidRPr="00C50494" w:rsidRDefault="0029197D" w:rsidP="0029197D">
            <w:pPr>
              <w:rPr>
                <w:sz w:val="16"/>
                <w:szCs w:val="16"/>
              </w:rPr>
            </w:pPr>
            <w:r>
              <w:rPr>
                <w:sz w:val="16"/>
                <w:szCs w:val="20"/>
              </w:rPr>
              <w:t>BIOL 4442 Plant-Animal Interactions</w:t>
            </w:r>
          </w:p>
        </w:tc>
        <w:tc>
          <w:tcPr>
            <w:tcW w:w="704" w:type="dxa"/>
            <w:tcBorders>
              <w:bottom w:val="single" w:sz="4" w:space="0" w:color="auto"/>
              <w:right w:val="single" w:sz="4" w:space="0" w:color="auto"/>
            </w:tcBorders>
          </w:tcPr>
          <w:p w14:paraId="1EF6AA5C" w14:textId="7768103D" w:rsidR="0029197D" w:rsidRPr="00C50494" w:rsidRDefault="0029197D" w:rsidP="0029197D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77F25EE4" w14:textId="77777777" w:rsidR="0029197D" w:rsidRPr="00B60C98" w:rsidRDefault="0029197D" w:rsidP="0029197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36 cr. Upper Division Overall (0 cr.  Associate)</w:t>
            </w:r>
          </w:p>
        </w:tc>
        <w:tc>
          <w:tcPr>
            <w:tcW w:w="1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36845CD9" w14:textId="77777777" w:rsidR="0029197D" w:rsidRPr="00B60C98" w:rsidRDefault="0029197D" w:rsidP="0029197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29197D" w:rsidRPr="00B60C98" w14:paraId="45CF56E7" w14:textId="77777777" w:rsidTr="008D4998">
        <w:tc>
          <w:tcPr>
            <w:tcW w:w="4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5D6EC" w14:textId="42FBBB4A" w:rsidR="0029197D" w:rsidRPr="00E86B99" w:rsidRDefault="0029197D" w:rsidP="0029197D">
            <w:pPr>
              <w:rPr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30130" w14:textId="4CF736BC" w:rsidR="0029197D" w:rsidRPr="00E86B99" w:rsidRDefault="0029197D" w:rsidP="0029197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7D516606" w14:textId="77777777" w:rsidR="0029197D" w:rsidRPr="00B60C98" w:rsidRDefault="0029197D" w:rsidP="0029197D">
            <w:pPr>
              <w:ind w:right="612"/>
              <w:rPr>
                <w:sz w:val="18"/>
              </w:rPr>
            </w:pPr>
            <w:r>
              <w:rPr>
                <w:sz w:val="18"/>
              </w:rPr>
              <w:t>Minimum of 120 cr. T</w:t>
            </w:r>
            <w:r w:rsidRPr="00B60C98">
              <w:rPr>
                <w:sz w:val="18"/>
              </w:rPr>
              <w:t>otal</w:t>
            </w:r>
            <w:r>
              <w:rPr>
                <w:sz w:val="18"/>
              </w:rPr>
              <w:t xml:space="preserve"> (60 cr. Associate)</w:t>
            </w:r>
          </w:p>
        </w:tc>
        <w:tc>
          <w:tcPr>
            <w:tcW w:w="1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18746EE7" w14:textId="77777777" w:rsidR="0029197D" w:rsidRPr="00B60C98" w:rsidRDefault="0029197D" w:rsidP="0029197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29197D" w:rsidRPr="00B60C98" w14:paraId="017F59E9" w14:textId="77777777" w:rsidTr="00F76572">
        <w:tc>
          <w:tcPr>
            <w:tcW w:w="4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8E6B9" w14:textId="3989529C" w:rsidR="0029197D" w:rsidRPr="00F07E1A" w:rsidRDefault="0029197D" w:rsidP="0029197D">
            <w:pPr>
              <w:rPr>
                <w:sz w:val="16"/>
                <w:szCs w:val="16"/>
              </w:rPr>
            </w:pPr>
            <w:r w:rsidRPr="004968EB">
              <w:rPr>
                <w:b/>
                <w:sz w:val="20"/>
                <w:szCs w:val="20"/>
              </w:rPr>
              <w:t>Biology Electives</w:t>
            </w:r>
            <w:r w:rsidRPr="00F07E1A">
              <w:rPr>
                <w:sz w:val="16"/>
                <w:szCs w:val="16"/>
              </w:rPr>
              <w:t xml:space="preserve"> (</w:t>
            </w:r>
            <w:r>
              <w:rPr>
                <w:sz w:val="16"/>
                <w:szCs w:val="16"/>
              </w:rPr>
              <w:t xml:space="preserve">any Biology Course to </w:t>
            </w:r>
            <w:r w:rsidRPr="00F07E1A">
              <w:rPr>
                <w:sz w:val="16"/>
                <w:szCs w:val="16"/>
              </w:rPr>
              <w:t>meet 45 cr</w:t>
            </w:r>
            <w:r>
              <w:rPr>
                <w:sz w:val="16"/>
                <w:szCs w:val="16"/>
              </w:rPr>
              <w:t>.</w:t>
            </w:r>
            <w:r w:rsidRPr="00F07E1A">
              <w:rPr>
                <w:sz w:val="16"/>
                <w:szCs w:val="16"/>
              </w:rPr>
              <w:t xml:space="preserve"> minimum)</w:t>
            </w: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7FCDB" w14:textId="238405EB" w:rsidR="0029197D" w:rsidRPr="00C50494" w:rsidRDefault="0029197D" w:rsidP="0029197D">
            <w:pPr>
              <w:jc w:val="center"/>
              <w:rPr>
                <w:b/>
                <w:sz w:val="16"/>
                <w:szCs w:val="20"/>
              </w:rPr>
            </w:pPr>
            <w:r w:rsidRPr="0029197D">
              <w:rPr>
                <w:b/>
                <w:sz w:val="20"/>
                <w:szCs w:val="20"/>
              </w:rPr>
              <w:t>2-4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611C47E1" w14:textId="77777777" w:rsidR="0029197D" w:rsidRPr="00B60C98" w:rsidRDefault="0029197D" w:rsidP="0029197D">
            <w:pPr>
              <w:rPr>
                <w:sz w:val="20"/>
                <w:szCs w:val="20"/>
              </w:rPr>
            </w:pPr>
          </w:p>
        </w:tc>
        <w:tc>
          <w:tcPr>
            <w:tcW w:w="19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14:paraId="14FE7947" w14:textId="77777777" w:rsidR="0029197D" w:rsidRPr="00B60C98" w:rsidRDefault="0029197D" w:rsidP="0029197D">
            <w:pPr>
              <w:rPr>
                <w:sz w:val="20"/>
                <w:szCs w:val="20"/>
              </w:rPr>
            </w:pPr>
          </w:p>
        </w:tc>
      </w:tr>
      <w:tr w:rsidR="0029197D" w:rsidRPr="00B60C98" w14:paraId="425FB15A" w14:textId="77777777" w:rsidTr="00F76572">
        <w:tc>
          <w:tcPr>
            <w:tcW w:w="549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DA8ED34" w14:textId="77777777" w:rsidR="0029197D" w:rsidRPr="00B60C98" w:rsidRDefault="0029197D" w:rsidP="0029197D">
            <w:pPr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56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24A0A827" w14:textId="77777777" w:rsidR="0029197D" w:rsidRPr="00B60C98" w:rsidRDefault="0029197D" w:rsidP="0029197D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29197D" w:rsidRPr="00B60C98" w14:paraId="7F29C1E5" w14:textId="77777777" w:rsidTr="00F76572">
        <w:tc>
          <w:tcPr>
            <w:tcW w:w="549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C23AF55" w14:textId="77777777" w:rsidR="0029197D" w:rsidRPr="003722AE" w:rsidRDefault="0029197D" w:rsidP="0029197D">
            <w:pPr>
              <w:rPr>
                <w:sz w:val="18"/>
                <w:szCs w:val="18"/>
              </w:rPr>
            </w:pPr>
            <w:r w:rsidRPr="003722AE">
              <w:rPr>
                <w:sz w:val="18"/>
                <w:szCs w:val="18"/>
              </w:rPr>
              <w:t>^These are optional labs.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300A4C1C" w14:textId="77777777" w:rsidR="0029197D" w:rsidRPr="00B60C98" w:rsidRDefault="0029197D" w:rsidP="0029197D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1616AE4F" w14:textId="77777777" w:rsidR="0029197D" w:rsidRPr="00B60C98" w:rsidRDefault="0029197D" w:rsidP="0029197D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29197D" w:rsidRPr="00B60C98" w14:paraId="18961F9A" w14:textId="77777777" w:rsidTr="00F76572">
        <w:tc>
          <w:tcPr>
            <w:tcW w:w="5499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0006D0D" w14:textId="77777777" w:rsidR="0029197D" w:rsidRPr="00B60C98" w:rsidRDefault="0029197D" w:rsidP="002919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Idaho teacher preparation requires 45 credits of Biology in the Single Subject Major.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B642CC5" w14:textId="77777777" w:rsidR="0029197D" w:rsidRPr="00B60C98" w:rsidRDefault="0029197D" w:rsidP="0029197D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 xml:space="preserve">Department: </w:t>
            </w:r>
          </w:p>
        </w:tc>
        <w:tc>
          <w:tcPr>
            <w:tcW w:w="3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D163904" w14:textId="0E0ADB5A" w:rsidR="0029197D" w:rsidRPr="00B60C98" w:rsidRDefault="0029197D" w:rsidP="0029197D">
            <w:pPr>
              <w:rPr>
                <w:sz w:val="20"/>
                <w:szCs w:val="20"/>
              </w:rPr>
            </w:pPr>
          </w:p>
        </w:tc>
      </w:tr>
      <w:tr w:rsidR="0029197D" w:rsidRPr="00B60C98" w14:paraId="531FCA20" w14:textId="77777777" w:rsidTr="00F76572">
        <w:tc>
          <w:tcPr>
            <w:tcW w:w="5499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24725EB" w14:textId="77777777" w:rsidR="0029197D" w:rsidRPr="00B60C98" w:rsidRDefault="0029197D" w:rsidP="0029197D">
            <w:pPr>
              <w:rPr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0E869372" w14:textId="77777777" w:rsidR="0029197D" w:rsidRPr="00B60C98" w:rsidRDefault="0029197D" w:rsidP="0029197D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678" w:type="dxa"/>
            <w:gridSpan w:val="5"/>
            <w:tcBorders>
              <w:top w:val="single" w:sz="4" w:space="0" w:color="auto"/>
            </w:tcBorders>
            <w:shd w:val="clear" w:color="auto" w:fill="FFFFFF" w:themeFill="background1"/>
          </w:tcPr>
          <w:p w14:paraId="5BD3458B" w14:textId="1FD3CDBC" w:rsidR="0029197D" w:rsidRPr="00B60C98" w:rsidRDefault="0029197D" w:rsidP="0029197D">
            <w:pPr>
              <w:rPr>
                <w:sz w:val="20"/>
                <w:szCs w:val="20"/>
              </w:rPr>
            </w:pPr>
          </w:p>
        </w:tc>
      </w:tr>
      <w:tr w:rsidR="0029197D" w:rsidRPr="00B60C98" w14:paraId="2374430C" w14:textId="77777777" w:rsidTr="00F76572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59A054C" w14:textId="77777777" w:rsidR="0029197D" w:rsidRPr="00B60C98" w:rsidRDefault="0029197D" w:rsidP="0029197D">
            <w:pPr>
              <w:rPr>
                <w:sz w:val="18"/>
                <w:szCs w:val="18"/>
              </w:rPr>
            </w:pPr>
          </w:p>
        </w:tc>
        <w:tc>
          <w:tcPr>
            <w:tcW w:w="1978" w:type="dxa"/>
            <w:shd w:val="clear" w:color="auto" w:fill="FFFFFF" w:themeFill="background1"/>
          </w:tcPr>
          <w:p w14:paraId="00C9D5A8" w14:textId="77777777" w:rsidR="0029197D" w:rsidRPr="00B60C98" w:rsidRDefault="0029197D" w:rsidP="0029197D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 xml:space="preserve">Registrar: </w:t>
            </w:r>
          </w:p>
        </w:tc>
        <w:tc>
          <w:tcPr>
            <w:tcW w:w="3678" w:type="dxa"/>
            <w:gridSpan w:val="5"/>
            <w:shd w:val="clear" w:color="auto" w:fill="FFFFFF" w:themeFill="background1"/>
          </w:tcPr>
          <w:p w14:paraId="5A16457A" w14:textId="77777777" w:rsidR="0029197D" w:rsidRPr="00B60C98" w:rsidRDefault="0029197D" w:rsidP="0029197D">
            <w:pPr>
              <w:rPr>
                <w:sz w:val="20"/>
                <w:szCs w:val="20"/>
              </w:rPr>
            </w:pPr>
          </w:p>
        </w:tc>
      </w:tr>
      <w:tr w:rsidR="0029197D" w:rsidRPr="00B60C98" w14:paraId="097CF7AA" w14:textId="77777777" w:rsidTr="00F76572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E3CED9D" w14:textId="77777777" w:rsidR="0029197D" w:rsidRPr="00B60C98" w:rsidRDefault="0029197D" w:rsidP="0029197D">
            <w:pPr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6"/>
            <w:vMerge w:val="restart"/>
            <w:shd w:val="clear" w:color="auto" w:fill="FABF8F" w:themeFill="accent6" w:themeFillTint="99"/>
          </w:tcPr>
          <w:p w14:paraId="13118289" w14:textId="77777777" w:rsidR="0029197D" w:rsidRPr="004C0486" w:rsidRDefault="0029197D" w:rsidP="0029197D">
            <w:pPr>
              <w:rPr>
                <w:b/>
                <w:sz w:val="20"/>
                <w:szCs w:val="20"/>
                <w:u w:val="single"/>
              </w:rPr>
            </w:pPr>
            <w:r w:rsidRPr="004C0486">
              <w:rPr>
                <w:b/>
                <w:sz w:val="20"/>
                <w:szCs w:val="20"/>
                <w:u w:val="single"/>
              </w:rPr>
              <w:t>Complete College American Momentum Year</w:t>
            </w:r>
          </w:p>
          <w:p w14:paraId="21C96DD4" w14:textId="77777777" w:rsidR="0029197D" w:rsidRPr="008C01E4" w:rsidRDefault="0029197D" w:rsidP="0029197D">
            <w:pPr>
              <w:rPr>
                <w:b/>
                <w:sz w:val="16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Ma</w:t>
            </w:r>
            <w:r>
              <w:rPr>
                <w:b/>
                <w:sz w:val="20"/>
                <w:szCs w:val="20"/>
              </w:rPr>
              <w:t>th and English course in first year-</w:t>
            </w:r>
            <w:r w:rsidRPr="008C01E4">
              <w:rPr>
                <w:b/>
                <w:sz w:val="16"/>
                <w:szCs w:val="20"/>
              </w:rPr>
              <w:t>Specific GE MATH course identified</w:t>
            </w:r>
          </w:p>
          <w:p w14:paraId="4787305D" w14:textId="77777777" w:rsidR="0029197D" w:rsidRPr="004C0486" w:rsidRDefault="0029197D" w:rsidP="0029197D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9 credits in the Major area</w:t>
            </w:r>
            <w:r>
              <w:rPr>
                <w:b/>
                <w:sz w:val="20"/>
                <w:szCs w:val="20"/>
              </w:rPr>
              <w:t xml:space="preserve"> in first year</w:t>
            </w:r>
          </w:p>
          <w:p w14:paraId="28572B2A" w14:textId="77777777" w:rsidR="0029197D" w:rsidRDefault="0029197D" w:rsidP="0029197D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15 credits each semester</w:t>
            </w:r>
            <w:r>
              <w:rPr>
                <w:b/>
                <w:sz w:val="20"/>
                <w:szCs w:val="20"/>
              </w:rPr>
              <w:t xml:space="preserve"> (or 30 in academic year)</w:t>
            </w:r>
          </w:p>
          <w:p w14:paraId="42747A19" w14:textId="331FB9C2" w:rsidR="0029197D" w:rsidRPr="00B60C98" w:rsidRDefault="0029197D" w:rsidP="0029197D">
            <w:pPr>
              <w:rPr>
                <w:sz w:val="20"/>
                <w:szCs w:val="20"/>
              </w:rPr>
            </w:pPr>
            <w:r w:rsidRPr="00044140">
              <w:rPr>
                <w:b/>
                <w:sz w:val="20"/>
                <w:szCs w:val="20"/>
                <w:highlight w:val="green"/>
                <w:shd w:val="clear" w:color="auto" w:fill="76923C" w:themeFill="accent3" w:themeFillShade="BF"/>
              </w:rPr>
              <w:t>Milestone</w:t>
            </w:r>
            <w:r>
              <w:rPr>
                <w:b/>
                <w:sz w:val="20"/>
                <w:szCs w:val="20"/>
              </w:rPr>
              <w:t xml:space="preserve"> courses</w:t>
            </w:r>
          </w:p>
        </w:tc>
      </w:tr>
      <w:tr w:rsidR="0029197D" w:rsidRPr="00B60C98" w14:paraId="7E5774AD" w14:textId="77777777" w:rsidTr="00F76572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A35DB6C" w14:textId="77777777" w:rsidR="0029197D" w:rsidRPr="00B60C98" w:rsidRDefault="0029197D" w:rsidP="0029197D">
            <w:pPr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6"/>
            <w:vMerge/>
            <w:shd w:val="clear" w:color="auto" w:fill="FABF8F" w:themeFill="accent6" w:themeFillTint="99"/>
          </w:tcPr>
          <w:p w14:paraId="1F2F8D96" w14:textId="77777777" w:rsidR="0029197D" w:rsidRPr="00B60C98" w:rsidRDefault="0029197D" w:rsidP="0029197D">
            <w:pPr>
              <w:rPr>
                <w:sz w:val="20"/>
                <w:szCs w:val="20"/>
              </w:rPr>
            </w:pPr>
          </w:p>
        </w:tc>
      </w:tr>
      <w:tr w:rsidR="0029197D" w:rsidRPr="00B60C98" w14:paraId="704C337E" w14:textId="77777777" w:rsidTr="00F76572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C241218" w14:textId="77777777" w:rsidR="0029197D" w:rsidRPr="00B60C98" w:rsidRDefault="0029197D" w:rsidP="0029197D">
            <w:pPr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6"/>
            <w:vMerge/>
            <w:shd w:val="clear" w:color="auto" w:fill="FABF8F" w:themeFill="accent6" w:themeFillTint="99"/>
          </w:tcPr>
          <w:p w14:paraId="0ED72FAA" w14:textId="77777777" w:rsidR="0029197D" w:rsidRPr="00B60C98" w:rsidRDefault="0029197D" w:rsidP="0029197D">
            <w:pPr>
              <w:rPr>
                <w:sz w:val="20"/>
                <w:szCs w:val="20"/>
              </w:rPr>
            </w:pPr>
          </w:p>
        </w:tc>
      </w:tr>
      <w:tr w:rsidR="0029197D" w:rsidRPr="00B60C98" w14:paraId="2AA01A4E" w14:textId="77777777" w:rsidTr="00563363">
        <w:trPr>
          <w:trHeight w:val="263"/>
        </w:trPr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6606574" w14:textId="77777777" w:rsidR="0029197D" w:rsidRPr="00B60C98" w:rsidRDefault="0029197D" w:rsidP="0029197D">
            <w:pPr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6"/>
            <w:vMerge/>
            <w:shd w:val="clear" w:color="auto" w:fill="FABF8F" w:themeFill="accent6" w:themeFillTint="99"/>
          </w:tcPr>
          <w:p w14:paraId="2B20F692" w14:textId="77777777" w:rsidR="0029197D" w:rsidRPr="00B60C98" w:rsidRDefault="0029197D" w:rsidP="0029197D">
            <w:pPr>
              <w:rPr>
                <w:sz w:val="20"/>
                <w:szCs w:val="20"/>
              </w:rPr>
            </w:pPr>
          </w:p>
        </w:tc>
      </w:tr>
      <w:tr w:rsidR="0029197D" w:rsidRPr="00B60C98" w14:paraId="6DE21CC3" w14:textId="77777777" w:rsidTr="00F76572">
        <w:trPr>
          <w:trHeight w:val="262"/>
        </w:trPr>
        <w:tc>
          <w:tcPr>
            <w:tcW w:w="5499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4AB71E3C" w14:textId="77777777" w:rsidR="0029197D" w:rsidRPr="00B60C98" w:rsidRDefault="0029197D" w:rsidP="0029197D">
            <w:pPr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6"/>
            <w:vMerge/>
            <w:shd w:val="clear" w:color="auto" w:fill="FABF8F" w:themeFill="accent6" w:themeFillTint="99"/>
          </w:tcPr>
          <w:p w14:paraId="6E0FC414" w14:textId="77777777" w:rsidR="0029197D" w:rsidRPr="00B60C98" w:rsidRDefault="0029197D" w:rsidP="0029197D">
            <w:pPr>
              <w:rPr>
                <w:sz w:val="20"/>
                <w:szCs w:val="20"/>
              </w:rPr>
            </w:pPr>
          </w:p>
        </w:tc>
      </w:tr>
    </w:tbl>
    <w:p w14:paraId="5B1DDEF4" w14:textId="6683BD7F" w:rsidR="00631499" w:rsidRPr="00521695" w:rsidRDefault="004F3F48" w:rsidP="00521695">
      <w:pPr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   </w:t>
      </w:r>
      <w:r w:rsidR="00F76572">
        <w:rPr>
          <w:rFonts w:ascii="Calibri" w:eastAsia="Times New Roman" w:hAnsi="Calibri" w:cs="Times New Roman"/>
          <w:sz w:val="20"/>
          <w:szCs w:val="20"/>
        </w:rPr>
        <w:t>BA Biology, Biological Education Concentration</w:t>
      </w:r>
      <w:r w:rsidR="00F76572">
        <w:rPr>
          <w:rFonts w:ascii="Calibri" w:eastAsia="Times New Roman" w:hAnsi="Calibri" w:cs="Times New Roman"/>
          <w:sz w:val="20"/>
          <w:szCs w:val="20"/>
        </w:rPr>
        <w:tab/>
      </w:r>
      <w:r w:rsidR="00F76572">
        <w:rPr>
          <w:rFonts w:ascii="Calibri" w:eastAsia="Times New Roman" w:hAnsi="Calibri" w:cs="Times New Roman"/>
          <w:sz w:val="20"/>
          <w:szCs w:val="20"/>
        </w:rPr>
        <w:tab/>
      </w:r>
      <w:r w:rsidR="00F76572">
        <w:rPr>
          <w:rFonts w:ascii="Calibri" w:eastAsia="Times New Roman" w:hAnsi="Calibri" w:cs="Times New Roman"/>
          <w:sz w:val="20"/>
          <w:szCs w:val="20"/>
        </w:rPr>
        <w:tab/>
      </w:r>
      <w:r w:rsidR="00F76572">
        <w:rPr>
          <w:rFonts w:ascii="Calibri" w:eastAsia="Times New Roman" w:hAnsi="Calibri" w:cs="Times New Roman"/>
          <w:sz w:val="20"/>
          <w:szCs w:val="20"/>
        </w:rPr>
        <w:tab/>
      </w:r>
      <w:r w:rsidR="00F76572">
        <w:rPr>
          <w:rFonts w:ascii="Calibri" w:eastAsia="Times New Roman" w:hAnsi="Calibri" w:cs="Times New Roman"/>
          <w:sz w:val="20"/>
          <w:szCs w:val="20"/>
        </w:rPr>
        <w:tab/>
      </w:r>
      <w:r w:rsidR="00F76572">
        <w:rPr>
          <w:rFonts w:ascii="Calibri" w:eastAsia="Times New Roman" w:hAnsi="Calibri" w:cs="Times New Roman"/>
          <w:sz w:val="20"/>
          <w:szCs w:val="20"/>
        </w:rPr>
        <w:tab/>
      </w:r>
      <w:r w:rsidR="00F76572">
        <w:rPr>
          <w:rFonts w:ascii="Calibri" w:eastAsia="Times New Roman" w:hAnsi="Calibri" w:cs="Times New Roman"/>
          <w:sz w:val="20"/>
          <w:szCs w:val="20"/>
        </w:rPr>
        <w:tab/>
      </w:r>
      <w:r w:rsidR="00F76572">
        <w:rPr>
          <w:rFonts w:ascii="Calibri" w:eastAsia="Times New Roman" w:hAnsi="Calibri" w:cs="Times New Roman"/>
          <w:sz w:val="20"/>
          <w:szCs w:val="20"/>
        </w:rPr>
        <w:tab/>
      </w:r>
      <w:r w:rsidR="00F76572">
        <w:rPr>
          <w:rFonts w:ascii="Calibri" w:eastAsia="Times New Roman" w:hAnsi="Calibri" w:cs="Times New Roman"/>
          <w:sz w:val="20"/>
          <w:szCs w:val="20"/>
        </w:rPr>
        <w:tab/>
        <w:t>Page 2</w:t>
      </w:r>
      <w:r>
        <w:rPr>
          <w:rFonts w:ascii="Calibri" w:eastAsia="Times New Roman" w:hAnsi="Calibri" w:cs="Times New Roman"/>
          <w:sz w:val="20"/>
          <w:szCs w:val="20"/>
        </w:rPr>
        <w:t xml:space="preserve"> </w:t>
      </w:r>
      <w:r w:rsidR="00F76572">
        <w:rPr>
          <w:rFonts w:ascii="Calibri" w:eastAsia="Times New Roman" w:hAnsi="Calibri" w:cs="Times New Roman"/>
          <w:sz w:val="20"/>
          <w:szCs w:val="20"/>
        </w:rPr>
        <w:tab/>
      </w:r>
      <w:r w:rsidR="00F76572">
        <w:rPr>
          <w:rFonts w:ascii="Calibri" w:eastAsia="Times New Roman" w:hAnsi="Calibri" w:cs="Times New Roman"/>
          <w:sz w:val="20"/>
          <w:szCs w:val="20"/>
        </w:rPr>
        <w:tab/>
      </w:r>
      <w:r w:rsidR="00F76572">
        <w:rPr>
          <w:rFonts w:ascii="Calibri" w:eastAsia="Times New Roman" w:hAnsi="Calibri" w:cs="Times New Roman"/>
          <w:sz w:val="20"/>
          <w:szCs w:val="20"/>
        </w:rPr>
        <w:tab/>
      </w:r>
      <w:r w:rsidR="00F76572">
        <w:rPr>
          <w:rFonts w:ascii="Calibri" w:eastAsia="Times New Roman" w:hAnsi="Calibri" w:cs="Times New Roman"/>
          <w:sz w:val="20"/>
          <w:szCs w:val="20"/>
        </w:rPr>
        <w:tab/>
      </w:r>
      <w:r w:rsidR="00F76572">
        <w:rPr>
          <w:rFonts w:ascii="Calibri" w:eastAsia="Times New Roman" w:hAnsi="Calibri" w:cs="Times New Roman"/>
          <w:sz w:val="20"/>
          <w:szCs w:val="20"/>
        </w:rPr>
        <w:tab/>
      </w:r>
      <w:r w:rsidR="00F76572"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 w:rsidR="00F76572">
        <w:rPr>
          <w:rFonts w:ascii="Calibri" w:eastAsia="Times New Roman" w:hAnsi="Calibri" w:cs="Times New Roman"/>
          <w:sz w:val="20"/>
          <w:szCs w:val="20"/>
        </w:rPr>
        <w:tab/>
      </w:r>
      <w:r w:rsidR="00F76572"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 w:rsidR="00F022A6">
        <w:rPr>
          <w:rFonts w:ascii="Calibri" w:eastAsia="Times New Roman" w:hAnsi="Calibri" w:cs="Times New Roman"/>
          <w:sz w:val="20"/>
          <w:szCs w:val="20"/>
        </w:rPr>
        <w:t>Form Revised 9.10.2019</w:t>
      </w:r>
      <w:r w:rsidR="00F859C0">
        <w:rPr>
          <w:rFonts w:ascii="Calibri" w:eastAsia="Times New Roman" w:hAnsi="Calibri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</w:t>
      </w:r>
    </w:p>
    <w:sectPr w:rsidR="00631499" w:rsidRPr="00521695" w:rsidSect="00B00D09">
      <w:footerReference w:type="default" r:id="rId10"/>
      <w:type w:val="continuous"/>
      <w:pgSz w:w="12240" w:h="15840" w:code="1"/>
      <w:pgMar w:top="720" w:right="720" w:bottom="63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D67E9" w14:textId="77777777" w:rsidR="00EA727D" w:rsidRDefault="00EA727D" w:rsidP="008518ED">
      <w:pPr>
        <w:spacing w:after="0" w:line="240" w:lineRule="auto"/>
      </w:pPr>
      <w:r>
        <w:separator/>
      </w:r>
    </w:p>
  </w:endnote>
  <w:endnote w:type="continuationSeparator" w:id="0">
    <w:p w14:paraId="682C189C" w14:textId="77777777" w:rsidR="00EA727D" w:rsidRDefault="00EA727D" w:rsidP="00851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AFC33" w14:textId="77777777" w:rsidR="00B00D09" w:rsidRPr="00B00D09" w:rsidRDefault="00B00D09">
    <w:pPr>
      <w:pStyle w:val="Footer"/>
      <w:rPr>
        <w:sz w:val="16"/>
        <w:szCs w:val="16"/>
      </w:rPr>
    </w:pPr>
    <w:r w:rsidRPr="00B00D09">
      <w:rPr>
        <w:sz w:val="16"/>
        <w:szCs w:val="16"/>
      </w:rPr>
      <w:t>https://isu.edu/advising/academic-support/maps/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A84E6" w14:textId="77777777" w:rsidR="00EA727D" w:rsidRDefault="00EA727D" w:rsidP="008518ED">
      <w:pPr>
        <w:spacing w:after="0" w:line="240" w:lineRule="auto"/>
      </w:pPr>
      <w:r>
        <w:separator/>
      </w:r>
    </w:p>
  </w:footnote>
  <w:footnote w:type="continuationSeparator" w:id="0">
    <w:p w14:paraId="7350ED57" w14:textId="77777777" w:rsidR="00EA727D" w:rsidRDefault="00EA727D" w:rsidP="00851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22DCE"/>
    <w:multiLevelType w:val="hybridMultilevel"/>
    <w:tmpl w:val="F0D4AD42"/>
    <w:lvl w:ilvl="0" w:tplc="5644E816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D36E8D"/>
    <w:multiLevelType w:val="hybridMultilevel"/>
    <w:tmpl w:val="47AE70EA"/>
    <w:lvl w:ilvl="0" w:tplc="354E56B6">
      <w:start w:val="1"/>
      <w:numFmt w:val="bullet"/>
      <w:lvlText w:val="o"/>
      <w:lvlJc w:val="left"/>
      <w:pPr>
        <w:ind w:left="749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7BDE"/>
    <w:rsid w:val="000059E7"/>
    <w:rsid w:val="00013EC0"/>
    <w:rsid w:val="0001550E"/>
    <w:rsid w:val="0004615F"/>
    <w:rsid w:val="00056F4B"/>
    <w:rsid w:val="000579BF"/>
    <w:rsid w:val="00061C69"/>
    <w:rsid w:val="000717A1"/>
    <w:rsid w:val="0007395E"/>
    <w:rsid w:val="00083D66"/>
    <w:rsid w:val="00085859"/>
    <w:rsid w:val="000B31A6"/>
    <w:rsid w:val="000B6EFB"/>
    <w:rsid w:val="000C4C05"/>
    <w:rsid w:val="000D026C"/>
    <w:rsid w:val="000D3B74"/>
    <w:rsid w:val="000D6D37"/>
    <w:rsid w:val="00102F0A"/>
    <w:rsid w:val="001056A3"/>
    <w:rsid w:val="0011272F"/>
    <w:rsid w:val="00116205"/>
    <w:rsid w:val="00121BC3"/>
    <w:rsid w:val="00122166"/>
    <w:rsid w:val="00143A62"/>
    <w:rsid w:val="00147959"/>
    <w:rsid w:val="00170351"/>
    <w:rsid w:val="00193CFE"/>
    <w:rsid w:val="00194BA6"/>
    <w:rsid w:val="001B04E4"/>
    <w:rsid w:val="001B3715"/>
    <w:rsid w:val="001B3F81"/>
    <w:rsid w:val="001B6F46"/>
    <w:rsid w:val="001C3064"/>
    <w:rsid w:val="001F656B"/>
    <w:rsid w:val="00212F2C"/>
    <w:rsid w:val="00221773"/>
    <w:rsid w:val="00226229"/>
    <w:rsid w:val="00242E78"/>
    <w:rsid w:val="00243804"/>
    <w:rsid w:val="00244A27"/>
    <w:rsid w:val="002549BB"/>
    <w:rsid w:val="002772E1"/>
    <w:rsid w:val="0029197D"/>
    <w:rsid w:val="00292C65"/>
    <w:rsid w:val="002A12CE"/>
    <w:rsid w:val="002A1B37"/>
    <w:rsid w:val="002A64DB"/>
    <w:rsid w:val="002B6A71"/>
    <w:rsid w:val="002C6294"/>
    <w:rsid w:val="002D4F2A"/>
    <w:rsid w:val="002E5A9E"/>
    <w:rsid w:val="002F119B"/>
    <w:rsid w:val="003020DF"/>
    <w:rsid w:val="003356C4"/>
    <w:rsid w:val="0036386E"/>
    <w:rsid w:val="0037691A"/>
    <w:rsid w:val="00383CC2"/>
    <w:rsid w:val="00384E42"/>
    <w:rsid w:val="00386994"/>
    <w:rsid w:val="003958B5"/>
    <w:rsid w:val="003B5DA0"/>
    <w:rsid w:val="003D44B3"/>
    <w:rsid w:val="003F238B"/>
    <w:rsid w:val="003F2805"/>
    <w:rsid w:val="003F7D9B"/>
    <w:rsid w:val="00405C80"/>
    <w:rsid w:val="00434098"/>
    <w:rsid w:val="0044307F"/>
    <w:rsid w:val="00443C4E"/>
    <w:rsid w:val="00460DE0"/>
    <w:rsid w:val="00466AA7"/>
    <w:rsid w:val="00473C19"/>
    <w:rsid w:val="004741BF"/>
    <w:rsid w:val="00477592"/>
    <w:rsid w:val="00485255"/>
    <w:rsid w:val="004B2B19"/>
    <w:rsid w:val="004B37B0"/>
    <w:rsid w:val="004C0486"/>
    <w:rsid w:val="004C0D1C"/>
    <w:rsid w:val="004F3F48"/>
    <w:rsid w:val="005051B8"/>
    <w:rsid w:val="00516163"/>
    <w:rsid w:val="00521695"/>
    <w:rsid w:val="00521E0E"/>
    <w:rsid w:val="0052443C"/>
    <w:rsid w:val="00536833"/>
    <w:rsid w:val="00541626"/>
    <w:rsid w:val="00546744"/>
    <w:rsid w:val="00563363"/>
    <w:rsid w:val="00572ABC"/>
    <w:rsid w:val="005956A5"/>
    <w:rsid w:val="005A240C"/>
    <w:rsid w:val="005A7B25"/>
    <w:rsid w:val="005B4A49"/>
    <w:rsid w:val="005C18A0"/>
    <w:rsid w:val="005D4738"/>
    <w:rsid w:val="005E4D62"/>
    <w:rsid w:val="00607E3D"/>
    <w:rsid w:val="006158FE"/>
    <w:rsid w:val="0063135C"/>
    <w:rsid w:val="00631499"/>
    <w:rsid w:val="00652588"/>
    <w:rsid w:val="00663CDA"/>
    <w:rsid w:val="00664398"/>
    <w:rsid w:val="006808E0"/>
    <w:rsid w:val="00686401"/>
    <w:rsid w:val="006A6AF8"/>
    <w:rsid w:val="006C0339"/>
    <w:rsid w:val="006D5CCA"/>
    <w:rsid w:val="00700827"/>
    <w:rsid w:val="00700B07"/>
    <w:rsid w:val="00706852"/>
    <w:rsid w:val="00714833"/>
    <w:rsid w:val="00714F1E"/>
    <w:rsid w:val="00716389"/>
    <w:rsid w:val="00717B45"/>
    <w:rsid w:val="00721FDC"/>
    <w:rsid w:val="00724B1D"/>
    <w:rsid w:val="00744CF6"/>
    <w:rsid w:val="00760800"/>
    <w:rsid w:val="007608DB"/>
    <w:rsid w:val="00777362"/>
    <w:rsid w:val="00781E28"/>
    <w:rsid w:val="00792F6D"/>
    <w:rsid w:val="00796890"/>
    <w:rsid w:val="007A4857"/>
    <w:rsid w:val="007B6727"/>
    <w:rsid w:val="007D4D67"/>
    <w:rsid w:val="007E04EE"/>
    <w:rsid w:val="007F10D7"/>
    <w:rsid w:val="007F188E"/>
    <w:rsid w:val="00814F40"/>
    <w:rsid w:val="00826C6E"/>
    <w:rsid w:val="0083285D"/>
    <w:rsid w:val="008518ED"/>
    <w:rsid w:val="008560B4"/>
    <w:rsid w:val="008621B9"/>
    <w:rsid w:val="008647F4"/>
    <w:rsid w:val="00864D96"/>
    <w:rsid w:val="00872859"/>
    <w:rsid w:val="00897319"/>
    <w:rsid w:val="008B1851"/>
    <w:rsid w:val="008C01E4"/>
    <w:rsid w:val="008F1E98"/>
    <w:rsid w:val="008F6048"/>
    <w:rsid w:val="008F6A6C"/>
    <w:rsid w:val="00901E44"/>
    <w:rsid w:val="00936658"/>
    <w:rsid w:val="00943870"/>
    <w:rsid w:val="00944648"/>
    <w:rsid w:val="00946CB5"/>
    <w:rsid w:val="00953781"/>
    <w:rsid w:val="00975015"/>
    <w:rsid w:val="0098617C"/>
    <w:rsid w:val="009B42A4"/>
    <w:rsid w:val="009D419F"/>
    <w:rsid w:val="009F4F49"/>
    <w:rsid w:val="00A07ADB"/>
    <w:rsid w:val="00A3318E"/>
    <w:rsid w:val="00A513C9"/>
    <w:rsid w:val="00A6715D"/>
    <w:rsid w:val="00A82400"/>
    <w:rsid w:val="00A94A30"/>
    <w:rsid w:val="00AA1DB7"/>
    <w:rsid w:val="00AB13A1"/>
    <w:rsid w:val="00AB7151"/>
    <w:rsid w:val="00AC15AE"/>
    <w:rsid w:val="00AC15BC"/>
    <w:rsid w:val="00AC4C57"/>
    <w:rsid w:val="00AC5A04"/>
    <w:rsid w:val="00AF597C"/>
    <w:rsid w:val="00B00D09"/>
    <w:rsid w:val="00B26985"/>
    <w:rsid w:val="00B50C59"/>
    <w:rsid w:val="00B543DB"/>
    <w:rsid w:val="00B60C98"/>
    <w:rsid w:val="00B61C40"/>
    <w:rsid w:val="00B66B75"/>
    <w:rsid w:val="00B67A57"/>
    <w:rsid w:val="00BA1F3D"/>
    <w:rsid w:val="00BA2629"/>
    <w:rsid w:val="00BA5734"/>
    <w:rsid w:val="00BA7BDE"/>
    <w:rsid w:val="00BB7709"/>
    <w:rsid w:val="00BC0FEE"/>
    <w:rsid w:val="00BD787A"/>
    <w:rsid w:val="00BE303A"/>
    <w:rsid w:val="00BE4066"/>
    <w:rsid w:val="00BF6768"/>
    <w:rsid w:val="00C04A5A"/>
    <w:rsid w:val="00C17DB2"/>
    <w:rsid w:val="00C268BE"/>
    <w:rsid w:val="00C35E9C"/>
    <w:rsid w:val="00C413B7"/>
    <w:rsid w:val="00C7700A"/>
    <w:rsid w:val="00C879BC"/>
    <w:rsid w:val="00C9566B"/>
    <w:rsid w:val="00CA528E"/>
    <w:rsid w:val="00CC7589"/>
    <w:rsid w:val="00CD0B7C"/>
    <w:rsid w:val="00CD3B4E"/>
    <w:rsid w:val="00CF321F"/>
    <w:rsid w:val="00CF66F8"/>
    <w:rsid w:val="00CF6B03"/>
    <w:rsid w:val="00D30A41"/>
    <w:rsid w:val="00D34724"/>
    <w:rsid w:val="00D40B6E"/>
    <w:rsid w:val="00D42DE8"/>
    <w:rsid w:val="00D43606"/>
    <w:rsid w:val="00D451FC"/>
    <w:rsid w:val="00D45741"/>
    <w:rsid w:val="00D46379"/>
    <w:rsid w:val="00D4712A"/>
    <w:rsid w:val="00D53A93"/>
    <w:rsid w:val="00D54E33"/>
    <w:rsid w:val="00D84B33"/>
    <w:rsid w:val="00D8570C"/>
    <w:rsid w:val="00D86D33"/>
    <w:rsid w:val="00D914C1"/>
    <w:rsid w:val="00DA1BEE"/>
    <w:rsid w:val="00DB202D"/>
    <w:rsid w:val="00DC1826"/>
    <w:rsid w:val="00DC4E37"/>
    <w:rsid w:val="00DC6C24"/>
    <w:rsid w:val="00DD67D4"/>
    <w:rsid w:val="00DE22B0"/>
    <w:rsid w:val="00DF097F"/>
    <w:rsid w:val="00E05D1C"/>
    <w:rsid w:val="00E14260"/>
    <w:rsid w:val="00E55B92"/>
    <w:rsid w:val="00E67D37"/>
    <w:rsid w:val="00E71323"/>
    <w:rsid w:val="00E725D8"/>
    <w:rsid w:val="00E7707A"/>
    <w:rsid w:val="00E80337"/>
    <w:rsid w:val="00EA443B"/>
    <w:rsid w:val="00EA727D"/>
    <w:rsid w:val="00EB4C9B"/>
    <w:rsid w:val="00EC05FA"/>
    <w:rsid w:val="00EE659E"/>
    <w:rsid w:val="00F022A6"/>
    <w:rsid w:val="00F02567"/>
    <w:rsid w:val="00F31FE0"/>
    <w:rsid w:val="00F5131F"/>
    <w:rsid w:val="00F722EA"/>
    <w:rsid w:val="00F74EE3"/>
    <w:rsid w:val="00F76572"/>
    <w:rsid w:val="00F84E02"/>
    <w:rsid w:val="00F859C0"/>
    <w:rsid w:val="00FC0287"/>
    <w:rsid w:val="00FE0227"/>
    <w:rsid w:val="00FF4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0844BE"/>
  <w15:docId w15:val="{5E35260D-27D8-44CB-9C40-286E9FFB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8ED"/>
  </w:style>
  <w:style w:type="paragraph" w:styleId="Footer">
    <w:name w:val="footer"/>
    <w:basedOn w:val="Normal"/>
    <w:link w:val="Foot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8ED"/>
  </w:style>
  <w:style w:type="paragraph" w:styleId="NormalWeb">
    <w:name w:val="Normal (Web)"/>
    <w:basedOn w:val="Normal"/>
    <w:uiPriority w:val="99"/>
    <w:semiHidden/>
    <w:unhideWhenUsed/>
    <w:rsid w:val="008C0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isu.edu/advising/academic-support/general-education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6175A3-AFB6-4012-AADE-FDDC080EF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3</TotalTime>
  <Pages>2</Pages>
  <Words>1148</Words>
  <Characters>6550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</dc:creator>
  <cp:lastModifiedBy>Administrator</cp:lastModifiedBy>
  <cp:revision>2</cp:revision>
  <cp:lastPrinted>2019-06-07T15:50:00Z</cp:lastPrinted>
  <dcterms:created xsi:type="dcterms:W3CDTF">2023-08-29T22:38:00Z</dcterms:created>
  <dcterms:modified xsi:type="dcterms:W3CDTF">2023-08-29T22:38:00Z</dcterms:modified>
</cp:coreProperties>
</file>