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C339" w14:textId="77777777" w:rsidR="00C04A5A" w:rsidRDefault="0014417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9155" wp14:editId="2DDA5EEB">
                <wp:simplePos x="0" y="0"/>
                <wp:positionH relativeFrom="margin">
                  <wp:posOffset>2962275</wp:posOffset>
                </wp:positionH>
                <wp:positionV relativeFrom="paragraph">
                  <wp:posOffset>-313690</wp:posOffset>
                </wp:positionV>
                <wp:extent cx="4048335" cy="1066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3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4922E9" w:rsidRPr="001109FC" w14:paraId="2CF6440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E1064E9" w14:textId="1C086CFC" w:rsidR="004922E9" w:rsidRPr="0014417C" w:rsidRDefault="001441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BA59A7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BA59A7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15FC07ED" w14:textId="77777777" w:rsidR="004922E9" w:rsidRPr="0014417C" w:rsidRDefault="004922E9" w:rsidP="00E1426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4417C">
                                    <w:rPr>
                                      <w:sz w:val="24"/>
                                      <w:szCs w:val="28"/>
                                    </w:rPr>
                                    <w:t xml:space="preserve">Bachelor of Music (BM), </w:t>
                                  </w:r>
                                </w:p>
                                <w:p w14:paraId="00C8DB4E" w14:textId="77777777" w:rsidR="004922E9" w:rsidRPr="0014417C" w:rsidRDefault="004922E9" w:rsidP="00E1426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4417C">
                                    <w:rPr>
                                      <w:sz w:val="24"/>
                                      <w:szCs w:val="28"/>
                                    </w:rPr>
                                    <w:t>Commercial Option</w:t>
                                  </w:r>
                                </w:p>
                                <w:p w14:paraId="3491E866" w14:textId="77777777" w:rsidR="004922E9" w:rsidRPr="0014417C" w:rsidRDefault="004922E9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C8D5936" w14:textId="77777777" w:rsidR="004922E9" w:rsidRPr="0014417C" w:rsidRDefault="004922E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441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5A44EE3" w14:textId="77777777" w:rsidR="0014417C" w:rsidRPr="0014417C" w:rsidRDefault="001441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14:paraId="7B732996" w14:textId="4C73702A" w:rsidR="004922E9" w:rsidRPr="0014417C" w:rsidRDefault="00EE55EA" w:rsidP="008C6B50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A59A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14417C" w:rsidRPr="001441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4922E9" w:rsidRPr="001441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No change</w:t>
                                  </w:r>
                                </w:p>
                                <w:p w14:paraId="0C0F5881" w14:textId="77777777" w:rsidR="0014417C" w:rsidRPr="0014417C" w:rsidRDefault="0014417C" w:rsidP="008C6B50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C30DD4" w14:textId="77777777" w:rsidR="004922E9" w:rsidRPr="0014417C" w:rsidRDefault="00EE55EA" w:rsidP="00AF597C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4417C" w:rsidRPr="001441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922E9" w:rsidRPr="001441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UCC proposal</w:t>
                                  </w:r>
                                </w:p>
                              </w:tc>
                            </w:tr>
                          </w:tbl>
                          <w:p w14:paraId="7E9B8080" w14:textId="77777777" w:rsidR="004922E9" w:rsidRPr="00E14260" w:rsidRDefault="004922E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9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5pt;margin-top:-24.7pt;width:31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4922E9" w:rsidRPr="001109FC" w14:paraId="2CF64400" w14:textId="77777777" w:rsidTr="009F4F49">
                        <w:tc>
                          <w:tcPr>
                            <w:tcW w:w="4498" w:type="dxa"/>
                          </w:tcPr>
                          <w:p w14:paraId="3E1064E9" w14:textId="1C086CFC" w:rsidR="004922E9" w:rsidRPr="0014417C" w:rsidRDefault="001441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BA59A7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BA59A7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5FC07ED" w14:textId="77777777" w:rsidR="004922E9" w:rsidRPr="0014417C" w:rsidRDefault="004922E9" w:rsidP="00E1426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14417C">
                              <w:rPr>
                                <w:sz w:val="24"/>
                                <w:szCs w:val="28"/>
                              </w:rPr>
                              <w:t xml:space="preserve">Bachelor of Music (BM), </w:t>
                            </w:r>
                          </w:p>
                          <w:p w14:paraId="00C8DB4E" w14:textId="77777777" w:rsidR="004922E9" w:rsidRPr="0014417C" w:rsidRDefault="004922E9" w:rsidP="00E1426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14417C">
                              <w:rPr>
                                <w:sz w:val="24"/>
                                <w:szCs w:val="28"/>
                              </w:rPr>
                              <w:t>Commercial Option</w:t>
                            </w:r>
                          </w:p>
                          <w:p w14:paraId="3491E866" w14:textId="77777777" w:rsidR="004922E9" w:rsidRPr="0014417C" w:rsidRDefault="004922E9" w:rsidP="00E14260">
                            <w:pPr>
                              <w:pStyle w:val="NoSpacing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C8D5936" w14:textId="77777777" w:rsidR="004922E9" w:rsidRPr="0014417C" w:rsidRDefault="004922E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1441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5A44EE3" w14:textId="77777777" w:rsidR="0014417C" w:rsidRPr="0014417C" w:rsidRDefault="001441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  <w:szCs w:val="14"/>
                              </w:rPr>
                            </w:pPr>
                          </w:p>
                          <w:p w14:paraId="7B732996" w14:textId="4C73702A" w:rsidR="004922E9" w:rsidRPr="0014417C" w:rsidRDefault="00EE55EA" w:rsidP="008C6B5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59A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14417C" w:rsidRPr="001441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922E9" w:rsidRPr="001441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No change</w:t>
                            </w:r>
                          </w:p>
                          <w:p w14:paraId="0C0F5881" w14:textId="77777777" w:rsidR="0014417C" w:rsidRPr="0014417C" w:rsidRDefault="0014417C" w:rsidP="008C6B5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3C30DD4" w14:textId="77777777" w:rsidR="004922E9" w:rsidRPr="0014417C" w:rsidRDefault="00EE55EA" w:rsidP="00AF597C">
                            <w:pPr>
                              <w:pStyle w:val="NoSpacing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417C" w:rsidRPr="001441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922E9" w:rsidRPr="001441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UCC proposal</w:t>
                            </w:r>
                          </w:p>
                        </w:tc>
                      </w:tr>
                    </w:tbl>
                    <w:p w14:paraId="7E9B8080" w14:textId="77777777" w:rsidR="004922E9" w:rsidRPr="00E14260" w:rsidRDefault="004922E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8" w:history="1">
        <w:r w:rsidR="004922E9" w:rsidRPr="004922E9">
          <w:rPr>
            <w:rStyle w:val="Hyperlink"/>
          </w:rPr>
          <w:t>e</w:t>
        </w:r>
      </w:hyperlink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D782C92" wp14:editId="7652B6A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B40CA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630"/>
        <w:gridCol w:w="720"/>
        <w:gridCol w:w="720"/>
        <w:gridCol w:w="2340"/>
        <w:gridCol w:w="1350"/>
        <w:gridCol w:w="90"/>
        <w:gridCol w:w="545"/>
      </w:tblGrid>
      <w:tr w:rsidR="00BD787A" w14:paraId="7E6B41E3" w14:textId="77777777" w:rsidTr="00BA59A7">
        <w:tc>
          <w:tcPr>
            <w:tcW w:w="4050" w:type="dxa"/>
            <w:vAlign w:val="center"/>
          </w:tcPr>
          <w:p w14:paraId="2FB1727B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14:paraId="45819E2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189CB388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EA023D3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08B311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26E623B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65F58C9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14:paraId="181F0D31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85" w:type="dxa"/>
            <w:gridSpan w:val="3"/>
            <w:vAlign w:val="center"/>
          </w:tcPr>
          <w:p w14:paraId="7A49DB34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6B2671B" w14:textId="77777777" w:rsidTr="00BA59A7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3CBA629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31134C6B" w14:textId="77777777" w:rsidTr="00BA59A7">
        <w:tc>
          <w:tcPr>
            <w:tcW w:w="4050" w:type="dxa"/>
          </w:tcPr>
          <w:p w14:paraId="652A6C85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625" w:type="dxa"/>
            <w:vAlign w:val="center"/>
          </w:tcPr>
          <w:p w14:paraId="279211D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9C44C8A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6AB90A4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7CBE57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42FBFE1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85" w:type="dxa"/>
            <w:gridSpan w:val="3"/>
            <w:vAlign w:val="center"/>
          </w:tcPr>
          <w:p w14:paraId="76E101E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14:paraId="1F5DCD91" w14:textId="77777777" w:rsidTr="00BA59A7">
        <w:tc>
          <w:tcPr>
            <w:tcW w:w="4050" w:type="dxa"/>
          </w:tcPr>
          <w:p w14:paraId="4C67799D" w14:textId="77777777"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625" w:type="dxa"/>
            <w:vAlign w:val="center"/>
          </w:tcPr>
          <w:p w14:paraId="38B16695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8B94736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46ED975E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23D4C632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4C425DC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3ED3D84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14:paraId="76EF526C" w14:textId="77777777" w:rsidTr="00BA59A7">
        <w:tc>
          <w:tcPr>
            <w:tcW w:w="4050" w:type="dxa"/>
          </w:tcPr>
          <w:p w14:paraId="6CA3FAA1" w14:textId="77777777"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vAlign w:val="center"/>
          </w:tcPr>
          <w:p w14:paraId="69D2F336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14:paraId="5CC96137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34A36BD3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C6C4641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14:paraId="60D02C30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D3C21F4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14:paraId="55CA23BF" w14:textId="77777777" w:rsidTr="00BA59A7">
        <w:tc>
          <w:tcPr>
            <w:tcW w:w="4050" w:type="dxa"/>
          </w:tcPr>
          <w:p w14:paraId="5639EFB2" w14:textId="77777777"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625" w:type="dxa"/>
            <w:vAlign w:val="center"/>
          </w:tcPr>
          <w:p w14:paraId="07AD6040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1522FE6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69044A51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4A3F55E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14:paraId="0108FF3A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1985" w:type="dxa"/>
            <w:gridSpan w:val="3"/>
            <w:vAlign w:val="center"/>
          </w:tcPr>
          <w:p w14:paraId="51341302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14:paraId="2BC0B202" w14:textId="77777777" w:rsidTr="00BA59A7">
        <w:tc>
          <w:tcPr>
            <w:tcW w:w="4050" w:type="dxa"/>
          </w:tcPr>
          <w:p w14:paraId="46CA2A88" w14:textId="77777777"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625" w:type="dxa"/>
            <w:vAlign w:val="center"/>
          </w:tcPr>
          <w:p w14:paraId="54CE7C92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108DCCBA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AF3AD53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14D1401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14:paraId="650555CF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1985" w:type="dxa"/>
            <w:gridSpan w:val="3"/>
          </w:tcPr>
          <w:p w14:paraId="18B9D22C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14:paraId="728C549B" w14:textId="77777777" w:rsidTr="00BA59A7">
        <w:tc>
          <w:tcPr>
            <w:tcW w:w="4050" w:type="dxa"/>
          </w:tcPr>
          <w:p w14:paraId="1A79D045" w14:textId="77777777"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1118 Class Piano 1</w:t>
            </w:r>
          </w:p>
        </w:tc>
        <w:tc>
          <w:tcPr>
            <w:tcW w:w="625" w:type="dxa"/>
            <w:vAlign w:val="center"/>
          </w:tcPr>
          <w:p w14:paraId="4E379CDD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4689B429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BD1559F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CE8E9A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14:paraId="47417B9E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363035CA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Co-req MUSC 1103</w:t>
            </w:r>
          </w:p>
        </w:tc>
      </w:tr>
      <w:tr w:rsidR="00C96BFD" w14:paraId="7F29FDC2" w14:textId="77777777" w:rsidTr="00BA59A7">
        <w:tc>
          <w:tcPr>
            <w:tcW w:w="4050" w:type="dxa"/>
          </w:tcPr>
          <w:p w14:paraId="0C96B06E" w14:textId="77777777" w:rsidR="00C96BFD" w:rsidRPr="00D220C6" w:rsidRDefault="00166CA7" w:rsidP="00166CA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 xml:space="preserve">MUSA 11XX Applied </w:t>
            </w:r>
            <w:r>
              <w:rPr>
                <w:sz w:val="16"/>
                <w:szCs w:val="16"/>
              </w:rPr>
              <w:t xml:space="preserve">Major </w:t>
            </w:r>
            <w:r w:rsidRPr="00D220C6">
              <w:rPr>
                <w:sz w:val="16"/>
                <w:szCs w:val="16"/>
              </w:rPr>
              <w:t>Lesson (major instrument)</w:t>
            </w:r>
          </w:p>
        </w:tc>
        <w:tc>
          <w:tcPr>
            <w:tcW w:w="625" w:type="dxa"/>
            <w:vAlign w:val="center"/>
          </w:tcPr>
          <w:p w14:paraId="0BFB11A7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39E0F528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629CFEF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D1AB37B" w14:textId="77777777"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4643D3D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248E38E9" w14:textId="77777777"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14:paraId="55E3454C" w14:textId="77777777" w:rsidTr="00BA59A7">
        <w:tc>
          <w:tcPr>
            <w:tcW w:w="4050" w:type="dxa"/>
          </w:tcPr>
          <w:p w14:paraId="08F907BF" w14:textId="15C88FE1" w:rsidR="00BD409D" w:rsidRPr="00D161E1" w:rsidRDefault="00D161E1" w:rsidP="00166CA7">
            <w:pPr>
              <w:pStyle w:val="NoSpacing"/>
              <w:jc w:val="both"/>
              <w:rPr>
                <w:sz w:val="16"/>
                <w:szCs w:val="16"/>
              </w:rPr>
            </w:pPr>
            <w:r w:rsidRPr="00D161E1">
              <w:rPr>
                <w:sz w:val="16"/>
                <w:szCs w:val="16"/>
              </w:rPr>
              <w:t xml:space="preserve">Large Ensemble (Band, </w:t>
            </w:r>
            <w:proofErr w:type="spellStart"/>
            <w:r w:rsidRPr="00D161E1">
              <w:rPr>
                <w:sz w:val="16"/>
                <w:szCs w:val="16"/>
              </w:rPr>
              <w:t>Orch</w:t>
            </w:r>
            <w:proofErr w:type="spellEnd"/>
            <w:r w:rsidRPr="00D161E1">
              <w:rPr>
                <w:sz w:val="16"/>
                <w:szCs w:val="16"/>
              </w:rPr>
              <w:t>, Choir)</w:t>
            </w:r>
            <w:r w:rsidR="00BD409D" w:rsidRPr="00D161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vAlign w:val="center"/>
          </w:tcPr>
          <w:p w14:paraId="54AADF0F" w14:textId="77777777" w:rsidR="00BD409D" w:rsidRPr="00D161E1" w:rsidRDefault="00BD409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161E1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3A3C36E3" w14:textId="77777777" w:rsidR="00BD409D" w:rsidRPr="00D220C6" w:rsidRDefault="00BD409D" w:rsidP="00C96B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14:paraId="331286A5" w14:textId="77777777" w:rsidR="00BD409D" w:rsidRPr="00D220C6" w:rsidRDefault="00BD409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C43C29" w14:textId="77777777" w:rsidR="00BD409D" w:rsidRPr="00D220C6" w:rsidRDefault="00BD409D" w:rsidP="00C96B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14:paraId="4B44D107" w14:textId="77777777" w:rsidR="00BD409D" w:rsidRPr="00D220C6" w:rsidRDefault="00BD409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2A13D51B" w14:textId="77777777" w:rsidR="00BD409D" w:rsidRPr="00D220C6" w:rsidRDefault="00BD409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14:paraId="28C41A77" w14:textId="77777777" w:rsidTr="00BA59A7">
        <w:tc>
          <w:tcPr>
            <w:tcW w:w="4050" w:type="dxa"/>
            <w:shd w:val="clear" w:color="auto" w:fill="F2F2F2" w:themeFill="background1" w:themeFillShade="F2"/>
          </w:tcPr>
          <w:p w14:paraId="0AE6624F" w14:textId="77777777" w:rsidR="00C96BFD" w:rsidRPr="00BA59A7" w:rsidRDefault="00C96BFD" w:rsidP="00C96BFD">
            <w:pPr>
              <w:pStyle w:val="NoSpacing"/>
              <w:tabs>
                <w:tab w:val="left" w:pos="341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4356212E" w14:textId="3F68ACEA" w:rsidR="00C96BFD" w:rsidRPr="00BA59A7" w:rsidRDefault="00166CA7" w:rsidP="00C96BFD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1</w:t>
            </w:r>
            <w:r w:rsidR="00D161E1" w:rsidRPr="00BA59A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A43A931" w14:textId="77777777" w:rsidR="00C96BFD" w:rsidRPr="00E67D37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0BEA194" w14:textId="77777777" w:rsidR="00C96BFD" w:rsidRPr="00E67D37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C49905E" w14:textId="77777777" w:rsidR="00C96BFD" w:rsidRPr="00E67D37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0D344BAE" w14:textId="77777777" w:rsidR="00C96BFD" w:rsidRPr="00E67D37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2A480A69" w14:textId="77777777" w:rsidR="00C96BFD" w:rsidRPr="00E67D37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2DDE94D0" w14:textId="77777777" w:rsidTr="00BA59A7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638032D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62DB78C6" w14:textId="77777777" w:rsidTr="00BA59A7">
        <w:tc>
          <w:tcPr>
            <w:tcW w:w="4050" w:type="dxa"/>
          </w:tcPr>
          <w:p w14:paraId="4EFFC3A2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25" w:type="dxa"/>
            <w:vAlign w:val="center"/>
          </w:tcPr>
          <w:p w14:paraId="4500F00C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005E02A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C75830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132F656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C50ED91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85" w:type="dxa"/>
            <w:gridSpan w:val="3"/>
          </w:tcPr>
          <w:p w14:paraId="67B6976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14:paraId="76071E15" w14:textId="77777777" w:rsidTr="00BA59A7">
        <w:tc>
          <w:tcPr>
            <w:tcW w:w="4050" w:type="dxa"/>
          </w:tcPr>
          <w:p w14:paraId="18B537C6" w14:textId="6A0DE599" w:rsidR="00166CA7" w:rsidRPr="00D220C6" w:rsidRDefault="00D161E1" w:rsidP="00166CA7">
            <w:pPr>
              <w:rPr>
                <w:sz w:val="16"/>
                <w:szCs w:val="16"/>
                <w:highlight w:val="yellow"/>
              </w:rPr>
            </w:pPr>
            <w:r w:rsidRPr="00D220C6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625" w:type="dxa"/>
            <w:vAlign w:val="center"/>
          </w:tcPr>
          <w:p w14:paraId="7B29535C" w14:textId="2DF85B59" w:rsidR="00166CA7" w:rsidRPr="00D220C6" w:rsidRDefault="00D161E1" w:rsidP="00166C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B6FE59B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EC86ED0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A4FCCA6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26AC0CB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7472DFF8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14:paraId="539CE86A" w14:textId="77777777" w:rsidTr="00BA59A7">
        <w:tc>
          <w:tcPr>
            <w:tcW w:w="4050" w:type="dxa"/>
          </w:tcPr>
          <w:p w14:paraId="0A1A088A" w14:textId="77777777"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vAlign w:val="center"/>
          </w:tcPr>
          <w:p w14:paraId="23C641D1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14:paraId="07D7C4CC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7BA57FBA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721F690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14:paraId="0CFCACAF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54797C28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14:paraId="71525574" w14:textId="77777777" w:rsidTr="00BA59A7">
        <w:tc>
          <w:tcPr>
            <w:tcW w:w="4050" w:type="dxa"/>
          </w:tcPr>
          <w:p w14:paraId="458D1B33" w14:textId="77777777"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625" w:type="dxa"/>
            <w:vAlign w:val="center"/>
          </w:tcPr>
          <w:p w14:paraId="5159548F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B0DD467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C9A6730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A7541FB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1F70EDBD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1985" w:type="dxa"/>
            <w:gridSpan w:val="3"/>
          </w:tcPr>
          <w:p w14:paraId="4A5D1DF0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14:paraId="49928C38" w14:textId="77777777" w:rsidTr="00BA59A7">
        <w:tc>
          <w:tcPr>
            <w:tcW w:w="4050" w:type="dxa"/>
          </w:tcPr>
          <w:p w14:paraId="7EA5381A" w14:textId="77777777"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625" w:type="dxa"/>
            <w:vAlign w:val="center"/>
          </w:tcPr>
          <w:p w14:paraId="23662C1E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21B73951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D1E97AB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9AD3A49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35A1E114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1985" w:type="dxa"/>
            <w:gridSpan w:val="3"/>
          </w:tcPr>
          <w:p w14:paraId="1E449EF3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14:paraId="422E2438" w14:textId="77777777" w:rsidTr="00BA59A7">
        <w:tc>
          <w:tcPr>
            <w:tcW w:w="4050" w:type="dxa"/>
          </w:tcPr>
          <w:p w14:paraId="161A262D" w14:textId="77777777"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625" w:type="dxa"/>
            <w:vAlign w:val="center"/>
          </w:tcPr>
          <w:p w14:paraId="04373A0F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55BAFD48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19396F7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613331C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799C878B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0508EB0E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Co-req MUSC 1104</w:t>
            </w:r>
          </w:p>
        </w:tc>
      </w:tr>
      <w:tr w:rsidR="00166CA7" w14:paraId="6EEC7FB9" w14:textId="77777777" w:rsidTr="00BA59A7">
        <w:tc>
          <w:tcPr>
            <w:tcW w:w="4050" w:type="dxa"/>
          </w:tcPr>
          <w:p w14:paraId="7F3051A8" w14:textId="77777777"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Major  Lesson (major instrument)</w:t>
            </w:r>
          </w:p>
        </w:tc>
        <w:tc>
          <w:tcPr>
            <w:tcW w:w="625" w:type="dxa"/>
            <w:vAlign w:val="center"/>
          </w:tcPr>
          <w:p w14:paraId="7BB987A6" w14:textId="729A05CC" w:rsidR="00166CA7" w:rsidRPr="00D220C6" w:rsidRDefault="00D161E1" w:rsidP="00166C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1795E19F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6BFD3D0B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1BB63F" w14:textId="77777777"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B2B746A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2D1DE525" w14:textId="77777777"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5AFCF4B5" w14:textId="77777777" w:rsidTr="00BA59A7">
        <w:tc>
          <w:tcPr>
            <w:tcW w:w="4050" w:type="dxa"/>
            <w:shd w:val="clear" w:color="auto" w:fill="auto"/>
          </w:tcPr>
          <w:p w14:paraId="4A6DABCB" w14:textId="319F69E5" w:rsidR="00705A5E" w:rsidRPr="00D161E1" w:rsidRDefault="00705A5E" w:rsidP="00705A5E">
            <w:pPr>
              <w:rPr>
                <w:color w:val="000000" w:themeColor="text1"/>
                <w:sz w:val="16"/>
                <w:szCs w:val="16"/>
              </w:rPr>
            </w:pPr>
            <w:r w:rsidRPr="00D161E1">
              <w:rPr>
                <w:color w:val="000000" w:themeColor="text1"/>
                <w:sz w:val="16"/>
                <w:szCs w:val="16"/>
              </w:rPr>
              <w:t xml:space="preserve">Large Ensemble (Band, </w:t>
            </w:r>
            <w:proofErr w:type="spellStart"/>
            <w:r w:rsidRPr="00D161E1">
              <w:rPr>
                <w:color w:val="000000" w:themeColor="text1"/>
                <w:sz w:val="16"/>
                <w:szCs w:val="16"/>
              </w:rPr>
              <w:t>Orch</w:t>
            </w:r>
            <w:proofErr w:type="spellEnd"/>
            <w:r w:rsidRPr="00D161E1">
              <w:rPr>
                <w:color w:val="000000" w:themeColor="text1"/>
                <w:sz w:val="16"/>
                <w:szCs w:val="16"/>
              </w:rPr>
              <w:t>, Choir)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64754B" w14:textId="7AB4CD39" w:rsidR="00705A5E" w:rsidRPr="00D161E1" w:rsidRDefault="00705A5E" w:rsidP="00705A5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D161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F4A353" w14:textId="77777777" w:rsidR="00705A5E" w:rsidRPr="00D161E1" w:rsidRDefault="00705A5E" w:rsidP="00705A5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2A8258" w14:textId="77777777" w:rsidR="00705A5E" w:rsidRPr="00D161E1" w:rsidRDefault="00705A5E" w:rsidP="00705A5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1D71F9E" w14:textId="77777777" w:rsidR="00705A5E" w:rsidRPr="00D161E1" w:rsidRDefault="00705A5E" w:rsidP="00705A5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4E4CC56" w14:textId="77777777" w:rsidR="00705A5E" w:rsidRPr="00D161E1" w:rsidRDefault="00705A5E" w:rsidP="00705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87FD435" w14:textId="77777777" w:rsidR="00705A5E" w:rsidRPr="00D161E1" w:rsidRDefault="00705A5E" w:rsidP="00705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</w:tr>
      <w:tr w:rsidR="00705A5E" w14:paraId="16EAC56B" w14:textId="77777777" w:rsidTr="00BA59A7">
        <w:tc>
          <w:tcPr>
            <w:tcW w:w="4050" w:type="dxa"/>
            <w:shd w:val="clear" w:color="auto" w:fill="auto"/>
          </w:tcPr>
          <w:p w14:paraId="1EAB5D99" w14:textId="317600D9" w:rsidR="00705A5E" w:rsidRPr="00D161E1" w:rsidRDefault="00705A5E" w:rsidP="00705A5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(OPTIONAL GE COURSE HERE)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328243" w14:textId="3A5219CE" w:rsidR="00705A5E" w:rsidRPr="00D161E1" w:rsidRDefault="00705A5E" w:rsidP="00705A5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BC0959" w14:textId="77777777" w:rsidR="00705A5E" w:rsidRPr="00D161E1" w:rsidRDefault="00705A5E" w:rsidP="00705A5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BF8056" w14:textId="77777777" w:rsidR="00705A5E" w:rsidRPr="00D161E1" w:rsidRDefault="00705A5E" w:rsidP="00705A5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CAB3762" w14:textId="77777777" w:rsidR="00705A5E" w:rsidRPr="00D161E1" w:rsidRDefault="00705A5E" w:rsidP="00705A5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F78AA20" w14:textId="77777777" w:rsidR="00705A5E" w:rsidRPr="00D161E1" w:rsidRDefault="00705A5E" w:rsidP="00705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32393D2" w14:textId="77777777" w:rsidR="00705A5E" w:rsidRPr="00D161E1" w:rsidRDefault="00705A5E" w:rsidP="00705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</w:tr>
      <w:tr w:rsidR="00705A5E" w14:paraId="1607B45E" w14:textId="77777777" w:rsidTr="00BA59A7">
        <w:tc>
          <w:tcPr>
            <w:tcW w:w="4050" w:type="dxa"/>
            <w:shd w:val="clear" w:color="auto" w:fill="F2F2F2" w:themeFill="background1" w:themeFillShade="F2"/>
          </w:tcPr>
          <w:p w14:paraId="01ECE0C2" w14:textId="77777777" w:rsidR="00705A5E" w:rsidRPr="00BA59A7" w:rsidRDefault="00705A5E" w:rsidP="00705A5E">
            <w:pPr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77773263" w14:textId="5AD94105" w:rsidR="00705A5E" w:rsidRPr="00BA59A7" w:rsidRDefault="00705A5E" w:rsidP="00705A5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2D4FDD9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01B3E62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034F332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A62847B" w14:textId="77777777" w:rsidR="00705A5E" w:rsidRPr="00E67D37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208128D2" w14:textId="77777777" w:rsidR="00705A5E" w:rsidRPr="00E67D37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3707B4E4" w14:textId="77777777" w:rsidTr="00BA59A7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09F36D7" w14:textId="77777777" w:rsidR="00705A5E" w:rsidRPr="00E67D37" w:rsidRDefault="00705A5E" w:rsidP="00705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05A5E" w14:paraId="4ADC5293" w14:textId="77777777" w:rsidTr="00BA59A7">
        <w:tc>
          <w:tcPr>
            <w:tcW w:w="4050" w:type="dxa"/>
          </w:tcPr>
          <w:p w14:paraId="3DB3600D" w14:textId="77777777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3: MATH</w:t>
            </w:r>
          </w:p>
        </w:tc>
        <w:tc>
          <w:tcPr>
            <w:tcW w:w="625" w:type="dxa"/>
            <w:vAlign w:val="center"/>
          </w:tcPr>
          <w:p w14:paraId="2578A8AB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0EB68B6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21CD7A0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2788CFDF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69B6113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51E7F62F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4E5B7CA9" w14:textId="77777777" w:rsidTr="00BA59A7">
        <w:tc>
          <w:tcPr>
            <w:tcW w:w="4050" w:type="dxa"/>
          </w:tcPr>
          <w:p w14:paraId="0158A1A8" w14:textId="6D78A8A8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vAlign w:val="center"/>
          </w:tcPr>
          <w:p w14:paraId="403E4BC0" w14:textId="48EB360F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14:paraId="30ECD48D" w14:textId="0285AF33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8A2F553" w14:textId="6FCD4CD6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EAA2B4B" w14:textId="5D9EF185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 w:rsidRPr="00D220C6"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340" w:type="dxa"/>
          </w:tcPr>
          <w:p w14:paraId="114BDAA7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260FFCA1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07555356" w14:textId="77777777" w:rsidTr="00BA59A7">
        <w:tc>
          <w:tcPr>
            <w:tcW w:w="4050" w:type="dxa"/>
          </w:tcPr>
          <w:p w14:paraId="26CA46DF" w14:textId="7FC7E125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625" w:type="dxa"/>
            <w:vAlign w:val="center"/>
          </w:tcPr>
          <w:p w14:paraId="390DACEF" w14:textId="7759BF32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CB01115" w14:textId="764A32FE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698C3EAC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44D49D7" w14:textId="02E1728E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14:paraId="64169286" w14:textId="1DF46EE1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1985" w:type="dxa"/>
            <w:gridSpan w:val="3"/>
          </w:tcPr>
          <w:p w14:paraId="50FFFB37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79FC4E0B" w14:textId="77777777" w:rsidTr="00BA59A7">
        <w:tc>
          <w:tcPr>
            <w:tcW w:w="4050" w:type="dxa"/>
          </w:tcPr>
          <w:p w14:paraId="6F6AC25C" w14:textId="6E4CFD1D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625" w:type="dxa"/>
            <w:vAlign w:val="center"/>
          </w:tcPr>
          <w:p w14:paraId="6DAF457F" w14:textId="364372AF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7809FF90" w14:textId="372B551B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329E1CD7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6C542BD" w14:textId="2B418929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14:paraId="089E3650" w14:textId="50268E72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1985" w:type="dxa"/>
            <w:gridSpan w:val="3"/>
          </w:tcPr>
          <w:p w14:paraId="38965309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4EBAFE64" w14:textId="77777777" w:rsidTr="00BA59A7">
        <w:tc>
          <w:tcPr>
            <w:tcW w:w="4050" w:type="dxa"/>
          </w:tcPr>
          <w:p w14:paraId="5F4AEAAA" w14:textId="3E693654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625" w:type="dxa"/>
            <w:vAlign w:val="center"/>
          </w:tcPr>
          <w:p w14:paraId="58196089" w14:textId="2FD39D5B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60994D5F" w14:textId="4A267E2E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743A1B09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2C2D31" w14:textId="03E670BA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14:paraId="5DCE93A1" w14:textId="3A7F48E4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590277CE" w14:textId="401C2AF2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Co-req MUSC 2203</w:t>
            </w:r>
          </w:p>
        </w:tc>
      </w:tr>
      <w:tr w:rsidR="00705A5E" w14:paraId="7BE230AE" w14:textId="77777777" w:rsidTr="00BA59A7">
        <w:trPr>
          <w:trHeight w:val="110"/>
        </w:trPr>
        <w:tc>
          <w:tcPr>
            <w:tcW w:w="4050" w:type="dxa"/>
          </w:tcPr>
          <w:p w14:paraId="76BE1306" w14:textId="71113AEA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Music Lesson (major instrument)</w:t>
            </w:r>
          </w:p>
        </w:tc>
        <w:tc>
          <w:tcPr>
            <w:tcW w:w="625" w:type="dxa"/>
            <w:vAlign w:val="center"/>
          </w:tcPr>
          <w:p w14:paraId="74ECBF11" w14:textId="27BA39D1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396AF2FA" w14:textId="3CD81165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6F827C7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91AD7A9" w14:textId="48201334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5D0241E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7D0675CD" w14:textId="118D7E9F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12B8B791" w14:textId="77777777" w:rsidTr="00BA59A7">
        <w:tc>
          <w:tcPr>
            <w:tcW w:w="4050" w:type="dxa"/>
          </w:tcPr>
          <w:p w14:paraId="2F72831D" w14:textId="01B46272" w:rsidR="00705A5E" w:rsidRPr="00D220C6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3312 Music Technology</w:t>
            </w:r>
          </w:p>
        </w:tc>
        <w:tc>
          <w:tcPr>
            <w:tcW w:w="625" w:type="dxa"/>
            <w:vAlign w:val="center"/>
          </w:tcPr>
          <w:p w14:paraId="571CCBC5" w14:textId="7EC03820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06C2356A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6387C5C0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ABA30F6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3F541E2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72ED3FE2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295721C3" w14:textId="77777777" w:rsidTr="00E20A64">
        <w:tc>
          <w:tcPr>
            <w:tcW w:w="4050" w:type="dxa"/>
            <w:vAlign w:val="bottom"/>
          </w:tcPr>
          <w:p w14:paraId="5366EFE5" w14:textId="409FBA79" w:rsidR="00705A5E" w:rsidRPr="00D161E1" w:rsidRDefault="00705A5E" w:rsidP="00705A5E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 xml:space="preserve">GE Objective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 (no lab)</w:t>
            </w:r>
          </w:p>
        </w:tc>
        <w:tc>
          <w:tcPr>
            <w:tcW w:w="625" w:type="dxa"/>
          </w:tcPr>
          <w:p w14:paraId="2F0E0334" w14:textId="7BC8FB0A" w:rsidR="00705A5E" w:rsidRPr="00D161E1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79DA1A8" w14:textId="6853B3A1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54F739D" w14:textId="6E1F1136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4130FBF" w14:textId="6A22832B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A4FF7B0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68DE0AF4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20539E4D" w14:textId="77777777" w:rsidTr="00BA59A7">
        <w:tc>
          <w:tcPr>
            <w:tcW w:w="4050" w:type="dxa"/>
            <w:shd w:val="clear" w:color="auto" w:fill="auto"/>
          </w:tcPr>
          <w:p w14:paraId="766A421B" w14:textId="0C7AD69D" w:rsidR="00705A5E" w:rsidRDefault="00705A5E" w:rsidP="00705A5E">
            <w:pPr>
              <w:rPr>
                <w:sz w:val="16"/>
                <w:szCs w:val="16"/>
              </w:rPr>
            </w:pPr>
            <w:r w:rsidRPr="00D161E1">
              <w:rPr>
                <w:color w:val="000000" w:themeColor="text1"/>
                <w:sz w:val="16"/>
                <w:szCs w:val="16"/>
              </w:rPr>
              <w:t xml:space="preserve">Large Ensemble (Band, </w:t>
            </w:r>
            <w:proofErr w:type="spellStart"/>
            <w:r w:rsidRPr="00D161E1">
              <w:rPr>
                <w:color w:val="000000" w:themeColor="text1"/>
                <w:sz w:val="16"/>
                <w:szCs w:val="16"/>
              </w:rPr>
              <w:t>Orch</w:t>
            </w:r>
            <w:proofErr w:type="spellEnd"/>
            <w:r w:rsidRPr="00D161E1">
              <w:rPr>
                <w:color w:val="000000" w:themeColor="text1"/>
                <w:sz w:val="16"/>
                <w:szCs w:val="16"/>
              </w:rPr>
              <w:t>, Choir)</w:t>
            </w:r>
          </w:p>
        </w:tc>
        <w:tc>
          <w:tcPr>
            <w:tcW w:w="625" w:type="dxa"/>
            <w:shd w:val="clear" w:color="auto" w:fill="auto"/>
          </w:tcPr>
          <w:p w14:paraId="6576F7EC" w14:textId="5F880B77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20120B27" w14:textId="77777777" w:rsidR="00705A5E" w:rsidRPr="00194BA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F4298A7" w14:textId="77777777" w:rsidR="00705A5E" w:rsidRPr="00194BA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8E7356D" w14:textId="77777777" w:rsidR="00705A5E" w:rsidRPr="00194BA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8F9930F" w14:textId="77777777" w:rsidR="00705A5E" w:rsidRPr="00194BA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98B4E9C" w14:textId="77777777" w:rsidR="00705A5E" w:rsidRPr="00194BA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2323545D" w14:textId="77777777" w:rsidTr="00BA59A7">
        <w:tc>
          <w:tcPr>
            <w:tcW w:w="4050" w:type="dxa"/>
            <w:shd w:val="clear" w:color="auto" w:fill="F2F2F2" w:themeFill="background1" w:themeFillShade="F2"/>
          </w:tcPr>
          <w:p w14:paraId="0EB6F7A1" w14:textId="77777777" w:rsidR="00705A5E" w:rsidRPr="00BA59A7" w:rsidRDefault="00705A5E" w:rsidP="00705A5E">
            <w:pPr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1C46A166" w14:textId="24234CCD" w:rsidR="00705A5E" w:rsidRPr="00BA59A7" w:rsidRDefault="00705A5E" w:rsidP="00705A5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CAA8B96" w14:textId="77777777" w:rsidR="00705A5E" w:rsidRPr="00194BA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5B9E8EA" w14:textId="77777777" w:rsidR="00705A5E" w:rsidRPr="00194BA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829104F" w14:textId="77777777" w:rsidR="00705A5E" w:rsidRPr="00194BA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7A635C1F" w14:textId="77777777" w:rsidR="00705A5E" w:rsidRPr="00194BA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50D1FEA8" w14:textId="77777777" w:rsidR="00705A5E" w:rsidRPr="00194BA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452EE808" w14:textId="77777777" w:rsidTr="00BA59A7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D684BC1" w14:textId="77777777" w:rsidR="00705A5E" w:rsidRPr="00194BA6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05A5E" w14:paraId="2A91D045" w14:textId="77777777" w:rsidTr="00BA59A7">
        <w:tc>
          <w:tcPr>
            <w:tcW w:w="4050" w:type="dxa"/>
          </w:tcPr>
          <w:p w14:paraId="3388483C" w14:textId="77777777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vAlign w:val="center"/>
          </w:tcPr>
          <w:p w14:paraId="0E47EAA9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14:paraId="78020618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0B0C979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92DD916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14:paraId="0EEDE854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57F69A7F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0C9A794B" w14:textId="77777777" w:rsidTr="00BA59A7">
        <w:tc>
          <w:tcPr>
            <w:tcW w:w="4050" w:type="dxa"/>
          </w:tcPr>
          <w:p w14:paraId="36EFA5DB" w14:textId="77777777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625" w:type="dxa"/>
            <w:vAlign w:val="center"/>
          </w:tcPr>
          <w:p w14:paraId="22BAA4A4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D4AF880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702C26EE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DE6FF8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387A7282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1985" w:type="dxa"/>
            <w:gridSpan w:val="3"/>
          </w:tcPr>
          <w:p w14:paraId="4C87B0E7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780DC21F" w14:textId="77777777" w:rsidTr="00BA59A7">
        <w:tc>
          <w:tcPr>
            <w:tcW w:w="4050" w:type="dxa"/>
          </w:tcPr>
          <w:p w14:paraId="1D2BF0E3" w14:textId="77777777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625" w:type="dxa"/>
            <w:vAlign w:val="center"/>
          </w:tcPr>
          <w:p w14:paraId="39C5089C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56E821D6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266EE6E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1D5A3B6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5BF66E55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1985" w:type="dxa"/>
            <w:gridSpan w:val="3"/>
          </w:tcPr>
          <w:p w14:paraId="17F39E54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77904E71" w14:textId="77777777" w:rsidTr="00BA59A7">
        <w:tc>
          <w:tcPr>
            <w:tcW w:w="4050" w:type="dxa"/>
          </w:tcPr>
          <w:p w14:paraId="42DD15A6" w14:textId="77777777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2219 Class Piano IV</w:t>
            </w:r>
          </w:p>
        </w:tc>
        <w:tc>
          <w:tcPr>
            <w:tcW w:w="625" w:type="dxa"/>
            <w:vAlign w:val="center"/>
          </w:tcPr>
          <w:p w14:paraId="36945AD8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746DECA1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381BC65D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C95AA97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34BE1D4D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7C76E085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Co-req MUSC 2204</w:t>
            </w:r>
          </w:p>
        </w:tc>
      </w:tr>
      <w:tr w:rsidR="00705A5E" w14:paraId="62C7DA15" w14:textId="77777777" w:rsidTr="00BA59A7">
        <w:tc>
          <w:tcPr>
            <w:tcW w:w="4050" w:type="dxa"/>
          </w:tcPr>
          <w:p w14:paraId="761E3644" w14:textId="77777777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625" w:type="dxa"/>
            <w:vAlign w:val="center"/>
          </w:tcPr>
          <w:p w14:paraId="0014BA3B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6390FB9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461CFF14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617285B2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2"/>
          </w:tcPr>
          <w:p w14:paraId="017FD8EE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635" w:type="dxa"/>
            <w:gridSpan w:val="2"/>
          </w:tcPr>
          <w:p w14:paraId="20B1DF15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677A4CA3" w14:textId="77777777" w:rsidTr="00BA59A7">
        <w:tc>
          <w:tcPr>
            <w:tcW w:w="4050" w:type="dxa"/>
          </w:tcPr>
          <w:p w14:paraId="2806387A" w14:textId="77777777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Major  Lesson (major instrument)</w:t>
            </w:r>
          </w:p>
        </w:tc>
        <w:tc>
          <w:tcPr>
            <w:tcW w:w="625" w:type="dxa"/>
            <w:vAlign w:val="center"/>
          </w:tcPr>
          <w:p w14:paraId="11B15E37" w14:textId="639095C2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5C7818CE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65C72DA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3AECAC5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3A5BC8A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083EACDD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6BEBBD17" w14:textId="77777777" w:rsidTr="00BA59A7">
        <w:tc>
          <w:tcPr>
            <w:tcW w:w="4050" w:type="dxa"/>
          </w:tcPr>
          <w:p w14:paraId="59DAE573" w14:textId="6C038958" w:rsidR="00705A5E" w:rsidRPr="00D161E1" w:rsidRDefault="00705A5E" w:rsidP="00705A5E">
            <w:pPr>
              <w:rPr>
                <w:sz w:val="16"/>
                <w:szCs w:val="16"/>
              </w:rPr>
            </w:pPr>
            <w:r w:rsidRPr="00D161E1">
              <w:rPr>
                <w:sz w:val="16"/>
                <w:szCs w:val="16"/>
              </w:rPr>
              <w:t>MUSC 3313 Recording Technology</w:t>
            </w:r>
          </w:p>
        </w:tc>
        <w:tc>
          <w:tcPr>
            <w:tcW w:w="625" w:type="dxa"/>
            <w:vAlign w:val="center"/>
          </w:tcPr>
          <w:p w14:paraId="3DA15D9F" w14:textId="7421BEAA" w:rsidR="00705A5E" w:rsidRPr="00D161E1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161E1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291655D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4EEAA15D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A3D3AF0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A0ACDF9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2203</w:t>
            </w:r>
          </w:p>
        </w:tc>
        <w:tc>
          <w:tcPr>
            <w:tcW w:w="1985" w:type="dxa"/>
            <w:gridSpan w:val="3"/>
          </w:tcPr>
          <w:p w14:paraId="4B8C998E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37FEC75D" w14:textId="77777777" w:rsidTr="00BA59A7">
        <w:tc>
          <w:tcPr>
            <w:tcW w:w="4050" w:type="dxa"/>
            <w:shd w:val="clear" w:color="auto" w:fill="auto"/>
          </w:tcPr>
          <w:p w14:paraId="77EC9E26" w14:textId="2A19D8F2" w:rsidR="00705A5E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5 (with Lab)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7C19F4" w14:textId="106B264A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FC931C" w14:textId="77777777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A48178" w14:textId="5F785240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auto"/>
          </w:tcPr>
          <w:p w14:paraId="6807D2CD" w14:textId="77777777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F2EE621" w14:textId="77777777" w:rsidR="00705A5E" w:rsidRPr="00D42DE8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153F49CC" w14:textId="77777777" w:rsidR="00705A5E" w:rsidRPr="00D42DE8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4DFC43D0" w14:textId="77777777" w:rsidTr="00BA59A7">
        <w:tc>
          <w:tcPr>
            <w:tcW w:w="4050" w:type="dxa"/>
            <w:shd w:val="clear" w:color="auto" w:fill="auto"/>
          </w:tcPr>
          <w:p w14:paraId="3CB81488" w14:textId="3F8A5BAA" w:rsidR="00705A5E" w:rsidRPr="00D161E1" w:rsidRDefault="00705A5E" w:rsidP="00705A5E">
            <w:pPr>
              <w:rPr>
                <w:color w:val="000000" w:themeColor="text1"/>
                <w:sz w:val="16"/>
                <w:szCs w:val="16"/>
              </w:rPr>
            </w:pPr>
            <w:r w:rsidRPr="00D161E1">
              <w:rPr>
                <w:sz w:val="16"/>
                <w:szCs w:val="16"/>
              </w:rPr>
              <w:t>MUSC 3314 Improvisation 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F8865C" w14:textId="39EB51D0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161E1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477945" w14:textId="13AE763A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044408" w14:textId="77777777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8B292F6" w14:textId="26FA447F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14:paraId="75BCE013" w14:textId="77777777" w:rsidR="00705A5E" w:rsidRPr="00D42DE8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9ED41A5" w14:textId="77777777" w:rsidR="00705A5E" w:rsidRPr="00D42DE8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20808CFF" w14:textId="77777777" w:rsidTr="00BA59A7">
        <w:tc>
          <w:tcPr>
            <w:tcW w:w="4050" w:type="dxa"/>
            <w:shd w:val="clear" w:color="auto" w:fill="auto"/>
          </w:tcPr>
          <w:p w14:paraId="41A12D74" w14:textId="11618C0E" w:rsidR="00705A5E" w:rsidRDefault="00705A5E" w:rsidP="00705A5E">
            <w:pPr>
              <w:rPr>
                <w:sz w:val="16"/>
                <w:szCs w:val="16"/>
              </w:rPr>
            </w:pPr>
            <w:r w:rsidRPr="00D161E1">
              <w:rPr>
                <w:color w:val="000000" w:themeColor="text1"/>
                <w:sz w:val="16"/>
                <w:szCs w:val="16"/>
              </w:rPr>
              <w:t xml:space="preserve">Large Ensemble (Band, </w:t>
            </w:r>
            <w:proofErr w:type="spellStart"/>
            <w:r w:rsidRPr="00D161E1">
              <w:rPr>
                <w:color w:val="000000" w:themeColor="text1"/>
                <w:sz w:val="16"/>
                <w:szCs w:val="16"/>
              </w:rPr>
              <w:t>Orch</w:t>
            </w:r>
            <w:proofErr w:type="spellEnd"/>
            <w:r w:rsidRPr="00D161E1">
              <w:rPr>
                <w:color w:val="000000" w:themeColor="text1"/>
                <w:sz w:val="16"/>
                <w:szCs w:val="16"/>
              </w:rPr>
              <w:t>, Choir)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F599919" w14:textId="6646AC28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534BBF" w14:textId="77777777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8D94F0" w14:textId="77777777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39777A7" w14:textId="77777777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14D631EA" w14:textId="77777777" w:rsidR="00705A5E" w:rsidRPr="00D42DE8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8459560" w14:textId="77777777" w:rsidR="00705A5E" w:rsidRPr="00D42DE8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417A1B23" w14:textId="77777777" w:rsidTr="00BA59A7">
        <w:tc>
          <w:tcPr>
            <w:tcW w:w="4050" w:type="dxa"/>
            <w:shd w:val="clear" w:color="auto" w:fill="F2F2F2" w:themeFill="background1" w:themeFillShade="F2"/>
          </w:tcPr>
          <w:p w14:paraId="4DC219C2" w14:textId="77777777" w:rsidR="00705A5E" w:rsidRPr="00BA59A7" w:rsidRDefault="00705A5E" w:rsidP="00705A5E">
            <w:pPr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A6311CD" w14:textId="77D57904" w:rsidR="00705A5E" w:rsidRPr="00BA59A7" w:rsidRDefault="00705A5E" w:rsidP="00705A5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5AEB5A6" w14:textId="77777777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A7B626C" w14:textId="77777777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A7B76CB" w14:textId="77777777" w:rsidR="00705A5E" w:rsidRPr="00292C65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D890E02" w14:textId="77777777" w:rsidR="00705A5E" w:rsidRPr="00D42DE8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7DEB2868" w14:textId="77777777" w:rsidR="00705A5E" w:rsidRPr="00D42DE8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536C4BC2" w14:textId="77777777" w:rsidTr="00BA59A7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46FE336" w14:textId="77777777" w:rsidR="00705A5E" w:rsidRPr="00292C65" w:rsidRDefault="00705A5E" w:rsidP="00705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05A5E" w14:paraId="76D8E73F" w14:textId="77777777" w:rsidTr="00D74942">
        <w:tc>
          <w:tcPr>
            <w:tcW w:w="4050" w:type="dxa"/>
            <w:shd w:val="clear" w:color="auto" w:fill="FFFFFF" w:themeFill="background1"/>
          </w:tcPr>
          <w:p w14:paraId="7CA333B4" w14:textId="75F9B2DE" w:rsidR="00705A5E" w:rsidRPr="00D220C6" w:rsidRDefault="00705A5E" w:rsidP="00705A5E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MUSC 4442 Audio Mixing and Production</w:t>
            </w:r>
          </w:p>
        </w:tc>
        <w:tc>
          <w:tcPr>
            <w:tcW w:w="625" w:type="dxa"/>
            <w:shd w:val="clear" w:color="auto" w:fill="FFFFFF" w:themeFill="background1"/>
          </w:tcPr>
          <w:p w14:paraId="1C03859E" w14:textId="1FD5DB04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4E29B060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06032A2" w14:textId="333D7916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834FEF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99E70EB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E5ED331" w14:textId="77777777" w:rsidR="00705A5E" w:rsidRPr="00194BA6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22777148" w14:textId="77777777" w:rsidTr="00BA59A7">
        <w:tc>
          <w:tcPr>
            <w:tcW w:w="4050" w:type="dxa"/>
            <w:shd w:val="clear" w:color="auto" w:fill="FFFFFF" w:themeFill="background1"/>
            <w:vAlign w:val="bottom"/>
          </w:tcPr>
          <w:p w14:paraId="7A2C6407" w14:textId="2DB8AD05" w:rsidR="00705A5E" w:rsidRPr="00D220C6" w:rsidRDefault="00705A5E" w:rsidP="00705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shd w:val="clear" w:color="auto" w:fill="FFFFFF" w:themeFill="background1"/>
          </w:tcPr>
          <w:p w14:paraId="14066266" w14:textId="3F97817A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14:paraId="53F98E4A" w14:textId="324F04C8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27D47F4E" w14:textId="1C772FDF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E24A5AF" w14:textId="23742EDE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 w:rsidRPr="00D220C6"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340" w:type="dxa"/>
            <w:shd w:val="clear" w:color="auto" w:fill="FFFFFF" w:themeFill="background1"/>
          </w:tcPr>
          <w:p w14:paraId="7EF4F5F3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68C6124" w14:textId="77777777" w:rsidR="00705A5E" w:rsidRPr="00194BA6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7F2B32A9" w14:textId="77777777" w:rsidTr="00BA59A7">
        <w:tc>
          <w:tcPr>
            <w:tcW w:w="4050" w:type="dxa"/>
            <w:shd w:val="clear" w:color="auto" w:fill="FFFFFF" w:themeFill="background1"/>
            <w:vAlign w:val="bottom"/>
          </w:tcPr>
          <w:p w14:paraId="5B418A68" w14:textId="3E3B36D8" w:rsidR="00705A5E" w:rsidRPr="00D220C6" w:rsidRDefault="00705A5E" w:rsidP="00705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625" w:type="dxa"/>
            <w:shd w:val="clear" w:color="auto" w:fill="FFFFFF" w:themeFill="background1"/>
          </w:tcPr>
          <w:p w14:paraId="7C679AE8" w14:textId="103C8ED6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2DAEC266" w14:textId="087C338D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2464904F" w14:textId="1FD2678A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4100E497" w14:textId="18B40E25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4325" w:type="dxa"/>
            <w:gridSpan w:val="4"/>
            <w:shd w:val="clear" w:color="auto" w:fill="FFFFFF" w:themeFill="background1"/>
          </w:tcPr>
          <w:p w14:paraId="09619203" w14:textId="3FDE9A25" w:rsidR="00705A5E" w:rsidRPr="00194BA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</w:tr>
      <w:tr w:rsidR="00705A5E" w14:paraId="6AEA4A69" w14:textId="77777777" w:rsidTr="00BA59A7">
        <w:tc>
          <w:tcPr>
            <w:tcW w:w="4050" w:type="dxa"/>
            <w:shd w:val="clear" w:color="auto" w:fill="FFFFFF" w:themeFill="background1"/>
            <w:vAlign w:val="bottom"/>
          </w:tcPr>
          <w:p w14:paraId="374378BA" w14:textId="443998F0" w:rsidR="00705A5E" w:rsidRPr="00D220C6" w:rsidRDefault="00705A5E" w:rsidP="00705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27B50D0" w14:textId="38AAA9F1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FD7FBDA" w14:textId="51E655EF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5BE5AE30" w14:textId="7BC37DC1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15585908" w14:textId="720879DD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795C4977" w14:textId="63452042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2204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647B57F5" w14:textId="77777777" w:rsidR="00705A5E" w:rsidRPr="00194BA6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709E553D" w14:textId="77777777" w:rsidTr="00BA59A7">
        <w:tc>
          <w:tcPr>
            <w:tcW w:w="4050" w:type="dxa"/>
            <w:vAlign w:val="bottom"/>
          </w:tcPr>
          <w:p w14:paraId="39359A60" w14:textId="1F3EB719" w:rsidR="00705A5E" w:rsidRPr="00D220C6" w:rsidRDefault="00705A5E" w:rsidP="00705A5E">
            <w:pPr>
              <w:rPr>
                <w:rFonts w:ascii="Calibri" w:hAnsi="Calibri"/>
                <w:sz w:val="16"/>
                <w:szCs w:val="16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MUSA 3395 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Applied Major </w:t>
            </w:r>
            <w:r w:rsidRPr="00D220C6">
              <w:rPr>
                <w:sz w:val="16"/>
                <w:szCs w:val="16"/>
              </w:rPr>
              <w:t xml:space="preserve">Lesson </w:t>
            </w:r>
            <w:r w:rsidRPr="00D220C6">
              <w:rPr>
                <w:rFonts w:ascii="Calibri" w:hAnsi="Calibri"/>
                <w:sz w:val="16"/>
                <w:szCs w:val="16"/>
              </w:rPr>
              <w:t>(major instrument)</w:t>
            </w:r>
          </w:p>
        </w:tc>
        <w:tc>
          <w:tcPr>
            <w:tcW w:w="625" w:type="dxa"/>
            <w:vAlign w:val="center"/>
          </w:tcPr>
          <w:p w14:paraId="58703502" w14:textId="6C9A6D5F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3AE6949" w14:textId="36D15866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50A1460" w14:textId="60C120C2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5EBC6E35" w14:textId="6C12ADBB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DDCBE18" w14:textId="239FD76C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18758C91" w14:textId="77777777" w:rsidR="00705A5E" w:rsidRPr="00E67D37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46642C02" w14:textId="77777777" w:rsidTr="00BA59A7">
        <w:tc>
          <w:tcPr>
            <w:tcW w:w="4050" w:type="dxa"/>
            <w:vAlign w:val="bottom"/>
          </w:tcPr>
          <w:p w14:paraId="0538F8B4" w14:textId="21DFFB9E" w:rsidR="00705A5E" w:rsidRPr="00D220C6" w:rsidRDefault="00705A5E" w:rsidP="00705A5E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625" w:type="dxa"/>
            <w:vAlign w:val="center"/>
          </w:tcPr>
          <w:p w14:paraId="75A9C876" w14:textId="1BC9E845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0D7C441E" w14:textId="5791F2C1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734DE014" w14:textId="151AB533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D9A4D6A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3988F95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3EC92A2F" w14:textId="77777777" w:rsidR="00705A5E" w:rsidRPr="00E67D37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0F44E7CA" w14:textId="77777777" w:rsidTr="00BA59A7">
        <w:tc>
          <w:tcPr>
            <w:tcW w:w="4050" w:type="dxa"/>
            <w:shd w:val="clear" w:color="auto" w:fill="auto"/>
          </w:tcPr>
          <w:p w14:paraId="775EA963" w14:textId="7DA234DD" w:rsidR="00705A5E" w:rsidRDefault="00705A5E" w:rsidP="00705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4440 Studio Arranging and Composition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5952E49" w14:textId="70A67814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1D489D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9777B50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7C28275" w14:textId="3D598C14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auto"/>
          </w:tcPr>
          <w:p w14:paraId="4C13868A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41D3347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56E1AC27" w14:textId="77777777" w:rsidTr="00BA59A7">
        <w:tc>
          <w:tcPr>
            <w:tcW w:w="4050" w:type="dxa"/>
            <w:shd w:val="clear" w:color="auto" w:fill="auto"/>
          </w:tcPr>
          <w:p w14:paraId="1968C294" w14:textId="13C9778A" w:rsidR="00705A5E" w:rsidRDefault="00705A5E" w:rsidP="00705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2202 Photo, Graphic, and Video Editing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FD72FE" w14:textId="32FB9B7C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316233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19115E4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601C416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CCC6E5C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9B2AE9D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30AC3358" w14:textId="77777777" w:rsidTr="00BA59A7">
        <w:tc>
          <w:tcPr>
            <w:tcW w:w="4050" w:type="dxa"/>
            <w:shd w:val="clear" w:color="auto" w:fill="auto"/>
            <w:vAlign w:val="bottom"/>
          </w:tcPr>
          <w:p w14:paraId="7C7A169E" w14:textId="396A2737" w:rsidR="00705A5E" w:rsidRDefault="00705A5E" w:rsidP="00705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UD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9532" w14:textId="2C3B3D6F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E28B49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7064D8D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7DA18D9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4F83BFD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22215D4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09E3B7D8" w14:textId="77777777" w:rsidTr="00BA59A7">
        <w:tc>
          <w:tcPr>
            <w:tcW w:w="4050" w:type="dxa"/>
            <w:shd w:val="clear" w:color="auto" w:fill="F2F2F2" w:themeFill="background1" w:themeFillShade="F2"/>
          </w:tcPr>
          <w:p w14:paraId="0BF927E4" w14:textId="4DFCCBCC" w:rsidR="00705A5E" w:rsidRPr="00BA59A7" w:rsidRDefault="00705A5E" w:rsidP="00705A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59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707BFD2A" w14:textId="36C5B5B8" w:rsidR="00705A5E" w:rsidRPr="00BA59A7" w:rsidRDefault="00705A5E" w:rsidP="00705A5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FAC1BF5" w14:textId="5816556B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8B96ED4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CDD9947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4C4DFF9A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6753835F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14CA646A" w14:textId="77777777" w:rsidTr="00BA59A7">
        <w:tc>
          <w:tcPr>
            <w:tcW w:w="4050" w:type="dxa"/>
            <w:shd w:val="clear" w:color="auto" w:fill="D9D9D9" w:themeFill="background1" w:themeFillShade="D9"/>
          </w:tcPr>
          <w:p w14:paraId="00109544" w14:textId="53FC9AEE" w:rsidR="00705A5E" w:rsidRPr="00BA2629" w:rsidRDefault="00705A5E" w:rsidP="00705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25" w:type="dxa"/>
          </w:tcPr>
          <w:p w14:paraId="173B033C" w14:textId="1CD07301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DF7CABF" w14:textId="77777777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629E07E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F9600A2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38A35644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6D313BA7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0E236A29" w14:textId="77777777" w:rsidTr="00BA59A7">
        <w:tc>
          <w:tcPr>
            <w:tcW w:w="4050" w:type="dxa"/>
          </w:tcPr>
          <w:p w14:paraId="60D17CED" w14:textId="32572EAD" w:rsidR="00705A5E" w:rsidRPr="00C23664" w:rsidRDefault="00705A5E" w:rsidP="00705A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625" w:type="dxa"/>
          </w:tcPr>
          <w:p w14:paraId="5FB26EA8" w14:textId="55A682E8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B4C05B6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E83F96D" w14:textId="54D6552D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78048A0F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1315BE1" w14:textId="77777777" w:rsidR="00705A5E" w:rsidRPr="00C23664" w:rsidRDefault="00705A5E" w:rsidP="00705A5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3D9EBF73" w14:textId="77777777" w:rsidR="00705A5E" w:rsidRPr="00473C19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10F3E6D3" w14:textId="77777777" w:rsidTr="00BA59A7">
        <w:tc>
          <w:tcPr>
            <w:tcW w:w="4050" w:type="dxa"/>
          </w:tcPr>
          <w:p w14:paraId="611C957E" w14:textId="5131D510" w:rsidR="00705A5E" w:rsidRPr="00C23664" w:rsidRDefault="00705A5E" w:rsidP="00705A5E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</w:tcPr>
          <w:p w14:paraId="209FDE30" w14:textId="2B9593DF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301BA1FE" w14:textId="2456A02A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F225CD9" w14:textId="2A4B300B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5450C6EC" w14:textId="217EE619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C23664"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340" w:type="dxa"/>
          </w:tcPr>
          <w:p w14:paraId="39EC40A0" w14:textId="77777777" w:rsidR="00705A5E" w:rsidRPr="00C23664" w:rsidRDefault="00705A5E" w:rsidP="00705A5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3777FB63" w14:textId="77777777" w:rsidR="00705A5E" w:rsidRPr="00473C19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60202A3C" w14:textId="77777777" w:rsidTr="00BA59A7">
        <w:tc>
          <w:tcPr>
            <w:tcW w:w="4050" w:type="dxa"/>
          </w:tcPr>
          <w:p w14:paraId="77EAE8AB" w14:textId="7878141C" w:rsidR="00705A5E" w:rsidRPr="00C23664" w:rsidRDefault="00705A5E" w:rsidP="00705A5E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625" w:type="dxa"/>
          </w:tcPr>
          <w:p w14:paraId="09ECD4EC" w14:textId="2387D89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DB10B51" w14:textId="124793D9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6C0C1B5C" w14:textId="5EFFB45C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278278B5" w14:textId="1761302E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5" w:type="dxa"/>
            <w:gridSpan w:val="4"/>
          </w:tcPr>
          <w:p w14:paraId="44432CF2" w14:textId="146D5A89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ENGL 1102, MUSC 2204 &amp; either MUSC 1100 or 1108</w:t>
            </w:r>
          </w:p>
        </w:tc>
      </w:tr>
      <w:tr w:rsidR="00705A5E" w14:paraId="3224A653" w14:textId="77777777" w:rsidTr="00BA59A7">
        <w:tc>
          <w:tcPr>
            <w:tcW w:w="4050" w:type="dxa"/>
          </w:tcPr>
          <w:p w14:paraId="63043894" w14:textId="49E49AC6" w:rsidR="00705A5E" w:rsidRPr="00C23664" w:rsidRDefault="00705A5E" w:rsidP="00705A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MKTG Intro to Marketing</w:t>
            </w:r>
          </w:p>
        </w:tc>
        <w:tc>
          <w:tcPr>
            <w:tcW w:w="625" w:type="dxa"/>
          </w:tcPr>
          <w:p w14:paraId="33FB6B38" w14:textId="2C10B733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F4D1AEF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5C0F29A0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CBCC10E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0471F70" w14:textId="77777777" w:rsidR="00705A5E" w:rsidRPr="00C23664" w:rsidRDefault="00705A5E" w:rsidP="00705A5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438DCE00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52864AEB" w14:textId="77777777" w:rsidTr="00BA59A7">
        <w:tc>
          <w:tcPr>
            <w:tcW w:w="4050" w:type="dxa"/>
          </w:tcPr>
          <w:p w14:paraId="430D9B97" w14:textId="4EF5CFCD" w:rsidR="00705A5E" w:rsidRPr="00C23664" w:rsidRDefault="00705A5E" w:rsidP="00705A5E">
            <w:pPr>
              <w:rPr>
                <w:rFonts w:cstheme="minorHAnsi"/>
                <w:sz w:val="16"/>
                <w:szCs w:val="16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MUSA 3395 </w:t>
            </w:r>
            <w:r w:rsidRPr="00C23664">
              <w:rPr>
                <w:rFonts w:cstheme="minorHAnsi"/>
                <w:sz w:val="16"/>
                <w:szCs w:val="16"/>
              </w:rPr>
              <w:t>Applied Major Lesson (major instrument)</w:t>
            </w:r>
          </w:p>
        </w:tc>
        <w:tc>
          <w:tcPr>
            <w:tcW w:w="625" w:type="dxa"/>
          </w:tcPr>
          <w:p w14:paraId="7C16B6BC" w14:textId="6AB9991F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E6D440F" w14:textId="6D342F13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0D8AD5F" w14:textId="05FECC90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637FD8A5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0" w:type="dxa"/>
            <w:gridSpan w:val="3"/>
          </w:tcPr>
          <w:p w14:paraId="3AA7288E" w14:textId="77777777" w:rsidR="00705A5E" w:rsidRPr="00C23664" w:rsidRDefault="00705A5E" w:rsidP="00705A5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5" w:type="dxa"/>
          </w:tcPr>
          <w:p w14:paraId="39CB97AB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3F1B7A3A" w14:textId="77777777" w:rsidTr="00BA59A7">
        <w:tc>
          <w:tcPr>
            <w:tcW w:w="4050" w:type="dxa"/>
          </w:tcPr>
          <w:p w14:paraId="04F5045F" w14:textId="14AA78D9" w:rsidR="00705A5E" w:rsidRPr="00C23664" w:rsidRDefault="00705A5E" w:rsidP="00705A5E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625" w:type="dxa"/>
          </w:tcPr>
          <w:p w14:paraId="46B572AC" w14:textId="4F685FCC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39FD193C" w14:textId="37418BAB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DBDEA17" w14:textId="68980073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9CA3F49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EEA9F93" w14:textId="77777777" w:rsidR="00705A5E" w:rsidRPr="00C23664" w:rsidRDefault="00705A5E" w:rsidP="00705A5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29F88BE4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74B974C3" w14:textId="77777777" w:rsidTr="00BA59A7">
        <w:tc>
          <w:tcPr>
            <w:tcW w:w="4050" w:type="dxa"/>
            <w:shd w:val="clear" w:color="auto" w:fill="auto"/>
            <w:vAlign w:val="bottom"/>
          </w:tcPr>
          <w:p w14:paraId="09761AAA" w14:textId="496087B0" w:rsidR="00705A5E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lastRenderedPageBreak/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UD</w:t>
            </w:r>
          </w:p>
        </w:tc>
        <w:tc>
          <w:tcPr>
            <w:tcW w:w="625" w:type="dxa"/>
            <w:shd w:val="clear" w:color="auto" w:fill="auto"/>
          </w:tcPr>
          <w:p w14:paraId="12E9AE86" w14:textId="17424E85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29D8F817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3B240AF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8682122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DCC11F4" w14:textId="77777777" w:rsidR="00705A5E" w:rsidRPr="00C23664" w:rsidRDefault="00705A5E" w:rsidP="00705A5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18D9C078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63B8BF61" w14:textId="77777777" w:rsidTr="00BA59A7">
        <w:tc>
          <w:tcPr>
            <w:tcW w:w="4050" w:type="dxa"/>
            <w:shd w:val="clear" w:color="auto" w:fill="F2F2F2" w:themeFill="background1" w:themeFillShade="F2"/>
          </w:tcPr>
          <w:p w14:paraId="1C2CD917" w14:textId="49000117" w:rsidR="00705A5E" w:rsidRPr="00BA59A7" w:rsidRDefault="00705A5E" w:rsidP="00705A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7F910EE9" w14:textId="2380A735" w:rsidR="00705A5E" w:rsidRPr="00BA59A7" w:rsidRDefault="00705A5E" w:rsidP="00705A5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AF5EC63" w14:textId="42083B64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77A99F6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5713FEB" w14:textId="77777777" w:rsidR="00705A5E" w:rsidRPr="00C23664" w:rsidRDefault="00705A5E" w:rsidP="00705A5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4ADF423" w14:textId="77777777" w:rsidR="00705A5E" w:rsidRPr="00C23664" w:rsidRDefault="00705A5E" w:rsidP="00705A5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407BAD6B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79A8697A" w14:textId="77777777" w:rsidTr="00BA59A7">
        <w:tc>
          <w:tcPr>
            <w:tcW w:w="4050" w:type="dxa"/>
            <w:shd w:val="clear" w:color="auto" w:fill="D9D9D9" w:themeFill="background1" w:themeFillShade="D9"/>
          </w:tcPr>
          <w:p w14:paraId="4192E074" w14:textId="075B0FE6" w:rsidR="00705A5E" w:rsidRPr="00BA2629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25" w:type="dxa"/>
          </w:tcPr>
          <w:p w14:paraId="3AB9916A" w14:textId="4B7DAAEB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C0C7016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435015E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08232EB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1DE80497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6904D691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5ABFEE3F" w14:textId="77777777" w:rsidTr="00BA59A7">
        <w:tc>
          <w:tcPr>
            <w:tcW w:w="4050" w:type="dxa"/>
          </w:tcPr>
          <w:p w14:paraId="1761E781" w14:textId="1D5223E6" w:rsidR="00705A5E" w:rsidRPr="00D220C6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625" w:type="dxa"/>
            <w:shd w:val="clear" w:color="auto" w:fill="FFFFFF" w:themeFill="background1"/>
          </w:tcPr>
          <w:p w14:paraId="21FB0BD8" w14:textId="7337E1A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70217FD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5F196D" w14:textId="54D31815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695F669A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0BF01364" w14:textId="77777777" w:rsidR="00705A5E" w:rsidRPr="00D220C6" w:rsidRDefault="00705A5E" w:rsidP="00705A5E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142496F5" w14:textId="77777777" w:rsidR="00705A5E" w:rsidRPr="00473C19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312664B8" w14:textId="77777777" w:rsidTr="00BA59A7">
        <w:tc>
          <w:tcPr>
            <w:tcW w:w="4050" w:type="dxa"/>
          </w:tcPr>
          <w:p w14:paraId="657A891F" w14:textId="7CC86A40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6</w:t>
            </w:r>
          </w:p>
        </w:tc>
        <w:tc>
          <w:tcPr>
            <w:tcW w:w="625" w:type="dxa"/>
            <w:shd w:val="clear" w:color="auto" w:fill="FFFFFF" w:themeFill="background1"/>
          </w:tcPr>
          <w:p w14:paraId="28EB4EBE" w14:textId="4F522BCE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63898C0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48F3C4" w14:textId="7E9B2E02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1DBC5CE7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5E44D452" w14:textId="77777777" w:rsidR="00705A5E" w:rsidRPr="00D220C6" w:rsidRDefault="00705A5E" w:rsidP="00705A5E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119235CB" w14:textId="77777777" w:rsidR="00705A5E" w:rsidRPr="00473C19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43B478BB" w14:textId="77777777" w:rsidTr="00BA59A7">
        <w:tc>
          <w:tcPr>
            <w:tcW w:w="4050" w:type="dxa"/>
          </w:tcPr>
          <w:p w14:paraId="28F2B49F" w14:textId="2FCFFC2D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shd w:val="clear" w:color="auto" w:fill="FFFFFF" w:themeFill="background1"/>
          </w:tcPr>
          <w:p w14:paraId="02080012" w14:textId="741B429E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14:paraId="07F770E2" w14:textId="54D7964B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3AB24660" w14:textId="6DAD8E7D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42AB27" w14:textId="36404A0C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 w:rsidRPr="00D220C6"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6CACE35D" w14:textId="77777777" w:rsidR="00705A5E" w:rsidRPr="00D220C6" w:rsidRDefault="00705A5E" w:rsidP="00705A5E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3F9B4BB7" w14:textId="77777777" w:rsidR="00705A5E" w:rsidRPr="00473C19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6CA4F91A" w14:textId="77777777" w:rsidTr="00BA59A7">
        <w:tc>
          <w:tcPr>
            <w:tcW w:w="4050" w:type="dxa"/>
          </w:tcPr>
          <w:p w14:paraId="7D88822F" w14:textId="5DF682ED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625" w:type="dxa"/>
            <w:shd w:val="clear" w:color="auto" w:fill="FFFFFF" w:themeFill="background1"/>
          </w:tcPr>
          <w:p w14:paraId="78F7469F" w14:textId="4927E422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415D4436" w14:textId="3E9846DE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320EAE99" w14:textId="72E3793A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784CFB65" w14:textId="1BAEAA52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3C554D66" w14:textId="77777777" w:rsidR="00705A5E" w:rsidRPr="00D220C6" w:rsidRDefault="00705A5E" w:rsidP="00705A5E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2F8717B3" w14:textId="77777777" w:rsidR="00705A5E" w:rsidRPr="00473C19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5A3DF106" w14:textId="77777777" w:rsidTr="00BA59A7">
        <w:tc>
          <w:tcPr>
            <w:tcW w:w="4050" w:type="dxa"/>
          </w:tcPr>
          <w:p w14:paraId="0FF55ACD" w14:textId="2963D219" w:rsidR="00705A5E" w:rsidRPr="00D220C6" w:rsidRDefault="00705A5E" w:rsidP="00705A5E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MUSA 44</w:t>
            </w:r>
            <w:r w:rsidRPr="00C96BFD">
              <w:rPr>
                <w:rFonts w:cstheme="minorHAnsi"/>
                <w:sz w:val="16"/>
                <w:szCs w:val="16"/>
              </w:rPr>
              <w:t xml:space="preserve">95 </w:t>
            </w:r>
            <w:r w:rsidRPr="00D220C6">
              <w:rPr>
                <w:sz w:val="16"/>
                <w:szCs w:val="16"/>
              </w:rPr>
              <w:t>Applied Major Lesson (major instrument)</w:t>
            </w:r>
          </w:p>
        </w:tc>
        <w:tc>
          <w:tcPr>
            <w:tcW w:w="625" w:type="dxa"/>
          </w:tcPr>
          <w:p w14:paraId="52A923CB" w14:textId="63C9F5F9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DCEFADD" w14:textId="301EF054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87ABB23" w14:textId="6A2A8C74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276A192A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</w:tcPr>
          <w:p w14:paraId="2C5425DE" w14:textId="77777777" w:rsidR="00705A5E" w:rsidRPr="00D220C6" w:rsidRDefault="00705A5E" w:rsidP="00705A5E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333D85AC" w14:textId="77777777" w:rsidR="00705A5E" w:rsidRPr="00473C19" w:rsidRDefault="00705A5E" w:rsidP="00705A5E">
            <w:pPr>
              <w:rPr>
                <w:sz w:val="16"/>
                <w:szCs w:val="16"/>
              </w:rPr>
            </w:pPr>
          </w:p>
        </w:tc>
      </w:tr>
      <w:tr w:rsidR="00705A5E" w14:paraId="0404FA70" w14:textId="77777777" w:rsidTr="00BA59A7">
        <w:tc>
          <w:tcPr>
            <w:tcW w:w="4050" w:type="dxa"/>
            <w:vAlign w:val="bottom"/>
          </w:tcPr>
          <w:p w14:paraId="15544F58" w14:textId="2B5A825B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UD</w:t>
            </w:r>
          </w:p>
        </w:tc>
        <w:tc>
          <w:tcPr>
            <w:tcW w:w="625" w:type="dxa"/>
          </w:tcPr>
          <w:p w14:paraId="5E74A67A" w14:textId="3ADBF743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3C238969" w14:textId="3F12A4F3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3A5B5AFC" w14:textId="494ED8B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DBE4738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bottom"/>
          </w:tcPr>
          <w:p w14:paraId="67BF08BB" w14:textId="77777777" w:rsidR="00705A5E" w:rsidRPr="00D220C6" w:rsidRDefault="00705A5E" w:rsidP="00705A5E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26BEE286" w14:textId="77777777" w:rsidR="00705A5E" w:rsidRPr="00E67D37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61699613" w14:textId="77777777" w:rsidTr="00BA59A7">
        <w:tc>
          <w:tcPr>
            <w:tcW w:w="4050" w:type="dxa"/>
          </w:tcPr>
          <w:p w14:paraId="4E08404D" w14:textId="60DFB18D" w:rsidR="00705A5E" w:rsidRPr="00D220C6" w:rsidRDefault="00705A5E" w:rsidP="00705A5E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Chamber Ensemble</w:t>
            </w: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 xml:space="preserve"> (MUSP instrumental ensemble)</w:t>
            </w:r>
          </w:p>
        </w:tc>
        <w:tc>
          <w:tcPr>
            <w:tcW w:w="625" w:type="dxa"/>
          </w:tcPr>
          <w:p w14:paraId="2D97AADB" w14:textId="4A706C03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E826814" w14:textId="6FA6E013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5BDF9CE8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C9361B9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</w:tcPr>
          <w:p w14:paraId="2D18D033" w14:textId="77777777" w:rsidR="00705A5E" w:rsidRPr="00D220C6" w:rsidRDefault="00705A5E" w:rsidP="00705A5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5" w:type="dxa"/>
          </w:tcPr>
          <w:p w14:paraId="2BF7EDC6" w14:textId="77777777" w:rsidR="00705A5E" w:rsidRPr="00E67D37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52D2B5C5" w14:textId="77777777" w:rsidTr="00BA59A7">
        <w:tc>
          <w:tcPr>
            <w:tcW w:w="4050" w:type="dxa"/>
          </w:tcPr>
          <w:p w14:paraId="2AAF4C3E" w14:textId="2B0C8B02" w:rsidR="00705A5E" w:rsidRPr="00D220C6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44xx Capstone Project</w:t>
            </w:r>
          </w:p>
        </w:tc>
        <w:tc>
          <w:tcPr>
            <w:tcW w:w="625" w:type="dxa"/>
          </w:tcPr>
          <w:p w14:paraId="220CAB3C" w14:textId="1B3DA844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B11E5ED" w14:textId="768AE100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8AE99BA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D4C4C3D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</w:tcPr>
          <w:p w14:paraId="33158791" w14:textId="77777777" w:rsidR="00705A5E" w:rsidRPr="00D220C6" w:rsidRDefault="00705A5E" w:rsidP="00705A5E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5BFEA37C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4D02B133" w14:textId="77777777" w:rsidTr="00BA59A7">
        <w:tc>
          <w:tcPr>
            <w:tcW w:w="4050" w:type="dxa"/>
            <w:shd w:val="clear" w:color="auto" w:fill="F2F2F2" w:themeFill="background1" w:themeFillShade="F2"/>
          </w:tcPr>
          <w:p w14:paraId="78942BB7" w14:textId="576B2042" w:rsidR="00705A5E" w:rsidRPr="00BA59A7" w:rsidRDefault="00705A5E" w:rsidP="00705A5E">
            <w:pPr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BA59A7">
              <w:rPr>
                <w:b/>
                <w:bCs/>
              </w:rPr>
              <w:t xml:space="preserve"> </w:t>
            </w:r>
            <w:r w:rsidRPr="00BA59A7">
              <w:rPr>
                <w:b/>
                <w:bCs/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675E13EC" w14:textId="1A8D7CCA" w:rsidR="00705A5E" w:rsidRPr="00BA59A7" w:rsidRDefault="00705A5E" w:rsidP="00705A5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F2F3C19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2214C1E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2720E38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6C981C6F" w14:textId="2B173048" w:rsidR="00705A5E" w:rsidRPr="00D220C6" w:rsidRDefault="00705A5E" w:rsidP="00705A5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B67A57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2287C0F8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3C7E8AA0" w14:textId="77777777" w:rsidTr="00BA59A7">
        <w:tc>
          <w:tcPr>
            <w:tcW w:w="4050" w:type="dxa"/>
            <w:shd w:val="clear" w:color="auto" w:fill="D9D9D9" w:themeFill="background1" w:themeFillShade="D9"/>
          </w:tcPr>
          <w:p w14:paraId="7B54D9D3" w14:textId="366C88A8" w:rsidR="00705A5E" w:rsidRPr="00B67A57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  <w:tc>
          <w:tcPr>
            <w:tcW w:w="625" w:type="dxa"/>
          </w:tcPr>
          <w:p w14:paraId="01356DDD" w14:textId="7CC37084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9C474A6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0BBFB72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6A9FC16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0238B043" w14:textId="70C06FD6" w:rsidR="00705A5E" w:rsidRPr="00B67A57" w:rsidRDefault="00705A5E" w:rsidP="00705A5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53CEB83B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088392BE" w14:textId="77777777" w:rsidTr="00BA59A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7696F6DC" w14:textId="73E888A3" w:rsidR="00705A5E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625" w:type="dxa"/>
            <w:shd w:val="clear" w:color="auto" w:fill="FFFFFF" w:themeFill="background1"/>
          </w:tcPr>
          <w:p w14:paraId="18895095" w14:textId="5A5AB648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6E524F1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FC70FF5" w14:textId="650FC66A" w:rsidR="00705A5E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12BC251D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6E88DCB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29490CB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04DFEC81" w14:textId="77777777" w:rsidTr="00BA59A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6653A0D" w14:textId="25314DD8" w:rsidR="00705A5E" w:rsidRPr="00D220C6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625" w:type="dxa"/>
            <w:shd w:val="clear" w:color="auto" w:fill="FFFFFF" w:themeFill="background1"/>
          </w:tcPr>
          <w:p w14:paraId="3470DDBD" w14:textId="6F842E9C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8F76D68" w14:textId="257F9D1E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2D0F23" w14:textId="5010B2FD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16AAA22F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B1CB147" w14:textId="4C59DB96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06C9C039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76BB0FC7" w14:textId="77777777" w:rsidTr="00BA59A7">
        <w:tc>
          <w:tcPr>
            <w:tcW w:w="4050" w:type="dxa"/>
            <w:shd w:val="clear" w:color="auto" w:fill="FFFFFF" w:themeFill="background1"/>
          </w:tcPr>
          <w:p w14:paraId="05655A89" w14:textId="2E49DB77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625" w:type="dxa"/>
            <w:shd w:val="clear" w:color="auto" w:fill="FFFFFF" w:themeFill="background1"/>
          </w:tcPr>
          <w:p w14:paraId="1C4EE3BB" w14:textId="62753321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19834BFC" w14:textId="45375D18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5D06CE39" w14:textId="77FB2EF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69224C14" w14:textId="7A45C458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D</w:t>
            </w:r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63CD8044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5DBEAB36" w14:textId="77777777" w:rsidR="00705A5E" w:rsidRPr="00473C19" w:rsidRDefault="00705A5E" w:rsidP="00705A5E">
            <w:pPr>
              <w:rPr>
                <w:sz w:val="14"/>
                <w:szCs w:val="14"/>
              </w:rPr>
            </w:pPr>
          </w:p>
        </w:tc>
      </w:tr>
      <w:tr w:rsidR="00705A5E" w14:paraId="17146FB3" w14:textId="77777777" w:rsidTr="00BA59A7">
        <w:tc>
          <w:tcPr>
            <w:tcW w:w="4050" w:type="dxa"/>
            <w:shd w:val="clear" w:color="auto" w:fill="FFFFFF" w:themeFill="background1"/>
          </w:tcPr>
          <w:p w14:paraId="1D80C145" w14:textId="156B3B26" w:rsidR="00705A5E" w:rsidRPr="00D220C6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MUSA 4495 </w:t>
            </w:r>
            <w:r w:rsidRPr="00D220C6">
              <w:rPr>
                <w:sz w:val="16"/>
                <w:szCs w:val="16"/>
              </w:rPr>
              <w:t>Applied Major Course (major instrument)</w:t>
            </w:r>
          </w:p>
        </w:tc>
        <w:tc>
          <w:tcPr>
            <w:tcW w:w="625" w:type="dxa"/>
            <w:shd w:val="clear" w:color="auto" w:fill="FFFFFF" w:themeFill="background1"/>
          </w:tcPr>
          <w:p w14:paraId="6F833494" w14:textId="2CA43E68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1784FAAB" w14:textId="3C91133D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639130FC" w14:textId="09823BA3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54111C98" w14:textId="643684F9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2F82E663" w14:textId="7BF983C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4BCD1E69" w14:textId="77777777" w:rsidR="00705A5E" w:rsidRPr="00473C19" w:rsidRDefault="00705A5E" w:rsidP="00705A5E">
            <w:pPr>
              <w:rPr>
                <w:sz w:val="14"/>
                <w:szCs w:val="14"/>
              </w:rPr>
            </w:pPr>
          </w:p>
        </w:tc>
      </w:tr>
      <w:tr w:rsidR="00705A5E" w14:paraId="3DA22711" w14:textId="77777777" w:rsidTr="00BA59A7">
        <w:tc>
          <w:tcPr>
            <w:tcW w:w="4050" w:type="dxa"/>
            <w:vAlign w:val="bottom"/>
          </w:tcPr>
          <w:p w14:paraId="060DD96F" w14:textId="5D7AE57B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UD</w:t>
            </w:r>
          </w:p>
        </w:tc>
        <w:tc>
          <w:tcPr>
            <w:tcW w:w="625" w:type="dxa"/>
          </w:tcPr>
          <w:p w14:paraId="5C5B1BAA" w14:textId="17778770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E412645" w14:textId="3C448A72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465F2EB" w14:textId="453D1DA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2624F0A6" w14:textId="5B749959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230CA85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54D655B0" w14:textId="77777777" w:rsidR="00705A5E" w:rsidRPr="00473C19" w:rsidRDefault="00705A5E" w:rsidP="00705A5E">
            <w:pPr>
              <w:rPr>
                <w:sz w:val="14"/>
                <w:szCs w:val="14"/>
              </w:rPr>
            </w:pPr>
          </w:p>
        </w:tc>
      </w:tr>
      <w:tr w:rsidR="00705A5E" w14:paraId="7B47BA6B" w14:textId="77777777" w:rsidTr="00BA59A7">
        <w:tc>
          <w:tcPr>
            <w:tcW w:w="4050" w:type="dxa"/>
          </w:tcPr>
          <w:p w14:paraId="10C180C2" w14:textId="33D2858F" w:rsidR="00705A5E" w:rsidRPr="00D220C6" w:rsidRDefault="00705A5E" w:rsidP="00705A5E">
            <w:pPr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625" w:type="dxa"/>
          </w:tcPr>
          <w:p w14:paraId="6A755430" w14:textId="60B63C51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322B9ABE" w14:textId="69786093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DDC34AD" w14:textId="4A1DDE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3DDBFE5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D176F03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470A901E" w14:textId="77777777" w:rsidR="00705A5E" w:rsidRPr="00473C19" w:rsidRDefault="00705A5E" w:rsidP="00705A5E">
            <w:pPr>
              <w:rPr>
                <w:sz w:val="14"/>
                <w:szCs w:val="14"/>
              </w:rPr>
            </w:pPr>
          </w:p>
        </w:tc>
      </w:tr>
      <w:tr w:rsidR="00705A5E" w14:paraId="64FDB3E2" w14:textId="77777777" w:rsidTr="00BA59A7">
        <w:tc>
          <w:tcPr>
            <w:tcW w:w="4050" w:type="dxa"/>
          </w:tcPr>
          <w:p w14:paraId="09C78DD1" w14:textId="61635DE9" w:rsidR="00705A5E" w:rsidRPr="00D220C6" w:rsidRDefault="00705A5E" w:rsidP="00705A5E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Electives</w:t>
            </w:r>
          </w:p>
        </w:tc>
        <w:tc>
          <w:tcPr>
            <w:tcW w:w="625" w:type="dxa"/>
          </w:tcPr>
          <w:p w14:paraId="4798309D" w14:textId="4B29FE18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48DDEE3" w14:textId="67DC53BD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1AC7ADD" w14:textId="403CFAF6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0F2464E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97FE5E5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7AA34792" w14:textId="77777777" w:rsidR="00705A5E" w:rsidRPr="00E71323" w:rsidRDefault="00705A5E" w:rsidP="00705A5E">
            <w:pPr>
              <w:pStyle w:val="NoSpacing"/>
              <w:rPr>
                <w:sz w:val="12"/>
                <w:szCs w:val="12"/>
              </w:rPr>
            </w:pPr>
          </w:p>
        </w:tc>
      </w:tr>
      <w:tr w:rsidR="00705A5E" w14:paraId="5E89A3B7" w14:textId="77777777" w:rsidTr="00BA59A7">
        <w:tc>
          <w:tcPr>
            <w:tcW w:w="4050" w:type="dxa"/>
            <w:shd w:val="clear" w:color="auto" w:fill="F2F2F2" w:themeFill="background1" w:themeFillShade="F2"/>
          </w:tcPr>
          <w:p w14:paraId="73EACB13" w14:textId="3C47F47A" w:rsidR="00705A5E" w:rsidRPr="00BA59A7" w:rsidRDefault="00705A5E" w:rsidP="00705A5E">
            <w:pPr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BA59A7">
              <w:rPr>
                <w:b/>
                <w:bCs/>
              </w:rPr>
              <w:t xml:space="preserve"> </w:t>
            </w:r>
            <w:r w:rsidRPr="00BA59A7">
              <w:rPr>
                <w:b/>
                <w:bCs/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117DA046" w14:textId="27B0EBBB" w:rsidR="00705A5E" w:rsidRPr="00BA59A7" w:rsidRDefault="00705A5E" w:rsidP="00705A5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B7A6763" w14:textId="320FC2D8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1DCFF28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635723A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B6C0CF6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5B3A16CD" w14:textId="77777777" w:rsidR="00705A5E" w:rsidRPr="00E67D37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</w:tr>
      <w:tr w:rsidR="00705A5E" w14:paraId="7CBF5BBD" w14:textId="77777777" w:rsidTr="00BA59A7">
        <w:tc>
          <w:tcPr>
            <w:tcW w:w="4050" w:type="dxa"/>
          </w:tcPr>
          <w:p w14:paraId="5FF66C4B" w14:textId="77777777" w:rsidR="00705A5E" w:rsidRDefault="00705A5E" w:rsidP="00705A5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**See Course Schedule section of Course Policies page in the e-catalog (or input F, S, Su, etc.)</w:t>
            </w:r>
          </w:p>
          <w:p w14:paraId="615A9D3D" w14:textId="0BA550C4" w:rsidR="00705A5E" w:rsidRPr="00D220C6" w:rsidRDefault="00705A5E" w:rsidP="00705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</w:tcPr>
          <w:p w14:paraId="6C4F0D5E" w14:textId="601828AC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FC0B1AE" w14:textId="660CDB19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E6D34A9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E89DFB6" w14:textId="77777777" w:rsidR="00705A5E" w:rsidRPr="00D220C6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A57F1F4" w14:textId="77777777" w:rsidR="00705A5E" w:rsidRPr="00D220C6" w:rsidRDefault="00705A5E" w:rsidP="00705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7AE9F740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1CD9B3B0" w14:textId="77777777" w:rsidTr="00BA59A7">
        <w:tc>
          <w:tcPr>
            <w:tcW w:w="4050" w:type="dxa"/>
            <w:shd w:val="clear" w:color="auto" w:fill="auto"/>
          </w:tcPr>
          <w:p w14:paraId="542F6DDA" w14:textId="37FB1D5D" w:rsidR="00705A5E" w:rsidRPr="00BA59A7" w:rsidRDefault="00705A5E" w:rsidP="00705A5E">
            <w:pPr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Degree Total</w:t>
            </w:r>
          </w:p>
        </w:tc>
        <w:tc>
          <w:tcPr>
            <w:tcW w:w="625" w:type="dxa"/>
            <w:shd w:val="clear" w:color="auto" w:fill="auto"/>
          </w:tcPr>
          <w:p w14:paraId="3A961857" w14:textId="2781F2FE" w:rsidR="00705A5E" w:rsidRPr="00BA59A7" w:rsidRDefault="00705A5E" w:rsidP="00705A5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BA59A7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B309AC6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2AE5741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5560A5D" w14:textId="77777777" w:rsidR="00705A5E" w:rsidRPr="00E67D37" w:rsidRDefault="00705A5E" w:rsidP="00705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00D88302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0D269974" w14:textId="77777777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  <w:tr w:rsidR="00705A5E" w14:paraId="2A3D6767" w14:textId="77777777" w:rsidTr="00BA59A7">
        <w:trPr>
          <w:trHeight w:val="275"/>
        </w:trPr>
        <w:tc>
          <w:tcPr>
            <w:tcW w:w="11070" w:type="dxa"/>
            <w:gridSpan w:val="9"/>
          </w:tcPr>
          <w:p w14:paraId="329571D9" w14:textId="790C9FBF" w:rsidR="00705A5E" w:rsidRPr="00C04A5A" w:rsidRDefault="00705A5E" w:rsidP="00705A5E">
            <w:pPr>
              <w:pStyle w:val="NoSpacing"/>
              <w:rPr>
                <w:sz w:val="14"/>
                <w:szCs w:val="16"/>
              </w:rPr>
            </w:pPr>
          </w:p>
        </w:tc>
      </w:tr>
    </w:tbl>
    <w:p w14:paraId="10B49E88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815"/>
        <w:gridCol w:w="2172"/>
        <w:gridCol w:w="1708"/>
        <w:gridCol w:w="795"/>
        <w:gridCol w:w="275"/>
        <w:gridCol w:w="79"/>
        <w:gridCol w:w="641"/>
      </w:tblGrid>
      <w:tr w:rsidR="00B60C98" w:rsidRPr="00B60C98" w14:paraId="7402E619" w14:textId="77777777" w:rsidTr="007F47EF"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7C327F26" w14:textId="4F5772C9" w:rsidR="00B60C98" w:rsidRPr="00B60C98" w:rsidRDefault="007F47EF" w:rsidP="00144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BA59A7">
              <w:rPr>
                <w:b/>
                <w:sz w:val="24"/>
                <w:szCs w:val="24"/>
              </w:rPr>
              <w:t>2</w:t>
            </w:r>
            <w:r w:rsidR="0014417C">
              <w:rPr>
                <w:b/>
                <w:sz w:val="24"/>
                <w:szCs w:val="24"/>
              </w:rPr>
              <w:t>-202</w:t>
            </w:r>
            <w:r w:rsidR="00BA59A7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bottom"/>
          </w:tcPr>
          <w:p w14:paraId="3844DA67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447B762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F70ED7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3A51ED21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7F47EF" w:rsidRPr="00B60C98" w14:paraId="12443EE3" w14:textId="77777777" w:rsidTr="007F47EF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14:paraId="2E42487E" w14:textId="77777777" w:rsidR="007F47EF" w:rsidRPr="00726309" w:rsidRDefault="007F47EF" w:rsidP="007F47EF">
            <w:pPr>
              <w:jc w:val="both"/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FE3C38B" w14:textId="77777777" w:rsidR="007F47EF" w:rsidRPr="00726309" w:rsidRDefault="004A229A" w:rsidP="007F4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FD18710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43722F1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F47EF" w:rsidRPr="00B60C98" w14:paraId="4DAE30B1" w14:textId="77777777" w:rsidTr="007F47EF">
        <w:tc>
          <w:tcPr>
            <w:tcW w:w="4585" w:type="dxa"/>
            <w:shd w:val="clear" w:color="auto" w:fill="auto"/>
          </w:tcPr>
          <w:p w14:paraId="5F2D3AF1" w14:textId="77777777" w:rsidR="007F47EF" w:rsidRPr="00726309" w:rsidRDefault="007F47EF" w:rsidP="007F47EF">
            <w:pPr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815" w:type="dxa"/>
            <w:shd w:val="clear" w:color="auto" w:fill="auto"/>
          </w:tcPr>
          <w:p w14:paraId="653B1D65" w14:textId="77777777" w:rsidR="007F47EF" w:rsidRPr="00726309" w:rsidRDefault="004A229A" w:rsidP="007F4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7E39079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02A3132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F47EF" w:rsidRPr="00B60C98" w14:paraId="30BFB869" w14:textId="77777777" w:rsidTr="007F47EF">
        <w:tc>
          <w:tcPr>
            <w:tcW w:w="4585" w:type="dxa"/>
            <w:shd w:val="clear" w:color="auto" w:fill="auto"/>
          </w:tcPr>
          <w:p w14:paraId="2E8ED4DD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815" w:type="dxa"/>
          </w:tcPr>
          <w:p w14:paraId="3888DE9A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5D09C40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F072913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F47EF" w:rsidRPr="00B60C98" w14:paraId="6178EB1C" w14:textId="77777777" w:rsidTr="007F47EF">
        <w:trPr>
          <w:trHeight w:val="248"/>
        </w:trPr>
        <w:tc>
          <w:tcPr>
            <w:tcW w:w="4585" w:type="dxa"/>
            <w:shd w:val="clear" w:color="auto" w:fill="auto"/>
          </w:tcPr>
          <w:p w14:paraId="46126D4F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815" w:type="dxa"/>
          </w:tcPr>
          <w:p w14:paraId="4BF84F62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00A3AB8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</w:t>
            </w:r>
            <w:r w:rsidRPr="007F47EF">
              <w:rPr>
                <w:i/>
                <w:sz w:val="14"/>
                <w:szCs w:val="14"/>
              </w:rPr>
              <w:t xml:space="preserve">Recommended      </w:t>
            </w:r>
            <w:r w:rsidRPr="007F47EF">
              <w:rPr>
                <w:i/>
                <w:sz w:val="18"/>
                <w:szCs w:val="14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37B6FB2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14:paraId="7864DBDF" w14:textId="77777777" w:rsidTr="007F47EF">
        <w:trPr>
          <w:trHeight w:val="248"/>
        </w:trPr>
        <w:tc>
          <w:tcPr>
            <w:tcW w:w="4585" w:type="dxa"/>
            <w:shd w:val="clear" w:color="auto" w:fill="auto"/>
          </w:tcPr>
          <w:p w14:paraId="76E07D4A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1107 Recital Attendance   (7 semesters)</w:t>
            </w:r>
          </w:p>
        </w:tc>
        <w:tc>
          <w:tcPr>
            <w:tcW w:w="815" w:type="dxa"/>
          </w:tcPr>
          <w:p w14:paraId="1D338435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C63B6B3" w14:textId="77777777" w:rsidR="007F47EF" w:rsidRPr="00B60C98" w:rsidRDefault="007F47EF" w:rsidP="007F47E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F47EF" w:rsidRPr="00B60C98" w14:paraId="61E2A297" w14:textId="77777777" w:rsidTr="004922E9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5053FAF6" w14:textId="77777777" w:rsidR="007F47EF" w:rsidRPr="001F656B" w:rsidRDefault="007F47EF" w:rsidP="007F47EF">
            <w:pPr>
              <w:rPr>
                <w:sz w:val="18"/>
                <w:szCs w:val="18"/>
              </w:rPr>
            </w:pPr>
            <w:r w:rsidRPr="00726309">
              <w:rPr>
                <w:sz w:val="16"/>
                <w:szCs w:val="16"/>
              </w:rPr>
              <w:t>MUSC 1108 The World of Music                               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0CFA06F" w14:textId="77777777" w:rsidR="007F47EF" w:rsidRPr="00B60C98" w:rsidRDefault="007F47EF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726309">
              <w:rPr>
                <w:sz w:val="16"/>
                <w:szCs w:val="16"/>
              </w:rPr>
              <w:t xml:space="preserve">MUSC 1108 The World of Music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84A9FD5" w14:textId="77777777" w:rsidR="007F47EF" w:rsidRPr="00B60C98" w:rsidRDefault="007F47EF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F47EF" w:rsidRPr="00B60C98" w14:paraId="396A0749" w14:textId="77777777" w:rsidTr="007F47EF">
        <w:trPr>
          <w:trHeight w:val="247"/>
        </w:trPr>
        <w:tc>
          <w:tcPr>
            <w:tcW w:w="4585" w:type="dxa"/>
            <w:shd w:val="clear" w:color="auto" w:fill="auto"/>
          </w:tcPr>
          <w:p w14:paraId="4E847091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815" w:type="dxa"/>
          </w:tcPr>
          <w:p w14:paraId="49DF523A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76255F6" w14:textId="77777777" w:rsidR="007F47EF" w:rsidRPr="00B60C98" w:rsidRDefault="007F47EF" w:rsidP="007F47E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2887E82" w14:textId="77777777" w:rsidR="007F47EF" w:rsidRPr="00B60C98" w:rsidRDefault="007F47EF" w:rsidP="007F47E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F47EF" w:rsidRPr="00B60C98" w14:paraId="5D9A2529" w14:textId="77777777" w:rsidTr="007F47EF">
        <w:tc>
          <w:tcPr>
            <w:tcW w:w="4585" w:type="dxa"/>
            <w:shd w:val="clear" w:color="auto" w:fill="auto"/>
          </w:tcPr>
          <w:p w14:paraId="33A64EFE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815" w:type="dxa"/>
          </w:tcPr>
          <w:p w14:paraId="0E312717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0EB55568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F47EF" w:rsidRPr="00B60C98" w14:paraId="6A16305B" w14:textId="77777777" w:rsidTr="007F47EF">
        <w:tc>
          <w:tcPr>
            <w:tcW w:w="4585" w:type="dxa"/>
            <w:shd w:val="clear" w:color="auto" w:fill="auto"/>
          </w:tcPr>
          <w:p w14:paraId="7D908070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815" w:type="dxa"/>
          </w:tcPr>
          <w:p w14:paraId="2B9C5421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754512E" w14:textId="77777777"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8BB075C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14:paraId="2BDDB84E" w14:textId="77777777" w:rsidTr="007F47EF">
        <w:trPr>
          <w:trHeight w:val="248"/>
        </w:trPr>
        <w:tc>
          <w:tcPr>
            <w:tcW w:w="4585" w:type="dxa"/>
            <w:shd w:val="clear" w:color="auto" w:fill="auto"/>
          </w:tcPr>
          <w:p w14:paraId="704A0E63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815" w:type="dxa"/>
            <w:shd w:val="clear" w:color="auto" w:fill="auto"/>
          </w:tcPr>
          <w:p w14:paraId="6416EB6A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E5240A9" w14:textId="77777777"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487769A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14:paraId="4D64902D" w14:textId="77777777" w:rsidTr="007F47EF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73F45150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EE0671D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1E0C9E3" w14:textId="77777777"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7ADB0CE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14:paraId="7090B385" w14:textId="77777777" w:rsidTr="007F47EF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E7D0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14:paraId="4BF8EBC1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779391C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7F47EF" w:rsidRPr="00B60C98" w14:paraId="611ED7EB" w14:textId="77777777" w:rsidTr="007F47EF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F90A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14:paraId="1CB5DB10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7A1B3FB" w14:textId="77777777"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1825C61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14:paraId="07F59B86" w14:textId="77777777" w:rsidTr="007F47EF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774E34AD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3305 Music History II</w:t>
            </w:r>
          </w:p>
        </w:tc>
        <w:tc>
          <w:tcPr>
            <w:tcW w:w="815" w:type="dxa"/>
          </w:tcPr>
          <w:p w14:paraId="0E47B6AE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037DEFD" w14:textId="77777777"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A728F71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14:paraId="1DA2E04E" w14:textId="77777777" w:rsidTr="007F47EF">
        <w:tc>
          <w:tcPr>
            <w:tcW w:w="4585" w:type="dxa"/>
            <w:shd w:val="clear" w:color="auto" w:fill="auto"/>
          </w:tcPr>
          <w:p w14:paraId="745C235E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815" w:type="dxa"/>
          </w:tcPr>
          <w:p w14:paraId="0DC5B620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4E8AF88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F47EF" w:rsidRPr="00B60C98" w14:paraId="32A225C8" w14:textId="77777777" w:rsidTr="007F47EF">
        <w:tc>
          <w:tcPr>
            <w:tcW w:w="4585" w:type="dxa"/>
            <w:shd w:val="clear" w:color="auto" w:fill="auto"/>
          </w:tcPr>
          <w:p w14:paraId="0C83D965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3311 Form and Analysis</w:t>
            </w:r>
          </w:p>
        </w:tc>
        <w:tc>
          <w:tcPr>
            <w:tcW w:w="815" w:type="dxa"/>
            <w:shd w:val="clear" w:color="auto" w:fill="auto"/>
          </w:tcPr>
          <w:p w14:paraId="3937AEFD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840FBB3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6004C90F" w14:textId="77777777"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14:paraId="73EE7A27" w14:textId="77777777" w:rsidTr="007F47EF">
        <w:tc>
          <w:tcPr>
            <w:tcW w:w="4585" w:type="dxa"/>
            <w:shd w:val="clear" w:color="auto" w:fill="auto"/>
          </w:tcPr>
          <w:p w14:paraId="119041A0" w14:textId="77777777"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815" w:type="dxa"/>
          </w:tcPr>
          <w:p w14:paraId="6632540A" w14:textId="77777777"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3CEF753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25F2F003" w14:textId="77777777"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</w:tr>
      <w:tr w:rsidR="007F47EF" w:rsidRPr="00B60C98" w14:paraId="1813583E" w14:textId="77777777" w:rsidTr="007F47EF">
        <w:tc>
          <w:tcPr>
            <w:tcW w:w="4585" w:type="dxa"/>
            <w:shd w:val="clear" w:color="auto" w:fill="auto"/>
          </w:tcPr>
          <w:p w14:paraId="1ED12CEC" w14:textId="77777777" w:rsidR="007F47EF" w:rsidRPr="00726309" w:rsidRDefault="007F47EF" w:rsidP="007F47EF">
            <w:pPr>
              <w:rPr>
                <w:b/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Piano Proficiency</w:t>
            </w:r>
          </w:p>
        </w:tc>
        <w:tc>
          <w:tcPr>
            <w:tcW w:w="815" w:type="dxa"/>
          </w:tcPr>
          <w:p w14:paraId="59B50BDC" w14:textId="77777777" w:rsidR="007F47EF" w:rsidRPr="00726309" w:rsidRDefault="007F47EF" w:rsidP="007F47EF">
            <w:pPr>
              <w:jc w:val="center"/>
              <w:rPr>
                <w:b/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194E49F" w14:textId="77777777"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F47EF" w:rsidRPr="00B60C98" w14:paraId="46D5AFBD" w14:textId="77777777" w:rsidTr="004922E9">
        <w:tc>
          <w:tcPr>
            <w:tcW w:w="5400" w:type="dxa"/>
            <w:gridSpan w:val="2"/>
            <w:shd w:val="clear" w:color="auto" w:fill="auto"/>
          </w:tcPr>
          <w:p w14:paraId="392D0A01" w14:textId="77777777" w:rsidR="007F47EF" w:rsidRPr="001F656B" w:rsidRDefault="007F47EF" w:rsidP="00686401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6"/>
                <w:szCs w:val="16"/>
              </w:rPr>
              <w:t>MUSC 1118, 1119, 2218, 2219, MUSA 1120 until piano proficiency exam passed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FE5AD25" w14:textId="77777777" w:rsidR="007F47EF" w:rsidRPr="00B60C98" w:rsidRDefault="007F47EF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93023AD" w14:textId="77777777" w:rsidR="007F47EF" w:rsidRPr="00B60C98" w:rsidRDefault="007F47EF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37300614" w14:textId="77777777" w:rsidTr="007F47EF">
        <w:tc>
          <w:tcPr>
            <w:tcW w:w="4585" w:type="dxa"/>
            <w:shd w:val="clear" w:color="auto" w:fill="auto"/>
          </w:tcPr>
          <w:p w14:paraId="0EC3C44C" w14:textId="77777777" w:rsidR="00B60C98" w:rsidRPr="001F656B" w:rsidRDefault="0017503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Music Theory/History Elective</w:t>
            </w:r>
          </w:p>
        </w:tc>
        <w:tc>
          <w:tcPr>
            <w:tcW w:w="815" w:type="dxa"/>
          </w:tcPr>
          <w:p w14:paraId="074E5AE6" w14:textId="77777777" w:rsidR="00B60C98" w:rsidRPr="001F656B" w:rsidRDefault="0017503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6401E160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0B73A6FD" w14:textId="77777777" w:rsidTr="007F47EF">
        <w:tc>
          <w:tcPr>
            <w:tcW w:w="4585" w:type="dxa"/>
            <w:shd w:val="clear" w:color="auto" w:fill="auto"/>
          </w:tcPr>
          <w:p w14:paraId="4865FDD0" w14:textId="77777777" w:rsidR="00B60C98" w:rsidRPr="00175039" w:rsidRDefault="00175039" w:rsidP="004A229A">
            <w:pPr>
              <w:jc w:val="both"/>
              <w:rPr>
                <w:sz w:val="18"/>
                <w:szCs w:val="18"/>
              </w:rPr>
            </w:pPr>
            <w:r w:rsidRPr="00175039">
              <w:rPr>
                <w:sz w:val="18"/>
                <w:szCs w:val="18"/>
              </w:rPr>
              <w:t>Other Music Electives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15" w:type="dxa"/>
          </w:tcPr>
          <w:p w14:paraId="0BC6F885" w14:textId="77777777" w:rsidR="00B60C98" w:rsidRPr="00175039" w:rsidRDefault="00175039" w:rsidP="00686401">
            <w:pPr>
              <w:jc w:val="center"/>
              <w:rPr>
                <w:sz w:val="18"/>
                <w:szCs w:val="18"/>
              </w:rPr>
            </w:pPr>
            <w:r w:rsidRPr="00175039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B38C5A1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C029DFB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4647750F" w14:textId="77777777" w:rsidTr="007F47EF">
        <w:tc>
          <w:tcPr>
            <w:tcW w:w="4585" w:type="dxa"/>
            <w:shd w:val="clear" w:color="auto" w:fill="auto"/>
          </w:tcPr>
          <w:p w14:paraId="6ED9F4AD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A8C769A" w14:textId="77777777" w:rsidR="00B60C98" w:rsidRPr="001F656B" w:rsidRDefault="00B60C98" w:rsidP="004A2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9AEBF32" w14:textId="77777777"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FE9C56A" w14:textId="77777777" w:rsidR="00B60C98" w:rsidRPr="002C6294" w:rsidRDefault="007F47EF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B60C98" w:rsidRPr="00B60C98" w14:paraId="6001482E" w14:textId="77777777" w:rsidTr="007F47EF">
        <w:tc>
          <w:tcPr>
            <w:tcW w:w="4585" w:type="dxa"/>
            <w:shd w:val="clear" w:color="auto" w:fill="auto"/>
          </w:tcPr>
          <w:p w14:paraId="3E629C89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681C16AC" w14:textId="77777777" w:rsidR="00B60C98" w:rsidRPr="001F656B" w:rsidRDefault="00B60C98" w:rsidP="004A2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189EBBB3" w14:textId="77777777"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14:paraId="1C937522" w14:textId="77777777"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14:paraId="50D92B0C" w14:textId="77777777" w:rsidTr="007F47EF">
        <w:tc>
          <w:tcPr>
            <w:tcW w:w="4585" w:type="dxa"/>
            <w:shd w:val="clear" w:color="auto" w:fill="auto"/>
          </w:tcPr>
          <w:p w14:paraId="2C3AFAB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6DB0BE1A" w14:textId="77777777" w:rsidR="00B60C98" w:rsidRPr="001F656B" w:rsidRDefault="00B60C98" w:rsidP="004A2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079EF2C" w14:textId="77777777"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175039" w:rsidRPr="00B60C98" w14:paraId="7024FD06" w14:textId="77777777" w:rsidTr="007F47EF">
        <w:tc>
          <w:tcPr>
            <w:tcW w:w="4585" w:type="dxa"/>
            <w:shd w:val="clear" w:color="auto" w:fill="auto"/>
          </w:tcPr>
          <w:p w14:paraId="365550D0" w14:textId="77777777" w:rsidR="00175039" w:rsidRPr="004A229A" w:rsidRDefault="00175039" w:rsidP="00175039">
            <w:pPr>
              <w:jc w:val="both"/>
              <w:rPr>
                <w:b/>
                <w:sz w:val="18"/>
                <w:szCs w:val="18"/>
              </w:rPr>
            </w:pPr>
            <w:r w:rsidRPr="004A229A">
              <w:rPr>
                <w:b/>
                <w:sz w:val="18"/>
                <w:szCs w:val="18"/>
              </w:rPr>
              <w:t>Option Requirements</w:t>
            </w:r>
          </w:p>
        </w:tc>
        <w:tc>
          <w:tcPr>
            <w:tcW w:w="815" w:type="dxa"/>
          </w:tcPr>
          <w:p w14:paraId="020A1328" w14:textId="77777777" w:rsidR="00175039" w:rsidRPr="004A229A" w:rsidRDefault="00175039" w:rsidP="00175039">
            <w:pPr>
              <w:jc w:val="center"/>
              <w:rPr>
                <w:b/>
                <w:sz w:val="18"/>
                <w:szCs w:val="18"/>
              </w:rPr>
            </w:pPr>
            <w:r w:rsidRPr="004A229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578DA5F8" w14:textId="77777777" w:rsidR="00175039" w:rsidRPr="00B60C98" w:rsidRDefault="00175039" w:rsidP="00175039">
            <w:pPr>
              <w:rPr>
                <w:sz w:val="20"/>
                <w:szCs w:val="20"/>
              </w:rPr>
            </w:pPr>
          </w:p>
        </w:tc>
      </w:tr>
      <w:tr w:rsidR="00175039" w:rsidRPr="00B60C98" w14:paraId="3911E2D0" w14:textId="77777777" w:rsidTr="007F47EF">
        <w:tc>
          <w:tcPr>
            <w:tcW w:w="4585" w:type="dxa"/>
            <w:shd w:val="clear" w:color="auto" w:fill="auto"/>
          </w:tcPr>
          <w:p w14:paraId="560BCF88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 3312 Intro to Music Technology</w:t>
            </w:r>
          </w:p>
        </w:tc>
        <w:tc>
          <w:tcPr>
            <w:tcW w:w="815" w:type="dxa"/>
          </w:tcPr>
          <w:p w14:paraId="1E257418" w14:textId="77777777"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1DE36E79" w14:textId="77777777" w:rsidR="00175039" w:rsidRPr="00B60C98" w:rsidRDefault="00175039" w:rsidP="00175039">
            <w:pPr>
              <w:rPr>
                <w:sz w:val="20"/>
                <w:szCs w:val="20"/>
              </w:rPr>
            </w:pPr>
          </w:p>
        </w:tc>
      </w:tr>
      <w:tr w:rsidR="00175039" w:rsidRPr="00B60C98" w14:paraId="021E6852" w14:textId="77777777" w:rsidTr="007F47EF">
        <w:tc>
          <w:tcPr>
            <w:tcW w:w="4585" w:type="dxa"/>
            <w:shd w:val="clear" w:color="auto" w:fill="auto"/>
          </w:tcPr>
          <w:p w14:paraId="7E370AA5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 3313 Recording Technology</w:t>
            </w:r>
          </w:p>
        </w:tc>
        <w:tc>
          <w:tcPr>
            <w:tcW w:w="815" w:type="dxa"/>
          </w:tcPr>
          <w:p w14:paraId="20A047EA" w14:textId="77777777"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FF3AC1B" w14:textId="77777777" w:rsidR="00175039" w:rsidRPr="00B60C98" w:rsidRDefault="00175039" w:rsidP="00175039">
            <w:pPr>
              <w:rPr>
                <w:sz w:val="20"/>
                <w:szCs w:val="20"/>
              </w:rPr>
            </w:pPr>
          </w:p>
        </w:tc>
      </w:tr>
      <w:tr w:rsidR="00175039" w:rsidRPr="00B60C98" w14:paraId="120482CB" w14:textId="77777777" w:rsidTr="007F47EF">
        <w:tc>
          <w:tcPr>
            <w:tcW w:w="4585" w:type="dxa"/>
            <w:shd w:val="clear" w:color="auto" w:fill="auto"/>
          </w:tcPr>
          <w:p w14:paraId="6394C377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 3314 Improvisation I</w:t>
            </w:r>
          </w:p>
        </w:tc>
        <w:tc>
          <w:tcPr>
            <w:tcW w:w="815" w:type="dxa"/>
          </w:tcPr>
          <w:p w14:paraId="5D1B967B" w14:textId="77777777"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68CCE5" w14:textId="77777777" w:rsidR="00175039" w:rsidRPr="00B60C98" w:rsidRDefault="00175039" w:rsidP="0017503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D89295B" w14:textId="77777777" w:rsidR="00175039" w:rsidRPr="00B60C98" w:rsidRDefault="00175039" w:rsidP="0017503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75039" w:rsidRPr="00B60C98" w14:paraId="6841E999" w14:textId="77777777" w:rsidTr="007F47EF">
        <w:tc>
          <w:tcPr>
            <w:tcW w:w="4585" w:type="dxa"/>
            <w:shd w:val="clear" w:color="auto" w:fill="auto"/>
          </w:tcPr>
          <w:p w14:paraId="521A6D9A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 4440 Studio Arranging and Composition </w:t>
            </w:r>
          </w:p>
        </w:tc>
        <w:tc>
          <w:tcPr>
            <w:tcW w:w="815" w:type="dxa"/>
          </w:tcPr>
          <w:p w14:paraId="5AEB8E33" w14:textId="77777777"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B31E4" w14:textId="77777777" w:rsidR="00175039" w:rsidRPr="00B60C98" w:rsidRDefault="00175039" w:rsidP="0017503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5B8DE" w14:textId="77777777"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79</w:t>
            </w:r>
          </w:p>
        </w:tc>
      </w:tr>
      <w:tr w:rsidR="00175039" w:rsidRPr="00B60C98" w14:paraId="74B1FED1" w14:textId="77777777" w:rsidTr="007F47EF">
        <w:tc>
          <w:tcPr>
            <w:tcW w:w="4585" w:type="dxa"/>
            <w:shd w:val="clear" w:color="auto" w:fill="auto"/>
          </w:tcPr>
          <w:p w14:paraId="43AB8153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 4442 Audio Mixing and Production </w:t>
            </w:r>
          </w:p>
        </w:tc>
        <w:tc>
          <w:tcPr>
            <w:tcW w:w="815" w:type="dxa"/>
          </w:tcPr>
          <w:p w14:paraId="258D38D4" w14:textId="77777777"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9D12B" w14:textId="77777777" w:rsidR="00175039" w:rsidRPr="00B60C98" w:rsidRDefault="00175039" w:rsidP="0017503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A2249" w14:textId="77777777"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38</w:t>
            </w:r>
          </w:p>
        </w:tc>
      </w:tr>
      <w:tr w:rsidR="00175039" w:rsidRPr="00B60C98" w14:paraId="0CF4F826" w14:textId="77777777" w:rsidTr="007F47EF">
        <w:tc>
          <w:tcPr>
            <w:tcW w:w="4585" w:type="dxa"/>
            <w:shd w:val="clear" w:color="auto" w:fill="auto"/>
          </w:tcPr>
          <w:p w14:paraId="6B898FE2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 4494 Commercial Capstone Project</w:t>
            </w:r>
          </w:p>
        </w:tc>
        <w:tc>
          <w:tcPr>
            <w:tcW w:w="815" w:type="dxa"/>
          </w:tcPr>
          <w:p w14:paraId="1761C9F7" w14:textId="77777777"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1D8DBBC2" w14:textId="77777777"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68CFB3" w14:textId="77777777"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175039" w:rsidRPr="00B60C98" w14:paraId="58C6EB4A" w14:textId="77777777" w:rsidTr="007F47EF">
        <w:tc>
          <w:tcPr>
            <w:tcW w:w="4585" w:type="dxa"/>
            <w:shd w:val="clear" w:color="auto" w:fill="auto"/>
          </w:tcPr>
          <w:p w14:paraId="2CE06F6C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MKTG 2225 Basic Marketing Management</w:t>
            </w:r>
          </w:p>
        </w:tc>
        <w:tc>
          <w:tcPr>
            <w:tcW w:w="815" w:type="dxa"/>
          </w:tcPr>
          <w:p w14:paraId="391F3CC1" w14:textId="77777777"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E6A8CA1" w14:textId="77777777"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A1F87E" w14:textId="77777777"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5039" w:rsidRPr="00B60C98" w14:paraId="20C5BFCA" w14:textId="77777777" w:rsidTr="007F47EF">
        <w:tc>
          <w:tcPr>
            <w:tcW w:w="4585" w:type="dxa"/>
            <w:shd w:val="clear" w:color="auto" w:fill="auto"/>
          </w:tcPr>
          <w:p w14:paraId="623D56D7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2202 Photo, Graphic, and Video Editing</w:t>
            </w:r>
          </w:p>
        </w:tc>
        <w:tc>
          <w:tcPr>
            <w:tcW w:w="815" w:type="dxa"/>
          </w:tcPr>
          <w:p w14:paraId="66395197" w14:textId="77777777"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FFC05BE" w14:textId="77777777"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275157A" w14:textId="77777777"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75039" w:rsidRPr="00B60C98" w14:paraId="44A7FB2C" w14:textId="77777777" w:rsidTr="00E741DF">
        <w:trPr>
          <w:trHeight w:val="449"/>
        </w:trPr>
        <w:tc>
          <w:tcPr>
            <w:tcW w:w="4585" w:type="dxa"/>
            <w:shd w:val="clear" w:color="auto" w:fill="auto"/>
          </w:tcPr>
          <w:p w14:paraId="5D5B7362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Music (major instrument, commercial music)**</w:t>
            </w:r>
          </w:p>
          <w:p w14:paraId="18666FFD" w14:textId="77777777" w:rsidR="00175039" w:rsidRPr="001F656B" w:rsidRDefault="00175039" w:rsidP="00321E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(MUSA 3395 and 4495 for 12 UD credits)</w:t>
            </w:r>
          </w:p>
        </w:tc>
        <w:tc>
          <w:tcPr>
            <w:tcW w:w="815" w:type="dxa"/>
          </w:tcPr>
          <w:p w14:paraId="2CE2FA47" w14:textId="77777777"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1AA84691" w14:textId="77777777"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</w:p>
        </w:tc>
      </w:tr>
      <w:tr w:rsidR="00175039" w:rsidRPr="00B60C98" w14:paraId="2F71E62D" w14:textId="77777777" w:rsidTr="007F47EF">
        <w:tc>
          <w:tcPr>
            <w:tcW w:w="4585" w:type="dxa"/>
            <w:shd w:val="clear" w:color="auto" w:fill="auto"/>
          </w:tcPr>
          <w:p w14:paraId="7B5BA04C" w14:textId="77777777"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 Music (MUSP 4475 Commercial Music Ensemble)</w:t>
            </w:r>
          </w:p>
        </w:tc>
        <w:tc>
          <w:tcPr>
            <w:tcW w:w="815" w:type="dxa"/>
          </w:tcPr>
          <w:p w14:paraId="0521713C" w14:textId="77777777" w:rsidR="00175039" w:rsidRPr="001F656B" w:rsidRDefault="00175039" w:rsidP="00175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6F01B461" w14:textId="77777777"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3526A491" w14:textId="77777777" w:rsidTr="007F47EF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3F98066B" w14:textId="77777777" w:rsidR="00B60C98" w:rsidRPr="001F656B" w:rsidRDefault="00A85771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Ensembles (band, orchestra, choir, others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3B07F2" w14:textId="77777777" w:rsidR="00B60C98" w:rsidRPr="001F656B" w:rsidRDefault="00A85771" w:rsidP="00A8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6"/>
            <w:vMerge/>
          </w:tcPr>
          <w:p w14:paraId="61AC96EB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09C6AE56" w14:textId="77777777" w:rsidTr="007F47EF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2684176F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83BF1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D478172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B3DB7F2" w14:textId="77777777"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14:paraId="104217FA" w14:textId="77777777" w:rsidTr="007F47EF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AD09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F9CA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98A3A8" w14:textId="77777777"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BCB45D1" w14:textId="77777777" w:rsidR="00B60C98" w:rsidRPr="00B60C98" w:rsidRDefault="00AE2F3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44B1AB8C" w14:textId="77777777" w:rsidTr="007F47EF">
        <w:trPr>
          <w:trHeight w:val="248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529E9C60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14:paraId="29E1DE73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91FB7DE" w14:textId="77777777"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DDB48A" w14:textId="77777777" w:rsidR="00B60C98" w:rsidRPr="00B60C98" w:rsidRDefault="00AE2F3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63D365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7D6490CB" w14:textId="77777777" w:rsidTr="007F47EF">
        <w:trPr>
          <w:trHeight w:val="24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6F0EFC3D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14:paraId="2CEF9CF5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F6532F3" w14:textId="77777777"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8608D36" w14:textId="77777777" w:rsidR="00D30A41" w:rsidRPr="00B60C98" w:rsidRDefault="00AE2F3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16310C" w14:textId="77777777"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75600C9A" w14:textId="77777777" w:rsidTr="007F47EF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AA1E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09CF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EEF390" w14:textId="77777777"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A0298FA" w14:textId="77777777" w:rsidR="00D30A41" w:rsidRPr="00B60C98" w:rsidRDefault="00AE2F3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0B39B78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2741E3BC" w14:textId="77777777" w:rsidTr="007F47EF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7120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91CB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036094A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40F3A72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2C9199FB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A5F3E" w14:textId="77777777"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FB48CFC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A229A" w:rsidRPr="00B60C98" w14:paraId="4A86CC37" w14:textId="77777777" w:rsidTr="004922E9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CD0461" w14:textId="77777777" w:rsidR="00175039" w:rsidRDefault="004A229A" w:rsidP="004A229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96BFD"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="00175039" w:rsidRPr="00175039">
              <w:rPr>
                <w:rFonts w:cstheme="minorHAnsi"/>
                <w:sz w:val="16"/>
                <w:szCs w:val="16"/>
              </w:rPr>
              <w:t>Music electives must be chosen from Music courses and Music General Education courses, not from Applied Music or Music Ensembles (Performing Organizations).</w:t>
            </w:r>
          </w:p>
          <w:p w14:paraId="1C2DE10C" w14:textId="77777777" w:rsidR="00175039" w:rsidRDefault="00175039" w:rsidP="004A229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71F3ABD" w14:textId="77777777" w:rsidR="004A229A" w:rsidRPr="00C96BFD" w:rsidRDefault="00175039" w:rsidP="004A229A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**</w:t>
            </w:r>
            <w:r w:rsidR="004A229A" w:rsidRPr="00C96BFD">
              <w:rPr>
                <w:rFonts w:cstheme="minorHAnsi"/>
                <w:b/>
                <w:bCs/>
                <w:sz w:val="16"/>
                <w:szCs w:val="16"/>
              </w:rPr>
              <w:t>Applied Music Study MUSA:</w:t>
            </w:r>
            <w:r w:rsidR="004A229A" w:rsidRPr="00C96BFD">
              <w:rPr>
                <w:rFonts w:cstheme="minorHAnsi"/>
                <w:sz w:val="16"/>
                <w:szCs w:val="16"/>
              </w:rPr>
              <w:t xml:space="preserve">  1 credit lessons, level 11XX and 22XX,  on the </w:t>
            </w:r>
          </w:p>
          <w:p w14:paraId="741D3308" w14:textId="77777777" w:rsidR="004A229A" w:rsidRPr="00C96BFD" w:rsidRDefault="004A229A" w:rsidP="004A229A">
            <w:pPr>
              <w:rPr>
                <w:sz w:val="18"/>
                <w:szCs w:val="18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student’s primary instrument of entry  (i.e., “saxophone”, “guitar”, etc.) for the </w:t>
            </w:r>
          </w:p>
          <w:p w14:paraId="1F3BB9F6" w14:textId="77777777" w:rsidR="004A229A" w:rsidRPr="00C96BFD" w:rsidRDefault="004A229A" w:rsidP="004A229A">
            <w:pPr>
              <w:rPr>
                <w:sz w:val="18"/>
                <w:szCs w:val="18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first 4 semesters of study prior to completion of junior standing; thereafter, 4 </w:t>
            </w:r>
          </w:p>
          <w:p w14:paraId="5159D62D" w14:textId="77777777" w:rsidR="004A229A" w:rsidRPr="00C96BFD" w:rsidRDefault="004A229A" w:rsidP="004A229A">
            <w:pPr>
              <w:rPr>
                <w:sz w:val="18"/>
                <w:szCs w:val="18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semesters of applied commercial music MUSA 3395 / 4495 at 3 credits each </w:t>
            </w:r>
          </w:p>
          <w:p w14:paraId="7E7A64F2" w14:textId="77777777" w:rsidR="00C96BFD" w:rsidRDefault="004A229A" w:rsidP="004A229A">
            <w:pPr>
              <w:rPr>
                <w:rFonts w:cstheme="minorHAnsi"/>
                <w:sz w:val="16"/>
                <w:szCs w:val="16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(junior and senior year) for a total of 12 credits.  </w:t>
            </w:r>
          </w:p>
          <w:p w14:paraId="387F87A2" w14:textId="77777777" w:rsidR="00C96BFD" w:rsidRDefault="00C96BFD" w:rsidP="004A229A">
            <w:pPr>
              <w:rPr>
                <w:rFonts w:cstheme="minorHAnsi"/>
                <w:sz w:val="16"/>
                <w:szCs w:val="16"/>
              </w:rPr>
            </w:pPr>
          </w:p>
          <w:p w14:paraId="0F83251A" w14:textId="77777777" w:rsidR="004A229A" w:rsidRPr="001F656B" w:rsidRDefault="004A229A" w:rsidP="00C96B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533025B" w14:textId="77777777" w:rsidR="004A229A" w:rsidRPr="00B60C98" w:rsidRDefault="004A229A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EE2179" w14:textId="77777777" w:rsidR="004A229A" w:rsidRPr="00B60C98" w:rsidRDefault="004A229A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A229A" w:rsidRPr="00B60C98" w14:paraId="666039F6" w14:textId="77777777" w:rsidTr="004922E9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5528BC" w14:textId="77777777" w:rsidR="004A229A" w:rsidRPr="001F656B" w:rsidRDefault="004A229A" w:rsidP="00492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86F91" w14:textId="77777777" w:rsidR="004A229A" w:rsidRPr="00B60C98" w:rsidRDefault="004A229A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ACDB27" w14:textId="77777777" w:rsidR="004A229A" w:rsidRPr="00B60C98" w:rsidRDefault="004A229A" w:rsidP="00686401">
            <w:pPr>
              <w:rPr>
                <w:sz w:val="20"/>
                <w:szCs w:val="20"/>
              </w:rPr>
            </w:pPr>
          </w:p>
        </w:tc>
      </w:tr>
      <w:tr w:rsidR="004A229A" w:rsidRPr="00B60C98" w14:paraId="51421AA5" w14:textId="77777777" w:rsidTr="004922E9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9C878F" w14:textId="77777777" w:rsidR="004A229A" w:rsidRPr="001F656B" w:rsidRDefault="004A229A" w:rsidP="00492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4092FB9" w14:textId="77777777" w:rsidR="004A229A" w:rsidRPr="00B60C98" w:rsidRDefault="004A229A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F789D93" w14:textId="37D69EB7" w:rsidR="004A229A" w:rsidRPr="00B60C98" w:rsidRDefault="00BA59A7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5/24/2022. Kloss</w:t>
            </w:r>
          </w:p>
        </w:tc>
      </w:tr>
      <w:tr w:rsidR="004A229A" w:rsidRPr="00B60C98" w14:paraId="704F45E3" w14:textId="77777777" w:rsidTr="004922E9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050AB9" w14:textId="77777777" w:rsidR="004A229A" w:rsidRPr="001F656B" w:rsidRDefault="004A229A" w:rsidP="00492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952CC" w14:textId="77777777" w:rsidR="004A229A" w:rsidRPr="00B60C98" w:rsidRDefault="004A229A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256A0BB1" w14:textId="77777777" w:rsidR="004A229A" w:rsidRPr="00B60C98" w:rsidRDefault="004A229A" w:rsidP="00686401">
            <w:pPr>
              <w:rPr>
                <w:sz w:val="20"/>
                <w:szCs w:val="20"/>
              </w:rPr>
            </w:pPr>
          </w:p>
        </w:tc>
      </w:tr>
      <w:tr w:rsidR="004A229A" w:rsidRPr="00B60C98" w14:paraId="5D92B72E" w14:textId="77777777" w:rsidTr="004922E9">
        <w:trPr>
          <w:trHeight w:val="1221"/>
        </w:trPr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90556" w14:textId="77777777" w:rsidR="004A229A" w:rsidRPr="001F656B" w:rsidRDefault="004A229A" w:rsidP="00492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28E6F10" w14:textId="77777777" w:rsidR="004A229A" w:rsidRPr="004C0486" w:rsidRDefault="004A229A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D4782D7" w14:textId="77777777" w:rsidR="004A229A" w:rsidRPr="008C01E4" w:rsidRDefault="004A229A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B735DA1" w14:textId="77777777" w:rsidR="004A229A" w:rsidRPr="004C0486" w:rsidRDefault="004A229A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DBB611" w14:textId="77777777" w:rsidR="004A229A" w:rsidRDefault="004A229A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3EE47614" w14:textId="77777777" w:rsidR="004A229A" w:rsidRPr="004C0486" w:rsidRDefault="004A229A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14:paraId="7BA5375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8A3859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1A0A9F7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14:paraId="790A348A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48801D" w14:textId="77777777"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678FE8" w14:textId="77777777"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24089A0A" w14:textId="77777777"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14:paraId="178E9A35" w14:textId="740C9F7B" w:rsidR="00631499" w:rsidRPr="00521695" w:rsidRDefault="004F3F48" w:rsidP="007F47EF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F47EF">
        <w:rPr>
          <w:szCs w:val="28"/>
        </w:rPr>
        <w:t>Bachelor of Music, Commercial Option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2749A7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AC95" w14:textId="77777777" w:rsidR="00EE55EA" w:rsidRDefault="00EE55EA" w:rsidP="008518ED">
      <w:pPr>
        <w:spacing w:after="0" w:line="240" w:lineRule="auto"/>
      </w:pPr>
      <w:r>
        <w:separator/>
      </w:r>
    </w:p>
  </w:endnote>
  <w:endnote w:type="continuationSeparator" w:id="0">
    <w:p w14:paraId="6E85870B" w14:textId="77777777" w:rsidR="00EE55EA" w:rsidRDefault="00EE55E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AE4A" w14:textId="77777777" w:rsidR="004922E9" w:rsidRPr="00B00D09" w:rsidRDefault="004922E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C07F" w14:textId="77777777" w:rsidR="00EE55EA" w:rsidRDefault="00EE55EA" w:rsidP="008518ED">
      <w:pPr>
        <w:spacing w:after="0" w:line="240" w:lineRule="auto"/>
      </w:pPr>
      <w:r>
        <w:separator/>
      </w:r>
    </w:p>
  </w:footnote>
  <w:footnote w:type="continuationSeparator" w:id="0">
    <w:p w14:paraId="3D8D60F7" w14:textId="77777777" w:rsidR="00EE55EA" w:rsidRDefault="00EE55E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4417C"/>
    <w:rsid w:val="001526EC"/>
    <w:rsid w:val="00166CA7"/>
    <w:rsid w:val="00170351"/>
    <w:rsid w:val="00175039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749A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4A24"/>
    <w:rsid w:val="003F7D9B"/>
    <w:rsid w:val="00434098"/>
    <w:rsid w:val="00436E79"/>
    <w:rsid w:val="00443C4E"/>
    <w:rsid w:val="00466AA7"/>
    <w:rsid w:val="00473C19"/>
    <w:rsid w:val="00477592"/>
    <w:rsid w:val="00485255"/>
    <w:rsid w:val="004922E9"/>
    <w:rsid w:val="004A1BA6"/>
    <w:rsid w:val="004A229A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730D"/>
    <w:rsid w:val="00663CDA"/>
    <w:rsid w:val="006808E0"/>
    <w:rsid w:val="00686401"/>
    <w:rsid w:val="006A6AF8"/>
    <w:rsid w:val="006C0339"/>
    <w:rsid w:val="006D5CCA"/>
    <w:rsid w:val="00700B07"/>
    <w:rsid w:val="00705A5E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7F47EF"/>
    <w:rsid w:val="00814F40"/>
    <w:rsid w:val="00826C6E"/>
    <w:rsid w:val="008518ED"/>
    <w:rsid w:val="008560B4"/>
    <w:rsid w:val="008621B9"/>
    <w:rsid w:val="00864D96"/>
    <w:rsid w:val="00872859"/>
    <w:rsid w:val="008913FD"/>
    <w:rsid w:val="008B1851"/>
    <w:rsid w:val="008C01E4"/>
    <w:rsid w:val="008C6B50"/>
    <w:rsid w:val="008F1E98"/>
    <w:rsid w:val="008F6048"/>
    <w:rsid w:val="008F6885"/>
    <w:rsid w:val="00900C1A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85771"/>
    <w:rsid w:val="00A94A30"/>
    <w:rsid w:val="00AA1DB7"/>
    <w:rsid w:val="00AB13A1"/>
    <w:rsid w:val="00AB7151"/>
    <w:rsid w:val="00AC15BC"/>
    <w:rsid w:val="00AC4C57"/>
    <w:rsid w:val="00AC5A04"/>
    <w:rsid w:val="00AE2F39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59A7"/>
    <w:rsid w:val="00BA7BDE"/>
    <w:rsid w:val="00BB7709"/>
    <w:rsid w:val="00BC0FEE"/>
    <w:rsid w:val="00BD409D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6BFD"/>
    <w:rsid w:val="00CA528E"/>
    <w:rsid w:val="00CC7589"/>
    <w:rsid w:val="00CD0B7C"/>
    <w:rsid w:val="00CF321F"/>
    <w:rsid w:val="00CF66F8"/>
    <w:rsid w:val="00CF6B03"/>
    <w:rsid w:val="00D161E1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55E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EDCB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galweb.isu.edu/web/home-community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C7E0-01EF-4228-9D9A-18A43CB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200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18</cp:revision>
  <cp:lastPrinted>2020-03-10T17:07:00Z</cp:lastPrinted>
  <dcterms:created xsi:type="dcterms:W3CDTF">2020-03-09T21:54:00Z</dcterms:created>
  <dcterms:modified xsi:type="dcterms:W3CDTF">2023-02-07T19:34:00Z</dcterms:modified>
</cp:coreProperties>
</file>