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31105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Pr="00A0716F" w:rsidRDefault="00D556F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AAS, Airframe and 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Powerplant</w:t>
                                  </w:r>
                                  <w:proofErr w:type="spellEnd"/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1718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56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1718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31105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Pr="00A0716F" w:rsidRDefault="00D556F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AAS, Airframe and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Powerplant</w:t>
                            </w:r>
                            <w:proofErr w:type="spellEnd"/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1718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6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1718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45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 Principles of Speech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700B0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45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292C65" w:rsidRDefault="00D556F2" w:rsidP="00D55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45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292C65" w:rsidRDefault="00D556F2" w:rsidP="00D55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D556F2" w:rsidTr="00686401">
        <w:tc>
          <w:tcPr>
            <w:tcW w:w="4050" w:type="dxa"/>
          </w:tcPr>
          <w:p w:rsidR="00D556F2" w:rsidRPr="004F5667" w:rsidRDefault="00D556F2" w:rsidP="00D556F2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F76135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F76135">
        <w:trPr>
          <w:trHeight w:val="110"/>
        </w:trPr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556F2" w:rsidTr="00686401">
        <w:tc>
          <w:tcPr>
            <w:tcW w:w="4050" w:type="dxa"/>
          </w:tcPr>
          <w:p w:rsidR="00D556F2" w:rsidRPr="004F5667" w:rsidRDefault="00D556F2" w:rsidP="00D556F2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292C65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556F2" w:rsidTr="0065732C">
        <w:tc>
          <w:tcPr>
            <w:tcW w:w="405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 w:rsidRPr="00D556F2">
              <w:rPr>
                <w:sz w:val="16"/>
                <w:szCs w:val="16"/>
              </w:rPr>
              <w:t>Elective GE</w:t>
            </w:r>
            <w:r>
              <w:rPr>
                <w:sz w:val="16"/>
                <w:szCs w:val="16"/>
              </w:rPr>
              <w:t>: Any Objective Not Previously Applied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5732C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B00D09">
        <w:trPr>
          <w:trHeight w:val="275"/>
        </w:trPr>
        <w:tc>
          <w:tcPr>
            <w:tcW w:w="11070" w:type="dxa"/>
            <w:gridSpan w:val="9"/>
          </w:tcPr>
          <w:p w:rsidR="00D556F2" w:rsidRPr="00943870" w:rsidRDefault="00D556F2" w:rsidP="00D55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556F2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33110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556F2">
              <w:rPr>
                <w:b/>
                <w:sz w:val="24"/>
                <w:szCs w:val="24"/>
              </w:rPr>
              <w:t>2</w:t>
            </w:r>
            <w:r w:rsidR="00331105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331105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556F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556F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556F2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7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105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556F2" w:rsidRPr="00B60C98" w:rsidTr="005105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6F2" w:rsidRPr="00B60C98" w:rsidTr="00E51F59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Reciprocating Engine Inspect &amp; Maintenance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2C6294" w:rsidRDefault="00D556F2" w:rsidP="00D556F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2C6294" w:rsidRDefault="00064923" w:rsidP="00D556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556F2" w:rsidRDefault="00D556F2" w:rsidP="00D55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556F2" w:rsidRPr="002B6A71" w:rsidRDefault="00D556F2" w:rsidP="00D556F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56F2" w:rsidRPr="00B60C98" w:rsidTr="008506CA">
        <w:tc>
          <w:tcPr>
            <w:tcW w:w="4860" w:type="dxa"/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E14260" w:rsidRDefault="00D556F2" w:rsidP="00D556F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556F2" w:rsidRPr="00B60C98" w:rsidTr="00D556F2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556F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56F2" w:rsidRPr="004C0486" w:rsidRDefault="00D556F2" w:rsidP="00D556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56F2" w:rsidRPr="008C01E4" w:rsidRDefault="00D556F2" w:rsidP="00D556F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56F2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521695" w:rsidRDefault="00D556F2" w:rsidP="00D556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556F2">
        <w:rPr>
          <w:rFonts w:ascii="Calibri" w:eastAsia="Times New Roman" w:hAnsi="Calibri" w:cs="Times New Roman"/>
          <w:sz w:val="20"/>
          <w:szCs w:val="20"/>
        </w:rPr>
        <w:t xml:space="preserve">AAS, Airframe and </w:t>
      </w:r>
      <w:proofErr w:type="spellStart"/>
      <w:r w:rsidR="00D556F2">
        <w:rPr>
          <w:rFonts w:ascii="Calibri" w:eastAsia="Times New Roman" w:hAnsi="Calibri" w:cs="Times New Roman"/>
          <w:sz w:val="20"/>
          <w:szCs w:val="20"/>
        </w:rPr>
        <w:t>Powerplant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89" w:rsidRDefault="00417189" w:rsidP="008518ED">
      <w:pPr>
        <w:spacing w:after="0" w:line="240" w:lineRule="auto"/>
      </w:pPr>
      <w:r>
        <w:separator/>
      </w:r>
    </w:p>
  </w:endnote>
  <w:endnote w:type="continuationSeparator" w:id="0">
    <w:p w:rsidR="00417189" w:rsidRDefault="0041718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89" w:rsidRDefault="00417189" w:rsidP="008518ED">
      <w:pPr>
        <w:spacing w:after="0" w:line="240" w:lineRule="auto"/>
      </w:pPr>
      <w:r>
        <w:separator/>
      </w:r>
    </w:p>
  </w:footnote>
  <w:footnote w:type="continuationSeparator" w:id="0">
    <w:p w:rsidR="00417189" w:rsidRDefault="0041718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4923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1105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17189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31E45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7F5F54"/>
    <w:rsid w:val="00814F40"/>
    <w:rsid w:val="00826C6E"/>
    <w:rsid w:val="008518ED"/>
    <w:rsid w:val="008560B4"/>
    <w:rsid w:val="008621B9"/>
    <w:rsid w:val="00864D96"/>
    <w:rsid w:val="00872859"/>
    <w:rsid w:val="008B02E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6F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6D1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CF0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961F-D053-4797-9520-D186A958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2020-02-12T21:29:00Z</dcterms:created>
  <dcterms:modified xsi:type="dcterms:W3CDTF">2021-05-07T17:37:00Z</dcterms:modified>
</cp:coreProperties>
</file>