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17988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46788D" wp14:editId="748B99E1">
                <wp:simplePos x="0" y="0"/>
                <wp:positionH relativeFrom="margin">
                  <wp:posOffset>3187700</wp:posOffset>
                </wp:positionH>
                <wp:positionV relativeFrom="paragraph">
                  <wp:posOffset>-175260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4567D1" w:rsidRPr="001109FC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4567D1" w:rsidRPr="001A5A13" w:rsidRDefault="00C17988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5A5CF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1-2022</w:t>
                                  </w:r>
                                </w:p>
                                <w:p w:rsidR="00C74E3C" w:rsidRPr="00AD306E" w:rsidRDefault="000A4E72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121F1F">
                                    <w:rPr>
                                      <w:sz w:val="28"/>
                                      <w:szCs w:val="28"/>
                                    </w:rPr>
                                    <w:t>.S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>., Earth &amp; Environmental Systems</w:t>
                                  </w:r>
                                </w:p>
                                <w:p w:rsidR="004567D1" w:rsidRPr="001A5A13" w:rsidRDefault="003E59B5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Geospatial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 xml:space="preserve"> Systems Track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4567D1" w:rsidRPr="00AF597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4567D1" w:rsidRDefault="00B064E0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67D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AF597C" w:rsidRDefault="00B064E0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A5CF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567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4567D1" w:rsidRPr="00E14260" w:rsidRDefault="004567D1" w:rsidP="004567D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7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pt;margin-top:-13.8pt;width:315.75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BB9IXH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4567D1" w:rsidRPr="001109FC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4567D1" w:rsidRPr="001A5A13" w:rsidRDefault="00C17988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5A5CF6">
                              <w:rPr>
                                <w:b/>
                                <w:sz w:val="28"/>
                                <w:szCs w:val="28"/>
                              </w:rPr>
                              <w:t>1-2022</w:t>
                            </w:r>
                          </w:p>
                          <w:p w:rsidR="00C74E3C" w:rsidRPr="00AD306E" w:rsidRDefault="000A4E72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121F1F">
                              <w:rPr>
                                <w:sz w:val="28"/>
                                <w:szCs w:val="28"/>
                              </w:rPr>
                              <w:t>.S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>., Earth &amp; Environmental Systems</w:t>
                            </w:r>
                          </w:p>
                          <w:p w:rsidR="004567D1" w:rsidRPr="001A5A13" w:rsidRDefault="003E59B5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Geospatial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 xml:space="preserve"> Systems Track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4567D1" w:rsidRPr="00AF597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4567D1" w:rsidRDefault="00B064E0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7D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AF597C" w:rsidRDefault="00B064E0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A5CF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67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4567D1" w:rsidRPr="00E14260" w:rsidRDefault="004567D1" w:rsidP="004567D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63A">
        <w:rPr>
          <w:noProof/>
        </w:rPr>
        <w:drawing>
          <wp:anchor distT="0" distB="0" distL="114300" distR="114300" simplePos="0" relativeHeight="251665408" behindDoc="0" locked="0" layoutInCell="1" allowOverlap="1" wp14:anchorId="6BD7CE8D" wp14:editId="511BDA21">
            <wp:simplePos x="0" y="0"/>
            <wp:positionH relativeFrom="margin">
              <wp:align>left</wp:align>
            </wp:positionH>
            <wp:positionV relativeFrom="paragraph">
              <wp:posOffset>-155642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08" cy="7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518"/>
        <w:gridCol w:w="642"/>
        <w:gridCol w:w="918"/>
        <w:gridCol w:w="817"/>
        <w:gridCol w:w="2145"/>
        <w:gridCol w:w="2093"/>
      </w:tblGrid>
      <w:tr w:rsidR="00BD787A" w:rsidTr="00144E76">
        <w:tc>
          <w:tcPr>
            <w:tcW w:w="4045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518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42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8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7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45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455396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144E76">
        <w:tc>
          <w:tcPr>
            <w:tcW w:w="4045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51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55396" w:rsidRPr="0023312B" w:rsidRDefault="00575B5D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55396" w:rsidRPr="0023312B" w:rsidRDefault="0045539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144E76">
        <w:tc>
          <w:tcPr>
            <w:tcW w:w="4045" w:type="dxa"/>
          </w:tcPr>
          <w:p w:rsidR="00575B5D" w:rsidRPr="00F45E1C" w:rsidRDefault="00575B5D" w:rsidP="00575B5D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3: MATH 1147 Pre-</w:t>
            </w:r>
            <w:proofErr w:type="spellStart"/>
            <w:r w:rsidRPr="00F45E1C">
              <w:rPr>
                <w:sz w:val="15"/>
                <w:szCs w:val="15"/>
              </w:rPr>
              <w:t>calc</w:t>
            </w:r>
            <w:proofErr w:type="spellEnd"/>
            <w:r w:rsidRPr="00F45E1C">
              <w:rPr>
                <w:sz w:val="15"/>
                <w:szCs w:val="15"/>
              </w:rPr>
              <w:t xml:space="preserve"> (or MATH 1143 and 1144)</w:t>
            </w:r>
          </w:p>
        </w:tc>
        <w:tc>
          <w:tcPr>
            <w:tcW w:w="51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18" w:type="dxa"/>
          </w:tcPr>
          <w:p w:rsidR="00575B5D" w:rsidRPr="00F45E1C" w:rsidRDefault="003E57B6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vAlign w:val="center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144E76">
        <w:tc>
          <w:tcPr>
            <w:tcW w:w="4045" w:type="dxa"/>
          </w:tcPr>
          <w:p w:rsidR="00575B5D" w:rsidRPr="00F45E1C" w:rsidRDefault="00575B5D" w:rsidP="00575B5D">
            <w:pPr>
              <w:pStyle w:val="NoSpacing"/>
              <w:jc w:val="both"/>
              <w:rPr>
                <w:i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5: BIOL 1101 &amp; BIOL 11101 L General Biology I</w:t>
            </w:r>
          </w:p>
        </w:tc>
        <w:tc>
          <w:tcPr>
            <w:tcW w:w="51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575B5D" w:rsidRPr="00F45E1C" w:rsidRDefault="003E57B6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MATH 1108/appropriate score</w:t>
            </w:r>
          </w:p>
        </w:tc>
        <w:tc>
          <w:tcPr>
            <w:tcW w:w="2093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1108/</w:t>
            </w:r>
            <w:r w:rsidRPr="00F45E1C">
              <w:rPr>
                <w:sz w:val="15"/>
                <w:szCs w:val="15"/>
              </w:rPr>
              <w:t>score, BIOL 1101L</w:t>
            </w:r>
          </w:p>
        </w:tc>
      </w:tr>
      <w:tr w:rsidR="00575B5D" w:rsidTr="00144E76">
        <w:tc>
          <w:tcPr>
            <w:tcW w:w="4045" w:type="dxa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51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23312B" w:rsidRDefault="00575B5D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vAlign w:val="center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vAlign w:val="center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144E76">
        <w:tc>
          <w:tcPr>
            <w:tcW w:w="4045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:rsidR="00575B5D" w:rsidRPr="00AE7434" w:rsidRDefault="00121F1F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455396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575B5D" w:rsidTr="00144E76">
        <w:tc>
          <w:tcPr>
            <w:tcW w:w="4045" w:type="dxa"/>
          </w:tcPr>
          <w:p w:rsidR="00575B5D" w:rsidRPr="0023312B" w:rsidRDefault="00575B5D" w:rsidP="00575B5D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51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23312B" w:rsidRDefault="00575B5D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144E76">
        <w:tc>
          <w:tcPr>
            <w:tcW w:w="4045" w:type="dxa"/>
          </w:tcPr>
          <w:p w:rsidR="00575B5D" w:rsidRPr="00F45E1C" w:rsidRDefault="00575B5D" w:rsidP="00575B5D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5: CHEM 1111 and 1111L General Chemistry I</w:t>
            </w:r>
          </w:p>
        </w:tc>
        <w:tc>
          <w:tcPr>
            <w:tcW w:w="51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093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575B5D" w:rsidTr="00144E76">
        <w:tc>
          <w:tcPr>
            <w:tcW w:w="4045" w:type="dxa"/>
          </w:tcPr>
          <w:p w:rsidR="00575B5D" w:rsidRPr="00F45E1C" w:rsidRDefault="00114286" w:rsidP="00575B5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1102 &amp; BIOL 1102L General Biology II</w:t>
            </w:r>
          </w:p>
        </w:tc>
        <w:tc>
          <w:tcPr>
            <w:tcW w:w="51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</w:t>
            </w:r>
          </w:p>
        </w:tc>
        <w:tc>
          <w:tcPr>
            <w:tcW w:w="2093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1102L</w:t>
            </w:r>
          </w:p>
        </w:tc>
      </w:tr>
      <w:tr w:rsidR="003E57B6" w:rsidTr="00144E76">
        <w:tc>
          <w:tcPr>
            <w:tcW w:w="4045" w:type="dxa"/>
          </w:tcPr>
          <w:p w:rsidR="003E57B6" w:rsidRPr="00F45E1C" w:rsidRDefault="003E57B6" w:rsidP="003E57B6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518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3E57B6" w:rsidRPr="0023312B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144E76">
        <w:tc>
          <w:tcPr>
            <w:tcW w:w="4045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455396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3E57B6" w:rsidTr="00144E76">
        <w:tc>
          <w:tcPr>
            <w:tcW w:w="4045" w:type="dxa"/>
          </w:tcPr>
          <w:p w:rsidR="003E57B6" w:rsidRPr="00F45E1C" w:rsidRDefault="003E57B6" w:rsidP="003E57B6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518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3E57B6" w:rsidRPr="00F45E1C" w:rsidRDefault="003E57B6" w:rsidP="003E57B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3E57B6" w:rsidRPr="00F45E1C" w:rsidRDefault="003E57B6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45" w:type="dxa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144E76">
        <w:tc>
          <w:tcPr>
            <w:tcW w:w="4045" w:type="dxa"/>
          </w:tcPr>
          <w:p w:rsidR="003E57B6" w:rsidRPr="0023312B" w:rsidRDefault="003E57B6" w:rsidP="003E57B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51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3E57B6" w:rsidRPr="004C442C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144E76">
        <w:trPr>
          <w:trHeight w:val="110"/>
        </w:trPr>
        <w:tc>
          <w:tcPr>
            <w:tcW w:w="4045" w:type="dxa"/>
          </w:tcPr>
          <w:p w:rsidR="003E57B6" w:rsidRPr="00121F1F" w:rsidRDefault="003E57B6" w:rsidP="003E57B6">
            <w:pPr>
              <w:jc w:val="both"/>
              <w:rPr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GEOL 2292 Geosciences Career Seminar</w:t>
            </w:r>
          </w:p>
        </w:tc>
        <w:tc>
          <w:tcPr>
            <w:tcW w:w="51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42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3E57B6" w:rsidRPr="0023312B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144E76">
        <w:tc>
          <w:tcPr>
            <w:tcW w:w="4045" w:type="dxa"/>
          </w:tcPr>
          <w:p w:rsidR="00A81CB0" w:rsidRPr="00F45E1C" w:rsidRDefault="00A81CB0" w:rsidP="00A81C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518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A81CB0" w:rsidRPr="0023312B" w:rsidRDefault="00A81CB0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</w:p>
        </w:tc>
      </w:tr>
      <w:tr w:rsidR="00A81CB0" w:rsidTr="00144E76">
        <w:tc>
          <w:tcPr>
            <w:tcW w:w="4045" w:type="dxa"/>
          </w:tcPr>
          <w:p w:rsidR="00A81CB0" w:rsidRPr="00C66E2D" w:rsidRDefault="00FB0CFE" w:rsidP="00A81CB0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MATH 1160 Survey of Calculus or </w:t>
            </w:r>
            <w:r w:rsidR="00A81CB0">
              <w:rPr>
                <w:sz w:val="15"/>
                <w:szCs w:val="15"/>
              </w:rPr>
              <w:t>MATH 1170 Calculus</w:t>
            </w:r>
          </w:p>
        </w:tc>
        <w:tc>
          <w:tcPr>
            <w:tcW w:w="518" w:type="dxa"/>
            <w:vAlign w:val="center"/>
          </w:tcPr>
          <w:p w:rsidR="00A81CB0" w:rsidRPr="0023312B" w:rsidRDefault="00FB0CFE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</w:t>
            </w:r>
            <w:r w:rsidR="00A81CB0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23312B" w:rsidRDefault="00D81F65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A81CB0" w:rsidRPr="0023312B" w:rsidRDefault="00D81F65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</w:t>
            </w:r>
            <w:r>
              <w:rPr>
                <w:sz w:val="15"/>
                <w:szCs w:val="15"/>
              </w:rPr>
              <w:t xml:space="preserve">and 1144 </w:t>
            </w:r>
            <w:r w:rsidRPr="00F45E1C">
              <w:rPr>
                <w:sz w:val="15"/>
                <w:szCs w:val="15"/>
              </w:rPr>
              <w:t>or 1147</w:t>
            </w:r>
          </w:p>
        </w:tc>
        <w:tc>
          <w:tcPr>
            <w:tcW w:w="2093" w:type="dxa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B0CFE" w:rsidTr="00144E76">
        <w:tc>
          <w:tcPr>
            <w:tcW w:w="4045" w:type="dxa"/>
          </w:tcPr>
          <w:p w:rsidR="00FB0CFE" w:rsidRDefault="00FB0CFE" w:rsidP="00A81C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518" w:type="dxa"/>
            <w:vAlign w:val="center"/>
          </w:tcPr>
          <w:p w:rsidR="00FB0CFE" w:rsidRDefault="00FB0CFE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0-1</w:t>
            </w:r>
          </w:p>
        </w:tc>
        <w:tc>
          <w:tcPr>
            <w:tcW w:w="642" w:type="dxa"/>
            <w:vAlign w:val="center"/>
          </w:tcPr>
          <w:p w:rsidR="00FB0CFE" w:rsidRPr="0023312B" w:rsidRDefault="00FB0CFE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FB0CFE" w:rsidRPr="0023312B" w:rsidRDefault="00FB0CFE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FB0CFE" w:rsidRPr="0023312B" w:rsidRDefault="00731961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FB0CFE" w:rsidRPr="00F45E1C" w:rsidRDefault="00FB0CFE" w:rsidP="00A81CB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</w:tcPr>
          <w:p w:rsidR="00FB0CFE" w:rsidRPr="00AE7434" w:rsidRDefault="00FB0CFE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144E76">
        <w:tc>
          <w:tcPr>
            <w:tcW w:w="4045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144E76">
        <w:tc>
          <w:tcPr>
            <w:tcW w:w="4045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144E76">
        <w:tc>
          <w:tcPr>
            <w:tcW w:w="4045" w:type="dxa"/>
          </w:tcPr>
          <w:p w:rsidR="00A81CB0" w:rsidRPr="005A5CF6" w:rsidRDefault="00A81CB0" w:rsidP="00A81CB0">
            <w:pPr>
              <w:rPr>
                <w:rFonts w:cstheme="minorHAnsi"/>
                <w:sz w:val="15"/>
                <w:szCs w:val="15"/>
                <w:highlight w:val="green"/>
              </w:rPr>
            </w:pPr>
            <w:r w:rsidRPr="005A5CF6">
              <w:rPr>
                <w:rFonts w:cstheme="minorHAnsi"/>
                <w:sz w:val="15"/>
                <w:szCs w:val="15"/>
                <w:highlight w:val="green"/>
              </w:rPr>
              <w:t>GEOL 2205 Solid Earth</w:t>
            </w:r>
          </w:p>
        </w:tc>
        <w:tc>
          <w:tcPr>
            <w:tcW w:w="5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:rsidR="00A81CB0" w:rsidRPr="0023312B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144E76">
        <w:tc>
          <w:tcPr>
            <w:tcW w:w="4045" w:type="dxa"/>
          </w:tcPr>
          <w:p w:rsidR="00A81CB0" w:rsidRPr="00121F1F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BIOL 2209 and BIOL 2209L General Ecology and Lab</w:t>
            </w:r>
          </w:p>
        </w:tc>
        <w:tc>
          <w:tcPr>
            <w:tcW w:w="5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 and BIOL 1102</w:t>
            </w:r>
          </w:p>
        </w:tc>
        <w:tc>
          <w:tcPr>
            <w:tcW w:w="2093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2209L</w:t>
            </w:r>
          </w:p>
        </w:tc>
      </w:tr>
      <w:tr w:rsidR="00217388" w:rsidTr="00144E76">
        <w:tc>
          <w:tcPr>
            <w:tcW w:w="4045" w:type="dxa"/>
          </w:tcPr>
          <w:p w:rsidR="00217388" w:rsidRPr="00F45E1C" w:rsidRDefault="00217388" w:rsidP="00217388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GEOL 4403 </w:t>
            </w:r>
            <w:r>
              <w:rPr>
                <w:sz w:val="15"/>
                <w:szCs w:val="15"/>
              </w:rPr>
              <w:t>and GEOL 4403 Lab</w:t>
            </w:r>
            <w:r w:rsidRPr="00F45E1C">
              <w:rPr>
                <w:sz w:val="15"/>
                <w:szCs w:val="15"/>
              </w:rPr>
              <w:t xml:space="preserve"> Principles of GIS</w:t>
            </w:r>
          </w:p>
        </w:tc>
        <w:tc>
          <w:tcPr>
            <w:tcW w:w="518" w:type="dxa"/>
          </w:tcPr>
          <w:p w:rsidR="00217388" w:rsidRPr="00F45E1C" w:rsidRDefault="00217388" w:rsidP="00217388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217388" w:rsidRPr="00F45E1C" w:rsidRDefault="00217388" w:rsidP="002173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217388" w:rsidRPr="00F45E1C" w:rsidRDefault="00217388" w:rsidP="00217388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217388" w:rsidRPr="00F45E1C" w:rsidRDefault="00217388" w:rsidP="00217388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217388" w:rsidRPr="00F45E1C" w:rsidRDefault="00217388" w:rsidP="002173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</w:tcPr>
          <w:p w:rsidR="00217388" w:rsidRPr="00F45E1C" w:rsidRDefault="00217388" w:rsidP="00217388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4403L</w:t>
            </w:r>
          </w:p>
        </w:tc>
      </w:tr>
      <w:tr w:rsidR="00217388" w:rsidTr="00144E76">
        <w:tc>
          <w:tcPr>
            <w:tcW w:w="4045" w:type="dxa"/>
          </w:tcPr>
          <w:p w:rsidR="00217388" w:rsidRPr="00F45E1C" w:rsidRDefault="00217388" w:rsidP="002173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518" w:type="dxa"/>
          </w:tcPr>
          <w:p w:rsidR="00217388" w:rsidRPr="00F45E1C" w:rsidRDefault="00217388" w:rsidP="00217388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217388" w:rsidRPr="00F45E1C" w:rsidRDefault="00217388" w:rsidP="002173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217388" w:rsidRPr="00F45E1C" w:rsidRDefault="00217388" w:rsidP="00217388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217388" w:rsidRPr="0023312B" w:rsidRDefault="00217388" w:rsidP="002173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217388" w:rsidRPr="0023312B" w:rsidRDefault="00217388" w:rsidP="002173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217388" w:rsidRPr="00AE7434" w:rsidRDefault="00217388" w:rsidP="002173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</w:tcPr>
          <w:p w:rsidR="0081152A" w:rsidRDefault="0081152A" w:rsidP="0081152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518" w:type="dxa"/>
            <w:vAlign w:val="center"/>
          </w:tcPr>
          <w:p w:rsidR="0081152A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42" w:type="dxa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  <w:shd w:val="clear" w:color="auto" w:fill="FFFFFF" w:themeFill="background1"/>
          </w:tcPr>
          <w:p w:rsidR="0081152A" w:rsidRPr="00217388" w:rsidRDefault="0081152A" w:rsidP="0081152A">
            <w:pPr>
              <w:rPr>
                <w:rFonts w:cstheme="minorHAnsi"/>
                <w:sz w:val="15"/>
                <w:szCs w:val="15"/>
              </w:rPr>
            </w:pPr>
            <w:r w:rsidRPr="00217388">
              <w:rPr>
                <w:sz w:val="15"/>
                <w:szCs w:val="15"/>
              </w:rPr>
              <w:t>GEOL 4404 Advanced Geographic Information Systems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  <w:shd w:val="clear" w:color="auto" w:fill="FFFFFF" w:themeFill="background1"/>
          </w:tcPr>
          <w:p w:rsidR="0081152A" w:rsidRPr="00F45E1C" w:rsidRDefault="0081152A" w:rsidP="0081152A">
            <w:pPr>
              <w:pStyle w:val="NoSpacing"/>
              <w:rPr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  <w:shd w:val="clear" w:color="auto" w:fill="FFFFFF" w:themeFill="background1"/>
          </w:tcPr>
          <w:p w:rsidR="0081152A" w:rsidRPr="008D469C" w:rsidRDefault="00E820DE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Geology course from identified selection 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1-3</w:t>
            </w:r>
          </w:p>
        </w:tc>
        <w:tc>
          <w:tcPr>
            <w:tcW w:w="642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  <w:vAlign w:val="bottom"/>
          </w:tcPr>
          <w:p w:rsidR="0081152A" w:rsidRPr="00AE7434" w:rsidRDefault="0081152A" w:rsidP="0081152A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Free Elective</w:t>
            </w:r>
          </w:p>
        </w:tc>
        <w:tc>
          <w:tcPr>
            <w:tcW w:w="518" w:type="dxa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6-8</w:t>
            </w:r>
          </w:p>
        </w:tc>
        <w:tc>
          <w:tcPr>
            <w:tcW w:w="642" w:type="dxa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</w:tcPr>
          <w:p w:rsidR="0081152A" w:rsidRPr="008D469C" w:rsidRDefault="0081152A" w:rsidP="0081152A">
            <w:pPr>
              <w:rPr>
                <w:rFonts w:cstheme="minorHAnsi"/>
                <w:sz w:val="15"/>
                <w:szCs w:val="15"/>
              </w:rPr>
            </w:pPr>
            <w:r w:rsidRPr="008D469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518" w:type="dxa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81152A" w:rsidRPr="008467C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1160 of MATH 1170</w:t>
            </w: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</w:tcPr>
          <w:p w:rsidR="0081152A" w:rsidRPr="00F45E1C" w:rsidRDefault="0081152A" w:rsidP="0081152A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518" w:type="dxa"/>
            <w:shd w:val="clear" w:color="auto" w:fill="FFFFFF" w:themeFill="background1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  <w:shd w:val="clear" w:color="auto" w:fill="FFFFFF" w:themeFill="background1"/>
          </w:tcPr>
          <w:p w:rsidR="0081152A" w:rsidRPr="00F45E1C" w:rsidRDefault="0081152A" w:rsidP="0081152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093" w:type="dxa"/>
            <w:shd w:val="clear" w:color="auto" w:fill="FFFFFF" w:themeFill="background1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</w:tcPr>
          <w:p w:rsidR="0081152A" w:rsidRPr="00217388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4409 Remote Sensing</w:t>
            </w:r>
          </w:p>
        </w:tc>
        <w:tc>
          <w:tcPr>
            <w:tcW w:w="518" w:type="dxa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45" w:type="dxa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4427 Information Technology for GIS</w:t>
            </w:r>
          </w:p>
        </w:tc>
        <w:tc>
          <w:tcPr>
            <w:tcW w:w="518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AE7434" w:rsidRDefault="0081152A" w:rsidP="0081152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</w:tcPr>
          <w:p w:rsidR="0081152A" w:rsidRPr="00F45E1C" w:rsidRDefault="0081152A" w:rsidP="0081152A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518" w:type="dxa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518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42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AE7434" w:rsidRDefault="0081152A" w:rsidP="0081152A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</w:tcPr>
          <w:p w:rsidR="0081152A" w:rsidRPr="00217388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4407 GPS Applications in Research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</w:t>
            </w:r>
          </w:p>
        </w:tc>
        <w:tc>
          <w:tcPr>
            <w:tcW w:w="2093" w:type="dxa"/>
            <w:shd w:val="clear" w:color="auto" w:fill="FFFFFF" w:themeFill="background1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c>
          <w:tcPr>
            <w:tcW w:w="4045" w:type="dxa"/>
          </w:tcPr>
          <w:p w:rsidR="00E820DE" w:rsidRPr="008D469C" w:rsidRDefault="00E820DE" w:rsidP="00E820D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Geology course from identified selection 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E820DE" w:rsidRPr="0023312B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1-3</w:t>
            </w:r>
          </w:p>
        </w:tc>
        <w:tc>
          <w:tcPr>
            <w:tcW w:w="642" w:type="dxa"/>
            <w:shd w:val="clear" w:color="auto" w:fill="FFFFFF" w:themeFill="background1"/>
          </w:tcPr>
          <w:p w:rsidR="00E820DE" w:rsidRPr="0023312B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E820DE" w:rsidRPr="0023312B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E820DE" w:rsidRPr="0023312B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E820DE" w:rsidRPr="0023312B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shd w:val="clear" w:color="auto" w:fill="FFFFFF" w:themeFill="background1"/>
          </w:tcPr>
          <w:p w:rsidR="00E820DE" w:rsidRPr="00AE7434" w:rsidRDefault="00E820DE" w:rsidP="00E820D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c>
          <w:tcPr>
            <w:tcW w:w="4045" w:type="dxa"/>
          </w:tcPr>
          <w:p w:rsidR="00E820DE" w:rsidRPr="00AE7434" w:rsidRDefault="00E820DE" w:rsidP="00E820D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518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42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E820DE" w:rsidRPr="00AE7434" w:rsidRDefault="00E820DE" w:rsidP="00E820DE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c>
          <w:tcPr>
            <w:tcW w:w="4045" w:type="dxa"/>
          </w:tcPr>
          <w:p w:rsidR="00E820DE" w:rsidRPr="00AE7434" w:rsidRDefault="00E820DE" w:rsidP="00E820D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4428 Programing for GIS</w:t>
            </w:r>
          </w:p>
        </w:tc>
        <w:tc>
          <w:tcPr>
            <w:tcW w:w="518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E820DE" w:rsidRPr="00AE7434" w:rsidRDefault="00E820DE" w:rsidP="00E820DE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c>
          <w:tcPr>
            <w:tcW w:w="4045" w:type="dxa"/>
          </w:tcPr>
          <w:p w:rsidR="00E820DE" w:rsidRPr="00F45E1C" w:rsidRDefault="00E820DE" w:rsidP="00E820D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9</w:t>
            </w:r>
          </w:p>
        </w:tc>
        <w:tc>
          <w:tcPr>
            <w:tcW w:w="518" w:type="dxa"/>
          </w:tcPr>
          <w:p w:rsidR="00E820DE" w:rsidRPr="00F45E1C" w:rsidRDefault="00E820DE" w:rsidP="00E820D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E820DE" w:rsidRPr="00F45E1C" w:rsidRDefault="00E820DE" w:rsidP="00E820D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E820DE" w:rsidRPr="00F45E1C" w:rsidRDefault="00E820DE" w:rsidP="00E820D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E820DE" w:rsidRPr="0023312B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c>
          <w:tcPr>
            <w:tcW w:w="4045" w:type="dxa"/>
            <w:shd w:val="clear" w:color="auto" w:fill="F2F2F2" w:themeFill="background1" w:themeFillShade="F2"/>
          </w:tcPr>
          <w:p w:rsidR="00E820DE" w:rsidRPr="00AE7434" w:rsidRDefault="00E820DE" w:rsidP="00E820D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rPr>
          <w:trHeight w:val="140"/>
        </w:trPr>
        <w:tc>
          <w:tcPr>
            <w:tcW w:w="4045" w:type="dxa"/>
            <w:shd w:val="clear" w:color="auto" w:fill="D9D9D9" w:themeFill="background1" w:themeFillShade="D9"/>
          </w:tcPr>
          <w:p w:rsidR="00E820DE" w:rsidRPr="00AE7434" w:rsidRDefault="00E820DE" w:rsidP="00E820D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c>
          <w:tcPr>
            <w:tcW w:w="4045" w:type="dxa"/>
            <w:shd w:val="clear" w:color="auto" w:fill="FFFFFF" w:themeFill="background1"/>
          </w:tcPr>
          <w:p w:rsidR="00E820DE" w:rsidRPr="00AE7434" w:rsidRDefault="00E820DE" w:rsidP="00E820D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GEOL 4408 </w:t>
            </w:r>
            <w:proofErr w:type="spellStart"/>
            <w:r>
              <w:rPr>
                <w:rFonts w:cstheme="minorHAnsi"/>
                <w:sz w:val="15"/>
                <w:szCs w:val="15"/>
              </w:rPr>
              <w:t>GeoTechnology</w:t>
            </w:r>
            <w:proofErr w:type="spellEnd"/>
            <w:r>
              <w:rPr>
                <w:rFonts w:cstheme="minorHAnsi"/>
                <w:sz w:val="15"/>
                <w:szCs w:val="15"/>
              </w:rPr>
              <w:t xml:space="preserve"> Seminar</w:t>
            </w:r>
          </w:p>
        </w:tc>
        <w:tc>
          <w:tcPr>
            <w:tcW w:w="518" w:type="dxa"/>
            <w:shd w:val="clear" w:color="auto" w:fill="FFFFFF" w:themeFill="background1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42" w:type="dxa"/>
            <w:shd w:val="clear" w:color="auto" w:fill="FFFFFF" w:themeFill="background1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E820DE" w:rsidRPr="00AE7434" w:rsidRDefault="00E820DE" w:rsidP="00E820DE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  <w:shd w:val="clear" w:color="auto" w:fill="FFFFFF" w:themeFill="background1"/>
          </w:tcPr>
          <w:p w:rsidR="00E820DE" w:rsidRPr="00AE7434" w:rsidRDefault="00E820DE" w:rsidP="00E820D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c>
          <w:tcPr>
            <w:tcW w:w="4045" w:type="dxa"/>
          </w:tcPr>
          <w:p w:rsidR="00E820DE" w:rsidRPr="00AE7434" w:rsidRDefault="00E820DE" w:rsidP="00E820D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518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  <w:r w:rsidR="004F72AF">
              <w:rPr>
                <w:rFonts w:cstheme="minorHAnsi"/>
                <w:sz w:val="15"/>
                <w:szCs w:val="15"/>
              </w:rPr>
              <w:t>-7</w:t>
            </w:r>
          </w:p>
        </w:tc>
        <w:tc>
          <w:tcPr>
            <w:tcW w:w="642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E820DE" w:rsidRPr="00AE7434" w:rsidRDefault="00E820DE" w:rsidP="00E820DE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c>
          <w:tcPr>
            <w:tcW w:w="4045" w:type="dxa"/>
          </w:tcPr>
          <w:p w:rsidR="00E820DE" w:rsidRPr="00AE7434" w:rsidRDefault="00E820DE" w:rsidP="00E820D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518" w:type="dxa"/>
          </w:tcPr>
          <w:p w:rsidR="00E820DE" w:rsidRPr="00AE7434" w:rsidRDefault="004F72AF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6-10</w:t>
            </w:r>
          </w:p>
        </w:tc>
        <w:tc>
          <w:tcPr>
            <w:tcW w:w="642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E820DE" w:rsidRPr="00AE7434" w:rsidRDefault="00E820DE" w:rsidP="00E820DE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c>
          <w:tcPr>
            <w:tcW w:w="4045" w:type="dxa"/>
            <w:shd w:val="clear" w:color="auto" w:fill="F2F2F2" w:themeFill="background1" w:themeFillShade="F2"/>
          </w:tcPr>
          <w:p w:rsidR="00E820DE" w:rsidRPr="00AE7434" w:rsidRDefault="00E820DE" w:rsidP="00E820D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455396">
        <w:tc>
          <w:tcPr>
            <w:tcW w:w="11178" w:type="dxa"/>
            <w:gridSpan w:val="7"/>
          </w:tcPr>
          <w:p w:rsidR="00E820DE" w:rsidRPr="00943870" w:rsidRDefault="00E820DE" w:rsidP="00E820D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E820DE" w:rsidRPr="00C04A5A" w:rsidRDefault="00E820DE" w:rsidP="00E820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C17988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0</wp:posOffset>
                </wp:positionH>
                <wp:positionV relativeFrom="paragraph">
                  <wp:posOffset>357505</wp:posOffset>
                </wp:positionV>
                <wp:extent cx="7105650" cy="610425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0;margin-top:28.15pt;width:559.5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C17988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C17988" w:rsidRPr="00A9511E" w:rsidRDefault="00C17988" w:rsidP="00C1798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BS, Earth &amp; Environmental Sy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stems, </w:t>
            </w:r>
            <w:r w:rsidR="005A5CF6" w:rsidRPr="00333F8F">
              <w:rPr>
                <w:rFonts w:ascii="Calibri" w:eastAsia="Times New Roman" w:hAnsi="Calibri" w:cs="Times New Roman"/>
                <w:sz w:val="20"/>
                <w:szCs w:val="20"/>
              </w:rPr>
              <w:t>Geo</w:t>
            </w:r>
            <w:r w:rsidR="00333F8F" w:rsidRPr="00333F8F">
              <w:rPr>
                <w:sz w:val="20"/>
                <w:szCs w:val="20"/>
              </w:rPr>
              <w:t>spatial</w:t>
            </w:r>
            <w:r w:rsidRPr="00333F8F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A81CB0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5A5CF6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DB097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A81CB0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E820DE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  <w:r w:rsidR="00A81CB0">
              <w:rPr>
                <w:b/>
                <w:sz w:val="18"/>
                <w:szCs w:val="18"/>
              </w:rPr>
              <w:t>-54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:rsidTr="00A81CB0">
        <w:tc>
          <w:tcPr>
            <w:tcW w:w="4765" w:type="dxa"/>
            <w:shd w:val="clear" w:color="auto" w:fill="auto"/>
          </w:tcPr>
          <w:p w:rsidR="008968AA" w:rsidRPr="008968AA" w:rsidRDefault="008968AA" w:rsidP="00896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734" w:type="dxa"/>
            <w:shd w:val="clear" w:color="auto" w:fill="auto"/>
          </w:tcPr>
          <w:p w:rsidR="008968AA" w:rsidRPr="00CC6383" w:rsidRDefault="0095783F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D43AB" w:rsidRPr="00B60C98" w:rsidTr="00DC4C7B">
        <w:tc>
          <w:tcPr>
            <w:tcW w:w="5499" w:type="dxa"/>
            <w:gridSpan w:val="2"/>
            <w:shd w:val="clear" w:color="auto" w:fill="auto"/>
          </w:tcPr>
          <w:p w:rsidR="001D43AB" w:rsidRPr="00CC6383" w:rsidRDefault="001D43AB" w:rsidP="00121F1F">
            <w:pPr>
              <w:jc w:val="center"/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D43AB" w:rsidRPr="000F050D" w:rsidRDefault="001D43AB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 w:rsidR="00FC593F"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D43AB" w:rsidRPr="000F050D" w:rsidRDefault="001D43AB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21F1F" w:rsidRPr="00B60C98" w:rsidTr="00A81CB0">
        <w:trPr>
          <w:trHeight w:val="248"/>
        </w:trPr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     </w:t>
            </w:r>
            <w:r>
              <w:rPr>
                <w:rFonts w:cstheme="minorHAnsi"/>
                <w:sz w:val="18"/>
                <w:szCs w:val="18"/>
              </w:rPr>
              <w:t>MATH 1147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21F1F" w:rsidRPr="00B60C98" w:rsidTr="00A81CB0">
        <w:trPr>
          <w:trHeight w:val="248"/>
        </w:trPr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121F1F" w:rsidRPr="00B60C98" w:rsidTr="00A81CB0">
        <w:trPr>
          <w:trHeight w:val="248"/>
        </w:trPr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2292 Geosciences Career Seminar</w:t>
            </w:r>
          </w:p>
        </w:tc>
        <w:tc>
          <w:tcPr>
            <w:tcW w:w="734" w:type="dxa"/>
            <w:shd w:val="clear" w:color="auto" w:fill="auto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21F1F" w:rsidRPr="00B60C98" w:rsidTr="00A81CB0">
        <w:trPr>
          <w:trHeight w:val="247"/>
        </w:trPr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21F1F" w:rsidRPr="00B60C98" w:rsidTr="00A81CB0"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Geographic Information Systems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46947" w:rsidRPr="00B60C98" w:rsidTr="00045F8B">
        <w:tc>
          <w:tcPr>
            <w:tcW w:w="5499" w:type="dxa"/>
            <w:gridSpan w:val="2"/>
            <w:shd w:val="clear" w:color="auto" w:fill="auto"/>
          </w:tcPr>
          <w:p w:rsidR="00546947" w:rsidRPr="00CC6383" w:rsidRDefault="00546947" w:rsidP="0054694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BIOL 1101L General Biology I and Lab (</w:t>
            </w:r>
            <w:r>
              <w:rPr>
                <w:sz w:val="16"/>
                <w:szCs w:val="20"/>
              </w:rPr>
              <w:t>included in General Ed)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46947" w:rsidRPr="00B60C98" w:rsidRDefault="00546947" w:rsidP="00546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BIOL 1101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46947" w:rsidRPr="00B60C98" w:rsidRDefault="00546947" w:rsidP="00546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46947" w:rsidRPr="00B60C98" w:rsidTr="00546947">
        <w:trPr>
          <w:trHeight w:val="248"/>
        </w:trPr>
        <w:tc>
          <w:tcPr>
            <w:tcW w:w="4765" w:type="dxa"/>
            <w:shd w:val="clear" w:color="auto" w:fill="auto"/>
          </w:tcPr>
          <w:p w:rsidR="00546947" w:rsidRPr="001F656B" w:rsidRDefault="00546947" w:rsidP="005469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and BIOL 1102L General Biology II and Lab</w:t>
            </w:r>
          </w:p>
        </w:tc>
        <w:tc>
          <w:tcPr>
            <w:tcW w:w="734" w:type="dxa"/>
            <w:shd w:val="clear" w:color="auto" w:fill="auto"/>
          </w:tcPr>
          <w:p w:rsidR="00546947" w:rsidRPr="001F656B" w:rsidRDefault="00546947" w:rsidP="00546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46947" w:rsidRPr="001F656B" w:rsidRDefault="00546947" w:rsidP="005469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46947" w:rsidRPr="00B60C98" w:rsidRDefault="00546947" w:rsidP="00546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46947" w:rsidRPr="00B60C98" w:rsidTr="00A81CB0">
        <w:trPr>
          <w:trHeight w:val="257"/>
        </w:trPr>
        <w:tc>
          <w:tcPr>
            <w:tcW w:w="4765" w:type="dxa"/>
            <w:shd w:val="clear" w:color="auto" w:fill="auto"/>
          </w:tcPr>
          <w:p w:rsidR="00546947" w:rsidRPr="001F656B" w:rsidRDefault="00546947" w:rsidP="005469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and BIOL 2209L General Ecology and Lab</w:t>
            </w:r>
          </w:p>
        </w:tc>
        <w:tc>
          <w:tcPr>
            <w:tcW w:w="734" w:type="dxa"/>
          </w:tcPr>
          <w:p w:rsidR="00546947" w:rsidRPr="001F656B" w:rsidRDefault="00546947" w:rsidP="00546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546947" w:rsidRPr="000F050D" w:rsidRDefault="00546947" w:rsidP="0054694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46947" w:rsidRPr="00B60C98" w:rsidTr="00110DBB">
        <w:trPr>
          <w:trHeight w:val="70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6947" w:rsidRPr="00CC6383" w:rsidRDefault="00546947" w:rsidP="0054694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546947" w:rsidRPr="00B60C98" w:rsidTr="00110DBB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46947" w:rsidRPr="00CC6383" w:rsidRDefault="00546947" w:rsidP="0054694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1147 College Algebra and Trigonometry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46947" w:rsidRPr="00B60C98" w:rsidRDefault="00546947" w:rsidP="0054694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46947" w:rsidRPr="00B60C98" w:rsidRDefault="00546947" w:rsidP="00546947">
            <w:pPr>
              <w:jc w:val="center"/>
              <w:rPr>
                <w:sz w:val="18"/>
                <w:szCs w:val="18"/>
              </w:rPr>
            </w:pPr>
          </w:p>
        </w:tc>
      </w:tr>
      <w:tr w:rsidR="00546947" w:rsidRPr="00B60C98" w:rsidTr="00110DBB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546947" w:rsidRPr="00104D39" w:rsidRDefault="00110DBB" w:rsidP="0054694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Or MATH 1143 &amp; MATH 1144</w:t>
            </w:r>
            <w:r w:rsidR="0054694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46947" w:rsidRPr="000F050D" w:rsidRDefault="00546947" w:rsidP="005469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20DE" w:rsidRPr="00B60C98" w:rsidTr="00E820DE">
        <w:tc>
          <w:tcPr>
            <w:tcW w:w="4765" w:type="dxa"/>
            <w:shd w:val="clear" w:color="auto" w:fill="auto"/>
          </w:tcPr>
          <w:p w:rsidR="00E820DE" w:rsidRPr="001F656B" w:rsidRDefault="00E820DE" w:rsidP="0054694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Systems Track</w:t>
            </w:r>
          </w:p>
        </w:tc>
        <w:tc>
          <w:tcPr>
            <w:tcW w:w="734" w:type="dxa"/>
            <w:shd w:val="clear" w:color="auto" w:fill="auto"/>
          </w:tcPr>
          <w:p w:rsidR="00E820DE" w:rsidRPr="00E820DE" w:rsidRDefault="00E820DE" w:rsidP="005469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23-24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820DE" w:rsidRPr="000F050D" w:rsidRDefault="00E820DE" w:rsidP="005469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546947" w:rsidRPr="00B60C98" w:rsidTr="00A81CB0">
        <w:tc>
          <w:tcPr>
            <w:tcW w:w="4765" w:type="dxa"/>
            <w:shd w:val="clear" w:color="auto" w:fill="auto"/>
          </w:tcPr>
          <w:p w:rsidR="00546947" w:rsidRPr="00FF039A" w:rsidRDefault="00546947" w:rsidP="00546947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 xml:space="preserve">GEOL 4404 Advanced Geographic Information Systems </w:t>
            </w:r>
          </w:p>
        </w:tc>
        <w:tc>
          <w:tcPr>
            <w:tcW w:w="734" w:type="dxa"/>
            <w:shd w:val="clear" w:color="auto" w:fill="auto"/>
          </w:tcPr>
          <w:p w:rsidR="00546947" w:rsidRPr="00FF039A" w:rsidRDefault="00546947" w:rsidP="00546947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546947" w:rsidRPr="003775E6" w:rsidRDefault="00546947" w:rsidP="00546947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546947" w:rsidRPr="000F050D" w:rsidRDefault="00546947" w:rsidP="005469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46947" w:rsidRPr="00B60C98" w:rsidTr="00A81CB0">
        <w:tc>
          <w:tcPr>
            <w:tcW w:w="4765" w:type="dxa"/>
            <w:shd w:val="clear" w:color="auto" w:fill="auto"/>
          </w:tcPr>
          <w:p w:rsidR="00546947" w:rsidRPr="00FF039A" w:rsidRDefault="00546947" w:rsidP="00546947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 xml:space="preserve">GEOL 4407 GPS Applications in Research </w:t>
            </w:r>
          </w:p>
        </w:tc>
        <w:tc>
          <w:tcPr>
            <w:tcW w:w="734" w:type="dxa"/>
          </w:tcPr>
          <w:p w:rsidR="00546947" w:rsidRPr="00FF039A" w:rsidRDefault="00546947" w:rsidP="00546947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6947" w:rsidRPr="00B60C98" w:rsidTr="00A81CB0">
        <w:tc>
          <w:tcPr>
            <w:tcW w:w="4765" w:type="dxa"/>
            <w:shd w:val="clear" w:color="auto" w:fill="auto"/>
          </w:tcPr>
          <w:p w:rsidR="00546947" w:rsidRPr="00FF039A" w:rsidRDefault="00546947" w:rsidP="00546947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 xml:space="preserve">GEOL 4408 </w:t>
            </w:r>
            <w:proofErr w:type="spellStart"/>
            <w:r w:rsidRPr="00FF039A">
              <w:rPr>
                <w:sz w:val="18"/>
                <w:szCs w:val="18"/>
              </w:rPr>
              <w:t>GeoTechnology</w:t>
            </w:r>
            <w:proofErr w:type="spellEnd"/>
            <w:r w:rsidRPr="00FF039A">
              <w:rPr>
                <w:sz w:val="18"/>
                <w:szCs w:val="18"/>
              </w:rPr>
              <w:t xml:space="preserve"> Seminar</w:t>
            </w:r>
          </w:p>
        </w:tc>
        <w:tc>
          <w:tcPr>
            <w:tcW w:w="734" w:type="dxa"/>
          </w:tcPr>
          <w:p w:rsidR="00546947" w:rsidRPr="00FF039A" w:rsidRDefault="00546947" w:rsidP="00546947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546947" w:rsidRPr="00B60C98" w:rsidTr="00A81CB0">
        <w:tc>
          <w:tcPr>
            <w:tcW w:w="4765" w:type="dxa"/>
            <w:shd w:val="clear" w:color="auto" w:fill="auto"/>
          </w:tcPr>
          <w:p w:rsidR="00546947" w:rsidRPr="00FF039A" w:rsidRDefault="00546947" w:rsidP="00546947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 xml:space="preserve">GEOL 4409 Remote Sensing </w:t>
            </w:r>
          </w:p>
        </w:tc>
        <w:tc>
          <w:tcPr>
            <w:tcW w:w="734" w:type="dxa"/>
          </w:tcPr>
          <w:p w:rsidR="00546947" w:rsidRPr="00FF039A" w:rsidRDefault="00546947" w:rsidP="00546947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6947" w:rsidRPr="00B60C98" w:rsidTr="001D43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546947" w:rsidRPr="00FF039A" w:rsidRDefault="00546947" w:rsidP="00546947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GEOL 4427 Information Technology for GIS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546947" w:rsidRPr="00FF039A" w:rsidRDefault="00546947" w:rsidP="00546947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546947" w:rsidRPr="00B60C98" w:rsidTr="001D43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546947" w:rsidRPr="00FF039A" w:rsidRDefault="00546947" w:rsidP="00546947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GEOL 4428 Programming for GIS</w:t>
            </w:r>
          </w:p>
        </w:tc>
        <w:tc>
          <w:tcPr>
            <w:tcW w:w="734" w:type="dxa"/>
          </w:tcPr>
          <w:p w:rsidR="00546947" w:rsidRPr="00FF039A" w:rsidRDefault="00546947" w:rsidP="00546947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46947" w:rsidRPr="000F050D" w:rsidRDefault="00546947" w:rsidP="005469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6947" w:rsidRPr="00B60C98" w:rsidTr="001D43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947" w:rsidRPr="00FF039A" w:rsidRDefault="00546947" w:rsidP="00546947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734" w:type="dxa"/>
            <w:shd w:val="clear" w:color="auto" w:fill="auto"/>
          </w:tcPr>
          <w:p w:rsidR="00546947" w:rsidRPr="00FF039A" w:rsidRDefault="00546947" w:rsidP="00546947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546947" w:rsidRPr="000F050D" w:rsidRDefault="00546947" w:rsidP="005469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6947" w:rsidRPr="00B60C98" w:rsidTr="001D43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947" w:rsidRPr="001F656B" w:rsidRDefault="00546947" w:rsidP="00546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Survey of Calculus or MATH 1170 Calculus I </w:t>
            </w:r>
          </w:p>
        </w:tc>
        <w:tc>
          <w:tcPr>
            <w:tcW w:w="734" w:type="dxa"/>
          </w:tcPr>
          <w:p w:rsidR="00546947" w:rsidRPr="00CC6383" w:rsidRDefault="00546947" w:rsidP="0054694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546947" w:rsidRPr="000F050D" w:rsidRDefault="00546947" w:rsidP="0054694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E820DE" w:rsidRPr="00B60C98" w:rsidTr="00E820DE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0DE" w:rsidRPr="00FF039A" w:rsidRDefault="00E820DE" w:rsidP="005469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 TWO</w:t>
            </w:r>
            <w:r w:rsidRPr="00FF039A">
              <w:rPr>
                <w:b/>
                <w:sz w:val="18"/>
                <w:szCs w:val="18"/>
              </w:rPr>
              <w:t xml:space="preserve"> course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0DE" w:rsidRPr="00FF039A" w:rsidRDefault="00E820DE" w:rsidP="00E820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2-6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E820DE" w:rsidRPr="000F050D" w:rsidRDefault="00E820DE" w:rsidP="0054694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0DBB" w:rsidRPr="00B60C98" w:rsidTr="004C3040">
        <w:tc>
          <w:tcPr>
            <w:tcW w:w="47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GEOL 4410 Science in American Society</w:t>
            </w:r>
          </w:p>
        </w:tc>
        <w:tc>
          <w:tcPr>
            <w:tcW w:w="734" w:type="dxa"/>
            <w:shd w:val="clear" w:color="auto" w:fill="auto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0DBB" w:rsidRPr="00B60C98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b/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GEOL/HIST 4471 Historical Geography of Idaho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0DBB" w:rsidRPr="00B60C98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GEOL 4480 Special Topics in GIS</w:t>
            </w:r>
          </w:p>
        </w:tc>
        <w:tc>
          <w:tcPr>
            <w:tcW w:w="734" w:type="dxa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1-3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0DBB" w:rsidRPr="000F050D" w:rsidRDefault="00110DBB" w:rsidP="00110DBB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0DBB" w:rsidRPr="000F050D" w:rsidRDefault="00110DBB" w:rsidP="00110D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110DBB" w:rsidRPr="00B60C98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 xml:space="preserve">GEOL 4481 </w:t>
            </w:r>
            <w:proofErr w:type="spellStart"/>
            <w:r w:rsidRPr="00FF039A">
              <w:rPr>
                <w:sz w:val="18"/>
                <w:szCs w:val="18"/>
              </w:rPr>
              <w:t>GeoTechnology</w:t>
            </w:r>
            <w:proofErr w:type="spellEnd"/>
            <w:r w:rsidRPr="00FF039A">
              <w:rPr>
                <w:sz w:val="18"/>
                <w:szCs w:val="18"/>
              </w:rPr>
              <w:t xml:space="preserve"> Internship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1-3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DBB" w:rsidRPr="000F050D" w:rsidRDefault="00E820DE" w:rsidP="00110D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</w:t>
            </w:r>
            <w:r w:rsidR="00110DBB">
              <w:rPr>
                <w:rFonts w:cstheme="minorHAnsi"/>
                <w:sz w:val="18"/>
                <w:szCs w:val="18"/>
              </w:rPr>
              <w:t>-54</w:t>
            </w:r>
          </w:p>
        </w:tc>
      </w:tr>
      <w:tr w:rsidR="00110DBB" w:rsidRPr="00B60C98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jc w:val="both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GEOL 4482 Independent Problems and Studies in Geology</w:t>
            </w:r>
          </w:p>
        </w:tc>
        <w:tc>
          <w:tcPr>
            <w:tcW w:w="734" w:type="dxa"/>
          </w:tcPr>
          <w:p w:rsidR="00110DBB" w:rsidRPr="00FF039A" w:rsidRDefault="00110DBB" w:rsidP="00110D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039A">
              <w:rPr>
                <w:rFonts w:cstheme="minorHAnsi"/>
                <w:sz w:val="18"/>
                <w:szCs w:val="18"/>
              </w:rPr>
              <w:t>1-3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DBB" w:rsidRPr="000F050D" w:rsidRDefault="00110DBB" w:rsidP="00110D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110DBB" w:rsidRPr="00B60C98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3379 Environment and Geography</w:t>
            </w:r>
          </w:p>
        </w:tc>
        <w:tc>
          <w:tcPr>
            <w:tcW w:w="734" w:type="dxa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DBB" w:rsidRPr="0079303D" w:rsidRDefault="00110DBB" w:rsidP="00110DBB">
            <w:pPr>
              <w:rPr>
                <w:rFonts w:cstheme="minorHAnsi"/>
                <w:sz w:val="18"/>
                <w:szCs w:val="18"/>
              </w:rPr>
            </w:pPr>
            <w:r w:rsidRPr="0079303D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DBB" w:rsidRDefault="00887347" w:rsidP="00110D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3-7</w:t>
            </w:r>
          </w:p>
        </w:tc>
      </w:tr>
      <w:tr w:rsidR="00110DBB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4466 Cultural Geography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0DBB" w:rsidRPr="000F050D" w:rsidRDefault="00887347" w:rsidP="00110D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21-22</w:t>
            </w:r>
          </w:p>
        </w:tc>
      </w:tr>
      <w:tr w:rsidR="00110DBB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4480 International Parks and Protected Areas</w:t>
            </w:r>
          </w:p>
        </w:tc>
        <w:tc>
          <w:tcPr>
            <w:tcW w:w="734" w:type="dxa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110DBB" w:rsidRPr="000F050D" w:rsidRDefault="00110DBB" w:rsidP="00110D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10DBB" w:rsidRPr="000F050D" w:rsidRDefault="00110DBB" w:rsidP="00110D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110DBB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HIST 4430 Global Environmental History</w:t>
            </w:r>
          </w:p>
        </w:tc>
        <w:tc>
          <w:tcPr>
            <w:tcW w:w="734" w:type="dxa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110DBB" w:rsidRPr="000F050D" w:rsidRDefault="00110DBB" w:rsidP="00110D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0DBB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HIST 4432 U.S. Environmental History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110DBB" w:rsidRPr="000F050D" w:rsidRDefault="00110DBB" w:rsidP="00110DBB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110DBB" w:rsidRPr="000F050D" w:rsidRDefault="00110DBB" w:rsidP="00110DBB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110DBB" w:rsidRPr="00B60C98" w:rsidTr="004C3040">
        <w:trPr>
          <w:trHeight w:val="197"/>
        </w:trPr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POLS 4455 Environmental Politics and Policies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10DBB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1F656B" w:rsidRDefault="00110DBB" w:rsidP="00110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4455 Environmental Ethics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B" w:rsidRPr="001F656B" w:rsidRDefault="00110DBB" w:rsidP="00110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10DBB" w:rsidRPr="00B60C98" w:rsidTr="00110DBB">
        <w:trPr>
          <w:trHeight w:val="248"/>
        </w:trPr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3335 Environmental Sociology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10DBB" w:rsidRPr="000F050D" w:rsidRDefault="00110DBB" w:rsidP="00110DB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10DBB" w:rsidRPr="00B60C98" w:rsidTr="00110DBB">
        <w:trPr>
          <w:trHeight w:val="247"/>
        </w:trPr>
        <w:tc>
          <w:tcPr>
            <w:tcW w:w="4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3335 Environmental Sociology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10DBB" w:rsidRPr="00B60C98" w:rsidTr="00110DB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0DBB" w:rsidRPr="00B60C98" w:rsidTr="0079303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110DBB" w:rsidRPr="00B60C98" w:rsidTr="001D43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0DBB" w:rsidRPr="000F050D" w:rsidRDefault="00110DBB" w:rsidP="00110DBB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0DBB" w:rsidRPr="000F050D" w:rsidRDefault="00110DBB" w:rsidP="00110DBB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110DBB" w:rsidRPr="00B60C98" w:rsidTr="00A81CB0">
        <w:tc>
          <w:tcPr>
            <w:tcW w:w="4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110DBB" w:rsidRPr="00B60C98" w:rsidTr="009F522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10DBB" w:rsidRPr="0079303D" w:rsidRDefault="00110DBB" w:rsidP="00110DBB">
            <w:pPr>
              <w:jc w:val="center"/>
              <w:rPr>
                <w:sz w:val="20"/>
                <w:szCs w:val="20"/>
              </w:rPr>
            </w:pPr>
            <w:r w:rsidRPr="0079303D">
              <w:rPr>
                <w:b/>
                <w:sz w:val="20"/>
                <w:szCs w:val="20"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0DBB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DBB" w:rsidRPr="009F781D" w:rsidRDefault="00110DBB" w:rsidP="00110D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Recommended courses: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0DBB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DBB" w:rsidRPr="00CC6383" w:rsidRDefault="00110DBB" w:rsidP="0011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3307 Professional and Technical Writing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110DBB" w:rsidRPr="004C0486" w:rsidRDefault="00110DBB" w:rsidP="00110DB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10DBB" w:rsidRPr="008C01E4" w:rsidRDefault="00110DBB" w:rsidP="00110DB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10DBB" w:rsidRPr="004C0486" w:rsidRDefault="00110DBB" w:rsidP="00110DB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10DBB" w:rsidRDefault="00110DBB" w:rsidP="00110DB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10DBB" w:rsidRPr="00B60C98" w:rsidRDefault="00110DBB" w:rsidP="00110DBB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10DBB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DBB" w:rsidRPr="00B60C98" w:rsidRDefault="00110DBB" w:rsidP="0011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1111/ 1113 Gen Physics/ Lab or PHYS 2211/2213 </w:t>
            </w:r>
            <w:proofErr w:type="spellStart"/>
            <w:r>
              <w:rPr>
                <w:sz w:val="18"/>
                <w:szCs w:val="18"/>
              </w:rPr>
              <w:t>Engin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Phys</w:t>
            </w:r>
            <w:proofErr w:type="spellEnd"/>
            <w:r>
              <w:rPr>
                <w:sz w:val="18"/>
                <w:szCs w:val="18"/>
              </w:rPr>
              <w:t>/Lab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10DBB" w:rsidRPr="00B60C98" w:rsidRDefault="00110DBB" w:rsidP="00110DBB">
            <w:pPr>
              <w:rPr>
                <w:sz w:val="20"/>
                <w:szCs w:val="20"/>
              </w:rPr>
            </w:pPr>
          </w:p>
        </w:tc>
      </w:tr>
      <w:tr w:rsidR="00110DBB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DBB" w:rsidRPr="001F656B" w:rsidRDefault="00110DBB" w:rsidP="0011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10DBB" w:rsidRPr="00B60C98" w:rsidRDefault="00110DBB" w:rsidP="00110DBB">
            <w:pPr>
              <w:rPr>
                <w:sz w:val="20"/>
                <w:szCs w:val="20"/>
              </w:rPr>
            </w:pPr>
          </w:p>
        </w:tc>
      </w:tr>
      <w:tr w:rsidR="00110DBB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DBB" w:rsidRPr="001F656B" w:rsidRDefault="00110DBB" w:rsidP="0011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10DBB" w:rsidRPr="00B60C98" w:rsidRDefault="00110DBB" w:rsidP="00110DBB">
            <w:pPr>
              <w:rPr>
                <w:sz w:val="20"/>
                <w:szCs w:val="20"/>
              </w:rPr>
            </w:pPr>
          </w:p>
        </w:tc>
      </w:tr>
      <w:tr w:rsidR="00110DBB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0DBB" w:rsidRPr="001F656B" w:rsidRDefault="00110DBB" w:rsidP="00110DB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10DBB" w:rsidRPr="00B60C98" w:rsidRDefault="00110DBB" w:rsidP="00110DBB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4567D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A4E72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9D163A">
        <w:rPr>
          <w:rFonts w:ascii="Calibri" w:eastAsia="Times New Roman" w:hAnsi="Calibri" w:cs="Times New Roman"/>
          <w:sz w:val="20"/>
          <w:szCs w:val="20"/>
        </w:rPr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0A4E72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E0" w:rsidRDefault="00B064E0" w:rsidP="000A4E72">
      <w:pPr>
        <w:spacing w:after="0" w:line="240" w:lineRule="auto"/>
      </w:pPr>
      <w:r>
        <w:separator/>
      </w:r>
    </w:p>
  </w:endnote>
  <w:endnote w:type="continuationSeparator" w:id="0">
    <w:p w:rsidR="00B064E0" w:rsidRDefault="00B064E0" w:rsidP="000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3A" w:rsidRPr="00B00D09" w:rsidRDefault="009D163A" w:rsidP="009D163A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9D163A" w:rsidRDefault="009D163A">
    <w:pPr>
      <w:pStyle w:val="Footer"/>
    </w:pPr>
  </w:p>
  <w:p w:rsidR="000A4E72" w:rsidRDefault="000A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E0" w:rsidRDefault="00B064E0" w:rsidP="000A4E72">
      <w:pPr>
        <w:spacing w:after="0" w:line="240" w:lineRule="auto"/>
      </w:pPr>
      <w:r>
        <w:separator/>
      </w:r>
    </w:p>
  </w:footnote>
  <w:footnote w:type="continuationSeparator" w:id="0">
    <w:p w:rsidR="00B064E0" w:rsidRDefault="00B064E0" w:rsidP="000A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A4E72"/>
    <w:rsid w:val="000C4C05"/>
    <w:rsid w:val="000D3B74"/>
    <w:rsid w:val="000F050D"/>
    <w:rsid w:val="00110DBB"/>
    <w:rsid w:val="00114286"/>
    <w:rsid w:val="00121BC3"/>
    <w:rsid w:val="00121F1F"/>
    <w:rsid w:val="00122166"/>
    <w:rsid w:val="00126C62"/>
    <w:rsid w:val="00144E76"/>
    <w:rsid w:val="00156083"/>
    <w:rsid w:val="00170351"/>
    <w:rsid w:val="00181B1E"/>
    <w:rsid w:val="00194AD6"/>
    <w:rsid w:val="00194BA6"/>
    <w:rsid w:val="001B04E4"/>
    <w:rsid w:val="001B0A0A"/>
    <w:rsid w:val="001B3F81"/>
    <w:rsid w:val="001B6F46"/>
    <w:rsid w:val="001C114A"/>
    <w:rsid w:val="001C3064"/>
    <w:rsid w:val="001C67B0"/>
    <w:rsid w:val="001D43AB"/>
    <w:rsid w:val="00217388"/>
    <w:rsid w:val="00220F16"/>
    <w:rsid w:val="00221773"/>
    <w:rsid w:val="00243804"/>
    <w:rsid w:val="00287633"/>
    <w:rsid w:val="00292C65"/>
    <w:rsid w:val="002A1B37"/>
    <w:rsid w:val="002A64DB"/>
    <w:rsid w:val="002C4F4F"/>
    <w:rsid w:val="002D4F2A"/>
    <w:rsid w:val="002E5A9E"/>
    <w:rsid w:val="0032234E"/>
    <w:rsid w:val="00333F8F"/>
    <w:rsid w:val="003356C4"/>
    <w:rsid w:val="00350C55"/>
    <w:rsid w:val="003775E6"/>
    <w:rsid w:val="00384E42"/>
    <w:rsid w:val="00386994"/>
    <w:rsid w:val="003C36E3"/>
    <w:rsid w:val="003E57B6"/>
    <w:rsid w:val="003E59B5"/>
    <w:rsid w:val="003F269B"/>
    <w:rsid w:val="003F2805"/>
    <w:rsid w:val="003F7D9B"/>
    <w:rsid w:val="00412BB8"/>
    <w:rsid w:val="00434098"/>
    <w:rsid w:val="004372CC"/>
    <w:rsid w:val="00443C4E"/>
    <w:rsid w:val="0045164A"/>
    <w:rsid w:val="00455060"/>
    <w:rsid w:val="00455396"/>
    <w:rsid w:val="004567D1"/>
    <w:rsid w:val="00466AA7"/>
    <w:rsid w:val="00473C19"/>
    <w:rsid w:val="004764A1"/>
    <w:rsid w:val="00477592"/>
    <w:rsid w:val="00480CC8"/>
    <w:rsid w:val="00485255"/>
    <w:rsid w:val="004A4841"/>
    <w:rsid w:val="004B2B19"/>
    <w:rsid w:val="004B5593"/>
    <w:rsid w:val="004C3040"/>
    <w:rsid w:val="004F42C7"/>
    <w:rsid w:val="004F72AF"/>
    <w:rsid w:val="005051B8"/>
    <w:rsid w:val="00516163"/>
    <w:rsid w:val="00521695"/>
    <w:rsid w:val="00521E0E"/>
    <w:rsid w:val="0052443C"/>
    <w:rsid w:val="0053546D"/>
    <w:rsid w:val="00536833"/>
    <w:rsid w:val="00541626"/>
    <w:rsid w:val="00546947"/>
    <w:rsid w:val="00572ABC"/>
    <w:rsid w:val="00575B5D"/>
    <w:rsid w:val="0059568C"/>
    <w:rsid w:val="005A240C"/>
    <w:rsid w:val="005A5CF6"/>
    <w:rsid w:val="005A6CD0"/>
    <w:rsid w:val="005D01F6"/>
    <w:rsid w:val="005D4583"/>
    <w:rsid w:val="005D4614"/>
    <w:rsid w:val="005E4D62"/>
    <w:rsid w:val="00614444"/>
    <w:rsid w:val="006158FE"/>
    <w:rsid w:val="00625863"/>
    <w:rsid w:val="0063135C"/>
    <w:rsid w:val="00631499"/>
    <w:rsid w:val="0063342E"/>
    <w:rsid w:val="00640787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6E2390"/>
    <w:rsid w:val="00700B07"/>
    <w:rsid w:val="00714833"/>
    <w:rsid w:val="00714F1E"/>
    <w:rsid w:val="00721FDC"/>
    <w:rsid w:val="00724B1D"/>
    <w:rsid w:val="00731961"/>
    <w:rsid w:val="0074720A"/>
    <w:rsid w:val="00753192"/>
    <w:rsid w:val="00760800"/>
    <w:rsid w:val="00777362"/>
    <w:rsid w:val="00780D98"/>
    <w:rsid w:val="00792F6D"/>
    <w:rsid w:val="0079303D"/>
    <w:rsid w:val="00796890"/>
    <w:rsid w:val="007A4857"/>
    <w:rsid w:val="007B6727"/>
    <w:rsid w:val="007D4D67"/>
    <w:rsid w:val="007E04EE"/>
    <w:rsid w:val="007F10D7"/>
    <w:rsid w:val="0081152A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8732F"/>
    <w:rsid w:val="00887347"/>
    <w:rsid w:val="008968AA"/>
    <w:rsid w:val="008B1851"/>
    <w:rsid w:val="008D469C"/>
    <w:rsid w:val="008E0E5D"/>
    <w:rsid w:val="008F1E98"/>
    <w:rsid w:val="00932B03"/>
    <w:rsid w:val="00935D39"/>
    <w:rsid w:val="00943870"/>
    <w:rsid w:val="00944648"/>
    <w:rsid w:val="0095783F"/>
    <w:rsid w:val="009656B0"/>
    <w:rsid w:val="00965E9B"/>
    <w:rsid w:val="00975015"/>
    <w:rsid w:val="0098617C"/>
    <w:rsid w:val="009B42A4"/>
    <w:rsid w:val="009D163A"/>
    <w:rsid w:val="009E0044"/>
    <w:rsid w:val="009E22CE"/>
    <w:rsid w:val="009F5225"/>
    <w:rsid w:val="009F6768"/>
    <w:rsid w:val="009F781D"/>
    <w:rsid w:val="00A3357C"/>
    <w:rsid w:val="00A513C9"/>
    <w:rsid w:val="00A76CFF"/>
    <w:rsid w:val="00A81CB0"/>
    <w:rsid w:val="00A942A2"/>
    <w:rsid w:val="00A94A30"/>
    <w:rsid w:val="00AA1DB7"/>
    <w:rsid w:val="00AB2368"/>
    <w:rsid w:val="00AB7151"/>
    <w:rsid w:val="00AC5A04"/>
    <w:rsid w:val="00AD5D22"/>
    <w:rsid w:val="00AE7434"/>
    <w:rsid w:val="00B04309"/>
    <w:rsid w:val="00B064E0"/>
    <w:rsid w:val="00B24C55"/>
    <w:rsid w:val="00B43EF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988"/>
    <w:rsid w:val="00C268BE"/>
    <w:rsid w:val="00C35E9C"/>
    <w:rsid w:val="00C66E2D"/>
    <w:rsid w:val="00C74E3C"/>
    <w:rsid w:val="00C7700A"/>
    <w:rsid w:val="00C879BC"/>
    <w:rsid w:val="00CA528E"/>
    <w:rsid w:val="00CC5947"/>
    <w:rsid w:val="00CC6383"/>
    <w:rsid w:val="00CC7589"/>
    <w:rsid w:val="00CD001E"/>
    <w:rsid w:val="00CD0B7C"/>
    <w:rsid w:val="00CE11EA"/>
    <w:rsid w:val="00CF33D1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1F65"/>
    <w:rsid w:val="00D8570C"/>
    <w:rsid w:val="00D86D33"/>
    <w:rsid w:val="00D914C1"/>
    <w:rsid w:val="00DA1BEE"/>
    <w:rsid w:val="00DB097C"/>
    <w:rsid w:val="00DB202D"/>
    <w:rsid w:val="00DB7561"/>
    <w:rsid w:val="00DC4E37"/>
    <w:rsid w:val="00DD3BD7"/>
    <w:rsid w:val="00DD67D4"/>
    <w:rsid w:val="00DF097F"/>
    <w:rsid w:val="00E60021"/>
    <w:rsid w:val="00E67D37"/>
    <w:rsid w:val="00E71323"/>
    <w:rsid w:val="00E725D8"/>
    <w:rsid w:val="00E75298"/>
    <w:rsid w:val="00E80337"/>
    <w:rsid w:val="00E820DE"/>
    <w:rsid w:val="00EE7B2E"/>
    <w:rsid w:val="00F02567"/>
    <w:rsid w:val="00F5131F"/>
    <w:rsid w:val="00F74EE3"/>
    <w:rsid w:val="00F84E02"/>
    <w:rsid w:val="00F859C0"/>
    <w:rsid w:val="00FA506A"/>
    <w:rsid w:val="00FB0CFE"/>
    <w:rsid w:val="00FC0287"/>
    <w:rsid w:val="00FC593F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7C19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72"/>
  </w:style>
  <w:style w:type="paragraph" w:styleId="Footer">
    <w:name w:val="footer"/>
    <w:basedOn w:val="Normal"/>
    <w:link w:val="Foot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1B739-C66F-4151-89B1-64738E50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155</TotalTime>
  <Pages>2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CAA</cp:lastModifiedBy>
  <cp:revision>5</cp:revision>
  <cp:lastPrinted>2020-03-04T19:57:00Z</cp:lastPrinted>
  <dcterms:created xsi:type="dcterms:W3CDTF">2020-03-04T18:33:00Z</dcterms:created>
  <dcterms:modified xsi:type="dcterms:W3CDTF">2021-05-05T17:46:00Z</dcterms:modified>
</cp:coreProperties>
</file>