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7E22" w14:textId="77777777" w:rsidR="00C04A5A" w:rsidRDefault="00282620" w:rsidP="008670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8FDF7" wp14:editId="4C43BD5A">
                <wp:simplePos x="0" y="0"/>
                <wp:positionH relativeFrom="margin">
                  <wp:posOffset>3143250</wp:posOffset>
                </wp:positionH>
                <wp:positionV relativeFrom="paragraph">
                  <wp:posOffset>-223202</wp:posOffset>
                </wp:positionV>
                <wp:extent cx="4029075" cy="867410"/>
                <wp:effectExtent l="0" t="0" r="952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282620" w:rsidRPr="001109FC" w14:paraId="60255043" w14:textId="77777777" w:rsidTr="00E73D35">
                              <w:trPr>
                                <w:trHeight w:val="1163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1E84DD5A" w14:textId="6166A576" w:rsidR="00282620" w:rsidRPr="001A5A13" w:rsidRDefault="0091346B" w:rsidP="00282620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695B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282620"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695B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6A2C8EF9" w14:textId="77777777" w:rsidR="00282620" w:rsidRDefault="00282620" w:rsidP="00E73D35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Civil Engineering</w:t>
                                  </w:r>
                                </w:p>
                                <w:p w14:paraId="4A75D906" w14:textId="77777777" w:rsidR="00282620" w:rsidRPr="001A5A13" w:rsidRDefault="00282620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Engineering Geology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26138A9B" w14:textId="77777777" w:rsidR="00282620" w:rsidRPr="00AF597C" w:rsidRDefault="00282620" w:rsidP="0028262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56B92477" w14:textId="77777777" w:rsidR="00282620" w:rsidRPr="001109FC" w:rsidRDefault="00282620" w:rsidP="0028262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17B8C000" w14:textId="77777777" w:rsidR="00282620" w:rsidRDefault="0009062F" w:rsidP="00282620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8262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282620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28262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5AA8084" w14:textId="77777777" w:rsidR="00282620" w:rsidRPr="001109FC" w:rsidRDefault="00282620" w:rsidP="0028262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9110A7E" w14:textId="77777777" w:rsidR="00282620" w:rsidRPr="001109FC" w:rsidRDefault="00282620" w:rsidP="0028262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DCC42A4" w14:textId="77777777" w:rsidR="00282620" w:rsidRPr="00AF597C" w:rsidRDefault="0009062F" w:rsidP="00282620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8262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8262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28262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8262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12850D82" w14:textId="77777777" w:rsidR="00282620" w:rsidRPr="00E14260" w:rsidRDefault="00282620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8FD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-17.55pt;width:317.25pt;height:6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282620" w:rsidRPr="001109FC" w14:paraId="60255043" w14:textId="77777777" w:rsidTr="00E73D35">
                        <w:trPr>
                          <w:trHeight w:val="1163"/>
                        </w:trPr>
                        <w:tc>
                          <w:tcPr>
                            <w:tcW w:w="4495" w:type="dxa"/>
                          </w:tcPr>
                          <w:p w14:paraId="1E84DD5A" w14:textId="6166A576" w:rsidR="00282620" w:rsidRPr="001A5A13" w:rsidRDefault="0091346B" w:rsidP="00282620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695B24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282620" w:rsidRPr="001A5A13"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695B24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6A2C8EF9" w14:textId="77777777" w:rsidR="00282620" w:rsidRDefault="00282620" w:rsidP="00E73D3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Civil Engineering</w:t>
                            </w:r>
                          </w:p>
                          <w:p w14:paraId="4A75D906" w14:textId="77777777" w:rsidR="00282620" w:rsidRPr="001A5A13" w:rsidRDefault="00282620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Engineering Geology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26138A9B" w14:textId="77777777" w:rsidR="00282620" w:rsidRPr="00AF597C" w:rsidRDefault="00282620" w:rsidP="0028262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56B92477" w14:textId="77777777" w:rsidR="00282620" w:rsidRPr="001109FC" w:rsidRDefault="00282620" w:rsidP="0028262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17B8C000" w14:textId="77777777" w:rsidR="00282620" w:rsidRDefault="0009062F" w:rsidP="00282620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262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282620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28262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5AA8084" w14:textId="77777777" w:rsidR="00282620" w:rsidRPr="001109FC" w:rsidRDefault="00282620" w:rsidP="0028262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9110A7E" w14:textId="77777777" w:rsidR="00282620" w:rsidRPr="001109FC" w:rsidRDefault="00282620" w:rsidP="0028262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DCC42A4" w14:textId="77777777" w:rsidR="00282620" w:rsidRPr="00AF597C" w:rsidRDefault="0009062F" w:rsidP="00282620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262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8262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8262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262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12850D82" w14:textId="77777777" w:rsidR="00282620" w:rsidRPr="00E14260" w:rsidRDefault="00282620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A0A">
        <w:rPr>
          <w:noProof/>
        </w:rPr>
        <w:drawing>
          <wp:anchor distT="0" distB="0" distL="114300" distR="114300" simplePos="0" relativeHeight="251665408" behindDoc="0" locked="0" layoutInCell="1" allowOverlap="1" wp14:anchorId="5DC4109E" wp14:editId="45BE5EF4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DA383" wp14:editId="4486AF82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0A09" w14:textId="77777777" w:rsidR="00282620" w:rsidRPr="00D86D33" w:rsidRDefault="00282620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635D508" w14:textId="77777777" w:rsidR="00282620" w:rsidRPr="00121BC3" w:rsidRDefault="00282620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A383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14:paraId="35C80A09" w14:textId="77777777" w:rsidR="00282620" w:rsidRPr="00D86D33" w:rsidRDefault="00282620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635D508" w14:textId="77777777" w:rsidR="00282620" w:rsidRPr="00121BC3" w:rsidRDefault="00282620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AFB604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329"/>
        <w:gridCol w:w="90"/>
        <w:gridCol w:w="900"/>
        <w:gridCol w:w="450"/>
        <w:gridCol w:w="383"/>
      </w:tblGrid>
      <w:tr w:rsidR="00BD787A" w14:paraId="50D344C1" w14:textId="77777777" w:rsidTr="00AB03E3">
        <w:tc>
          <w:tcPr>
            <w:tcW w:w="4081" w:type="dxa"/>
            <w:vAlign w:val="center"/>
          </w:tcPr>
          <w:p w14:paraId="20E6A53A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14:paraId="4B5D5984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14:paraId="574006AD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4E4D0000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14:paraId="7B05E214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2BBF108E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14:paraId="5BEAD1A7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14:paraId="5A79EB1A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5"/>
            <w:vAlign w:val="center"/>
          </w:tcPr>
          <w:p w14:paraId="123D32D1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5AE0B295" w14:textId="77777777" w:rsidTr="00AB03E3">
        <w:trPr>
          <w:trHeight w:val="20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14:paraId="54018F3B" w14:textId="77777777" w:rsidR="00DF097F" w:rsidRPr="00CD38A5" w:rsidRDefault="00DF097F" w:rsidP="00B60C98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Semester One</w:t>
            </w:r>
          </w:p>
        </w:tc>
      </w:tr>
      <w:tr w:rsidR="00455396" w14:paraId="639297D5" w14:textId="77777777" w:rsidTr="00AB03E3">
        <w:tc>
          <w:tcPr>
            <w:tcW w:w="4081" w:type="dxa"/>
          </w:tcPr>
          <w:p w14:paraId="792FEA66" w14:textId="5AAECFE1" w:rsidR="00455396" w:rsidRPr="00CD38A5" w:rsidRDefault="00455396" w:rsidP="00455396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GE Objective 1: ENGL 1101 Writing and Rhetoric I</w:t>
            </w:r>
          </w:p>
        </w:tc>
        <w:tc>
          <w:tcPr>
            <w:tcW w:w="436" w:type="dxa"/>
            <w:vAlign w:val="center"/>
          </w:tcPr>
          <w:p w14:paraId="3E4036F4" w14:textId="77777777" w:rsidR="00455396" w:rsidRPr="00CD38A5" w:rsidRDefault="00455396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4088F7B2" w14:textId="1B674A5F" w:rsidR="00455396" w:rsidRPr="00CD38A5" w:rsidRDefault="000B6B9E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61934553" w14:textId="77777777" w:rsidR="00455396" w:rsidRPr="00CD38A5" w:rsidRDefault="00455396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69D75CF0" w14:textId="77777777" w:rsidR="00455396" w:rsidRPr="00CD38A5" w:rsidRDefault="00455396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F, S, </w:t>
            </w:r>
            <w:proofErr w:type="spellStart"/>
            <w:r w:rsidRPr="00CD38A5">
              <w:rPr>
                <w:rFonts w:cstheme="minorHAnsi"/>
                <w:sz w:val="14"/>
                <w:szCs w:val="14"/>
              </w:rPr>
              <w:t>Su</w:t>
            </w:r>
            <w:proofErr w:type="spellEnd"/>
          </w:p>
        </w:tc>
        <w:tc>
          <w:tcPr>
            <w:tcW w:w="2152" w:type="dxa"/>
            <w:vAlign w:val="center"/>
          </w:tcPr>
          <w:p w14:paraId="06155096" w14:textId="77777777" w:rsidR="00455396" w:rsidRPr="00CD38A5" w:rsidRDefault="00455396" w:rsidP="00455396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Appropriate placement score</w:t>
            </w:r>
          </w:p>
        </w:tc>
        <w:tc>
          <w:tcPr>
            <w:tcW w:w="2152" w:type="dxa"/>
            <w:gridSpan w:val="5"/>
            <w:vAlign w:val="center"/>
          </w:tcPr>
          <w:p w14:paraId="7AC14575" w14:textId="77777777" w:rsidR="00455396" w:rsidRPr="00CD38A5" w:rsidRDefault="00455396" w:rsidP="00455396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14:paraId="4EE81028" w14:textId="77777777" w:rsidTr="00CD38A5">
        <w:tc>
          <w:tcPr>
            <w:tcW w:w="4081" w:type="dxa"/>
          </w:tcPr>
          <w:p w14:paraId="09D7A9D0" w14:textId="77777777" w:rsidR="00CD38A5" w:rsidRPr="00282620" w:rsidRDefault="00CD38A5" w:rsidP="00CD38A5">
            <w:pPr>
              <w:pStyle w:val="NoSpacing"/>
              <w:jc w:val="both"/>
              <w:rPr>
                <w:sz w:val="14"/>
                <w:szCs w:val="14"/>
              </w:rPr>
            </w:pPr>
            <w:r w:rsidRPr="00282620">
              <w:rPr>
                <w:sz w:val="14"/>
                <w:szCs w:val="14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14:paraId="319A4577" w14:textId="77777777"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14:paraId="0667A2DA" w14:textId="77777777"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50DF36A6" w14:textId="77777777"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1E4053A7" w14:textId="77777777"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 xml:space="preserve">F, S, </w:t>
            </w:r>
            <w:proofErr w:type="spellStart"/>
            <w:r w:rsidRPr="00CD38A5">
              <w:rPr>
                <w:sz w:val="14"/>
                <w:szCs w:val="14"/>
              </w:rPr>
              <w:t>Su</w:t>
            </w:r>
            <w:proofErr w:type="spellEnd"/>
          </w:p>
        </w:tc>
        <w:tc>
          <w:tcPr>
            <w:tcW w:w="3921" w:type="dxa"/>
            <w:gridSpan w:val="5"/>
            <w:vAlign w:val="center"/>
          </w:tcPr>
          <w:p w14:paraId="24D5DCE0" w14:textId="77777777"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Appropriate Placement score or MATH 1147 or MATH 1144</w:t>
            </w:r>
          </w:p>
        </w:tc>
        <w:tc>
          <w:tcPr>
            <w:tcW w:w="383" w:type="dxa"/>
            <w:vAlign w:val="center"/>
          </w:tcPr>
          <w:p w14:paraId="3B87417C" w14:textId="77777777"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CD38A5" w14:paraId="6A3CC807" w14:textId="77777777" w:rsidTr="00CD38A5">
        <w:tc>
          <w:tcPr>
            <w:tcW w:w="4081" w:type="dxa"/>
          </w:tcPr>
          <w:p w14:paraId="37C0ADC4" w14:textId="77777777" w:rsidR="00CD38A5" w:rsidRPr="00CD38A5" w:rsidRDefault="00CD38A5" w:rsidP="00CD38A5">
            <w:pPr>
              <w:pStyle w:val="NoSpacing"/>
              <w:jc w:val="both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 Objective 5: CHEM 1111 &amp; 1111L General Chem I &amp; Lab</w:t>
            </w:r>
          </w:p>
        </w:tc>
        <w:tc>
          <w:tcPr>
            <w:tcW w:w="436" w:type="dxa"/>
            <w:vAlign w:val="center"/>
          </w:tcPr>
          <w:p w14:paraId="75D70CDE" w14:textId="77777777"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5</w:t>
            </w:r>
          </w:p>
        </w:tc>
        <w:tc>
          <w:tcPr>
            <w:tcW w:w="637" w:type="dxa"/>
            <w:vAlign w:val="center"/>
          </w:tcPr>
          <w:p w14:paraId="5615AA97" w14:textId="77777777"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183E4C22" w14:textId="77777777"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28FB6FB2" w14:textId="2E42579F"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</w:t>
            </w:r>
            <w:r w:rsidR="00F726E9"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 xml:space="preserve">S, </w:t>
            </w:r>
            <w:proofErr w:type="spellStart"/>
            <w:r w:rsidRPr="00CD38A5">
              <w:rPr>
                <w:sz w:val="14"/>
                <w:szCs w:val="14"/>
              </w:rPr>
              <w:t>Su</w:t>
            </w:r>
            <w:proofErr w:type="spellEnd"/>
          </w:p>
        </w:tc>
        <w:tc>
          <w:tcPr>
            <w:tcW w:w="3921" w:type="dxa"/>
            <w:gridSpan w:val="5"/>
            <w:vAlign w:val="center"/>
          </w:tcPr>
          <w:p w14:paraId="50F8D41C" w14:textId="77777777"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1143 or 1147 or equivalent</w:t>
            </w:r>
          </w:p>
        </w:tc>
        <w:tc>
          <w:tcPr>
            <w:tcW w:w="383" w:type="dxa"/>
            <w:vAlign w:val="center"/>
          </w:tcPr>
          <w:p w14:paraId="74EE04D8" w14:textId="77777777"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14:paraId="57A7021E" w14:textId="77777777" w:rsidTr="00AB03E3">
        <w:tc>
          <w:tcPr>
            <w:tcW w:w="4081" w:type="dxa"/>
          </w:tcPr>
          <w:p w14:paraId="38D2B499" w14:textId="39E695CE" w:rsidR="00282620" w:rsidRPr="006E2D35" w:rsidRDefault="00B30AD0" w:rsidP="00282620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GEOL 1100</w:t>
            </w:r>
            <w:r w:rsidR="00282620" w:rsidRPr="006E2D35">
              <w:rPr>
                <w:sz w:val="14"/>
                <w:szCs w:val="14"/>
              </w:rPr>
              <w:t>/L OR BIOL 110</w:t>
            </w:r>
            <w:r w:rsidR="00695B24">
              <w:rPr>
                <w:sz w:val="14"/>
                <w:szCs w:val="14"/>
              </w:rPr>
              <w:t>1</w:t>
            </w:r>
            <w:r w:rsidR="00282620" w:rsidRPr="006E2D35">
              <w:rPr>
                <w:sz w:val="14"/>
                <w:szCs w:val="14"/>
              </w:rPr>
              <w:t>/L OR GEOL 2204 OR GEOL 2205</w:t>
            </w:r>
          </w:p>
        </w:tc>
        <w:tc>
          <w:tcPr>
            <w:tcW w:w="436" w:type="dxa"/>
            <w:vAlign w:val="center"/>
          </w:tcPr>
          <w:p w14:paraId="06671552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14:paraId="3BA9A60F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14:paraId="76545AEC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1D3108E5" w14:textId="5B3F80F0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</w:t>
            </w:r>
            <w:r w:rsidR="00F726E9"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 xml:space="preserve">S, </w:t>
            </w:r>
            <w:proofErr w:type="spellStart"/>
            <w:r w:rsidRPr="00CD38A5">
              <w:rPr>
                <w:sz w:val="14"/>
                <w:szCs w:val="14"/>
              </w:rPr>
              <w:t>Su</w:t>
            </w:r>
            <w:proofErr w:type="spellEnd"/>
          </w:p>
        </w:tc>
        <w:tc>
          <w:tcPr>
            <w:tcW w:w="2152" w:type="dxa"/>
            <w:vAlign w:val="center"/>
          </w:tcPr>
          <w:p w14:paraId="7D2F0816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vAlign w:val="center"/>
          </w:tcPr>
          <w:p w14:paraId="10563E77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14:paraId="758F377D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3D091D27" w14:textId="77777777" w:rsidR="00282620" w:rsidRPr="00CD38A5" w:rsidRDefault="00282620" w:rsidP="00282620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1B03C5C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1084B13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3634CD7A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2BB964B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11817971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2F1C8E63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3E047093" w14:textId="77777777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14:paraId="1250BA36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Semester Two</w:t>
            </w:r>
          </w:p>
        </w:tc>
      </w:tr>
      <w:tr w:rsidR="00282620" w14:paraId="2106F3F5" w14:textId="77777777" w:rsidTr="00AB03E3">
        <w:tc>
          <w:tcPr>
            <w:tcW w:w="4081" w:type="dxa"/>
          </w:tcPr>
          <w:p w14:paraId="4B5F91C4" w14:textId="055CF850"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GE Objective 1: ENGL 1102 Writing and Rhetoric II</w:t>
            </w:r>
          </w:p>
        </w:tc>
        <w:tc>
          <w:tcPr>
            <w:tcW w:w="436" w:type="dxa"/>
            <w:vAlign w:val="center"/>
          </w:tcPr>
          <w:p w14:paraId="2C67E84B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294741CA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2DB3B33B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61EFB7E5" w14:textId="77777777" w:rsidR="00282620" w:rsidRPr="00CD38A5" w:rsidRDefault="00282620" w:rsidP="00695B2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F, S, </w:t>
            </w:r>
            <w:proofErr w:type="spellStart"/>
            <w:r w:rsidRPr="00CD38A5">
              <w:rPr>
                <w:rFonts w:cstheme="minorHAnsi"/>
                <w:sz w:val="14"/>
                <w:szCs w:val="14"/>
              </w:rPr>
              <w:t>Su</w:t>
            </w:r>
            <w:proofErr w:type="spellEnd"/>
          </w:p>
        </w:tc>
        <w:tc>
          <w:tcPr>
            <w:tcW w:w="2152" w:type="dxa"/>
          </w:tcPr>
          <w:p w14:paraId="446EC7C0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ENGL 1101 or equivalent</w:t>
            </w:r>
          </w:p>
        </w:tc>
        <w:tc>
          <w:tcPr>
            <w:tcW w:w="2152" w:type="dxa"/>
            <w:gridSpan w:val="5"/>
          </w:tcPr>
          <w:p w14:paraId="68F1D861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2AA170E2" w14:textId="77777777" w:rsidTr="00AB03E3">
        <w:tc>
          <w:tcPr>
            <w:tcW w:w="4081" w:type="dxa"/>
          </w:tcPr>
          <w:p w14:paraId="22C9B501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1175 Calculus II</w:t>
            </w:r>
          </w:p>
        </w:tc>
        <w:tc>
          <w:tcPr>
            <w:tcW w:w="436" w:type="dxa"/>
            <w:vAlign w:val="center"/>
          </w:tcPr>
          <w:p w14:paraId="2F31A747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14:paraId="1EEB2650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3E298488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14:paraId="59CE3B75" w14:textId="77777777" w:rsidR="00282620" w:rsidRPr="00CD38A5" w:rsidRDefault="00282620" w:rsidP="00695B24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 xml:space="preserve">S, S, </w:t>
            </w:r>
            <w:proofErr w:type="spellStart"/>
            <w:r w:rsidRPr="00CD38A5">
              <w:rPr>
                <w:sz w:val="14"/>
                <w:szCs w:val="14"/>
              </w:rPr>
              <w:t>Su</w:t>
            </w:r>
            <w:proofErr w:type="spellEnd"/>
          </w:p>
        </w:tc>
        <w:tc>
          <w:tcPr>
            <w:tcW w:w="2152" w:type="dxa"/>
          </w:tcPr>
          <w:p w14:paraId="57CBE07A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 xml:space="preserve">MATH 1170 </w:t>
            </w:r>
          </w:p>
        </w:tc>
        <w:tc>
          <w:tcPr>
            <w:tcW w:w="2152" w:type="dxa"/>
            <w:gridSpan w:val="5"/>
          </w:tcPr>
          <w:p w14:paraId="436F9484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14:paraId="79B9CB0A" w14:textId="77777777" w:rsidTr="00AB03E3">
        <w:tc>
          <w:tcPr>
            <w:tcW w:w="4081" w:type="dxa"/>
          </w:tcPr>
          <w:p w14:paraId="0E745B48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 Objective 5: </w:t>
            </w:r>
            <w:r w:rsidRPr="00CD38A5">
              <w:rPr>
                <w:sz w:val="14"/>
                <w:szCs w:val="14"/>
              </w:rPr>
              <w:t>PHYS 2211 Engineering Physics I</w:t>
            </w:r>
          </w:p>
        </w:tc>
        <w:tc>
          <w:tcPr>
            <w:tcW w:w="436" w:type="dxa"/>
            <w:vAlign w:val="center"/>
          </w:tcPr>
          <w:p w14:paraId="20DE9015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14:paraId="154A2E94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14:paraId="59E9990A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14:paraId="71A0F417" w14:textId="1D25BCC0" w:rsidR="00282620" w:rsidRPr="00CD38A5" w:rsidRDefault="00282620" w:rsidP="00695B24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</w:t>
            </w:r>
            <w:r w:rsidR="00F726E9"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 xml:space="preserve">S, </w:t>
            </w:r>
            <w:proofErr w:type="spellStart"/>
            <w:r w:rsidRPr="00CD38A5">
              <w:rPr>
                <w:sz w:val="14"/>
                <w:szCs w:val="14"/>
              </w:rPr>
              <w:t>Su</w:t>
            </w:r>
            <w:proofErr w:type="spellEnd"/>
          </w:p>
        </w:tc>
        <w:tc>
          <w:tcPr>
            <w:tcW w:w="2152" w:type="dxa"/>
          </w:tcPr>
          <w:p w14:paraId="46C0FFEE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5"/>
          </w:tcPr>
          <w:p w14:paraId="752724C0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1175</w:t>
            </w:r>
          </w:p>
        </w:tc>
      </w:tr>
      <w:tr w:rsidR="00282620" w14:paraId="2BD12578" w14:textId="77777777" w:rsidTr="00AB03E3">
        <w:tc>
          <w:tcPr>
            <w:tcW w:w="4081" w:type="dxa"/>
          </w:tcPr>
          <w:p w14:paraId="67AF310C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1105 Engineering Graphics</w:t>
            </w:r>
          </w:p>
        </w:tc>
        <w:tc>
          <w:tcPr>
            <w:tcW w:w="436" w:type="dxa"/>
            <w:vAlign w:val="center"/>
          </w:tcPr>
          <w:p w14:paraId="46F98149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2</w:t>
            </w:r>
          </w:p>
        </w:tc>
        <w:tc>
          <w:tcPr>
            <w:tcW w:w="637" w:type="dxa"/>
            <w:vAlign w:val="center"/>
          </w:tcPr>
          <w:p w14:paraId="6CE1A4E2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14:paraId="277F6A5D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14:paraId="5E2039CA" w14:textId="42283FD6" w:rsidR="00282620" w:rsidRPr="00CD38A5" w:rsidRDefault="00282620" w:rsidP="00695B24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</w:t>
            </w:r>
            <w:r w:rsidR="00F726E9"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</w:tcPr>
          <w:p w14:paraId="1555E994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1147 or equivalent</w:t>
            </w:r>
          </w:p>
        </w:tc>
        <w:tc>
          <w:tcPr>
            <w:tcW w:w="2152" w:type="dxa"/>
            <w:gridSpan w:val="5"/>
          </w:tcPr>
          <w:p w14:paraId="1BEE9B86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14:paraId="0438AF8B" w14:textId="77777777" w:rsidTr="00AB03E3">
        <w:tc>
          <w:tcPr>
            <w:tcW w:w="4081" w:type="dxa"/>
          </w:tcPr>
          <w:p w14:paraId="11973281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 Objective 7: CS/INFO 1181</w:t>
            </w:r>
          </w:p>
        </w:tc>
        <w:tc>
          <w:tcPr>
            <w:tcW w:w="436" w:type="dxa"/>
            <w:vAlign w:val="center"/>
          </w:tcPr>
          <w:p w14:paraId="70794465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7741C61B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14:paraId="3159FDE9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646E901C" w14:textId="4BC6DA94" w:rsidR="00282620" w:rsidRPr="00CD38A5" w:rsidRDefault="00282620" w:rsidP="00695B24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</w:t>
            </w:r>
            <w:r w:rsidR="00F726E9"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</w:tcPr>
          <w:p w14:paraId="009B726B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1143 or 1147</w:t>
            </w:r>
          </w:p>
        </w:tc>
        <w:tc>
          <w:tcPr>
            <w:tcW w:w="2152" w:type="dxa"/>
            <w:gridSpan w:val="5"/>
          </w:tcPr>
          <w:p w14:paraId="66812A17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1143 or MATH 1147</w:t>
            </w:r>
          </w:p>
        </w:tc>
      </w:tr>
      <w:tr w:rsidR="00282620" w14:paraId="00D50F17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0DB317C1" w14:textId="77777777"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AA2F9B1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951C614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6128D1BE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603561D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790B8C8B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4B1BB3FF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76B0B9E8" w14:textId="77777777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14:paraId="08B0837B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Semester Three</w:t>
            </w:r>
          </w:p>
        </w:tc>
      </w:tr>
      <w:tr w:rsidR="00282620" w14:paraId="2D2CC2BF" w14:textId="77777777" w:rsidTr="00282620">
        <w:tc>
          <w:tcPr>
            <w:tcW w:w="4081" w:type="dxa"/>
          </w:tcPr>
          <w:p w14:paraId="74D8F5C6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2210 Engineering Statistics</w:t>
            </w:r>
          </w:p>
        </w:tc>
        <w:tc>
          <w:tcPr>
            <w:tcW w:w="436" w:type="dxa"/>
            <w:vAlign w:val="center"/>
          </w:tcPr>
          <w:p w14:paraId="42599228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0148F1A9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14:paraId="666B8DCD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14:paraId="472BCE29" w14:textId="26BC4EE3" w:rsidR="00282620" w:rsidRPr="00CD38A5" w:rsidRDefault="00282620" w:rsidP="00695B24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</w:t>
            </w:r>
            <w:r w:rsidR="00F726E9"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4304" w:type="dxa"/>
            <w:gridSpan w:val="6"/>
          </w:tcPr>
          <w:p w14:paraId="7690D448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1105, PHYS 2211, MATH 1175</w:t>
            </w:r>
          </w:p>
        </w:tc>
      </w:tr>
      <w:tr w:rsidR="00282620" w14:paraId="471309B2" w14:textId="77777777" w:rsidTr="00CD38A5">
        <w:tc>
          <w:tcPr>
            <w:tcW w:w="4081" w:type="dxa"/>
          </w:tcPr>
          <w:p w14:paraId="2937E524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3352 Introduction to Probability</w:t>
            </w:r>
          </w:p>
        </w:tc>
        <w:tc>
          <w:tcPr>
            <w:tcW w:w="436" w:type="dxa"/>
            <w:vAlign w:val="center"/>
          </w:tcPr>
          <w:p w14:paraId="605E620E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1FE493F8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14:paraId="1F0D659D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60000DAD" w14:textId="212B1C41" w:rsidR="00282620" w:rsidRPr="00CD38A5" w:rsidRDefault="00282620" w:rsidP="00695B24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</w:t>
            </w:r>
            <w:r w:rsidR="00F726E9"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2481" w:type="dxa"/>
            <w:gridSpan w:val="2"/>
          </w:tcPr>
          <w:p w14:paraId="7D199749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1175 or permission of instructor</w:t>
            </w:r>
          </w:p>
        </w:tc>
        <w:tc>
          <w:tcPr>
            <w:tcW w:w="1823" w:type="dxa"/>
            <w:gridSpan w:val="4"/>
          </w:tcPr>
          <w:p w14:paraId="59CDCBDF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14:paraId="58A474F5" w14:textId="77777777" w:rsidTr="00AB03E3">
        <w:trPr>
          <w:trHeight w:val="110"/>
        </w:trPr>
        <w:tc>
          <w:tcPr>
            <w:tcW w:w="4081" w:type="dxa"/>
          </w:tcPr>
          <w:p w14:paraId="4067C9C8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2240 Linear Algebra</w:t>
            </w:r>
          </w:p>
        </w:tc>
        <w:tc>
          <w:tcPr>
            <w:tcW w:w="436" w:type="dxa"/>
            <w:vAlign w:val="center"/>
          </w:tcPr>
          <w:p w14:paraId="68B4C882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7A7D0EAC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14:paraId="2AA8C875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14:paraId="281F009B" w14:textId="0DE7AF86" w:rsidR="00282620" w:rsidRPr="00CD38A5" w:rsidRDefault="00282620" w:rsidP="00695B24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</w:t>
            </w:r>
            <w:r w:rsidR="00F726E9"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 xml:space="preserve">S, </w:t>
            </w:r>
            <w:proofErr w:type="spellStart"/>
            <w:r w:rsidRPr="00CD38A5">
              <w:rPr>
                <w:sz w:val="14"/>
                <w:szCs w:val="14"/>
              </w:rPr>
              <w:t>Su</w:t>
            </w:r>
            <w:proofErr w:type="spellEnd"/>
          </w:p>
        </w:tc>
        <w:tc>
          <w:tcPr>
            <w:tcW w:w="2152" w:type="dxa"/>
          </w:tcPr>
          <w:p w14:paraId="4866F474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1170</w:t>
            </w:r>
          </w:p>
        </w:tc>
        <w:tc>
          <w:tcPr>
            <w:tcW w:w="2152" w:type="dxa"/>
            <w:gridSpan w:val="5"/>
          </w:tcPr>
          <w:p w14:paraId="30BCDE2F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14:paraId="41C28ED3" w14:textId="77777777" w:rsidTr="00AB03E3">
        <w:tc>
          <w:tcPr>
            <w:tcW w:w="4081" w:type="dxa"/>
          </w:tcPr>
          <w:p w14:paraId="3827CA93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2200 Civil Engineering Tools</w:t>
            </w:r>
          </w:p>
        </w:tc>
        <w:tc>
          <w:tcPr>
            <w:tcW w:w="436" w:type="dxa"/>
            <w:vAlign w:val="center"/>
          </w:tcPr>
          <w:p w14:paraId="69932EA2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1</w:t>
            </w:r>
          </w:p>
        </w:tc>
        <w:tc>
          <w:tcPr>
            <w:tcW w:w="637" w:type="dxa"/>
            <w:vAlign w:val="center"/>
          </w:tcPr>
          <w:p w14:paraId="4E70F6C2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14:paraId="5EB75E9F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14:paraId="3BB5D40D" w14:textId="77777777" w:rsidR="00282620" w:rsidRPr="00CD38A5" w:rsidRDefault="00282620" w:rsidP="00695B24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14:paraId="4994CBD7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1170, CS/INFO 1181</w:t>
            </w:r>
          </w:p>
        </w:tc>
        <w:tc>
          <w:tcPr>
            <w:tcW w:w="2152" w:type="dxa"/>
            <w:gridSpan w:val="5"/>
          </w:tcPr>
          <w:p w14:paraId="6C5CDE21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14:paraId="02A1F85D" w14:textId="77777777" w:rsidTr="00AB03E3">
        <w:tc>
          <w:tcPr>
            <w:tcW w:w="4081" w:type="dxa"/>
          </w:tcPr>
          <w:p w14:paraId="5FEE11C9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14:paraId="4B2D43C1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228D26FF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14:paraId="1C1DBCFC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3BE7D9CD" w14:textId="0C456D37" w:rsidR="00282620" w:rsidRPr="00CD38A5" w:rsidRDefault="00282620" w:rsidP="00695B24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</w:t>
            </w:r>
            <w:r w:rsidR="00F726E9"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 xml:space="preserve">S, </w:t>
            </w:r>
            <w:proofErr w:type="spellStart"/>
            <w:r w:rsidRPr="00CD38A5">
              <w:rPr>
                <w:sz w:val="14"/>
                <w:szCs w:val="14"/>
              </w:rPr>
              <w:t>Su</w:t>
            </w:r>
            <w:proofErr w:type="spellEnd"/>
          </w:p>
        </w:tc>
        <w:tc>
          <w:tcPr>
            <w:tcW w:w="2152" w:type="dxa"/>
          </w:tcPr>
          <w:p w14:paraId="489B6789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5"/>
          </w:tcPr>
          <w:p w14:paraId="0CDFD95A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14:paraId="772DE1F1" w14:textId="77777777" w:rsidTr="00AB03E3">
        <w:tc>
          <w:tcPr>
            <w:tcW w:w="4081" w:type="dxa"/>
          </w:tcPr>
          <w:p w14:paraId="1AC1B0C6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 Objective 4</w:t>
            </w:r>
          </w:p>
        </w:tc>
        <w:tc>
          <w:tcPr>
            <w:tcW w:w="436" w:type="dxa"/>
            <w:vAlign w:val="center"/>
          </w:tcPr>
          <w:p w14:paraId="13A75D1F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16AC39CB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14:paraId="6831D7D1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5B315A2B" w14:textId="5E7BA009" w:rsidR="00282620" w:rsidRPr="00CD38A5" w:rsidRDefault="00282620" w:rsidP="00695B24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</w:t>
            </w:r>
            <w:r w:rsidR="00F726E9"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 xml:space="preserve">S, </w:t>
            </w:r>
            <w:proofErr w:type="spellStart"/>
            <w:r w:rsidRPr="00CD38A5">
              <w:rPr>
                <w:sz w:val="14"/>
                <w:szCs w:val="14"/>
              </w:rPr>
              <w:t>Su</w:t>
            </w:r>
            <w:proofErr w:type="spellEnd"/>
          </w:p>
        </w:tc>
        <w:tc>
          <w:tcPr>
            <w:tcW w:w="2152" w:type="dxa"/>
          </w:tcPr>
          <w:p w14:paraId="0F5D1D62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5"/>
          </w:tcPr>
          <w:p w14:paraId="023CF273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14:paraId="7364625A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3641D549" w14:textId="77777777" w:rsidR="00282620" w:rsidRPr="00CD38A5" w:rsidRDefault="00282620" w:rsidP="00282620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6A0304F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A69F190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6D64D0E4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FAEA1C7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79813F4F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6E66A8BE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20147596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6D1E1519" w14:textId="77777777"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361C4A68" w14:textId="77777777"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765F4807" w14:textId="77777777"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405B22FD" w14:textId="77777777"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35A13DD" w14:textId="77777777"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1B8B17E" w14:textId="77777777"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157E0F0F" w14:textId="77777777"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571B7238" w14:textId="77777777" w:rsidTr="00CD38A5">
        <w:tc>
          <w:tcPr>
            <w:tcW w:w="4081" w:type="dxa"/>
          </w:tcPr>
          <w:p w14:paraId="4BEFCBBD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2220 Engineering Dynamics</w:t>
            </w:r>
          </w:p>
        </w:tc>
        <w:tc>
          <w:tcPr>
            <w:tcW w:w="436" w:type="dxa"/>
            <w:vAlign w:val="center"/>
          </w:tcPr>
          <w:p w14:paraId="4968001B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35D8DB9C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14:paraId="5B6DB44E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14:paraId="1AAAFCDD" w14:textId="661320EE" w:rsidR="00282620" w:rsidRPr="00CD38A5" w:rsidRDefault="00282620" w:rsidP="00695B24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</w:t>
            </w:r>
            <w:r w:rsidR="00F726E9"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3471" w:type="dxa"/>
            <w:gridSpan w:val="4"/>
          </w:tcPr>
          <w:p w14:paraId="2CB36CAC" w14:textId="79767C1A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2210,</w:t>
            </w:r>
            <w:r w:rsidR="00F726E9"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>CE/ME</w:t>
            </w:r>
            <w:r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>1105, PHYS 2211, MATH 1175</w:t>
            </w:r>
          </w:p>
        </w:tc>
        <w:tc>
          <w:tcPr>
            <w:tcW w:w="833" w:type="dxa"/>
            <w:gridSpan w:val="2"/>
          </w:tcPr>
          <w:p w14:paraId="7A5CD9C6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14:paraId="7DE70909" w14:textId="77777777" w:rsidTr="00CD38A5">
        <w:tc>
          <w:tcPr>
            <w:tcW w:w="4081" w:type="dxa"/>
          </w:tcPr>
          <w:p w14:paraId="52F9C0C2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3350 Mechanics of Materials</w:t>
            </w:r>
          </w:p>
        </w:tc>
        <w:tc>
          <w:tcPr>
            <w:tcW w:w="436" w:type="dxa"/>
            <w:vAlign w:val="center"/>
          </w:tcPr>
          <w:p w14:paraId="5264BA54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7D4CF8E9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0CF5FF07" w14:textId="77777777" w:rsidR="00282620" w:rsidRPr="00CD38A5" w:rsidRDefault="00282620" w:rsidP="000B6B9E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54457719" w14:textId="11A0EF90" w:rsidR="00282620" w:rsidRPr="00CD38A5" w:rsidRDefault="00282620" w:rsidP="00695B24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</w:t>
            </w:r>
            <w:r w:rsidR="00F726E9"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3471" w:type="dxa"/>
            <w:gridSpan w:val="4"/>
          </w:tcPr>
          <w:p w14:paraId="07F6E5D5" w14:textId="2664860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2210</w:t>
            </w:r>
            <w:r w:rsidR="00F726E9">
              <w:rPr>
                <w:sz w:val="14"/>
                <w:szCs w:val="14"/>
              </w:rPr>
              <w:t xml:space="preserve">, </w:t>
            </w:r>
            <w:r w:rsidRPr="00CD38A5">
              <w:rPr>
                <w:sz w:val="14"/>
                <w:szCs w:val="14"/>
              </w:rPr>
              <w:t>CE/ME</w:t>
            </w:r>
            <w:r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>1105, PHYS 2211, MATH 1175</w:t>
            </w:r>
          </w:p>
        </w:tc>
        <w:tc>
          <w:tcPr>
            <w:tcW w:w="833" w:type="dxa"/>
            <w:gridSpan w:val="2"/>
          </w:tcPr>
          <w:p w14:paraId="25DBD780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14:paraId="082E1342" w14:textId="77777777" w:rsidTr="00CD38A5">
        <w:tc>
          <w:tcPr>
            <w:tcW w:w="4081" w:type="dxa"/>
          </w:tcPr>
          <w:p w14:paraId="23529FAC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3360 Differential Equations</w:t>
            </w:r>
          </w:p>
        </w:tc>
        <w:tc>
          <w:tcPr>
            <w:tcW w:w="436" w:type="dxa"/>
            <w:vAlign w:val="center"/>
          </w:tcPr>
          <w:p w14:paraId="33C457A3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0E62CD01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14:paraId="7F5F4918" w14:textId="77777777" w:rsidR="00282620" w:rsidRPr="00CD38A5" w:rsidRDefault="00282620" w:rsidP="000B6B9E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05842498" w14:textId="4D7B6365" w:rsidR="00282620" w:rsidRPr="00CD38A5" w:rsidRDefault="00282620" w:rsidP="00695B24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</w:t>
            </w:r>
            <w:r w:rsidR="00F726E9"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3471" w:type="dxa"/>
            <w:gridSpan w:val="4"/>
          </w:tcPr>
          <w:p w14:paraId="397C8CE6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1175; MATH  2240 or MATH 2275 recommended</w:t>
            </w:r>
          </w:p>
        </w:tc>
        <w:tc>
          <w:tcPr>
            <w:tcW w:w="833" w:type="dxa"/>
            <w:gridSpan w:val="2"/>
          </w:tcPr>
          <w:p w14:paraId="7A361770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14:paraId="2549C7C6" w14:textId="77777777" w:rsidTr="00CD38A5">
        <w:tc>
          <w:tcPr>
            <w:tcW w:w="4081" w:type="dxa"/>
          </w:tcPr>
          <w:p w14:paraId="6AA59048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3332 Basic Geotechnics</w:t>
            </w:r>
          </w:p>
        </w:tc>
        <w:tc>
          <w:tcPr>
            <w:tcW w:w="436" w:type="dxa"/>
            <w:vAlign w:val="center"/>
          </w:tcPr>
          <w:p w14:paraId="6C9D1B08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6222EBEE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70C1E432" w14:textId="77777777" w:rsidR="00282620" w:rsidRPr="00CD38A5" w:rsidRDefault="00282620" w:rsidP="000B6B9E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595C5117" w14:textId="77777777" w:rsidR="00282620" w:rsidRPr="00CD38A5" w:rsidRDefault="00282620" w:rsidP="00695B24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3471" w:type="dxa"/>
            <w:gridSpan w:val="4"/>
          </w:tcPr>
          <w:p w14:paraId="459FD42B" w14:textId="5183EF2D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2210,</w:t>
            </w:r>
            <w:r w:rsidR="00F726E9"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>CE/ME</w:t>
            </w:r>
            <w:r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>1105, PHYS 2211, MATH 1175</w:t>
            </w:r>
          </w:p>
        </w:tc>
        <w:tc>
          <w:tcPr>
            <w:tcW w:w="833" w:type="dxa"/>
            <w:gridSpan w:val="2"/>
          </w:tcPr>
          <w:p w14:paraId="1F9B5648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14:paraId="19FA2C10" w14:textId="77777777" w:rsidTr="00AB03E3">
        <w:tc>
          <w:tcPr>
            <w:tcW w:w="4081" w:type="dxa"/>
          </w:tcPr>
          <w:p w14:paraId="1A81B293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3337 Geotechnical Engineering Lab</w:t>
            </w:r>
          </w:p>
        </w:tc>
        <w:tc>
          <w:tcPr>
            <w:tcW w:w="436" w:type="dxa"/>
            <w:vAlign w:val="center"/>
          </w:tcPr>
          <w:p w14:paraId="7CAC7B5A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1</w:t>
            </w:r>
          </w:p>
        </w:tc>
        <w:tc>
          <w:tcPr>
            <w:tcW w:w="637" w:type="dxa"/>
            <w:vAlign w:val="center"/>
          </w:tcPr>
          <w:p w14:paraId="0005369E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14:paraId="630CF5E2" w14:textId="77777777" w:rsidR="00282620" w:rsidRPr="00CD38A5" w:rsidRDefault="00282620" w:rsidP="000B6B9E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0341B892" w14:textId="77777777" w:rsidR="00282620" w:rsidRPr="00CD38A5" w:rsidRDefault="00282620" w:rsidP="00695B24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</w:tcPr>
          <w:p w14:paraId="0B5275BC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ENGL 1102, CE.ME 3332</w:t>
            </w:r>
          </w:p>
        </w:tc>
        <w:tc>
          <w:tcPr>
            <w:tcW w:w="2152" w:type="dxa"/>
            <w:gridSpan w:val="5"/>
          </w:tcPr>
          <w:p w14:paraId="757B65B8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 xml:space="preserve"> CE/ME 3332</w:t>
            </w:r>
          </w:p>
        </w:tc>
      </w:tr>
      <w:tr w:rsidR="00282620" w14:paraId="51C4A004" w14:textId="77777777" w:rsidTr="00AB03E3">
        <w:tc>
          <w:tcPr>
            <w:tcW w:w="4081" w:type="dxa"/>
          </w:tcPr>
          <w:p w14:paraId="2D791F7B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 Objective 4</w:t>
            </w:r>
          </w:p>
        </w:tc>
        <w:tc>
          <w:tcPr>
            <w:tcW w:w="436" w:type="dxa"/>
            <w:vAlign w:val="center"/>
          </w:tcPr>
          <w:p w14:paraId="1AB977F8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583C271B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14:paraId="16B511A0" w14:textId="77777777" w:rsidR="00282620" w:rsidRPr="00CD38A5" w:rsidRDefault="00282620" w:rsidP="000B6B9E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3B71E04C" w14:textId="77777777" w:rsidR="00282620" w:rsidRPr="00CD38A5" w:rsidRDefault="00282620" w:rsidP="00695B24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 xml:space="preserve">F, S, </w:t>
            </w:r>
            <w:proofErr w:type="spellStart"/>
            <w:r w:rsidRPr="00CD38A5">
              <w:rPr>
                <w:sz w:val="14"/>
                <w:szCs w:val="14"/>
              </w:rPr>
              <w:t>Su</w:t>
            </w:r>
            <w:proofErr w:type="spellEnd"/>
          </w:p>
        </w:tc>
        <w:tc>
          <w:tcPr>
            <w:tcW w:w="2152" w:type="dxa"/>
          </w:tcPr>
          <w:p w14:paraId="1AB68DCA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5"/>
          </w:tcPr>
          <w:p w14:paraId="686A517A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14:paraId="6A26E388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F3BAC77" w14:textId="77777777" w:rsidR="00282620" w:rsidRPr="00CD38A5" w:rsidRDefault="00282620" w:rsidP="00282620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F544A77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FB98D2C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C69B7F0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EC23BB2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1C78D669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62C63D34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4AA42633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70F3CAF8" w14:textId="77777777"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53BE81E1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E898342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0C7D51BF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EB5CCE6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5F827C74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2BED535F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33885463" w14:textId="77777777" w:rsidTr="00CD38A5">
        <w:tc>
          <w:tcPr>
            <w:tcW w:w="4081" w:type="dxa"/>
            <w:shd w:val="clear" w:color="auto" w:fill="FFFFFF" w:themeFill="background1"/>
            <w:vAlign w:val="bottom"/>
          </w:tcPr>
          <w:p w14:paraId="165A3F55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3362 Structural Analysis</w:t>
            </w:r>
          </w:p>
        </w:tc>
        <w:tc>
          <w:tcPr>
            <w:tcW w:w="436" w:type="dxa"/>
            <w:shd w:val="clear" w:color="auto" w:fill="FFFFFF" w:themeFill="background1"/>
          </w:tcPr>
          <w:p w14:paraId="1F3C5A53" w14:textId="77777777"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6961EFB3" w14:textId="77777777"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D35A627" w14:textId="77777777"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3E34173C" w14:textId="77777777"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481" w:type="dxa"/>
            <w:gridSpan w:val="2"/>
            <w:shd w:val="clear" w:color="auto" w:fill="FFFFFF" w:themeFill="background1"/>
          </w:tcPr>
          <w:p w14:paraId="6F6C3661" w14:textId="5C6A422C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2210,</w:t>
            </w:r>
            <w:r w:rsidR="00F726E9"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>CE/ME 3350, MATH 2240</w:t>
            </w:r>
          </w:p>
        </w:tc>
        <w:tc>
          <w:tcPr>
            <w:tcW w:w="1823" w:type="dxa"/>
            <w:gridSpan w:val="4"/>
            <w:shd w:val="clear" w:color="auto" w:fill="FFFFFF" w:themeFill="background1"/>
          </w:tcPr>
          <w:p w14:paraId="256F226C" w14:textId="77777777" w:rsidR="00282620" w:rsidRPr="00CD38A5" w:rsidRDefault="00282620" w:rsidP="00282620">
            <w:pPr>
              <w:rPr>
                <w:sz w:val="14"/>
                <w:szCs w:val="14"/>
              </w:rPr>
            </w:pPr>
          </w:p>
        </w:tc>
      </w:tr>
      <w:tr w:rsidR="00282620" w14:paraId="05363AF2" w14:textId="77777777" w:rsidTr="00282620">
        <w:tc>
          <w:tcPr>
            <w:tcW w:w="4081" w:type="dxa"/>
            <w:shd w:val="clear" w:color="auto" w:fill="FFFFFF" w:themeFill="background1"/>
            <w:vAlign w:val="bottom"/>
          </w:tcPr>
          <w:p w14:paraId="101A3AED" w14:textId="77777777" w:rsidR="00282620" w:rsidRPr="00CD38A5" w:rsidRDefault="00282620" w:rsidP="0028262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CD38A5">
              <w:rPr>
                <w:rFonts w:ascii="Calibri" w:hAnsi="Calibri"/>
                <w:color w:val="000000"/>
                <w:sz w:val="14"/>
                <w:szCs w:val="14"/>
              </w:rPr>
              <w:t>CE 3366 Civil Engineering Materials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59534B38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6B799B3A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344F1E3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77006801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14:paraId="65A2E6B2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3350, CE/ME 2210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35793014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3367</w:t>
            </w:r>
          </w:p>
        </w:tc>
      </w:tr>
      <w:tr w:rsidR="00282620" w14:paraId="3C437F05" w14:textId="77777777" w:rsidTr="00CD38A5">
        <w:tc>
          <w:tcPr>
            <w:tcW w:w="4081" w:type="dxa"/>
            <w:vAlign w:val="bottom"/>
          </w:tcPr>
          <w:p w14:paraId="0C801AED" w14:textId="77777777" w:rsidR="00282620" w:rsidRPr="00CD38A5" w:rsidRDefault="00282620" w:rsidP="0028262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CD38A5">
              <w:rPr>
                <w:rFonts w:ascii="Calibri" w:hAnsi="Calibri"/>
                <w:color w:val="000000"/>
                <w:sz w:val="14"/>
                <w:szCs w:val="14"/>
              </w:rPr>
              <w:t>CE 3367 Civil Engineering Materials Lab</w:t>
            </w:r>
          </w:p>
        </w:tc>
        <w:tc>
          <w:tcPr>
            <w:tcW w:w="436" w:type="dxa"/>
            <w:vAlign w:val="center"/>
          </w:tcPr>
          <w:p w14:paraId="2995B4BD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1</w:t>
            </w:r>
          </w:p>
        </w:tc>
        <w:tc>
          <w:tcPr>
            <w:tcW w:w="637" w:type="dxa"/>
            <w:vAlign w:val="center"/>
          </w:tcPr>
          <w:p w14:paraId="6F438ACD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14:paraId="0D30DA01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262811D6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481" w:type="dxa"/>
            <w:gridSpan w:val="2"/>
          </w:tcPr>
          <w:p w14:paraId="6A40FE6E" w14:textId="73796FDE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ENGL 1102, CE/ME 3350, CE/ME 2210,</w:t>
            </w:r>
          </w:p>
        </w:tc>
        <w:tc>
          <w:tcPr>
            <w:tcW w:w="1823" w:type="dxa"/>
            <w:gridSpan w:val="4"/>
          </w:tcPr>
          <w:p w14:paraId="5A6DAAEF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3366</w:t>
            </w:r>
          </w:p>
        </w:tc>
      </w:tr>
      <w:tr w:rsidR="00282620" w14:paraId="6629378C" w14:textId="77777777" w:rsidTr="00AB03E3">
        <w:tc>
          <w:tcPr>
            <w:tcW w:w="4081" w:type="dxa"/>
            <w:vAlign w:val="bottom"/>
          </w:tcPr>
          <w:p w14:paraId="046CC7C0" w14:textId="77777777" w:rsidR="00282620" w:rsidRPr="00CD38A5" w:rsidRDefault="00282620" w:rsidP="0028262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CD38A5">
              <w:rPr>
                <w:rFonts w:ascii="Calibri" w:hAnsi="Calibri"/>
                <w:color w:val="000000"/>
                <w:sz w:val="14"/>
                <w:szCs w:val="14"/>
              </w:rPr>
              <w:t>CE 3301 Surveying</w:t>
            </w:r>
          </w:p>
        </w:tc>
        <w:tc>
          <w:tcPr>
            <w:tcW w:w="436" w:type="dxa"/>
            <w:vAlign w:val="center"/>
          </w:tcPr>
          <w:p w14:paraId="5C37B790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6089EC99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14:paraId="264688E5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7AFE6E76" w14:textId="06E33E74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</w:t>
            </w:r>
            <w:r w:rsidR="00F726E9"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>D</w:t>
            </w:r>
          </w:p>
        </w:tc>
        <w:tc>
          <w:tcPr>
            <w:tcW w:w="2152" w:type="dxa"/>
          </w:tcPr>
          <w:p w14:paraId="0DE0AAB1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2210</w:t>
            </w:r>
          </w:p>
        </w:tc>
        <w:tc>
          <w:tcPr>
            <w:tcW w:w="2152" w:type="dxa"/>
            <w:gridSpan w:val="5"/>
          </w:tcPr>
          <w:p w14:paraId="7F010BA8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14:paraId="05091B7B" w14:textId="77777777" w:rsidTr="00282620">
        <w:tc>
          <w:tcPr>
            <w:tcW w:w="4081" w:type="dxa"/>
            <w:vAlign w:val="bottom"/>
          </w:tcPr>
          <w:p w14:paraId="5644D817" w14:textId="77777777" w:rsidR="00282620" w:rsidRPr="00CD38A5" w:rsidRDefault="00282620" w:rsidP="0028262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CD38A5">
              <w:rPr>
                <w:rFonts w:ascii="Calibri" w:hAnsi="Calibri"/>
                <w:color w:val="000000"/>
                <w:sz w:val="14"/>
                <w:szCs w:val="14"/>
              </w:rPr>
              <w:t>CE 3361 Engineering Economics &amp; Management</w:t>
            </w:r>
          </w:p>
        </w:tc>
        <w:tc>
          <w:tcPr>
            <w:tcW w:w="436" w:type="dxa"/>
            <w:vAlign w:val="center"/>
          </w:tcPr>
          <w:p w14:paraId="2A22C937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138E1B2D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14:paraId="4DB538CE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3C511E2A" w14:textId="56DFA282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</w:t>
            </w:r>
            <w:r w:rsidR="00F726E9"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</w:tcPr>
          <w:p w14:paraId="0EFEF73F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2210</w:t>
            </w:r>
          </w:p>
        </w:tc>
        <w:tc>
          <w:tcPr>
            <w:tcW w:w="2152" w:type="dxa"/>
            <w:gridSpan w:val="5"/>
          </w:tcPr>
          <w:p w14:paraId="665FD206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14:paraId="7C787076" w14:textId="77777777" w:rsidTr="00282620">
        <w:tc>
          <w:tcPr>
            <w:tcW w:w="4081" w:type="dxa"/>
            <w:vAlign w:val="bottom"/>
          </w:tcPr>
          <w:p w14:paraId="496FF55B" w14:textId="77777777" w:rsidR="00282620" w:rsidRPr="00CD38A5" w:rsidRDefault="00282620" w:rsidP="0028262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CD38A5">
              <w:rPr>
                <w:rFonts w:ascii="Calibri" w:hAnsi="Calibri"/>
                <w:color w:val="000000"/>
                <w:sz w:val="14"/>
                <w:szCs w:val="14"/>
              </w:rPr>
              <w:t>CE 4434 Geotechnical Design</w:t>
            </w:r>
          </w:p>
        </w:tc>
        <w:tc>
          <w:tcPr>
            <w:tcW w:w="436" w:type="dxa"/>
            <w:vAlign w:val="center"/>
          </w:tcPr>
          <w:p w14:paraId="67247C52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7DC254F0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14:paraId="234184C2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238ECCD6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14:paraId="3854F6B9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3350, CE 3332</w:t>
            </w:r>
          </w:p>
        </w:tc>
        <w:tc>
          <w:tcPr>
            <w:tcW w:w="2152" w:type="dxa"/>
            <w:gridSpan w:val="5"/>
          </w:tcPr>
          <w:p w14:paraId="2E89EDE7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14:paraId="38215BB9" w14:textId="77777777" w:rsidTr="00282620">
        <w:tc>
          <w:tcPr>
            <w:tcW w:w="4081" w:type="dxa"/>
            <w:vAlign w:val="bottom"/>
          </w:tcPr>
          <w:p w14:paraId="337F4BE4" w14:textId="77777777" w:rsidR="00282620" w:rsidRPr="00CD38A5" w:rsidRDefault="00282620" w:rsidP="00282620">
            <w:pPr>
              <w:rPr>
                <w:rFonts w:ascii="Calibri" w:hAnsi="Calibri"/>
                <w:color w:val="FF0000"/>
                <w:sz w:val="14"/>
                <w:szCs w:val="14"/>
              </w:rPr>
            </w:pPr>
            <w:r w:rsidRPr="00CD38A5">
              <w:rPr>
                <w:rFonts w:ascii="Calibri" w:hAnsi="Calibri"/>
                <w:color w:val="FF0000"/>
                <w:sz w:val="14"/>
                <w:szCs w:val="14"/>
              </w:rPr>
              <w:t>CE/GEOL 4454</w:t>
            </w:r>
            <w:r w:rsidR="0091346B">
              <w:rPr>
                <w:rFonts w:ascii="Calibri" w:hAnsi="Calibri"/>
                <w:color w:val="FF0000"/>
                <w:sz w:val="14"/>
                <w:szCs w:val="14"/>
              </w:rPr>
              <w:t xml:space="preserve"> Basic Engineering Geology</w:t>
            </w:r>
          </w:p>
        </w:tc>
        <w:tc>
          <w:tcPr>
            <w:tcW w:w="436" w:type="dxa"/>
            <w:vAlign w:val="center"/>
          </w:tcPr>
          <w:p w14:paraId="358F2865" w14:textId="77777777"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500D77DE" w14:textId="77777777"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0" w:type="dxa"/>
          </w:tcPr>
          <w:p w14:paraId="2FBC5CEF" w14:textId="77777777"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68461C22" w14:textId="77777777"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D</w:t>
            </w:r>
          </w:p>
        </w:tc>
        <w:tc>
          <w:tcPr>
            <w:tcW w:w="2152" w:type="dxa"/>
          </w:tcPr>
          <w:p w14:paraId="64B21FFD" w14:textId="77777777" w:rsidR="00282620" w:rsidRPr="00CD38A5" w:rsidRDefault="00282620" w:rsidP="00282620">
            <w:pPr>
              <w:pStyle w:val="NoSpacing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 3332 or GEOL 3314</w:t>
            </w:r>
          </w:p>
        </w:tc>
        <w:tc>
          <w:tcPr>
            <w:tcW w:w="2152" w:type="dxa"/>
            <w:gridSpan w:val="5"/>
          </w:tcPr>
          <w:p w14:paraId="20820C5F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14:paraId="13F214C1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2C89F6C" w14:textId="77777777" w:rsidR="00282620" w:rsidRPr="00CD38A5" w:rsidRDefault="00282620" w:rsidP="00282620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598DC8F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4522A33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F29AE9B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D1C6678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593F4AB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581E0D53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0CB48BA0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4912DD4B" w14:textId="77777777" w:rsidR="00282620" w:rsidRPr="00CD38A5" w:rsidRDefault="00282620" w:rsidP="00282620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73C07463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93DFA9E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19C45498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BEE12DA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1756018D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59863538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6B7276E2" w14:textId="77777777" w:rsidTr="00AB03E3">
        <w:tc>
          <w:tcPr>
            <w:tcW w:w="4081" w:type="dxa"/>
          </w:tcPr>
          <w:p w14:paraId="055D2A48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3341 Fluid Mechanics</w:t>
            </w:r>
          </w:p>
        </w:tc>
        <w:tc>
          <w:tcPr>
            <w:tcW w:w="436" w:type="dxa"/>
            <w:shd w:val="clear" w:color="auto" w:fill="FFFFFF" w:themeFill="background1"/>
          </w:tcPr>
          <w:p w14:paraId="622BC5A0" w14:textId="77777777"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4449712D" w14:textId="77777777"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14:paraId="5087B452" w14:textId="77777777"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011D99FD" w14:textId="7BB26DDE" w:rsidR="00282620" w:rsidRPr="00CD38A5" w:rsidRDefault="00F726E9" w:rsidP="002826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F, </w:t>
            </w:r>
            <w:r w:rsidR="00282620" w:rsidRPr="00CD38A5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14:paraId="67A93D79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2220, MATH 3360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62A83E7F" w14:textId="77777777" w:rsidR="00282620" w:rsidRPr="00CD38A5" w:rsidRDefault="00282620" w:rsidP="00282620">
            <w:pPr>
              <w:rPr>
                <w:sz w:val="14"/>
                <w:szCs w:val="14"/>
              </w:rPr>
            </w:pPr>
          </w:p>
        </w:tc>
      </w:tr>
      <w:tr w:rsidR="00282620" w14:paraId="5FEE7A92" w14:textId="77777777" w:rsidTr="00282620">
        <w:tc>
          <w:tcPr>
            <w:tcW w:w="4081" w:type="dxa"/>
          </w:tcPr>
          <w:p w14:paraId="2147B9C2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3351 Engineering Hydrology</w:t>
            </w:r>
          </w:p>
        </w:tc>
        <w:tc>
          <w:tcPr>
            <w:tcW w:w="436" w:type="dxa"/>
            <w:shd w:val="clear" w:color="auto" w:fill="FFFFFF" w:themeFill="background1"/>
          </w:tcPr>
          <w:p w14:paraId="57AE127B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4C07CBB4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21E9C1E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4B582209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14:paraId="0F1E85C5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3341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20FE8985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3341</w:t>
            </w:r>
          </w:p>
        </w:tc>
      </w:tr>
      <w:tr w:rsidR="00282620" w14:paraId="37A18080" w14:textId="77777777" w:rsidTr="00CD38A5">
        <w:tc>
          <w:tcPr>
            <w:tcW w:w="4081" w:type="dxa"/>
          </w:tcPr>
          <w:p w14:paraId="5AE12946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ENVE 4408 Water &amp; Waste Water Quality</w:t>
            </w:r>
          </w:p>
        </w:tc>
        <w:tc>
          <w:tcPr>
            <w:tcW w:w="436" w:type="dxa"/>
          </w:tcPr>
          <w:p w14:paraId="0AF95466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14:paraId="1A278B19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14:paraId="7A1000D7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52FD323D" w14:textId="14C58858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S,</w:t>
            </w:r>
            <w:r w:rsidR="00F726E9"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>D</w:t>
            </w:r>
          </w:p>
        </w:tc>
        <w:tc>
          <w:tcPr>
            <w:tcW w:w="2571" w:type="dxa"/>
            <w:gridSpan w:val="3"/>
          </w:tcPr>
          <w:p w14:paraId="567D2AFF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Minimum of C- in CHEM 1111 and 1111L</w:t>
            </w:r>
          </w:p>
        </w:tc>
        <w:tc>
          <w:tcPr>
            <w:tcW w:w="1733" w:type="dxa"/>
            <w:gridSpan w:val="3"/>
          </w:tcPr>
          <w:p w14:paraId="1AE75480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14:paraId="5913808D" w14:textId="77777777" w:rsidTr="00AB03E3">
        <w:tc>
          <w:tcPr>
            <w:tcW w:w="4081" w:type="dxa"/>
          </w:tcPr>
          <w:p w14:paraId="49CB8BB6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Either CE 4462 Steel Structure OR</w:t>
            </w:r>
          </w:p>
          <w:p w14:paraId="20BB9D76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4464 Concrete Structure</w:t>
            </w:r>
          </w:p>
        </w:tc>
        <w:tc>
          <w:tcPr>
            <w:tcW w:w="436" w:type="dxa"/>
          </w:tcPr>
          <w:p w14:paraId="58947143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14:paraId="51C9F66C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14:paraId="4BFF7A54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2304D457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OS</w:t>
            </w:r>
          </w:p>
          <w:p w14:paraId="0B52CFB2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ES</w:t>
            </w:r>
          </w:p>
        </w:tc>
        <w:tc>
          <w:tcPr>
            <w:tcW w:w="2152" w:type="dxa"/>
          </w:tcPr>
          <w:p w14:paraId="02F69B16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3362</w:t>
            </w:r>
          </w:p>
        </w:tc>
        <w:tc>
          <w:tcPr>
            <w:tcW w:w="2152" w:type="dxa"/>
            <w:gridSpan w:val="5"/>
          </w:tcPr>
          <w:p w14:paraId="49A8500B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14:paraId="79E00AA5" w14:textId="77777777" w:rsidTr="00AB03E3">
        <w:tc>
          <w:tcPr>
            <w:tcW w:w="4081" w:type="dxa"/>
          </w:tcPr>
          <w:p w14:paraId="5C3787CC" w14:textId="77777777" w:rsidR="00282620" w:rsidRPr="00CD38A5" w:rsidRDefault="00282620" w:rsidP="00282620">
            <w:pPr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</w:t>
            </w:r>
            <w:r w:rsidR="0091346B">
              <w:rPr>
                <w:color w:val="FF0000"/>
                <w:sz w:val="14"/>
                <w:szCs w:val="14"/>
              </w:rPr>
              <w:t xml:space="preserve"> 4480</w:t>
            </w:r>
            <w:r w:rsidRPr="00CD38A5">
              <w:rPr>
                <w:color w:val="FF0000"/>
                <w:sz w:val="14"/>
                <w:szCs w:val="14"/>
              </w:rPr>
              <w:t>/GEOL 4483 Earthquake Engineering</w:t>
            </w:r>
          </w:p>
        </w:tc>
        <w:tc>
          <w:tcPr>
            <w:tcW w:w="436" w:type="dxa"/>
          </w:tcPr>
          <w:p w14:paraId="5961907F" w14:textId="77777777"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14:paraId="0EF14DDA" w14:textId="77777777"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0" w:type="dxa"/>
          </w:tcPr>
          <w:p w14:paraId="5A446562" w14:textId="77777777"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0CF23B7E" w14:textId="77777777"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D</w:t>
            </w:r>
          </w:p>
        </w:tc>
        <w:tc>
          <w:tcPr>
            <w:tcW w:w="2152" w:type="dxa"/>
          </w:tcPr>
          <w:p w14:paraId="43E110EA" w14:textId="77777777" w:rsidR="00282620" w:rsidRPr="00CD38A5" w:rsidRDefault="00282620" w:rsidP="00282620">
            <w:pPr>
              <w:pStyle w:val="NoSpacing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 3332/GEOL 3313</w:t>
            </w:r>
          </w:p>
        </w:tc>
        <w:tc>
          <w:tcPr>
            <w:tcW w:w="2152" w:type="dxa"/>
            <w:gridSpan w:val="5"/>
          </w:tcPr>
          <w:p w14:paraId="2C52A711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14:paraId="6CF14B47" w14:textId="77777777" w:rsidTr="00282620">
        <w:tc>
          <w:tcPr>
            <w:tcW w:w="4081" w:type="dxa"/>
          </w:tcPr>
          <w:p w14:paraId="2305431F" w14:textId="77777777" w:rsidR="00282620" w:rsidRPr="00CD38A5" w:rsidRDefault="00282620" w:rsidP="00282620">
            <w:pPr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CE/GEOL 4455 Geologic Data Methods</w:t>
            </w:r>
          </w:p>
        </w:tc>
        <w:tc>
          <w:tcPr>
            <w:tcW w:w="436" w:type="dxa"/>
          </w:tcPr>
          <w:p w14:paraId="1BECB463" w14:textId="77777777"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14:paraId="62D0EF50" w14:textId="77777777"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0" w:type="dxa"/>
          </w:tcPr>
          <w:p w14:paraId="0479B67E" w14:textId="77777777"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4C5ABEDD" w14:textId="77777777"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D</w:t>
            </w:r>
          </w:p>
        </w:tc>
        <w:tc>
          <w:tcPr>
            <w:tcW w:w="2152" w:type="dxa"/>
          </w:tcPr>
          <w:p w14:paraId="5058FBE0" w14:textId="77777777" w:rsidR="00282620" w:rsidRPr="00CD38A5" w:rsidRDefault="00282620" w:rsidP="00282620">
            <w:pPr>
              <w:pStyle w:val="NoSpacing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CE/GEOL 4454</w:t>
            </w:r>
          </w:p>
        </w:tc>
        <w:tc>
          <w:tcPr>
            <w:tcW w:w="2152" w:type="dxa"/>
            <w:gridSpan w:val="5"/>
          </w:tcPr>
          <w:p w14:paraId="00C3A72E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4ED1F2E0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FE1CC24" w14:textId="77777777" w:rsidR="00282620" w:rsidRPr="00CD38A5" w:rsidRDefault="00282620" w:rsidP="00282620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461754B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9DD8D98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438DE7C5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6014B9B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6ABE4762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20C55EC8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4BB8A133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675F5B82" w14:textId="77777777"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504665CA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7BBCEE0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3AFC2EB5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798AC98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7223111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35C117BE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7F63E093" w14:textId="77777777" w:rsidTr="00AB03E3">
        <w:tc>
          <w:tcPr>
            <w:tcW w:w="4081" w:type="dxa"/>
          </w:tcPr>
          <w:p w14:paraId="050CFED1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ENVE 4410 Intro to Environmental Engineering</w:t>
            </w:r>
          </w:p>
        </w:tc>
        <w:tc>
          <w:tcPr>
            <w:tcW w:w="436" w:type="dxa"/>
            <w:shd w:val="clear" w:color="auto" w:fill="FFFFFF" w:themeFill="background1"/>
          </w:tcPr>
          <w:p w14:paraId="5E9850DF" w14:textId="77777777"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146356A7" w14:textId="77777777"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1FFFDC3" w14:textId="77777777"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14B70B6B" w14:textId="77777777"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14:paraId="4D3DB8B9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ENVE 4408 or equivalent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53E47B88" w14:textId="77777777"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1EB23248" w14:textId="77777777" w:rsidTr="00AB03E3">
        <w:tc>
          <w:tcPr>
            <w:tcW w:w="4081" w:type="dxa"/>
          </w:tcPr>
          <w:p w14:paraId="35AB753E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4435 Hydraulic Design</w:t>
            </w:r>
          </w:p>
        </w:tc>
        <w:tc>
          <w:tcPr>
            <w:tcW w:w="436" w:type="dxa"/>
            <w:shd w:val="clear" w:color="auto" w:fill="FFFFFF" w:themeFill="background1"/>
          </w:tcPr>
          <w:p w14:paraId="0DBD9F85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3E9D7C8B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ABFC86C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A78AE99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14:paraId="32CF1BD8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C- in CE/ME 3341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4E6BF566" w14:textId="77777777"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05A8C880" w14:textId="77777777" w:rsidTr="00AB03E3">
        <w:tc>
          <w:tcPr>
            <w:tcW w:w="4081" w:type="dxa"/>
          </w:tcPr>
          <w:p w14:paraId="353FC109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4496 A Project Design I</w:t>
            </w:r>
          </w:p>
        </w:tc>
        <w:tc>
          <w:tcPr>
            <w:tcW w:w="436" w:type="dxa"/>
          </w:tcPr>
          <w:p w14:paraId="69DD37AE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14:paraId="66ADFE00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14:paraId="3BF64681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71FB8A0B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14:paraId="59EBB743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See Catalog</w:t>
            </w:r>
          </w:p>
        </w:tc>
        <w:tc>
          <w:tcPr>
            <w:tcW w:w="2152" w:type="dxa"/>
            <w:gridSpan w:val="5"/>
          </w:tcPr>
          <w:p w14:paraId="42E27B80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6FD3C114" w14:textId="77777777" w:rsidTr="00AB03E3">
        <w:tc>
          <w:tcPr>
            <w:tcW w:w="4081" w:type="dxa"/>
          </w:tcPr>
          <w:p w14:paraId="372098AA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Technical Elective (consult catalog and advisor)</w:t>
            </w:r>
          </w:p>
        </w:tc>
        <w:tc>
          <w:tcPr>
            <w:tcW w:w="436" w:type="dxa"/>
          </w:tcPr>
          <w:p w14:paraId="788D7424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14:paraId="65AD86BB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14:paraId="4D16A54D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78D04DFD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14:paraId="6A4CED00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 xml:space="preserve">See Catalog </w:t>
            </w:r>
          </w:p>
        </w:tc>
        <w:tc>
          <w:tcPr>
            <w:tcW w:w="2152" w:type="dxa"/>
            <w:gridSpan w:val="5"/>
          </w:tcPr>
          <w:p w14:paraId="242D1037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5B636A2C" w14:textId="77777777" w:rsidTr="00AB03E3">
        <w:tc>
          <w:tcPr>
            <w:tcW w:w="4081" w:type="dxa"/>
          </w:tcPr>
          <w:p w14:paraId="29A317D3" w14:textId="075C9216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Technical Elective (consult catalog and advisor)</w:t>
            </w:r>
          </w:p>
        </w:tc>
        <w:tc>
          <w:tcPr>
            <w:tcW w:w="436" w:type="dxa"/>
          </w:tcPr>
          <w:p w14:paraId="70D5C15B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14:paraId="5367B9BE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14:paraId="4D4D8743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324AFBFE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14:paraId="01B21346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See Catalog</w:t>
            </w:r>
          </w:p>
        </w:tc>
        <w:tc>
          <w:tcPr>
            <w:tcW w:w="2152" w:type="dxa"/>
            <w:gridSpan w:val="5"/>
          </w:tcPr>
          <w:p w14:paraId="279A094C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52E55FA5" w14:textId="77777777" w:rsidTr="00AB03E3">
        <w:tc>
          <w:tcPr>
            <w:tcW w:w="4081" w:type="dxa"/>
          </w:tcPr>
          <w:p w14:paraId="0FED085B" w14:textId="77777777" w:rsidR="00282620" w:rsidRPr="00CD38A5" w:rsidRDefault="00282620" w:rsidP="00282620">
            <w:pPr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CE/GEOL 4475 Essentials of Geomechanics</w:t>
            </w:r>
          </w:p>
        </w:tc>
        <w:tc>
          <w:tcPr>
            <w:tcW w:w="436" w:type="dxa"/>
          </w:tcPr>
          <w:p w14:paraId="136653E4" w14:textId="77777777"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14:paraId="57AD1A95" w14:textId="77777777"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0" w:type="dxa"/>
          </w:tcPr>
          <w:p w14:paraId="26E1AE48" w14:textId="77777777"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3AE7C611" w14:textId="77777777"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D</w:t>
            </w:r>
          </w:p>
        </w:tc>
        <w:tc>
          <w:tcPr>
            <w:tcW w:w="2152" w:type="dxa"/>
          </w:tcPr>
          <w:p w14:paraId="68A63FB5" w14:textId="77777777" w:rsidR="00282620" w:rsidRPr="00CD38A5" w:rsidRDefault="00282620" w:rsidP="00282620">
            <w:pPr>
              <w:pStyle w:val="NoSpacing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CE/ME 3350 or GEOL 4421</w:t>
            </w:r>
          </w:p>
        </w:tc>
        <w:tc>
          <w:tcPr>
            <w:tcW w:w="2152" w:type="dxa"/>
            <w:gridSpan w:val="5"/>
          </w:tcPr>
          <w:p w14:paraId="4CE6F22C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69A053E3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449318BB" w14:textId="77777777" w:rsidR="00282620" w:rsidRPr="00CD38A5" w:rsidRDefault="00282620" w:rsidP="00282620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A2884F7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F81D910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37112C8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3EA3F92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7C95B7BA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16B645CC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7C057809" w14:textId="77777777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14:paraId="46BF0ED2" w14:textId="77777777"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2AA86296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8DAD53C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1E330FE1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7F4DD3E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77D85755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419B407B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52479F94" w14:textId="77777777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78DAEACD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4436 Transportation Engineering</w:t>
            </w:r>
          </w:p>
        </w:tc>
        <w:tc>
          <w:tcPr>
            <w:tcW w:w="436" w:type="dxa"/>
            <w:shd w:val="clear" w:color="auto" w:fill="FFFFFF" w:themeFill="background1"/>
          </w:tcPr>
          <w:p w14:paraId="016EAC4B" w14:textId="77777777"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0DD4696E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8DD4C92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4CCF5771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14:paraId="495A5671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3301, CE 3337, CE 3367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29B2FAAE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1905B44C" w14:textId="77777777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20C1DDB7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4496 B Project Design II</w:t>
            </w:r>
          </w:p>
        </w:tc>
        <w:tc>
          <w:tcPr>
            <w:tcW w:w="436" w:type="dxa"/>
            <w:shd w:val="clear" w:color="auto" w:fill="FFFFFF" w:themeFill="background1"/>
          </w:tcPr>
          <w:p w14:paraId="48636D01" w14:textId="77777777"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295989B2" w14:textId="77777777"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B042C55" w14:textId="77777777"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1A259B56" w14:textId="77777777"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14:paraId="2FC4FFCB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4496 A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3395E883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14CC79A6" w14:textId="77777777" w:rsidTr="00AB03E3">
        <w:tc>
          <w:tcPr>
            <w:tcW w:w="4081" w:type="dxa"/>
          </w:tcPr>
          <w:p w14:paraId="0AE27EC3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Technical Elective (consult catalog and advisor)</w:t>
            </w:r>
          </w:p>
        </w:tc>
        <w:tc>
          <w:tcPr>
            <w:tcW w:w="436" w:type="dxa"/>
          </w:tcPr>
          <w:p w14:paraId="2E25A654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14:paraId="756AB3C9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14:paraId="19802CF8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6549DED0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</w:tcPr>
          <w:p w14:paraId="5DF5BEA8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See Catalog</w:t>
            </w:r>
          </w:p>
        </w:tc>
        <w:tc>
          <w:tcPr>
            <w:tcW w:w="2152" w:type="dxa"/>
            <w:gridSpan w:val="5"/>
          </w:tcPr>
          <w:p w14:paraId="37A01EDB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58CDB7A9" w14:textId="77777777" w:rsidTr="00AB03E3">
        <w:tc>
          <w:tcPr>
            <w:tcW w:w="4081" w:type="dxa"/>
          </w:tcPr>
          <w:p w14:paraId="036390BA" w14:textId="072DE952" w:rsidR="00282620" w:rsidRPr="00CD38A5" w:rsidRDefault="00282620" w:rsidP="00282620">
            <w:pPr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CE/GEOL 4476 Engineering Geology Project</w:t>
            </w:r>
          </w:p>
        </w:tc>
        <w:tc>
          <w:tcPr>
            <w:tcW w:w="436" w:type="dxa"/>
          </w:tcPr>
          <w:p w14:paraId="1DB3E49F" w14:textId="77777777"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1</w:t>
            </w:r>
          </w:p>
        </w:tc>
        <w:tc>
          <w:tcPr>
            <w:tcW w:w="637" w:type="dxa"/>
          </w:tcPr>
          <w:p w14:paraId="19567251" w14:textId="77777777"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0" w:type="dxa"/>
          </w:tcPr>
          <w:p w14:paraId="246C5D00" w14:textId="77777777"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6C389F17" w14:textId="77777777"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D</w:t>
            </w:r>
          </w:p>
        </w:tc>
        <w:tc>
          <w:tcPr>
            <w:tcW w:w="2152" w:type="dxa"/>
          </w:tcPr>
          <w:p w14:paraId="533C2A3E" w14:textId="77777777" w:rsidR="00282620" w:rsidRPr="00CD38A5" w:rsidRDefault="00282620" w:rsidP="00282620">
            <w:pPr>
              <w:pStyle w:val="NoSpacing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CE/GEOL 4454</w:t>
            </w:r>
          </w:p>
        </w:tc>
        <w:tc>
          <w:tcPr>
            <w:tcW w:w="2152" w:type="dxa"/>
            <w:gridSpan w:val="5"/>
          </w:tcPr>
          <w:p w14:paraId="462D7426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0DCA7F91" w14:textId="77777777" w:rsidTr="00AB03E3">
        <w:tc>
          <w:tcPr>
            <w:tcW w:w="4081" w:type="dxa"/>
          </w:tcPr>
          <w:p w14:paraId="670BB0C6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 Objective 6 (two different departments)</w:t>
            </w:r>
          </w:p>
        </w:tc>
        <w:tc>
          <w:tcPr>
            <w:tcW w:w="436" w:type="dxa"/>
          </w:tcPr>
          <w:p w14:paraId="468988BA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6</w:t>
            </w:r>
          </w:p>
        </w:tc>
        <w:tc>
          <w:tcPr>
            <w:tcW w:w="637" w:type="dxa"/>
          </w:tcPr>
          <w:p w14:paraId="254F1785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14:paraId="66461BE3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2AA8B3C0" w14:textId="790C52A2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</w:t>
            </w:r>
            <w:r w:rsidR="00F726E9"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 xml:space="preserve">S, </w:t>
            </w:r>
            <w:proofErr w:type="spellStart"/>
            <w:r w:rsidRPr="00CD38A5">
              <w:rPr>
                <w:sz w:val="14"/>
                <w:szCs w:val="14"/>
              </w:rPr>
              <w:t>Su</w:t>
            </w:r>
            <w:proofErr w:type="spellEnd"/>
          </w:p>
        </w:tc>
        <w:tc>
          <w:tcPr>
            <w:tcW w:w="2152" w:type="dxa"/>
          </w:tcPr>
          <w:p w14:paraId="25048FE3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5"/>
          </w:tcPr>
          <w:p w14:paraId="3B10C7B7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712CFB0E" w14:textId="77777777" w:rsidTr="00AB03E3">
        <w:tc>
          <w:tcPr>
            <w:tcW w:w="4081" w:type="dxa"/>
          </w:tcPr>
          <w:p w14:paraId="2C8C871D" w14:textId="77777777"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 Objective 9</w:t>
            </w:r>
          </w:p>
        </w:tc>
        <w:tc>
          <w:tcPr>
            <w:tcW w:w="436" w:type="dxa"/>
          </w:tcPr>
          <w:p w14:paraId="2628282C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14:paraId="6D99E225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14:paraId="43858E31" w14:textId="77777777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75ACC53D" w14:textId="68CB19AB"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</w:t>
            </w:r>
            <w:r w:rsidR="00F726E9"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 xml:space="preserve">S, </w:t>
            </w:r>
            <w:proofErr w:type="spellStart"/>
            <w:r w:rsidRPr="00CD38A5">
              <w:rPr>
                <w:sz w:val="14"/>
                <w:szCs w:val="14"/>
              </w:rPr>
              <w:t>Su</w:t>
            </w:r>
            <w:proofErr w:type="spellEnd"/>
          </w:p>
        </w:tc>
        <w:tc>
          <w:tcPr>
            <w:tcW w:w="2152" w:type="dxa"/>
          </w:tcPr>
          <w:p w14:paraId="0017B465" w14:textId="77777777"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5"/>
          </w:tcPr>
          <w:p w14:paraId="2870244A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2ED1F587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65A83D32" w14:textId="77777777" w:rsidR="00282620" w:rsidRPr="00CD38A5" w:rsidRDefault="00282620" w:rsidP="00282620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240A3C6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4D79908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5E1680ED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05CFDB3" w14:textId="77777777"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A7D7F04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2B7E7EC4" w14:textId="77777777"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14:paraId="66BD0510" w14:textId="77777777" w:rsidTr="00AB03E3">
        <w:tc>
          <w:tcPr>
            <w:tcW w:w="11178" w:type="dxa"/>
            <w:gridSpan w:val="11"/>
          </w:tcPr>
          <w:p w14:paraId="47C50B18" w14:textId="77777777" w:rsidR="00282620" w:rsidRPr="00943870" w:rsidRDefault="00282620" w:rsidP="0028262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6D476365" w14:textId="77777777" w:rsidR="00282620" w:rsidRPr="00282620" w:rsidRDefault="00282620" w:rsidP="00282620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**See Course Schedule section of Course Policies page in the e-catalog (or input F, S, </w:t>
            </w:r>
            <w:proofErr w:type="spellStart"/>
            <w:r>
              <w:rPr>
                <w:sz w:val="14"/>
                <w:szCs w:val="16"/>
              </w:rPr>
              <w:t>Su</w:t>
            </w:r>
            <w:proofErr w:type="spellEnd"/>
            <w:r>
              <w:rPr>
                <w:sz w:val="14"/>
                <w:szCs w:val="16"/>
              </w:rPr>
              <w:t>, etc.)</w:t>
            </w:r>
          </w:p>
        </w:tc>
      </w:tr>
    </w:tbl>
    <w:p w14:paraId="7C781BE3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14:paraId="013FF699" w14:textId="77777777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14:paraId="26D2D4F1" w14:textId="77777777" w:rsidR="004A4841" w:rsidRPr="004A4841" w:rsidRDefault="00E73D35" w:rsidP="00BF6CB0">
            <w:pPr>
              <w:pStyle w:val="NoSpacing"/>
              <w:rPr>
                <w:sz w:val="28"/>
                <w:szCs w:val="28"/>
              </w:rPr>
            </w:pPr>
            <w:r w:rsidRPr="00BF6CB0">
              <w:rPr>
                <w:sz w:val="24"/>
                <w:szCs w:val="28"/>
              </w:rPr>
              <w:lastRenderedPageBreak/>
              <w:t>BS, Civil Engineering</w:t>
            </w:r>
            <w:r w:rsidR="00F419B8" w:rsidRPr="00BF6CB0">
              <w:rPr>
                <w:sz w:val="24"/>
                <w:szCs w:val="28"/>
              </w:rPr>
              <w:t>,</w:t>
            </w:r>
            <w:r w:rsidRPr="00BF6CB0">
              <w:rPr>
                <w:sz w:val="24"/>
                <w:szCs w:val="28"/>
              </w:rPr>
              <w:t xml:space="preserve"> Engineering Geology</w:t>
            </w:r>
            <w:r w:rsidR="00BF6CB0" w:rsidRPr="00BF6CB0">
              <w:rPr>
                <w:sz w:val="24"/>
                <w:szCs w:val="28"/>
              </w:rPr>
              <w:t xml:space="preserve">                                                                                 </w:t>
            </w:r>
            <w:r w:rsidR="00BF6CB0">
              <w:rPr>
                <w:sz w:val="24"/>
                <w:szCs w:val="28"/>
              </w:rPr>
              <w:t xml:space="preserve">                               </w:t>
            </w:r>
            <w:r w:rsidR="00BF6CB0" w:rsidRPr="00BF6CB0">
              <w:rPr>
                <w:sz w:val="24"/>
                <w:szCs w:val="28"/>
              </w:rPr>
              <w:t xml:space="preserve">  Page 2</w:t>
            </w:r>
          </w:p>
        </w:tc>
      </w:tr>
      <w:tr w:rsidR="00B60C98" w:rsidRPr="00B60C98" w14:paraId="3E7D1732" w14:textId="77777777" w:rsidTr="004A4841"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0DE40548" w14:textId="5F30F9D7" w:rsidR="00B60C98" w:rsidRPr="00B60C98" w:rsidRDefault="0091346B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695B2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695B24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14:paraId="7FAB4962" w14:textId="77777777"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692B4313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3BB92BE9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49D654B9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60C98">
              <w:rPr>
                <w:b/>
                <w:sz w:val="18"/>
                <w:szCs w:val="18"/>
              </w:rPr>
              <w:t>36  cr.</w:t>
            </w:r>
            <w:proofErr w:type="gramEnd"/>
            <w:r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53546D" w:rsidRPr="00B60C98" w14:paraId="5B0BA0ED" w14:textId="77777777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5FEFB8C5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0A905515" w14:textId="77777777" w:rsidR="0053546D" w:rsidRPr="00CC6383" w:rsidRDefault="00761A0A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E1CAF3D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1. Written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>English  (</w:t>
            </w:r>
            <w:proofErr w:type="gramEnd"/>
            <w:r w:rsidRPr="000F050D">
              <w:rPr>
                <w:rFonts w:cstheme="minorHAnsi"/>
                <w:sz w:val="18"/>
                <w:szCs w:val="18"/>
              </w:rPr>
              <w:t>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D7BA23C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2797" w:rsidRPr="00B60C98" w14:paraId="311D4E7D" w14:textId="77777777" w:rsidTr="00282620">
        <w:tc>
          <w:tcPr>
            <w:tcW w:w="5499" w:type="dxa"/>
            <w:gridSpan w:val="2"/>
            <w:shd w:val="clear" w:color="auto" w:fill="auto"/>
          </w:tcPr>
          <w:p w14:paraId="682988B9" w14:textId="77777777" w:rsidR="00892797" w:rsidRPr="00CC6383" w:rsidRDefault="00892797" w:rsidP="008927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 1102 Critical Reading &amp; Writing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included in Gen Ed Obj. 1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C6F1F3D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E0E2E90" w14:textId="77777777"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2797" w:rsidRPr="00B60C98" w14:paraId="5405D705" w14:textId="77777777" w:rsidTr="00892797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58D4C5" w14:textId="77777777" w:rsidR="00892797" w:rsidRPr="00CC6383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1170 Calculus I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included in Gen Ed Obj. 3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6E76EB9" w14:textId="3C6BDB3B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(</w:t>
            </w:r>
            <w:proofErr w:type="gramEnd"/>
            <w:r w:rsidRPr="000F050D">
              <w:rPr>
                <w:rFonts w:cstheme="minorHAnsi"/>
                <w:sz w:val="18"/>
                <w:szCs w:val="18"/>
              </w:rPr>
              <w:t>3 cr. min)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78F6AEC" w14:textId="77777777"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82620" w:rsidRPr="00B60C98" w14:paraId="5164401B" w14:textId="77777777" w:rsidTr="00282620">
        <w:trPr>
          <w:trHeight w:val="248"/>
        </w:trPr>
        <w:tc>
          <w:tcPr>
            <w:tcW w:w="4855" w:type="dxa"/>
            <w:vMerge w:val="restart"/>
            <w:shd w:val="clear" w:color="auto" w:fill="auto"/>
          </w:tcPr>
          <w:p w14:paraId="7F16BB3F" w14:textId="3A3A3FF6" w:rsidR="00282620" w:rsidRPr="00CC6383" w:rsidRDefault="00282620" w:rsidP="00282620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Choose one of the following: GEOL 1100/L The Dynamic Earth and Lab^^^, GEOL 2204 Fluid Earth, GEOL 2205 Solid Earth, OR BIOL 110</w:t>
            </w:r>
            <w:r w:rsidR="00695B2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/L </w:t>
            </w:r>
            <w:r w:rsidR="00695B24">
              <w:rPr>
                <w:sz w:val="18"/>
                <w:szCs w:val="18"/>
              </w:rPr>
              <w:t>Biology I and Lab</w:t>
            </w:r>
            <w:r>
              <w:rPr>
                <w:sz w:val="18"/>
                <w:szCs w:val="18"/>
              </w:rPr>
              <w:t>^^^</w:t>
            </w:r>
          </w:p>
        </w:tc>
        <w:tc>
          <w:tcPr>
            <w:tcW w:w="644" w:type="dxa"/>
            <w:vMerge w:val="restart"/>
            <w:shd w:val="clear" w:color="auto" w:fill="auto"/>
          </w:tcPr>
          <w:p w14:paraId="261A5753" w14:textId="77777777" w:rsidR="00282620" w:rsidRPr="00CC6383" w:rsidRDefault="00282620" w:rsidP="0028262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B94D34F" w14:textId="77777777" w:rsidR="00282620" w:rsidRPr="000F050D" w:rsidRDefault="00282620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(</w:t>
            </w:r>
            <w:proofErr w:type="gramEnd"/>
            <w:r w:rsidRPr="000F050D">
              <w:rPr>
                <w:rFonts w:cstheme="minorHAnsi"/>
                <w:sz w:val="18"/>
                <w:szCs w:val="18"/>
              </w:rPr>
              <w:t xml:space="preserve">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77B5477" w14:textId="77777777" w:rsidR="00282620" w:rsidRPr="000F050D" w:rsidRDefault="00282620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282620" w:rsidRPr="00B60C98" w14:paraId="038CF0CE" w14:textId="77777777" w:rsidTr="00282620">
        <w:trPr>
          <w:trHeight w:val="248"/>
        </w:trPr>
        <w:tc>
          <w:tcPr>
            <w:tcW w:w="4855" w:type="dxa"/>
            <w:vMerge/>
            <w:shd w:val="clear" w:color="auto" w:fill="auto"/>
          </w:tcPr>
          <w:p w14:paraId="0DFC34C9" w14:textId="77777777" w:rsidR="00282620" w:rsidRPr="00CC6383" w:rsidRDefault="00282620" w:rsidP="002826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1F81C8DB" w14:textId="77777777" w:rsidR="00282620" w:rsidRPr="00CC6383" w:rsidRDefault="00282620" w:rsidP="002826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5103381F" w14:textId="77777777" w:rsidR="00282620" w:rsidRPr="000F050D" w:rsidRDefault="00282620" w:rsidP="00892797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892797" w:rsidRPr="00B60C98" w14:paraId="729BF07D" w14:textId="77777777" w:rsidTr="00282620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14:paraId="50FEC5C2" w14:textId="77777777" w:rsidR="00892797" w:rsidRPr="00CC6383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CHEM 1111L General Chem I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included in Gen Ed Obj. 5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8F582C9" w14:textId="77777777" w:rsidR="00892797" w:rsidRPr="000F050D" w:rsidRDefault="00892797" w:rsidP="00892797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DA734A8" w14:textId="184660EE" w:rsidR="00892797" w:rsidRPr="000F050D" w:rsidRDefault="00695B24" w:rsidP="00695B24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>
              <w:rPr>
                <w:rFonts w:cstheme="minorHAnsi"/>
                <w:color w:val="FDE9D9" w:themeColor="accent6" w:themeTint="33"/>
                <w:sz w:val="18"/>
                <w:szCs w:val="18"/>
              </w:rPr>
              <w:t xml:space="preserve">     </w:t>
            </w:r>
            <w:r w:rsidRPr="00695B24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892797" w:rsidRPr="00B60C98" w14:paraId="740413A3" w14:textId="77777777" w:rsidTr="004A4841">
        <w:trPr>
          <w:trHeight w:val="247"/>
        </w:trPr>
        <w:tc>
          <w:tcPr>
            <w:tcW w:w="4855" w:type="dxa"/>
            <w:shd w:val="clear" w:color="auto" w:fill="auto"/>
          </w:tcPr>
          <w:p w14:paraId="6365D4FB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644" w:type="dxa"/>
          </w:tcPr>
          <w:p w14:paraId="54A89ED6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3E26908" w14:textId="77777777" w:rsidR="00892797" w:rsidRPr="000F050D" w:rsidRDefault="00892797" w:rsidP="00892797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FE44A51" w14:textId="77777777" w:rsidR="00892797" w:rsidRPr="000F050D" w:rsidRDefault="00892797" w:rsidP="00892797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282620" w:rsidRPr="00B60C98" w14:paraId="33A86951" w14:textId="77777777" w:rsidTr="00282620">
        <w:tc>
          <w:tcPr>
            <w:tcW w:w="5499" w:type="dxa"/>
            <w:gridSpan w:val="2"/>
            <w:shd w:val="clear" w:color="auto" w:fill="auto"/>
          </w:tcPr>
          <w:p w14:paraId="5B724B20" w14:textId="77777777" w:rsidR="00282620" w:rsidRPr="001F656B" w:rsidRDefault="00282620" w:rsidP="002826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2211 Engineering Physics I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included in Gen Ed. Obj. 5)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4AB8EEA7" w14:textId="77777777" w:rsidR="00282620" w:rsidRPr="000F050D" w:rsidRDefault="00282620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>2 lectures-different course prefixes, 1 lab; 7 cr. min)</w:t>
            </w:r>
          </w:p>
        </w:tc>
      </w:tr>
      <w:tr w:rsidR="00892797" w:rsidRPr="00B60C98" w14:paraId="1A5B1D06" w14:textId="77777777" w:rsidTr="002235E1">
        <w:tc>
          <w:tcPr>
            <w:tcW w:w="4855" w:type="dxa"/>
            <w:shd w:val="clear" w:color="auto" w:fill="auto"/>
          </w:tcPr>
          <w:p w14:paraId="5EDD0A70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1105 Engineering Graphics</w:t>
            </w:r>
          </w:p>
        </w:tc>
        <w:tc>
          <w:tcPr>
            <w:tcW w:w="644" w:type="dxa"/>
            <w:shd w:val="clear" w:color="auto" w:fill="auto"/>
          </w:tcPr>
          <w:p w14:paraId="60E64580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D051F08" w14:textId="77777777" w:rsidR="00892797" w:rsidRPr="00B60C98" w:rsidRDefault="00892797" w:rsidP="00892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8846673" w14:textId="77777777" w:rsidR="00892797" w:rsidRPr="00B60C98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92797" w:rsidRPr="00B60C98" w14:paraId="2220F683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34754174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CE/ME 2210 Engineering Statics</w:t>
            </w:r>
          </w:p>
        </w:tc>
        <w:tc>
          <w:tcPr>
            <w:tcW w:w="644" w:type="dxa"/>
            <w:shd w:val="clear" w:color="auto" w:fill="auto"/>
          </w:tcPr>
          <w:p w14:paraId="115CC38E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EC6CBD8" w14:textId="3E76CDD6" w:rsidR="00892797" w:rsidRPr="00B60C98" w:rsidRDefault="00F52A72" w:rsidP="00892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2211 OR </w:t>
            </w:r>
            <w:r w:rsidR="00892797">
              <w:rPr>
                <w:sz w:val="18"/>
                <w:szCs w:val="18"/>
              </w:rPr>
              <w:t>BIOL 110</w:t>
            </w:r>
            <w:r w:rsidR="00695B24">
              <w:rPr>
                <w:sz w:val="18"/>
                <w:szCs w:val="18"/>
              </w:rPr>
              <w:t>1</w:t>
            </w:r>
            <w:r w:rsidR="00892797">
              <w:rPr>
                <w:sz w:val="18"/>
                <w:szCs w:val="18"/>
              </w:rPr>
              <w:t xml:space="preserve"> &amp; 110</w:t>
            </w:r>
            <w:r w:rsidR="00695B24">
              <w:rPr>
                <w:sz w:val="18"/>
                <w:szCs w:val="18"/>
              </w:rPr>
              <w:t>1</w:t>
            </w:r>
            <w:r w:rsidR="00892797">
              <w:rPr>
                <w:sz w:val="18"/>
                <w:szCs w:val="18"/>
              </w:rPr>
              <w:t>L OR GEOL 110</w:t>
            </w:r>
            <w:r w:rsidR="00695B24">
              <w:rPr>
                <w:sz w:val="18"/>
                <w:szCs w:val="18"/>
              </w:rPr>
              <w:t>0</w:t>
            </w:r>
            <w:r w:rsidR="00892797">
              <w:rPr>
                <w:sz w:val="18"/>
                <w:szCs w:val="18"/>
              </w:rPr>
              <w:t>&amp; 110</w:t>
            </w:r>
            <w:r w:rsidR="00695B24">
              <w:rPr>
                <w:sz w:val="18"/>
                <w:szCs w:val="18"/>
              </w:rPr>
              <w:t>0</w:t>
            </w:r>
            <w:r w:rsidR="00892797">
              <w:rPr>
                <w:sz w:val="18"/>
                <w:szCs w:val="18"/>
              </w:rPr>
              <w:t>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B86EC39" w14:textId="77777777" w:rsidR="00892797" w:rsidRPr="00B60C98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92797" w:rsidRPr="00B60C98" w14:paraId="42803F10" w14:textId="77777777" w:rsidTr="00282620">
        <w:trPr>
          <w:trHeight w:val="257"/>
        </w:trPr>
        <w:tc>
          <w:tcPr>
            <w:tcW w:w="5499" w:type="dxa"/>
            <w:gridSpan w:val="2"/>
            <w:shd w:val="clear" w:color="auto" w:fill="auto"/>
          </w:tcPr>
          <w:p w14:paraId="659DD515" w14:textId="77777777" w:rsidR="00892797" w:rsidRPr="00CC6383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 1181 Computer Science &amp; Programing I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included in Gen Ed Obj. 7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3046A22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0B687C96" w14:textId="77777777" w:rsidR="00892797" w:rsidRPr="000F050D" w:rsidRDefault="00892797" w:rsidP="0089279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14:paraId="400F9F42" w14:textId="77777777" w:rsidTr="004A484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4D0027F9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3352 Introduction to Probability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1A0A4929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17A56B3C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>2 courses-different prefixes; 6 cr. min)</w:t>
            </w:r>
          </w:p>
        </w:tc>
      </w:tr>
      <w:tr w:rsidR="00892797" w:rsidRPr="00B60C98" w14:paraId="7F303318" w14:textId="77777777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853D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2240 Linear Algebra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14:paraId="48CD3BF8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4826586" w14:textId="77777777" w:rsidR="00892797" w:rsidRPr="00B60C98" w:rsidRDefault="00892797" w:rsidP="0089279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97D83A6" w14:textId="212D602D" w:rsidR="00892797" w:rsidRPr="00B60C98" w:rsidRDefault="00695B24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92797" w:rsidRPr="00B60C98" w14:paraId="2E382CDF" w14:textId="77777777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14:paraId="77251DF8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2200 Engineering Tools</w:t>
            </w:r>
          </w:p>
        </w:tc>
        <w:tc>
          <w:tcPr>
            <w:tcW w:w="644" w:type="dxa"/>
          </w:tcPr>
          <w:p w14:paraId="65FBB5D7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47BF7F7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2E45FB3" w14:textId="77777777"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14:paraId="7AB912D2" w14:textId="77777777" w:rsidTr="00282620">
        <w:tc>
          <w:tcPr>
            <w:tcW w:w="5499" w:type="dxa"/>
            <w:gridSpan w:val="2"/>
            <w:shd w:val="clear" w:color="auto" w:fill="auto"/>
          </w:tcPr>
          <w:p w14:paraId="3C1E2E7E" w14:textId="77777777" w:rsidR="00892797" w:rsidRPr="00CC6383" w:rsidRDefault="00892797" w:rsidP="00892797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 1101 Principles of Speech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included in Gen Ed Obj. 2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6CEA7C8D" w14:textId="64CF574B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695B24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695B24">
              <w:rPr>
                <w:rFonts w:cstheme="minorHAnsi"/>
                <w:b/>
                <w:sz w:val="16"/>
                <w:szCs w:val="16"/>
              </w:rPr>
              <w:t>1</w:t>
            </w:r>
            <w:r w:rsidR="00695B2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95B24">
              <w:rPr>
                <w:rFonts w:cstheme="minorHAnsi"/>
                <w:b/>
                <w:sz w:val="16"/>
                <w:szCs w:val="16"/>
              </w:rPr>
              <w:t>course;  3 cr. min)</w:t>
            </w:r>
          </w:p>
        </w:tc>
      </w:tr>
      <w:tr w:rsidR="00892797" w:rsidRPr="00B60C98" w14:paraId="6D0434A3" w14:textId="77777777" w:rsidTr="004A4841">
        <w:tc>
          <w:tcPr>
            <w:tcW w:w="4855" w:type="dxa"/>
            <w:shd w:val="clear" w:color="auto" w:fill="auto"/>
          </w:tcPr>
          <w:p w14:paraId="29140E2F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CE/ME 2220 Engineering Dynamics</w:t>
            </w:r>
          </w:p>
        </w:tc>
        <w:tc>
          <w:tcPr>
            <w:tcW w:w="644" w:type="dxa"/>
            <w:shd w:val="clear" w:color="auto" w:fill="auto"/>
          </w:tcPr>
          <w:p w14:paraId="0170D959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614EEE9E" w14:textId="77777777" w:rsidR="00892797" w:rsidRPr="003775E6" w:rsidRDefault="00892797" w:rsidP="00892797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14:paraId="2C250196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CS/INFO 1181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22BAA2CC" w14:textId="77777777"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2797" w:rsidRPr="00B60C98" w14:paraId="3C39C0AA" w14:textId="77777777" w:rsidTr="004A4841">
        <w:tc>
          <w:tcPr>
            <w:tcW w:w="4855" w:type="dxa"/>
            <w:shd w:val="clear" w:color="auto" w:fill="auto"/>
          </w:tcPr>
          <w:p w14:paraId="55644AD3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CE/ME 3350 Mechanics of Materials^</w:t>
            </w:r>
          </w:p>
        </w:tc>
        <w:tc>
          <w:tcPr>
            <w:tcW w:w="644" w:type="dxa"/>
          </w:tcPr>
          <w:p w14:paraId="03975301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5F57F260" w14:textId="137F7BFB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14:paraId="4BFA42BD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5ADF1BC8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14:paraId="181939E3" w14:textId="77777777" w:rsidTr="004A4841">
        <w:tc>
          <w:tcPr>
            <w:tcW w:w="4855" w:type="dxa"/>
            <w:shd w:val="clear" w:color="auto" w:fill="auto"/>
          </w:tcPr>
          <w:p w14:paraId="0EA12103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3360 Differential Equations</w:t>
            </w:r>
          </w:p>
        </w:tc>
        <w:tc>
          <w:tcPr>
            <w:tcW w:w="644" w:type="dxa"/>
          </w:tcPr>
          <w:p w14:paraId="567C2F1A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7527EF6E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>1 course;  3 cr. min)</w:t>
            </w:r>
          </w:p>
        </w:tc>
      </w:tr>
      <w:tr w:rsidR="00892797" w:rsidRPr="00B60C98" w14:paraId="70AA94B2" w14:textId="77777777" w:rsidTr="004A4841">
        <w:tc>
          <w:tcPr>
            <w:tcW w:w="4855" w:type="dxa"/>
            <w:shd w:val="clear" w:color="auto" w:fill="auto"/>
          </w:tcPr>
          <w:p w14:paraId="1ACE74BC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3332 Basic Geotechnics^</w:t>
            </w:r>
          </w:p>
        </w:tc>
        <w:tc>
          <w:tcPr>
            <w:tcW w:w="644" w:type="dxa"/>
          </w:tcPr>
          <w:p w14:paraId="7D611DC5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1C007BB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EF53979" w14:textId="18E9643F" w:rsidR="00695B24" w:rsidRPr="000F050D" w:rsidRDefault="00695B24" w:rsidP="008927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3</w:t>
            </w:r>
          </w:p>
        </w:tc>
      </w:tr>
      <w:tr w:rsidR="00892797" w:rsidRPr="00B60C98" w14:paraId="20FBA7C4" w14:textId="77777777" w:rsidTr="004A4841">
        <w:tc>
          <w:tcPr>
            <w:tcW w:w="4855" w:type="dxa"/>
            <w:shd w:val="clear" w:color="auto" w:fill="auto"/>
          </w:tcPr>
          <w:p w14:paraId="5B176447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3337 Geotechnical Engineering Lab</w:t>
            </w:r>
          </w:p>
        </w:tc>
        <w:tc>
          <w:tcPr>
            <w:tcW w:w="644" w:type="dxa"/>
          </w:tcPr>
          <w:p w14:paraId="2B6EDC20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56FF736B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Start"/>
            <w:r w:rsidRPr="000F050D">
              <w:rPr>
                <w:rFonts w:cstheme="minorHAnsi"/>
                <w:b/>
                <w:sz w:val="16"/>
                <w:szCs w:val="16"/>
              </w:rPr>
              <w:t>if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 xml:space="preserve"> necessary)</w:t>
            </w:r>
          </w:p>
        </w:tc>
      </w:tr>
      <w:tr w:rsidR="00892797" w:rsidRPr="00B60C98" w14:paraId="5A916452" w14:textId="77777777" w:rsidTr="004A4841">
        <w:tc>
          <w:tcPr>
            <w:tcW w:w="4855" w:type="dxa"/>
            <w:shd w:val="clear" w:color="auto" w:fill="auto"/>
          </w:tcPr>
          <w:p w14:paraId="715FC026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3301 Surveying</w:t>
            </w:r>
          </w:p>
        </w:tc>
        <w:tc>
          <w:tcPr>
            <w:tcW w:w="644" w:type="dxa"/>
          </w:tcPr>
          <w:p w14:paraId="015B699F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AEF96F6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47F1690" w14:textId="77777777"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14:paraId="607DD512" w14:textId="77777777" w:rsidTr="002235E1">
        <w:tc>
          <w:tcPr>
            <w:tcW w:w="4855" w:type="dxa"/>
            <w:shd w:val="clear" w:color="auto" w:fill="auto"/>
          </w:tcPr>
          <w:p w14:paraId="16C28365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3362 Structural Analysis</w:t>
            </w:r>
          </w:p>
        </w:tc>
        <w:tc>
          <w:tcPr>
            <w:tcW w:w="644" w:type="dxa"/>
            <w:shd w:val="clear" w:color="auto" w:fill="auto"/>
          </w:tcPr>
          <w:p w14:paraId="3F3778DB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E24481E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60EF8994" w14:textId="77777777"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14:paraId="7591BCED" w14:textId="77777777" w:rsidTr="004A4841">
        <w:tc>
          <w:tcPr>
            <w:tcW w:w="4855" w:type="dxa"/>
            <w:shd w:val="clear" w:color="auto" w:fill="auto"/>
          </w:tcPr>
          <w:p w14:paraId="5663F95E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3361 Engineering Economics &amp; Management</w:t>
            </w:r>
          </w:p>
        </w:tc>
        <w:tc>
          <w:tcPr>
            <w:tcW w:w="644" w:type="dxa"/>
          </w:tcPr>
          <w:p w14:paraId="54625F38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CEBB98A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A39C6F0" w14:textId="77777777" w:rsidR="00892797" w:rsidRPr="000F050D" w:rsidRDefault="00761A0A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761A0A" w:rsidRPr="00B60C98" w14:paraId="6F8539BB" w14:textId="77777777" w:rsidTr="004A4841">
        <w:tc>
          <w:tcPr>
            <w:tcW w:w="4855" w:type="dxa"/>
            <w:shd w:val="clear" w:color="auto" w:fill="auto"/>
          </w:tcPr>
          <w:p w14:paraId="7309C4D5" w14:textId="77777777" w:rsidR="00761A0A" w:rsidRPr="001F656B" w:rsidRDefault="00761A0A" w:rsidP="00761A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3366 Civil Engineering Materials</w:t>
            </w:r>
          </w:p>
        </w:tc>
        <w:tc>
          <w:tcPr>
            <w:tcW w:w="644" w:type="dxa"/>
            <w:shd w:val="clear" w:color="auto" w:fill="auto"/>
          </w:tcPr>
          <w:p w14:paraId="58D11F94" w14:textId="77777777" w:rsidR="00761A0A" w:rsidRPr="001F656B" w:rsidRDefault="00761A0A" w:rsidP="00761A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69B568E0" w14:textId="77777777" w:rsidR="00761A0A" w:rsidRPr="000F050D" w:rsidRDefault="00761A0A" w:rsidP="00761A0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892797" w:rsidRPr="00B60C98" w14:paraId="1CFDDA99" w14:textId="77777777" w:rsidTr="004A4841">
        <w:tc>
          <w:tcPr>
            <w:tcW w:w="4855" w:type="dxa"/>
            <w:shd w:val="clear" w:color="auto" w:fill="auto"/>
          </w:tcPr>
          <w:p w14:paraId="6504AB66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3367 Civil Engineering Materials Lab</w:t>
            </w:r>
          </w:p>
        </w:tc>
        <w:tc>
          <w:tcPr>
            <w:tcW w:w="644" w:type="dxa"/>
          </w:tcPr>
          <w:p w14:paraId="7F305A9E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D11552F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14:paraId="15910030" w14:textId="77777777" w:rsidTr="004A4841">
        <w:tc>
          <w:tcPr>
            <w:tcW w:w="4855" w:type="dxa"/>
            <w:shd w:val="clear" w:color="auto" w:fill="auto"/>
          </w:tcPr>
          <w:p w14:paraId="51B7D00F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4434 Geotechnical Design</w:t>
            </w:r>
          </w:p>
        </w:tc>
        <w:tc>
          <w:tcPr>
            <w:tcW w:w="644" w:type="dxa"/>
          </w:tcPr>
          <w:p w14:paraId="13B5BD4C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2BCB06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1188AC9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14:paraId="4204C1E0" w14:textId="77777777" w:rsidTr="004A4841">
        <w:tc>
          <w:tcPr>
            <w:tcW w:w="4855" w:type="dxa"/>
            <w:shd w:val="clear" w:color="auto" w:fill="auto"/>
          </w:tcPr>
          <w:p w14:paraId="76C0E9A1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CE/ME 3341 Fluid Mechanics^</w:t>
            </w:r>
          </w:p>
        </w:tc>
        <w:tc>
          <w:tcPr>
            <w:tcW w:w="644" w:type="dxa"/>
          </w:tcPr>
          <w:p w14:paraId="61CFCE88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C3319C9" w14:textId="77777777" w:rsidR="00892797" w:rsidRPr="000F050D" w:rsidRDefault="00892797" w:rsidP="00892797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F7120D1" w14:textId="77777777" w:rsidR="00892797" w:rsidRPr="000F050D" w:rsidRDefault="00892797" w:rsidP="008927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892797" w:rsidRPr="00B60C98" w14:paraId="6FEE09CE" w14:textId="77777777" w:rsidTr="004A4841">
        <w:tc>
          <w:tcPr>
            <w:tcW w:w="4855" w:type="dxa"/>
            <w:shd w:val="clear" w:color="auto" w:fill="auto"/>
          </w:tcPr>
          <w:p w14:paraId="4B8E80F2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3351 Engineering Hydrology</w:t>
            </w:r>
          </w:p>
        </w:tc>
        <w:tc>
          <w:tcPr>
            <w:tcW w:w="644" w:type="dxa"/>
          </w:tcPr>
          <w:p w14:paraId="34F5A433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8FBAA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CB7902" w14:textId="554C1C4D" w:rsidR="00892797" w:rsidRPr="000F050D" w:rsidRDefault="000A68AB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97</w:t>
            </w:r>
          </w:p>
        </w:tc>
      </w:tr>
      <w:tr w:rsidR="00892797" w:rsidRPr="00B60C98" w14:paraId="6338559F" w14:textId="77777777" w:rsidTr="004A4841">
        <w:tc>
          <w:tcPr>
            <w:tcW w:w="4855" w:type="dxa"/>
            <w:shd w:val="clear" w:color="auto" w:fill="auto"/>
          </w:tcPr>
          <w:p w14:paraId="19FB1A00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ENVE 4408 Water &amp; Waste Water Quality^^</w:t>
            </w:r>
          </w:p>
        </w:tc>
        <w:tc>
          <w:tcPr>
            <w:tcW w:w="644" w:type="dxa"/>
          </w:tcPr>
          <w:p w14:paraId="512136B5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CAD40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CF2E83" w14:textId="77777777"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892797" w:rsidRPr="00B60C98" w14:paraId="195851AD" w14:textId="77777777" w:rsidTr="004A4841">
        <w:tc>
          <w:tcPr>
            <w:tcW w:w="4855" w:type="dxa"/>
            <w:shd w:val="clear" w:color="auto" w:fill="auto"/>
          </w:tcPr>
          <w:p w14:paraId="03399340" w14:textId="2D37AA3E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 4462 </w:t>
            </w:r>
            <w:proofErr w:type="spellStart"/>
            <w:r>
              <w:rPr>
                <w:sz w:val="18"/>
                <w:szCs w:val="18"/>
              </w:rPr>
              <w:t>Dsgn</w:t>
            </w:r>
            <w:proofErr w:type="spellEnd"/>
            <w:r>
              <w:rPr>
                <w:sz w:val="18"/>
                <w:szCs w:val="18"/>
              </w:rPr>
              <w:t xml:space="preserve"> of Steel -OR- CE 4464 </w:t>
            </w:r>
            <w:proofErr w:type="spellStart"/>
            <w:r>
              <w:rPr>
                <w:sz w:val="18"/>
                <w:szCs w:val="18"/>
              </w:rPr>
              <w:t>Dsgn</w:t>
            </w:r>
            <w:proofErr w:type="spellEnd"/>
            <w:r>
              <w:rPr>
                <w:sz w:val="18"/>
                <w:szCs w:val="18"/>
              </w:rPr>
              <w:t xml:space="preserve"> of Concrete Structures</w:t>
            </w:r>
          </w:p>
        </w:tc>
        <w:tc>
          <w:tcPr>
            <w:tcW w:w="644" w:type="dxa"/>
          </w:tcPr>
          <w:p w14:paraId="52D2B399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7840DB02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1ED82E" w14:textId="77777777"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892797" w:rsidRPr="00B60C98" w14:paraId="6427750A" w14:textId="77777777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6C422227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ENVE 4410 Introduction to Environmental Engineering</w:t>
            </w:r>
          </w:p>
        </w:tc>
        <w:tc>
          <w:tcPr>
            <w:tcW w:w="644" w:type="dxa"/>
          </w:tcPr>
          <w:p w14:paraId="402516DF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69EB47A5" w14:textId="77777777"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2286E98" w14:textId="3E223103" w:rsidR="00892797" w:rsidRPr="000F050D" w:rsidRDefault="000A68AB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137</w:t>
            </w:r>
          </w:p>
        </w:tc>
      </w:tr>
      <w:tr w:rsidR="00892797" w:rsidRPr="00B60C98" w14:paraId="2100B5DB" w14:textId="77777777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58C1E6D6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4435 Hydraulic Design</w:t>
            </w:r>
          </w:p>
        </w:tc>
        <w:tc>
          <w:tcPr>
            <w:tcW w:w="644" w:type="dxa"/>
          </w:tcPr>
          <w:p w14:paraId="21C1874C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18702323" w14:textId="77777777"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14:paraId="2308BE8F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D589E" w14:textId="77777777" w:rsidR="00892797" w:rsidRPr="001F656B" w:rsidRDefault="00282620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4496</w:t>
            </w:r>
            <w:r w:rsidR="00892797">
              <w:rPr>
                <w:sz w:val="18"/>
                <w:szCs w:val="18"/>
              </w:rPr>
              <w:t>A Project Design I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394D78DF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14:paraId="6C22C3D3" w14:textId="77777777" w:rsidR="00892797" w:rsidRPr="000F050D" w:rsidRDefault="00892797" w:rsidP="00892797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0CBF5411" w14:textId="77777777" w:rsidR="00892797" w:rsidRPr="000F050D" w:rsidRDefault="00892797" w:rsidP="00892797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892797" w:rsidRPr="00B60C98" w14:paraId="637FF4F8" w14:textId="77777777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33823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4436 Transportation Engineering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420D556E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4933814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EDB05F2" w14:textId="77777777" w:rsidR="00892797" w:rsidRPr="000F050D" w:rsidRDefault="00892797" w:rsidP="0089279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92797" w:rsidRPr="00B60C98" w14:paraId="3CB919A7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5C934" w14:textId="77777777" w:rsidR="00892797" w:rsidRPr="001F656B" w:rsidRDefault="00282620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4496</w:t>
            </w:r>
            <w:r w:rsidR="00892797">
              <w:rPr>
                <w:sz w:val="18"/>
                <w:szCs w:val="18"/>
              </w:rPr>
              <w:t>B Project Design II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9414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D9181FA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234554C" w14:textId="77777777" w:rsidR="00892797" w:rsidRPr="000F050D" w:rsidRDefault="00892797" w:rsidP="0089279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92797" w:rsidRPr="00B60C98" w14:paraId="33336798" w14:textId="77777777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9FBBA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Technical Electives (see approved list in Catalog)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13DAE32B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F499EDE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66097F8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2B2DF75" w14:textId="77777777" w:rsidR="00892797" w:rsidRPr="000F050D" w:rsidRDefault="00892797" w:rsidP="0089279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92797" w:rsidRPr="00B60C98" w14:paraId="2155F27A" w14:textId="77777777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9EEC3" w14:textId="57425749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Electives (see approved list in Catalog)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3BE97FB0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7D45C68" w14:textId="77777777" w:rsidR="00892797" w:rsidRPr="000F050D" w:rsidRDefault="00892797" w:rsidP="00892797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8E9B09C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8293EAB" w14:textId="77777777" w:rsidR="00892797" w:rsidRPr="000F050D" w:rsidRDefault="00892797" w:rsidP="0089279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92797" w:rsidRPr="00B60C98" w14:paraId="5231B1FC" w14:textId="77777777" w:rsidTr="00761A0A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E951" w14:textId="77777777" w:rsidR="00892797" w:rsidRPr="00C5488B" w:rsidRDefault="00892797" w:rsidP="00892797">
            <w:pPr>
              <w:jc w:val="both"/>
              <w:rPr>
                <w:b/>
                <w:sz w:val="18"/>
                <w:szCs w:val="18"/>
              </w:rPr>
            </w:pPr>
            <w:r w:rsidRPr="00C5488B">
              <w:rPr>
                <w:b/>
                <w:sz w:val="18"/>
                <w:szCs w:val="18"/>
              </w:rPr>
              <w:t>Engineering Geology Emphasis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AEB4" w14:textId="77777777" w:rsidR="00892797" w:rsidRPr="00C5488B" w:rsidRDefault="00892797" w:rsidP="00892797">
            <w:pPr>
              <w:jc w:val="center"/>
              <w:rPr>
                <w:b/>
                <w:sz w:val="18"/>
                <w:szCs w:val="18"/>
              </w:rPr>
            </w:pPr>
            <w:r w:rsidRPr="00C5488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ED06FB" w14:textId="77777777" w:rsidR="00892797" w:rsidRPr="000F050D" w:rsidRDefault="00892797" w:rsidP="00761A0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14:paraId="62B2FD6E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F27A" w14:textId="7F69DB21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CE/GEOL 4454 Basic Engineering Geology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1BAB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409657CC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892797" w:rsidRPr="00B60C98" w14:paraId="37A2A6DA" w14:textId="77777777" w:rsidTr="00892797"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15A61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CE/GEOL 4455 Geologic Data Methods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4E08E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C876C99" w14:textId="77777777" w:rsidR="00892797" w:rsidRPr="000F050D" w:rsidRDefault="00892797" w:rsidP="00892797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25DE83A" w14:textId="77777777" w:rsidR="00892797" w:rsidRPr="000F050D" w:rsidRDefault="00892797" w:rsidP="00892797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892797" w:rsidRPr="00B60C98" w14:paraId="18BF0F9E" w14:textId="77777777" w:rsidTr="00892797">
        <w:trPr>
          <w:trHeight w:val="139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7D25B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CE/GEOL 4475 Essentials of Geomechanics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DF31B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E42B00" w14:textId="77777777" w:rsidR="00892797" w:rsidRPr="000F050D" w:rsidRDefault="00892797" w:rsidP="0089279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5270D1" w14:textId="77777777" w:rsidR="00892797" w:rsidRPr="000F050D" w:rsidRDefault="00892797" w:rsidP="00892797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892797" w:rsidRPr="00B60C98" w14:paraId="2A43DFDE" w14:textId="77777777" w:rsidTr="0089279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6E674" w14:textId="77777777"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4480/GEOL 4483 Earthquake Engineering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3E9FA" w14:textId="77777777"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B3DCC9" w14:textId="77777777" w:rsidR="00892797" w:rsidRPr="000F050D" w:rsidRDefault="00892797" w:rsidP="00892797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29D101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14:paraId="76B3F88A" w14:textId="77777777" w:rsidTr="00892797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F00C96" w14:textId="77777777" w:rsidR="00892797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CE/GEOL 4476 Engineering Geology Project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1F8E29" w14:textId="77777777" w:rsidR="00892797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9DB986" w14:textId="77777777" w:rsidR="00892797" w:rsidRPr="000F050D" w:rsidRDefault="00892797" w:rsidP="0089279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7AE3229E" w14:textId="77777777"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14:paraId="71EF2814" w14:textId="77777777" w:rsidTr="0089279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52AAC2" w14:textId="77777777" w:rsidR="00892797" w:rsidRPr="00B60C98" w:rsidRDefault="00892797" w:rsidP="00892797">
            <w:pPr>
              <w:jc w:val="center"/>
              <w:rPr>
                <w:sz w:val="18"/>
                <w:szCs w:val="18"/>
              </w:rPr>
            </w:pPr>
            <w:r w:rsidRPr="00892797">
              <w:rPr>
                <w:b/>
                <w:sz w:val="20"/>
                <w:szCs w:val="20"/>
              </w:rPr>
              <w:t>Advising Notes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0B6DD296" w14:textId="77777777" w:rsidR="00761A0A" w:rsidRPr="004C0486" w:rsidRDefault="00761A0A" w:rsidP="00761A0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0F346C95" w14:textId="77777777" w:rsidR="00761A0A" w:rsidRPr="008C01E4" w:rsidRDefault="00761A0A" w:rsidP="00761A0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69364A6C" w14:textId="77777777" w:rsidR="00761A0A" w:rsidRPr="004C0486" w:rsidRDefault="00761A0A" w:rsidP="00761A0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62D1F736" w14:textId="77777777" w:rsidR="00761A0A" w:rsidRDefault="00761A0A" w:rsidP="00761A0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2C05B4A0" w14:textId="77777777" w:rsidR="00892797" w:rsidRPr="00B60C98" w:rsidRDefault="00761A0A" w:rsidP="00761A0A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92797" w:rsidRPr="00B60C98" w14:paraId="6CFAA040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E16BD1" w14:textId="77777777" w:rsidR="00892797" w:rsidRPr="001F656B" w:rsidRDefault="00892797" w:rsidP="00892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^Students must earn at least a C- in the course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8F22823" w14:textId="77777777" w:rsidR="00892797" w:rsidRPr="00B60C98" w:rsidRDefault="00892797" w:rsidP="00892797">
            <w:pPr>
              <w:rPr>
                <w:sz w:val="20"/>
                <w:szCs w:val="20"/>
              </w:rPr>
            </w:pPr>
          </w:p>
        </w:tc>
      </w:tr>
      <w:tr w:rsidR="00892797" w:rsidRPr="00B60C98" w14:paraId="345FCD4E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E2B9C6" w14:textId="77777777" w:rsidR="00892797" w:rsidRPr="001F656B" w:rsidRDefault="00892797" w:rsidP="00892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^^Prerequisite is a C- in CHEM 1111 &amp; 1111L before enrolling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45FDCAF4" w14:textId="77777777" w:rsidR="00892797" w:rsidRPr="00B60C98" w:rsidRDefault="00892797" w:rsidP="00892797">
            <w:pPr>
              <w:rPr>
                <w:sz w:val="20"/>
                <w:szCs w:val="20"/>
              </w:rPr>
            </w:pPr>
          </w:p>
        </w:tc>
      </w:tr>
      <w:tr w:rsidR="00892797" w:rsidRPr="00B60C98" w14:paraId="2574C43C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53FAEE" w14:textId="77777777" w:rsidR="00892797" w:rsidRPr="00B60C98" w:rsidRDefault="00282620" w:rsidP="00282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^^^ Counts towards Gen Ed Obj. 5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62CE753E" w14:textId="77777777" w:rsidR="00892797" w:rsidRPr="00B60C98" w:rsidRDefault="00892797" w:rsidP="00892797">
            <w:pPr>
              <w:rPr>
                <w:sz w:val="20"/>
                <w:szCs w:val="20"/>
              </w:rPr>
            </w:pPr>
          </w:p>
        </w:tc>
      </w:tr>
      <w:tr w:rsidR="00892797" w:rsidRPr="00B60C98" w14:paraId="291D31F5" w14:textId="77777777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98FD2E" w14:textId="77777777" w:rsidR="00892797" w:rsidRPr="00B60C98" w:rsidRDefault="00892797" w:rsidP="00892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73576DA" w14:textId="77777777" w:rsidR="00892797" w:rsidRPr="00B60C98" w:rsidRDefault="00892797" w:rsidP="00892797">
            <w:pPr>
              <w:rPr>
                <w:sz w:val="20"/>
                <w:szCs w:val="20"/>
              </w:rPr>
            </w:pPr>
          </w:p>
        </w:tc>
      </w:tr>
    </w:tbl>
    <w:p w14:paraId="601256A6" w14:textId="7E820C8A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761A0A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  <w:t xml:space="preserve">Form Revised </w:t>
      </w:r>
      <w:r w:rsidR="00CC61C1">
        <w:rPr>
          <w:rFonts w:ascii="Calibri" w:eastAsia="Times New Roman" w:hAnsi="Calibri" w:cs="Times New Roman"/>
          <w:sz w:val="20"/>
          <w:szCs w:val="20"/>
        </w:rPr>
        <w:t>5</w:t>
      </w:r>
      <w:r w:rsidR="00761A0A">
        <w:rPr>
          <w:rFonts w:ascii="Calibri" w:eastAsia="Times New Roman" w:hAnsi="Calibri" w:cs="Times New Roman"/>
          <w:sz w:val="20"/>
          <w:szCs w:val="20"/>
        </w:rPr>
        <w:t>.</w:t>
      </w:r>
      <w:r w:rsidR="00CC61C1">
        <w:rPr>
          <w:rFonts w:ascii="Calibri" w:eastAsia="Times New Roman" w:hAnsi="Calibri" w:cs="Times New Roman"/>
          <w:sz w:val="20"/>
          <w:szCs w:val="20"/>
        </w:rPr>
        <w:t>23</w:t>
      </w:r>
      <w:r>
        <w:rPr>
          <w:rFonts w:ascii="Calibri" w:eastAsia="Times New Roman" w:hAnsi="Calibri" w:cs="Times New Roman"/>
          <w:sz w:val="20"/>
          <w:szCs w:val="20"/>
        </w:rPr>
        <w:t>.20</w:t>
      </w:r>
      <w:r w:rsidR="00CC61C1">
        <w:rPr>
          <w:rFonts w:ascii="Calibri" w:eastAsia="Times New Roman" w:hAnsi="Calibri" w:cs="Times New Roman"/>
          <w:sz w:val="20"/>
          <w:szCs w:val="20"/>
        </w:rPr>
        <w:t>23</w:t>
      </w:r>
    </w:p>
    <w:p w14:paraId="3A93058E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7E5E21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4749" w14:textId="77777777" w:rsidR="0009062F" w:rsidRDefault="0009062F" w:rsidP="007E5E21">
      <w:pPr>
        <w:spacing w:after="0" w:line="240" w:lineRule="auto"/>
      </w:pPr>
      <w:r>
        <w:separator/>
      </w:r>
    </w:p>
  </w:endnote>
  <w:endnote w:type="continuationSeparator" w:id="0">
    <w:p w14:paraId="574A9181" w14:textId="77777777" w:rsidR="0009062F" w:rsidRDefault="0009062F" w:rsidP="007E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FE1A" w14:textId="77777777" w:rsidR="00282620" w:rsidRPr="00B00D09" w:rsidRDefault="00282620" w:rsidP="007E5E21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7226F852" w14:textId="77777777" w:rsidR="00282620" w:rsidRDefault="00282620">
    <w:pPr>
      <w:pStyle w:val="Footer"/>
    </w:pPr>
  </w:p>
  <w:p w14:paraId="5C114990" w14:textId="77777777" w:rsidR="00282620" w:rsidRDefault="00282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9F9E" w14:textId="77777777" w:rsidR="0009062F" w:rsidRDefault="0009062F" w:rsidP="007E5E21">
      <w:pPr>
        <w:spacing w:after="0" w:line="240" w:lineRule="auto"/>
      </w:pPr>
      <w:r>
        <w:separator/>
      </w:r>
    </w:p>
  </w:footnote>
  <w:footnote w:type="continuationSeparator" w:id="0">
    <w:p w14:paraId="26695678" w14:textId="77777777" w:rsidR="0009062F" w:rsidRDefault="0009062F" w:rsidP="007E5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062F"/>
    <w:rsid w:val="00097B2F"/>
    <w:rsid w:val="00097CD8"/>
    <w:rsid w:val="000A0214"/>
    <w:rsid w:val="000A68AB"/>
    <w:rsid w:val="000B6B9E"/>
    <w:rsid w:val="000C4C05"/>
    <w:rsid w:val="000C636C"/>
    <w:rsid w:val="000D3B74"/>
    <w:rsid w:val="000F050D"/>
    <w:rsid w:val="00121BC3"/>
    <w:rsid w:val="00122166"/>
    <w:rsid w:val="001639FA"/>
    <w:rsid w:val="00170351"/>
    <w:rsid w:val="00194BA6"/>
    <w:rsid w:val="001A312E"/>
    <w:rsid w:val="001B04E4"/>
    <w:rsid w:val="001B0A0A"/>
    <w:rsid w:val="001B3F81"/>
    <w:rsid w:val="001B6F46"/>
    <w:rsid w:val="001C114A"/>
    <w:rsid w:val="001C3064"/>
    <w:rsid w:val="001C67B0"/>
    <w:rsid w:val="00211A6F"/>
    <w:rsid w:val="00221773"/>
    <w:rsid w:val="002235E1"/>
    <w:rsid w:val="00243804"/>
    <w:rsid w:val="00282620"/>
    <w:rsid w:val="00292C65"/>
    <w:rsid w:val="002A1B37"/>
    <w:rsid w:val="002A64DB"/>
    <w:rsid w:val="002C1893"/>
    <w:rsid w:val="002C4F4F"/>
    <w:rsid w:val="002D4F2A"/>
    <w:rsid w:val="002E5A9E"/>
    <w:rsid w:val="002E7322"/>
    <w:rsid w:val="00317E14"/>
    <w:rsid w:val="0032234E"/>
    <w:rsid w:val="003356C4"/>
    <w:rsid w:val="003775E6"/>
    <w:rsid w:val="00384E42"/>
    <w:rsid w:val="00386994"/>
    <w:rsid w:val="003D530F"/>
    <w:rsid w:val="003F269B"/>
    <w:rsid w:val="003F2805"/>
    <w:rsid w:val="003F7D9B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5255"/>
    <w:rsid w:val="00490396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A240C"/>
    <w:rsid w:val="005A6CD0"/>
    <w:rsid w:val="005C365B"/>
    <w:rsid w:val="005D4614"/>
    <w:rsid w:val="005E4D62"/>
    <w:rsid w:val="0060281B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95B24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61A0A"/>
    <w:rsid w:val="00777362"/>
    <w:rsid w:val="00780D98"/>
    <w:rsid w:val="00783E53"/>
    <w:rsid w:val="00792F6D"/>
    <w:rsid w:val="00796890"/>
    <w:rsid w:val="007A4857"/>
    <w:rsid w:val="007B499A"/>
    <w:rsid w:val="007B6727"/>
    <w:rsid w:val="007D48A8"/>
    <w:rsid w:val="007D4D67"/>
    <w:rsid w:val="007E04EE"/>
    <w:rsid w:val="007E5E21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92797"/>
    <w:rsid w:val="008B1851"/>
    <w:rsid w:val="008E0E5D"/>
    <w:rsid w:val="008F1E98"/>
    <w:rsid w:val="0091346B"/>
    <w:rsid w:val="00932B03"/>
    <w:rsid w:val="00943870"/>
    <w:rsid w:val="00944648"/>
    <w:rsid w:val="009656B0"/>
    <w:rsid w:val="00965E9B"/>
    <w:rsid w:val="00975015"/>
    <w:rsid w:val="0098617C"/>
    <w:rsid w:val="009A3C56"/>
    <w:rsid w:val="009B42A4"/>
    <w:rsid w:val="009E0044"/>
    <w:rsid w:val="009F5084"/>
    <w:rsid w:val="00A3357C"/>
    <w:rsid w:val="00A513C9"/>
    <w:rsid w:val="00A942A2"/>
    <w:rsid w:val="00A94A30"/>
    <w:rsid w:val="00AA1DB7"/>
    <w:rsid w:val="00AA369E"/>
    <w:rsid w:val="00AA6BB2"/>
    <w:rsid w:val="00AB03E3"/>
    <w:rsid w:val="00AB2548"/>
    <w:rsid w:val="00AB7151"/>
    <w:rsid w:val="00AC5A04"/>
    <w:rsid w:val="00AD5D22"/>
    <w:rsid w:val="00AE2D33"/>
    <w:rsid w:val="00AE7434"/>
    <w:rsid w:val="00B20EED"/>
    <w:rsid w:val="00B22581"/>
    <w:rsid w:val="00B24C55"/>
    <w:rsid w:val="00B30AD0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BF6CB0"/>
    <w:rsid w:val="00C04A5A"/>
    <w:rsid w:val="00C268BE"/>
    <w:rsid w:val="00C35E9C"/>
    <w:rsid w:val="00C7700A"/>
    <w:rsid w:val="00C879BC"/>
    <w:rsid w:val="00CA528E"/>
    <w:rsid w:val="00CC5947"/>
    <w:rsid w:val="00CC61C1"/>
    <w:rsid w:val="00CC6383"/>
    <w:rsid w:val="00CC7589"/>
    <w:rsid w:val="00CD001E"/>
    <w:rsid w:val="00CD0B7C"/>
    <w:rsid w:val="00CD38A5"/>
    <w:rsid w:val="00CF66F8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77ADC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4E05"/>
    <w:rsid w:val="00E67D37"/>
    <w:rsid w:val="00E71323"/>
    <w:rsid w:val="00E725D8"/>
    <w:rsid w:val="00E73D35"/>
    <w:rsid w:val="00E80337"/>
    <w:rsid w:val="00ED1BAE"/>
    <w:rsid w:val="00F02567"/>
    <w:rsid w:val="00F419B8"/>
    <w:rsid w:val="00F5131F"/>
    <w:rsid w:val="00F52A72"/>
    <w:rsid w:val="00F67614"/>
    <w:rsid w:val="00F726E9"/>
    <w:rsid w:val="00F74EE3"/>
    <w:rsid w:val="00F84E02"/>
    <w:rsid w:val="00F859C0"/>
    <w:rsid w:val="00FB2D0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B72F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21"/>
  </w:style>
  <w:style w:type="paragraph" w:styleId="Footer">
    <w:name w:val="footer"/>
    <w:basedOn w:val="Normal"/>
    <w:link w:val="FooterChar"/>
    <w:uiPriority w:val="99"/>
    <w:unhideWhenUsed/>
    <w:rsid w:val="007E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82A9-84BF-4B51-ACF5-AF73496B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84</TotalTime>
  <Pages>2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10</cp:revision>
  <cp:lastPrinted>2019-06-25T17:29:00Z</cp:lastPrinted>
  <dcterms:created xsi:type="dcterms:W3CDTF">2022-06-09T16:54:00Z</dcterms:created>
  <dcterms:modified xsi:type="dcterms:W3CDTF">2023-05-23T14:11:00Z</dcterms:modified>
</cp:coreProperties>
</file>