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9D1891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2969812</wp:posOffset>
                </wp:positionH>
                <wp:positionV relativeFrom="paragraph">
                  <wp:posOffset>-234563</wp:posOffset>
                </wp:positionV>
                <wp:extent cx="4000500" cy="818984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18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9"/>
                              <w:gridCol w:w="1549"/>
                            </w:tblGrid>
                            <w:tr w:rsidR="009D1891" w:rsidRPr="001109FC" w:rsidTr="009D1891">
                              <w:tc>
                                <w:tcPr>
                                  <w:tcW w:w="4439" w:type="dxa"/>
                                </w:tcPr>
                                <w:p w:rsidR="009D1891" w:rsidRPr="00A0716F" w:rsidRDefault="009D1891" w:rsidP="009D1891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:rsidR="009D1891" w:rsidRPr="00A0716F" w:rsidRDefault="009D1891" w:rsidP="009D189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English</w:t>
                                  </w:r>
                                </w:p>
                                <w:p w:rsidR="009D1891" w:rsidRDefault="009D1891" w:rsidP="009D189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Professional Writing Option</w:t>
                                  </w:r>
                                </w:p>
                                <w:p w:rsidR="009D1891" w:rsidRDefault="009D1891" w:rsidP="009D189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9D1891" w:rsidRDefault="009D1891" w:rsidP="009D1891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:rsidR="009D1891" w:rsidRPr="001109FC" w:rsidRDefault="009D1891" w:rsidP="009D1891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9D1891" w:rsidRDefault="009D1891" w:rsidP="009D1891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:rsidR="009D1891" w:rsidRPr="001109FC" w:rsidRDefault="009D1891" w:rsidP="009D1891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9D1891" w:rsidRPr="001109FC" w:rsidRDefault="009D1891" w:rsidP="009D1891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9D1891" w:rsidRPr="001109FC" w:rsidRDefault="009D1891" w:rsidP="009D189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9D1891" w:rsidRPr="001109FC" w:rsidTr="009D1891">
                              <w:tc>
                                <w:tcPr>
                                  <w:tcW w:w="4439" w:type="dxa"/>
                                </w:tcPr>
                                <w:p w:rsidR="009D1891" w:rsidRPr="00A0716F" w:rsidRDefault="009D1891" w:rsidP="009D1891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:rsidR="009D1891" w:rsidRPr="00A0716F" w:rsidRDefault="009D1891" w:rsidP="009D189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English</w:t>
                                  </w:r>
                                </w:p>
                                <w:p w:rsidR="009D1891" w:rsidRDefault="009D1891" w:rsidP="009D189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Professional Writing Option</w:t>
                                  </w:r>
                                </w:p>
                                <w:p w:rsidR="009D1891" w:rsidRDefault="009D1891" w:rsidP="009D189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9D1891" w:rsidRDefault="009D1891" w:rsidP="009D1891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:rsidR="009D1891" w:rsidRPr="001109FC" w:rsidRDefault="009D1891" w:rsidP="009D1891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9D1891" w:rsidRDefault="009D1891" w:rsidP="009D1891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:rsidR="009D1891" w:rsidRPr="001109FC" w:rsidRDefault="009D1891" w:rsidP="009D1891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9D1891" w:rsidRPr="001109FC" w:rsidRDefault="009D1891" w:rsidP="009D1891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9D1891" w:rsidRPr="001109FC" w:rsidRDefault="009D1891" w:rsidP="009D189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9D1891" w:rsidRPr="001109FC" w:rsidTr="009D1891">
                              <w:tc>
                                <w:tcPr>
                                  <w:tcW w:w="4439" w:type="dxa"/>
                                </w:tcPr>
                                <w:p w:rsidR="009D1891" w:rsidRPr="00A0716F" w:rsidRDefault="009D1891" w:rsidP="009D1891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:rsidR="009D1891" w:rsidRPr="00A0716F" w:rsidRDefault="009D1891" w:rsidP="009D189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English</w:t>
                                  </w:r>
                                </w:p>
                                <w:p w:rsidR="009D1891" w:rsidRDefault="009D1891" w:rsidP="009D189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Professional Writing Option</w:t>
                                  </w:r>
                                </w:p>
                                <w:p w:rsidR="009D1891" w:rsidRDefault="009D1891" w:rsidP="009D189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9D1891" w:rsidRDefault="009D1891" w:rsidP="009D1891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:rsidR="009D1891" w:rsidRPr="001109FC" w:rsidRDefault="009D1891" w:rsidP="009D1891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9D1891" w:rsidRDefault="009D1891" w:rsidP="009D1891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:rsidR="009D1891" w:rsidRPr="001109FC" w:rsidRDefault="009D1891" w:rsidP="009D1891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9D1891" w:rsidRPr="001109FC" w:rsidRDefault="009D1891" w:rsidP="009D1891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9D1891" w:rsidRPr="001109FC" w:rsidRDefault="009D1891" w:rsidP="009D189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193CFE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193CFE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DD67D4" w:rsidRDefault="009A6E1E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English</w:t>
                            </w:r>
                          </w:p>
                          <w:p w:rsidR="009A6E1E" w:rsidRPr="00DD67D4" w:rsidRDefault="009A6E1E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Professional Writing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85pt;margin-top:-18.45pt;width:31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39"/>
                        <w:gridCol w:w="1549"/>
                      </w:tblGrid>
                      <w:tr w:rsidR="009D1891" w:rsidRPr="001109FC" w:rsidTr="009D1891">
                        <w:tc>
                          <w:tcPr>
                            <w:tcW w:w="4439" w:type="dxa"/>
                          </w:tcPr>
                          <w:p w:rsidR="009D1891" w:rsidRPr="00A0716F" w:rsidRDefault="009D1891" w:rsidP="009D1891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:rsidR="009D1891" w:rsidRPr="00A0716F" w:rsidRDefault="009D1891" w:rsidP="009D189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English</w:t>
                            </w:r>
                          </w:p>
                          <w:p w:rsidR="009D1891" w:rsidRDefault="009D1891" w:rsidP="009D189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Professional Writing Option</w:t>
                            </w:r>
                          </w:p>
                          <w:p w:rsidR="009D1891" w:rsidRDefault="009D1891" w:rsidP="009D189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:rsidR="009D1891" w:rsidRDefault="009D1891" w:rsidP="009D1891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:rsidR="009D1891" w:rsidRPr="001109FC" w:rsidRDefault="009D1891" w:rsidP="009D1891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9D1891" w:rsidRDefault="009D1891" w:rsidP="009D18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:rsidR="009D1891" w:rsidRPr="001109FC" w:rsidRDefault="009D1891" w:rsidP="009D1891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9D1891" w:rsidRPr="001109FC" w:rsidRDefault="009D1891" w:rsidP="009D1891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9D1891" w:rsidRPr="001109FC" w:rsidRDefault="009D1891" w:rsidP="009D18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  <w:tr w:rsidR="009D1891" w:rsidRPr="001109FC" w:rsidTr="009D1891">
                        <w:tc>
                          <w:tcPr>
                            <w:tcW w:w="4439" w:type="dxa"/>
                          </w:tcPr>
                          <w:p w:rsidR="009D1891" w:rsidRPr="00A0716F" w:rsidRDefault="009D1891" w:rsidP="009D1891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:rsidR="009D1891" w:rsidRPr="00A0716F" w:rsidRDefault="009D1891" w:rsidP="009D189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English</w:t>
                            </w:r>
                          </w:p>
                          <w:p w:rsidR="009D1891" w:rsidRDefault="009D1891" w:rsidP="009D189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Professional Writing Option</w:t>
                            </w:r>
                          </w:p>
                          <w:p w:rsidR="009D1891" w:rsidRDefault="009D1891" w:rsidP="009D189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:rsidR="009D1891" w:rsidRDefault="009D1891" w:rsidP="009D1891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:rsidR="009D1891" w:rsidRPr="001109FC" w:rsidRDefault="009D1891" w:rsidP="009D1891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9D1891" w:rsidRDefault="009D1891" w:rsidP="009D18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:rsidR="009D1891" w:rsidRPr="001109FC" w:rsidRDefault="009D1891" w:rsidP="009D1891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9D1891" w:rsidRPr="001109FC" w:rsidRDefault="009D1891" w:rsidP="009D1891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9D1891" w:rsidRPr="001109FC" w:rsidRDefault="009D1891" w:rsidP="009D18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  <w:tr w:rsidR="009D1891" w:rsidRPr="001109FC" w:rsidTr="009D1891">
                        <w:tc>
                          <w:tcPr>
                            <w:tcW w:w="4439" w:type="dxa"/>
                          </w:tcPr>
                          <w:p w:rsidR="009D1891" w:rsidRPr="00A0716F" w:rsidRDefault="009D1891" w:rsidP="009D1891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:rsidR="009D1891" w:rsidRPr="00A0716F" w:rsidRDefault="009D1891" w:rsidP="009D189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English</w:t>
                            </w:r>
                          </w:p>
                          <w:p w:rsidR="009D1891" w:rsidRDefault="009D1891" w:rsidP="009D189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Professional Writing Option</w:t>
                            </w:r>
                          </w:p>
                          <w:p w:rsidR="009D1891" w:rsidRDefault="009D1891" w:rsidP="009D189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:rsidR="009D1891" w:rsidRDefault="009D1891" w:rsidP="009D1891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:rsidR="009D1891" w:rsidRPr="001109FC" w:rsidRDefault="009D1891" w:rsidP="009D1891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9D1891" w:rsidRDefault="009D1891" w:rsidP="009D18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:rsidR="009D1891" w:rsidRPr="001109FC" w:rsidRDefault="009D1891" w:rsidP="009D1891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9D1891" w:rsidRPr="001109FC" w:rsidRDefault="009D1891" w:rsidP="009D1891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9D1891" w:rsidRPr="001109FC" w:rsidRDefault="009D1891" w:rsidP="009D18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193CFE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193CFE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DD67D4" w:rsidRDefault="009A6E1E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English</w:t>
                      </w:r>
                    </w:p>
                    <w:p w:rsidR="009A6E1E" w:rsidRPr="00DD67D4" w:rsidRDefault="009A6E1E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Professional Writing Option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j8xbTN8AAAAKAQAADwAAAAAAAAAAAAAAAAB/BAAAZHJzL2Rv&#10;d25yZXYueG1sUEsFBgAAAAAEAAQA8wAAAIs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225"/>
        <w:gridCol w:w="540"/>
        <w:gridCol w:w="540"/>
        <w:gridCol w:w="810"/>
        <w:gridCol w:w="720"/>
        <w:gridCol w:w="2790"/>
        <w:gridCol w:w="1445"/>
      </w:tblGrid>
      <w:tr w:rsidR="00BD787A" w:rsidTr="009A6E1E">
        <w:tc>
          <w:tcPr>
            <w:tcW w:w="422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81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90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45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9A6E1E">
        <w:tc>
          <w:tcPr>
            <w:tcW w:w="4225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445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3</w:t>
            </w:r>
            <w:r>
              <w:rPr>
                <w:sz w:val="16"/>
                <w:szCs w:val="16"/>
              </w:rPr>
              <w:t>: MATH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A6E1E" w:rsidRPr="00E67D37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9A6E1E" w:rsidRPr="00E67D37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  <w:vAlign w:val="center"/>
          </w:tcPr>
          <w:p w:rsidR="009A6E1E" w:rsidRPr="00E67D37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A6E1E" w:rsidRPr="00E67D37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9A6E1E" w:rsidRPr="00E67D37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  <w:vAlign w:val="center"/>
          </w:tcPr>
          <w:p w:rsidR="009A6E1E" w:rsidRPr="00E67D37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A6E1E" w:rsidRPr="00E67D37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9A6E1E" w:rsidRPr="00E67D37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  <w:vAlign w:val="center"/>
          </w:tcPr>
          <w:p w:rsidR="009A6E1E" w:rsidRPr="00E67D37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9A6E1E">
        <w:tc>
          <w:tcPr>
            <w:tcW w:w="4225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Default="009A6E1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9A6E1E">
        <w:tc>
          <w:tcPr>
            <w:tcW w:w="4225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445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A6E1E" w:rsidRPr="00E67D37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E67D37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E67D37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Pr="007F25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A6E1E" w:rsidRPr="00E67D37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E67D37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E67D37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A6E1E" w:rsidRPr="00E67D37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E67D37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E67D37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</w:tr>
      <w:tr w:rsidR="009A6E1E" w:rsidTr="00494D7E">
        <w:trPr>
          <w:trHeight w:val="244"/>
        </w:trPr>
        <w:tc>
          <w:tcPr>
            <w:tcW w:w="4225" w:type="dxa"/>
          </w:tcPr>
          <w:p w:rsidR="009A6E1E" w:rsidRPr="007F25E0" w:rsidRDefault="00494D7E" w:rsidP="009A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2206 Creative Writing Workshop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A6E1E" w:rsidRPr="00E67D37" w:rsidRDefault="00494D7E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790" w:type="dxa"/>
          </w:tcPr>
          <w:p w:rsidR="009A6E1E" w:rsidRPr="00E67D37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E67D37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9A6E1E">
        <w:tc>
          <w:tcPr>
            <w:tcW w:w="4225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Default="009A6E1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A6E1E" w:rsidTr="009A6E1E">
        <w:tc>
          <w:tcPr>
            <w:tcW w:w="4225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ENGL 2211 Intro to Literature Analysis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(or equivalent)</w:t>
            </w:r>
          </w:p>
        </w:tc>
        <w:tc>
          <w:tcPr>
            <w:tcW w:w="1445" w:type="dxa"/>
          </w:tcPr>
          <w:p w:rsidR="009A6E1E" w:rsidRPr="00194BA6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9A6E1E" w:rsidP="00494D7E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194BA6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</w:tr>
      <w:tr w:rsidR="009A6E1E" w:rsidTr="009A6E1E">
        <w:trPr>
          <w:trHeight w:val="110"/>
        </w:trPr>
        <w:tc>
          <w:tcPr>
            <w:tcW w:w="4225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194BA6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9A6E1E" w:rsidRDefault="009A6E1E" w:rsidP="009A6E1E">
            <w:pPr>
              <w:rPr>
                <w:sz w:val="15"/>
                <w:szCs w:val="15"/>
              </w:rPr>
            </w:pPr>
            <w:r w:rsidRPr="009A6E1E">
              <w:rPr>
                <w:sz w:val="15"/>
                <w:szCs w:val="15"/>
              </w:rPr>
              <w:t>ENGL 2280 Gram &amp; Usage or ENGL 2281 Intro to Lang  Studies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or F,S</w:t>
            </w:r>
          </w:p>
        </w:tc>
        <w:tc>
          <w:tcPr>
            <w:tcW w:w="279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194BA6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194BA6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A6E1E">
        <w:tc>
          <w:tcPr>
            <w:tcW w:w="4225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9A6E1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A6E1E" w:rsidTr="009A6E1E">
        <w:tc>
          <w:tcPr>
            <w:tcW w:w="4225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3307 Professional and Technical Writing </w:t>
            </w:r>
          </w:p>
        </w:tc>
        <w:tc>
          <w:tcPr>
            <w:tcW w:w="54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9A6E1E" w:rsidRPr="007F25E0" w:rsidRDefault="009A6E1E" w:rsidP="009A6E1E">
            <w:pPr>
              <w:pStyle w:val="NoSpacing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 ENGL 1102 and 45 credits</w:t>
            </w:r>
          </w:p>
        </w:tc>
        <w:tc>
          <w:tcPr>
            <w:tcW w:w="1445" w:type="dxa"/>
          </w:tcPr>
          <w:p w:rsidR="009A6E1E" w:rsidRPr="00D42DE8" w:rsidRDefault="009A6E1E" w:rsidP="009A6E1E">
            <w:pPr>
              <w:pStyle w:val="NoSpacing"/>
              <w:rPr>
                <w:sz w:val="14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9A6E1E" w:rsidP="009A27CA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7</w:t>
            </w:r>
            <w:r w:rsidR="009A27CA">
              <w:rPr>
                <w:sz w:val="16"/>
                <w:szCs w:val="16"/>
              </w:rPr>
              <w:t xml:space="preserve"> or 8</w:t>
            </w:r>
          </w:p>
        </w:tc>
        <w:tc>
          <w:tcPr>
            <w:tcW w:w="54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7F25E0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D42DE8" w:rsidRDefault="009A6E1E" w:rsidP="009A6E1E">
            <w:pPr>
              <w:pStyle w:val="NoSpacing"/>
              <w:rPr>
                <w:sz w:val="14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494D7E" w:rsidP="009A6E1E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ENGL </w:t>
            </w:r>
            <w:r w:rsidR="009A27CA">
              <w:rPr>
                <w:rFonts w:ascii="Calibri" w:hAnsi="Calibri"/>
                <w:sz w:val="16"/>
                <w:szCs w:val="16"/>
              </w:rPr>
              <w:t>Writing, Reasoning</w:t>
            </w:r>
            <w:r w:rsidRPr="007F25E0">
              <w:rPr>
                <w:rFonts w:ascii="Calibri" w:hAnsi="Calibri"/>
                <w:sz w:val="16"/>
                <w:szCs w:val="16"/>
              </w:rPr>
              <w:t>, and Media Course</w:t>
            </w:r>
          </w:p>
        </w:tc>
        <w:tc>
          <w:tcPr>
            <w:tcW w:w="54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7F25E0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D42DE8" w:rsidRDefault="009A6E1E" w:rsidP="009A6E1E">
            <w:pPr>
              <w:pStyle w:val="NoSpacing"/>
              <w:rPr>
                <w:sz w:val="14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494D7E" w:rsidP="00494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540" w:type="dxa"/>
            <w:vAlign w:val="center"/>
          </w:tcPr>
          <w:p w:rsidR="009A6E1E" w:rsidRPr="007F25E0" w:rsidRDefault="00494D7E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7F25E0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D42DE8" w:rsidRDefault="009A6E1E" w:rsidP="009A6E1E">
            <w:pPr>
              <w:pStyle w:val="NoSpacing"/>
              <w:rPr>
                <w:sz w:val="14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Upper Division </w:t>
            </w: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7F25E0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D42DE8" w:rsidRDefault="009A6E1E" w:rsidP="009A6E1E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A6E1E">
        <w:tc>
          <w:tcPr>
            <w:tcW w:w="4225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494D7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9A6E1E" w:rsidTr="009A6E1E">
        <w:tc>
          <w:tcPr>
            <w:tcW w:w="4225" w:type="dxa"/>
            <w:shd w:val="clear" w:color="auto" w:fill="FFFFFF" w:themeFill="background1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3308 Business Communications </w:t>
            </w:r>
          </w:p>
        </w:tc>
        <w:tc>
          <w:tcPr>
            <w:tcW w:w="540" w:type="dxa"/>
            <w:shd w:val="clear" w:color="auto" w:fill="FFFFFF" w:themeFill="background1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A6E1E" w:rsidRPr="007F25E0" w:rsidRDefault="009A6E1E" w:rsidP="009A6E1E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  <w:shd w:val="clear" w:color="auto" w:fill="FFFFFF" w:themeFill="background1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  <w:shd w:val="clear" w:color="auto" w:fill="FFFFFF" w:themeFill="background1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 ENGL 1102 and 60 credits</w:t>
            </w:r>
          </w:p>
        </w:tc>
        <w:tc>
          <w:tcPr>
            <w:tcW w:w="1445" w:type="dxa"/>
            <w:shd w:val="clear" w:color="auto" w:fill="FFFFFF" w:themeFill="background1"/>
          </w:tcPr>
          <w:p w:rsidR="009A6E1E" w:rsidRPr="00194BA6" w:rsidRDefault="009A6E1E" w:rsidP="009A6E1E">
            <w:pPr>
              <w:rPr>
                <w:sz w:val="16"/>
                <w:szCs w:val="16"/>
              </w:rPr>
            </w:pPr>
          </w:p>
        </w:tc>
      </w:tr>
      <w:tr w:rsidR="009205D4" w:rsidTr="009A6E1E">
        <w:tc>
          <w:tcPr>
            <w:tcW w:w="4225" w:type="dxa"/>
            <w:shd w:val="clear" w:color="auto" w:fill="FFFFFF" w:themeFill="background1"/>
            <w:vAlign w:val="bottom"/>
          </w:tcPr>
          <w:p w:rsidR="009205D4" w:rsidRPr="007F25E0" w:rsidRDefault="009205D4" w:rsidP="009A27C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ENGL </w:t>
            </w:r>
            <w:r w:rsidR="009A27CA">
              <w:rPr>
                <w:rFonts w:ascii="Calibri" w:hAnsi="Calibri"/>
                <w:sz w:val="16"/>
                <w:szCs w:val="16"/>
              </w:rPr>
              <w:t>Writing, Reasoning,</w:t>
            </w:r>
            <w:r w:rsidRPr="007F25E0">
              <w:rPr>
                <w:rFonts w:ascii="Calibri" w:hAnsi="Calibri"/>
                <w:sz w:val="16"/>
                <w:szCs w:val="16"/>
              </w:rPr>
              <w:t xml:space="preserve"> and Media Course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205D4" w:rsidRPr="007F25E0" w:rsidRDefault="009205D4" w:rsidP="009205D4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205D4" w:rsidRPr="007F25E0" w:rsidRDefault="009205D4" w:rsidP="009205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205D4" w:rsidRPr="007F25E0" w:rsidRDefault="009205D4" w:rsidP="009205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205D4" w:rsidRPr="007F25E0" w:rsidRDefault="009205D4" w:rsidP="009205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9205D4" w:rsidRPr="007F25E0" w:rsidRDefault="009205D4" w:rsidP="009205D4">
            <w:pPr>
              <w:pStyle w:val="NoSpacing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shd w:val="clear" w:color="auto" w:fill="FFFFFF" w:themeFill="background1"/>
          </w:tcPr>
          <w:p w:rsidR="009205D4" w:rsidRPr="00E67D37" w:rsidRDefault="009205D4" w:rsidP="009205D4">
            <w:pPr>
              <w:pStyle w:val="NoSpacing"/>
              <w:rPr>
                <w:sz w:val="16"/>
                <w:szCs w:val="16"/>
              </w:rPr>
            </w:pPr>
          </w:p>
        </w:tc>
      </w:tr>
      <w:tr w:rsidR="009A6E1E" w:rsidTr="009A6E1E">
        <w:tc>
          <w:tcPr>
            <w:tcW w:w="4225" w:type="dxa"/>
            <w:vAlign w:val="bottom"/>
          </w:tcPr>
          <w:p w:rsidR="009A6E1E" w:rsidRPr="007F25E0" w:rsidRDefault="00494D7E" w:rsidP="009A6E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 4401 Advanced Composition</w:t>
            </w:r>
          </w:p>
        </w:tc>
        <w:tc>
          <w:tcPr>
            <w:tcW w:w="540" w:type="dxa"/>
            <w:vAlign w:val="center"/>
          </w:tcPr>
          <w:p w:rsidR="009A6E1E" w:rsidRPr="007F25E0" w:rsidRDefault="00494D7E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CE7B44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9A6E1E" w:rsidRPr="007F25E0" w:rsidRDefault="00494D7E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790" w:type="dxa"/>
          </w:tcPr>
          <w:p w:rsidR="00494D7E" w:rsidRPr="007F25E0" w:rsidRDefault="00494D7E" w:rsidP="00494D7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Standing</w:t>
            </w:r>
          </w:p>
        </w:tc>
        <w:tc>
          <w:tcPr>
            <w:tcW w:w="1445" w:type="dxa"/>
          </w:tcPr>
          <w:p w:rsidR="009A6E1E" w:rsidRPr="00E67D37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</w:tr>
      <w:tr w:rsidR="009A6E1E" w:rsidTr="009A6E1E">
        <w:tc>
          <w:tcPr>
            <w:tcW w:w="4225" w:type="dxa"/>
            <w:vAlign w:val="bottom"/>
          </w:tcPr>
          <w:p w:rsidR="009A6E1E" w:rsidRPr="007F25E0" w:rsidRDefault="009A6E1E" w:rsidP="009A6E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25E0">
              <w:rPr>
                <w:rFonts w:ascii="Calibri" w:hAnsi="Calibri"/>
                <w:color w:val="000000"/>
                <w:sz w:val="16"/>
                <w:szCs w:val="16"/>
              </w:rPr>
              <w:t xml:space="preserve">Upper Division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Pr="007F25E0">
              <w:rPr>
                <w:rFonts w:ascii="Calibri" w:hAnsi="Calibri"/>
                <w:color w:val="000000"/>
                <w:sz w:val="16"/>
                <w:szCs w:val="16"/>
              </w:rPr>
              <w:t>Electives</w:t>
            </w:r>
          </w:p>
        </w:tc>
        <w:tc>
          <w:tcPr>
            <w:tcW w:w="54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7F25E0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C04A5A" w:rsidRDefault="009A6E1E" w:rsidP="009A6E1E">
            <w:pPr>
              <w:pStyle w:val="NoSpacing"/>
              <w:rPr>
                <w:sz w:val="14"/>
                <w:szCs w:val="16"/>
              </w:rPr>
            </w:pPr>
          </w:p>
        </w:tc>
      </w:tr>
      <w:tr w:rsidR="009A6E1E" w:rsidTr="009A6E1E">
        <w:tc>
          <w:tcPr>
            <w:tcW w:w="4225" w:type="dxa"/>
            <w:vAlign w:val="bottom"/>
          </w:tcPr>
          <w:p w:rsidR="009A6E1E" w:rsidRPr="007F25E0" w:rsidRDefault="009A6E1E" w:rsidP="009A6E1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7F25E0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C04A5A" w:rsidRDefault="009A6E1E" w:rsidP="009A6E1E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A6E1E">
        <w:tc>
          <w:tcPr>
            <w:tcW w:w="4225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9A6E1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A6E1E" w:rsidTr="009A6E1E">
        <w:tc>
          <w:tcPr>
            <w:tcW w:w="4225" w:type="dxa"/>
          </w:tcPr>
          <w:p w:rsidR="009A6E1E" w:rsidRPr="007F25E0" w:rsidRDefault="009205D4" w:rsidP="00920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="009A6E1E">
              <w:rPr>
                <w:sz w:val="16"/>
                <w:szCs w:val="16"/>
              </w:rPr>
              <w:t xml:space="preserve">Upper Division </w:t>
            </w:r>
            <w:r w:rsidR="009A6E1E" w:rsidRPr="007F25E0">
              <w:rPr>
                <w:sz w:val="16"/>
                <w:szCs w:val="16"/>
              </w:rPr>
              <w:t>Electives</w:t>
            </w:r>
            <w:r w:rsidR="009A6E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9A6E1E" w:rsidRPr="007F25E0" w:rsidRDefault="009205D4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7F25E0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C04A5A" w:rsidRDefault="009A6E1E" w:rsidP="009A6E1E">
            <w:pPr>
              <w:pStyle w:val="NoSpacing"/>
              <w:rPr>
                <w:sz w:val="14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9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7F25E0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C04A5A" w:rsidRDefault="009A6E1E" w:rsidP="009A6E1E">
            <w:pPr>
              <w:pStyle w:val="NoSpacing"/>
              <w:rPr>
                <w:sz w:val="14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</w:tcPr>
          <w:p w:rsidR="009A6E1E" w:rsidRPr="007F25E0" w:rsidRDefault="00CE7B44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7F25E0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C04A5A" w:rsidRDefault="009A6E1E" w:rsidP="009A6E1E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A6E1E">
        <w:tc>
          <w:tcPr>
            <w:tcW w:w="4225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9A6E1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9A6E1E" w:rsidTr="009A6E1E">
        <w:tc>
          <w:tcPr>
            <w:tcW w:w="4225" w:type="dxa"/>
          </w:tcPr>
          <w:p w:rsidR="009A6E1E" w:rsidRPr="007F25E0" w:rsidRDefault="009A6E1E" w:rsidP="009205D4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</w:t>
            </w:r>
            <w:r w:rsidR="009205D4">
              <w:rPr>
                <w:sz w:val="16"/>
                <w:szCs w:val="16"/>
              </w:rPr>
              <w:t>4407 Topics in Professional Writing</w:t>
            </w:r>
          </w:p>
        </w:tc>
        <w:tc>
          <w:tcPr>
            <w:tcW w:w="540" w:type="dxa"/>
            <w:shd w:val="clear" w:color="auto" w:fill="FFFFFF" w:themeFill="background1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9A6E1E" w:rsidRPr="007F25E0" w:rsidRDefault="009205D4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790" w:type="dxa"/>
            <w:shd w:val="clear" w:color="auto" w:fill="FFFFFF" w:themeFill="background1"/>
          </w:tcPr>
          <w:p w:rsidR="009A6E1E" w:rsidRPr="007F25E0" w:rsidRDefault="00CE7B44" w:rsidP="009205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Standing</w:t>
            </w:r>
          </w:p>
        </w:tc>
        <w:tc>
          <w:tcPr>
            <w:tcW w:w="1445" w:type="dxa"/>
            <w:shd w:val="clear" w:color="auto" w:fill="FFFFFF" w:themeFill="background1"/>
          </w:tcPr>
          <w:p w:rsidR="009A6E1E" w:rsidRPr="00473C19" w:rsidRDefault="009A6E1E" w:rsidP="009A6E1E">
            <w:pPr>
              <w:rPr>
                <w:sz w:val="16"/>
                <w:szCs w:val="16"/>
              </w:rPr>
            </w:pPr>
          </w:p>
        </w:tc>
      </w:tr>
      <w:tr w:rsidR="00494D7E" w:rsidTr="00565C1E">
        <w:tc>
          <w:tcPr>
            <w:tcW w:w="4225" w:type="dxa"/>
            <w:vAlign w:val="bottom"/>
          </w:tcPr>
          <w:p w:rsidR="00494D7E" w:rsidRPr="007F25E0" w:rsidRDefault="009205D4" w:rsidP="00494D7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 Upper Division Electives</w:t>
            </w:r>
          </w:p>
        </w:tc>
        <w:tc>
          <w:tcPr>
            <w:tcW w:w="540" w:type="dxa"/>
            <w:vAlign w:val="center"/>
          </w:tcPr>
          <w:p w:rsidR="00494D7E" w:rsidRPr="007F25E0" w:rsidRDefault="009205D4" w:rsidP="00494D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94D7E" w:rsidRPr="007F25E0" w:rsidRDefault="00494D7E" w:rsidP="00494D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94D7E" w:rsidRPr="007F25E0" w:rsidRDefault="009A27CA" w:rsidP="00494D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494D7E" w:rsidRPr="007F25E0" w:rsidRDefault="00494D7E" w:rsidP="00494D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494D7E" w:rsidRPr="007F25E0" w:rsidRDefault="00494D7E" w:rsidP="00494D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494D7E" w:rsidRPr="00E67D37" w:rsidRDefault="00494D7E" w:rsidP="00494D7E">
            <w:pPr>
              <w:pStyle w:val="NoSpacing"/>
              <w:rPr>
                <w:sz w:val="16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494D7E" w:rsidP="009A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4410 Writing Internship</w:t>
            </w:r>
          </w:p>
        </w:tc>
        <w:tc>
          <w:tcPr>
            <w:tcW w:w="540" w:type="dxa"/>
          </w:tcPr>
          <w:p w:rsidR="009A6E1E" w:rsidRPr="007F25E0" w:rsidRDefault="00494D7E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205D4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9A6E1E" w:rsidRPr="007F25E0" w:rsidRDefault="00494D7E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2790" w:type="dxa"/>
          </w:tcPr>
          <w:p w:rsidR="009A6E1E" w:rsidRPr="007F25E0" w:rsidRDefault="00494D7E" w:rsidP="009A6E1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cr. &amp;</w:t>
            </w:r>
            <w:r w:rsidRPr="00B04C45">
              <w:rPr>
                <w:sz w:val="16"/>
                <w:szCs w:val="16"/>
              </w:rPr>
              <w:t xml:space="preserve"> ENGL 3307 or 3308 </w:t>
            </w:r>
            <w:r w:rsidRPr="007F25E0">
              <w:rPr>
                <w:sz w:val="16"/>
                <w:szCs w:val="16"/>
              </w:rPr>
              <w:t>or 3311</w:t>
            </w:r>
          </w:p>
        </w:tc>
        <w:tc>
          <w:tcPr>
            <w:tcW w:w="1445" w:type="dxa"/>
          </w:tcPr>
          <w:p w:rsidR="009A6E1E" w:rsidRPr="00E67D37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9205D4" w:rsidP="009A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="009A6E1E"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7F25E0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C04A5A" w:rsidRDefault="009A6E1E" w:rsidP="009A6E1E">
            <w:pPr>
              <w:pStyle w:val="NoSpacing"/>
              <w:rPr>
                <w:sz w:val="14"/>
                <w:szCs w:val="16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</w:t>
            </w:r>
            <w:r w:rsidRPr="007F25E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9A6E1E" w:rsidRPr="007F25E0" w:rsidRDefault="00CE7B44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7F25E0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C04A5A" w:rsidRDefault="009A6E1E" w:rsidP="009A6E1E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A6E1E">
        <w:tc>
          <w:tcPr>
            <w:tcW w:w="4225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9A6E1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9A6E1E" w:rsidTr="009A6E1E">
        <w:trPr>
          <w:trHeight w:val="139"/>
        </w:trPr>
        <w:tc>
          <w:tcPr>
            <w:tcW w:w="4225" w:type="dxa"/>
            <w:shd w:val="clear" w:color="auto" w:fill="FFFFFF" w:themeFill="background1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ENGL 4493 Senior Seminar Professional Writing</w:t>
            </w:r>
          </w:p>
        </w:tc>
        <w:tc>
          <w:tcPr>
            <w:tcW w:w="540" w:type="dxa"/>
            <w:shd w:val="clear" w:color="auto" w:fill="FFFFFF" w:themeFill="background1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R1</w:t>
            </w:r>
          </w:p>
        </w:tc>
        <w:tc>
          <w:tcPr>
            <w:tcW w:w="2790" w:type="dxa"/>
            <w:shd w:val="clear" w:color="auto" w:fill="FFFFFF" w:themeFill="background1"/>
          </w:tcPr>
          <w:p w:rsidR="009A6E1E" w:rsidRPr="007F25E0" w:rsidRDefault="009A6E1E" w:rsidP="009A6E1E">
            <w:pPr>
              <w:pStyle w:val="NoSpacing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4410 or instructor permission </w:t>
            </w:r>
          </w:p>
        </w:tc>
        <w:tc>
          <w:tcPr>
            <w:tcW w:w="1445" w:type="dxa"/>
            <w:shd w:val="clear" w:color="auto" w:fill="FFFFFF" w:themeFill="background1"/>
          </w:tcPr>
          <w:p w:rsidR="009A6E1E" w:rsidRPr="00C04A5A" w:rsidRDefault="009A6E1E" w:rsidP="009A6E1E">
            <w:pPr>
              <w:pStyle w:val="NoSpacing"/>
              <w:rPr>
                <w:sz w:val="14"/>
                <w:szCs w:val="16"/>
              </w:rPr>
            </w:pPr>
          </w:p>
        </w:tc>
      </w:tr>
      <w:tr w:rsidR="009A6E1E" w:rsidTr="009A6E1E">
        <w:tc>
          <w:tcPr>
            <w:tcW w:w="4225" w:type="dxa"/>
            <w:shd w:val="clear" w:color="auto" w:fill="FFFFFF" w:themeFill="background1"/>
          </w:tcPr>
          <w:p w:rsidR="009A6E1E" w:rsidRPr="007F25E0" w:rsidRDefault="009A6E1E" w:rsidP="009205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="009205D4">
              <w:rPr>
                <w:sz w:val="16"/>
                <w:szCs w:val="16"/>
              </w:rPr>
              <w:t>Upper Division Electives</w:t>
            </w:r>
          </w:p>
        </w:tc>
        <w:tc>
          <w:tcPr>
            <w:tcW w:w="540" w:type="dxa"/>
            <w:shd w:val="clear" w:color="auto" w:fill="FFFFFF" w:themeFill="background1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A6E1E" w:rsidRPr="007F25E0" w:rsidRDefault="00CE7B44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9A6E1E" w:rsidRPr="007F25E0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9A6E1E" w:rsidRPr="00473C19" w:rsidRDefault="009A6E1E" w:rsidP="009A6E1E">
            <w:pPr>
              <w:rPr>
                <w:sz w:val="14"/>
                <w:szCs w:val="14"/>
              </w:rPr>
            </w:pPr>
          </w:p>
        </w:tc>
      </w:tr>
      <w:tr w:rsidR="009A6E1E" w:rsidTr="009A6E1E">
        <w:tc>
          <w:tcPr>
            <w:tcW w:w="4225" w:type="dxa"/>
          </w:tcPr>
          <w:p w:rsidR="009A6E1E" w:rsidRPr="007F25E0" w:rsidRDefault="009A6E1E" w:rsidP="009A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9A6E1E" w:rsidRPr="007F25E0" w:rsidRDefault="00CE7B44" w:rsidP="009A6E1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A6E1E" w:rsidRPr="007F25E0" w:rsidRDefault="009A6E1E" w:rsidP="009A6E1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A6E1E" w:rsidRPr="007F25E0" w:rsidRDefault="009A6E1E" w:rsidP="009A6E1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9A6E1E" w:rsidRPr="00E71323" w:rsidRDefault="009A6E1E" w:rsidP="009A6E1E">
            <w:pPr>
              <w:pStyle w:val="NoSpacing"/>
              <w:rPr>
                <w:sz w:val="12"/>
                <w:szCs w:val="12"/>
              </w:rPr>
            </w:pPr>
          </w:p>
        </w:tc>
      </w:tr>
      <w:tr w:rsidR="001B3F81" w:rsidTr="009A6E1E">
        <w:tc>
          <w:tcPr>
            <w:tcW w:w="4225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CE7B4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11070" w:type="dxa"/>
            <w:gridSpan w:val="7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2087"/>
        <w:gridCol w:w="1708"/>
        <w:gridCol w:w="795"/>
        <w:gridCol w:w="275"/>
        <w:gridCol w:w="79"/>
        <w:gridCol w:w="726"/>
      </w:tblGrid>
      <w:tr w:rsidR="00B60C98" w:rsidRPr="00B60C98" w:rsidTr="00DB26C3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9A6E1E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65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05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B26C3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F17A95" w:rsidRDefault="009A6E1E" w:rsidP="00686401">
            <w:pPr>
              <w:jc w:val="center"/>
              <w:rPr>
                <w:b/>
                <w:sz w:val="18"/>
                <w:szCs w:val="18"/>
              </w:rPr>
            </w:pPr>
            <w:r w:rsidRPr="00F17A95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865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805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A6E1E" w:rsidRPr="00B60C98" w:rsidTr="00DB26C3">
        <w:tc>
          <w:tcPr>
            <w:tcW w:w="4765" w:type="dxa"/>
            <w:shd w:val="clear" w:color="auto" w:fill="auto"/>
          </w:tcPr>
          <w:p w:rsidR="009A6E1E" w:rsidRPr="009A61BD" w:rsidRDefault="009A6E1E" w:rsidP="009A6E1E">
            <w:pPr>
              <w:rPr>
                <w:b/>
                <w:sz w:val="16"/>
                <w:szCs w:val="16"/>
              </w:rPr>
            </w:pPr>
            <w:r w:rsidRPr="009A61BD">
              <w:rPr>
                <w:b/>
                <w:sz w:val="16"/>
                <w:szCs w:val="16"/>
              </w:rPr>
              <w:t>Core Requirements</w:t>
            </w:r>
          </w:p>
        </w:tc>
        <w:tc>
          <w:tcPr>
            <w:tcW w:w="720" w:type="dxa"/>
            <w:shd w:val="clear" w:color="auto" w:fill="auto"/>
          </w:tcPr>
          <w:p w:rsidR="009A6E1E" w:rsidRPr="00F17A95" w:rsidRDefault="00BA256D" w:rsidP="009A6E1E">
            <w:pPr>
              <w:jc w:val="center"/>
              <w:rPr>
                <w:b/>
                <w:sz w:val="18"/>
                <w:szCs w:val="18"/>
              </w:rPr>
            </w:pPr>
            <w:r w:rsidRPr="00F17A95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865" w:type="dxa"/>
            <w:gridSpan w:val="4"/>
            <w:shd w:val="clear" w:color="auto" w:fill="FDE9D9" w:themeFill="accent6" w:themeFillTint="33"/>
          </w:tcPr>
          <w:p w:rsidR="009A6E1E" w:rsidRPr="00B60C98" w:rsidRDefault="009A6E1E" w:rsidP="009A6E1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805" w:type="dxa"/>
            <w:gridSpan w:val="2"/>
            <w:shd w:val="clear" w:color="auto" w:fill="FDE9D9" w:themeFill="accent6" w:themeFillTint="33"/>
          </w:tcPr>
          <w:p w:rsidR="009A6E1E" w:rsidRPr="00B60C98" w:rsidRDefault="009A6E1E" w:rsidP="009A6E1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B26C3">
        <w:tc>
          <w:tcPr>
            <w:tcW w:w="4765" w:type="dxa"/>
            <w:shd w:val="clear" w:color="auto" w:fill="auto"/>
          </w:tcPr>
          <w:p w:rsidR="00B60C98" w:rsidRPr="00BA256D" w:rsidRDefault="00BA256D" w:rsidP="00686401">
            <w:pPr>
              <w:jc w:val="both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 xml:space="preserve">ENGL 2206 </w:t>
            </w:r>
            <w:r w:rsidR="009A6E1E" w:rsidRPr="00BA256D">
              <w:rPr>
                <w:sz w:val="16"/>
                <w:szCs w:val="16"/>
              </w:rPr>
              <w:t>Creative Writing Workshop</w:t>
            </w:r>
          </w:p>
        </w:tc>
        <w:tc>
          <w:tcPr>
            <w:tcW w:w="720" w:type="dxa"/>
          </w:tcPr>
          <w:p w:rsidR="00B60C98" w:rsidRPr="00BA256D" w:rsidRDefault="009A6E1E" w:rsidP="00686401">
            <w:pPr>
              <w:jc w:val="center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3</w:t>
            </w:r>
          </w:p>
        </w:tc>
        <w:tc>
          <w:tcPr>
            <w:tcW w:w="4865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805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A256D" w:rsidRPr="00B60C98" w:rsidTr="00DB26C3">
        <w:trPr>
          <w:trHeight w:val="248"/>
        </w:trPr>
        <w:tc>
          <w:tcPr>
            <w:tcW w:w="4765" w:type="dxa"/>
            <w:shd w:val="clear" w:color="auto" w:fill="auto"/>
          </w:tcPr>
          <w:p w:rsidR="00BA256D" w:rsidRPr="00BA256D" w:rsidRDefault="00BA256D" w:rsidP="00BA256D">
            <w:pPr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ENGL 2211  Introduction to Literary Analysis</w:t>
            </w:r>
          </w:p>
        </w:tc>
        <w:tc>
          <w:tcPr>
            <w:tcW w:w="720" w:type="dxa"/>
          </w:tcPr>
          <w:p w:rsidR="00BA256D" w:rsidRPr="00BA256D" w:rsidRDefault="00BA256D" w:rsidP="00BA256D">
            <w:pPr>
              <w:jc w:val="center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3</w:t>
            </w:r>
          </w:p>
        </w:tc>
        <w:tc>
          <w:tcPr>
            <w:tcW w:w="4865" w:type="dxa"/>
            <w:gridSpan w:val="4"/>
            <w:shd w:val="clear" w:color="auto" w:fill="FDE9D9" w:themeFill="accent6" w:themeFillTint="33"/>
          </w:tcPr>
          <w:p w:rsidR="00BA256D" w:rsidRPr="00B60C98" w:rsidRDefault="00BA256D" w:rsidP="00BA256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805" w:type="dxa"/>
            <w:gridSpan w:val="2"/>
            <w:shd w:val="clear" w:color="auto" w:fill="FDE9D9" w:themeFill="accent6" w:themeFillTint="33"/>
          </w:tcPr>
          <w:p w:rsidR="00BA256D" w:rsidRPr="00B60C98" w:rsidRDefault="00BA256D" w:rsidP="00BA256D">
            <w:pPr>
              <w:jc w:val="right"/>
              <w:rPr>
                <w:sz w:val="18"/>
                <w:szCs w:val="18"/>
              </w:rPr>
            </w:pPr>
          </w:p>
        </w:tc>
      </w:tr>
      <w:tr w:rsidR="00BA256D" w:rsidRPr="00B60C98" w:rsidTr="00DB26C3">
        <w:trPr>
          <w:trHeight w:val="248"/>
        </w:trPr>
        <w:tc>
          <w:tcPr>
            <w:tcW w:w="4765" w:type="dxa"/>
            <w:vMerge w:val="restart"/>
            <w:shd w:val="clear" w:color="auto" w:fill="auto"/>
          </w:tcPr>
          <w:p w:rsidR="00BA256D" w:rsidRPr="009A61BD" w:rsidRDefault="00BA256D" w:rsidP="00BA256D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ENGL 2280 Grammar and Usage </w:t>
            </w:r>
          </w:p>
          <w:p w:rsidR="00BA256D" w:rsidRPr="009A61BD" w:rsidRDefault="00BA256D" w:rsidP="00BA256D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OR ENGL 2281: Intro to Language Studies</w:t>
            </w:r>
          </w:p>
        </w:tc>
        <w:tc>
          <w:tcPr>
            <w:tcW w:w="720" w:type="dxa"/>
            <w:vMerge w:val="restart"/>
          </w:tcPr>
          <w:p w:rsidR="00BA256D" w:rsidRDefault="00BA256D" w:rsidP="00BA256D">
            <w:pPr>
              <w:jc w:val="center"/>
              <w:rPr>
                <w:sz w:val="18"/>
                <w:szCs w:val="18"/>
              </w:rPr>
            </w:pPr>
          </w:p>
          <w:p w:rsidR="00BA256D" w:rsidRPr="00BA256D" w:rsidRDefault="00BA256D" w:rsidP="00BA256D">
            <w:pPr>
              <w:jc w:val="center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A256D" w:rsidRPr="00B60C98" w:rsidRDefault="00BA256D" w:rsidP="00BA256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BA256D" w:rsidRPr="00B60C98" w:rsidTr="00DB26C3">
        <w:trPr>
          <w:trHeight w:val="176"/>
        </w:trPr>
        <w:tc>
          <w:tcPr>
            <w:tcW w:w="4765" w:type="dxa"/>
            <w:vMerge/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5" w:type="dxa"/>
            <w:gridSpan w:val="4"/>
            <w:shd w:val="clear" w:color="auto" w:fill="FBD4B4" w:themeFill="accent6" w:themeFillTint="66"/>
          </w:tcPr>
          <w:p w:rsidR="00BA256D" w:rsidRPr="00B60C98" w:rsidRDefault="00BA256D" w:rsidP="00BA256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FBD4B4" w:themeFill="accent6" w:themeFillTint="66"/>
          </w:tcPr>
          <w:p w:rsidR="00BA256D" w:rsidRPr="00B60C98" w:rsidRDefault="00BA256D" w:rsidP="00BA256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A256D" w:rsidRPr="00B60C98" w:rsidTr="00DB26C3">
        <w:trPr>
          <w:trHeight w:val="247"/>
        </w:trPr>
        <w:tc>
          <w:tcPr>
            <w:tcW w:w="4765" w:type="dxa"/>
            <w:shd w:val="clear" w:color="auto" w:fill="auto"/>
          </w:tcPr>
          <w:p w:rsidR="00BA256D" w:rsidRPr="009A61BD" w:rsidRDefault="00BA256D" w:rsidP="00BA256D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3307 Professional &amp; Technical Writing</w:t>
            </w:r>
          </w:p>
        </w:tc>
        <w:tc>
          <w:tcPr>
            <w:tcW w:w="720" w:type="dxa"/>
          </w:tcPr>
          <w:p w:rsidR="00BA256D" w:rsidRPr="009A61BD" w:rsidRDefault="00BA256D" w:rsidP="00BA256D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4865" w:type="dxa"/>
            <w:gridSpan w:val="4"/>
            <w:shd w:val="clear" w:color="auto" w:fill="FBD4B4" w:themeFill="accent6" w:themeFillTint="66"/>
          </w:tcPr>
          <w:p w:rsidR="00BA256D" w:rsidRPr="00B60C98" w:rsidRDefault="00BA256D" w:rsidP="00BA256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FBD4B4" w:themeFill="accent6" w:themeFillTint="66"/>
          </w:tcPr>
          <w:p w:rsidR="00BA256D" w:rsidRPr="00B60C98" w:rsidRDefault="00BA256D" w:rsidP="00BA256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A256D" w:rsidRPr="00B60C98" w:rsidTr="00DB26C3">
        <w:tc>
          <w:tcPr>
            <w:tcW w:w="4765" w:type="dxa"/>
            <w:shd w:val="clear" w:color="auto" w:fill="auto"/>
          </w:tcPr>
          <w:p w:rsidR="00BA256D" w:rsidRPr="009A61BD" w:rsidRDefault="00BA256D" w:rsidP="00BA256D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3308 Business Communications</w:t>
            </w:r>
          </w:p>
        </w:tc>
        <w:tc>
          <w:tcPr>
            <w:tcW w:w="720" w:type="dxa"/>
          </w:tcPr>
          <w:p w:rsidR="00BA256D" w:rsidRPr="009A61BD" w:rsidRDefault="00BA256D" w:rsidP="00BA256D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A256D" w:rsidRPr="00B60C98" w:rsidRDefault="00BA256D" w:rsidP="00BA256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A256D" w:rsidRPr="00B60C98" w:rsidTr="00DB26C3">
        <w:tc>
          <w:tcPr>
            <w:tcW w:w="4765" w:type="dxa"/>
            <w:shd w:val="clear" w:color="auto" w:fill="auto"/>
          </w:tcPr>
          <w:p w:rsidR="00BA256D" w:rsidRPr="009A61BD" w:rsidRDefault="00BA256D" w:rsidP="00BA256D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4401 Advanced Composition</w:t>
            </w:r>
          </w:p>
        </w:tc>
        <w:tc>
          <w:tcPr>
            <w:tcW w:w="720" w:type="dxa"/>
          </w:tcPr>
          <w:p w:rsidR="00BA256D" w:rsidRPr="009A61BD" w:rsidRDefault="00BA256D" w:rsidP="00BA256D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4865" w:type="dxa"/>
            <w:gridSpan w:val="4"/>
            <w:shd w:val="clear" w:color="auto" w:fill="FDE9D9" w:themeFill="accent6" w:themeFillTint="33"/>
          </w:tcPr>
          <w:p w:rsidR="00BA256D" w:rsidRPr="00B60C98" w:rsidRDefault="00BA256D" w:rsidP="00BA256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FDE9D9" w:themeFill="accent6" w:themeFillTint="33"/>
          </w:tcPr>
          <w:p w:rsidR="00BA256D" w:rsidRPr="00B60C98" w:rsidRDefault="00BA256D" w:rsidP="00BA256D">
            <w:pPr>
              <w:jc w:val="right"/>
              <w:rPr>
                <w:sz w:val="18"/>
                <w:szCs w:val="18"/>
              </w:rPr>
            </w:pPr>
          </w:p>
        </w:tc>
      </w:tr>
      <w:tr w:rsidR="00BA256D" w:rsidRPr="00B60C98" w:rsidTr="00DB26C3">
        <w:trPr>
          <w:trHeight w:val="248"/>
        </w:trPr>
        <w:tc>
          <w:tcPr>
            <w:tcW w:w="4765" w:type="dxa"/>
            <w:shd w:val="clear" w:color="auto" w:fill="auto"/>
          </w:tcPr>
          <w:p w:rsidR="00BA256D" w:rsidRPr="00BA256D" w:rsidRDefault="00BA256D" w:rsidP="00BA256D">
            <w:pPr>
              <w:jc w:val="both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ENGL</w:t>
            </w:r>
            <w:r>
              <w:rPr>
                <w:sz w:val="16"/>
                <w:szCs w:val="16"/>
              </w:rPr>
              <w:t xml:space="preserve"> 4407 Topics in Professional Writing</w:t>
            </w:r>
            <w:r w:rsidRPr="00BA25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BA256D" w:rsidRPr="00BA256D" w:rsidRDefault="00BA256D" w:rsidP="00BA256D">
            <w:pPr>
              <w:jc w:val="center"/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3</w:t>
            </w:r>
          </w:p>
        </w:tc>
        <w:tc>
          <w:tcPr>
            <w:tcW w:w="4865" w:type="dxa"/>
            <w:gridSpan w:val="4"/>
            <w:shd w:val="clear" w:color="auto" w:fill="FDE9D9" w:themeFill="accent6" w:themeFillTint="33"/>
          </w:tcPr>
          <w:p w:rsidR="00BA256D" w:rsidRPr="00B60C98" w:rsidRDefault="00BA256D" w:rsidP="00BA256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FDE9D9" w:themeFill="accent6" w:themeFillTint="33"/>
          </w:tcPr>
          <w:p w:rsidR="00BA256D" w:rsidRPr="00B60C98" w:rsidRDefault="00BA256D" w:rsidP="00BA256D">
            <w:pPr>
              <w:jc w:val="right"/>
              <w:rPr>
                <w:sz w:val="18"/>
                <w:szCs w:val="18"/>
              </w:rPr>
            </w:pPr>
          </w:p>
        </w:tc>
      </w:tr>
      <w:tr w:rsidR="00BA256D" w:rsidRPr="00B60C98" w:rsidTr="00DB26C3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A256D" w:rsidRPr="009A61BD" w:rsidRDefault="00BA256D" w:rsidP="00BA256D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4410 Writing Internship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256D" w:rsidRPr="009A61BD" w:rsidRDefault="00BA256D" w:rsidP="00BA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65" w:type="dxa"/>
            <w:gridSpan w:val="4"/>
            <w:shd w:val="clear" w:color="auto" w:fill="FDE9D9" w:themeFill="accent6" w:themeFillTint="33"/>
          </w:tcPr>
          <w:p w:rsidR="00BA256D" w:rsidRPr="00B60C98" w:rsidRDefault="00BA256D" w:rsidP="00BA256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FDE9D9" w:themeFill="accent6" w:themeFillTint="33"/>
          </w:tcPr>
          <w:p w:rsidR="00BA256D" w:rsidRPr="00B60C98" w:rsidRDefault="00BA256D" w:rsidP="00BA256D">
            <w:pPr>
              <w:jc w:val="right"/>
              <w:rPr>
                <w:sz w:val="18"/>
                <w:szCs w:val="18"/>
              </w:rPr>
            </w:pPr>
          </w:p>
        </w:tc>
      </w:tr>
      <w:tr w:rsidR="00BA256D" w:rsidRPr="00B60C98" w:rsidTr="00DB26C3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6D" w:rsidRPr="009A61BD" w:rsidRDefault="00BA256D" w:rsidP="00BA256D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4493 Senior Seminar Professional Writing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A256D" w:rsidRPr="009A61BD" w:rsidRDefault="00BA256D" w:rsidP="00BA256D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A256D" w:rsidRPr="00B60C98" w:rsidRDefault="00BA256D" w:rsidP="00BA256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A256D" w:rsidRPr="00B60C98" w:rsidTr="00DB26C3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6D" w:rsidRPr="009A61BD" w:rsidRDefault="009A27CA" w:rsidP="00BA2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Writing, Reasoning, </w:t>
            </w:r>
            <w:r w:rsidR="00BA256D">
              <w:rPr>
                <w:b/>
                <w:sz w:val="16"/>
                <w:szCs w:val="16"/>
              </w:rPr>
              <w:t xml:space="preserve"> &amp; Media Courses (Select Two</w:t>
            </w:r>
            <w:r w:rsidR="00BA256D" w:rsidRPr="009A61BD">
              <w:rPr>
                <w:b/>
                <w:sz w:val="16"/>
                <w:szCs w:val="16"/>
              </w:rPr>
              <w:t xml:space="preserve"> Courses)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A256D" w:rsidRPr="00F17A95" w:rsidRDefault="009A27CA" w:rsidP="00BA256D">
            <w:pPr>
              <w:jc w:val="center"/>
              <w:rPr>
                <w:b/>
                <w:sz w:val="18"/>
                <w:szCs w:val="18"/>
              </w:rPr>
            </w:pPr>
            <w:r w:rsidRPr="00F17A9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65" w:type="dxa"/>
            <w:gridSpan w:val="4"/>
            <w:shd w:val="clear" w:color="auto" w:fill="FBD4B4" w:themeFill="accent6" w:themeFillTint="66"/>
          </w:tcPr>
          <w:p w:rsidR="00BA256D" w:rsidRPr="00B60C98" w:rsidRDefault="00BA256D" w:rsidP="00BA256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FBD4B4" w:themeFill="accent6" w:themeFillTint="66"/>
          </w:tcPr>
          <w:p w:rsidR="00BA256D" w:rsidRPr="00B60C98" w:rsidRDefault="00BA256D" w:rsidP="00BA256D">
            <w:pPr>
              <w:jc w:val="right"/>
              <w:rPr>
                <w:sz w:val="18"/>
                <w:szCs w:val="18"/>
              </w:rPr>
            </w:pPr>
          </w:p>
        </w:tc>
      </w:tr>
      <w:tr w:rsidR="009A27CA" w:rsidRPr="00B60C98" w:rsidTr="00027945">
        <w:tc>
          <w:tcPr>
            <w:tcW w:w="54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27CA" w:rsidRPr="00BA256D" w:rsidRDefault="009A27CA" w:rsidP="009A27CA">
            <w:pPr>
              <w:rPr>
                <w:sz w:val="16"/>
                <w:szCs w:val="16"/>
              </w:rPr>
            </w:pPr>
            <w:r w:rsidRPr="00BA256D">
              <w:rPr>
                <w:sz w:val="16"/>
                <w:szCs w:val="16"/>
              </w:rPr>
              <w:t>CMP 1110 Media Writing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BA256D">
              <w:rPr>
                <w:sz w:val="16"/>
                <w:szCs w:val="16"/>
              </w:rPr>
              <w:t>CMP 2231 Introduction t</w:t>
            </w:r>
            <w:r>
              <w:rPr>
                <w:sz w:val="16"/>
                <w:szCs w:val="16"/>
              </w:rPr>
              <w:t>o Graphic Design</w:t>
            </w:r>
          </w:p>
          <w:p w:rsidR="009A27CA" w:rsidRPr="00BA256D" w:rsidRDefault="009A27CA" w:rsidP="00BA25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2241 Intro to Public Relations      CMP 3310 Multiplatform</w:t>
            </w:r>
          </w:p>
          <w:p w:rsidR="009A27CA" w:rsidRDefault="009A27CA" w:rsidP="009A27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3346 Public Relations Writing      PHIL 2201 Introduction to Logic</w:t>
            </w:r>
          </w:p>
          <w:p w:rsidR="009A27CA" w:rsidRPr="00BA256D" w:rsidRDefault="009A27CA" w:rsidP="009A27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4410 Writing Internship (3 additional credits)</w:t>
            </w:r>
          </w:p>
          <w:p w:rsidR="009A27CA" w:rsidRPr="00BA256D" w:rsidRDefault="009A27CA" w:rsidP="009A27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4865" w:type="dxa"/>
            <w:gridSpan w:val="4"/>
            <w:shd w:val="clear" w:color="auto" w:fill="FBD4B4" w:themeFill="accent6" w:themeFillTint="66"/>
          </w:tcPr>
          <w:p w:rsidR="009A27CA" w:rsidRPr="00B60C98" w:rsidRDefault="009A27CA" w:rsidP="00BA256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FBD4B4" w:themeFill="accent6" w:themeFillTint="66"/>
          </w:tcPr>
          <w:p w:rsidR="009A27CA" w:rsidRPr="00B60C98" w:rsidRDefault="009A27CA" w:rsidP="00BA256D">
            <w:pPr>
              <w:jc w:val="right"/>
              <w:rPr>
                <w:sz w:val="18"/>
                <w:szCs w:val="18"/>
              </w:rPr>
            </w:pPr>
          </w:p>
        </w:tc>
      </w:tr>
      <w:tr w:rsidR="009A27CA" w:rsidRPr="00B60C98" w:rsidTr="00027945">
        <w:tc>
          <w:tcPr>
            <w:tcW w:w="5485" w:type="dxa"/>
            <w:gridSpan w:val="2"/>
            <w:vMerge/>
            <w:shd w:val="clear" w:color="auto" w:fill="auto"/>
          </w:tcPr>
          <w:p w:rsidR="009A27CA" w:rsidRPr="00BA256D" w:rsidRDefault="009A27CA" w:rsidP="00027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A27CA" w:rsidRPr="00B60C98" w:rsidRDefault="009A27CA" w:rsidP="00BA256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A27CA" w:rsidRPr="00B60C98" w:rsidTr="00027945">
        <w:tc>
          <w:tcPr>
            <w:tcW w:w="5485" w:type="dxa"/>
            <w:gridSpan w:val="2"/>
            <w:vMerge/>
            <w:shd w:val="clear" w:color="auto" w:fill="auto"/>
          </w:tcPr>
          <w:p w:rsidR="009A27CA" w:rsidRPr="00BA256D" w:rsidRDefault="009A27CA" w:rsidP="00027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5" w:type="dxa"/>
            <w:gridSpan w:val="4"/>
            <w:shd w:val="clear" w:color="auto" w:fill="FDE9D9" w:themeFill="accent6" w:themeFillTint="33"/>
          </w:tcPr>
          <w:p w:rsidR="009A27CA" w:rsidRPr="00B60C98" w:rsidRDefault="009A27CA" w:rsidP="009A27C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gridSpan w:val="2"/>
            <w:vMerge w:val="restart"/>
            <w:shd w:val="clear" w:color="auto" w:fill="FDE9D9" w:themeFill="accent6" w:themeFillTint="33"/>
          </w:tcPr>
          <w:p w:rsidR="009A27CA" w:rsidRPr="00B60C98" w:rsidRDefault="009A27CA" w:rsidP="00BA256D">
            <w:pPr>
              <w:jc w:val="right"/>
              <w:rPr>
                <w:sz w:val="18"/>
                <w:szCs w:val="18"/>
              </w:rPr>
            </w:pPr>
          </w:p>
        </w:tc>
      </w:tr>
      <w:tr w:rsidR="009A27CA" w:rsidRPr="00B60C98" w:rsidTr="00027945">
        <w:tc>
          <w:tcPr>
            <w:tcW w:w="5485" w:type="dxa"/>
            <w:gridSpan w:val="2"/>
            <w:vMerge/>
            <w:shd w:val="clear" w:color="auto" w:fill="auto"/>
          </w:tcPr>
          <w:p w:rsidR="009A27CA" w:rsidRPr="00BA256D" w:rsidRDefault="009A27CA" w:rsidP="00027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5" w:type="dxa"/>
            <w:gridSpan w:val="4"/>
            <w:shd w:val="clear" w:color="auto" w:fill="FDE9D9" w:themeFill="accent6" w:themeFillTint="33"/>
          </w:tcPr>
          <w:p w:rsidR="009A27CA" w:rsidRPr="00B60C98" w:rsidRDefault="009A27CA" w:rsidP="00BA256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805" w:type="dxa"/>
            <w:gridSpan w:val="2"/>
            <w:vMerge/>
            <w:shd w:val="clear" w:color="auto" w:fill="FDE9D9" w:themeFill="accent6" w:themeFillTint="33"/>
          </w:tcPr>
          <w:p w:rsidR="009A27CA" w:rsidRPr="00B60C98" w:rsidRDefault="009A27CA" w:rsidP="00BA256D">
            <w:pPr>
              <w:rPr>
                <w:sz w:val="18"/>
                <w:szCs w:val="18"/>
              </w:rPr>
            </w:pPr>
          </w:p>
        </w:tc>
      </w:tr>
      <w:tr w:rsidR="009A27CA" w:rsidRPr="00B60C98" w:rsidTr="00027945">
        <w:tc>
          <w:tcPr>
            <w:tcW w:w="5485" w:type="dxa"/>
            <w:gridSpan w:val="2"/>
            <w:vMerge/>
            <w:shd w:val="clear" w:color="auto" w:fill="auto"/>
          </w:tcPr>
          <w:p w:rsidR="009A27CA" w:rsidRPr="00BA256D" w:rsidRDefault="009A27CA" w:rsidP="00027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A27CA" w:rsidRPr="00B60C98" w:rsidRDefault="009A27CA" w:rsidP="00BA256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A27CA" w:rsidRPr="00B60C98" w:rsidTr="00027945">
        <w:tc>
          <w:tcPr>
            <w:tcW w:w="5485" w:type="dxa"/>
            <w:gridSpan w:val="2"/>
            <w:vMerge/>
            <w:shd w:val="clear" w:color="auto" w:fill="auto"/>
          </w:tcPr>
          <w:p w:rsidR="009A27CA" w:rsidRPr="00BA256D" w:rsidRDefault="009A27CA" w:rsidP="000279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5" w:type="dxa"/>
            <w:gridSpan w:val="4"/>
            <w:shd w:val="clear" w:color="auto" w:fill="FDE9D9" w:themeFill="accent6" w:themeFillTint="33"/>
          </w:tcPr>
          <w:p w:rsidR="009A27CA" w:rsidRPr="00B60C98" w:rsidRDefault="009A27CA" w:rsidP="00BA256D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FDE9D9" w:themeFill="accent6" w:themeFillTint="33"/>
          </w:tcPr>
          <w:p w:rsidR="009A27CA" w:rsidRPr="00B60C98" w:rsidRDefault="009A27CA" w:rsidP="00BA256D">
            <w:pPr>
              <w:jc w:val="right"/>
              <w:rPr>
                <w:sz w:val="18"/>
                <w:szCs w:val="18"/>
              </w:rPr>
            </w:pPr>
          </w:p>
        </w:tc>
      </w:tr>
      <w:tr w:rsidR="009A27CA" w:rsidRPr="00B60C98" w:rsidTr="00027945">
        <w:tc>
          <w:tcPr>
            <w:tcW w:w="5485" w:type="dxa"/>
            <w:gridSpan w:val="2"/>
            <w:vMerge/>
            <w:shd w:val="clear" w:color="auto" w:fill="auto"/>
          </w:tcPr>
          <w:p w:rsidR="009A27CA" w:rsidRPr="00BA256D" w:rsidRDefault="009A27CA" w:rsidP="00BA2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A27CA" w:rsidRPr="00B60C98" w:rsidRDefault="009A27CA" w:rsidP="00BA256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B26C3" w:rsidRPr="00B60C98" w:rsidTr="00DB26C3">
        <w:tc>
          <w:tcPr>
            <w:tcW w:w="4765" w:type="dxa"/>
            <w:vMerge w:val="restart"/>
            <w:shd w:val="clear" w:color="auto" w:fill="auto"/>
          </w:tcPr>
          <w:p w:rsidR="00DB26C3" w:rsidRPr="00DB26C3" w:rsidRDefault="00DB26C3" w:rsidP="00DB2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Select 12 additional English elective credits (excluding ENGL 1101, ENLG 1101P. ENGL 1102, ENGL 1122, or ENGL 1123), 9 credits of which must be upper division.</w:t>
            </w:r>
          </w:p>
        </w:tc>
        <w:tc>
          <w:tcPr>
            <w:tcW w:w="720" w:type="dxa"/>
            <w:vMerge w:val="restart"/>
          </w:tcPr>
          <w:p w:rsidR="00DB26C3" w:rsidRDefault="00DB26C3" w:rsidP="00BA256D">
            <w:pPr>
              <w:jc w:val="center"/>
              <w:rPr>
                <w:sz w:val="16"/>
                <w:szCs w:val="16"/>
              </w:rPr>
            </w:pPr>
          </w:p>
          <w:p w:rsidR="00DB26C3" w:rsidRPr="00DB26C3" w:rsidRDefault="00DB26C3" w:rsidP="00BA256D">
            <w:pPr>
              <w:jc w:val="center"/>
              <w:rPr>
                <w:b/>
                <w:sz w:val="18"/>
                <w:szCs w:val="18"/>
              </w:rPr>
            </w:pPr>
            <w:r w:rsidRPr="00DB26C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65" w:type="dxa"/>
            <w:gridSpan w:val="4"/>
            <w:shd w:val="clear" w:color="auto" w:fill="FDE9D9" w:themeFill="accent6" w:themeFillTint="33"/>
          </w:tcPr>
          <w:p w:rsidR="00DB26C3" w:rsidRPr="00B60C98" w:rsidRDefault="00DB26C3" w:rsidP="00BA256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805" w:type="dxa"/>
            <w:gridSpan w:val="2"/>
            <w:shd w:val="clear" w:color="auto" w:fill="FDE9D9" w:themeFill="accent6" w:themeFillTint="33"/>
          </w:tcPr>
          <w:p w:rsidR="00DB26C3" w:rsidRPr="00B60C98" w:rsidRDefault="00DB26C3" w:rsidP="00BA256D">
            <w:pPr>
              <w:jc w:val="right"/>
              <w:rPr>
                <w:sz w:val="18"/>
                <w:szCs w:val="18"/>
              </w:rPr>
            </w:pPr>
          </w:p>
        </w:tc>
      </w:tr>
      <w:tr w:rsidR="00DB26C3" w:rsidRPr="00B60C98" w:rsidTr="00DB26C3">
        <w:tc>
          <w:tcPr>
            <w:tcW w:w="4765" w:type="dxa"/>
            <w:vMerge/>
            <w:shd w:val="clear" w:color="auto" w:fill="auto"/>
          </w:tcPr>
          <w:p w:rsidR="00DB26C3" w:rsidRPr="00BA256D" w:rsidRDefault="00DB26C3" w:rsidP="00BA25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B26C3" w:rsidRPr="00BA256D" w:rsidRDefault="00DB26C3" w:rsidP="00BA2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5" w:type="dxa"/>
            <w:gridSpan w:val="4"/>
            <w:shd w:val="clear" w:color="auto" w:fill="FBD4B4" w:themeFill="accent6" w:themeFillTint="66"/>
          </w:tcPr>
          <w:p w:rsidR="00DB26C3" w:rsidRPr="002C6294" w:rsidRDefault="00DB26C3" w:rsidP="00BA256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805" w:type="dxa"/>
            <w:gridSpan w:val="2"/>
            <w:shd w:val="clear" w:color="auto" w:fill="FBD4B4" w:themeFill="accent6" w:themeFillTint="66"/>
          </w:tcPr>
          <w:p w:rsidR="00DB26C3" w:rsidRPr="002C6294" w:rsidRDefault="00DB26C3" w:rsidP="00BA256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DB26C3" w:rsidRPr="00B60C98" w:rsidTr="00DB26C3">
        <w:trPr>
          <w:trHeight w:val="195"/>
        </w:trPr>
        <w:tc>
          <w:tcPr>
            <w:tcW w:w="4765" w:type="dxa"/>
            <w:vMerge/>
            <w:shd w:val="clear" w:color="auto" w:fill="auto"/>
          </w:tcPr>
          <w:p w:rsidR="00DB26C3" w:rsidRPr="00BA256D" w:rsidRDefault="00DB26C3" w:rsidP="00BA25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B26C3" w:rsidRPr="00BA256D" w:rsidRDefault="00DB26C3" w:rsidP="00BA2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B26C3" w:rsidRPr="00B60C98" w:rsidRDefault="00DB26C3" w:rsidP="00BA256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A256D" w:rsidRPr="00B60C98" w:rsidTr="00DB26C3">
        <w:tc>
          <w:tcPr>
            <w:tcW w:w="4765" w:type="dxa"/>
            <w:shd w:val="clear" w:color="auto" w:fill="auto"/>
          </w:tcPr>
          <w:p w:rsidR="00BA256D" w:rsidRPr="00BA256D" w:rsidRDefault="00BA256D" w:rsidP="00BA25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A256D" w:rsidRPr="00BA256D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A256D" w:rsidRPr="00B60C98" w:rsidRDefault="00BA256D" w:rsidP="00BA256D">
            <w:pPr>
              <w:rPr>
                <w:sz w:val="20"/>
                <w:szCs w:val="20"/>
              </w:rPr>
            </w:pPr>
          </w:p>
        </w:tc>
      </w:tr>
      <w:tr w:rsidR="00BA256D" w:rsidRPr="00B60C98" w:rsidTr="00DB26C3">
        <w:tc>
          <w:tcPr>
            <w:tcW w:w="4765" w:type="dxa"/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A256D" w:rsidRPr="00B60C98" w:rsidRDefault="00BA256D" w:rsidP="00BA256D">
            <w:pPr>
              <w:rPr>
                <w:sz w:val="20"/>
                <w:szCs w:val="20"/>
              </w:rPr>
            </w:pPr>
          </w:p>
        </w:tc>
      </w:tr>
      <w:tr w:rsidR="00BA256D" w:rsidRPr="00B60C98" w:rsidTr="00DB26C3">
        <w:tc>
          <w:tcPr>
            <w:tcW w:w="4765" w:type="dxa"/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A256D" w:rsidRPr="00B60C98" w:rsidRDefault="00BA256D" w:rsidP="00BA256D">
            <w:pPr>
              <w:rPr>
                <w:sz w:val="20"/>
                <w:szCs w:val="20"/>
              </w:rPr>
            </w:pPr>
          </w:p>
        </w:tc>
      </w:tr>
      <w:tr w:rsidR="00BA256D" w:rsidRPr="00B60C98" w:rsidTr="00DB26C3">
        <w:tc>
          <w:tcPr>
            <w:tcW w:w="4765" w:type="dxa"/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256D" w:rsidRPr="00B60C98" w:rsidRDefault="00BA256D" w:rsidP="00BA256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A256D" w:rsidRPr="00B60C98" w:rsidRDefault="00BA256D" w:rsidP="00BA256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A256D" w:rsidRPr="00B60C98" w:rsidTr="00DB26C3">
        <w:tc>
          <w:tcPr>
            <w:tcW w:w="4765" w:type="dxa"/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56D" w:rsidRPr="00B60C98" w:rsidRDefault="00BA256D" w:rsidP="00BA256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256D" w:rsidRPr="00B60C98" w:rsidRDefault="00DB26C3" w:rsidP="00BA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</w:t>
            </w:r>
          </w:p>
        </w:tc>
      </w:tr>
      <w:tr w:rsidR="00BA256D" w:rsidRPr="00B60C98" w:rsidTr="00DB26C3">
        <w:tc>
          <w:tcPr>
            <w:tcW w:w="4765" w:type="dxa"/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56D" w:rsidRPr="00B60C98" w:rsidRDefault="00BA256D" w:rsidP="00BA256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256D" w:rsidRPr="00B60C98" w:rsidRDefault="00DB26C3" w:rsidP="00BA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</w:t>
            </w:r>
          </w:p>
        </w:tc>
      </w:tr>
      <w:tr w:rsidR="00BA256D" w:rsidRPr="00B60C98" w:rsidTr="00DB26C3">
        <w:tc>
          <w:tcPr>
            <w:tcW w:w="4765" w:type="dxa"/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5" w:type="dxa"/>
            <w:gridSpan w:val="4"/>
            <w:shd w:val="clear" w:color="auto" w:fill="FFFFFF" w:themeFill="background1"/>
          </w:tcPr>
          <w:p w:rsidR="00BA256D" w:rsidRPr="00B60C98" w:rsidRDefault="00BA256D" w:rsidP="00BA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256D" w:rsidRPr="00B60C98" w:rsidRDefault="00DB26C3" w:rsidP="00BA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</w:t>
            </w:r>
          </w:p>
        </w:tc>
      </w:tr>
      <w:tr w:rsidR="00BA256D" w:rsidRPr="00B60C98" w:rsidTr="00DB26C3">
        <w:tc>
          <w:tcPr>
            <w:tcW w:w="4765" w:type="dxa"/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5" w:type="dxa"/>
            <w:gridSpan w:val="4"/>
            <w:shd w:val="clear" w:color="auto" w:fill="FFFFFF" w:themeFill="background1"/>
          </w:tcPr>
          <w:p w:rsidR="00BA256D" w:rsidRPr="00B60C98" w:rsidRDefault="00BA256D" w:rsidP="00BA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256D" w:rsidRPr="00B60C98" w:rsidRDefault="00DB26C3" w:rsidP="00BA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</w:t>
            </w:r>
          </w:p>
        </w:tc>
      </w:tr>
      <w:tr w:rsidR="00BA256D" w:rsidRPr="00B60C98" w:rsidTr="00DB26C3">
        <w:tc>
          <w:tcPr>
            <w:tcW w:w="4765" w:type="dxa"/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5" w:type="dxa"/>
            <w:gridSpan w:val="4"/>
            <w:shd w:val="clear" w:color="auto" w:fill="FBD4B4" w:themeFill="accent6" w:themeFillTint="66"/>
          </w:tcPr>
          <w:p w:rsidR="00BA256D" w:rsidRPr="00B60C98" w:rsidRDefault="00BA256D" w:rsidP="00BA256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805" w:type="dxa"/>
            <w:gridSpan w:val="2"/>
            <w:shd w:val="clear" w:color="auto" w:fill="FBD4B4" w:themeFill="accent6" w:themeFillTint="66"/>
          </w:tcPr>
          <w:p w:rsidR="00BA256D" w:rsidRPr="00B60C98" w:rsidRDefault="00DB26C3" w:rsidP="00BA2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A256D" w:rsidRPr="00B60C98" w:rsidTr="00DB26C3">
        <w:tc>
          <w:tcPr>
            <w:tcW w:w="4765" w:type="dxa"/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A256D" w:rsidRPr="00B60C98" w:rsidRDefault="00BA256D" w:rsidP="00BA256D">
            <w:pPr>
              <w:jc w:val="center"/>
              <w:rPr>
                <w:sz w:val="20"/>
                <w:szCs w:val="20"/>
              </w:rPr>
            </w:pPr>
          </w:p>
        </w:tc>
      </w:tr>
      <w:tr w:rsidR="00BA256D" w:rsidRPr="00B60C98" w:rsidTr="00DB26C3">
        <w:tc>
          <w:tcPr>
            <w:tcW w:w="4765" w:type="dxa"/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A256D" w:rsidRPr="00B60C98" w:rsidRDefault="00BA256D" w:rsidP="00BA256D">
            <w:pPr>
              <w:jc w:val="center"/>
              <w:rPr>
                <w:sz w:val="20"/>
                <w:szCs w:val="20"/>
              </w:rPr>
            </w:pPr>
          </w:p>
        </w:tc>
      </w:tr>
      <w:tr w:rsidR="00BA256D" w:rsidRPr="00B60C98" w:rsidTr="00DB26C3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A256D" w:rsidRPr="00B60C98" w:rsidRDefault="00BA256D" w:rsidP="00BA256D">
            <w:pPr>
              <w:jc w:val="center"/>
              <w:rPr>
                <w:sz w:val="20"/>
                <w:szCs w:val="20"/>
              </w:rPr>
            </w:pPr>
          </w:p>
        </w:tc>
      </w:tr>
      <w:tr w:rsidR="00BA256D" w:rsidRPr="00B60C98" w:rsidTr="00DB26C3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A256D" w:rsidRPr="00B60C98" w:rsidRDefault="00BA256D" w:rsidP="00BA256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A256D" w:rsidRPr="00B60C98" w:rsidRDefault="00BA256D" w:rsidP="00BA256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A256D" w:rsidRPr="00B60C98" w:rsidTr="00DB26C3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A256D" w:rsidRPr="00B60C98" w:rsidRDefault="00BA256D" w:rsidP="00BA256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A256D" w:rsidRPr="00B60C98" w:rsidRDefault="00DB26C3" w:rsidP="00BA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A256D" w:rsidRPr="00B60C98" w:rsidTr="00DB26C3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A256D" w:rsidRPr="00B60C98" w:rsidRDefault="00BA256D" w:rsidP="00BA256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A256D" w:rsidRPr="00B60C98" w:rsidRDefault="00DB26C3" w:rsidP="00BA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A256D" w:rsidRPr="00B60C98" w:rsidRDefault="00BA256D" w:rsidP="00BA256D">
            <w:pPr>
              <w:jc w:val="center"/>
              <w:rPr>
                <w:sz w:val="20"/>
                <w:szCs w:val="20"/>
              </w:rPr>
            </w:pPr>
          </w:p>
        </w:tc>
      </w:tr>
      <w:tr w:rsidR="00BA256D" w:rsidRPr="00B60C98" w:rsidTr="00DB26C3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A256D" w:rsidRPr="00B60C98" w:rsidRDefault="00BA256D" w:rsidP="00BA256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A256D" w:rsidRPr="00B60C98" w:rsidRDefault="00DB26C3" w:rsidP="00BA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A256D" w:rsidRPr="00B60C98" w:rsidRDefault="00BA256D" w:rsidP="00BA256D">
            <w:pPr>
              <w:jc w:val="center"/>
              <w:rPr>
                <w:sz w:val="20"/>
                <w:szCs w:val="20"/>
              </w:rPr>
            </w:pPr>
          </w:p>
        </w:tc>
      </w:tr>
      <w:tr w:rsidR="00BA256D" w:rsidRPr="00B60C98" w:rsidTr="00DB26C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A256D" w:rsidRPr="00B60C98" w:rsidRDefault="00BA256D" w:rsidP="00BA256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A256D" w:rsidRPr="00B60C98" w:rsidRDefault="00DB26C3" w:rsidP="00BA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A256D" w:rsidRPr="00B60C98" w:rsidRDefault="00BA256D" w:rsidP="00BA256D">
            <w:pPr>
              <w:rPr>
                <w:sz w:val="20"/>
                <w:szCs w:val="20"/>
              </w:rPr>
            </w:pPr>
          </w:p>
        </w:tc>
      </w:tr>
      <w:tr w:rsidR="00BA256D" w:rsidRPr="00B60C98" w:rsidTr="00DB26C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6D" w:rsidRPr="001F656B" w:rsidRDefault="00BA256D" w:rsidP="00BA25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56D" w:rsidRPr="001F656B" w:rsidRDefault="00BA256D" w:rsidP="00BA25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A256D" w:rsidRPr="00B60C98" w:rsidRDefault="00BA256D" w:rsidP="00BA256D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A256D" w:rsidRPr="00B60C98" w:rsidRDefault="00BA256D" w:rsidP="00BA256D">
            <w:pPr>
              <w:rPr>
                <w:sz w:val="20"/>
                <w:szCs w:val="20"/>
              </w:rPr>
            </w:pPr>
          </w:p>
        </w:tc>
      </w:tr>
      <w:tr w:rsidR="00BA256D" w:rsidRPr="00B60C98" w:rsidTr="00DB26C3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56D" w:rsidRPr="00B60C98" w:rsidRDefault="00BA256D" w:rsidP="00BA256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A256D" w:rsidRPr="00B60C98" w:rsidRDefault="00BA256D" w:rsidP="00BA256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A256D" w:rsidRPr="00B60C98" w:rsidTr="00DB26C3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256D" w:rsidRPr="001F656B" w:rsidRDefault="00BA256D" w:rsidP="00BA256D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A256D" w:rsidRPr="00B60C98" w:rsidRDefault="00BA256D" w:rsidP="00BA256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A256D" w:rsidRPr="00B60C98" w:rsidRDefault="00BA256D" w:rsidP="00BA256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A256D" w:rsidRPr="00B60C98" w:rsidTr="00DB26C3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256D" w:rsidRPr="001F656B" w:rsidRDefault="00BA256D" w:rsidP="00BA256D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A256D" w:rsidRPr="00B60C98" w:rsidRDefault="00BA256D" w:rsidP="00BA256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256D" w:rsidRPr="00B60C98" w:rsidRDefault="00BA256D" w:rsidP="00BA256D">
            <w:pPr>
              <w:rPr>
                <w:sz w:val="20"/>
                <w:szCs w:val="20"/>
              </w:rPr>
            </w:pPr>
          </w:p>
        </w:tc>
      </w:tr>
      <w:tr w:rsidR="00BA256D" w:rsidRPr="00B60C98" w:rsidTr="00DB26C3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256D" w:rsidRPr="001F656B" w:rsidRDefault="00BA256D" w:rsidP="00BA256D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256D" w:rsidRPr="00B60C98" w:rsidRDefault="00BA256D" w:rsidP="00BA256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A256D" w:rsidRPr="00B60C98" w:rsidRDefault="00DB26C3" w:rsidP="00BA2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5/29/2019 kf</w:t>
            </w:r>
          </w:p>
        </w:tc>
      </w:tr>
      <w:tr w:rsidR="00BA256D" w:rsidRPr="00B60C98" w:rsidTr="00DB26C3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256D" w:rsidRPr="001F656B" w:rsidRDefault="00BA256D" w:rsidP="00BA256D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FFFFFF" w:themeFill="background1"/>
          </w:tcPr>
          <w:p w:rsidR="00BA256D" w:rsidRPr="00B60C98" w:rsidRDefault="00BA256D" w:rsidP="00BA256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583" w:type="dxa"/>
            <w:gridSpan w:val="5"/>
            <w:shd w:val="clear" w:color="auto" w:fill="FFFFFF" w:themeFill="background1"/>
          </w:tcPr>
          <w:p w:rsidR="00BA256D" w:rsidRPr="00B60C98" w:rsidRDefault="00BA256D" w:rsidP="00BA256D">
            <w:pPr>
              <w:rPr>
                <w:sz w:val="20"/>
                <w:szCs w:val="20"/>
              </w:rPr>
            </w:pPr>
          </w:p>
        </w:tc>
      </w:tr>
      <w:tr w:rsidR="00BA256D" w:rsidRPr="00B60C98" w:rsidTr="00DB26C3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256D" w:rsidRPr="001F656B" w:rsidRDefault="00BA256D" w:rsidP="00BA256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BA256D" w:rsidRPr="004C0486" w:rsidRDefault="00BA256D" w:rsidP="00BA256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A256D" w:rsidRPr="004C0486" w:rsidRDefault="00BA256D" w:rsidP="00BA256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BA256D" w:rsidRPr="004C0486" w:rsidRDefault="00BA256D" w:rsidP="00BA256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A256D" w:rsidRDefault="00BA256D" w:rsidP="00BA256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:rsidR="00BA256D" w:rsidRPr="004C0486" w:rsidRDefault="00BA256D" w:rsidP="00BA256D">
            <w:pPr>
              <w:rPr>
                <w:b/>
                <w:sz w:val="20"/>
                <w:szCs w:val="20"/>
              </w:rPr>
            </w:pPr>
            <w:r w:rsidRPr="009D1891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BA256D" w:rsidRPr="00B60C98" w:rsidTr="00DB26C3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256D" w:rsidRPr="001F656B" w:rsidRDefault="00BA256D" w:rsidP="00BA256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A256D" w:rsidRPr="00B60C98" w:rsidRDefault="00BA256D" w:rsidP="00BA256D">
            <w:pPr>
              <w:rPr>
                <w:sz w:val="20"/>
                <w:szCs w:val="20"/>
              </w:rPr>
            </w:pPr>
          </w:p>
        </w:tc>
      </w:tr>
      <w:tr w:rsidR="00BA256D" w:rsidRPr="00B60C98" w:rsidTr="00DB26C3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A256D" w:rsidRPr="001F656B" w:rsidRDefault="00BA256D" w:rsidP="00BA256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A256D" w:rsidRPr="00B60C98" w:rsidRDefault="00BA256D" w:rsidP="00BA256D">
            <w:pPr>
              <w:rPr>
                <w:sz w:val="20"/>
                <w:szCs w:val="20"/>
              </w:rPr>
            </w:pPr>
          </w:p>
        </w:tc>
      </w:tr>
      <w:tr w:rsidR="00BA256D" w:rsidRPr="00B60C98" w:rsidTr="00DB26C3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256D" w:rsidRPr="001F656B" w:rsidRDefault="00BA256D" w:rsidP="00BA256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A256D" w:rsidRPr="00B60C98" w:rsidRDefault="00BA256D" w:rsidP="00BA256D">
            <w:pPr>
              <w:rPr>
                <w:sz w:val="20"/>
                <w:szCs w:val="20"/>
              </w:rPr>
            </w:pPr>
          </w:p>
        </w:tc>
      </w:tr>
      <w:tr w:rsidR="00BA256D" w:rsidRPr="00B60C98" w:rsidTr="00DB26C3">
        <w:trPr>
          <w:trHeight w:val="270"/>
        </w:trPr>
        <w:tc>
          <w:tcPr>
            <w:tcW w:w="5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256D" w:rsidRPr="001F656B" w:rsidRDefault="00BA256D" w:rsidP="00BA256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256D" w:rsidRPr="00521695" w:rsidRDefault="00BA256D" w:rsidP="00BA256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</w:t>
            </w:r>
            <w:r w:rsidR="009D1891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Form Revised 6.14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BA256D" w:rsidRPr="00B60C98" w:rsidRDefault="00BA256D" w:rsidP="00BA256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9A6E1E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BA, English – Professional Writing Option                     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              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CC" w:rsidRDefault="003A02CC" w:rsidP="008518ED">
      <w:pPr>
        <w:spacing w:after="0" w:line="240" w:lineRule="auto"/>
      </w:pPr>
      <w:r>
        <w:separator/>
      </w:r>
    </w:p>
  </w:endnote>
  <w:endnote w:type="continuationSeparator" w:id="0">
    <w:p w:rsidR="003A02CC" w:rsidRDefault="003A02C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CC" w:rsidRDefault="003A02CC" w:rsidP="008518ED">
      <w:pPr>
        <w:spacing w:after="0" w:line="240" w:lineRule="auto"/>
      </w:pPr>
      <w:r>
        <w:separator/>
      </w:r>
    </w:p>
  </w:footnote>
  <w:footnote w:type="continuationSeparator" w:id="0">
    <w:p w:rsidR="003A02CC" w:rsidRDefault="003A02C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92C65"/>
    <w:rsid w:val="002A1B37"/>
    <w:rsid w:val="002A64DB"/>
    <w:rsid w:val="002C6294"/>
    <w:rsid w:val="002D4F2A"/>
    <w:rsid w:val="002E5A9E"/>
    <w:rsid w:val="003020DF"/>
    <w:rsid w:val="003356C4"/>
    <w:rsid w:val="0037691A"/>
    <w:rsid w:val="00384E42"/>
    <w:rsid w:val="00386994"/>
    <w:rsid w:val="003A02CC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94D7E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A49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B1851"/>
    <w:rsid w:val="008F1E98"/>
    <w:rsid w:val="008F6048"/>
    <w:rsid w:val="009205D4"/>
    <w:rsid w:val="00936658"/>
    <w:rsid w:val="00943870"/>
    <w:rsid w:val="00944648"/>
    <w:rsid w:val="00975015"/>
    <w:rsid w:val="0098617C"/>
    <w:rsid w:val="009A27CA"/>
    <w:rsid w:val="009A6E1E"/>
    <w:rsid w:val="009B42A4"/>
    <w:rsid w:val="009D1891"/>
    <w:rsid w:val="00A3318E"/>
    <w:rsid w:val="00A513C9"/>
    <w:rsid w:val="00A6715D"/>
    <w:rsid w:val="00A94A30"/>
    <w:rsid w:val="00AA1DB7"/>
    <w:rsid w:val="00AB13A1"/>
    <w:rsid w:val="00AB7151"/>
    <w:rsid w:val="00AC15BC"/>
    <w:rsid w:val="00AC5A04"/>
    <w:rsid w:val="00B50C59"/>
    <w:rsid w:val="00B60C98"/>
    <w:rsid w:val="00B61C40"/>
    <w:rsid w:val="00B67A57"/>
    <w:rsid w:val="00BA1F3D"/>
    <w:rsid w:val="00BA256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E7B44"/>
    <w:rsid w:val="00CF321F"/>
    <w:rsid w:val="00CF66F8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B26C3"/>
    <w:rsid w:val="00DC4E37"/>
    <w:rsid w:val="00DC6C24"/>
    <w:rsid w:val="00DD67D4"/>
    <w:rsid w:val="00DF097F"/>
    <w:rsid w:val="00E67D37"/>
    <w:rsid w:val="00E71323"/>
    <w:rsid w:val="00E725D8"/>
    <w:rsid w:val="00E80337"/>
    <w:rsid w:val="00EE659E"/>
    <w:rsid w:val="00F02567"/>
    <w:rsid w:val="00F17A95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3F9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2019-05-29T16:22:00Z</cp:lastPrinted>
  <dcterms:created xsi:type="dcterms:W3CDTF">2019-06-18T14:03:00Z</dcterms:created>
  <dcterms:modified xsi:type="dcterms:W3CDTF">2019-06-18T14:03:00Z</dcterms:modified>
</cp:coreProperties>
</file>