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1248" w14:textId="77777777" w:rsidR="00C04A5A" w:rsidRDefault="00A3127A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80B08" wp14:editId="234BD640">
                <wp:simplePos x="0" y="0"/>
                <wp:positionH relativeFrom="margin">
                  <wp:posOffset>3019425</wp:posOffset>
                </wp:positionH>
                <wp:positionV relativeFrom="paragraph">
                  <wp:posOffset>-200025</wp:posOffset>
                </wp:positionV>
                <wp:extent cx="411480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3E2A68C9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59A87B92" w14:textId="7150FC89" w:rsidR="00E14260" w:rsidRPr="00A0716F" w:rsidRDefault="004E30BD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220A45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220A45"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2F996802" w14:textId="77777777" w:rsidR="00E14260" w:rsidRDefault="00A3127A" w:rsidP="00A3127A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B.S., Applied Mathematics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B37D1A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7727445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1CE33FEE" w14:textId="77777777" w:rsidR="00E14260" w:rsidRDefault="00E9616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5183E2A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E15ADA6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0B36B5B" w14:textId="77777777" w:rsidR="00E14260" w:rsidRPr="00AF597C" w:rsidRDefault="00E9616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722C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7C02C1FB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80B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75pt;margin-top:-15.75pt;width:32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3E2A68C9" w14:textId="77777777" w:rsidTr="009F4F49">
                        <w:tc>
                          <w:tcPr>
                            <w:tcW w:w="4498" w:type="dxa"/>
                          </w:tcPr>
                          <w:p w14:paraId="59A87B92" w14:textId="7150FC89" w:rsidR="00E14260" w:rsidRPr="00A0716F" w:rsidRDefault="004E30BD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220A45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220A45"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2F996802" w14:textId="77777777" w:rsidR="00E14260" w:rsidRDefault="00A3127A" w:rsidP="00A3127A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B.S., Applied Mathematics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2B37D1A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7727445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1CE33FEE" w14:textId="77777777" w:rsidR="00E14260" w:rsidRDefault="00E9616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5183E2A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E15ADA6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0B36B5B" w14:textId="77777777" w:rsidR="00E14260" w:rsidRPr="00AF597C" w:rsidRDefault="00E9616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22C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7C02C1FB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F670C66" wp14:editId="1F5372E8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32827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136" w:type="dxa"/>
        <w:tblLayout w:type="fixed"/>
        <w:tblLook w:val="04A0" w:firstRow="1" w:lastRow="0" w:firstColumn="1" w:lastColumn="0" w:noHBand="0" w:noVBand="1"/>
      </w:tblPr>
      <w:tblGrid>
        <w:gridCol w:w="4048"/>
        <w:gridCol w:w="431"/>
        <w:gridCol w:w="631"/>
        <w:gridCol w:w="902"/>
        <w:gridCol w:w="802"/>
        <w:gridCol w:w="2161"/>
        <w:gridCol w:w="470"/>
        <w:gridCol w:w="90"/>
        <w:gridCol w:w="540"/>
        <w:gridCol w:w="1061"/>
      </w:tblGrid>
      <w:tr w:rsidR="00BD787A" w14:paraId="0CD283B1" w14:textId="77777777" w:rsidTr="00A3127A">
        <w:tc>
          <w:tcPr>
            <w:tcW w:w="4048" w:type="dxa"/>
            <w:vAlign w:val="center"/>
          </w:tcPr>
          <w:p w14:paraId="7C082B65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31" w:type="dxa"/>
            <w:vAlign w:val="center"/>
          </w:tcPr>
          <w:p w14:paraId="6075A99E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1" w:type="dxa"/>
            <w:vAlign w:val="center"/>
          </w:tcPr>
          <w:p w14:paraId="1CF8E9D8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142FB5F9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2" w:type="dxa"/>
            <w:vAlign w:val="center"/>
          </w:tcPr>
          <w:p w14:paraId="0564D545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08567A4F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02" w:type="dxa"/>
            <w:vAlign w:val="center"/>
          </w:tcPr>
          <w:p w14:paraId="789ECBB0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1" w:type="dxa"/>
            <w:vAlign w:val="center"/>
          </w:tcPr>
          <w:p w14:paraId="7EF91878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61" w:type="dxa"/>
            <w:gridSpan w:val="4"/>
            <w:vAlign w:val="center"/>
          </w:tcPr>
          <w:p w14:paraId="352CA569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02B2618C" w14:textId="77777777" w:rsidTr="00A3127A">
        <w:trPr>
          <w:trHeight w:val="203"/>
        </w:trPr>
        <w:tc>
          <w:tcPr>
            <w:tcW w:w="11136" w:type="dxa"/>
            <w:gridSpan w:val="10"/>
            <w:shd w:val="clear" w:color="auto" w:fill="D9D9D9" w:themeFill="background1" w:themeFillShade="D9"/>
          </w:tcPr>
          <w:p w14:paraId="0312C8EA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D5CF3" w14:paraId="06F9E1D4" w14:textId="77777777" w:rsidTr="00A3127A">
        <w:tc>
          <w:tcPr>
            <w:tcW w:w="4048" w:type="dxa"/>
            <w:vAlign w:val="bottom"/>
          </w:tcPr>
          <w:p w14:paraId="1054F59B" w14:textId="77777777" w:rsidR="001D5CF3" w:rsidRPr="00BA3CCA" w:rsidRDefault="001D5CF3" w:rsidP="001D5CF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 </w:t>
            </w:r>
            <w:r w:rsidRPr="00BA3CCA">
              <w:rPr>
                <w:rFonts w:ascii="Calibri" w:hAnsi="Calibri"/>
                <w:sz w:val="16"/>
                <w:szCs w:val="16"/>
              </w:rPr>
              <w:t xml:space="preserve">Objective 3: MATH 1170 Calculus I </w:t>
            </w:r>
          </w:p>
        </w:tc>
        <w:tc>
          <w:tcPr>
            <w:tcW w:w="431" w:type="dxa"/>
            <w:vAlign w:val="center"/>
          </w:tcPr>
          <w:p w14:paraId="265EF932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center"/>
          </w:tcPr>
          <w:p w14:paraId="248AC6BB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7AF6B3D8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14:paraId="655E6359" w14:textId="77777777" w:rsidR="001D5CF3" w:rsidRPr="00E67D37" w:rsidRDefault="001D5CF3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  <w:vAlign w:val="center"/>
          </w:tcPr>
          <w:p w14:paraId="71162D2A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or Math 1147</w:t>
            </w:r>
          </w:p>
        </w:tc>
        <w:tc>
          <w:tcPr>
            <w:tcW w:w="2161" w:type="dxa"/>
            <w:gridSpan w:val="4"/>
            <w:vAlign w:val="center"/>
          </w:tcPr>
          <w:p w14:paraId="7ACF8A4F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14:paraId="37DD68E5" w14:textId="77777777" w:rsidTr="00A3127A">
        <w:tc>
          <w:tcPr>
            <w:tcW w:w="4048" w:type="dxa"/>
            <w:vAlign w:val="bottom"/>
          </w:tcPr>
          <w:p w14:paraId="3B592F7F" w14:textId="77777777" w:rsidR="001D5CF3" w:rsidRPr="00BA3CCA" w:rsidRDefault="001D5CF3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</w:t>
            </w:r>
            <w:r w:rsidRPr="00BA3CCA">
              <w:rPr>
                <w:rFonts w:ascii="Calibri" w:hAnsi="Calibri"/>
                <w:color w:val="000000"/>
                <w:sz w:val="16"/>
                <w:szCs w:val="16"/>
              </w:rPr>
              <w:t>Objective 1: ENGL 1101 English Composition</w:t>
            </w:r>
          </w:p>
        </w:tc>
        <w:tc>
          <w:tcPr>
            <w:tcW w:w="431" w:type="dxa"/>
            <w:vAlign w:val="center"/>
          </w:tcPr>
          <w:p w14:paraId="677FFECA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14:paraId="345E7B8D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27B6A6D7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14:paraId="252B5F0C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  <w:vAlign w:val="center"/>
          </w:tcPr>
          <w:p w14:paraId="0BEA1A24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 w:rsidRPr="00BA3CCA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161" w:type="dxa"/>
            <w:gridSpan w:val="4"/>
            <w:vAlign w:val="center"/>
          </w:tcPr>
          <w:p w14:paraId="2EF99532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14:paraId="170A0149" w14:textId="77777777" w:rsidTr="00A3127A">
        <w:tc>
          <w:tcPr>
            <w:tcW w:w="4048" w:type="dxa"/>
            <w:vAlign w:val="bottom"/>
          </w:tcPr>
          <w:p w14:paraId="440DE8D7" w14:textId="77777777" w:rsidR="001D5CF3" w:rsidRPr="00BA3CCA" w:rsidRDefault="001D5CF3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4:</w:t>
            </w:r>
          </w:p>
        </w:tc>
        <w:tc>
          <w:tcPr>
            <w:tcW w:w="431" w:type="dxa"/>
            <w:vAlign w:val="center"/>
          </w:tcPr>
          <w:p w14:paraId="64AA5D2A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14:paraId="76C50506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7F5E9F2D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14:paraId="6C0D860B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  <w:vAlign w:val="center"/>
          </w:tcPr>
          <w:p w14:paraId="5DDC4835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vAlign w:val="center"/>
          </w:tcPr>
          <w:p w14:paraId="66CB0EF7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14:paraId="16FA6840" w14:textId="77777777" w:rsidTr="00A3127A">
        <w:tc>
          <w:tcPr>
            <w:tcW w:w="4048" w:type="dxa"/>
            <w:vAlign w:val="bottom"/>
          </w:tcPr>
          <w:p w14:paraId="75E0020B" w14:textId="77777777" w:rsidR="001D5CF3" w:rsidRPr="00BA3CCA" w:rsidRDefault="001D5CF3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6:</w:t>
            </w:r>
          </w:p>
        </w:tc>
        <w:tc>
          <w:tcPr>
            <w:tcW w:w="431" w:type="dxa"/>
            <w:vAlign w:val="center"/>
          </w:tcPr>
          <w:p w14:paraId="2DBB4680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14:paraId="048C6290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18ADDB6C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14:paraId="60C77F0C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  <w:vAlign w:val="center"/>
          </w:tcPr>
          <w:p w14:paraId="6061CDC4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vAlign w:val="center"/>
          </w:tcPr>
          <w:p w14:paraId="231FD350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14:paraId="793E6F33" w14:textId="77777777" w:rsidTr="00A3127A">
        <w:tc>
          <w:tcPr>
            <w:tcW w:w="4048" w:type="dxa"/>
            <w:vAlign w:val="bottom"/>
          </w:tcPr>
          <w:p w14:paraId="1F7E1DF8" w14:textId="77777777" w:rsidR="001D5CF3" w:rsidRPr="00BA3CCA" w:rsidRDefault="001D5CF3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Pr="00BA3CCA">
              <w:rPr>
                <w:rFonts w:ascii="Calibri" w:hAnsi="Calibri"/>
                <w:color w:val="000000"/>
                <w:sz w:val="16"/>
                <w:szCs w:val="16"/>
              </w:rPr>
              <w:t>Electives</w:t>
            </w:r>
          </w:p>
        </w:tc>
        <w:tc>
          <w:tcPr>
            <w:tcW w:w="431" w:type="dxa"/>
            <w:vAlign w:val="center"/>
          </w:tcPr>
          <w:p w14:paraId="445067D8" w14:textId="77777777" w:rsidR="001D5CF3" w:rsidRPr="00E67D37" w:rsidRDefault="00BF4601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14:paraId="5BAC9E83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0849E7A7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14:paraId="16489FE7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7B2B172A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14:paraId="3F249394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14:paraId="546C09EF" w14:textId="77777777" w:rsidTr="00A3127A">
        <w:tc>
          <w:tcPr>
            <w:tcW w:w="4048" w:type="dxa"/>
            <w:shd w:val="clear" w:color="auto" w:fill="F2F2F2" w:themeFill="background1" w:themeFillShade="F2"/>
          </w:tcPr>
          <w:p w14:paraId="6B3D00F2" w14:textId="77777777" w:rsidR="001D5CF3" w:rsidRDefault="001D5CF3" w:rsidP="001D5C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14:paraId="1E5A22DA" w14:textId="77777777" w:rsidR="001D5CF3" w:rsidRDefault="00BF4601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14:paraId="02F7BE12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14:paraId="754366D8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14:paraId="35CD500D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14:paraId="2084DC90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14:paraId="240E51FD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14:paraId="7B8A5042" w14:textId="77777777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14:paraId="4FC60A69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D5CF3" w14:paraId="058FD097" w14:textId="77777777" w:rsidTr="00A3127A">
        <w:tc>
          <w:tcPr>
            <w:tcW w:w="4048" w:type="dxa"/>
          </w:tcPr>
          <w:p w14:paraId="0435E652" w14:textId="77777777" w:rsidR="001D5CF3" w:rsidRPr="00157D68" w:rsidRDefault="001D5CF3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1175 Calculus II</w:t>
            </w:r>
          </w:p>
        </w:tc>
        <w:tc>
          <w:tcPr>
            <w:tcW w:w="431" w:type="dxa"/>
            <w:vAlign w:val="center"/>
          </w:tcPr>
          <w:p w14:paraId="22D19276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center"/>
          </w:tcPr>
          <w:p w14:paraId="5CEC74F5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764FCEC4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14:paraId="6EBC2764" w14:textId="77777777" w:rsidR="001D5CF3" w:rsidRPr="00E67D37" w:rsidRDefault="001D5CF3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14:paraId="434020A3" w14:textId="77777777" w:rsidR="001D5CF3" w:rsidRPr="00700B0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161" w:type="dxa"/>
            <w:gridSpan w:val="4"/>
          </w:tcPr>
          <w:p w14:paraId="0E30EA0E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14:paraId="1C4240E6" w14:textId="77777777" w:rsidTr="00A3127A">
        <w:tc>
          <w:tcPr>
            <w:tcW w:w="4048" w:type="dxa"/>
          </w:tcPr>
          <w:p w14:paraId="7941D87D" w14:textId="77777777" w:rsidR="001D5CF3" w:rsidRPr="00157D68" w:rsidRDefault="001D5CF3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2240 Linear Algebra</w:t>
            </w:r>
          </w:p>
        </w:tc>
        <w:tc>
          <w:tcPr>
            <w:tcW w:w="431" w:type="dxa"/>
            <w:vAlign w:val="center"/>
          </w:tcPr>
          <w:p w14:paraId="6E1B36FB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14:paraId="251939E4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3CE994C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14:paraId="37DBDEAA" w14:textId="77777777" w:rsidR="001D5CF3" w:rsidRPr="00E67D37" w:rsidRDefault="001D5CF3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14:paraId="08F9E25F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161" w:type="dxa"/>
            <w:gridSpan w:val="4"/>
          </w:tcPr>
          <w:p w14:paraId="756E1C58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14:paraId="1FE613E2" w14:textId="77777777" w:rsidTr="00A3127A">
        <w:tc>
          <w:tcPr>
            <w:tcW w:w="4048" w:type="dxa"/>
          </w:tcPr>
          <w:p w14:paraId="34C084CF" w14:textId="77777777" w:rsidR="001D5CF3" w:rsidRPr="00157D68" w:rsidRDefault="001D5CF3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57D68">
              <w:rPr>
                <w:sz w:val="16"/>
                <w:szCs w:val="16"/>
              </w:rPr>
              <w:t>Objective 7:  CS 1</w:t>
            </w:r>
            <w:r>
              <w:rPr>
                <w:sz w:val="16"/>
                <w:szCs w:val="16"/>
              </w:rPr>
              <w:t>1</w:t>
            </w:r>
            <w:r w:rsidRPr="00157D68">
              <w:rPr>
                <w:sz w:val="16"/>
                <w:szCs w:val="16"/>
              </w:rPr>
              <w:t>81 Intro to CS &amp; Programming I</w:t>
            </w:r>
          </w:p>
        </w:tc>
        <w:tc>
          <w:tcPr>
            <w:tcW w:w="431" w:type="dxa"/>
            <w:vAlign w:val="center"/>
          </w:tcPr>
          <w:p w14:paraId="58B3B717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14:paraId="0183C88C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37B15882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14:paraId="299D4F2B" w14:textId="77777777" w:rsidR="001D5CF3" w:rsidRPr="00E67D37" w:rsidRDefault="001D5CF3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1" w:type="dxa"/>
          </w:tcPr>
          <w:p w14:paraId="12F2DEB2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2161" w:type="dxa"/>
            <w:gridSpan w:val="4"/>
          </w:tcPr>
          <w:p w14:paraId="0A55FD60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</w:tr>
      <w:tr w:rsidR="001D5CF3" w14:paraId="5A1DEF5E" w14:textId="77777777" w:rsidTr="00937353">
        <w:tc>
          <w:tcPr>
            <w:tcW w:w="4048" w:type="dxa"/>
          </w:tcPr>
          <w:p w14:paraId="58958DEE" w14:textId="77777777" w:rsidR="001D5CF3" w:rsidRPr="00157D68" w:rsidRDefault="001D5CF3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57D68">
              <w:rPr>
                <w:sz w:val="16"/>
                <w:szCs w:val="16"/>
              </w:rPr>
              <w:t>Objective 1: ENGL 1102 Critical Reading &amp; Writing</w:t>
            </w:r>
          </w:p>
        </w:tc>
        <w:tc>
          <w:tcPr>
            <w:tcW w:w="431" w:type="dxa"/>
            <w:vAlign w:val="center"/>
          </w:tcPr>
          <w:p w14:paraId="7C72D294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14:paraId="5C055FEA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53D806E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14:paraId="3374CF6F" w14:textId="77777777" w:rsidR="001D5CF3" w:rsidRPr="00E67D37" w:rsidRDefault="001D5CF3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31" w:type="dxa"/>
            <w:gridSpan w:val="2"/>
          </w:tcPr>
          <w:p w14:paraId="23469624" w14:textId="77777777" w:rsidR="001D5CF3" w:rsidRPr="00700B07" w:rsidRDefault="001D5CF3" w:rsidP="001D5CF3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</w:t>
            </w:r>
            <w:r>
              <w:rPr>
                <w:sz w:val="16"/>
                <w:szCs w:val="16"/>
              </w:rPr>
              <w:t xml:space="preserve"> (1101P) or</w:t>
            </w:r>
            <w:r w:rsidRPr="00700B07">
              <w:rPr>
                <w:sz w:val="16"/>
                <w:szCs w:val="16"/>
              </w:rPr>
              <w:t xml:space="preserve"> equivalent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91" w:type="dxa"/>
            <w:gridSpan w:val="3"/>
          </w:tcPr>
          <w:p w14:paraId="65FA9B1F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14:paraId="2B6794BE" w14:textId="77777777" w:rsidTr="00A3127A">
        <w:tc>
          <w:tcPr>
            <w:tcW w:w="4048" w:type="dxa"/>
          </w:tcPr>
          <w:p w14:paraId="4974D3B2" w14:textId="77777777" w:rsidR="001D5CF3" w:rsidRPr="00157D68" w:rsidRDefault="001D5CF3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31" w:type="dxa"/>
            <w:vAlign w:val="center"/>
          </w:tcPr>
          <w:p w14:paraId="21EA38BF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14:paraId="318FAC23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6FCB8FC2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14:paraId="6F56E588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14:paraId="73B08D83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14:paraId="5731C536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14:paraId="4E716E8C" w14:textId="77777777" w:rsidTr="00A3127A">
        <w:tc>
          <w:tcPr>
            <w:tcW w:w="4048" w:type="dxa"/>
            <w:shd w:val="clear" w:color="auto" w:fill="F2F2F2" w:themeFill="background1" w:themeFillShade="F2"/>
          </w:tcPr>
          <w:p w14:paraId="3FC1F49F" w14:textId="77777777" w:rsidR="001D5CF3" w:rsidRPr="00194BA6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14:paraId="0ED24910" w14:textId="77777777" w:rsidR="001D5CF3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14:paraId="3449A15D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14:paraId="07C02942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14:paraId="71FB6C7D" w14:textId="77777777"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14:paraId="557DFB5C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14:paraId="5D20CD50" w14:textId="77777777"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14:paraId="63A20186" w14:textId="77777777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14:paraId="70AACDB1" w14:textId="77777777" w:rsidR="00A3127A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3127A" w14:paraId="67E6BA4F" w14:textId="77777777" w:rsidTr="00A3127A">
        <w:tc>
          <w:tcPr>
            <w:tcW w:w="4048" w:type="dxa"/>
          </w:tcPr>
          <w:p w14:paraId="59216631" w14:textId="77777777"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2275 Calculus III</w:t>
            </w:r>
          </w:p>
        </w:tc>
        <w:tc>
          <w:tcPr>
            <w:tcW w:w="431" w:type="dxa"/>
            <w:vAlign w:val="center"/>
          </w:tcPr>
          <w:p w14:paraId="715A50F2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center"/>
          </w:tcPr>
          <w:p w14:paraId="30E04A60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27922576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14:paraId="2CB3D884" w14:textId="77777777" w:rsidR="00A3127A" w:rsidRPr="00194BA6" w:rsidRDefault="00A3127A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1" w:type="dxa"/>
          </w:tcPr>
          <w:p w14:paraId="0A85FFB8" w14:textId="77777777"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</w:t>
            </w:r>
          </w:p>
        </w:tc>
        <w:tc>
          <w:tcPr>
            <w:tcW w:w="2161" w:type="dxa"/>
            <w:gridSpan w:val="4"/>
          </w:tcPr>
          <w:p w14:paraId="51AFFF6C" w14:textId="77777777"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14:paraId="1F4D0A43" w14:textId="77777777" w:rsidTr="00A3127A">
        <w:tc>
          <w:tcPr>
            <w:tcW w:w="4048" w:type="dxa"/>
          </w:tcPr>
          <w:p w14:paraId="19864E01" w14:textId="77777777"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H 3310 Mathematical Modeling</w:t>
            </w:r>
          </w:p>
        </w:tc>
        <w:tc>
          <w:tcPr>
            <w:tcW w:w="431" w:type="dxa"/>
            <w:vAlign w:val="center"/>
          </w:tcPr>
          <w:p w14:paraId="506B4604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14:paraId="3E69F67F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02224753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14:paraId="7816DED1" w14:textId="77777777" w:rsidR="00A3127A" w:rsidRPr="00194BA6" w:rsidRDefault="00A3127A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21" w:type="dxa"/>
            <w:gridSpan w:val="3"/>
          </w:tcPr>
          <w:p w14:paraId="206EE374" w14:textId="77777777"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Math 1175, and either CS1181 or ME 1165 </w:t>
            </w:r>
          </w:p>
        </w:tc>
        <w:tc>
          <w:tcPr>
            <w:tcW w:w="1601" w:type="dxa"/>
            <w:gridSpan w:val="2"/>
          </w:tcPr>
          <w:p w14:paraId="5918965B" w14:textId="77777777"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14:paraId="2780A3B4" w14:textId="77777777" w:rsidTr="00A3127A">
        <w:trPr>
          <w:trHeight w:val="110"/>
        </w:trPr>
        <w:tc>
          <w:tcPr>
            <w:tcW w:w="4048" w:type="dxa"/>
          </w:tcPr>
          <w:p w14:paraId="698F60B6" w14:textId="77777777"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57D68">
              <w:rPr>
                <w:sz w:val="16"/>
                <w:szCs w:val="16"/>
              </w:rPr>
              <w:t>Objective 2: COMM 1101 Principles of Speech</w:t>
            </w:r>
          </w:p>
        </w:tc>
        <w:tc>
          <w:tcPr>
            <w:tcW w:w="431" w:type="dxa"/>
            <w:vAlign w:val="center"/>
          </w:tcPr>
          <w:p w14:paraId="3C7E250C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14:paraId="4E600BA9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5AC251D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14:paraId="4818B7C1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14:paraId="774E485E" w14:textId="77777777"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14:paraId="113B3583" w14:textId="77777777"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14:paraId="5EBD8B0F" w14:textId="77777777" w:rsidTr="00A3127A">
        <w:tc>
          <w:tcPr>
            <w:tcW w:w="4048" w:type="dxa"/>
          </w:tcPr>
          <w:p w14:paraId="0D150450" w14:textId="77777777"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No lab</w:t>
            </w:r>
          </w:p>
        </w:tc>
        <w:tc>
          <w:tcPr>
            <w:tcW w:w="431" w:type="dxa"/>
            <w:vAlign w:val="center"/>
          </w:tcPr>
          <w:p w14:paraId="7A533552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14:paraId="653176D5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35A8C6E2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14:paraId="26E2AF75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14:paraId="6171EFCC" w14:textId="77777777"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14:paraId="6B094C35" w14:textId="77777777"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14:paraId="0ABB6667" w14:textId="77777777" w:rsidTr="00A3127A">
        <w:tc>
          <w:tcPr>
            <w:tcW w:w="4048" w:type="dxa"/>
          </w:tcPr>
          <w:p w14:paraId="288C9764" w14:textId="77777777"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157D6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  <w:vAlign w:val="center"/>
          </w:tcPr>
          <w:p w14:paraId="3498A21C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1" w:type="dxa"/>
            <w:vAlign w:val="center"/>
          </w:tcPr>
          <w:p w14:paraId="5E8FCA49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4D50429D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14:paraId="1B1850B0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0EDC26A3" w14:textId="77777777"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14:paraId="2EC3059F" w14:textId="77777777"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14:paraId="4D1B6294" w14:textId="77777777" w:rsidTr="00A3127A">
        <w:tc>
          <w:tcPr>
            <w:tcW w:w="4048" w:type="dxa"/>
            <w:shd w:val="clear" w:color="auto" w:fill="F2F2F2" w:themeFill="background1" w:themeFillShade="F2"/>
          </w:tcPr>
          <w:p w14:paraId="52543563" w14:textId="77777777" w:rsidR="00A3127A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03910B1C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14:paraId="6E63D31D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14:paraId="06A6E43E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14:paraId="4B8ED6CB" w14:textId="77777777"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14:paraId="41D31365" w14:textId="77777777"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14:paraId="599BE7E0" w14:textId="77777777"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14:paraId="085D1905" w14:textId="77777777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14:paraId="2EA19851" w14:textId="77777777" w:rsidR="00A3127A" w:rsidRPr="00194BA6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3127A" w14:paraId="35703A69" w14:textId="77777777" w:rsidTr="00A3127A">
        <w:tc>
          <w:tcPr>
            <w:tcW w:w="4048" w:type="dxa"/>
          </w:tcPr>
          <w:p w14:paraId="76959421" w14:textId="77777777"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3326 Elementary Analysis</w:t>
            </w:r>
          </w:p>
        </w:tc>
        <w:tc>
          <w:tcPr>
            <w:tcW w:w="431" w:type="dxa"/>
            <w:vAlign w:val="center"/>
          </w:tcPr>
          <w:p w14:paraId="6360A27C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14:paraId="0D46497D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C7DFD1A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14:paraId="6863AD3A" w14:textId="77777777" w:rsidR="00A3127A" w:rsidRPr="00292C65" w:rsidRDefault="00A3127A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61" w:type="dxa"/>
            <w:gridSpan w:val="4"/>
          </w:tcPr>
          <w:p w14:paraId="52F981A8" w14:textId="77777777"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 and either Math 2240 or Math 2287</w:t>
            </w:r>
          </w:p>
        </w:tc>
        <w:tc>
          <w:tcPr>
            <w:tcW w:w="1061" w:type="dxa"/>
          </w:tcPr>
          <w:p w14:paraId="48EFDFF9" w14:textId="77777777"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14:paraId="4ABC77D7" w14:textId="77777777" w:rsidTr="00A3127A">
        <w:tc>
          <w:tcPr>
            <w:tcW w:w="4048" w:type="dxa"/>
          </w:tcPr>
          <w:p w14:paraId="2D7D97A7" w14:textId="77777777"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3360 Differential Equations</w:t>
            </w:r>
          </w:p>
        </w:tc>
        <w:tc>
          <w:tcPr>
            <w:tcW w:w="431" w:type="dxa"/>
            <w:vAlign w:val="center"/>
          </w:tcPr>
          <w:p w14:paraId="462F9C69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14:paraId="2B905192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5A961751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14:paraId="4B0970FE" w14:textId="77777777" w:rsidR="00A3127A" w:rsidRPr="00292C65" w:rsidRDefault="00A3127A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61" w:type="dxa"/>
            <w:gridSpan w:val="4"/>
          </w:tcPr>
          <w:p w14:paraId="44408FB3" w14:textId="77777777"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1175; MATH 2240 or Math 2275 recommended</w:t>
            </w:r>
          </w:p>
        </w:tc>
        <w:tc>
          <w:tcPr>
            <w:tcW w:w="1061" w:type="dxa"/>
          </w:tcPr>
          <w:p w14:paraId="7BD58E2E" w14:textId="77777777"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14:paraId="36E20DB9" w14:textId="77777777" w:rsidTr="00A3127A">
        <w:tc>
          <w:tcPr>
            <w:tcW w:w="4048" w:type="dxa"/>
          </w:tcPr>
          <w:p w14:paraId="3B4E5A22" w14:textId="77777777"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GE Objective</w:t>
            </w:r>
            <w:r>
              <w:rPr>
                <w:sz w:val="16"/>
                <w:szCs w:val="16"/>
              </w:rPr>
              <w:t xml:space="preserve"> 6:</w:t>
            </w:r>
          </w:p>
        </w:tc>
        <w:tc>
          <w:tcPr>
            <w:tcW w:w="431" w:type="dxa"/>
            <w:vAlign w:val="center"/>
          </w:tcPr>
          <w:p w14:paraId="47E49AD3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14:paraId="28146DA4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32BEF004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14:paraId="620A8F36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14:paraId="4A24E894" w14:textId="77777777"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14:paraId="04FB4711" w14:textId="77777777"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14:paraId="7F202D29" w14:textId="77777777" w:rsidTr="00A3127A">
        <w:tc>
          <w:tcPr>
            <w:tcW w:w="4048" w:type="dxa"/>
          </w:tcPr>
          <w:p w14:paraId="1935550A" w14:textId="77777777"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 xml:space="preserve">9: </w:t>
            </w:r>
          </w:p>
        </w:tc>
        <w:tc>
          <w:tcPr>
            <w:tcW w:w="431" w:type="dxa"/>
            <w:vAlign w:val="center"/>
          </w:tcPr>
          <w:p w14:paraId="2E0C2A83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14:paraId="23C7C12D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414AB02B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14:paraId="69552CC6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14:paraId="03A388E4" w14:textId="77777777"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14:paraId="33C747F4" w14:textId="77777777"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14:paraId="033DFA1E" w14:textId="77777777" w:rsidTr="00A3127A">
        <w:tc>
          <w:tcPr>
            <w:tcW w:w="4048" w:type="dxa"/>
          </w:tcPr>
          <w:p w14:paraId="10716FB7" w14:textId="77777777"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157D6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  <w:vAlign w:val="center"/>
          </w:tcPr>
          <w:p w14:paraId="6AD76FA8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14:paraId="65E3785D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14:paraId="628D7D32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14:paraId="6908D934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13818B44" w14:textId="77777777"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14:paraId="6BC86E57" w14:textId="77777777"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14:paraId="725A4127" w14:textId="77777777" w:rsidTr="00A3127A">
        <w:tc>
          <w:tcPr>
            <w:tcW w:w="4048" w:type="dxa"/>
            <w:shd w:val="clear" w:color="auto" w:fill="F2F2F2" w:themeFill="background1" w:themeFillShade="F2"/>
          </w:tcPr>
          <w:p w14:paraId="7BB103C5" w14:textId="77777777" w:rsidR="00A3127A" w:rsidRPr="00292C65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14:paraId="50EAA995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14:paraId="5578A433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14:paraId="10402806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14:paraId="084C2C73" w14:textId="77777777"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14:paraId="6D51E914" w14:textId="77777777"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14:paraId="7A679208" w14:textId="77777777"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14:paraId="248D69E7" w14:textId="77777777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14:paraId="0B8265F0" w14:textId="77777777" w:rsidR="00A3127A" w:rsidRPr="00292C65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3127A" w14:paraId="3829D0C2" w14:textId="77777777" w:rsidTr="00A3127A">
        <w:tc>
          <w:tcPr>
            <w:tcW w:w="4048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02481DB" w14:textId="77777777" w:rsidR="00A3127A" w:rsidRPr="00995308" w:rsidRDefault="00A3127A" w:rsidP="00A3127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E6575A">
              <w:rPr>
                <w:rFonts w:ascii="Calibri" w:hAnsi="Calibri"/>
                <w:sz w:val="16"/>
                <w:szCs w:val="16"/>
              </w:rPr>
              <w:t xml:space="preserve">Either MATH 4421 Advanced Engineering Mathematics    </w:t>
            </w:r>
          </w:p>
        </w:tc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14:paraId="73969E93" w14:textId="77777777" w:rsidR="00A3127A" w:rsidRPr="00194BA6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shd w:val="clear" w:color="auto" w:fill="FFFFFF" w:themeFill="background1"/>
          </w:tcPr>
          <w:p w14:paraId="744E5C71" w14:textId="77777777"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7D3D62BE" w14:textId="77777777" w:rsidR="00A3127A" w:rsidRPr="00194BA6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  <w:shd w:val="clear" w:color="auto" w:fill="FFFFFF" w:themeFill="background1"/>
          </w:tcPr>
          <w:p w14:paraId="3702116E" w14:textId="77777777" w:rsidR="00A3127A" w:rsidRPr="00194BA6" w:rsidRDefault="00A3127A" w:rsidP="00E75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1" w:type="dxa"/>
            <w:shd w:val="clear" w:color="auto" w:fill="FFFFFF" w:themeFill="background1"/>
          </w:tcPr>
          <w:p w14:paraId="65636CEB" w14:textId="77777777" w:rsidR="00A3127A" w:rsidRPr="00194BA6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3360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14:paraId="325669E9" w14:textId="77777777"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</w:tr>
      <w:tr w:rsidR="00A3127A" w14:paraId="65C5E1FE" w14:textId="77777777" w:rsidTr="00A3127A">
        <w:tc>
          <w:tcPr>
            <w:tcW w:w="4048" w:type="dxa"/>
            <w:tcBorders>
              <w:top w:val="nil"/>
            </w:tcBorders>
            <w:shd w:val="clear" w:color="auto" w:fill="FFFFFF" w:themeFill="background1"/>
            <w:vAlign w:val="bottom"/>
          </w:tcPr>
          <w:p w14:paraId="373A7666" w14:textId="77777777" w:rsidR="00A3127A" w:rsidRDefault="00A3127A" w:rsidP="001D5CF3">
            <w:pPr>
              <w:rPr>
                <w:rFonts w:ascii="Calibri" w:hAnsi="Calibri"/>
                <w:sz w:val="16"/>
                <w:szCs w:val="16"/>
              </w:rPr>
            </w:pPr>
            <w:r w:rsidRPr="00E6575A">
              <w:rPr>
                <w:rFonts w:ascii="Calibri" w:hAnsi="Calibri"/>
                <w:sz w:val="16"/>
                <w:szCs w:val="16"/>
              </w:rPr>
              <w:t>or        MATH 4465 Partial Differential Equations</w:t>
            </w:r>
          </w:p>
        </w:tc>
        <w:tc>
          <w:tcPr>
            <w:tcW w:w="431" w:type="dxa"/>
            <w:vMerge/>
            <w:shd w:val="clear" w:color="auto" w:fill="FFFFFF" w:themeFill="background1"/>
          </w:tcPr>
          <w:p w14:paraId="58DCEB50" w14:textId="77777777" w:rsidR="00A3127A" w:rsidRDefault="00A3127A" w:rsidP="001D5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14:paraId="2E3C481C" w14:textId="77777777"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59A7312A" w14:textId="77777777" w:rsidR="00A3127A" w:rsidRDefault="00A3127A" w:rsidP="001D5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14:paraId="7E15EDAC" w14:textId="77777777" w:rsidR="00A3127A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2A4BE263" w14:textId="77777777" w:rsidR="00A3127A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FFFFF" w:themeFill="background1"/>
          </w:tcPr>
          <w:p w14:paraId="3C38B007" w14:textId="77777777"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14:paraId="0B030E4E" w14:textId="77777777" w:rsidTr="00A3127A">
        <w:tc>
          <w:tcPr>
            <w:tcW w:w="4048" w:type="dxa"/>
            <w:vAlign w:val="bottom"/>
          </w:tcPr>
          <w:p w14:paraId="737BCB3A" w14:textId="77777777" w:rsidR="00A3127A" w:rsidRPr="00157D68" w:rsidRDefault="00A3127A" w:rsidP="001D5CF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MATH 4423 Introduction to Real Analysis</w:t>
            </w:r>
          </w:p>
        </w:tc>
        <w:tc>
          <w:tcPr>
            <w:tcW w:w="431" w:type="dxa"/>
            <w:vAlign w:val="center"/>
          </w:tcPr>
          <w:p w14:paraId="6F3056DF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14:paraId="2C818AF2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00BC28FB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14:paraId="4D7CC81A" w14:textId="77777777" w:rsidR="00A3127A" w:rsidRPr="00E67D37" w:rsidRDefault="00A3127A" w:rsidP="00E7555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31" w:type="dxa"/>
            <w:gridSpan w:val="2"/>
          </w:tcPr>
          <w:p w14:paraId="471559A6" w14:textId="358F6C0C"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</w:t>
            </w:r>
            <w:r w:rsidR="006E6B11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>Math 3326</w:t>
            </w:r>
          </w:p>
        </w:tc>
        <w:tc>
          <w:tcPr>
            <w:tcW w:w="1691" w:type="dxa"/>
            <w:gridSpan w:val="3"/>
          </w:tcPr>
          <w:p w14:paraId="191D1032" w14:textId="77777777"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14:paraId="6E49B7C4" w14:textId="77777777" w:rsidTr="00A3127A">
        <w:tc>
          <w:tcPr>
            <w:tcW w:w="4048" w:type="dxa"/>
            <w:vAlign w:val="bottom"/>
          </w:tcPr>
          <w:p w14:paraId="0F488C66" w14:textId="77777777" w:rsidR="00A3127A" w:rsidRPr="00157D68" w:rsidRDefault="00A3127A" w:rsidP="001D5CF3">
            <w:pPr>
              <w:rPr>
                <w:rFonts w:ascii="Calibri" w:hAnsi="Calibri"/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5: w/lab</w:t>
            </w:r>
          </w:p>
        </w:tc>
        <w:tc>
          <w:tcPr>
            <w:tcW w:w="431" w:type="dxa"/>
            <w:vAlign w:val="center"/>
          </w:tcPr>
          <w:p w14:paraId="6D3ED229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center"/>
          </w:tcPr>
          <w:p w14:paraId="1E115613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1A1FCF07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14:paraId="5155F4E4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69A0B541" w14:textId="77777777"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14:paraId="55566411" w14:textId="77777777"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14:paraId="4BDD3301" w14:textId="77777777" w:rsidTr="00A3127A">
        <w:tc>
          <w:tcPr>
            <w:tcW w:w="4048" w:type="dxa"/>
            <w:vAlign w:val="bottom"/>
          </w:tcPr>
          <w:p w14:paraId="1D1BC102" w14:textId="77777777" w:rsidR="00A3127A" w:rsidRPr="00E6575A" w:rsidRDefault="00A3127A" w:rsidP="001D5CF3">
            <w:pPr>
              <w:rPr>
                <w:rFonts w:ascii="Calibri" w:hAnsi="Calibri"/>
                <w:sz w:val="16"/>
                <w:szCs w:val="16"/>
              </w:rPr>
            </w:pPr>
            <w:r w:rsidRPr="00E6575A"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31" w:type="dxa"/>
            <w:vAlign w:val="center"/>
          </w:tcPr>
          <w:p w14:paraId="4CC8254B" w14:textId="77777777" w:rsidR="00A3127A" w:rsidRPr="00E6575A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E6575A">
              <w:rPr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center"/>
          </w:tcPr>
          <w:p w14:paraId="354B9799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30038AE5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14:paraId="12F44385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3FCEEE01" w14:textId="77777777"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14:paraId="008D680C" w14:textId="77777777"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14:paraId="56BCCDD8" w14:textId="77777777" w:rsidTr="00A3127A">
        <w:tc>
          <w:tcPr>
            <w:tcW w:w="4048" w:type="dxa"/>
            <w:shd w:val="clear" w:color="auto" w:fill="F2F2F2" w:themeFill="background1" w:themeFillShade="F2"/>
          </w:tcPr>
          <w:p w14:paraId="7FFA925D" w14:textId="77777777" w:rsidR="00A3127A" w:rsidRPr="00BA2629" w:rsidRDefault="00A3127A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14:paraId="4ACDFFC2" w14:textId="77777777" w:rsidR="00A3127A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14:paraId="5BD9869F" w14:textId="77777777" w:rsidR="00A3127A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14:paraId="430E7719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14:paraId="1CFBE528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14:paraId="0692F8AA" w14:textId="77777777"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14:paraId="4F5A5006" w14:textId="77777777"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14:paraId="246892F9" w14:textId="77777777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14:paraId="2431C53E" w14:textId="77777777"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3127A" w14:paraId="4EB046C9" w14:textId="77777777" w:rsidTr="00A3127A">
        <w:tc>
          <w:tcPr>
            <w:tcW w:w="4048" w:type="dxa"/>
          </w:tcPr>
          <w:p w14:paraId="5ADB1DD1" w14:textId="77777777"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3352</w:t>
            </w:r>
          </w:p>
        </w:tc>
        <w:tc>
          <w:tcPr>
            <w:tcW w:w="431" w:type="dxa"/>
            <w:shd w:val="clear" w:color="auto" w:fill="FFFFFF" w:themeFill="background1"/>
          </w:tcPr>
          <w:p w14:paraId="2313C015" w14:textId="77777777" w:rsidR="00A3127A" w:rsidRPr="00194BA6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shd w:val="clear" w:color="auto" w:fill="FFFFFF" w:themeFill="background1"/>
          </w:tcPr>
          <w:p w14:paraId="47BCA159" w14:textId="77777777"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2A86A442" w14:textId="77777777" w:rsidR="00A3127A" w:rsidRPr="00194BA6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  <w:shd w:val="clear" w:color="auto" w:fill="FFFFFF" w:themeFill="background1"/>
          </w:tcPr>
          <w:p w14:paraId="0A58320D" w14:textId="77777777"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7484C76E" w14:textId="77777777" w:rsidR="00A3127A" w:rsidRPr="00473C19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14:paraId="24E3B555" w14:textId="77777777" w:rsidR="00A3127A" w:rsidRPr="00473C19" w:rsidRDefault="00A3127A" w:rsidP="001D5CF3">
            <w:pPr>
              <w:rPr>
                <w:sz w:val="16"/>
                <w:szCs w:val="16"/>
              </w:rPr>
            </w:pPr>
          </w:p>
        </w:tc>
      </w:tr>
      <w:tr w:rsidR="00A3127A" w14:paraId="072BFF93" w14:textId="77777777" w:rsidTr="00A3127A">
        <w:tc>
          <w:tcPr>
            <w:tcW w:w="4048" w:type="dxa"/>
          </w:tcPr>
          <w:p w14:paraId="5B985CBE" w14:textId="77777777"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Mathematics</w:t>
            </w:r>
            <w:r w:rsidRPr="008B4E2B">
              <w:rPr>
                <w:sz w:val="16"/>
                <w:szCs w:val="16"/>
              </w:rPr>
              <w:t xml:space="preserve"> El</w:t>
            </w:r>
            <w:r>
              <w:rPr>
                <w:sz w:val="16"/>
                <w:szCs w:val="16"/>
              </w:rPr>
              <w:t>ective (see list)</w:t>
            </w:r>
          </w:p>
        </w:tc>
        <w:tc>
          <w:tcPr>
            <w:tcW w:w="431" w:type="dxa"/>
          </w:tcPr>
          <w:p w14:paraId="7F2AC90D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</w:tcPr>
          <w:p w14:paraId="276FE45F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0A98D2AD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14:paraId="23D6F93C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09244A18" w14:textId="77777777"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161" w:type="dxa"/>
            <w:gridSpan w:val="4"/>
          </w:tcPr>
          <w:p w14:paraId="503B1F48" w14:textId="77777777"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14:paraId="623BA07B" w14:textId="77777777" w:rsidTr="00A3127A">
        <w:tc>
          <w:tcPr>
            <w:tcW w:w="4048" w:type="dxa"/>
          </w:tcPr>
          <w:p w14:paraId="3DF86BE4" w14:textId="77777777"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157D6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</w:tcPr>
          <w:p w14:paraId="7E4FDA39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1" w:type="dxa"/>
          </w:tcPr>
          <w:p w14:paraId="5873B916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6A906EE9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14:paraId="41FBCC64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14:paraId="73DCF9CF" w14:textId="77777777"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14:paraId="7F686019" w14:textId="77777777"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14:paraId="0C3452C5" w14:textId="77777777" w:rsidTr="00A3127A">
        <w:tc>
          <w:tcPr>
            <w:tcW w:w="4048" w:type="dxa"/>
            <w:shd w:val="clear" w:color="auto" w:fill="F2F2F2" w:themeFill="background1" w:themeFillShade="F2"/>
          </w:tcPr>
          <w:p w14:paraId="24888333" w14:textId="77777777" w:rsidR="00A3127A" w:rsidRPr="00BA2629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241E0050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14:paraId="2DFECD2A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14:paraId="23117E67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14:paraId="712B0D75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14:paraId="1BB02BC1" w14:textId="77777777"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14:paraId="508B5478" w14:textId="77777777"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14:paraId="1F4BE7C2" w14:textId="77777777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14:paraId="4E57F481" w14:textId="77777777"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3127A" w14:paraId="610E64D1" w14:textId="77777777" w:rsidTr="00A3127A">
        <w:tc>
          <w:tcPr>
            <w:tcW w:w="4048" w:type="dxa"/>
          </w:tcPr>
          <w:p w14:paraId="3E06D0B9" w14:textId="77777777" w:rsidR="00A3127A" w:rsidRPr="005D5AD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4441</w:t>
            </w:r>
          </w:p>
        </w:tc>
        <w:tc>
          <w:tcPr>
            <w:tcW w:w="431" w:type="dxa"/>
            <w:shd w:val="clear" w:color="auto" w:fill="FFFFFF" w:themeFill="background1"/>
          </w:tcPr>
          <w:p w14:paraId="26821B7B" w14:textId="77777777" w:rsidR="00A3127A" w:rsidRPr="00BA2629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shd w:val="clear" w:color="auto" w:fill="FFFFFF" w:themeFill="background1"/>
          </w:tcPr>
          <w:p w14:paraId="68650217" w14:textId="77777777" w:rsidR="00A3127A" w:rsidRPr="00BA2629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060E2658" w14:textId="77777777" w:rsidR="00A3127A" w:rsidRPr="00BA2629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  <w:shd w:val="clear" w:color="auto" w:fill="FFFFFF" w:themeFill="background1"/>
          </w:tcPr>
          <w:p w14:paraId="67E1A65A" w14:textId="77777777" w:rsidR="00A3127A" w:rsidRPr="00BA2629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56B7C73A" w14:textId="77777777" w:rsidR="00A3127A" w:rsidRPr="00473C19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2240, Math 3326, Math 3360</w:t>
            </w:r>
          </w:p>
        </w:tc>
        <w:tc>
          <w:tcPr>
            <w:tcW w:w="1691" w:type="dxa"/>
            <w:gridSpan w:val="3"/>
            <w:shd w:val="clear" w:color="auto" w:fill="FFFFFF" w:themeFill="background1"/>
          </w:tcPr>
          <w:p w14:paraId="6362D190" w14:textId="77777777" w:rsidR="00A3127A" w:rsidRPr="00473C19" w:rsidRDefault="00A3127A" w:rsidP="001D5CF3">
            <w:pPr>
              <w:rPr>
                <w:sz w:val="16"/>
                <w:szCs w:val="16"/>
              </w:rPr>
            </w:pPr>
          </w:p>
        </w:tc>
      </w:tr>
      <w:tr w:rsidR="00A3127A" w14:paraId="449C2A16" w14:textId="77777777" w:rsidTr="00A3127A">
        <w:tc>
          <w:tcPr>
            <w:tcW w:w="4048" w:type="dxa"/>
          </w:tcPr>
          <w:p w14:paraId="003E8829" w14:textId="77777777" w:rsidR="00A3127A" w:rsidRPr="005D5AD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Mathematics</w:t>
            </w:r>
            <w:r w:rsidRPr="008B4E2B">
              <w:rPr>
                <w:sz w:val="16"/>
                <w:szCs w:val="16"/>
              </w:rPr>
              <w:t xml:space="preserve"> El</w:t>
            </w:r>
            <w:r>
              <w:rPr>
                <w:sz w:val="16"/>
                <w:szCs w:val="16"/>
              </w:rPr>
              <w:t>ective (see list)</w:t>
            </w:r>
          </w:p>
        </w:tc>
        <w:tc>
          <w:tcPr>
            <w:tcW w:w="431" w:type="dxa"/>
          </w:tcPr>
          <w:p w14:paraId="79FA4563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</w:tcPr>
          <w:p w14:paraId="1144E586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1B25FF9A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14:paraId="1BCB7A15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1" w:type="dxa"/>
          </w:tcPr>
          <w:p w14:paraId="681747E0" w14:textId="77777777"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161" w:type="dxa"/>
            <w:gridSpan w:val="4"/>
          </w:tcPr>
          <w:p w14:paraId="602D4AD1" w14:textId="77777777"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14:paraId="4168837A" w14:textId="77777777" w:rsidTr="00A3127A">
        <w:tc>
          <w:tcPr>
            <w:tcW w:w="4048" w:type="dxa"/>
          </w:tcPr>
          <w:p w14:paraId="360778FE" w14:textId="77777777" w:rsidR="00A3127A" w:rsidRPr="005D5AD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5AD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</w:tcPr>
          <w:p w14:paraId="57B96A6F" w14:textId="77777777" w:rsidR="00A3127A" w:rsidRPr="00E67D37" w:rsidRDefault="0093735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1" w:type="dxa"/>
          </w:tcPr>
          <w:p w14:paraId="7F350D12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31436932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14:paraId="02276E2C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3DBA3AA4" w14:textId="77777777"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14:paraId="2C688950" w14:textId="77777777"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14:paraId="7DAE66CF" w14:textId="77777777" w:rsidTr="00A3127A">
        <w:tc>
          <w:tcPr>
            <w:tcW w:w="4048" w:type="dxa"/>
            <w:shd w:val="clear" w:color="auto" w:fill="F2F2F2" w:themeFill="background1" w:themeFillShade="F2"/>
          </w:tcPr>
          <w:p w14:paraId="6188A8C0" w14:textId="77777777" w:rsidR="00A3127A" w:rsidRPr="00B67A57" w:rsidRDefault="00A3127A" w:rsidP="001D5CF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52BEA7E3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14:paraId="773B9D02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14:paraId="450344FF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14:paraId="297ABA70" w14:textId="77777777"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14:paraId="644F1F52" w14:textId="77777777"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14:paraId="4A717550" w14:textId="77777777"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14:paraId="0BB26C91" w14:textId="77777777" w:rsidTr="00A3127A">
        <w:trPr>
          <w:trHeight w:val="140"/>
        </w:trPr>
        <w:tc>
          <w:tcPr>
            <w:tcW w:w="11136" w:type="dxa"/>
            <w:gridSpan w:val="10"/>
            <w:shd w:val="clear" w:color="auto" w:fill="D9D9D9" w:themeFill="background1" w:themeFillShade="D9"/>
          </w:tcPr>
          <w:p w14:paraId="26AB10DB" w14:textId="77777777" w:rsidR="00A3127A" w:rsidRPr="00C04A5A" w:rsidRDefault="00A3127A" w:rsidP="001D5CF3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3127A" w14:paraId="4D5103CE" w14:textId="77777777" w:rsidTr="00A3127A">
        <w:trPr>
          <w:trHeight w:val="139"/>
        </w:trPr>
        <w:tc>
          <w:tcPr>
            <w:tcW w:w="4048" w:type="dxa"/>
            <w:shd w:val="clear" w:color="auto" w:fill="FFFFFF" w:themeFill="background1"/>
          </w:tcPr>
          <w:p w14:paraId="56FBA355" w14:textId="77777777" w:rsidR="00A3127A" w:rsidRDefault="00A3127A" w:rsidP="00A31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Mathematics</w:t>
            </w:r>
            <w:r w:rsidRPr="008B4E2B">
              <w:rPr>
                <w:sz w:val="16"/>
                <w:szCs w:val="16"/>
              </w:rPr>
              <w:t xml:space="preserve"> El</w:t>
            </w:r>
            <w:r>
              <w:rPr>
                <w:sz w:val="16"/>
                <w:szCs w:val="16"/>
              </w:rPr>
              <w:t>ective (see list)</w:t>
            </w:r>
          </w:p>
        </w:tc>
        <w:tc>
          <w:tcPr>
            <w:tcW w:w="431" w:type="dxa"/>
            <w:shd w:val="clear" w:color="auto" w:fill="FFFFFF" w:themeFill="background1"/>
          </w:tcPr>
          <w:p w14:paraId="0EB5D79D" w14:textId="77777777" w:rsidR="00A3127A" w:rsidRDefault="00A3127A" w:rsidP="00A31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shd w:val="clear" w:color="auto" w:fill="FFFFFF" w:themeFill="background1"/>
          </w:tcPr>
          <w:p w14:paraId="711D4C71" w14:textId="77777777"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0C0A83EA" w14:textId="77777777" w:rsidR="00A3127A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  <w:shd w:val="clear" w:color="auto" w:fill="FFFFFF" w:themeFill="background1"/>
          </w:tcPr>
          <w:p w14:paraId="0A735B0A" w14:textId="77777777"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06783680" w14:textId="77777777" w:rsidR="00A3127A" w:rsidRPr="00846298" w:rsidRDefault="00A3127A" w:rsidP="00A312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14:paraId="4CCF71E4" w14:textId="77777777" w:rsidR="00A3127A" w:rsidRPr="00C04A5A" w:rsidRDefault="00A3127A" w:rsidP="00A3127A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14:paraId="3340185F" w14:textId="77777777" w:rsidTr="00A3127A">
        <w:tc>
          <w:tcPr>
            <w:tcW w:w="4048" w:type="dxa"/>
            <w:shd w:val="clear" w:color="auto" w:fill="FFFFFF" w:themeFill="background1"/>
          </w:tcPr>
          <w:p w14:paraId="380BD6B8" w14:textId="77777777" w:rsidR="00A3127A" w:rsidRPr="005D5AD8" w:rsidRDefault="00A3127A" w:rsidP="00A3127A">
            <w:pPr>
              <w:rPr>
                <w:sz w:val="16"/>
                <w:szCs w:val="16"/>
              </w:rPr>
            </w:pPr>
            <w:r w:rsidRPr="005D5AD8">
              <w:rPr>
                <w:sz w:val="16"/>
                <w:szCs w:val="16"/>
              </w:rPr>
              <w:t xml:space="preserve">Upper Division </w:t>
            </w:r>
            <w:r>
              <w:rPr>
                <w:sz w:val="16"/>
                <w:szCs w:val="16"/>
              </w:rPr>
              <w:t xml:space="preserve">Free </w:t>
            </w:r>
            <w:r w:rsidRPr="005D5AD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  <w:shd w:val="clear" w:color="auto" w:fill="FFFFFF" w:themeFill="background1"/>
          </w:tcPr>
          <w:p w14:paraId="3939255D" w14:textId="77777777" w:rsidR="00A3127A" w:rsidRPr="00B67A57" w:rsidRDefault="00E7555A" w:rsidP="00A31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1" w:type="dxa"/>
            <w:shd w:val="clear" w:color="auto" w:fill="FFFFFF" w:themeFill="background1"/>
          </w:tcPr>
          <w:p w14:paraId="605B366D" w14:textId="77777777" w:rsidR="00A3127A" w:rsidRPr="00B67A57" w:rsidRDefault="00A3127A" w:rsidP="00A3127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14:paraId="2643E50A" w14:textId="77777777" w:rsidR="00A3127A" w:rsidRPr="00B67A57" w:rsidRDefault="00A3127A" w:rsidP="00A31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02" w:type="dxa"/>
            <w:shd w:val="clear" w:color="auto" w:fill="FFFFFF" w:themeFill="background1"/>
          </w:tcPr>
          <w:p w14:paraId="15B68AA0" w14:textId="77777777" w:rsidR="00A3127A" w:rsidRPr="00B67A57" w:rsidRDefault="00A3127A" w:rsidP="00A3127A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16F0D560" w14:textId="77777777" w:rsidR="00A3127A" w:rsidRPr="00473C19" w:rsidRDefault="00A3127A" w:rsidP="00A3127A">
            <w:pPr>
              <w:rPr>
                <w:sz w:val="14"/>
                <w:szCs w:val="14"/>
              </w:rPr>
            </w:pPr>
          </w:p>
        </w:tc>
        <w:tc>
          <w:tcPr>
            <w:tcW w:w="2161" w:type="dxa"/>
            <w:gridSpan w:val="4"/>
            <w:shd w:val="clear" w:color="auto" w:fill="FFFFFF" w:themeFill="background1"/>
          </w:tcPr>
          <w:p w14:paraId="30366EA9" w14:textId="77777777" w:rsidR="00A3127A" w:rsidRPr="00473C19" w:rsidRDefault="00A3127A" w:rsidP="00A3127A">
            <w:pPr>
              <w:rPr>
                <w:sz w:val="14"/>
                <w:szCs w:val="14"/>
              </w:rPr>
            </w:pPr>
          </w:p>
        </w:tc>
      </w:tr>
      <w:tr w:rsidR="00A3127A" w14:paraId="08468C0D" w14:textId="77777777" w:rsidTr="00A3127A">
        <w:tc>
          <w:tcPr>
            <w:tcW w:w="4048" w:type="dxa"/>
          </w:tcPr>
          <w:p w14:paraId="3CF3B939" w14:textId="77777777" w:rsidR="00A3127A" w:rsidRPr="005D5AD8" w:rsidRDefault="00A3127A" w:rsidP="00A31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5AD8">
              <w:rPr>
                <w:sz w:val="16"/>
                <w:szCs w:val="16"/>
              </w:rPr>
              <w:t xml:space="preserve">Electives </w:t>
            </w:r>
          </w:p>
        </w:tc>
        <w:tc>
          <w:tcPr>
            <w:tcW w:w="431" w:type="dxa"/>
          </w:tcPr>
          <w:p w14:paraId="6D1588D6" w14:textId="77777777" w:rsidR="00A3127A" w:rsidRPr="00E67D37" w:rsidRDefault="00E7555A" w:rsidP="00A312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1" w:type="dxa"/>
          </w:tcPr>
          <w:p w14:paraId="6E2F5E5E" w14:textId="77777777"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2A443A41" w14:textId="77777777" w:rsidR="00A3127A" w:rsidRPr="00E67D37" w:rsidRDefault="00A3127A" w:rsidP="00A312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14:paraId="167B9E11" w14:textId="77777777"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1F6BAC79" w14:textId="77777777" w:rsidR="00A3127A" w:rsidRPr="00C04A5A" w:rsidRDefault="00A3127A" w:rsidP="00A312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14:paraId="00C45D93" w14:textId="77777777" w:rsidR="00A3127A" w:rsidRPr="00E71323" w:rsidRDefault="00A3127A" w:rsidP="00A3127A">
            <w:pPr>
              <w:pStyle w:val="NoSpacing"/>
              <w:rPr>
                <w:sz w:val="12"/>
                <w:szCs w:val="12"/>
              </w:rPr>
            </w:pPr>
          </w:p>
        </w:tc>
      </w:tr>
      <w:tr w:rsidR="00A3127A" w14:paraId="24BB7480" w14:textId="77777777" w:rsidTr="00A3127A">
        <w:tc>
          <w:tcPr>
            <w:tcW w:w="4048" w:type="dxa"/>
            <w:shd w:val="clear" w:color="auto" w:fill="F2F2F2" w:themeFill="background1" w:themeFillShade="F2"/>
          </w:tcPr>
          <w:p w14:paraId="15777251" w14:textId="77777777" w:rsidR="00A3127A" w:rsidRPr="00B67A57" w:rsidRDefault="00A3127A" w:rsidP="00A3127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14:paraId="2269571F" w14:textId="77777777"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14:paraId="3E3FF93F" w14:textId="77777777"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14:paraId="3749B1D4" w14:textId="77777777"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14:paraId="2137DC32" w14:textId="77777777"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14:paraId="77073D42" w14:textId="77777777" w:rsidR="00A3127A" w:rsidRPr="00C04A5A" w:rsidRDefault="00A3127A" w:rsidP="00A312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14:paraId="6BC5F7AC" w14:textId="77777777" w:rsidR="00A3127A" w:rsidRPr="00C04A5A" w:rsidRDefault="00A3127A" w:rsidP="00A3127A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14:paraId="114F3EB9" w14:textId="77777777" w:rsidTr="00A3127A">
        <w:trPr>
          <w:trHeight w:val="275"/>
        </w:trPr>
        <w:tc>
          <w:tcPr>
            <w:tcW w:w="11136" w:type="dxa"/>
            <w:gridSpan w:val="10"/>
          </w:tcPr>
          <w:p w14:paraId="46712572" w14:textId="77777777" w:rsidR="00A3127A" w:rsidRPr="00943870" w:rsidRDefault="00A3127A" w:rsidP="00A3127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7DB6632C" w14:textId="77777777" w:rsidR="00A3127A" w:rsidRDefault="00A3127A" w:rsidP="00A3127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59078A3D" w14:textId="77777777" w:rsidR="00A3127A" w:rsidRPr="00C04A5A" w:rsidRDefault="00A3127A" w:rsidP="00A3127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2825FCA6" w14:textId="77777777" w:rsidR="00194BA6" w:rsidRDefault="00A3127A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BFD8E" wp14:editId="4CEB112B">
                <wp:simplePos x="0" y="0"/>
                <wp:positionH relativeFrom="margin">
                  <wp:posOffset>-57150</wp:posOffset>
                </wp:positionH>
                <wp:positionV relativeFrom="paragraph">
                  <wp:posOffset>176530</wp:posOffset>
                </wp:positionV>
                <wp:extent cx="7058025" cy="6311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49A0B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FB672CF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pt;margin-top:13.9pt;width:555.7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B60C98" w:rsidRPr="00B60C98" w14:paraId="6768BFE0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545A440B" w14:textId="2DD54040" w:rsidR="00B60C98" w:rsidRPr="00B60C98" w:rsidRDefault="001D5CF3" w:rsidP="00172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220A45">
              <w:rPr>
                <w:b/>
                <w:sz w:val="24"/>
                <w:szCs w:val="24"/>
              </w:rPr>
              <w:t>3</w:t>
            </w:r>
            <w:r w:rsidR="004E4039">
              <w:rPr>
                <w:b/>
                <w:sz w:val="24"/>
                <w:szCs w:val="24"/>
              </w:rPr>
              <w:t>-202</w:t>
            </w:r>
            <w:r w:rsidR="00220A45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25F14EBC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35665BFD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32E3BCA5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65C8E792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1D5CF3" w:rsidRPr="00B60C98" w14:paraId="759C52B5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3895ED89" w14:textId="77777777" w:rsidR="001D5CF3" w:rsidRPr="00D451FC" w:rsidRDefault="001D5CF3" w:rsidP="001D5CF3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AC66F98" w14:textId="3ED4A3DF" w:rsidR="001D5CF3" w:rsidRPr="00D451FC" w:rsidRDefault="006E6B11" w:rsidP="001D5C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9B3F75A" w14:textId="77777777"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8252F81" w14:textId="77777777"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CF3" w:rsidRPr="00B60C98" w14:paraId="11969C9D" w14:textId="77777777" w:rsidTr="00686401">
        <w:tc>
          <w:tcPr>
            <w:tcW w:w="4860" w:type="dxa"/>
            <w:shd w:val="clear" w:color="auto" w:fill="auto"/>
          </w:tcPr>
          <w:p w14:paraId="091DEAB6" w14:textId="77777777" w:rsidR="001D5CF3" w:rsidRPr="00F63134" w:rsidRDefault="001D5CF3" w:rsidP="001D5CF3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 xml:space="preserve">Mathematics Core </w:t>
            </w:r>
          </w:p>
        </w:tc>
        <w:tc>
          <w:tcPr>
            <w:tcW w:w="540" w:type="dxa"/>
            <w:shd w:val="clear" w:color="auto" w:fill="auto"/>
          </w:tcPr>
          <w:p w14:paraId="5BC1EC75" w14:textId="45260579" w:rsidR="001D5CF3" w:rsidRPr="001F656B" w:rsidRDefault="006E6B11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9992204" w14:textId="77777777"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2BAC14E" w14:textId="77777777"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CF3" w:rsidRPr="00B60C98" w14:paraId="271F4669" w14:textId="77777777" w:rsidTr="009E7AA1">
        <w:tc>
          <w:tcPr>
            <w:tcW w:w="5400" w:type="dxa"/>
            <w:gridSpan w:val="2"/>
            <w:shd w:val="clear" w:color="auto" w:fill="auto"/>
          </w:tcPr>
          <w:p w14:paraId="5A02ED41" w14:textId="77777777" w:rsidR="001D5CF3" w:rsidRPr="001F656B" w:rsidRDefault="001D5CF3" w:rsidP="001D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1170 Calculus I                                     (4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Objective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D54B59F" w14:textId="77777777"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75C87AE3" w14:textId="77777777"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CF3" w:rsidRPr="00B60C98" w14:paraId="775E9122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5DCEC01" w14:textId="77777777"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540" w:type="dxa"/>
          </w:tcPr>
          <w:p w14:paraId="3756D59B" w14:textId="77777777"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94D5CE0" w14:textId="77777777"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</w:t>
            </w:r>
            <w:r w:rsidRPr="001D5CF3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1D5CF3">
              <w:rPr>
                <w:sz w:val="18"/>
                <w:szCs w:val="18"/>
              </w:rPr>
              <w:t xml:space="preserve">     MATH 1170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7F0AE61" w14:textId="77777777"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D5CF3" w:rsidRPr="00B60C98" w14:paraId="720D3DEA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1F2B3A6" w14:textId="77777777"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540" w:type="dxa"/>
          </w:tcPr>
          <w:p w14:paraId="56E2A92A" w14:textId="77777777"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5080A380" w14:textId="77777777" w:rsidR="001D5CF3" w:rsidRPr="00B60C98" w:rsidRDefault="001D5CF3" w:rsidP="001D5CF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D5CF3" w:rsidRPr="00B60C98" w14:paraId="77B581AF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10D20BD" w14:textId="77777777"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540" w:type="dxa"/>
            <w:shd w:val="clear" w:color="auto" w:fill="auto"/>
          </w:tcPr>
          <w:p w14:paraId="6FADA755" w14:textId="77777777"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3F95C51" w14:textId="77777777" w:rsidR="001D5CF3" w:rsidRPr="00B60C98" w:rsidRDefault="001D5CF3" w:rsidP="001D5CF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0577F25" w14:textId="77777777" w:rsidR="001D5CF3" w:rsidRPr="00B60C98" w:rsidRDefault="001D5CF3" w:rsidP="001D5CF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D5CF3" w:rsidRPr="00B60C98" w14:paraId="0CE1A04E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093D0F36" w14:textId="77777777"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3326 Elementary Analysis</w:t>
            </w:r>
          </w:p>
        </w:tc>
        <w:tc>
          <w:tcPr>
            <w:tcW w:w="540" w:type="dxa"/>
          </w:tcPr>
          <w:p w14:paraId="067D4F2E" w14:textId="77777777"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05352E8" w14:textId="77777777" w:rsidR="001D5CF3" w:rsidRPr="00B60C98" w:rsidRDefault="001D5CF3" w:rsidP="001D5CF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7A054C9" w14:textId="77777777" w:rsidR="001D5CF3" w:rsidRPr="00B60C98" w:rsidRDefault="001D5CF3" w:rsidP="001D5CF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D5CF3" w:rsidRPr="00B60C98" w14:paraId="1174BBCF" w14:textId="77777777" w:rsidTr="00B31303">
        <w:tc>
          <w:tcPr>
            <w:tcW w:w="5400" w:type="dxa"/>
            <w:gridSpan w:val="2"/>
            <w:shd w:val="clear" w:color="auto" w:fill="auto"/>
          </w:tcPr>
          <w:p w14:paraId="46CF786C" w14:textId="77777777" w:rsidR="001D5CF3" w:rsidRPr="001F656B" w:rsidRDefault="001D5CF3" w:rsidP="001D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 1181 Computer Science &amp; </w:t>
            </w:r>
            <w:proofErr w:type="spellStart"/>
            <w:r>
              <w:rPr>
                <w:sz w:val="18"/>
                <w:szCs w:val="18"/>
              </w:rPr>
              <w:t>Progrm</w:t>
            </w:r>
            <w:proofErr w:type="spellEnd"/>
            <w:r>
              <w:rPr>
                <w:sz w:val="18"/>
                <w:szCs w:val="18"/>
              </w:rPr>
              <w:t xml:space="preserve">. I^ (3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Objective 7)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204BA7E5" w14:textId="77777777"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D5CF3" w:rsidRPr="00B60C98" w14:paraId="59548128" w14:textId="77777777" w:rsidTr="00686401">
        <w:tc>
          <w:tcPr>
            <w:tcW w:w="4860" w:type="dxa"/>
            <w:shd w:val="clear" w:color="auto" w:fill="auto"/>
          </w:tcPr>
          <w:p w14:paraId="4655AFD8" w14:textId="77777777" w:rsidR="001D5CF3" w:rsidRPr="00F63134" w:rsidRDefault="001D5CF3" w:rsidP="001D5CF3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 xml:space="preserve"> Major Requirements</w:t>
            </w:r>
          </w:p>
        </w:tc>
        <w:tc>
          <w:tcPr>
            <w:tcW w:w="540" w:type="dxa"/>
          </w:tcPr>
          <w:p w14:paraId="6047BB6C" w14:textId="4BD3F14E" w:rsidR="001D5CF3" w:rsidRPr="00A3127A" w:rsidRDefault="006E6B11" w:rsidP="001D5C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AEE02CA" w14:textId="77777777"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57EDD014" w14:textId="77777777"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14:paraId="214512F9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9EBB8F8" w14:textId="77777777"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3310 Mathematical Modeling</w:t>
            </w:r>
          </w:p>
        </w:tc>
        <w:tc>
          <w:tcPr>
            <w:tcW w:w="540" w:type="dxa"/>
            <w:shd w:val="clear" w:color="auto" w:fill="auto"/>
          </w:tcPr>
          <w:p w14:paraId="0323C8FB" w14:textId="77777777"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EE1F238" w14:textId="77777777"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0D160832" w14:textId="77777777"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14:paraId="4F16BF08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1F5A5C2" w14:textId="77777777"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E4F25E" w14:textId="77777777"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532F9C2" w14:textId="77777777"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2FA459D3" w14:textId="77777777"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14:paraId="1E1D665A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6568" w14:textId="77777777"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685E15E7" w14:textId="77777777"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7C7B37EC" w14:textId="77777777"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D5CF3" w:rsidRPr="00B60C98" w14:paraId="5BBA022F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49DC" w14:textId="77777777"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4423 Introduction to Real Analysis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4BDA5B7B" w14:textId="77777777"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2F4605E" w14:textId="77777777"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421B217" w14:textId="77777777"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14:paraId="21376A54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09F29926" w14:textId="77777777"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4441 Introduction to Numerical Analysis I</w:t>
            </w:r>
          </w:p>
        </w:tc>
        <w:tc>
          <w:tcPr>
            <w:tcW w:w="540" w:type="dxa"/>
          </w:tcPr>
          <w:p w14:paraId="3AE9F2A3" w14:textId="77777777"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C0E3B05" w14:textId="77777777"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8FB0690" w14:textId="77777777"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14:paraId="271F0728" w14:textId="77777777" w:rsidTr="00686401">
        <w:tc>
          <w:tcPr>
            <w:tcW w:w="4860" w:type="dxa"/>
            <w:shd w:val="clear" w:color="auto" w:fill="auto"/>
          </w:tcPr>
          <w:p w14:paraId="65F6CBD7" w14:textId="77777777" w:rsidR="001D5CF3" w:rsidRPr="00A3127A" w:rsidRDefault="001D5CF3" w:rsidP="00A3127A">
            <w:pPr>
              <w:rPr>
                <w:b/>
                <w:sz w:val="18"/>
                <w:szCs w:val="18"/>
              </w:rPr>
            </w:pPr>
            <w:r w:rsidRPr="00A3127A">
              <w:rPr>
                <w:b/>
                <w:i/>
                <w:sz w:val="18"/>
                <w:szCs w:val="18"/>
              </w:rPr>
              <w:t>Choose 1 of the following two courses:</w:t>
            </w:r>
          </w:p>
        </w:tc>
        <w:tc>
          <w:tcPr>
            <w:tcW w:w="540" w:type="dxa"/>
          </w:tcPr>
          <w:p w14:paraId="47F6E134" w14:textId="77777777"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652A6985" w14:textId="77777777"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D5CF3" w:rsidRPr="00B60C98" w14:paraId="46F39392" w14:textId="77777777" w:rsidTr="001D5CF3">
        <w:tc>
          <w:tcPr>
            <w:tcW w:w="4860" w:type="dxa"/>
            <w:shd w:val="clear" w:color="auto" w:fill="auto"/>
          </w:tcPr>
          <w:p w14:paraId="6C625C53" w14:textId="77777777" w:rsidR="001D5CF3" w:rsidRPr="001F656B" w:rsidRDefault="001D5CF3" w:rsidP="001D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 MATH 4421 Advanced Engineering Mathematics I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147CD158" w14:textId="77777777"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377D3BF" w14:textId="77777777"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                                 CS 1181  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14:paraId="7702F164" w14:textId="77777777"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D5CF3" w:rsidRPr="00B60C98" w14:paraId="546A04BE" w14:textId="77777777" w:rsidTr="00686401">
        <w:tc>
          <w:tcPr>
            <w:tcW w:w="4860" w:type="dxa"/>
            <w:shd w:val="clear" w:color="auto" w:fill="auto"/>
          </w:tcPr>
          <w:p w14:paraId="097126D4" w14:textId="77777777" w:rsidR="001D5CF3" w:rsidRPr="001F656B" w:rsidRDefault="001D5CF3" w:rsidP="001D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Or        MATH 4465 Partial Differential Equations</w:t>
            </w:r>
          </w:p>
        </w:tc>
        <w:tc>
          <w:tcPr>
            <w:tcW w:w="540" w:type="dxa"/>
            <w:vMerge/>
          </w:tcPr>
          <w:p w14:paraId="54EB3DE0" w14:textId="77777777"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FB19051" w14:textId="77777777"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39FA5A61" w14:textId="77777777"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</w:tr>
      <w:tr w:rsidR="001D5CF3" w:rsidRPr="00B60C98" w14:paraId="20F34097" w14:textId="77777777" w:rsidTr="00686401">
        <w:tc>
          <w:tcPr>
            <w:tcW w:w="4860" w:type="dxa"/>
            <w:shd w:val="clear" w:color="auto" w:fill="auto"/>
          </w:tcPr>
          <w:p w14:paraId="0244CE22" w14:textId="77777777" w:rsidR="001D5CF3" w:rsidRPr="00A3127A" w:rsidRDefault="001D5CF3" w:rsidP="001D5CF3">
            <w:pPr>
              <w:jc w:val="both"/>
              <w:rPr>
                <w:b/>
                <w:sz w:val="18"/>
                <w:szCs w:val="18"/>
              </w:rPr>
            </w:pPr>
            <w:r w:rsidRPr="00A3127A">
              <w:rPr>
                <w:b/>
                <w:i/>
                <w:sz w:val="18"/>
                <w:szCs w:val="18"/>
              </w:rPr>
              <w:t>Choose 9 Upper Division credits from list below^^:</w:t>
            </w:r>
          </w:p>
        </w:tc>
        <w:tc>
          <w:tcPr>
            <w:tcW w:w="540" w:type="dxa"/>
          </w:tcPr>
          <w:p w14:paraId="24A4B16A" w14:textId="77777777" w:rsidR="001D5CF3" w:rsidRPr="00A3127A" w:rsidRDefault="001D5CF3" w:rsidP="001D5CF3">
            <w:pPr>
              <w:jc w:val="center"/>
              <w:rPr>
                <w:b/>
                <w:sz w:val="18"/>
                <w:szCs w:val="18"/>
              </w:rPr>
            </w:pPr>
            <w:r w:rsidRPr="00A3127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5D36F8CA" w14:textId="77777777"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3127A" w:rsidRPr="00B60C98" w14:paraId="56C37BF3" w14:textId="77777777" w:rsidTr="00937353">
        <w:tc>
          <w:tcPr>
            <w:tcW w:w="4860" w:type="dxa"/>
            <w:shd w:val="clear" w:color="auto" w:fill="auto"/>
          </w:tcPr>
          <w:p w14:paraId="2F01A737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3362 Introduction to Complex Analysis</w:t>
            </w:r>
          </w:p>
        </w:tc>
        <w:tc>
          <w:tcPr>
            <w:tcW w:w="540" w:type="dxa"/>
          </w:tcPr>
          <w:p w14:paraId="6D78B1F5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A50010F" w14:textId="77777777" w:rsidR="00A3127A" w:rsidRPr="00B60C98" w:rsidRDefault="00A3127A" w:rsidP="00A3127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7A457C6E" w14:textId="77777777" w:rsidR="00A3127A" w:rsidRPr="00B60C98" w:rsidRDefault="00A3127A" w:rsidP="00A3127A">
            <w:pPr>
              <w:jc w:val="right"/>
              <w:rPr>
                <w:sz w:val="18"/>
                <w:szCs w:val="18"/>
              </w:rPr>
            </w:pPr>
          </w:p>
        </w:tc>
      </w:tr>
      <w:tr w:rsidR="00A3127A" w:rsidRPr="00B60C98" w14:paraId="73963DD6" w14:textId="77777777" w:rsidTr="00937353">
        <w:tc>
          <w:tcPr>
            <w:tcW w:w="4860" w:type="dxa"/>
            <w:shd w:val="clear" w:color="auto" w:fill="auto"/>
          </w:tcPr>
          <w:p w14:paraId="2476FA03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4405 Numerical Linear Algebra</w:t>
            </w:r>
          </w:p>
        </w:tc>
        <w:tc>
          <w:tcPr>
            <w:tcW w:w="540" w:type="dxa"/>
          </w:tcPr>
          <w:p w14:paraId="03620BAD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6366A35E" w14:textId="77777777" w:rsidR="00A3127A" w:rsidRPr="00B60C98" w:rsidRDefault="00A3127A" w:rsidP="00A3127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3127A" w:rsidRPr="00B60C98" w14:paraId="2617DFE5" w14:textId="77777777" w:rsidTr="00686401">
        <w:tc>
          <w:tcPr>
            <w:tcW w:w="4860" w:type="dxa"/>
            <w:shd w:val="clear" w:color="auto" w:fill="auto"/>
          </w:tcPr>
          <w:p w14:paraId="65CF4223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4422 Advanced Engineering Mathematics II</w:t>
            </w:r>
          </w:p>
        </w:tc>
        <w:tc>
          <w:tcPr>
            <w:tcW w:w="540" w:type="dxa"/>
          </w:tcPr>
          <w:p w14:paraId="5B291B3F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3071441" w14:textId="77777777" w:rsidR="00A3127A" w:rsidRPr="00B60C98" w:rsidRDefault="00A3127A" w:rsidP="00A3127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1A0EFAF" w14:textId="77777777" w:rsidR="00A3127A" w:rsidRPr="00B60C98" w:rsidRDefault="00A3127A" w:rsidP="00A3127A">
            <w:pPr>
              <w:jc w:val="right"/>
              <w:rPr>
                <w:sz w:val="18"/>
                <w:szCs w:val="18"/>
              </w:rPr>
            </w:pPr>
          </w:p>
        </w:tc>
      </w:tr>
      <w:tr w:rsidR="00A3127A" w:rsidRPr="00B60C98" w14:paraId="768A340F" w14:textId="77777777" w:rsidTr="00686401">
        <w:tc>
          <w:tcPr>
            <w:tcW w:w="4860" w:type="dxa"/>
            <w:shd w:val="clear" w:color="auto" w:fill="auto"/>
          </w:tcPr>
          <w:p w14:paraId="7CF52D6D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4424 Introduction to Real Analysis II</w:t>
            </w:r>
          </w:p>
        </w:tc>
        <w:tc>
          <w:tcPr>
            <w:tcW w:w="540" w:type="dxa"/>
          </w:tcPr>
          <w:p w14:paraId="64DCBB9C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3164A2F" w14:textId="77777777" w:rsidR="00A3127A" w:rsidRPr="002C6294" w:rsidRDefault="00A3127A" w:rsidP="00A3127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09289FE1" w14:textId="77777777" w:rsidR="00A3127A" w:rsidRPr="002C6294" w:rsidRDefault="00A3127A" w:rsidP="00A312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A3127A" w:rsidRPr="00B60C98" w14:paraId="28E16230" w14:textId="77777777" w:rsidTr="00686401">
        <w:tc>
          <w:tcPr>
            <w:tcW w:w="4860" w:type="dxa"/>
            <w:shd w:val="clear" w:color="auto" w:fill="auto"/>
          </w:tcPr>
          <w:p w14:paraId="2EFC128F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4442 Introduction to Numerical Analysis II</w:t>
            </w:r>
          </w:p>
        </w:tc>
        <w:tc>
          <w:tcPr>
            <w:tcW w:w="540" w:type="dxa"/>
          </w:tcPr>
          <w:p w14:paraId="1760D0E4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783A859A" w14:textId="77777777" w:rsidR="00A3127A" w:rsidRDefault="00A3127A" w:rsidP="00A3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78246FC9" w14:textId="77777777" w:rsidR="00A3127A" w:rsidRPr="002B6A71" w:rsidRDefault="00A3127A" w:rsidP="00A3127A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3127A" w:rsidRPr="00B60C98" w14:paraId="69CFC578" w14:textId="77777777" w:rsidTr="00686401">
        <w:tc>
          <w:tcPr>
            <w:tcW w:w="4860" w:type="dxa"/>
            <w:shd w:val="clear" w:color="auto" w:fill="auto"/>
          </w:tcPr>
          <w:p w14:paraId="6980A221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4450 Mathematical Statistics I</w:t>
            </w:r>
          </w:p>
        </w:tc>
        <w:tc>
          <w:tcPr>
            <w:tcW w:w="540" w:type="dxa"/>
          </w:tcPr>
          <w:p w14:paraId="06D8ABE6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1475D36" w14:textId="77777777"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14:paraId="666C4688" w14:textId="77777777" w:rsidTr="00686401">
        <w:tc>
          <w:tcPr>
            <w:tcW w:w="4860" w:type="dxa"/>
            <w:shd w:val="clear" w:color="auto" w:fill="auto"/>
          </w:tcPr>
          <w:p w14:paraId="62D7792A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4451 Mathematical Statistics II</w:t>
            </w:r>
          </w:p>
        </w:tc>
        <w:tc>
          <w:tcPr>
            <w:tcW w:w="540" w:type="dxa"/>
          </w:tcPr>
          <w:p w14:paraId="7F5021A9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402855B1" w14:textId="77777777"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14:paraId="40A78BA8" w14:textId="77777777" w:rsidTr="00686401">
        <w:tc>
          <w:tcPr>
            <w:tcW w:w="4860" w:type="dxa"/>
            <w:shd w:val="clear" w:color="auto" w:fill="auto"/>
          </w:tcPr>
          <w:p w14:paraId="62DACA70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4463 Topics in Applied Mathematics</w:t>
            </w:r>
          </w:p>
        </w:tc>
        <w:tc>
          <w:tcPr>
            <w:tcW w:w="540" w:type="dxa"/>
          </w:tcPr>
          <w:p w14:paraId="7E950E44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37512FE7" w14:textId="77777777"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14:paraId="0ABD9D62" w14:textId="77777777" w:rsidTr="00686401">
        <w:tc>
          <w:tcPr>
            <w:tcW w:w="4860" w:type="dxa"/>
            <w:shd w:val="clear" w:color="auto" w:fill="auto"/>
          </w:tcPr>
          <w:p w14:paraId="76A58498" w14:textId="02A76AA8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6DCAFE2" w14:textId="6BB36D98" w:rsidR="00A3127A" w:rsidRPr="001F656B" w:rsidRDefault="00A3127A" w:rsidP="00220A4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B5443E6" w14:textId="77777777"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14:paraId="1D889B44" w14:textId="77777777" w:rsidTr="00686401">
        <w:tc>
          <w:tcPr>
            <w:tcW w:w="4860" w:type="dxa"/>
            <w:shd w:val="clear" w:color="auto" w:fill="auto"/>
          </w:tcPr>
          <w:p w14:paraId="274B6F60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3FC8740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9DD5FC4" w14:textId="77777777" w:rsidR="00A3127A" w:rsidRPr="00B60C98" w:rsidRDefault="00A3127A" w:rsidP="00A3127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CAFC0EA" w14:textId="77777777" w:rsidR="00A3127A" w:rsidRPr="00B60C98" w:rsidRDefault="00A3127A" w:rsidP="00A3127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3127A" w:rsidRPr="00B60C98" w14:paraId="77C11F6E" w14:textId="77777777" w:rsidTr="00686401">
        <w:tc>
          <w:tcPr>
            <w:tcW w:w="4860" w:type="dxa"/>
            <w:shd w:val="clear" w:color="auto" w:fill="auto"/>
          </w:tcPr>
          <w:p w14:paraId="1CB93368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7F5DD00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BEFA9" w14:textId="77777777" w:rsidR="00A3127A" w:rsidRPr="00B60C98" w:rsidRDefault="00A3127A" w:rsidP="00A3127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961C1B" w14:textId="73BF7165"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6B11">
              <w:rPr>
                <w:sz w:val="20"/>
                <w:szCs w:val="20"/>
              </w:rPr>
              <w:t>1</w:t>
            </w:r>
          </w:p>
        </w:tc>
      </w:tr>
      <w:tr w:rsidR="00A3127A" w:rsidRPr="00B60C98" w14:paraId="3C50720B" w14:textId="77777777" w:rsidTr="00686401">
        <w:tc>
          <w:tcPr>
            <w:tcW w:w="4860" w:type="dxa"/>
            <w:shd w:val="clear" w:color="auto" w:fill="auto"/>
          </w:tcPr>
          <w:p w14:paraId="46DFC741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EBF20A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132EA" w14:textId="77777777" w:rsidR="00A3127A" w:rsidRPr="00B60C98" w:rsidRDefault="00A3127A" w:rsidP="00A3127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FB0735" w14:textId="77777777"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3127A" w:rsidRPr="00B60C98" w14:paraId="28D1991C" w14:textId="77777777" w:rsidTr="00686401">
        <w:tc>
          <w:tcPr>
            <w:tcW w:w="4860" w:type="dxa"/>
            <w:shd w:val="clear" w:color="auto" w:fill="auto"/>
          </w:tcPr>
          <w:p w14:paraId="7533D826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0F826EF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2AFA85DA" w14:textId="77777777" w:rsidR="00A3127A" w:rsidRPr="00B60C98" w:rsidRDefault="00A3127A" w:rsidP="00A3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EDCCAB" w14:textId="77777777" w:rsidR="00A3127A" w:rsidRPr="00B60C98" w:rsidRDefault="00BE102B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3127A" w:rsidRPr="00B60C98" w14:paraId="557F6BD1" w14:textId="77777777" w:rsidTr="00686401">
        <w:tc>
          <w:tcPr>
            <w:tcW w:w="4860" w:type="dxa"/>
            <w:shd w:val="clear" w:color="auto" w:fill="auto"/>
          </w:tcPr>
          <w:p w14:paraId="0BEB8A9C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631486E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0BB481ED" w14:textId="77777777" w:rsidR="00A3127A" w:rsidRPr="00B60C98" w:rsidRDefault="00A3127A" w:rsidP="00A3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E90C09" w14:textId="77777777" w:rsidR="00A3127A" w:rsidRPr="00B60C98" w:rsidRDefault="00BE102B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A3127A" w:rsidRPr="00B60C98" w14:paraId="5E6EE8FE" w14:textId="77777777" w:rsidTr="00686401">
        <w:tc>
          <w:tcPr>
            <w:tcW w:w="4860" w:type="dxa"/>
            <w:shd w:val="clear" w:color="auto" w:fill="auto"/>
          </w:tcPr>
          <w:p w14:paraId="145813C2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FAC35C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C2557A5" w14:textId="77777777"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FA029C3" w14:textId="77777777" w:rsidR="00A3127A" w:rsidRPr="00B60C98" w:rsidRDefault="00937353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3127A" w:rsidRPr="00B60C98" w14:paraId="682EA16D" w14:textId="77777777" w:rsidTr="00686401">
        <w:tc>
          <w:tcPr>
            <w:tcW w:w="4860" w:type="dxa"/>
            <w:shd w:val="clear" w:color="auto" w:fill="auto"/>
          </w:tcPr>
          <w:p w14:paraId="5FED393B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AB967EC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25D49A42" w14:textId="77777777"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</w:p>
        </w:tc>
      </w:tr>
      <w:tr w:rsidR="00A3127A" w:rsidRPr="00B60C98" w14:paraId="792D687A" w14:textId="77777777" w:rsidTr="00686401">
        <w:tc>
          <w:tcPr>
            <w:tcW w:w="4860" w:type="dxa"/>
            <w:shd w:val="clear" w:color="auto" w:fill="auto"/>
          </w:tcPr>
          <w:p w14:paraId="5FF3CF6D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76979F7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1478CBC1" w14:textId="77777777"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</w:p>
        </w:tc>
      </w:tr>
      <w:tr w:rsidR="00A3127A" w:rsidRPr="00B60C98" w14:paraId="5D492976" w14:textId="77777777" w:rsidTr="00686401">
        <w:tc>
          <w:tcPr>
            <w:tcW w:w="4860" w:type="dxa"/>
            <w:shd w:val="clear" w:color="auto" w:fill="auto"/>
          </w:tcPr>
          <w:p w14:paraId="5E0E0774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B40E626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63CA270E" w14:textId="77777777"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</w:p>
        </w:tc>
      </w:tr>
      <w:tr w:rsidR="00A3127A" w:rsidRPr="00B60C98" w14:paraId="1CF1A704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AC88ADA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A83B81E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0A3B3875" w14:textId="77777777"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</w:p>
        </w:tc>
      </w:tr>
      <w:tr w:rsidR="00A3127A" w:rsidRPr="00B60C98" w14:paraId="25051481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DA0F501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2E41C2E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419CB15" w14:textId="77777777" w:rsidR="00A3127A" w:rsidRPr="00B60C98" w:rsidRDefault="00A3127A" w:rsidP="00A3127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C90AB37" w14:textId="77777777" w:rsidR="00A3127A" w:rsidRPr="00E14260" w:rsidRDefault="00A3127A" w:rsidP="00A3127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3127A" w:rsidRPr="00B60C98" w14:paraId="053FFA04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06331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FD4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2A9E0D6" w14:textId="77777777" w:rsidR="00A3127A" w:rsidRPr="00B60C98" w:rsidRDefault="00A3127A" w:rsidP="00A312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A233F4C" w14:textId="77777777" w:rsidR="00A3127A" w:rsidRPr="00B60C98" w:rsidRDefault="00937353" w:rsidP="009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37353" w:rsidRPr="00B60C98" w14:paraId="013ED8C4" w14:textId="77777777" w:rsidTr="005A53C3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02670FCC" w14:textId="77777777" w:rsidR="00937353" w:rsidRPr="001F656B" w:rsidRDefault="00937353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46D5BC42" w14:textId="77777777" w:rsidR="00937353" w:rsidRPr="001F656B" w:rsidRDefault="00937353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A3FDD5" w14:textId="77777777" w:rsidR="00937353" w:rsidRPr="00B60C98" w:rsidRDefault="00937353" w:rsidP="00A312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E4D944A" w14:textId="77777777" w:rsidR="00937353" w:rsidRPr="00B60C98" w:rsidRDefault="00937353" w:rsidP="009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37353" w:rsidRPr="00B60C98" w14:paraId="50181F8B" w14:textId="77777777" w:rsidTr="004B2D92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30E90AC" w14:textId="77777777" w:rsidR="00937353" w:rsidRPr="001F656B" w:rsidRDefault="00937353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40D0FC8A" w14:textId="77777777" w:rsidR="00937353" w:rsidRPr="001F656B" w:rsidRDefault="00937353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C750836" w14:textId="77777777" w:rsidR="00937353" w:rsidRPr="00B60C98" w:rsidRDefault="00937353" w:rsidP="00A312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0C8BD6F" w14:textId="77777777" w:rsidR="00937353" w:rsidRPr="00B60C98" w:rsidRDefault="00937353" w:rsidP="009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37353" w:rsidRPr="00B60C98" w14:paraId="75979AE7" w14:textId="77777777" w:rsidTr="00B92AC8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F7A1" w14:textId="77777777" w:rsidR="00937353" w:rsidRPr="001F656B" w:rsidRDefault="00937353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B70D" w14:textId="77777777" w:rsidR="00937353" w:rsidRPr="001F656B" w:rsidRDefault="00937353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5F14636" w14:textId="77777777" w:rsidR="00937353" w:rsidRPr="00B60C98" w:rsidRDefault="00937353" w:rsidP="00A3127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41F734F" w14:textId="77777777" w:rsidR="00937353" w:rsidRPr="00B60C98" w:rsidRDefault="00937353" w:rsidP="009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3127A" w:rsidRPr="00B60C98" w14:paraId="46A37B40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7DD6" w14:textId="77777777"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6691" w14:textId="77777777"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9418AC2" w14:textId="77777777"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2753C9F" w14:textId="77777777"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14:paraId="28DBD012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C17C7" w14:textId="77777777" w:rsidR="00A3127A" w:rsidRPr="00B60C98" w:rsidRDefault="00A3127A" w:rsidP="00A3127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2E8D262" w14:textId="77777777" w:rsidR="00A3127A" w:rsidRPr="00B60C98" w:rsidRDefault="00A3127A" w:rsidP="00A3127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37353" w:rsidRPr="00B60C98" w14:paraId="0238895A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A0D8C" w14:textId="77777777"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must select additional Upper Division credits to reach 36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9766084" w14:textId="77777777" w:rsidR="00937353" w:rsidRPr="00B60C98" w:rsidRDefault="00937353" w:rsidP="0093735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D618BAE" w14:textId="77777777" w:rsidR="00937353" w:rsidRPr="00B60C98" w:rsidRDefault="00937353" w:rsidP="009373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37353" w:rsidRPr="00B60C98" w14:paraId="071929E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9EDD4" w14:textId="77777777" w:rsidR="00937353" w:rsidRPr="00937353" w:rsidRDefault="00937353" w:rsidP="00937353">
            <w:pPr>
              <w:rPr>
                <w:sz w:val="18"/>
                <w:szCs w:val="18"/>
              </w:rPr>
            </w:pPr>
            <w:r w:rsidRPr="00937353">
              <w:rPr>
                <w:sz w:val="18"/>
                <w:szCs w:val="18"/>
              </w:rPr>
              <w:t>^Two courses (ME 1165 and ME 2266) may be substituted</w:t>
            </w:r>
            <w:r>
              <w:rPr>
                <w:sz w:val="18"/>
                <w:szCs w:val="18"/>
              </w:rPr>
              <w:t xml:space="preserve"> for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25B756" w14:textId="77777777" w:rsidR="00937353" w:rsidRPr="00B60C98" w:rsidRDefault="00937353" w:rsidP="009373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Department: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F71624" w14:textId="77777777"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14:paraId="1ABEC7B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68B5E4" w14:textId="77777777"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16D029" w14:textId="77777777" w:rsidR="00937353" w:rsidRPr="00B60C98" w:rsidRDefault="00937353" w:rsidP="009373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253C70C4" w14:textId="77777777"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14:paraId="6F3D9E7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FFF638" w14:textId="77777777"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^^ With department approval, up to 3 of these credits may be </w:t>
            </w:r>
          </w:p>
        </w:tc>
        <w:tc>
          <w:tcPr>
            <w:tcW w:w="2172" w:type="dxa"/>
            <w:shd w:val="clear" w:color="auto" w:fill="FFFFFF" w:themeFill="background1"/>
          </w:tcPr>
          <w:p w14:paraId="2D95942B" w14:textId="77777777" w:rsidR="00937353" w:rsidRPr="00B60C98" w:rsidRDefault="00937353" w:rsidP="009373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Registrar:</w:t>
            </w: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5E61F695" w14:textId="77777777"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14:paraId="60B44BA9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F57AD3" w14:textId="77777777"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by taking an Upper Division course in this or another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4975B5A9" w14:textId="77777777" w:rsidR="00937353" w:rsidRPr="004C0486" w:rsidRDefault="00937353" w:rsidP="0093735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3C6F966" w14:textId="77777777" w:rsidR="00937353" w:rsidRPr="008C01E4" w:rsidRDefault="00937353" w:rsidP="0093735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35A9233" w14:textId="77777777" w:rsidR="00937353" w:rsidRPr="004C0486" w:rsidRDefault="00937353" w:rsidP="0093735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4A787B2" w14:textId="77777777" w:rsidR="00937353" w:rsidRDefault="00937353" w:rsidP="0093735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2A0D70FC" w14:textId="77777777" w:rsidR="00937353" w:rsidRPr="004C0486" w:rsidRDefault="00937353" w:rsidP="00937353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37353" w:rsidRPr="00B60C98" w14:paraId="36E5E205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C7839C" w14:textId="77777777"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department.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2410E31F" w14:textId="77777777"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14:paraId="2C7963C5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1CB7C7" w14:textId="77777777" w:rsidR="00937353" w:rsidRPr="001F656B" w:rsidRDefault="00937353" w:rsidP="009373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64C31E97" w14:textId="77777777"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14:paraId="1A060765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F53909" w14:textId="77777777" w:rsidR="00937353" w:rsidRPr="001F656B" w:rsidRDefault="00937353" w:rsidP="009373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599D827" w14:textId="77777777"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14:paraId="55419BB9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565C25" w14:textId="77777777" w:rsidR="00937353" w:rsidRPr="001F656B" w:rsidRDefault="00937353" w:rsidP="009373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19E8F6" w14:textId="77777777" w:rsidR="00937353" w:rsidRPr="00521695" w:rsidRDefault="00937353" w:rsidP="0093735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6D0AE009" w14:textId="77777777"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</w:tbl>
    <w:p w14:paraId="50FFFC1F" w14:textId="77777777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D5CF3">
        <w:rPr>
          <w:rFonts w:ascii="Calibri" w:eastAsia="Times New Roman" w:hAnsi="Calibri" w:cs="Times New Roman"/>
          <w:sz w:val="20"/>
          <w:szCs w:val="20"/>
        </w:rPr>
        <w:t>BS, Applied Mathematics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887F" w14:textId="77777777" w:rsidR="00E96163" w:rsidRDefault="00E96163" w:rsidP="008518ED">
      <w:pPr>
        <w:spacing w:after="0" w:line="240" w:lineRule="auto"/>
      </w:pPr>
      <w:r>
        <w:separator/>
      </w:r>
    </w:p>
  </w:endnote>
  <w:endnote w:type="continuationSeparator" w:id="0">
    <w:p w14:paraId="19C42AB9" w14:textId="77777777" w:rsidR="00E96163" w:rsidRDefault="00E9616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09BF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5662" w14:textId="77777777" w:rsidR="00E96163" w:rsidRDefault="00E96163" w:rsidP="008518ED">
      <w:pPr>
        <w:spacing w:after="0" w:line="240" w:lineRule="auto"/>
      </w:pPr>
      <w:r>
        <w:separator/>
      </w:r>
    </w:p>
  </w:footnote>
  <w:footnote w:type="continuationSeparator" w:id="0">
    <w:p w14:paraId="30D4B8E6" w14:textId="77777777" w:rsidR="00E96163" w:rsidRDefault="00E9616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722C3"/>
    <w:rsid w:val="00193CFE"/>
    <w:rsid w:val="00194BA6"/>
    <w:rsid w:val="001B04E4"/>
    <w:rsid w:val="001B3715"/>
    <w:rsid w:val="001B3F81"/>
    <w:rsid w:val="001B6F46"/>
    <w:rsid w:val="001C3064"/>
    <w:rsid w:val="001D5CF3"/>
    <w:rsid w:val="001F656B"/>
    <w:rsid w:val="00212F2C"/>
    <w:rsid w:val="00220A45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1068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E30BD"/>
    <w:rsid w:val="004E4039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51B38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B11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5A37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66543"/>
    <w:rsid w:val="00872859"/>
    <w:rsid w:val="008B1851"/>
    <w:rsid w:val="008C01E4"/>
    <w:rsid w:val="008F1E98"/>
    <w:rsid w:val="008F6048"/>
    <w:rsid w:val="00936658"/>
    <w:rsid w:val="00937353"/>
    <w:rsid w:val="00943870"/>
    <w:rsid w:val="00944648"/>
    <w:rsid w:val="00975015"/>
    <w:rsid w:val="0098617C"/>
    <w:rsid w:val="009B42A4"/>
    <w:rsid w:val="009F4F49"/>
    <w:rsid w:val="00A3127A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102B"/>
    <w:rsid w:val="00BE4066"/>
    <w:rsid w:val="00BF4601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95909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555A"/>
    <w:rsid w:val="00E7707A"/>
    <w:rsid w:val="00E80337"/>
    <w:rsid w:val="00E96163"/>
    <w:rsid w:val="00EA443B"/>
    <w:rsid w:val="00EC05FA"/>
    <w:rsid w:val="00EE659E"/>
    <w:rsid w:val="00F02567"/>
    <w:rsid w:val="00F31FE0"/>
    <w:rsid w:val="00F42A62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507F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590F-99FF-4CB6-86F6-A3A080F4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10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2</cp:revision>
  <cp:lastPrinted>2022-05-02T15:36:00Z</cp:lastPrinted>
  <dcterms:created xsi:type="dcterms:W3CDTF">2023-09-05T21:48:00Z</dcterms:created>
  <dcterms:modified xsi:type="dcterms:W3CDTF">2023-09-05T21:48:00Z</dcterms:modified>
</cp:coreProperties>
</file>