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C5532D"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E14260" w:rsidRDefault="00C5532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Law Enforcement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F63C82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5532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F63C82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C5532D"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E14260" w:rsidRDefault="00C5532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Law Enforcement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F63C82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532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F63C82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C5532D" w:rsidTr="00686401">
        <w:tc>
          <w:tcPr>
            <w:tcW w:w="4050" w:type="dxa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LAWE 0101: Law Enforcement 1</w:t>
            </w:r>
          </w:p>
        </w:tc>
        <w:tc>
          <w:tcPr>
            <w:tcW w:w="45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0102, LAWE 0103</w:t>
            </w:r>
          </w:p>
        </w:tc>
      </w:tr>
      <w:tr w:rsidR="00C5532D" w:rsidTr="00686401">
        <w:tc>
          <w:tcPr>
            <w:tcW w:w="4050" w:type="dxa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0102: Law Enforcement 2</w:t>
            </w:r>
          </w:p>
        </w:tc>
        <w:tc>
          <w:tcPr>
            <w:tcW w:w="45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0101, LAWE 0103</w:t>
            </w:r>
          </w:p>
        </w:tc>
      </w:tr>
      <w:tr w:rsidR="00C5532D" w:rsidTr="00686401">
        <w:tc>
          <w:tcPr>
            <w:tcW w:w="4050" w:type="dxa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0103: Law Enforcement 3</w:t>
            </w:r>
          </w:p>
        </w:tc>
        <w:tc>
          <w:tcPr>
            <w:tcW w:w="45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0101, LAWE 0102</w:t>
            </w:r>
          </w:p>
        </w:tc>
      </w:tr>
      <w:tr w:rsidR="00C5532D" w:rsidTr="00686401">
        <w:tc>
          <w:tcPr>
            <w:tcW w:w="4050" w:type="dxa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</w:tcPr>
          <w:p w:rsidR="00C5532D" w:rsidRPr="00E67D37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  <w:shd w:val="clear" w:color="auto" w:fill="F2F2F2" w:themeFill="background1" w:themeFillShade="F2"/>
          </w:tcPr>
          <w:p w:rsidR="00C5532D" w:rsidRDefault="00C5532D" w:rsidP="00C5532D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5532D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C5532D" w:rsidTr="00C5532D">
        <w:tc>
          <w:tcPr>
            <w:tcW w:w="4050" w:type="dxa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or 1101P  English Composition</w:t>
            </w:r>
          </w:p>
        </w:tc>
        <w:tc>
          <w:tcPr>
            <w:tcW w:w="450" w:type="dxa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532D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(Placement Score)</w:t>
            </w:r>
          </w:p>
        </w:tc>
        <w:tc>
          <w:tcPr>
            <w:tcW w:w="2430" w:type="dxa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C5532D">
        <w:tc>
          <w:tcPr>
            <w:tcW w:w="4050" w:type="dxa"/>
          </w:tcPr>
          <w:p w:rsidR="00C5532D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SPAN 1101 Elementary Spanish I</w:t>
            </w:r>
          </w:p>
        </w:tc>
        <w:tc>
          <w:tcPr>
            <w:tcW w:w="450" w:type="dxa"/>
          </w:tcPr>
          <w:p w:rsidR="00C5532D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C5532D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C5532D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C5532D">
        <w:tc>
          <w:tcPr>
            <w:tcW w:w="4050" w:type="dxa"/>
          </w:tcPr>
          <w:p w:rsidR="00C5532D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 1101 Introduction to Sociology</w:t>
            </w:r>
          </w:p>
        </w:tc>
        <w:tc>
          <w:tcPr>
            <w:tcW w:w="450" w:type="dxa"/>
          </w:tcPr>
          <w:p w:rsidR="00C5532D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532D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C5532D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C5532D">
        <w:tc>
          <w:tcPr>
            <w:tcW w:w="4050" w:type="dxa"/>
          </w:tcPr>
          <w:p w:rsidR="00C5532D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Computer Literacy and Business Software  OR</w:t>
            </w:r>
          </w:p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INFO 1101: Digital Information Literacy</w:t>
            </w:r>
          </w:p>
        </w:tc>
        <w:tc>
          <w:tcPr>
            <w:tcW w:w="450" w:type="dxa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532D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C5532D">
        <w:tc>
          <w:tcPr>
            <w:tcW w:w="4050" w:type="dxa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2248: Politics and the Administration of Justice</w:t>
            </w:r>
          </w:p>
        </w:tc>
        <w:tc>
          <w:tcPr>
            <w:tcW w:w="450" w:type="dxa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532D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  <w:shd w:val="clear" w:color="auto" w:fill="F2F2F2" w:themeFill="background1" w:themeFillShade="F2"/>
          </w:tcPr>
          <w:p w:rsidR="00C5532D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5532D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C5532D" w:rsidTr="00686401">
        <w:tc>
          <w:tcPr>
            <w:tcW w:w="4050" w:type="dxa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0104: Detention Procedures</w:t>
            </w:r>
          </w:p>
        </w:tc>
        <w:tc>
          <w:tcPr>
            <w:tcW w:w="45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1E4941" w:rsidRDefault="00C5532D" w:rsidP="00C5532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LAWE 0101, 0102, 0103</w:t>
            </w:r>
          </w:p>
        </w:tc>
        <w:tc>
          <w:tcPr>
            <w:tcW w:w="2430" w:type="dxa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</w:tcPr>
          <w:p w:rsidR="00C5532D" w:rsidRPr="00194BA6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D42DE8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194BA6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rPr>
          <w:trHeight w:val="110"/>
        </w:trPr>
        <w:tc>
          <w:tcPr>
            <w:tcW w:w="4050" w:type="dxa"/>
          </w:tcPr>
          <w:p w:rsidR="00C5532D" w:rsidRPr="00194BA6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D42DE8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194BA6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</w:tcPr>
          <w:p w:rsidR="00C5532D" w:rsidRPr="00194BA6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D42DE8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194BA6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</w:tcPr>
          <w:p w:rsidR="00C5532D" w:rsidRPr="00194BA6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194BA6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5532D" w:rsidRPr="00194BA6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  <w:shd w:val="clear" w:color="auto" w:fill="F2F2F2" w:themeFill="background1" w:themeFillShade="F2"/>
          </w:tcPr>
          <w:p w:rsidR="00C5532D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C5532D" w:rsidRPr="00194BA6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5532D" w:rsidRPr="00194BA6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5532D" w:rsidRPr="00194BA6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5532D" w:rsidTr="00117179">
        <w:tc>
          <w:tcPr>
            <w:tcW w:w="4050" w:type="dxa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532D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1E4941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1E4941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117179">
        <w:tc>
          <w:tcPr>
            <w:tcW w:w="4050" w:type="dxa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</w:p>
        </w:tc>
        <w:tc>
          <w:tcPr>
            <w:tcW w:w="45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532D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1E4941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1E4941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117179">
        <w:tc>
          <w:tcPr>
            <w:tcW w:w="4050" w:type="dxa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1102 Elementary Spanish II</w:t>
            </w:r>
          </w:p>
        </w:tc>
        <w:tc>
          <w:tcPr>
            <w:tcW w:w="45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C5532D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1E4941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1E4941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117179">
        <w:tc>
          <w:tcPr>
            <w:tcW w:w="4050" w:type="dxa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PYSC 2200: Child Abuse</w:t>
            </w:r>
          </w:p>
        </w:tc>
        <w:tc>
          <w:tcPr>
            <w:tcW w:w="45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532D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1E4941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1E4941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117179">
        <w:tc>
          <w:tcPr>
            <w:tcW w:w="4050" w:type="dxa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2249: Introduction to Criminal Law</w:t>
            </w:r>
          </w:p>
        </w:tc>
        <w:tc>
          <w:tcPr>
            <w:tcW w:w="45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532D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1E4941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1E4941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117179">
        <w:tc>
          <w:tcPr>
            <w:tcW w:w="4050" w:type="dxa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2231: Juvenile Delinquency</w:t>
            </w:r>
          </w:p>
        </w:tc>
        <w:tc>
          <w:tcPr>
            <w:tcW w:w="45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532D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1E4941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1E4941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686401">
        <w:tc>
          <w:tcPr>
            <w:tcW w:w="4050" w:type="dxa"/>
            <w:shd w:val="clear" w:color="auto" w:fill="F2F2F2" w:themeFill="background1" w:themeFillShade="F2"/>
          </w:tcPr>
          <w:p w:rsidR="00C5532D" w:rsidRPr="00292C65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5532D" w:rsidRPr="00292C65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5532D" w:rsidRPr="00292C65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5532D" w:rsidRPr="00292C65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C5532D" w:rsidRPr="00292C65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C5532D" w:rsidRPr="00D42DE8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5532D" w:rsidRPr="00D42DE8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5532D" w:rsidRPr="00292C65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C5532D" w:rsidTr="00686401">
        <w:tc>
          <w:tcPr>
            <w:tcW w:w="4050" w:type="dxa"/>
            <w:shd w:val="clear" w:color="auto" w:fill="FFFFFF" w:themeFill="background1"/>
            <w:vAlign w:val="bottom"/>
          </w:tcPr>
          <w:p w:rsidR="00C5532D" w:rsidRPr="00194BA6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5532D" w:rsidRPr="00194BA6" w:rsidRDefault="00C5532D" w:rsidP="00C5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5532D" w:rsidRPr="00194BA6" w:rsidRDefault="00C5532D" w:rsidP="00C5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5532D" w:rsidRPr="00194BA6" w:rsidRDefault="00C5532D" w:rsidP="00C5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5532D" w:rsidRPr="00194BA6" w:rsidRDefault="00C5532D" w:rsidP="00C5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5532D" w:rsidRPr="00194BA6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5532D" w:rsidRPr="00194BA6" w:rsidRDefault="00C5532D" w:rsidP="00C5532D">
            <w:pPr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  <w:shd w:val="clear" w:color="auto" w:fill="FFFFFF" w:themeFill="background1"/>
            <w:vAlign w:val="bottom"/>
          </w:tcPr>
          <w:p w:rsidR="00C5532D" w:rsidRPr="00BA2629" w:rsidRDefault="00C5532D" w:rsidP="00C553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  <w:vAlign w:val="bottom"/>
          </w:tcPr>
          <w:p w:rsidR="00C5532D" w:rsidRPr="00BA2629" w:rsidRDefault="00C5532D" w:rsidP="00C553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  <w:vAlign w:val="bottom"/>
          </w:tcPr>
          <w:p w:rsidR="00C5532D" w:rsidRPr="00BA2629" w:rsidRDefault="00C5532D" w:rsidP="00C5532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686401">
        <w:tc>
          <w:tcPr>
            <w:tcW w:w="4050" w:type="dxa"/>
            <w:vAlign w:val="bottom"/>
          </w:tcPr>
          <w:p w:rsidR="00C5532D" w:rsidRPr="00BA2629" w:rsidRDefault="00C5532D" w:rsidP="00C553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686401">
        <w:tc>
          <w:tcPr>
            <w:tcW w:w="4050" w:type="dxa"/>
            <w:shd w:val="clear" w:color="auto" w:fill="F2F2F2" w:themeFill="background1" w:themeFillShade="F2"/>
          </w:tcPr>
          <w:p w:rsidR="00C5532D" w:rsidRPr="00BA2629" w:rsidRDefault="00C5532D" w:rsidP="00C553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5532D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5532D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C5532D" w:rsidTr="00686401">
        <w:tc>
          <w:tcPr>
            <w:tcW w:w="4050" w:type="dxa"/>
          </w:tcPr>
          <w:p w:rsidR="00C5532D" w:rsidRPr="00194BA6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5532D" w:rsidRPr="00194BA6" w:rsidRDefault="00C5532D" w:rsidP="00C5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5532D" w:rsidRPr="00194BA6" w:rsidRDefault="00C5532D" w:rsidP="00C5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5532D" w:rsidRPr="00194BA6" w:rsidRDefault="00C5532D" w:rsidP="00C5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5532D" w:rsidRPr="00194BA6" w:rsidRDefault="00C5532D" w:rsidP="00C5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5532D" w:rsidRPr="00473C19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5532D" w:rsidRPr="00473C19" w:rsidRDefault="00C5532D" w:rsidP="00C5532D">
            <w:pPr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</w:tcPr>
          <w:p w:rsidR="00C5532D" w:rsidRPr="00BA2629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686401">
        <w:tc>
          <w:tcPr>
            <w:tcW w:w="4050" w:type="dxa"/>
          </w:tcPr>
          <w:p w:rsidR="00C5532D" w:rsidRPr="00BA2629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686401">
        <w:tc>
          <w:tcPr>
            <w:tcW w:w="4050" w:type="dxa"/>
          </w:tcPr>
          <w:p w:rsidR="00C5532D" w:rsidRPr="00BA2629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686401">
        <w:tc>
          <w:tcPr>
            <w:tcW w:w="4050" w:type="dxa"/>
          </w:tcPr>
          <w:p w:rsidR="00C5532D" w:rsidRPr="00BA2629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686401">
        <w:tc>
          <w:tcPr>
            <w:tcW w:w="4050" w:type="dxa"/>
            <w:shd w:val="clear" w:color="auto" w:fill="F2F2F2" w:themeFill="background1" w:themeFillShade="F2"/>
          </w:tcPr>
          <w:p w:rsidR="00C5532D" w:rsidRPr="00BA2629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C5532D" w:rsidTr="00686401">
        <w:tc>
          <w:tcPr>
            <w:tcW w:w="4050" w:type="dxa"/>
          </w:tcPr>
          <w:p w:rsidR="00C5532D" w:rsidRPr="00BA2629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5532D" w:rsidRPr="00BA2629" w:rsidRDefault="00C5532D" w:rsidP="00C5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5532D" w:rsidRPr="00BA2629" w:rsidRDefault="00C5532D" w:rsidP="00C5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5532D" w:rsidRPr="00BA2629" w:rsidRDefault="00C5532D" w:rsidP="00C5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5532D" w:rsidRPr="00BA2629" w:rsidRDefault="00C5532D" w:rsidP="00C5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5532D" w:rsidRPr="00473C19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5532D" w:rsidRPr="00473C19" w:rsidRDefault="00C5532D" w:rsidP="00C5532D">
            <w:pPr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</w:tcPr>
          <w:p w:rsidR="00C5532D" w:rsidRPr="00B67A57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</w:tcPr>
          <w:p w:rsidR="00C5532D" w:rsidRPr="00B67A57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</w:tcPr>
          <w:p w:rsidR="00C5532D" w:rsidRPr="00B67A57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686401">
        <w:tc>
          <w:tcPr>
            <w:tcW w:w="4050" w:type="dxa"/>
          </w:tcPr>
          <w:p w:rsidR="00C5532D" w:rsidRPr="00B67A57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686401">
        <w:tc>
          <w:tcPr>
            <w:tcW w:w="4050" w:type="dxa"/>
            <w:shd w:val="clear" w:color="auto" w:fill="F2F2F2" w:themeFill="background1" w:themeFillShade="F2"/>
          </w:tcPr>
          <w:p w:rsidR="00C5532D" w:rsidRPr="00B67A57" w:rsidRDefault="00C5532D" w:rsidP="00C5532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B00D09">
        <w:trPr>
          <w:trHeight w:val="275"/>
        </w:trPr>
        <w:tc>
          <w:tcPr>
            <w:tcW w:w="11070" w:type="dxa"/>
            <w:gridSpan w:val="9"/>
          </w:tcPr>
          <w:p w:rsidR="00C5532D" w:rsidRPr="00943870" w:rsidRDefault="00C5532D" w:rsidP="00C5532D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C5532D" w:rsidRDefault="00C5532D" w:rsidP="00C5532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5532D">
              <w:rPr>
                <w:b/>
                <w:sz w:val="24"/>
                <w:szCs w:val="24"/>
              </w:rPr>
              <w:t>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C5532D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60C98" w:rsidRPr="00B60C98">
              <w:rPr>
                <w:b/>
                <w:sz w:val="18"/>
                <w:szCs w:val="18"/>
              </w:rPr>
              <w:t>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C5532D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C5532D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5532D" w:rsidRPr="00B60C98" w:rsidTr="00035A58">
        <w:tc>
          <w:tcPr>
            <w:tcW w:w="4860" w:type="dxa"/>
            <w:shd w:val="clear" w:color="auto" w:fill="auto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LAWE 0101: Law Enforcement 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</w:p>
        </w:tc>
      </w:tr>
      <w:tr w:rsidR="00C5532D" w:rsidRPr="00B60C98" w:rsidTr="00035A58">
        <w:tc>
          <w:tcPr>
            <w:tcW w:w="4860" w:type="dxa"/>
            <w:shd w:val="clear" w:color="auto" w:fill="auto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0102: Law Enforcement 2</w:t>
            </w: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5532D" w:rsidRPr="00B60C98" w:rsidTr="00035A58">
        <w:trPr>
          <w:trHeight w:val="248"/>
        </w:trPr>
        <w:tc>
          <w:tcPr>
            <w:tcW w:w="4860" w:type="dxa"/>
            <w:shd w:val="clear" w:color="auto" w:fill="auto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0103: Law Enforcement 3</w:t>
            </w: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5532D" w:rsidRPr="00B60C98" w:rsidTr="0070205D">
        <w:trPr>
          <w:trHeight w:val="248"/>
        </w:trPr>
        <w:tc>
          <w:tcPr>
            <w:tcW w:w="4860" w:type="dxa"/>
            <w:shd w:val="clear" w:color="auto" w:fill="auto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0104: Detention Procedures</w:t>
            </w: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C5532D" w:rsidRPr="00B60C98" w:rsidRDefault="00C5532D" w:rsidP="00C5532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course)</w:t>
            </w:r>
          </w:p>
        </w:tc>
      </w:tr>
      <w:tr w:rsidR="00C5532D" w:rsidRPr="00B60C98" w:rsidTr="005C41AF">
        <w:trPr>
          <w:trHeight w:val="248"/>
        </w:trPr>
        <w:tc>
          <w:tcPr>
            <w:tcW w:w="4860" w:type="dxa"/>
            <w:shd w:val="clear" w:color="auto" w:fill="auto"/>
          </w:tcPr>
          <w:p w:rsidR="00C5532D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Computer Literacy and Business Software  OR</w:t>
            </w:r>
          </w:p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INFO 1101: Digital Information Literacy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5532D" w:rsidRPr="00C5532D" w:rsidRDefault="00C5532D" w:rsidP="00C5532D">
            <w:pPr>
              <w:rPr>
                <w:sz w:val="18"/>
                <w:szCs w:val="18"/>
              </w:rPr>
            </w:pPr>
            <w:r w:rsidRPr="00C5532D">
              <w:rPr>
                <w:sz w:val="16"/>
                <w:szCs w:val="16"/>
              </w:rPr>
              <w:t xml:space="preserve">SPAN 1101 Elementary Spanish I                                           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5532D" w:rsidRPr="00C5532D" w:rsidRDefault="00C5532D" w:rsidP="00C5532D">
            <w:pPr>
              <w:jc w:val="right"/>
              <w:rPr>
                <w:sz w:val="18"/>
                <w:szCs w:val="18"/>
              </w:rPr>
            </w:pPr>
            <w:r w:rsidRPr="00C5532D">
              <w:rPr>
                <w:sz w:val="18"/>
                <w:szCs w:val="18"/>
              </w:rPr>
              <w:t>4</w:t>
            </w:r>
          </w:p>
        </w:tc>
      </w:tr>
      <w:tr w:rsidR="00C5532D" w:rsidRPr="00B60C98" w:rsidTr="009213E8">
        <w:trPr>
          <w:trHeight w:val="247"/>
        </w:trPr>
        <w:tc>
          <w:tcPr>
            <w:tcW w:w="4860" w:type="dxa"/>
            <w:shd w:val="clear" w:color="auto" w:fill="auto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2248: Politics and the Administration of Justice</w:t>
            </w: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5532D" w:rsidRPr="00B60C98" w:rsidRDefault="00C5532D" w:rsidP="00C5532D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5532D" w:rsidRPr="00B60C98" w:rsidRDefault="00C5532D" w:rsidP="00C5532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C5532D" w:rsidRPr="00B60C98" w:rsidTr="009213E8">
        <w:tc>
          <w:tcPr>
            <w:tcW w:w="4860" w:type="dxa"/>
            <w:shd w:val="clear" w:color="auto" w:fill="auto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2249: Introduction to Criminal Law</w:t>
            </w: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C5532D" w:rsidRPr="00B60C98" w:rsidTr="009213E8">
        <w:tc>
          <w:tcPr>
            <w:tcW w:w="4860" w:type="dxa"/>
            <w:shd w:val="clear" w:color="auto" w:fill="auto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PYSC 2200: Child Abuse</w:t>
            </w: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</w:p>
        </w:tc>
      </w:tr>
      <w:tr w:rsidR="00C5532D" w:rsidRPr="00B60C98" w:rsidTr="009213E8">
        <w:trPr>
          <w:trHeight w:val="248"/>
        </w:trPr>
        <w:tc>
          <w:tcPr>
            <w:tcW w:w="4860" w:type="dxa"/>
            <w:shd w:val="clear" w:color="auto" w:fill="auto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2231: Juvenile Delinquency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</w:p>
        </w:tc>
      </w:tr>
      <w:tr w:rsidR="00C5532D" w:rsidRPr="00B60C98" w:rsidTr="009213E8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1102 Elementary Spanish II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</w:p>
        </w:tc>
      </w:tr>
      <w:tr w:rsidR="00C5532D" w:rsidRPr="00B60C98" w:rsidTr="00712902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course)</w:t>
            </w:r>
          </w:p>
        </w:tc>
      </w:tr>
      <w:tr w:rsidR="00C5532D" w:rsidRPr="00B60C98" w:rsidTr="00C5532D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532D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1101 Elementary Spanish I                                            (counted as GE Obj. 4)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SOC 1101 Introduction to Sociology                                     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5532D" w:rsidRPr="00B60C98" w:rsidTr="00C5532D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532D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1101 Introduction to Sociology                                      (counted as GE Obj. 6)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</w:p>
        </w:tc>
      </w:tr>
      <w:tr w:rsidR="00C5532D" w:rsidRPr="00B60C98" w:rsidTr="00712902">
        <w:tc>
          <w:tcPr>
            <w:tcW w:w="4860" w:type="dxa"/>
            <w:shd w:val="clear" w:color="auto" w:fill="auto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C5532D" w:rsidRPr="00B60C98" w:rsidTr="00712902">
        <w:tc>
          <w:tcPr>
            <w:tcW w:w="4860" w:type="dxa"/>
            <w:shd w:val="clear" w:color="auto" w:fill="auto"/>
          </w:tcPr>
          <w:p w:rsidR="00C5532D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5532D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</w:p>
        </w:tc>
      </w:tr>
      <w:tr w:rsidR="00C5532D" w:rsidRPr="00B60C98" w:rsidTr="00712902">
        <w:tc>
          <w:tcPr>
            <w:tcW w:w="4860" w:type="dxa"/>
            <w:shd w:val="clear" w:color="auto" w:fill="auto"/>
          </w:tcPr>
          <w:p w:rsidR="00C5532D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</w:p>
        </w:tc>
      </w:tr>
      <w:tr w:rsidR="00C5532D" w:rsidRPr="00B60C98" w:rsidTr="004F6791">
        <w:tc>
          <w:tcPr>
            <w:tcW w:w="4860" w:type="dxa"/>
            <w:shd w:val="clear" w:color="auto" w:fill="auto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C5532D" w:rsidRPr="00B60C98" w:rsidTr="004F6791">
        <w:tc>
          <w:tcPr>
            <w:tcW w:w="4860" w:type="dxa"/>
            <w:shd w:val="clear" w:color="auto" w:fill="auto"/>
          </w:tcPr>
          <w:p w:rsidR="00C5532D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</w:p>
        </w:tc>
      </w:tr>
      <w:tr w:rsidR="00C5532D" w:rsidRPr="00B60C98" w:rsidTr="004F6791">
        <w:tc>
          <w:tcPr>
            <w:tcW w:w="4860" w:type="dxa"/>
            <w:shd w:val="clear" w:color="auto" w:fill="auto"/>
          </w:tcPr>
          <w:p w:rsidR="00C5532D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C5532D" w:rsidRPr="00B60C98" w:rsidTr="004F6791">
        <w:tc>
          <w:tcPr>
            <w:tcW w:w="4860" w:type="dxa"/>
            <w:shd w:val="clear" w:color="auto" w:fill="auto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</w:p>
        </w:tc>
      </w:tr>
      <w:tr w:rsidR="00C5532D" w:rsidRPr="00B60C98" w:rsidTr="004F6791">
        <w:tc>
          <w:tcPr>
            <w:tcW w:w="4860" w:type="dxa"/>
            <w:shd w:val="clear" w:color="auto" w:fill="auto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5532D" w:rsidRPr="002C6294" w:rsidRDefault="00C5532D" w:rsidP="00C5532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5532D" w:rsidRPr="002C6294" w:rsidRDefault="00C5532D" w:rsidP="00C5532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C5532D" w:rsidRPr="00B60C98" w:rsidTr="00686401">
        <w:tc>
          <w:tcPr>
            <w:tcW w:w="4860" w:type="dxa"/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C5532D" w:rsidRDefault="00C5532D" w:rsidP="00C55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C5532D" w:rsidRPr="002B6A71" w:rsidRDefault="00C5532D" w:rsidP="00C5532D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C5532D" w:rsidRPr="00B60C98" w:rsidTr="00686401">
        <w:tc>
          <w:tcPr>
            <w:tcW w:w="4860" w:type="dxa"/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20"/>
                <w:szCs w:val="20"/>
              </w:rPr>
            </w:pPr>
          </w:p>
        </w:tc>
      </w:tr>
      <w:tr w:rsidR="00C5532D" w:rsidRPr="00B60C98" w:rsidTr="00686401">
        <w:tc>
          <w:tcPr>
            <w:tcW w:w="4860" w:type="dxa"/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C5532D" w:rsidRPr="00B60C98" w:rsidRDefault="00C5532D" w:rsidP="00C5532D">
            <w:pPr>
              <w:rPr>
                <w:sz w:val="20"/>
                <w:szCs w:val="20"/>
              </w:rPr>
            </w:pPr>
          </w:p>
        </w:tc>
      </w:tr>
      <w:tr w:rsidR="00C5532D" w:rsidRPr="00B60C98" w:rsidTr="00686401">
        <w:tc>
          <w:tcPr>
            <w:tcW w:w="4860" w:type="dxa"/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C5532D" w:rsidRPr="00B60C98" w:rsidRDefault="00C5532D" w:rsidP="00C5532D">
            <w:pPr>
              <w:rPr>
                <w:sz w:val="20"/>
                <w:szCs w:val="20"/>
              </w:rPr>
            </w:pPr>
          </w:p>
        </w:tc>
      </w:tr>
      <w:tr w:rsidR="00C5532D" w:rsidRPr="00B60C98" w:rsidTr="00686401">
        <w:tc>
          <w:tcPr>
            <w:tcW w:w="4860" w:type="dxa"/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5532D" w:rsidRPr="00B60C98" w:rsidRDefault="00C5532D" w:rsidP="00C5532D">
            <w:pPr>
              <w:rPr>
                <w:sz w:val="20"/>
                <w:szCs w:val="20"/>
              </w:rPr>
            </w:pPr>
          </w:p>
        </w:tc>
      </w:tr>
      <w:tr w:rsidR="00C5532D" w:rsidRPr="00B60C98" w:rsidTr="00686401">
        <w:tc>
          <w:tcPr>
            <w:tcW w:w="4860" w:type="dxa"/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5532D" w:rsidRPr="00B60C98" w:rsidRDefault="00C5532D" w:rsidP="00C5532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5532D" w:rsidRPr="00B60C98" w:rsidRDefault="00C5532D" w:rsidP="00C5532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C5532D" w:rsidRPr="00B60C98" w:rsidTr="00686401">
        <w:tc>
          <w:tcPr>
            <w:tcW w:w="4860" w:type="dxa"/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32D" w:rsidRPr="00B60C98" w:rsidRDefault="00C5532D" w:rsidP="00C5532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32D" w:rsidRPr="00B60C98" w:rsidRDefault="00C5532D" w:rsidP="007A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5532D" w:rsidRPr="00B60C98" w:rsidTr="00686401">
        <w:tc>
          <w:tcPr>
            <w:tcW w:w="4860" w:type="dxa"/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32D" w:rsidRPr="00B60C98" w:rsidRDefault="00C5532D" w:rsidP="00C5532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32D" w:rsidRPr="00B60C98" w:rsidRDefault="00C5532D" w:rsidP="007A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61C6">
              <w:rPr>
                <w:sz w:val="20"/>
                <w:szCs w:val="20"/>
              </w:rPr>
              <w:t>6</w:t>
            </w:r>
          </w:p>
        </w:tc>
      </w:tr>
      <w:tr w:rsidR="00C5532D" w:rsidRPr="00B60C98" w:rsidTr="00686401">
        <w:tc>
          <w:tcPr>
            <w:tcW w:w="4860" w:type="dxa"/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C5532D" w:rsidRPr="00B60C98" w:rsidRDefault="00C5532D" w:rsidP="00C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532D" w:rsidRPr="00B60C98" w:rsidRDefault="007A61C6" w:rsidP="007A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532D" w:rsidRPr="00B60C98" w:rsidTr="00686401">
        <w:tc>
          <w:tcPr>
            <w:tcW w:w="4860" w:type="dxa"/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C5532D" w:rsidRPr="00B60C98" w:rsidRDefault="00C5532D" w:rsidP="00C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532D" w:rsidRPr="00B60C98" w:rsidRDefault="007A61C6" w:rsidP="007A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532D" w:rsidRPr="00B60C98" w:rsidTr="00686401">
        <w:tc>
          <w:tcPr>
            <w:tcW w:w="4860" w:type="dxa"/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5532D" w:rsidRPr="00B60C98" w:rsidRDefault="00C5532D" w:rsidP="00C5532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5532D" w:rsidRPr="00B60C98" w:rsidRDefault="007A61C6" w:rsidP="007A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C5532D" w:rsidRPr="00B60C98" w:rsidTr="00686401">
        <w:tc>
          <w:tcPr>
            <w:tcW w:w="4860" w:type="dxa"/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C5532D" w:rsidRPr="00B60C98" w:rsidRDefault="00C5532D" w:rsidP="00C5532D">
            <w:pPr>
              <w:jc w:val="center"/>
              <w:rPr>
                <w:sz w:val="20"/>
                <w:szCs w:val="20"/>
              </w:rPr>
            </w:pPr>
          </w:p>
        </w:tc>
      </w:tr>
      <w:tr w:rsidR="00C5532D" w:rsidRPr="00B60C98" w:rsidTr="00686401">
        <w:tc>
          <w:tcPr>
            <w:tcW w:w="4860" w:type="dxa"/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C5532D" w:rsidRPr="00B60C98" w:rsidRDefault="00C5532D" w:rsidP="00C5532D">
            <w:pPr>
              <w:jc w:val="center"/>
              <w:rPr>
                <w:sz w:val="20"/>
                <w:szCs w:val="20"/>
              </w:rPr>
            </w:pPr>
          </w:p>
        </w:tc>
      </w:tr>
      <w:tr w:rsidR="00C5532D" w:rsidRPr="00B60C98" w:rsidTr="00686401">
        <w:tc>
          <w:tcPr>
            <w:tcW w:w="4860" w:type="dxa"/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C5532D" w:rsidRPr="00B60C98" w:rsidRDefault="00C5532D" w:rsidP="00C5532D">
            <w:pPr>
              <w:jc w:val="center"/>
              <w:rPr>
                <w:sz w:val="20"/>
                <w:szCs w:val="20"/>
              </w:rPr>
            </w:pPr>
          </w:p>
        </w:tc>
      </w:tr>
      <w:tr w:rsidR="00C5532D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C5532D" w:rsidRPr="00B60C98" w:rsidRDefault="00C5532D" w:rsidP="00C5532D">
            <w:pPr>
              <w:jc w:val="center"/>
              <w:rPr>
                <w:sz w:val="20"/>
                <w:szCs w:val="20"/>
              </w:rPr>
            </w:pPr>
          </w:p>
        </w:tc>
      </w:tr>
      <w:tr w:rsidR="00C5532D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5532D" w:rsidRPr="00B60C98" w:rsidRDefault="00C5532D" w:rsidP="00C5532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5532D" w:rsidRPr="00E14260" w:rsidRDefault="00C5532D" w:rsidP="00C5532D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C5532D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5532D" w:rsidRPr="00B60C98" w:rsidRDefault="007A61C6" w:rsidP="007A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5532D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5532D" w:rsidRPr="00B60C98" w:rsidRDefault="00C5532D" w:rsidP="007A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5532D" w:rsidRPr="00B60C98" w:rsidRDefault="00C5532D" w:rsidP="007A61C6">
            <w:pPr>
              <w:jc w:val="center"/>
              <w:rPr>
                <w:sz w:val="20"/>
                <w:szCs w:val="20"/>
              </w:rPr>
            </w:pPr>
          </w:p>
        </w:tc>
      </w:tr>
      <w:tr w:rsidR="00C5532D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5532D" w:rsidRPr="00B60C98" w:rsidRDefault="00C5532D" w:rsidP="007A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5532D" w:rsidRPr="00B60C98" w:rsidRDefault="00C5532D" w:rsidP="007A61C6">
            <w:pPr>
              <w:jc w:val="center"/>
              <w:rPr>
                <w:sz w:val="20"/>
                <w:szCs w:val="20"/>
              </w:rPr>
            </w:pPr>
          </w:p>
        </w:tc>
      </w:tr>
      <w:tr w:rsidR="007A61C6" w:rsidRPr="00B60C98" w:rsidTr="00621217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C6" w:rsidRPr="001F656B" w:rsidRDefault="007A61C6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C6" w:rsidRPr="001F656B" w:rsidRDefault="007A61C6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A61C6" w:rsidRPr="00B60C98" w:rsidRDefault="007A61C6" w:rsidP="00C5532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A61C6" w:rsidRPr="00B60C98" w:rsidRDefault="007A61C6" w:rsidP="007A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5532D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20"/>
                <w:szCs w:val="20"/>
              </w:rPr>
            </w:pPr>
          </w:p>
        </w:tc>
      </w:tr>
      <w:tr w:rsidR="00C5532D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32D" w:rsidRPr="00B60C98" w:rsidRDefault="00C5532D" w:rsidP="00C5532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5532D" w:rsidRPr="00B60C98" w:rsidRDefault="00C5532D" w:rsidP="00C5532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C5532D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532D" w:rsidRPr="001F656B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5532D" w:rsidRPr="00B60C98" w:rsidRDefault="00C5532D" w:rsidP="00C5532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5532D" w:rsidRPr="00B60C98" w:rsidRDefault="00C5532D" w:rsidP="00C5532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C5532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532D" w:rsidRPr="001F656B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5532D" w:rsidRPr="00B60C98" w:rsidRDefault="00C5532D" w:rsidP="00C5532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532D" w:rsidRPr="00B60C98" w:rsidRDefault="00C5532D" w:rsidP="00C5532D">
            <w:pPr>
              <w:rPr>
                <w:sz w:val="20"/>
                <w:szCs w:val="20"/>
              </w:rPr>
            </w:pPr>
          </w:p>
        </w:tc>
      </w:tr>
      <w:tr w:rsidR="00C5532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5532D" w:rsidRPr="001F656B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532D" w:rsidRPr="00B60C98" w:rsidRDefault="00C5532D" w:rsidP="00C5532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C5532D" w:rsidRPr="00B60C98" w:rsidRDefault="007A61C6" w:rsidP="00C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C5532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5532D" w:rsidRPr="001F656B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C5532D" w:rsidRPr="00B60C98" w:rsidRDefault="00C5532D" w:rsidP="00C5532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C5532D" w:rsidRPr="00B60C98" w:rsidRDefault="00C5532D" w:rsidP="00C5532D">
            <w:pPr>
              <w:rPr>
                <w:sz w:val="20"/>
                <w:szCs w:val="20"/>
              </w:rPr>
            </w:pPr>
          </w:p>
        </w:tc>
      </w:tr>
      <w:tr w:rsidR="00C5532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5532D" w:rsidRPr="001F656B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C5532D" w:rsidRPr="004C0486" w:rsidRDefault="00C5532D" w:rsidP="00C5532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C5532D" w:rsidRPr="008C01E4" w:rsidRDefault="00C5532D" w:rsidP="00C5532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C5532D" w:rsidRPr="004C0486" w:rsidRDefault="00C5532D" w:rsidP="00C5532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C5532D" w:rsidRDefault="00C5532D" w:rsidP="00C5532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C5532D" w:rsidRPr="004C0486" w:rsidRDefault="00C5532D" w:rsidP="00C5532D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C5532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5532D" w:rsidRPr="001F656B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C5532D" w:rsidRPr="00B60C98" w:rsidRDefault="00C5532D" w:rsidP="00C5532D">
            <w:pPr>
              <w:rPr>
                <w:sz w:val="20"/>
                <w:szCs w:val="20"/>
              </w:rPr>
            </w:pPr>
          </w:p>
        </w:tc>
      </w:tr>
      <w:tr w:rsidR="00C5532D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5532D" w:rsidRPr="001F656B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C5532D" w:rsidRPr="00B60C98" w:rsidRDefault="00C5532D" w:rsidP="00C5532D">
            <w:pPr>
              <w:rPr>
                <w:sz w:val="20"/>
                <w:szCs w:val="20"/>
              </w:rPr>
            </w:pPr>
          </w:p>
        </w:tc>
      </w:tr>
      <w:tr w:rsidR="00C5532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5532D" w:rsidRPr="001F656B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5532D" w:rsidRPr="00B60C98" w:rsidRDefault="00C5532D" w:rsidP="00C5532D">
            <w:pPr>
              <w:rPr>
                <w:sz w:val="20"/>
                <w:szCs w:val="20"/>
              </w:rPr>
            </w:pPr>
          </w:p>
        </w:tc>
      </w:tr>
      <w:tr w:rsidR="00C5532D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532D" w:rsidRPr="001F656B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532D" w:rsidRPr="00521695" w:rsidRDefault="00C5532D" w:rsidP="00C553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C5532D" w:rsidRPr="00B60C98" w:rsidRDefault="00C5532D" w:rsidP="00C5532D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C5532D">
        <w:rPr>
          <w:rFonts w:ascii="Calibri" w:eastAsia="Times New Roman" w:hAnsi="Calibri" w:cs="Times New Roman"/>
          <w:sz w:val="20"/>
          <w:szCs w:val="20"/>
        </w:rPr>
        <w:t>AAS, Law Enforcement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82" w:rsidRDefault="00F63C82" w:rsidP="008518ED">
      <w:pPr>
        <w:spacing w:after="0" w:line="240" w:lineRule="auto"/>
      </w:pPr>
      <w:r>
        <w:separator/>
      </w:r>
    </w:p>
  </w:endnote>
  <w:endnote w:type="continuationSeparator" w:id="0">
    <w:p w:rsidR="00F63C82" w:rsidRDefault="00F63C82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82" w:rsidRDefault="00F63C82" w:rsidP="008518ED">
      <w:pPr>
        <w:spacing w:after="0" w:line="240" w:lineRule="auto"/>
      </w:pPr>
      <w:r>
        <w:separator/>
      </w:r>
    </w:p>
  </w:footnote>
  <w:footnote w:type="continuationSeparator" w:id="0">
    <w:p w:rsidR="00F63C82" w:rsidRDefault="00F63C82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A201A"/>
    <w:rsid w:val="000B6EFB"/>
    <w:rsid w:val="000C4C05"/>
    <w:rsid w:val="000D026C"/>
    <w:rsid w:val="000D3B74"/>
    <w:rsid w:val="000D6D37"/>
    <w:rsid w:val="00121BC3"/>
    <w:rsid w:val="00122166"/>
    <w:rsid w:val="00156E34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A61C6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5532D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02285"/>
    <w:rsid w:val="00E14260"/>
    <w:rsid w:val="00E67D37"/>
    <w:rsid w:val="00E71323"/>
    <w:rsid w:val="00E725D8"/>
    <w:rsid w:val="00E7707A"/>
    <w:rsid w:val="00E80337"/>
    <w:rsid w:val="00EA443B"/>
    <w:rsid w:val="00EC05FA"/>
    <w:rsid w:val="00ED5345"/>
    <w:rsid w:val="00EE659E"/>
    <w:rsid w:val="00F02567"/>
    <w:rsid w:val="00F31FE0"/>
    <w:rsid w:val="00F5131F"/>
    <w:rsid w:val="00F63C82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0D029-ECE2-4C76-9328-B4B7E292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2020-02-12T21:28:00Z</dcterms:created>
  <dcterms:modified xsi:type="dcterms:W3CDTF">2020-02-12T21:28:00Z</dcterms:modified>
</cp:coreProperties>
</file>