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5D4D8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F729F3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947414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F729F3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5D4D81" w:rsidRPr="00DD67D4" w:rsidRDefault="005D4D81" w:rsidP="005D4D8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F729F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F729F3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Statistics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120A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120A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5D4D8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F729F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947414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F729F3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5D4D81" w:rsidRPr="00DD67D4" w:rsidRDefault="005D4D81" w:rsidP="005D4D8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729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729F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Statistics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120A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120A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445"/>
        <w:gridCol w:w="810"/>
        <w:gridCol w:w="180"/>
        <w:gridCol w:w="360"/>
        <w:gridCol w:w="635"/>
      </w:tblGrid>
      <w:tr w:rsidR="00BD787A" w:rsidTr="005B6EFB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5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  <w:vAlign w:val="center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AE7434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396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63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7: CS 1181  Intro to CS &amp; Programming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60F9D" w:rsidTr="005B6EFB">
        <w:tc>
          <w:tcPr>
            <w:tcW w:w="4050" w:type="dxa"/>
          </w:tcPr>
          <w:p w:rsidR="00F60F9D" w:rsidRPr="0023312B" w:rsidRDefault="00F60F9D" w:rsidP="00F60F9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5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3312B" w:rsidRDefault="00F60F9D" w:rsidP="00F60F9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5" w:type="dxa"/>
          </w:tcPr>
          <w:p w:rsidR="00F60F9D" w:rsidRPr="0023312B" w:rsidRDefault="00F60F9D" w:rsidP="00F60F9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1160 or MATH 1170</w:t>
            </w: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</w:t>
            </w: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610" w:type="dxa"/>
            <w:gridSpan w:val="2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985" w:type="dxa"/>
            <w:gridSpan w:val="4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rPr>
          <w:trHeight w:val="110"/>
        </w:trPr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194BA6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194BA6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3420" w:type="dxa"/>
            <w:gridSpan w:val="3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1175 and either MATH 2240 or MATH 2287</w:t>
            </w:r>
          </w:p>
        </w:tc>
        <w:tc>
          <w:tcPr>
            <w:tcW w:w="1175" w:type="dxa"/>
            <w:gridSpan w:val="3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Pr="00292C65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292C65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D42DE8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292C65" w:rsidRDefault="00F60F9D" w:rsidP="00F60F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4457 Applied Regression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194BA6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GE Objective 5 lecture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 xml:space="preserve">Upper Division  Free Electives 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vAlign w:val="bottom"/>
          </w:tcPr>
          <w:p w:rsidR="00F60F9D" w:rsidRPr="002B2BB4" w:rsidRDefault="00F60F9D" w:rsidP="00F60F9D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B2BB4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vAlign w:val="center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60F9D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60F9D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4458 Experimental Design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600" w:type="dxa"/>
            <w:gridSpan w:val="4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9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 Su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9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A2629" w:rsidRDefault="00F60F9D" w:rsidP="00F60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3326 and MATH 3352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S,</w:t>
            </w:r>
            <w:r w:rsidR="00E336C9">
              <w:rPr>
                <w:sz w:val="15"/>
                <w:szCs w:val="15"/>
              </w:rPr>
              <w:t xml:space="preserve"> </w:t>
            </w: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UU</w:t>
            </w: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6</w:t>
            </w:r>
          </w:p>
        </w:tc>
        <w:tc>
          <w:tcPr>
            <w:tcW w:w="540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686401">
        <w:trPr>
          <w:trHeight w:val="140"/>
        </w:trPr>
        <w:tc>
          <w:tcPr>
            <w:tcW w:w="11070" w:type="dxa"/>
            <w:gridSpan w:val="12"/>
            <w:shd w:val="clear" w:color="auto" w:fill="D9D9D9" w:themeFill="background1" w:themeFillShade="D9"/>
          </w:tcPr>
          <w:p w:rsidR="00F60F9D" w:rsidRPr="00C04A5A" w:rsidRDefault="00F60F9D" w:rsidP="00F60F9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60F9D" w:rsidTr="005B6EF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4451 Mathematical Statistics II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</w:t>
            </w: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FFFFF" w:themeFill="background1"/>
          </w:tcPr>
          <w:p w:rsidR="00F60F9D" w:rsidRPr="002B2BB4" w:rsidRDefault="00F60F9D" w:rsidP="00F60F9D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60F9D" w:rsidRPr="002B2BB4" w:rsidRDefault="00F60F9D" w:rsidP="00F60F9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30" w:type="dxa"/>
            <w:gridSpan w:val="5"/>
            <w:shd w:val="clear" w:color="auto" w:fill="FFFFFF" w:themeFill="background1"/>
          </w:tcPr>
          <w:p w:rsidR="00F60F9D" w:rsidRPr="00473C19" w:rsidRDefault="00F60F9D" w:rsidP="00F60F9D">
            <w:pPr>
              <w:rPr>
                <w:sz w:val="14"/>
                <w:szCs w:val="14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71323" w:rsidRDefault="00F60F9D" w:rsidP="00F60F9D">
            <w:pPr>
              <w:pStyle w:val="NoSpacing"/>
              <w:rPr>
                <w:sz w:val="12"/>
                <w:szCs w:val="12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E67D37" w:rsidRDefault="00F60F9D" w:rsidP="00F60F9D">
            <w:pPr>
              <w:pStyle w:val="NoSpacing"/>
              <w:rPr>
                <w:sz w:val="16"/>
                <w:szCs w:val="16"/>
              </w:rPr>
            </w:pPr>
          </w:p>
        </w:tc>
      </w:tr>
      <w:tr w:rsidR="00F60F9D" w:rsidTr="005B6EFB">
        <w:tc>
          <w:tcPr>
            <w:tcW w:w="4050" w:type="dxa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5B6EFB">
        <w:tc>
          <w:tcPr>
            <w:tcW w:w="4050" w:type="dxa"/>
            <w:shd w:val="clear" w:color="auto" w:fill="F2F2F2" w:themeFill="background1" w:themeFillShade="F2"/>
          </w:tcPr>
          <w:p w:rsidR="00F60F9D" w:rsidRPr="00B67A57" w:rsidRDefault="00F60F9D" w:rsidP="00F60F9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60F9D" w:rsidRPr="00E67D37" w:rsidRDefault="00A947CE" w:rsidP="00F60F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60F9D" w:rsidRPr="00E67D37" w:rsidRDefault="00F60F9D" w:rsidP="00F60F9D">
            <w:pPr>
              <w:pStyle w:val="NoSpacing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65" w:type="dxa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5"/>
            <w:shd w:val="clear" w:color="auto" w:fill="F2F2F2" w:themeFill="background1" w:themeFillShade="F2"/>
          </w:tcPr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</w:p>
        </w:tc>
      </w:tr>
      <w:tr w:rsidR="00F60F9D" w:rsidTr="00B00D09">
        <w:trPr>
          <w:trHeight w:val="275"/>
        </w:trPr>
        <w:tc>
          <w:tcPr>
            <w:tcW w:w="11070" w:type="dxa"/>
            <w:gridSpan w:val="12"/>
          </w:tcPr>
          <w:p w:rsidR="00F60F9D" w:rsidRPr="00943870" w:rsidRDefault="00F60F9D" w:rsidP="00F60F9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60F9D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60F9D" w:rsidRPr="00C04A5A" w:rsidRDefault="00F60F9D" w:rsidP="00F60F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1D5500" w:rsidP="00E336C9">
            <w:pPr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, Statistics                                         </w:t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E336C9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D4D81" w:rsidP="00E33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E336C9">
              <w:rPr>
                <w:b/>
                <w:sz w:val="24"/>
                <w:szCs w:val="24"/>
              </w:rPr>
              <w:t>2</w:t>
            </w:r>
            <w:r w:rsidR="00947414">
              <w:rPr>
                <w:b/>
                <w:sz w:val="24"/>
                <w:szCs w:val="24"/>
              </w:rPr>
              <w:t>-202</w:t>
            </w:r>
            <w:r w:rsidR="00E336C9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F926A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500" w:rsidRPr="00E336C9" w:rsidRDefault="001D5500" w:rsidP="001D5500">
            <w:pPr>
              <w:jc w:val="center"/>
              <w:rPr>
                <w:b/>
                <w:sz w:val="18"/>
                <w:szCs w:val="18"/>
              </w:rPr>
            </w:pPr>
            <w:r w:rsidRPr="00E336C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60F9D" w:rsidRPr="00B60C98" w:rsidTr="007E0318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       (Counted in Objective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F60F9D" w:rsidRPr="00B60C98" w:rsidRDefault="00F60F9D" w:rsidP="001D5500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1D5500" w:rsidRDefault="001D5500" w:rsidP="001D5500">
            <w:pPr>
              <w:rPr>
                <w:sz w:val="18"/>
                <w:szCs w:val="18"/>
              </w:rPr>
            </w:pPr>
            <w:r w:rsidRPr="001D5500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1D5500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5D4D81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F60F9D" w:rsidRPr="00B60C98" w:rsidTr="00CC3804">
        <w:tc>
          <w:tcPr>
            <w:tcW w:w="5400" w:type="dxa"/>
            <w:gridSpan w:val="2"/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Programing I^  (Counted in Objective 7)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60F9D" w:rsidRPr="00B60C98" w:rsidRDefault="00F60F9D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F63134" w:rsidRDefault="001D5500" w:rsidP="001D5500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540" w:type="dxa"/>
          </w:tcPr>
          <w:p w:rsidR="001D5500" w:rsidRPr="00E336C9" w:rsidRDefault="00E336C9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540" w:type="dxa"/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7E67EA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7E67EA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EC099B" w:rsidRDefault="001D5500" w:rsidP="001D5500">
            <w:pPr>
              <w:jc w:val="both"/>
              <w:rPr>
                <w:b/>
                <w:i/>
                <w:sz w:val="18"/>
                <w:szCs w:val="18"/>
              </w:rPr>
            </w:pPr>
            <w:r w:rsidRPr="00EC099B">
              <w:rPr>
                <w:b/>
                <w:i/>
                <w:sz w:val="18"/>
                <w:szCs w:val="18"/>
              </w:rPr>
              <w:t xml:space="preserve">Choose 9 Upper Division credits from approved major list: </w:t>
            </w:r>
          </w:p>
        </w:tc>
        <w:tc>
          <w:tcPr>
            <w:tcW w:w="540" w:type="dxa"/>
            <w:shd w:val="clear" w:color="auto" w:fill="auto"/>
          </w:tcPr>
          <w:p w:rsidR="001D5500" w:rsidRPr="00E336C9" w:rsidRDefault="00E336C9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500" w:rsidRPr="00B60C98" w:rsidTr="001D5500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F758A5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500" w:rsidRPr="00B60C98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2C6294" w:rsidRDefault="001D5500" w:rsidP="001D55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2C6294" w:rsidRDefault="00F60F9D" w:rsidP="001D5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D5500" w:rsidRDefault="001D5500" w:rsidP="001D5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D5500" w:rsidRPr="002B6A71" w:rsidRDefault="001D5500" w:rsidP="001D5500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approved advanced 4000-level course</w:t>
            </w: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1D5500" w:rsidRPr="00B60C98" w:rsidRDefault="001D5500" w:rsidP="001D5500">
            <w:pPr>
              <w:jc w:val="center"/>
              <w:rPr>
                <w:sz w:val="20"/>
                <w:szCs w:val="20"/>
              </w:rPr>
            </w:pPr>
          </w:p>
        </w:tc>
      </w:tr>
      <w:tr w:rsidR="001D5500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E14260" w:rsidRDefault="001D5500" w:rsidP="001D550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D5500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F60F9D" w:rsidP="001D5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5500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500" w:rsidRPr="001F656B" w:rsidRDefault="001D5500" w:rsidP="001D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</w:p>
        </w:tc>
      </w:tr>
      <w:tr w:rsidR="001D5500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500" w:rsidRPr="00B60C98" w:rsidRDefault="001D5500" w:rsidP="001D55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D5500" w:rsidRPr="00B60C98" w:rsidRDefault="001D5500" w:rsidP="001D55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0F9D" w:rsidRPr="00104055" w:rsidRDefault="00F60F9D" w:rsidP="00F60F9D">
            <w:pPr>
              <w:rPr>
                <w:sz w:val="18"/>
                <w:szCs w:val="18"/>
              </w:rPr>
            </w:pPr>
            <w:r>
              <w:rPr>
                <w:sz w:val="20"/>
              </w:rPr>
              <w:t>^</w:t>
            </w:r>
            <w:r w:rsidRPr="00F60F9D">
              <w:rPr>
                <w:sz w:val="18"/>
                <w:szCs w:val="18"/>
              </w:rPr>
              <w:t>Two courses (ME 1165 &amp; 2266) may be substituted for CS 1181.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60F9D" w:rsidRPr="00B60C98" w:rsidRDefault="00A947CE" w:rsidP="00F60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F60F9D" w:rsidRPr="00B60C98" w:rsidRDefault="00F60F9D" w:rsidP="00F60F9D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F60F9D" w:rsidRPr="004C0486" w:rsidRDefault="00F60F9D" w:rsidP="00F60F9D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60F9D" w:rsidRPr="008C01E4" w:rsidRDefault="00F60F9D" w:rsidP="00F60F9D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60F9D" w:rsidRDefault="00F60F9D" w:rsidP="00F60F9D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60F9D" w:rsidRPr="004C0486" w:rsidRDefault="00F60F9D" w:rsidP="00F60F9D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  <w:tr w:rsidR="00F60F9D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1F656B" w:rsidRDefault="00F60F9D" w:rsidP="00F60F9D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0F9D" w:rsidRPr="00521695" w:rsidRDefault="00F60F9D" w:rsidP="00F60F9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60F9D" w:rsidRPr="00B60C98" w:rsidRDefault="00F60F9D" w:rsidP="00F60F9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A5" w:rsidRDefault="007120A5" w:rsidP="008518ED">
      <w:pPr>
        <w:spacing w:after="0" w:line="240" w:lineRule="auto"/>
      </w:pPr>
      <w:r>
        <w:separator/>
      </w:r>
    </w:p>
  </w:endnote>
  <w:endnote w:type="continuationSeparator" w:id="0">
    <w:p w:rsidR="007120A5" w:rsidRDefault="007120A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A5" w:rsidRDefault="007120A5" w:rsidP="008518ED">
      <w:pPr>
        <w:spacing w:after="0" w:line="240" w:lineRule="auto"/>
      </w:pPr>
      <w:r>
        <w:separator/>
      </w:r>
    </w:p>
  </w:footnote>
  <w:footnote w:type="continuationSeparator" w:id="0">
    <w:p w:rsidR="007120A5" w:rsidRDefault="007120A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D77BE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D5500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775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B6EFB"/>
    <w:rsid w:val="005C18A0"/>
    <w:rsid w:val="005D4D81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09D"/>
    <w:rsid w:val="00700B07"/>
    <w:rsid w:val="007120A5"/>
    <w:rsid w:val="00714833"/>
    <w:rsid w:val="00714F1E"/>
    <w:rsid w:val="00721FDC"/>
    <w:rsid w:val="00724B1D"/>
    <w:rsid w:val="00760800"/>
    <w:rsid w:val="007608DB"/>
    <w:rsid w:val="00777362"/>
    <w:rsid w:val="0078060B"/>
    <w:rsid w:val="007876DA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47414"/>
    <w:rsid w:val="00975015"/>
    <w:rsid w:val="0098617C"/>
    <w:rsid w:val="009B42A4"/>
    <w:rsid w:val="009F4F49"/>
    <w:rsid w:val="00A3318E"/>
    <w:rsid w:val="00A513C9"/>
    <w:rsid w:val="00A6715D"/>
    <w:rsid w:val="00A82400"/>
    <w:rsid w:val="00A947CE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336C9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60F9D"/>
    <w:rsid w:val="00F722EA"/>
    <w:rsid w:val="00F729F3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E1D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9842-59ED-4B7A-A854-0968B686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2</cp:revision>
  <cp:lastPrinted>2019-06-07T15:50:00Z</cp:lastPrinted>
  <dcterms:created xsi:type="dcterms:W3CDTF">2022-06-02T19:32:00Z</dcterms:created>
  <dcterms:modified xsi:type="dcterms:W3CDTF">2022-06-02T19:32:00Z</dcterms:modified>
</cp:coreProperties>
</file>