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B40EAC" w:rsidRPr="00DD67D4" w:rsidRDefault="00B40EAC" w:rsidP="00B40EA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B.S., Chemistry</w:t>
                                  </w:r>
                                  <w:r w:rsidRPr="00DD67D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E2D33" w:rsidRPr="001A5A13" w:rsidRDefault="00AE2D33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D86A6D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D86A6D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B40EAC" w:rsidRPr="00DD67D4" w:rsidRDefault="00B40EAC" w:rsidP="00B40EA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Chemistry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2D33" w:rsidRPr="001A5A13" w:rsidRDefault="00AE2D33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D86A6D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D86A6D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509"/>
        <w:gridCol w:w="360"/>
        <w:gridCol w:w="270"/>
        <w:gridCol w:w="90"/>
        <w:gridCol w:w="90"/>
        <w:gridCol w:w="90"/>
        <w:gridCol w:w="90"/>
        <w:gridCol w:w="65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8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8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pStyle w:val="NoSpacing"/>
              <w:jc w:val="both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6"/>
            <w:vAlign w:val="center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1144 or 1147 or appropriate placement score</w:t>
            </w:r>
          </w:p>
        </w:tc>
        <w:tc>
          <w:tcPr>
            <w:tcW w:w="833" w:type="dxa"/>
            <w:gridSpan w:val="3"/>
            <w:vAlign w:val="center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pStyle w:val="NoSpacing"/>
              <w:jc w:val="both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5: Chemistry 1111 &amp; 1111L General Chemistry I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</w:t>
            </w:r>
          </w:p>
        </w:tc>
        <w:tc>
          <w:tcPr>
            <w:tcW w:w="3471" w:type="dxa"/>
            <w:gridSpan w:val="6"/>
            <w:vAlign w:val="center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833" w:type="dxa"/>
            <w:gridSpan w:val="3"/>
            <w:vAlign w:val="center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BB4A9F">
        <w:tc>
          <w:tcPr>
            <w:tcW w:w="4081" w:type="dxa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sz w:val="15"/>
                <w:szCs w:val="15"/>
              </w:rPr>
            </w:pPr>
            <w:r w:rsidRPr="00996E0F">
              <w:rPr>
                <w:rFonts w:ascii="Calibri" w:hAnsi="Calibri"/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vAlign w:val="center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9E6B96" w:rsidTr="00AB03E3">
        <w:tc>
          <w:tcPr>
            <w:tcW w:w="4081" w:type="dxa"/>
          </w:tcPr>
          <w:p w:rsidR="009E6B96" w:rsidRPr="0023312B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9E6B96" w:rsidRPr="0023312B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23312B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23312B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23312B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9E6B96" w:rsidRPr="0023312B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1175: Calculus II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1112 &amp; 1112L  General Chemistry II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3021" w:type="dxa"/>
            <w:gridSpan w:val="3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CHEM 1111 &amp; 1111L and MATH 1143 or 1147 </w:t>
            </w:r>
          </w:p>
        </w:tc>
        <w:tc>
          <w:tcPr>
            <w:tcW w:w="1283" w:type="dxa"/>
            <w:gridSpan w:val="6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D51CD">
        <w:tc>
          <w:tcPr>
            <w:tcW w:w="4081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BIOL 1101 Biology I 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1108</w:t>
            </w:r>
          </w:p>
        </w:tc>
        <w:tc>
          <w:tcPr>
            <w:tcW w:w="2152" w:type="dxa"/>
            <w:gridSpan w:val="8"/>
            <w:vAlign w:val="center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1108</w:t>
            </w: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9E6B96" w:rsidTr="00964D75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3301 &amp;  CHEM 3303 Organic Chemistry I &amp;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3291" w:type="dxa"/>
            <w:gridSpan w:val="4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1112 &amp; 1112L or permission of instructor</w:t>
            </w:r>
          </w:p>
        </w:tc>
        <w:tc>
          <w:tcPr>
            <w:tcW w:w="1013" w:type="dxa"/>
            <w:gridSpan w:val="5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AB03E3">
        <w:trPr>
          <w:trHeight w:val="110"/>
        </w:trPr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5: PHYS 2211 &amp; 2213 Engineering Physics &amp;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MATH 1175 </w:t>
            </w: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6: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7 or 8: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2232 &amp; CHEM 2234 Quantitative Analysis and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3561" w:type="dxa"/>
            <w:gridSpan w:val="7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1112 &amp; CHEM 1112L and MATH 1160 or 1170</w:t>
            </w:r>
          </w:p>
        </w:tc>
        <w:tc>
          <w:tcPr>
            <w:tcW w:w="743" w:type="dxa"/>
            <w:gridSpan w:val="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3302 &amp; CHEM 3304 Organic Chemistry II &amp;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2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3301 or permission of instructor</w:t>
            </w:r>
          </w:p>
        </w:tc>
        <w:tc>
          <w:tcPr>
            <w:tcW w:w="1643" w:type="dxa"/>
            <w:gridSpan w:val="7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PHYS 2212 &amp; PHYS 2214 Engineering Physics II &amp;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PHYS 2211 </w:t>
            </w: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  <w:shd w:val="clear" w:color="auto" w:fill="FFFFFF" w:themeFill="background1"/>
            <w:vAlign w:val="bottom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CHEM 3331 Instrumental Analysis </w:t>
            </w:r>
          </w:p>
        </w:tc>
        <w:tc>
          <w:tcPr>
            <w:tcW w:w="436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3651" w:type="dxa"/>
            <w:gridSpan w:val="8"/>
            <w:shd w:val="clear" w:color="auto" w:fill="FFFFFF" w:themeFill="background1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2232 &amp; CHEM 2234 or permission of instructor</w:t>
            </w:r>
          </w:p>
        </w:tc>
        <w:tc>
          <w:tcPr>
            <w:tcW w:w="653" w:type="dxa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  <w:shd w:val="clear" w:color="auto" w:fill="FFFFFF" w:themeFill="background1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996E0F">
              <w:rPr>
                <w:rFonts w:ascii="Calibri" w:hAnsi="Calibri"/>
                <w:color w:val="000000"/>
                <w:sz w:val="15"/>
                <w:szCs w:val="15"/>
              </w:rPr>
              <w:t>CHEM 3351 Physical Chemistry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bottom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  <w:vAlign w:val="bottom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4304" w:type="dxa"/>
            <w:gridSpan w:val="9"/>
            <w:shd w:val="clear" w:color="auto" w:fill="FFFFFF" w:themeFill="background1"/>
          </w:tcPr>
          <w:p w:rsidR="009E6B96" w:rsidRPr="0023312B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1112, 1112L, MATH 1175, PHYS 2212 or instructor perm.</w:t>
            </w:r>
          </w:p>
        </w:tc>
      </w:tr>
      <w:tr w:rsidR="009E6B96" w:rsidTr="009E6B96">
        <w:tc>
          <w:tcPr>
            <w:tcW w:w="4081" w:type="dxa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996E0F">
              <w:rPr>
                <w:rFonts w:ascii="Calibri" w:hAnsi="Calibri"/>
                <w:color w:val="000000"/>
                <w:sz w:val="15"/>
                <w:szCs w:val="15"/>
              </w:rPr>
              <w:t>C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>HEM 2211 and</w:t>
            </w:r>
            <w:r w:rsidRPr="00996E0F">
              <w:rPr>
                <w:rFonts w:ascii="Calibri" w:hAnsi="Calibri"/>
                <w:sz w:val="15"/>
                <w:szCs w:val="15"/>
              </w:rPr>
              <w:t xml:space="preserve"> 2213 Inorganic Chemistry I</w:t>
            </w:r>
            <w:r>
              <w:rPr>
                <w:rFonts w:ascii="Calibri" w:hAnsi="Calibri"/>
                <w:sz w:val="15"/>
                <w:szCs w:val="15"/>
              </w:rPr>
              <w:t xml:space="preserve"> &amp;</w:t>
            </w:r>
            <w:r w:rsidRPr="00996E0F">
              <w:rPr>
                <w:rFonts w:ascii="Calibri" w:hAnsi="Calibri"/>
                <w:sz w:val="15"/>
                <w:szCs w:val="15"/>
              </w:rPr>
              <w:t xml:space="preserve">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3651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3301 &amp; CHEM 3303 or permission of instructor</w:t>
            </w:r>
          </w:p>
        </w:tc>
        <w:tc>
          <w:tcPr>
            <w:tcW w:w="653" w:type="dxa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sz w:val="15"/>
                <w:szCs w:val="15"/>
              </w:rPr>
            </w:pPr>
            <w:r w:rsidRPr="00996E0F">
              <w:rPr>
                <w:rFonts w:ascii="Calibri" w:hAnsi="Calibri"/>
                <w:sz w:val="15"/>
                <w:szCs w:val="15"/>
              </w:rPr>
              <w:t>CHEM 4451 Physical Chemistry Lab I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3351</w:t>
            </w:r>
          </w:p>
        </w:tc>
      </w:tr>
      <w:tr w:rsidR="009E6B96" w:rsidTr="00546DE3">
        <w:tc>
          <w:tcPr>
            <w:tcW w:w="4081" w:type="dxa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sz w:val="15"/>
                <w:szCs w:val="15"/>
              </w:rPr>
            </w:pPr>
            <w:r w:rsidRPr="00996E0F">
              <w:rPr>
                <w:rFonts w:ascii="Calibri" w:hAnsi="Calibri"/>
                <w:sz w:val="15"/>
                <w:szCs w:val="15"/>
              </w:rPr>
              <w:t>CHEM 4481 Independent Problems in Chemistry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546DE3">
        <w:tc>
          <w:tcPr>
            <w:tcW w:w="4081" w:type="dxa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sz w:val="15"/>
                <w:szCs w:val="15"/>
              </w:rPr>
            </w:pPr>
            <w:r w:rsidRPr="00996E0F">
              <w:rPr>
                <w:rFonts w:ascii="Calibri" w:hAnsi="Calibri"/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3334 Instrumental Analysis Lab</w:t>
            </w:r>
          </w:p>
        </w:tc>
        <w:tc>
          <w:tcPr>
            <w:tcW w:w="436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3381" w:type="dxa"/>
            <w:gridSpan w:val="5"/>
            <w:shd w:val="clear" w:color="auto" w:fill="FFFFFF" w:themeFill="background1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2232, 2234, 3331 or permission of instructor</w:t>
            </w:r>
          </w:p>
        </w:tc>
        <w:tc>
          <w:tcPr>
            <w:tcW w:w="923" w:type="dxa"/>
            <w:gridSpan w:val="4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F45BC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3352Physical Chemistry</w:t>
            </w:r>
          </w:p>
        </w:tc>
        <w:tc>
          <w:tcPr>
            <w:tcW w:w="436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3351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4452 Physical Chemistry Lab II</w:t>
            </w:r>
          </w:p>
        </w:tc>
        <w:tc>
          <w:tcPr>
            <w:tcW w:w="436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UM 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3352</w:t>
            </w: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4482 Independent Problems in Chemistry</w:t>
            </w:r>
          </w:p>
        </w:tc>
        <w:tc>
          <w:tcPr>
            <w:tcW w:w="436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F45BC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  <w:tcBorders>
              <w:bottom w:val="nil"/>
            </w:tcBorders>
          </w:tcPr>
          <w:p w:rsidR="009E6B96" w:rsidRPr="00AB2548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BIOL 4432 Biochemistry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shd w:val="clear" w:color="auto" w:fill="FFFFFF" w:themeFill="background1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52" w:type="dxa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BIOL 1101 &amp; CHEM 3301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  <w:tcBorders>
              <w:top w:val="nil"/>
            </w:tcBorders>
          </w:tcPr>
          <w:p w:rsidR="009E6B96" w:rsidRPr="00AB2548" w:rsidRDefault="009E6B96" w:rsidP="009E6B9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    OR   </w:t>
            </w:r>
            <w:r w:rsidRPr="00996E0F">
              <w:rPr>
                <w:sz w:val="15"/>
                <w:szCs w:val="15"/>
              </w:rPr>
              <w:t xml:space="preserve"> </w:t>
            </w:r>
            <w:r w:rsidRPr="00996E0F">
              <w:rPr>
                <w:sz w:val="15"/>
                <w:szCs w:val="15"/>
              </w:rPr>
              <w:t>CHEM/BIOL 4445 Biochemistry I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BIOL 1101 &amp; CHEM 3302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6556F4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3365 Synthetic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2211, 3302, 3304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6556F4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3366 Synthetics Methods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3365</w:t>
            </w: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CHEM 3365 </w:t>
            </w:r>
          </w:p>
        </w:tc>
      </w:tr>
      <w:tr w:rsidR="009E6B96" w:rsidTr="006556F4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GE Objectives 6: 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6556F4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7C49C7">
        <w:trPr>
          <w:trHeight w:val="140"/>
        </w:trPr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C49C7" w:rsidTr="007C49C7">
        <w:trPr>
          <w:trHeight w:val="139"/>
        </w:trPr>
        <w:tc>
          <w:tcPr>
            <w:tcW w:w="4081" w:type="dxa"/>
            <w:tcBorders>
              <w:bottom w:val="nil"/>
            </w:tcBorders>
            <w:shd w:val="clear" w:color="auto" w:fill="FFFFFF" w:themeFill="background1"/>
          </w:tcPr>
          <w:p w:rsidR="007C49C7" w:rsidRPr="00AB2548" w:rsidRDefault="007C49C7" w:rsidP="009E6B96">
            <w:pPr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7C49C7" w:rsidRPr="00AE7434" w:rsidRDefault="007C49C7" w:rsidP="009E6B96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C49C7" w:rsidTr="007C49C7">
        <w:trPr>
          <w:trHeight w:val="139"/>
        </w:trPr>
        <w:tc>
          <w:tcPr>
            <w:tcW w:w="4081" w:type="dxa"/>
            <w:tcBorders>
              <w:top w:val="nil"/>
            </w:tcBorders>
            <w:shd w:val="clear" w:color="auto" w:fill="FFFFFF" w:themeFill="background1"/>
          </w:tcPr>
          <w:p w:rsidR="007C49C7" w:rsidRPr="00AB2548" w:rsidRDefault="007C49C7" w:rsidP="009E6B9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   OR </w:t>
            </w:r>
            <w:r w:rsidRPr="00996E0F">
              <w:rPr>
                <w:sz w:val="15"/>
                <w:szCs w:val="15"/>
              </w:rPr>
              <w:t xml:space="preserve"> </w:t>
            </w:r>
            <w:r w:rsidRPr="00996E0F">
              <w:rPr>
                <w:sz w:val="15"/>
                <w:szCs w:val="15"/>
              </w:rPr>
              <w:t>CHEM/BIOL 4447 Biochemistry II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7C49C7" w:rsidRPr="00AE7434" w:rsidRDefault="007C49C7" w:rsidP="009E6B96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4445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Objectives 9:</w:t>
            </w:r>
          </w:p>
        </w:tc>
        <w:tc>
          <w:tcPr>
            <w:tcW w:w="436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4491 Seminar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 S</w:t>
            </w:r>
          </w:p>
        </w:tc>
        <w:tc>
          <w:tcPr>
            <w:tcW w:w="3651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4481 or 4482 or 4485 or permission of instructor</w:t>
            </w:r>
          </w:p>
        </w:tc>
        <w:tc>
          <w:tcPr>
            <w:tcW w:w="653" w:type="dxa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454CAB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454CAB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11178" w:type="dxa"/>
            <w:gridSpan w:val="14"/>
          </w:tcPr>
          <w:p w:rsidR="009E6B96" w:rsidRPr="00943870" w:rsidRDefault="009E6B96" w:rsidP="009E6B9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E6B96" w:rsidRPr="00C04A5A" w:rsidRDefault="009E6B96" w:rsidP="009E6B9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14"/>
        <w:gridCol w:w="1966"/>
        <w:gridCol w:w="513"/>
        <w:gridCol w:w="2097"/>
        <w:gridCol w:w="180"/>
        <w:gridCol w:w="7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10"/>
            <w:shd w:val="clear" w:color="auto" w:fill="FFFFFF" w:themeFill="background1"/>
            <w:vAlign w:val="center"/>
          </w:tcPr>
          <w:p w:rsidR="004A4841" w:rsidRPr="004A4841" w:rsidRDefault="00B40EAC" w:rsidP="00B40EA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B.S., Chemistry</w:t>
            </w:r>
          </w:p>
        </w:tc>
      </w:tr>
      <w:tr w:rsidR="00B60C98" w:rsidRPr="00B60C98" w:rsidTr="00B40EAC"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7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B40EAC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53546D" w:rsidRPr="00CC6383" w:rsidRDefault="00B40EAC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 or 59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40EAC" w:rsidRPr="00B60C98" w:rsidTr="0066454C">
        <w:tc>
          <w:tcPr>
            <w:tcW w:w="5499" w:type="dxa"/>
            <w:gridSpan w:val="2"/>
            <w:shd w:val="clear" w:color="auto" w:fill="auto"/>
          </w:tcPr>
          <w:p w:rsidR="00B40EAC" w:rsidRPr="00CC6383" w:rsidRDefault="00B40EAC" w:rsidP="00B40EAC">
            <w:pPr>
              <w:rPr>
                <w:b/>
                <w:sz w:val="18"/>
                <w:szCs w:val="18"/>
              </w:rPr>
            </w:pPr>
            <w:r w:rsidRPr="00E52D96">
              <w:rPr>
                <w:sz w:val="16"/>
                <w:szCs w:val="16"/>
              </w:rPr>
              <w:t xml:space="preserve">CHEM 1111 &amp;CHEM 1111L General Chemistry I </w:t>
            </w:r>
            <w:r>
              <w:rPr>
                <w:sz w:val="16"/>
                <w:szCs w:val="16"/>
              </w:rPr>
              <w:t xml:space="preserve">                 (C</w:t>
            </w:r>
            <w:r>
              <w:rPr>
                <w:sz w:val="16"/>
                <w:szCs w:val="16"/>
              </w:rPr>
              <w:t>ounted in objective 5)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CHEM 1112L General Chemistry II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40EAC" w:rsidRPr="00B60C98" w:rsidTr="00B40EAC">
        <w:trPr>
          <w:trHeight w:val="248"/>
        </w:trPr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2211 &amp; CHEM 2213 Inorganic Chemistry I &amp; Lab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40EAC" w:rsidRPr="00B60C98" w:rsidTr="00B40EAC">
        <w:trPr>
          <w:trHeight w:val="248"/>
        </w:trPr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 &amp; CHEM 2234 Quantitative Analysis &amp; Lab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B40EAC" w:rsidRPr="00B60C98" w:rsidTr="00B40EAC">
        <w:trPr>
          <w:trHeight w:val="248"/>
        </w:trPr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CHEM 3301 &amp; CHEM 3301L Organic Chemistry I &amp; Lab</w:t>
            </w:r>
          </w:p>
        </w:tc>
        <w:tc>
          <w:tcPr>
            <w:tcW w:w="914" w:type="dxa"/>
            <w:shd w:val="clear" w:color="auto" w:fill="auto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B40EAC" w:rsidRPr="00B60C98" w:rsidTr="00B40EAC">
        <w:trPr>
          <w:trHeight w:val="247"/>
        </w:trPr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 &amp; CHEM 3304 Organic Chemistry II &amp; Lab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3331 &amp; CHEM 3334 Instrumental Analysis &amp; Lab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3351  Physical Chemistry I</w:t>
            </w:r>
          </w:p>
        </w:tc>
        <w:tc>
          <w:tcPr>
            <w:tcW w:w="914" w:type="dxa"/>
            <w:shd w:val="clear" w:color="auto" w:fill="auto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B60C98" w:rsidRDefault="00B40EAC" w:rsidP="00B4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40EAC" w:rsidRPr="00B60C98" w:rsidTr="00B40EAC">
        <w:trPr>
          <w:trHeight w:val="248"/>
        </w:trPr>
        <w:tc>
          <w:tcPr>
            <w:tcW w:w="4585" w:type="dxa"/>
            <w:shd w:val="clear" w:color="auto" w:fill="auto"/>
          </w:tcPr>
          <w:p w:rsidR="00B40EAC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3352 Physical Chemistry II</w:t>
            </w:r>
          </w:p>
        </w:tc>
        <w:tc>
          <w:tcPr>
            <w:tcW w:w="914" w:type="dxa"/>
            <w:shd w:val="clear" w:color="auto" w:fill="auto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B60C98" w:rsidRDefault="00B40EAC" w:rsidP="00B4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&amp; 2213 Engineering Physics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40EAC" w:rsidRPr="00B60C98" w:rsidTr="00B40EAC">
        <w:trPr>
          <w:trHeight w:val="257"/>
        </w:trPr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3365 &amp;3366  Synthetic Methods &amp; Lab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0F050D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rPr>
          <w:trHeight w:val="70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4451 Physical Chemistry Lab I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4452 Physical Chemistry Lab II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B60C98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4481 &amp; 4482 Independent Problems in Chemistry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4491 Seminar</w:t>
            </w:r>
          </w:p>
        </w:tc>
        <w:tc>
          <w:tcPr>
            <w:tcW w:w="914" w:type="dxa"/>
            <w:shd w:val="clear" w:color="auto" w:fill="auto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B40EAC" w:rsidRPr="00B60C98" w:rsidTr="00C33EDA">
        <w:tc>
          <w:tcPr>
            <w:tcW w:w="5499" w:type="dxa"/>
            <w:gridSpan w:val="2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MATH 1170 Calculus I                                             </w:t>
            </w:r>
            <w:r>
              <w:rPr>
                <w:sz w:val="16"/>
                <w:szCs w:val="16"/>
              </w:rPr>
              <w:t xml:space="preserve">                  (C</w:t>
            </w:r>
            <w:r>
              <w:rPr>
                <w:sz w:val="16"/>
                <w:szCs w:val="16"/>
              </w:rPr>
              <w:t>ounted in objective 3)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B40EAC" w:rsidRPr="003775E6" w:rsidRDefault="00B40EAC" w:rsidP="00B40EAC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5"/>
            <w:vMerge w:val="restart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Calculus II</w:t>
            </w:r>
          </w:p>
        </w:tc>
        <w:tc>
          <w:tcPr>
            <w:tcW w:w="914" w:type="dxa"/>
          </w:tcPr>
          <w:p w:rsidR="00B40EAC" w:rsidRPr="00B60C98" w:rsidRDefault="00B40EAC" w:rsidP="00B40EAC">
            <w:pPr>
              <w:jc w:val="center"/>
              <w:rPr>
                <w:sz w:val="16"/>
                <w:szCs w:val="16"/>
              </w:rPr>
            </w:pPr>
            <w:r w:rsidRPr="00475099">
              <w:rPr>
                <w:sz w:val="20"/>
                <w:szCs w:val="16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5"/>
            <w:vMerge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16349">
        <w:tc>
          <w:tcPr>
            <w:tcW w:w="5499" w:type="dxa"/>
            <w:gridSpan w:val="2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PHYS 2211 &amp; 2213 Engineer</w:t>
            </w:r>
            <w:r>
              <w:rPr>
                <w:sz w:val="16"/>
                <w:szCs w:val="16"/>
              </w:rPr>
              <w:t>ing Physics I &amp; Lab                   (C</w:t>
            </w:r>
            <w:r>
              <w:rPr>
                <w:sz w:val="16"/>
                <w:szCs w:val="16"/>
              </w:rPr>
              <w:t>ounted in objective 5)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2212 &amp; 2214 Engineering Physics II &amp; Lab</w:t>
            </w:r>
          </w:p>
        </w:tc>
        <w:tc>
          <w:tcPr>
            <w:tcW w:w="914" w:type="dxa"/>
          </w:tcPr>
          <w:p w:rsidR="00B40EAC" w:rsidRPr="00B60C98" w:rsidRDefault="00B40EAC" w:rsidP="00B40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326DD2" w:rsidRDefault="00B40EAC" w:rsidP="00B40EAC">
            <w:pPr>
              <w:rPr>
                <w:sz w:val="16"/>
                <w:szCs w:val="16"/>
              </w:rPr>
            </w:pPr>
            <w:r w:rsidRPr="00326DD2">
              <w:rPr>
                <w:sz w:val="16"/>
                <w:szCs w:val="16"/>
              </w:rPr>
              <w:t>BIOL 1101&amp; 1101L  Biology I and Lab</w:t>
            </w:r>
          </w:p>
        </w:tc>
        <w:tc>
          <w:tcPr>
            <w:tcW w:w="914" w:type="dxa"/>
          </w:tcPr>
          <w:p w:rsidR="00B40EAC" w:rsidRPr="00326DD2" w:rsidRDefault="00B40EAC" w:rsidP="00B40EAC">
            <w:pPr>
              <w:jc w:val="center"/>
              <w:rPr>
                <w:sz w:val="20"/>
                <w:szCs w:val="20"/>
              </w:rPr>
            </w:pPr>
            <w:r w:rsidRPr="00326DD2"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E42138" w:rsidRDefault="00B40EAC" w:rsidP="00B40EAC">
            <w:pPr>
              <w:rPr>
                <w:b/>
                <w:sz w:val="16"/>
                <w:szCs w:val="16"/>
              </w:rPr>
            </w:pPr>
            <w:r w:rsidRPr="00E42138">
              <w:rPr>
                <w:b/>
                <w:sz w:val="16"/>
                <w:szCs w:val="16"/>
              </w:rPr>
              <w:t>Biochemistry Requirement (choose 1 sequence)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or 6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40EAC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4432 Biochemistry</w:t>
            </w:r>
          </w:p>
        </w:tc>
        <w:tc>
          <w:tcPr>
            <w:tcW w:w="914" w:type="dxa"/>
            <w:shd w:val="clear" w:color="auto" w:fill="auto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OR  </w:t>
            </w:r>
            <w:r>
              <w:rPr>
                <w:sz w:val="16"/>
                <w:szCs w:val="16"/>
              </w:rPr>
              <w:t xml:space="preserve"> CHEM/BIOL 4445  and  4447 Biochemistry I &amp; II</w:t>
            </w:r>
          </w:p>
        </w:tc>
        <w:tc>
          <w:tcPr>
            <w:tcW w:w="914" w:type="dxa"/>
          </w:tcPr>
          <w:p w:rsidR="00B40EAC" w:rsidRPr="00B40EAC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0E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 or 59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AC" w:rsidRPr="00410A4C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EAC" w:rsidRPr="000F050D" w:rsidRDefault="007C49C7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or 5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0EAC" w:rsidRPr="000F050D" w:rsidRDefault="007C49C7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40EAC" w:rsidRPr="00B60C98" w:rsidTr="00B40EAC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900" w:type="dxa"/>
            <w:gridSpan w:val="4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B40EAC" w:rsidRPr="00B60C98" w:rsidTr="00B40EAC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3611E5" w:rsidRDefault="00B40EAC" w:rsidP="00B40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8"/>
            <w:shd w:val="clear" w:color="auto" w:fill="FFFFFF" w:themeFill="background1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40EAC" w:rsidRPr="00FC0CCE" w:rsidRDefault="00B40EAC" w:rsidP="00B40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B40EAC" w:rsidRPr="000F050D" w:rsidRDefault="00B40EAC" w:rsidP="00B40EA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5"/>
            <w:shd w:val="clear" w:color="auto" w:fill="FABF8F" w:themeFill="accent6" w:themeFillTint="99"/>
          </w:tcPr>
          <w:p w:rsidR="00B40EAC" w:rsidRPr="000F050D" w:rsidRDefault="00B40EAC" w:rsidP="00B40EA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B40EAC" w:rsidRPr="00B60C98" w:rsidTr="00B40EAC">
        <w:trPr>
          <w:trHeight w:val="257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40EAC" w:rsidRPr="00FC0CCE" w:rsidRDefault="00B40EAC" w:rsidP="00B40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C" w:rsidRPr="00E078AB" w:rsidRDefault="00B40EAC" w:rsidP="00B40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40EAC" w:rsidRPr="00B60C98" w:rsidTr="00B40EAC">
        <w:trPr>
          <w:trHeight w:val="248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B40EAC" w:rsidRPr="00E078AB" w:rsidRDefault="00B40EAC" w:rsidP="00B40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</w:t>
            </w:r>
            <w:bookmarkStart w:id="0" w:name="_GoBack"/>
            <w:bookmarkEnd w:id="0"/>
            <w:r w:rsidRPr="000F050D">
              <w:rPr>
                <w:rFonts w:cstheme="minorHAnsi"/>
                <w:sz w:val="18"/>
                <w:szCs w:val="18"/>
              </w:rPr>
              <w:t>0 cr. 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40EAC" w:rsidRPr="000F050D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40EAC" w:rsidRPr="00B60C98" w:rsidTr="00B40EAC">
        <w:trPr>
          <w:trHeight w:val="247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AC" w:rsidRPr="00410A4C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B40EAC" w:rsidRPr="00410A4C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40EAC" w:rsidRPr="00410A4C" w:rsidRDefault="00B40EAC" w:rsidP="00B40EAC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40EAC" w:rsidRPr="00410A4C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410A4C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AC" w:rsidRPr="00410A4C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AC" w:rsidRPr="00410A4C" w:rsidRDefault="00B40EAC" w:rsidP="00B40E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0EAC" w:rsidRPr="00410A4C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AC" w:rsidRPr="00B60C98" w:rsidRDefault="00B40EAC" w:rsidP="00B40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EAC" w:rsidRPr="00B60C98" w:rsidRDefault="00B40EAC" w:rsidP="00B40EAC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0EAC" w:rsidRPr="00410A4C" w:rsidRDefault="00B40EAC" w:rsidP="00B40EAC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ABF8F" w:themeFill="accent6" w:themeFillTint="99"/>
          </w:tcPr>
          <w:p w:rsidR="00B40EAC" w:rsidRPr="004C0486" w:rsidRDefault="00B40EAC" w:rsidP="00B40EA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40EAC" w:rsidRPr="008C01E4" w:rsidRDefault="00B40EAC" w:rsidP="00B40EA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40EAC" w:rsidRPr="004C0486" w:rsidRDefault="00B40EAC" w:rsidP="00B40EA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40EAC" w:rsidRDefault="00B40EAC" w:rsidP="00B40EA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40EAC" w:rsidRPr="00B60C98" w:rsidRDefault="00B40EAC" w:rsidP="00B40EAC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B40EAC" w:rsidRPr="00B60C98" w:rsidRDefault="00B40EAC" w:rsidP="00B40EAC">
            <w:pPr>
              <w:rPr>
                <w:sz w:val="20"/>
                <w:szCs w:val="20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B40EAC" w:rsidRPr="00B60C98" w:rsidRDefault="00B40EAC" w:rsidP="00B40EAC">
            <w:pPr>
              <w:rPr>
                <w:sz w:val="20"/>
                <w:szCs w:val="20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B40EAC" w:rsidRPr="00B60C98" w:rsidRDefault="00B40EAC" w:rsidP="00B40EAC">
            <w:pPr>
              <w:rPr>
                <w:sz w:val="20"/>
                <w:szCs w:val="20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B40EAC" w:rsidRPr="00B60C98" w:rsidRDefault="00B40EAC" w:rsidP="00B40EAC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6D" w:rsidRDefault="00D86A6D" w:rsidP="00E617D4">
      <w:pPr>
        <w:spacing w:after="0" w:line="240" w:lineRule="auto"/>
      </w:pPr>
      <w:r>
        <w:separator/>
      </w:r>
    </w:p>
  </w:endnote>
  <w:endnote w:type="continuationSeparator" w:id="0">
    <w:p w:rsidR="00D86A6D" w:rsidRDefault="00D86A6D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6D" w:rsidRDefault="00D86A6D" w:rsidP="00E617D4">
      <w:pPr>
        <w:spacing w:after="0" w:line="240" w:lineRule="auto"/>
      </w:pPr>
      <w:r>
        <w:separator/>
      </w:r>
    </w:p>
  </w:footnote>
  <w:footnote w:type="continuationSeparator" w:id="0">
    <w:p w:rsidR="00D86A6D" w:rsidRDefault="00D86A6D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C49C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9E6B96"/>
    <w:rsid w:val="00A3357C"/>
    <w:rsid w:val="00A513C9"/>
    <w:rsid w:val="00A9044D"/>
    <w:rsid w:val="00A942A2"/>
    <w:rsid w:val="00A943E1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40EAC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A6D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BF17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7004-7932-4A83-BAB6-BB2820D8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2</cp:revision>
  <cp:lastPrinted>2019-06-25T17:29:00Z</cp:lastPrinted>
  <dcterms:created xsi:type="dcterms:W3CDTF">2019-09-24T20:40:00Z</dcterms:created>
  <dcterms:modified xsi:type="dcterms:W3CDTF">2019-09-24T20:40:00Z</dcterms:modified>
</cp:coreProperties>
</file>