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9A5317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0981F23" wp14:editId="76EF6DE9">
            <wp:simplePos x="0" y="0"/>
            <wp:positionH relativeFrom="column">
              <wp:posOffset>0</wp:posOffset>
            </wp:positionH>
            <wp:positionV relativeFrom="paragraph">
              <wp:posOffset>-99695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3000375</wp:posOffset>
                </wp:positionH>
                <wp:positionV relativeFrom="paragraph">
                  <wp:posOffset>-209550</wp:posOffset>
                </wp:positionV>
                <wp:extent cx="4029075" cy="9144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385BAF" w:rsidRPr="001109FC" w:rsidTr="00385BAF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385BAF" w:rsidRPr="001A5A13" w:rsidRDefault="00385BAF" w:rsidP="00385BAF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385BAF" w:rsidRPr="001A5A13" w:rsidRDefault="00385BAF" w:rsidP="00385BAF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Nuclear Engineering</w:t>
                                  </w:r>
                                </w:p>
                                <w:p w:rsidR="00385BAF" w:rsidRPr="001A5A13" w:rsidRDefault="00385BAF" w:rsidP="00385BAF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385BAF" w:rsidRPr="00AF597C" w:rsidRDefault="00385BAF" w:rsidP="00385BAF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385BAF" w:rsidRPr="001109FC" w:rsidRDefault="00385BAF" w:rsidP="00385BAF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385BAF" w:rsidRDefault="00934288" w:rsidP="00385BAF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85BAF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85BAF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385BAF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385BAF" w:rsidRPr="001109FC" w:rsidRDefault="00385BAF" w:rsidP="00385BAF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385BAF" w:rsidRPr="001109FC" w:rsidRDefault="00385BAF" w:rsidP="00385BAF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385BAF" w:rsidRPr="00AF597C" w:rsidRDefault="00934288" w:rsidP="00385BAF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85BAF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85BAF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385BAF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85BAF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385BAF" w:rsidRPr="00E14260" w:rsidRDefault="00385BAF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25pt;margin-top:-16.5pt;width:317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385BAF" w:rsidRPr="001109FC" w:rsidTr="00385BAF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385BAF" w:rsidRPr="001A5A13" w:rsidRDefault="00385BAF" w:rsidP="00385BAF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385BAF" w:rsidRPr="001A5A13" w:rsidRDefault="00385BAF" w:rsidP="00385BA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Nuclear Engineering</w:t>
                            </w:r>
                          </w:p>
                          <w:p w:rsidR="00385BAF" w:rsidRPr="001A5A13" w:rsidRDefault="00385BAF" w:rsidP="00385BA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:rsidR="00385BAF" w:rsidRPr="00AF597C" w:rsidRDefault="00385BAF" w:rsidP="00385BAF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385BAF" w:rsidRPr="001109FC" w:rsidRDefault="00385BAF" w:rsidP="00385BAF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385BAF" w:rsidRDefault="00934288" w:rsidP="00385BAF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5BAF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385BAF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385BAF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385BAF" w:rsidRPr="001109FC" w:rsidRDefault="00385BAF" w:rsidP="00385BAF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385BAF" w:rsidRPr="001109FC" w:rsidRDefault="00385BAF" w:rsidP="00385BAF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385BAF" w:rsidRPr="00AF597C" w:rsidRDefault="00934288" w:rsidP="00385BAF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5BAF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385BAF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85BA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5BAF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385BAF" w:rsidRPr="00E14260" w:rsidRDefault="00385BAF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BAF" w:rsidRPr="00D86D33" w:rsidRDefault="00385BAF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85BAF" w:rsidRPr="00121BC3" w:rsidRDefault="00385BAF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385BAF" w:rsidRPr="00D86D33" w:rsidRDefault="00385BAF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385BAF" w:rsidRPr="00121BC3" w:rsidRDefault="00385BAF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53"/>
        <w:gridCol w:w="434"/>
        <w:gridCol w:w="635"/>
        <w:gridCol w:w="905"/>
        <w:gridCol w:w="807"/>
        <w:gridCol w:w="2172"/>
        <w:gridCol w:w="79"/>
        <w:gridCol w:w="90"/>
        <w:gridCol w:w="1080"/>
        <w:gridCol w:w="90"/>
        <w:gridCol w:w="90"/>
        <w:gridCol w:w="90"/>
        <w:gridCol w:w="90"/>
        <w:gridCol w:w="563"/>
      </w:tblGrid>
      <w:tr w:rsidR="00BD787A" w:rsidTr="00A24AC1">
        <w:tc>
          <w:tcPr>
            <w:tcW w:w="4053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4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5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05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07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7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72" w:type="dxa"/>
            <w:gridSpan w:val="8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24AC1">
        <w:trPr>
          <w:trHeight w:val="203"/>
        </w:trPr>
        <w:tc>
          <w:tcPr>
            <w:tcW w:w="11178" w:type="dxa"/>
            <w:gridSpan w:val="14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A24AC1">
        <w:tc>
          <w:tcPr>
            <w:tcW w:w="4053" w:type="dxa"/>
          </w:tcPr>
          <w:p w:rsidR="00455396" w:rsidRPr="00A24AC1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24AC1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4" w:type="dxa"/>
            <w:vAlign w:val="center"/>
          </w:tcPr>
          <w:p w:rsidR="00455396" w:rsidRPr="00A24AC1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24AC1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5" w:type="dxa"/>
            <w:vAlign w:val="center"/>
          </w:tcPr>
          <w:p w:rsidR="00455396" w:rsidRPr="00A24AC1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455396" w:rsidRPr="00A24AC1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24AC1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7" w:type="dxa"/>
          </w:tcPr>
          <w:p w:rsidR="00455396" w:rsidRPr="00A24AC1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24AC1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  <w:vAlign w:val="center"/>
          </w:tcPr>
          <w:p w:rsidR="00455396" w:rsidRPr="00A24AC1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24AC1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72" w:type="dxa"/>
            <w:gridSpan w:val="8"/>
            <w:vAlign w:val="center"/>
          </w:tcPr>
          <w:p w:rsidR="00455396" w:rsidRPr="00A24AC1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:rsidTr="00A24AC1">
        <w:tc>
          <w:tcPr>
            <w:tcW w:w="4053" w:type="dxa"/>
          </w:tcPr>
          <w:p w:rsidR="00A24AC1" w:rsidRPr="00A24AC1" w:rsidRDefault="00A24AC1" w:rsidP="00A24AC1">
            <w:pPr>
              <w:pStyle w:val="NoSpacing"/>
              <w:jc w:val="both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34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4</w:t>
            </w:r>
          </w:p>
        </w:tc>
        <w:tc>
          <w:tcPr>
            <w:tcW w:w="63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</w:t>
            </w:r>
          </w:p>
        </w:tc>
        <w:tc>
          <w:tcPr>
            <w:tcW w:w="807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F,S, Su</w:t>
            </w:r>
          </w:p>
        </w:tc>
        <w:tc>
          <w:tcPr>
            <w:tcW w:w="3511" w:type="dxa"/>
            <w:gridSpan w:val="5"/>
            <w:vAlign w:val="center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1144 or 1147 or appropriate placement score</w:t>
            </w:r>
          </w:p>
        </w:tc>
        <w:tc>
          <w:tcPr>
            <w:tcW w:w="833" w:type="dxa"/>
            <w:gridSpan w:val="4"/>
            <w:vAlign w:val="center"/>
          </w:tcPr>
          <w:p w:rsidR="00A24AC1" w:rsidRPr="00A24AC1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:rsidTr="00A24AC1">
        <w:tc>
          <w:tcPr>
            <w:tcW w:w="4053" w:type="dxa"/>
          </w:tcPr>
          <w:p w:rsidR="00A24AC1" w:rsidRPr="00A24AC1" w:rsidRDefault="00A24AC1" w:rsidP="00A24AC1">
            <w:pPr>
              <w:pStyle w:val="NoSpacing"/>
              <w:jc w:val="both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 Objective 5: Chemistry 1111 &amp; 1111L General Chemistry I</w:t>
            </w:r>
          </w:p>
        </w:tc>
        <w:tc>
          <w:tcPr>
            <w:tcW w:w="434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5</w:t>
            </w:r>
          </w:p>
        </w:tc>
        <w:tc>
          <w:tcPr>
            <w:tcW w:w="63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</w:t>
            </w:r>
          </w:p>
        </w:tc>
        <w:tc>
          <w:tcPr>
            <w:tcW w:w="807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F,S</w:t>
            </w:r>
          </w:p>
        </w:tc>
        <w:tc>
          <w:tcPr>
            <w:tcW w:w="3511" w:type="dxa"/>
            <w:gridSpan w:val="5"/>
            <w:vAlign w:val="center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1143 or 1147 or appropriate test score</w:t>
            </w:r>
          </w:p>
        </w:tc>
        <w:tc>
          <w:tcPr>
            <w:tcW w:w="833" w:type="dxa"/>
            <w:gridSpan w:val="4"/>
            <w:vAlign w:val="center"/>
          </w:tcPr>
          <w:p w:rsidR="00A24AC1" w:rsidRPr="00A24AC1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:rsidTr="00A24AC1">
        <w:tc>
          <w:tcPr>
            <w:tcW w:w="4053" w:type="dxa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NE 1120 Introduction to Nuclear Engineering</w:t>
            </w:r>
          </w:p>
        </w:tc>
        <w:tc>
          <w:tcPr>
            <w:tcW w:w="434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1</w:t>
            </w:r>
          </w:p>
        </w:tc>
        <w:tc>
          <w:tcPr>
            <w:tcW w:w="63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07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F,S</w:t>
            </w:r>
          </w:p>
        </w:tc>
        <w:tc>
          <w:tcPr>
            <w:tcW w:w="2172" w:type="dxa"/>
            <w:vAlign w:val="center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72" w:type="dxa"/>
            <w:gridSpan w:val="8"/>
            <w:vAlign w:val="center"/>
          </w:tcPr>
          <w:p w:rsidR="00A24AC1" w:rsidRPr="00A24AC1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:rsidTr="00A24AC1">
        <w:tc>
          <w:tcPr>
            <w:tcW w:w="4053" w:type="dxa"/>
          </w:tcPr>
          <w:p w:rsidR="00A24AC1" w:rsidRPr="00A24AC1" w:rsidRDefault="00A24AC1" w:rsidP="00A24AC1">
            <w:pPr>
              <w:pStyle w:val="NoSpacing"/>
              <w:jc w:val="both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 Objective 4</w:t>
            </w:r>
          </w:p>
        </w:tc>
        <w:tc>
          <w:tcPr>
            <w:tcW w:w="434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</w:t>
            </w:r>
          </w:p>
        </w:tc>
        <w:tc>
          <w:tcPr>
            <w:tcW w:w="807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F,S, Su</w:t>
            </w:r>
          </w:p>
        </w:tc>
        <w:tc>
          <w:tcPr>
            <w:tcW w:w="2172" w:type="dxa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72" w:type="dxa"/>
            <w:gridSpan w:val="8"/>
          </w:tcPr>
          <w:p w:rsidR="00A24AC1" w:rsidRPr="00A24AC1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:rsidTr="00A24AC1">
        <w:tc>
          <w:tcPr>
            <w:tcW w:w="4053" w:type="dxa"/>
            <w:shd w:val="clear" w:color="auto" w:fill="F2F2F2" w:themeFill="background1" w:themeFillShade="F2"/>
          </w:tcPr>
          <w:p w:rsidR="00A24AC1" w:rsidRPr="00AE7434" w:rsidRDefault="00A24AC1" w:rsidP="00A24AC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7" w:type="dxa"/>
            <w:shd w:val="clear" w:color="auto" w:fill="F2F2F2" w:themeFill="background1" w:themeFillShade="F2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gridSpan w:val="8"/>
            <w:shd w:val="clear" w:color="auto" w:fill="F2F2F2" w:themeFill="background1" w:themeFillShade="F2"/>
          </w:tcPr>
          <w:p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:rsidTr="00A24AC1">
        <w:tc>
          <w:tcPr>
            <w:tcW w:w="11178" w:type="dxa"/>
            <w:gridSpan w:val="14"/>
            <w:shd w:val="clear" w:color="auto" w:fill="D9D9D9" w:themeFill="background1" w:themeFillShade="D9"/>
          </w:tcPr>
          <w:p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A24AC1" w:rsidTr="00A24AC1">
        <w:tc>
          <w:tcPr>
            <w:tcW w:w="4053" w:type="dxa"/>
          </w:tcPr>
          <w:p w:rsidR="00A24AC1" w:rsidRPr="00A24AC1" w:rsidRDefault="00A24AC1" w:rsidP="00A24AC1">
            <w:pPr>
              <w:rPr>
                <w:rFonts w:cstheme="minorHAnsi"/>
                <w:sz w:val="15"/>
                <w:szCs w:val="15"/>
              </w:rPr>
            </w:pPr>
            <w:r w:rsidRPr="00A24AC1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4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24AC1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24AC1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0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24AC1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7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24AC1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A24AC1" w:rsidRPr="00A24AC1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24AC1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72" w:type="dxa"/>
            <w:gridSpan w:val="8"/>
          </w:tcPr>
          <w:p w:rsidR="00A24AC1" w:rsidRPr="00A24AC1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:rsidTr="00385BAF">
        <w:tc>
          <w:tcPr>
            <w:tcW w:w="4053" w:type="dxa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 Objective 7: CS 1181 Computer Science &amp;Programming I</w:t>
            </w:r>
          </w:p>
        </w:tc>
        <w:tc>
          <w:tcPr>
            <w:tcW w:w="434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</w:t>
            </w:r>
          </w:p>
        </w:tc>
        <w:tc>
          <w:tcPr>
            <w:tcW w:w="807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F,S</w:t>
            </w:r>
          </w:p>
        </w:tc>
        <w:tc>
          <w:tcPr>
            <w:tcW w:w="4344" w:type="dxa"/>
            <w:gridSpan w:val="9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1143 or 1147 or equivalent</w:t>
            </w:r>
          </w:p>
        </w:tc>
      </w:tr>
      <w:tr w:rsidR="00A24AC1" w:rsidTr="00A24AC1">
        <w:tc>
          <w:tcPr>
            <w:tcW w:w="4053" w:type="dxa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1175 Calculus II</w:t>
            </w:r>
          </w:p>
        </w:tc>
        <w:tc>
          <w:tcPr>
            <w:tcW w:w="434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4</w:t>
            </w:r>
          </w:p>
        </w:tc>
        <w:tc>
          <w:tcPr>
            <w:tcW w:w="63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C-</w:t>
            </w:r>
          </w:p>
        </w:tc>
        <w:tc>
          <w:tcPr>
            <w:tcW w:w="90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07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F,S ,Su</w:t>
            </w:r>
          </w:p>
        </w:tc>
        <w:tc>
          <w:tcPr>
            <w:tcW w:w="2172" w:type="dxa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1170</w:t>
            </w:r>
          </w:p>
        </w:tc>
        <w:tc>
          <w:tcPr>
            <w:tcW w:w="2172" w:type="dxa"/>
            <w:gridSpan w:val="8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:rsidTr="00A24AC1">
        <w:tc>
          <w:tcPr>
            <w:tcW w:w="4053" w:type="dxa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 Objective 5: PHYS 2211 Engineering Physics I</w:t>
            </w:r>
          </w:p>
        </w:tc>
        <w:tc>
          <w:tcPr>
            <w:tcW w:w="434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4</w:t>
            </w:r>
          </w:p>
        </w:tc>
        <w:tc>
          <w:tcPr>
            <w:tcW w:w="63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</w:t>
            </w:r>
          </w:p>
        </w:tc>
        <w:tc>
          <w:tcPr>
            <w:tcW w:w="807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F,S,</w:t>
            </w:r>
          </w:p>
        </w:tc>
        <w:tc>
          <w:tcPr>
            <w:tcW w:w="2172" w:type="dxa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72" w:type="dxa"/>
            <w:gridSpan w:val="8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1175</w:t>
            </w:r>
          </w:p>
        </w:tc>
      </w:tr>
      <w:tr w:rsidR="00A24AC1" w:rsidTr="00A24AC1">
        <w:tc>
          <w:tcPr>
            <w:tcW w:w="4053" w:type="dxa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ME/CE 1105 Engineering Graphics</w:t>
            </w:r>
          </w:p>
        </w:tc>
        <w:tc>
          <w:tcPr>
            <w:tcW w:w="434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2</w:t>
            </w:r>
          </w:p>
        </w:tc>
        <w:tc>
          <w:tcPr>
            <w:tcW w:w="63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07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F,S</w:t>
            </w:r>
          </w:p>
        </w:tc>
        <w:tc>
          <w:tcPr>
            <w:tcW w:w="2172" w:type="dxa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1147 or equivalent</w:t>
            </w:r>
          </w:p>
        </w:tc>
        <w:tc>
          <w:tcPr>
            <w:tcW w:w="2172" w:type="dxa"/>
            <w:gridSpan w:val="8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:rsidTr="00A24AC1">
        <w:tc>
          <w:tcPr>
            <w:tcW w:w="4053" w:type="dxa"/>
            <w:shd w:val="clear" w:color="auto" w:fill="F2F2F2" w:themeFill="background1" w:themeFillShade="F2"/>
          </w:tcPr>
          <w:p w:rsidR="00A24AC1" w:rsidRPr="00AE7434" w:rsidRDefault="00A24AC1" w:rsidP="00A24AC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7" w:type="dxa"/>
            <w:shd w:val="clear" w:color="auto" w:fill="F2F2F2" w:themeFill="background1" w:themeFillShade="F2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gridSpan w:val="8"/>
            <w:shd w:val="clear" w:color="auto" w:fill="F2F2F2" w:themeFill="background1" w:themeFillShade="F2"/>
          </w:tcPr>
          <w:p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:rsidTr="00A24AC1">
        <w:tc>
          <w:tcPr>
            <w:tcW w:w="11178" w:type="dxa"/>
            <w:gridSpan w:val="14"/>
            <w:shd w:val="clear" w:color="auto" w:fill="D9D9D9" w:themeFill="background1" w:themeFillShade="D9"/>
          </w:tcPr>
          <w:p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A24AC1" w:rsidTr="00A24AC1">
        <w:tc>
          <w:tcPr>
            <w:tcW w:w="4053" w:type="dxa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4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</w:t>
            </w:r>
          </w:p>
        </w:tc>
        <w:tc>
          <w:tcPr>
            <w:tcW w:w="807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F,S, Su</w:t>
            </w:r>
          </w:p>
        </w:tc>
        <w:tc>
          <w:tcPr>
            <w:tcW w:w="4344" w:type="dxa"/>
            <w:gridSpan w:val="9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:rsidTr="00385BAF">
        <w:tc>
          <w:tcPr>
            <w:tcW w:w="4053" w:type="dxa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ME/CE 2210 Engineering Statics</w:t>
            </w:r>
          </w:p>
        </w:tc>
        <w:tc>
          <w:tcPr>
            <w:tcW w:w="434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07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F,S</w:t>
            </w:r>
          </w:p>
        </w:tc>
        <w:tc>
          <w:tcPr>
            <w:tcW w:w="4344" w:type="dxa"/>
            <w:gridSpan w:val="9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MATH1175,ME/CE1105, PHYS 2211</w:t>
            </w:r>
          </w:p>
        </w:tc>
      </w:tr>
      <w:tr w:rsidR="00A24AC1" w:rsidTr="00A24AC1">
        <w:trPr>
          <w:trHeight w:val="110"/>
        </w:trPr>
        <w:tc>
          <w:tcPr>
            <w:tcW w:w="4053" w:type="dxa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2275 Calculus III</w:t>
            </w:r>
          </w:p>
        </w:tc>
        <w:tc>
          <w:tcPr>
            <w:tcW w:w="434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4</w:t>
            </w:r>
          </w:p>
        </w:tc>
        <w:tc>
          <w:tcPr>
            <w:tcW w:w="63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07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F,S</w:t>
            </w:r>
          </w:p>
        </w:tc>
        <w:tc>
          <w:tcPr>
            <w:tcW w:w="2172" w:type="dxa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1175</w:t>
            </w:r>
          </w:p>
        </w:tc>
        <w:tc>
          <w:tcPr>
            <w:tcW w:w="2172" w:type="dxa"/>
            <w:gridSpan w:val="8"/>
          </w:tcPr>
          <w:p w:rsidR="00A24AC1" w:rsidRPr="00A24AC1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:rsidTr="00A24AC1">
        <w:tc>
          <w:tcPr>
            <w:tcW w:w="4053" w:type="dxa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2240 Linear Algebra</w:t>
            </w:r>
          </w:p>
        </w:tc>
        <w:tc>
          <w:tcPr>
            <w:tcW w:w="434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07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F,S</w:t>
            </w:r>
          </w:p>
        </w:tc>
        <w:tc>
          <w:tcPr>
            <w:tcW w:w="2172" w:type="dxa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1170</w:t>
            </w:r>
          </w:p>
        </w:tc>
        <w:tc>
          <w:tcPr>
            <w:tcW w:w="2172" w:type="dxa"/>
            <w:gridSpan w:val="8"/>
          </w:tcPr>
          <w:p w:rsidR="00A24AC1" w:rsidRPr="00A24AC1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:rsidTr="00A24AC1">
        <w:tc>
          <w:tcPr>
            <w:tcW w:w="4053" w:type="dxa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Engineering Physics II</w:t>
            </w:r>
          </w:p>
        </w:tc>
        <w:tc>
          <w:tcPr>
            <w:tcW w:w="434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4</w:t>
            </w:r>
          </w:p>
        </w:tc>
        <w:tc>
          <w:tcPr>
            <w:tcW w:w="63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07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F,S</w:t>
            </w:r>
          </w:p>
        </w:tc>
        <w:tc>
          <w:tcPr>
            <w:tcW w:w="2172" w:type="dxa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PHYS 2211</w:t>
            </w:r>
          </w:p>
        </w:tc>
        <w:tc>
          <w:tcPr>
            <w:tcW w:w="2172" w:type="dxa"/>
            <w:gridSpan w:val="8"/>
          </w:tcPr>
          <w:p w:rsidR="00A24AC1" w:rsidRPr="00A24AC1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:rsidTr="00A24AC1">
        <w:tc>
          <w:tcPr>
            <w:tcW w:w="4053" w:type="dxa"/>
            <w:shd w:val="clear" w:color="auto" w:fill="F2F2F2" w:themeFill="background1" w:themeFillShade="F2"/>
          </w:tcPr>
          <w:p w:rsidR="00A24AC1" w:rsidRPr="00AE7434" w:rsidRDefault="00A24AC1" w:rsidP="00A24AC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17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7" w:type="dxa"/>
            <w:shd w:val="clear" w:color="auto" w:fill="F2F2F2" w:themeFill="background1" w:themeFillShade="F2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gridSpan w:val="8"/>
            <w:shd w:val="clear" w:color="auto" w:fill="F2F2F2" w:themeFill="background1" w:themeFillShade="F2"/>
          </w:tcPr>
          <w:p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:rsidTr="00A24AC1">
        <w:tc>
          <w:tcPr>
            <w:tcW w:w="4053" w:type="dxa"/>
            <w:shd w:val="clear" w:color="auto" w:fill="D9D9D9" w:themeFill="background1" w:themeFillShade="D9"/>
          </w:tcPr>
          <w:p w:rsidR="00A24AC1" w:rsidRPr="00AE7434" w:rsidRDefault="00A24AC1" w:rsidP="00A24AC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4" w:type="dxa"/>
            <w:shd w:val="clear" w:color="auto" w:fill="D9D9D9" w:themeFill="background1" w:themeFillShade="D9"/>
          </w:tcPr>
          <w:p w:rsidR="00A24AC1" w:rsidRPr="00AE7434" w:rsidRDefault="00A24AC1" w:rsidP="00A24AC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5" w:type="dxa"/>
            <w:shd w:val="clear" w:color="auto" w:fill="D9D9D9" w:themeFill="background1" w:themeFillShade="D9"/>
          </w:tcPr>
          <w:p w:rsidR="00A24AC1" w:rsidRPr="00AE7434" w:rsidRDefault="00A24AC1" w:rsidP="00A24AC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A24AC1" w:rsidRPr="00AE7434" w:rsidRDefault="00A24AC1" w:rsidP="00A24AC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</w:tcPr>
          <w:p w:rsidR="00A24AC1" w:rsidRPr="00AE7434" w:rsidRDefault="00A24AC1" w:rsidP="00A24AC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A24AC1" w:rsidRPr="00AE7434" w:rsidRDefault="00A24AC1" w:rsidP="00A24AC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gridSpan w:val="8"/>
            <w:shd w:val="clear" w:color="auto" w:fill="D9D9D9" w:themeFill="background1" w:themeFillShade="D9"/>
          </w:tcPr>
          <w:p w:rsidR="00A24AC1" w:rsidRPr="00AE7434" w:rsidRDefault="00A24AC1" w:rsidP="00A24AC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24AC1" w:rsidTr="00A24AC1">
        <w:tc>
          <w:tcPr>
            <w:tcW w:w="4053" w:type="dxa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ME/CE 2220 Engineering Dynamics</w:t>
            </w:r>
          </w:p>
        </w:tc>
        <w:tc>
          <w:tcPr>
            <w:tcW w:w="434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07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F,S</w:t>
            </w:r>
          </w:p>
        </w:tc>
        <w:tc>
          <w:tcPr>
            <w:tcW w:w="3601" w:type="dxa"/>
            <w:gridSpan w:val="6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ME/CE 2210, MATH 1175, PHYS 2211, ME/CE 1105</w:t>
            </w:r>
          </w:p>
        </w:tc>
        <w:tc>
          <w:tcPr>
            <w:tcW w:w="743" w:type="dxa"/>
            <w:gridSpan w:val="3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:rsidTr="00A24AC1">
        <w:tc>
          <w:tcPr>
            <w:tcW w:w="4053" w:type="dxa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 3350 Mechanics of Materials</w:t>
            </w:r>
          </w:p>
        </w:tc>
        <w:tc>
          <w:tcPr>
            <w:tcW w:w="434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F,S</w:t>
            </w:r>
          </w:p>
        </w:tc>
        <w:tc>
          <w:tcPr>
            <w:tcW w:w="3601" w:type="dxa"/>
            <w:gridSpan w:val="6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ME/CE 2210, MATH 1175, PHYS 2211, ME/CE 1105</w:t>
            </w:r>
          </w:p>
        </w:tc>
        <w:tc>
          <w:tcPr>
            <w:tcW w:w="743" w:type="dxa"/>
            <w:gridSpan w:val="3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:rsidTr="00A24AC1">
        <w:tc>
          <w:tcPr>
            <w:tcW w:w="4053" w:type="dxa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3360 Differential Equations</w:t>
            </w:r>
          </w:p>
        </w:tc>
        <w:tc>
          <w:tcPr>
            <w:tcW w:w="434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F,S</w:t>
            </w:r>
          </w:p>
        </w:tc>
        <w:tc>
          <w:tcPr>
            <w:tcW w:w="3601" w:type="dxa"/>
            <w:gridSpan w:val="6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1175; MATH 2240 or MATH 2275 recommended</w:t>
            </w:r>
          </w:p>
        </w:tc>
        <w:tc>
          <w:tcPr>
            <w:tcW w:w="743" w:type="dxa"/>
            <w:gridSpan w:val="3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:rsidTr="00A24AC1">
        <w:tc>
          <w:tcPr>
            <w:tcW w:w="4053" w:type="dxa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NE 3301 Nuclear Engineering I</w:t>
            </w:r>
          </w:p>
        </w:tc>
        <w:tc>
          <w:tcPr>
            <w:tcW w:w="434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S</w:t>
            </w:r>
          </w:p>
        </w:tc>
        <w:tc>
          <w:tcPr>
            <w:tcW w:w="2172" w:type="dxa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1170, PHYS 2211</w:t>
            </w:r>
          </w:p>
        </w:tc>
        <w:tc>
          <w:tcPr>
            <w:tcW w:w="2172" w:type="dxa"/>
            <w:gridSpan w:val="8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PHYS 2212</w:t>
            </w:r>
          </w:p>
        </w:tc>
      </w:tr>
      <w:tr w:rsidR="00A24AC1" w:rsidTr="00E41241">
        <w:tc>
          <w:tcPr>
            <w:tcW w:w="4053" w:type="dxa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 3322 Mechanical Engineering Materials</w:t>
            </w:r>
          </w:p>
        </w:tc>
        <w:tc>
          <w:tcPr>
            <w:tcW w:w="434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F,S</w:t>
            </w:r>
          </w:p>
        </w:tc>
        <w:tc>
          <w:tcPr>
            <w:tcW w:w="3421" w:type="dxa"/>
            <w:gridSpan w:val="4"/>
          </w:tcPr>
          <w:p w:rsidR="00A24AC1" w:rsidRPr="00E41241" w:rsidRDefault="00A24AC1" w:rsidP="00A24AC1">
            <w:pPr>
              <w:pStyle w:val="NoSpacing"/>
              <w:rPr>
                <w:sz w:val="13"/>
                <w:szCs w:val="13"/>
              </w:rPr>
            </w:pPr>
            <w:r w:rsidRPr="00E41241">
              <w:rPr>
                <w:sz w:val="13"/>
                <w:szCs w:val="13"/>
              </w:rPr>
              <w:t>ME/CE 2210, MATH 1175, CHEM 1111 &amp; Lab, ME/CE 3350</w:t>
            </w:r>
          </w:p>
        </w:tc>
        <w:tc>
          <w:tcPr>
            <w:tcW w:w="923" w:type="dxa"/>
            <w:gridSpan w:val="5"/>
          </w:tcPr>
          <w:p w:rsidR="00A24AC1" w:rsidRPr="00E41241" w:rsidRDefault="00A24AC1" w:rsidP="00A24AC1">
            <w:pPr>
              <w:pStyle w:val="NoSpacing"/>
              <w:rPr>
                <w:sz w:val="13"/>
                <w:szCs w:val="13"/>
              </w:rPr>
            </w:pPr>
            <w:r w:rsidRPr="00E41241">
              <w:rPr>
                <w:sz w:val="13"/>
                <w:szCs w:val="13"/>
              </w:rPr>
              <w:t>ME/CE 3350</w:t>
            </w:r>
          </w:p>
        </w:tc>
      </w:tr>
      <w:tr w:rsidR="00A24AC1" w:rsidTr="00A24AC1">
        <w:tc>
          <w:tcPr>
            <w:tcW w:w="4053" w:type="dxa"/>
            <w:shd w:val="clear" w:color="auto" w:fill="F2F2F2" w:themeFill="background1" w:themeFillShade="F2"/>
          </w:tcPr>
          <w:p w:rsidR="00A24AC1" w:rsidRPr="00AE7434" w:rsidRDefault="00A24AC1" w:rsidP="00A24AC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7" w:type="dxa"/>
            <w:shd w:val="clear" w:color="auto" w:fill="F2F2F2" w:themeFill="background1" w:themeFillShade="F2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gridSpan w:val="8"/>
            <w:shd w:val="clear" w:color="auto" w:fill="F2F2F2" w:themeFill="background1" w:themeFillShade="F2"/>
          </w:tcPr>
          <w:p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:rsidTr="00A24AC1">
        <w:tc>
          <w:tcPr>
            <w:tcW w:w="4053" w:type="dxa"/>
            <w:shd w:val="clear" w:color="auto" w:fill="D9D9D9" w:themeFill="background1" w:themeFillShade="D9"/>
          </w:tcPr>
          <w:p w:rsidR="00A24AC1" w:rsidRPr="00AE7434" w:rsidRDefault="00A24AC1" w:rsidP="00A24AC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4" w:type="dxa"/>
            <w:shd w:val="clear" w:color="auto" w:fill="D9D9D9" w:themeFill="background1" w:themeFillShade="D9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5" w:type="dxa"/>
            <w:shd w:val="clear" w:color="auto" w:fill="D9D9D9" w:themeFill="background1" w:themeFillShade="D9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gridSpan w:val="8"/>
            <w:shd w:val="clear" w:color="auto" w:fill="D9D9D9" w:themeFill="background1" w:themeFillShade="D9"/>
          </w:tcPr>
          <w:p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:rsidTr="00385BAF">
        <w:tc>
          <w:tcPr>
            <w:tcW w:w="4053" w:type="dxa"/>
            <w:shd w:val="clear" w:color="auto" w:fill="FFFFFF" w:themeFill="background1"/>
            <w:vAlign w:val="bottom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 3307 Thermodynamics</w:t>
            </w:r>
          </w:p>
        </w:tc>
        <w:tc>
          <w:tcPr>
            <w:tcW w:w="434" w:type="dxa"/>
            <w:shd w:val="clear" w:color="auto" w:fill="FFFFFF" w:themeFill="background1"/>
          </w:tcPr>
          <w:p w:rsidR="00A24AC1" w:rsidRPr="00A24AC1" w:rsidRDefault="00A24AC1" w:rsidP="00A24AC1">
            <w:pPr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shd w:val="clear" w:color="auto" w:fill="FFFFFF" w:themeFill="background1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A24AC1" w:rsidRPr="00A24AC1" w:rsidRDefault="00A24AC1" w:rsidP="00A24AC1">
            <w:pPr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  <w:shd w:val="clear" w:color="auto" w:fill="FFFFFF" w:themeFill="background1"/>
          </w:tcPr>
          <w:p w:rsidR="00A24AC1" w:rsidRPr="00A24AC1" w:rsidRDefault="00A24AC1" w:rsidP="00A24AC1">
            <w:pPr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F,S</w:t>
            </w:r>
          </w:p>
        </w:tc>
        <w:tc>
          <w:tcPr>
            <w:tcW w:w="2172" w:type="dxa"/>
            <w:shd w:val="clear" w:color="auto" w:fill="FFFFFF" w:themeFill="background1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 2220</w:t>
            </w:r>
          </w:p>
        </w:tc>
        <w:tc>
          <w:tcPr>
            <w:tcW w:w="2172" w:type="dxa"/>
            <w:gridSpan w:val="8"/>
            <w:shd w:val="clear" w:color="auto" w:fill="FFFFFF" w:themeFill="background1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</w:p>
        </w:tc>
      </w:tr>
      <w:tr w:rsidR="00A24AC1" w:rsidTr="00385BAF">
        <w:tc>
          <w:tcPr>
            <w:tcW w:w="4053" w:type="dxa"/>
            <w:shd w:val="clear" w:color="auto" w:fill="FFFFFF" w:themeFill="background1"/>
            <w:vAlign w:val="bottom"/>
          </w:tcPr>
          <w:p w:rsidR="00A24AC1" w:rsidRPr="00A24AC1" w:rsidRDefault="00A24AC1" w:rsidP="00A24AC1">
            <w:pPr>
              <w:rPr>
                <w:color w:val="000000"/>
                <w:sz w:val="15"/>
                <w:szCs w:val="15"/>
              </w:rPr>
            </w:pPr>
            <w:r w:rsidRPr="00A24AC1">
              <w:rPr>
                <w:color w:val="000000"/>
                <w:sz w:val="15"/>
                <w:szCs w:val="15"/>
              </w:rPr>
              <w:t>MATH 4421 Advanced Engineering Math I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  <w:shd w:val="clear" w:color="auto" w:fill="FFFFFF" w:themeFill="background1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</w:t>
            </w:r>
          </w:p>
        </w:tc>
        <w:tc>
          <w:tcPr>
            <w:tcW w:w="2172" w:type="dxa"/>
            <w:shd w:val="clear" w:color="auto" w:fill="FFFFFF" w:themeFill="background1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3360</w:t>
            </w:r>
          </w:p>
        </w:tc>
        <w:tc>
          <w:tcPr>
            <w:tcW w:w="2172" w:type="dxa"/>
            <w:gridSpan w:val="8"/>
            <w:shd w:val="clear" w:color="auto" w:fill="FFFFFF" w:themeFill="background1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:rsidTr="00A24AC1">
        <w:tc>
          <w:tcPr>
            <w:tcW w:w="4053" w:type="dxa"/>
            <w:vAlign w:val="bottom"/>
          </w:tcPr>
          <w:p w:rsidR="00A24AC1" w:rsidRPr="00A24AC1" w:rsidRDefault="00A24AC1" w:rsidP="00A24AC1">
            <w:pPr>
              <w:rPr>
                <w:color w:val="000000"/>
                <w:sz w:val="15"/>
                <w:szCs w:val="15"/>
              </w:rPr>
            </w:pPr>
            <w:r w:rsidRPr="00A24AC1">
              <w:rPr>
                <w:color w:val="000000"/>
                <w:sz w:val="15"/>
                <w:szCs w:val="15"/>
              </w:rPr>
              <w:t>CE 3361 Engineering Economics &amp; Management</w:t>
            </w:r>
          </w:p>
        </w:tc>
        <w:tc>
          <w:tcPr>
            <w:tcW w:w="434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F,S</w:t>
            </w:r>
          </w:p>
        </w:tc>
        <w:tc>
          <w:tcPr>
            <w:tcW w:w="2172" w:type="dxa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ME/CE 2210</w:t>
            </w:r>
          </w:p>
        </w:tc>
        <w:tc>
          <w:tcPr>
            <w:tcW w:w="2172" w:type="dxa"/>
            <w:gridSpan w:val="8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:rsidTr="00A24AC1">
        <w:tc>
          <w:tcPr>
            <w:tcW w:w="4053" w:type="dxa"/>
            <w:vAlign w:val="bottom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NE 3302 Nuclear Engineering II</w:t>
            </w:r>
          </w:p>
        </w:tc>
        <w:tc>
          <w:tcPr>
            <w:tcW w:w="434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</w:t>
            </w:r>
          </w:p>
        </w:tc>
        <w:tc>
          <w:tcPr>
            <w:tcW w:w="2172" w:type="dxa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NE 3301</w:t>
            </w:r>
          </w:p>
        </w:tc>
        <w:tc>
          <w:tcPr>
            <w:tcW w:w="2172" w:type="dxa"/>
            <w:gridSpan w:val="8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3360</w:t>
            </w:r>
          </w:p>
        </w:tc>
      </w:tr>
      <w:tr w:rsidR="00A24AC1" w:rsidTr="00385BAF">
        <w:tc>
          <w:tcPr>
            <w:tcW w:w="4053" w:type="dxa"/>
            <w:vAlign w:val="bottom"/>
          </w:tcPr>
          <w:p w:rsidR="00A24AC1" w:rsidRPr="00A24AC1" w:rsidRDefault="00A24AC1" w:rsidP="00A24AC1">
            <w:pPr>
              <w:rPr>
                <w:color w:val="000000"/>
                <w:sz w:val="15"/>
                <w:szCs w:val="15"/>
              </w:rPr>
            </w:pPr>
            <w:r w:rsidRPr="00A24AC1">
              <w:rPr>
                <w:color w:val="000000"/>
                <w:sz w:val="15"/>
                <w:szCs w:val="15"/>
              </w:rPr>
              <w:t>GE Objective 4</w:t>
            </w:r>
          </w:p>
        </w:tc>
        <w:tc>
          <w:tcPr>
            <w:tcW w:w="434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vAlign w:val="center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</w:t>
            </w:r>
          </w:p>
        </w:tc>
        <w:tc>
          <w:tcPr>
            <w:tcW w:w="807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F,S, Su</w:t>
            </w:r>
          </w:p>
        </w:tc>
        <w:tc>
          <w:tcPr>
            <w:tcW w:w="2172" w:type="dxa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72" w:type="dxa"/>
            <w:gridSpan w:val="8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:rsidTr="00A24AC1">
        <w:tc>
          <w:tcPr>
            <w:tcW w:w="4053" w:type="dxa"/>
            <w:shd w:val="clear" w:color="auto" w:fill="F2F2F2" w:themeFill="background1" w:themeFillShade="F2"/>
          </w:tcPr>
          <w:p w:rsidR="00A24AC1" w:rsidRPr="00AE7434" w:rsidRDefault="00A24AC1" w:rsidP="00A24AC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7" w:type="dxa"/>
            <w:shd w:val="clear" w:color="auto" w:fill="F2F2F2" w:themeFill="background1" w:themeFillShade="F2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gridSpan w:val="8"/>
            <w:shd w:val="clear" w:color="auto" w:fill="F2F2F2" w:themeFill="background1" w:themeFillShade="F2"/>
          </w:tcPr>
          <w:p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:rsidTr="00A24AC1">
        <w:tc>
          <w:tcPr>
            <w:tcW w:w="4053" w:type="dxa"/>
            <w:shd w:val="clear" w:color="auto" w:fill="D9D9D9" w:themeFill="background1" w:themeFillShade="D9"/>
          </w:tcPr>
          <w:p w:rsidR="00A24AC1" w:rsidRPr="00AE7434" w:rsidRDefault="00A24AC1" w:rsidP="00A24AC1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4" w:type="dxa"/>
            <w:shd w:val="clear" w:color="auto" w:fill="D9D9D9" w:themeFill="background1" w:themeFillShade="D9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5" w:type="dxa"/>
            <w:shd w:val="clear" w:color="auto" w:fill="D9D9D9" w:themeFill="background1" w:themeFillShade="D9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gridSpan w:val="8"/>
            <w:shd w:val="clear" w:color="auto" w:fill="D9D9D9" w:themeFill="background1" w:themeFillShade="D9"/>
          </w:tcPr>
          <w:p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:rsidTr="00385BAF">
        <w:tc>
          <w:tcPr>
            <w:tcW w:w="4053" w:type="dxa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ME/CE 3341 Fluid Mechanics</w:t>
            </w:r>
          </w:p>
        </w:tc>
        <w:tc>
          <w:tcPr>
            <w:tcW w:w="434" w:type="dxa"/>
            <w:shd w:val="clear" w:color="auto" w:fill="FFFFFF" w:themeFill="background1"/>
          </w:tcPr>
          <w:p w:rsidR="00A24AC1" w:rsidRPr="00A24AC1" w:rsidRDefault="00A24AC1" w:rsidP="00A24AC1">
            <w:pPr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shd w:val="clear" w:color="auto" w:fill="FFFFFF" w:themeFill="background1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A24AC1" w:rsidRPr="00A24AC1" w:rsidRDefault="00A24AC1" w:rsidP="00A24AC1">
            <w:pPr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A24AC1" w:rsidRPr="00A24AC1" w:rsidRDefault="00A24AC1" w:rsidP="00A24AC1">
            <w:pPr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S</w:t>
            </w:r>
          </w:p>
        </w:tc>
        <w:tc>
          <w:tcPr>
            <w:tcW w:w="2172" w:type="dxa"/>
            <w:shd w:val="clear" w:color="auto" w:fill="FFFFFF" w:themeFill="background1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ME/CE 2220, MATH 3360</w:t>
            </w:r>
          </w:p>
        </w:tc>
        <w:tc>
          <w:tcPr>
            <w:tcW w:w="2172" w:type="dxa"/>
            <w:gridSpan w:val="8"/>
            <w:shd w:val="clear" w:color="auto" w:fill="FFFFFF" w:themeFill="background1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</w:p>
        </w:tc>
      </w:tr>
      <w:tr w:rsidR="00A24AC1" w:rsidTr="00385BAF">
        <w:tc>
          <w:tcPr>
            <w:tcW w:w="4053" w:type="dxa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NE 4445 Reactor Physics</w:t>
            </w:r>
          </w:p>
        </w:tc>
        <w:tc>
          <w:tcPr>
            <w:tcW w:w="434" w:type="dxa"/>
            <w:shd w:val="clear" w:color="auto" w:fill="FFFFFF" w:themeFill="background1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shd w:val="clear" w:color="auto" w:fill="FFFFFF" w:themeFill="background1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  <w:shd w:val="clear" w:color="auto" w:fill="FFFFFF" w:themeFill="background1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S</w:t>
            </w:r>
          </w:p>
        </w:tc>
        <w:tc>
          <w:tcPr>
            <w:tcW w:w="2172" w:type="dxa"/>
            <w:shd w:val="clear" w:color="auto" w:fill="FFFFFF" w:themeFill="background1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NE 3302, MATH 4421</w:t>
            </w:r>
          </w:p>
        </w:tc>
        <w:tc>
          <w:tcPr>
            <w:tcW w:w="2172" w:type="dxa"/>
            <w:gridSpan w:val="8"/>
            <w:shd w:val="clear" w:color="auto" w:fill="FFFFFF" w:themeFill="background1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4421</w:t>
            </w:r>
          </w:p>
        </w:tc>
      </w:tr>
      <w:tr w:rsidR="00A24AC1" w:rsidTr="00A24AC1">
        <w:tc>
          <w:tcPr>
            <w:tcW w:w="4053" w:type="dxa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 4476 Heat Transfer</w:t>
            </w:r>
          </w:p>
        </w:tc>
        <w:tc>
          <w:tcPr>
            <w:tcW w:w="434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S</w:t>
            </w:r>
          </w:p>
        </w:tc>
        <w:tc>
          <w:tcPr>
            <w:tcW w:w="2172" w:type="dxa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 3307, ME/CE 3341</w:t>
            </w:r>
          </w:p>
        </w:tc>
        <w:tc>
          <w:tcPr>
            <w:tcW w:w="2172" w:type="dxa"/>
            <w:gridSpan w:val="8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ME/CE 3341</w:t>
            </w:r>
          </w:p>
        </w:tc>
      </w:tr>
      <w:tr w:rsidR="00A24AC1" w:rsidTr="00A24AC1">
        <w:tc>
          <w:tcPr>
            <w:tcW w:w="4053" w:type="dxa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HPHY 4416 Intro to Nuclear Measurement</w:t>
            </w:r>
          </w:p>
        </w:tc>
        <w:tc>
          <w:tcPr>
            <w:tcW w:w="434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S</w:t>
            </w:r>
          </w:p>
        </w:tc>
        <w:tc>
          <w:tcPr>
            <w:tcW w:w="3781" w:type="dxa"/>
            <w:gridSpan w:val="8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CHEM 1111, PHYS 1111/1113 or PHYS 2211 or permission</w:t>
            </w:r>
          </w:p>
        </w:tc>
        <w:tc>
          <w:tcPr>
            <w:tcW w:w="563" w:type="dxa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:rsidTr="00385BAF">
        <w:tc>
          <w:tcPr>
            <w:tcW w:w="4053" w:type="dxa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 Objective 6</w:t>
            </w:r>
          </w:p>
        </w:tc>
        <w:tc>
          <w:tcPr>
            <w:tcW w:w="434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</w:t>
            </w:r>
          </w:p>
        </w:tc>
        <w:tc>
          <w:tcPr>
            <w:tcW w:w="807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F,S, Su</w:t>
            </w:r>
          </w:p>
        </w:tc>
        <w:tc>
          <w:tcPr>
            <w:tcW w:w="2172" w:type="dxa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72" w:type="dxa"/>
            <w:gridSpan w:val="8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:rsidTr="00A24AC1">
        <w:tc>
          <w:tcPr>
            <w:tcW w:w="4053" w:type="dxa"/>
            <w:shd w:val="clear" w:color="auto" w:fill="F2F2F2" w:themeFill="background1" w:themeFillShade="F2"/>
          </w:tcPr>
          <w:p w:rsidR="00A24AC1" w:rsidRPr="00AE7434" w:rsidRDefault="00A24AC1" w:rsidP="00A24AC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A24AC1" w:rsidRPr="00AE7434" w:rsidRDefault="00E4124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7" w:type="dxa"/>
            <w:shd w:val="clear" w:color="auto" w:fill="F2F2F2" w:themeFill="background1" w:themeFillShade="F2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gridSpan w:val="8"/>
            <w:shd w:val="clear" w:color="auto" w:fill="F2F2F2" w:themeFill="background1" w:themeFillShade="F2"/>
          </w:tcPr>
          <w:p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:rsidTr="00A24AC1">
        <w:tc>
          <w:tcPr>
            <w:tcW w:w="4053" w:type="dxa"/>
            <w:shd w:val="clear" w:color="auto" w:fill="D9D9D9" w:themeFill="background1" w:themeFillShade="D9"/>
          </w:tcPr>
          <w:p w:rsidR="00A24AC1" w:rsidRPr="00AE7434" w:rsidRDefault="00A24AC1" w:rsidP="00A24AC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4" w:type="dxa"/>
            <w:shd w:val="clear" w:color="auto" w:fill="D9D9D9" w:themeFill="background1" w:themeFillShade="D9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5" w:type="dxa"/>
            <w:shd w:val="clear" w:color="auto" w:fill="D9D9D9" w:themeFill="background1" w:themeFillShade="D9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gridSpan w:val="8"/>
            <w:shd w:val="clear" w:color="auto" w:fill="D9D9D9" w:themeFill="background1" w:themeFillShade="D9"/>
          </w:tcPr>
          <w:p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:rsidTr="00385BAF">
        <w:tc>
          <w:tcPr>
            <w:tcW w:w="4053" w:type="dxa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EE 2240 Introduction to Electrical Circuits</w:t>
            </w:r>
          </w:p>
        </w:tc>
        <w:tc>
          <w:tcPr>
            <w:tcW w:w="434" w:type="dxa"/>
            <w:shd w:val="clear" w:color="auto" w:fill="FFFFFF" w:themeFill="background1"/>
          </w:tcPr>
          <w:p w:rsidR="00A24AC1" w:rsidRPr="00A24AC1" w:rsidRDefault="00A24AC1" w:rsidP="00A24AC1">
            <w:pPr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shd w:val="clear" w:color="auto" w:fill="FFFFFF" w:themeFill="background1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A24AC1" w:rsidRPr="00A24AC1" w:rsidRDefault="00A24AC1" w:rsidP="00A24AC1">
            <w:pPr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</w:t>
            </w:r>
          </w:p>
        </w:tc>
        <w:tc>
          <w:tcPr>
            <w:tcW w:w="2172" w:type="dxa"/>
            <w:shd w:val="clear" w:color="auto" w:fill="FFFFFF" w:themeFill="background1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1170</w:t>
            </w:r>
          </w:p>
        </w:tc>
        <w:tc>
          <w:tcPr>
            <w:tcW w:w="2172" w:type="dxa"/>
            <w:gridSpan w:val="8"/>
            <w:shd w:val="clear" w:color="auto" w:fill="FFFFFF" w:themeFill="background1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</w:p>
        </w:tc>
      </w:tr>
      <w:tr w:rsidR="00A24AC1" w:rsidTr="00A24AC1">
        <w:tc>
          <w:tcPr>
            <w:tcW w:w="4053" w:type="dxa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 4443 Thermal Fluids Lab</w:t>
            </w:r>
          </w:p>
        </w:tc>
        <w:tc>
          <w:tcPr>
            <w:tcW w:w="434" w:type="dxa"/>
            <w:shd w:val="clear" w:color="auto" w:fill="FFFFFF" w:themeFill="background1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1</w:t>
            </w:r>
          </w:p>
        </w:tc>
        <w:tc>
          <w:tcPr>
            <w:tcW w:w="635" w:type="dxa"/>
            <w:shd w:val="clear" w:color="auto" w:fill="FFFFFF" w:themeFill="background1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  <w:shd w:val="clear" w:color="auto" w:fill="FFFFFF" w:themeFill="background1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</w:t>
            </w:r>
          </w:p>
        </w:tc>
        <w:tc>
          <w:tcPr>
            <w:tcW w:w="2251" w:type="dxa"/>
            <w:gridSpan w:val="2"/>
            <w:shd w:val="clear" w:color="auto" w:fill="FFFFFF" w:themeFill="background1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 3307, ME 4476, ME/CE 3341</w:t>
            </w:r>
          </w:p>
        </w:tc>
        <w:tc>
          <w:tcPr>
            <w:tcW w:w="2093" w:type="dxa"/>
            <w:gridSpan w:val="7"/>
            <w:shd w:val="clear" w:color="auto" w:fill="FFFFFF" w:themeFill="background1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:rsidTr="00A24AC1">
        <w:tc>
          <w:tcPr>
            <w:tcW w:w="4053" w:type="dxa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NE 4419 Energy Systems &amp; Nuclear Power</w:t>
            </w:r>
          </w:p>
        </w:tc>
        <w:tc>
          <w:tcPr>
            <w:tcW w:w="434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</w:t>
            </w:r>
          </w:p>
        </w:tc>
        <w:tc>
          <w:tcPr>
            <w:tcW w:w="2172" w:type="dxa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ME 3307, MATH 3360</w:t>
            </w:r>
          </w:p>
        </w:tc>
        <w:tc>
          <w:tcPr>
            <w:tcW w:w="2172" w:type="dxa"/>
            <w:gridSpan w:val="8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3360</w:t>
            </w:r>
          </w:p>
        </w:tc>
      </w:tr>
      <w:tr w:rsidR="00A24AC1" w:rsidTr="00A24AC1">
        <w:tc>
          <w:tcPr>
            <w:tcW w:w="4053" w:type="dxa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NE 4496 A Project Design I</w:t>
            </w:r>
          </w:p>
        </w:tc>
        <w:tc>
          <w:tcPr>
            <w:tcW w:w="434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1</w:t>
            </w:r>
          </w:p>
        </w:tc>
        <w:tc>
          <w:tcPr>
            <w:tcW w:w="635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</w:t>
            </w:r>
          </w:p>
        </w:tc>
        <w:tc>
          <w:tcPr>
            <w:tcW w:w="2341" w:type="dxa"/>
            <w:gridSpan w:val="3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Approval of application for course</w:t>
            </w:r>
          </w:p>
        </w:tc>
        <w:tc>
          <w:tcPr>
            <w:tcW w:w="2003" w:type="dxa"/>
            <w:gridSpan w:val="6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:rsidTr="00A24AC1">
        <w:tc>
          <w:tcPr>
            <w:tcW w:w="4053" w:type="dxa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Nuclear Engineering Electives</w:t>
            </w:r>
          </w:p>
        </w:tc>
        <w:tc>
          <w:tcPr>
            <w:tcW w:w="434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F,S</w:t>
            </w:r>
          </w:p>
        </w:tc>
        <w:tc>
          <w:tcPr>
            <w:tcW w:w="2172" w:type="dxa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72" w:type="dxa"/>
            <w:gridSpan w:val="8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:rsidTr="00A24AC1">
        <w:tc>
          <w:tcPr>
            <w:tcW w:w="4053" w:type="dxa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 Objective 6</w:t>
            </w:r>
          </w:p>
        </w:tc>
        <w:tc>
          <w:tcPr>
            <w:tcW w:w="434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</w:t>
            </w:r>
          </w:p>
        </w:tc>
        <w:tc>
          <w:tcPr>
            <w:tcW w:w="807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F,S, Su</w:t>
            </w:r>
          </w:p>
        </w:tc>
        <w:tc>
          <w:tcPr>
            <w:tcW w:w="2172" w:type="dxa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72" w:type="dxa"/>
            <w:gridSpan w:val="8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:rsidTr="00A24AC1">
        <w:tc>
          <w:tcPr>
            <w:tcW w:w="4053" w:type="dxa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 Objective 9</w:t>
            </w:r>
          </w:p>
        </w:tc>
        <w:tc>
          <w:tcPr>
            <w:tcW w:w="434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GE</w:t>
            </w:r>
          </w:p>
        </w:tc>
        <w:tc>
          <w:tcPr>
            <w:tcW w:w="807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F,S, Su</w:t>
            </w:r>
          </w:p>
        </w:tc>
        <w:tc>
          <w:tcPr>
            <w:tcW w:w="2172" w:type="dxa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72" w:type="dxa"/>
            <w:gridSpan w:val="8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:rsidTr="00A24AC1">
        <w:tc>
          <w:tcPr>
            <w:tcW w:w="4053" w:type="dxa"/>
            <w:shd w:val="clear" w:color="auto" w:fill="F2F2F2" w:themeFill="background1" w:themeFillShade="F2"/>
          </w:tcPr>
          <w:p w:rsidR="00A24AC1" w:rsidRPr="00AE7434" w:rsidRDefault="00A24AC1" w:rsidP="00A24AC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A24AC1" w:rsidRPr="00AE7434" w:rsidRDefault="00E4124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17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7" w:type="dxa"/>
            <w:shd w:val="clear" w:color="auto" w:fill="F2F2F2" w:themeFill="background1" w:themeFillShade="F2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gridSpan w:val="8"/>
            <w:shd w:val="clear" w:color="auto" w:fill="F2F2F2" w:themeFill="background1" w:themeFillShade="F2"/>
          </w:tcPr>
          <w:p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:rsidTr="00A24AC1">
        <w:trPr>
          <w:trHeight w:val="140"/>
        </w:trPr>
        <w:tc>
          <w:tcPr>
            <w:tcW w:w="4053" w:type="dxa"/>
            <w:shd w:val="clear" w:color="auto" w:fill="D9D9D9" w:themeFill="background1" w:themeFillShade="D9"/>
          </w:tcPr>
          <w:p w:rsidR="00A24AC1" w:rsidRPr="00AE7434" w:rsidRDefault="00A24AC1" w:rsidP="00A24AC1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4" w:type="dxa"/>
            <w:shd w:val="clear" w:color="auto" w:fill="D9D9D9" w:themeFill="background1" w:themeFillShade="D9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5" w:type="dxa"/>
            <w:shd w:val="clear" w:color="auto" w:fill="D9D9D9" w:themeFill="background1" w:themeFillShade="D9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gridSpan w:val="8"/>
            <w:shd w:val="clear" w:color="auto" w:fill="D9D9D9" w:themeFill="background1" w:themeFillShade="D9"/>
          </w:tcPr>
          <w:p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:rsidTr="00385BAF">
        <w:trPr>
          <w:trHeight w:val="139"/>
        </w:trPr>
        <w:tc>
          <w:tcPr>
            <w:tcW w:w="4053" w:type="dxa"/>
            <w:shd w:val="clear" w:color="auto" w:fill="FFFFFF" w:themeFill="background1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EE 4416 Applied Engineering Methods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A24AC1" w:rsidRPr="00A24AC1" w:rsidRDefault="00A24AC1" w:rsidP="00A24AC1">
            <w:pPr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  <w:shd w:val="clear" w:color="auto" w:fill="FFFFFF" w:themeFill="background1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  <w:shd w:val="clear" w:color="auto" w:fill="FFFFFF" w:themeFill="background1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S</w:t>
            </w:r>
          </w:p>
        </w:tc>
        <w:tc>
          <w:tcPr>
            <w:tcW w:w="2172" w:type="dxa"/>
            <w:shd w:val="clear" w:color="auto" w:fill="FFFFFF" w:themeFill="background1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MATH 1175</w:t>
            </w:r>
          </w:p>
        </w:tc>
        <w:tc>
          <w:tcPr>
            <w:tcW w:w="2172" w:type="dxa"/>
            <w:gridSpan w:val="8"/>
            <w:shd w:val="clear" w:color="auto" w:fill="FFFFFF" w:themeFill="background1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:rsidTr="00385BAF">
        <w:trPr>
          <w:trHeight w:val="139"/>
        </w:trPr>
        <w:tc>
          <w:tcPr>
            <w:tcW w:w="4053" w:type="dxa"/>
            <w:shd w:val="clear" w:color="auto" w:fill="FFFFFF" w:themeFill="background1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NE 4447 Nuclear Systems Laboratory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A24AC1" w:rsidRPr="00A24AC1" w:rsidRDefault="00A24AC1" w:rsidP="00A24AC1">
            <w:pPr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1</w:t>
            </w:r>
          </w:p>
        </w:tc>
        <w:tc>
          <w:tcPr>
            <w:tcW w:w="635" w:type="dxa"/>
            <w:shd w:val="clear" w:color="auto" w:fill="FFFFFF" w:themeFill="background1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A24AC1" w:rsidRPr="00A24AC1" w:rsidRDefault="00A24AC1" w:rsidP="00A24AC1">
            <w:pPr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A24AC1" w:rsidRPr="00A24AC1" w:rsidRDefault="00A24AC1" w:rsidP="00A24AC1">
            <w:pPr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S</w:t>
            </w:r>
          </w:p>
        </w:tc>
        <w:tc>
          <w:tcPr>
            <w:tcW w:w="2172" w:type="dxa"/>
            <w:shd w:val="clear" w:color="auto" w:fill="FFFFFF" w:themeFill="background1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NE 4445, HYPH 4416</w:t>
            </w:r>
          </w:p>
        </w:tc>
        <w:tc>
          <w:tcPr>
            <w:tcW w:w="2172" w:type="dxa"/>
            <w:gridSpan w:val="8"/>
            <w:shd w:val="clear" w:color="auto" w:fill="FFFFFF" w:themeFill="background1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</w:p>
        </w:tc>
      </w:tr>
      <w:tr w:rsidR="00A24AC1" w:rsidTr="00A24AC1">
        <w:tc>
          <w:tcPr>
            <w:tcW w:w="4053" w:type="dxa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NE 4446 Nuclear Fuel Cycle  Systems</w:t>
            </w:r>
          </w:p>
        </w:tc>
        <w:tc>
          <w:tcPr>
            <w:tcW w:w="434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S</w:t>
            </w:r>
          </w:p>
        </w:tc>
        <w:tc>
          <w:tcPr>
            <w:tcW w:w="2172" w:type="dxa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NE 3301,NE 3302 or equivalent</w:t>
            </w:r>
          </w:p>
        </w:tc>
        <w:tc>
          <w:tcPr>
            <w:tcW w:w="2172" w:type="dxa"/>
            <w:gridSpan w:val="8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:rsidTr="00A24AC1">
        <w:tc>
          <w:tcPr>
            <w:tcW w:w="4053" w:type="dxa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NE 4451 Nuclear Seminar</w:t>
            </w:r>
          </w:p>
        </w:tc>
        <w:tc>
          <w:tcPr>
            <w:tcW w:w="434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1</w:t>
            </w:r>
          </w:p>
        </w:tc>
        <w:tc>
          <w:tcPr>
            <w:tcW w:w="635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F,S</w:t>
            </w:r>
          </w:p>
        </w:tc>
        <w:tc>
          <w:tcPr>
            <w:tcW w:w="3691" w:type="dxa"/>
            <w:gridSpan w:val="7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Senior standing or permission of instructor; Graded S/U</w:t>
            </w:r>
          </w:p>
        </w:tc>
        <w:tc>
          <w:tcPr>
            <w:tcW w:w="653" w:type="dxa"/>
            <w:gridSpan w:val="2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:rsidTr="00A24AC1">
        <w:tc>
          <w:tcPr>
            <w:tcW w:w="4053" w:type="dxa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NE 4496 B Project Design II</w:t>
            </w:r>
          </w:p>
        </w:tc>
        <w:tc>
          <w:tcPr>
            <w:tcW w:w="434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S</w:t>
            </w:r>
          </w:p>
        </w:tc>
        <w:tc>
          <w:tcPr>
            <w:tcW w:w="2172" w:type="dxa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NE 4496 A</w:t>
            </w:r>
          </w:p>
        </w:tc>
        <w:tc>
          <w:tcPr>
            <w:tcW w:w="2172" w:type="dxa"/>
            <w:gridSpan w:val="8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:rsidTr="00A24AC1">
        <w:tc>
          <w:tcPr>
            <w:tcW w:w="4053" w:type="dxa"/>
          </w:tcPr>
          <w:p w:rsidR="00A24AC1" w:rsidRPr="00A24AC1" w:rsidRDefault="00A24AC1" w:rsidP="00A24AC1">
            <w:pPr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Engineering Electives</w:t>
            </w:r>
          </w:p>
        </w:tc>
        <w:tc>
          <w:tcPr>
            <w:tcW w:w="434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3</w:t>
            </w:r>
          </w:p>
        </w:tc>
        <w:tc>
          <w:tcPr>
            <w:tcW w:w="635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  <w:r w:rsidRPr="00A24AC1">
              <w:rPr>
                <w:sz w:val="15"/>
                <w:szCs w:val="15"/>
              </w:rPr>
              <w:t>UM</w:t>
            </w:r>
          </w:p>
        </w:tc>
        <w:tc>
          <w:tcPr>
            <w:tcW w:w="807" w:type="dxa"/>
          </w:tcPr>
          <w:p w:rsidR="00A24AC1" w:rsidRPr="00A24AC1" w:rsidRDefault="00A24AC1" w:rsidP="00A24AC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72" w:type="dxa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72" w:type="dxa"/>
            <w:gridSpan w:val="8"/>
          </w:tcPr>
          <w:p w:rsidR="00A24AC1" w:rsidRPr="00A24AC1" w:rsidRDefault="00A24AC1" w:rsidP="00A24AC1">
            <w:pPr>
              <w:pStyle w:val="NoSpacing"/>
              <w:rPr>
                <w:sz w:val="15"/>
                <w:szCs w:val="15"/>
              </w:rPr>
            </w:pPr>
          </w:p>
        </w:tc>
      </w:tr>
      <w:tr w:rsidR="00A24AC1" w:rsidTr="00A24AC1">
        <w:tc>
          <w:tcPr>
            <w:tcW w:w="4053" w:type="dxa"/>
            <w:shd w:val="clear" w:color="auto" w:fill="F2F2F2" w:themeFill="background1" w:themeFillShade="F2"/>
          </w:tcPr>
          <w:p w:rsidR="00A24AC1" w:rsidRPr="00AE7434" w:rsidRDefault="00A24AC1" w:rsidP="00A24AC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A24AC1" w:rsidRPr="00AE7434" w:rsidRDefault="00E4124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7" w:type="dxa"/>
            <w:shd w:val="clear" w:color="auto" w:fill="F2F2F2" w:themeFill="background1" w:themeFillShade="F2"/>
          </w:tcPr>
          <w:p w:rsidR="00A24AC1" w:rsidRPr="00AE7434" w:rsidRDefault="00A24AC1" w:rsidP="00A24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gridSpan w:val="8"/>
            <w:shd w:val="clear" w:color="auto" w:fill="F2F2F2" w:themeFill="background1" w:themeFillShade="F2"/>
          </w:tcPr>
          <w:p w:rsidR="00A24AC1" w:rsidRPr="00AE7434" w:rsidRDefault="00A24AC1" w:rsidP="00A24AC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24AC1" w:rsidTr="00A24AC1">
        <w:tc>
          <w:tcPr>
            <w:tcW w:w="11178" w:type="dxa"/>
            <w:gridSpan w:val="14"/>
          </w:tcPr>
          <w:p w:rsidR="00A24AC1" w:rsidRPr="00943870" w:rsidRDefault="00A24AC1" w:rsidP="00A24AC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A24AC1" w:rsidRPr="00C04A5A" w:rsidRDefault="00A24AC1" w:rsidP="00A24AC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:rsidR="004A4841" w:rsidRPr="004A4841" w:rsidRDefault="00A24AC1" w:rsidP="00A24AC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BS, Nuclear Engineering</w:t>
            </w:r>
          </w:p>
        </w:tc>
      </w:tr>
      <w:tr w:rsidR="00B60C98" w:rsidRPr="00B60C98" w:rsidTr="004A4841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5A6CD0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AA0368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2019-2020</w:t>
            </w:r>
            <w:bookmarkStart w:id="0" w:name="_GoBack"/>
            <w:bookmarkEnd w:id="0"/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53546D" w:rsidRPr="00CC6383" w:rsidRDefault="00911EFF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385BAF" w:rsidRPr="00B60C98" w:rsidTr="004A4841">
        <w:tc>
          <w:tcPr>
            <w:tcW w:w="4855" w:type="dxa"/>
            <w:shd w:val="clear" w:color="auto" w:fill="auto"/>
          </w:tcPr>
          <w:p w:rsidR="00385BAF" w:rsidRPr="00911EFF" w:rsidRDefault="00385BAF" w:rsidP="00385BA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CE 1105  Engineering Graphics</w:t>
            </w:r>
          </w:p>
        </w:tc>
        <w:tc>
          <w:tcPr>
            <w:tcW w:w="644" w:type="dxa"/>
            <w:shd w:val="clear" w:color="auto" w:fill="auto"/>
          </w:tcPr>
          <w:p w:rsidR="00385BAF" w:rsidRPr="00911EFF" w:rsidRDefault="00385BAF" w:rsidP="00385B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85BAF" w:rsidRPr="000F050D" w:rsidRDefault="00385BAF" w:rsidP="00385B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85BAF" w:rsidRPr="000F050D" w:rsidRDefault="00385BAF" w:rsidP="00385B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385BAF" w:rsidRPr="00B60C98" w:rsidTr="004A4841">
        <w:tc>
          <w:tcPr>
            <w:tcW w:w="4855" w:type="dxa"/>
            <w:shd w:val="clear" w:color="auto" w:fill="auto"/>
          </w:tcPr>
          <w:p w:rsidR="00385BAF" w:rsidRPr="00911EFF" w:rsidRDefault="00385BAF" w:rsidP="00385BA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ME/CE 2210  Engineering Statics</w:t>
            </w:r>
          </w:p>
        </w:tc>
        <w:tc>
          <w:tcPr>
            <w:tcW w:w="644" w:type="dxa"/>
          </w:tcPr>
          <w:p w:rsidR="00385BAF" w:rsidRPr="00911EFF" w:rsidRDefault="00385BAF" w:rsidP="00385B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85BAF" w:rsidRPr="000F050D" w:rsidRDefault="00385BAF" w:rsidP="00385B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(3 cr. min)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385BAF" w:rsidRPr="000F050D" w:rsidRDefault="00385BAF" w:rsidP="00385B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385BAF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385BAF" w:rsidRPr="00911EFF" w:rsidRDefault="00385BAF" w:rsidP="00385BA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ME/CE 2220 Engineering Dynamics</w:t>
            </w:r>
          </w:p>
        </w:tc>
        <w:tc>
          <w:tcPr>
            <w:tcW w:w="644" w:type="dxa"/>
          </w:tcPr>
          <w:p w:rsidR="00385BAF" w:rsidRPr="00911EFF" w:rsidRDefault="00385BAF" w:rsidP="00385B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85BAF" w:rsidRPr="000F050D" w:rsidRDefault="00385BAF" w:rsidP="00385B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     </w:t>
            </w:r>
            <w:r w:rsidR="00911EFF">
              <w:rPr>
                <w:rFonts w:cstheme="minorHAnsi"/>
                <w:sz w:val="18"/>
                <w:szCs w:val="18"/>
              </w:rPr>
              <w:t>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85BAF" w:rsidRPr="000F050D" w:rsidRDefault="00911EFF" w:rsidP="00385B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385BAF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385BAF" w:rsidRPr="00911EFF" w:rsidRDefault="00385BAF" w:rsidP="00385BA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ME/CE 3350 Mechanics of Materials</w:t>
            </w:r>
          </w:p>
        </w:tc>
        <w:tc>
          <w:tcPr>
            <w:tcW w:w="644" w:type="dxa"/>
          </w:tcPr>
          <w:p w:rsidR="00385BAF" w:rsidRPr="00911EFF" w:rsidRDefault="00385BAF" w:rsidP="00385B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385BAF" w:rsidRPr="000F050D" w:rsidRDefault="00385BAF" w:rsidP="00385BAF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385BAF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385BAF" w:rsidRPr="00911EFF" w:rsidRDefault="00385BAF" w:rsidP="00385BA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ME/CE 3341 Fluid Mechanics</w:t>
            </w:r>
          </w:p>
        </w:tc>
        <w:tc>
          <w:tcPr>
            <w:tcW w:w="644" w:type="dxa"/>
            <w:shd w:val="clear" w:color="auto" w:fill="auto"/>
          </w:tcPr>
          <w:p w:rsidR="00385BAF" w:rsidRPr="00911EFF" w:rsidRDefault="00385BAF" w:rsidP="00385B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85BAF" w:rsidRPr="000F050D" w:rsidRDefault="00385BAF" w:rsidP="00385BAF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385BAF" w:rsidRPr="000F050D" w:rsidRDefault="00385BAF" w:rsidP="00385BAF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385BAF" w:rsidRPr="00B60C98" w:rsidTr="004A4841">
        <w:trPr>
          <w:trHeight w:val="247"/>
        </w:trPr>
        <w:tc>
          <w:tcPr>
            <w:tcW w:w="4855" w:type="dxa"/>
            <w:shd w:val="clear" w:color="auto" w:fill="auto"/>
          </w:tcPr>
          <w:p w:rsidR="00385BAF" w:rsidRPr="00911EFF" w:rsidRDefault="00385BAF" w:rsidP="00385BA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CE 3361 Engineering Economics &amp; Management</w:t>
            </w:r>
          </w:p>
        </w:tc>
        <w:tc>
          <w:tcPr>
            <w:tcW w:w="644" w:type="dxa"/>
          </w:tcPr>
          <w:p w:rsidR="00385BAF" w:rsidRPr="00911EFF" w:rsidRDefault="00385BAF" w:rsidP="00385B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85BAF" w:rsidRPr="000F050D" w:rsidRDefault="00385BAF" w:rsidP="00385BAF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385BAF" w:rsidRPr="000F050D" w:rsidRDefault="00385BAF" w:rsidP="00385BAF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911EFF" w:rsidRPr="00B60C98" w:rsidTr="008641A1">
        <w:tc>
          <w:tcPr>
            <w:tcW w:w="5499" w:type="dxa"/>
            <w:gridSpan w:val="2"/>
            <w:shd w:val="clear" w:color="auto" w:fill="auto"/>
          </w:tcPr>
          <w:p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CHEM 1111 &amp; 1111</w:t>
            </w:r>
            <w:r>
              <w:rPr>
                <w:rFonts w:cstheme="minorHAnsi"/>
                <w:sz w:val="18"/>
                <w:szCs w:val="18"/>
              </w:rPr>
              <w:t xml:space="preserve">L General Chemistry I &amp;Lab  </w:t>
            </w:r>
            <w:r w:rsidRPr="00911EFF">
              <w:rPr>
                <w:rFonts w:cstheme="minorHAnsi"/>
                <w:sz w:val="16"/>
                <w:szCs w:val="16"/>
              </w:rPr>
              <w:t>(included in Gen Ed Obj. 5)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911EFF" w:rsidRPr="00B60C98" w:rsidTr="00CA7DBF">
        <w:tc>
          <w:tcPr>
            <w:tcW w:w="5499" w:type="dxa"/>
            <w:gridSpan w:val="2"/>
            <w:shd w:val="clear" w:color="auto" w:fill="auto"/>
          </w:tcPr>
          <w:p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 xml:space="preserve">COMM 1101 Principles of Speech             </w:t>
            </w:r>
            <w:r>
              <w:rPr>
                <w:rFonts w:cstheme="minorHAnsi"/>
                <w:sz w:val="18"/>
                <w:szCs w:val="18"/>
              </w:rPr>
              <w:t xml:space="preserve">        </w:t>
            </w:r>
            <w:r w:rsidRPr="00911EFF">
              <w:rPr>
                <w:rFonts w:cstheme="minorHAnsi"/>
                <w:sz w:val="18"/>
                <w:szCs w:val="18"/>
              </w:rPr>
              <w:t>(included in Gen Ed Obj. 2)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1111 General Chemistry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11EFF" w:rsidRPr="000F050D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911EFF" w:rsidRPr="00B60C98" w:rsidTr="00F54693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CS 1181 Comput</w:t>
            </w:r>
            <w:r>
              <w:rPr>
                <w:rFonts w:cstheme="minorHAnsi"/>
                <w:sz w:val="18"/>
                <w:szCs w:val="18"/>
              </w:rPr>
              <w:t xml:space="preserve">er Science and Programming I   </w:t>
            </w:r>
            <w:r w:rsidRPr="00911EFF">
              <w:rPr>
                <w:rFonts w:cstheme="minorHAnsi"/>
                <w:sz w:val="16"/>
                <w:szCs w:val="16"/>
              </w:rPr>
              <w:t>(included in Gen Ed Obj. 7)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1111L General Chemistry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11EFF" w:rsidRPr="000F050D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911EFF" w:rsidRPr="00B60C98" w:rsidTr="00385BAF">
        <w:trPr>
          <w:trHeight w:val="215"/>
        </w:trPr>
        <w:tc>
          <w:tcPr>
            <w:tcW w:w="4855" w:type="dxa"/>
            <w:shd w:val="clear" w:color="auto" w:fill="auto"/>
          </w:tcPr>
          <w:p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EE 2240 Introduction to Electrical Circuits</w:t>
            </w:r>
          </w:p>
        </w:tc>
        <w:tc>
          <w:tcPr>
            <w:tcW w:w="644" w:type="dxa"/>
          </w:tcPr>
          <w:p w:rsidR="00911EFF" w:rsidRPr="00911EFF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 xml:space="preserve">PHYS 2212 Engineering Physics II              </w:t>
            </w:r>
            <w:r>
              <w:rPr>
                <w:rFonts w:cstheme="minorHAnsi"/>
                <w:sz w:val="18"/>
                <w:szCs w:val="18"/>
              </w:rPr>
              <w:t xml:space="preserve">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11EFF" w:rsidRPr="000F050D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911EFF" w:rsidRPr="00B60C98" w:rsidTr="004A4841">
        <w:trPr>
          <w:trHeight w:val="7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EE 4416 Applied Engineering Methods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911EFF" w:rsidRPr="00911EFF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911EFF" w:rsidRPr="00B60C98" w:rsidTr="00C40351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sz w:val="18"/>
                <w:szCs w:val="18"/>
              </w:rPr>
              <w:t xml:space="preserve">ENGL 1102 Critical Reading &amp; Writing        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cstheme="minorHAnsi"/>
                <w:sz w:val="18"/>
                <w:szCs w:val="18"/>
              </w:rPr>
              <w:t>(included in Gen Ed Obj. 1</w:t>
            </w:r>
            <w:r w:rsidRPr="00911EF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911EFF" w:rsidRPr="00B60C98" w:rsidRDefault="00911EFF" w:rsidP="00911EF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911EFF" w:rsidRPr="00B60C98" w:rsidRDefault="00911EFF" w:rsidP="00911EFF">
            <w:pPr>
              <w:jc w:val="center"/>
              <w:rPr>
                <w:sz w:val="18"/>
                <w:szCs w:val="18"/>
              </w:rPr>
            </w:pPr>
          </w:p>
        </w:tc>
      </w:tr>
      <w:tr w:rsidR="00911EFF" w:rsidRPr="00B60C98" w:rsidTr="004A484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 xml:space="preserve">HPHY 4416 Introduction to Nuclear Measurement </w:t>
            </w:r>
          </w:p>
        </w:tc>
        <w:tc>
          <w:tcPr>
            <w:tcW w:w="644" w:type="dxa"/>
          </w:tcPr>
          <w:p w:rsidR="00911EFF" w:rsidRPr="00911EFF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911EFF" w:rsidRPr="000F050D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1EFF" w:rsidRPr="00B60C98" w:rsidTr="00680F0A">
        <w:tc>
          <w:tcPr>
            <w:tcW w:w="5499" w:type="dxa"/>
            <w:gridSpan w:val="2"/>
            <w:shd w:val="clear" w:color="auto" w:fill="auto"/>
          </w:tcPr>
          <w:p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1170 Calculus I                                          (included in Gen Ed Obj. 3</w:t>
            </w:r>
            <w:r w:rsidRPr="00911EF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911EFF" w:rsidRPr="00B60C98" w:rsidTr="004A4841">
        <w:tc>
          <w:tcPr>
            <w:tcW w:w="4855" w:type="dxa"/>
            <w:shd w:val="clear" w:color="auto" w:fill="auto"/>
          </w:tcPr>
          <w:p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 xml:space="preserve">MATH 1175 Calculus II </w:t>
            </w:r>
          </w:p>
        </w:tc>
        <w:tc>
          <w:tcPr>
            <w:tcW w:w="644" w:type="dxa"/>
            <w:shd w:val="clear" w:color="auto" w:fill="auto"/>
          </w:tcPr>
          <w:p w:rsidR="00911EFF" w:rsidRPr="00911EFF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911EFF" w:rsidRPr="003775E6" w:rsidRDefault="00911EFF" w:rsidP="00911EFF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INFO/CS 1181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911EFF" w:rsidRPr="000F050D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911EFF" w:rsidRPr="00B60C98" w:rsidTr="004A4841">
        <w:tc>
          <w:tcPr>
            <w:tcW w:w="4855" w:type="dxa"/>
            <w:shd w:val="clear" w:color="auto" w:fill="auto"/>
          </w:tcPr>
          <w:p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MATH 2240 Linear Algebra</w:t>
            </w:r>
          </w:p>
        </w:tc>
        <w:tc>
          <w:tcPr>
            <w:tcW w:w="644" w:type="dxa"/>
          </w:tcPr>
          <w:p w:rsidR="00911EFF" w:rsidRPr="00911EFF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11EFF" w:rsidRPr="00B60C98" w:rsidTr="004A4841">
        <w:tc>
          <w:tcPr>
            <w:tcW w:w="4855" w:type="dxa"/>
            <w:shd w:val="clear" w:color="auto" w:fill="auto"/>
          </w:tcPr>
          <w:p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MATH 2275 Calculus III</w:t>
            </w:r>
          </w:p>
        </w:tc>
        <w:tc>
          <w:tcPr>
            <w:tcW w:w="644" w:type="dxa"/>
          </w:tcPr>
          <w:p w:rsidR="00911EFF" w:rsidRPr="00911EFF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911EFF" w:rsidRPr="00B60C98" w:rsidTr="004A4841">
        <w:tc>
          <w:tcPr>
            <w:tcW w:w="4855" w:type="dxa"/>
            <w:shd w:val="clear" w:color="auto" w:fill="auto"/>
          </w:tcPr>
          <w:p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MATH 3360 Differential Equations</w:t>
            </w:r>
          </w:p>
        </w:tc>
        <w:tc>
          <w:tcPr>
            <w:tcW w:w="644" w:type="dxa"/>
          </w:tcPr>
          <w:p w:rsidR="00911EFF" w:rsidRPr="00911EFF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11EFF" w:rsidRPr="00B60C98" w:rsidTr="004A4841">
        <w:tc>
          <w:tcPr>
            <w:tcW w:w="4855" w:type="dxa"/>
            <w:shd w:val="clear" w:color="auto" w:fill="auto"/>
          </w:tcPr>
          <w:p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MATH 4421 Advanced Engineering Math I</w:t>
            </w:r>
          </w:p>
        </w:tc>
        <w:tc>
          <w:tcPr>
            <w:tcW w:w="644" w:type="dxa"/>
          </w:tcPr>
          <w:p w:rsidR="00911EFF" w:rsidRPr="00911EFF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911EFF" w:rsidRPr="00B60C98" w:rsidTr="004A4841">
        <w:tc>
          <w:tcPr>
            <w:tcW w:w="4855" w:type="dxa"/>
            <w:shd w:val="clear" w:color="auto" w:fill="auto"/>
          </w:tcPr>
          <w:p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ME 3307 Thermodynamics</w:t>
            </w:r>
          </w:p>
        </w:tc>
        <w:tc>
          <w:tcPr>
            <w:tcW w:w="644" w:type="dxa"/>
          </w:tcPr>
          <w:p w:rsidR="00911EFF" w:rsidRPr="00911EFF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11EFF" w:rsidRPr="000F050D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1EFF" w:rsidRPr="00B60C98" w:rsidTr="00E41241">
        <w:tc>
          <w:tcPr>
            <w:tcW w:w="4855" w:type="dxa"/>
            <w:shd w:val="clear" w:color="auto" w:fill="auto"/>
          </w:tcPr>
          <w:p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ME 3322 Mechanical Engineering Materials</w:t>
            </w:r>
          </w:p>
        </w:tc>
        <w:tc>
          <w:tcPr>
            <w:tcW w:w="644" w:type="dxa"/>
            <w:shd w:val="clear" w:color="auto" w:fill="auto"/>
          </w:tcPr>
          <w:p w:rsidR="00911EFF" w:rsidRPr="00911EFF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11EFF" w:rsidRPr="000F050D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1EFF" w:rsidRPr="00B60C98" w:rsidTr="004A4841">
        <w:tc>
          <w:tcPr>
            <w:tcW w:w="4855" w:type="dxa"/>
            <w:shd w:val="clear" w:color="auto" w:fill="auto"/>
          </w:tcPr>
          <w:p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ME 4443 Thermal Fluids Lab</w:t>
            </w:r>
          </w:p>
        </w:tc>
        <w:tc>
          <w:tcPr>
            <w:tcW w:w="644" w:type="dxa"/>
          </w:tcPr>
          <w:p w:rsidR="00911EFF" w:rsidRPr="00911EFF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911EFF" w:rsidRPr="000F050D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755688" w:rsidRPr="00B60C98" w:rsidTr="004A4841">
        <w:tc>
          <w:tcPr>
            <w:tcW w:w="4855" w:type="dxa"/>
            <w:shd w:val="clear" w:color="auto" w:fill="auto"/>
          </w:tcPr>
          <w:p w:rsidR="00755688" w:rsidRPr="00911EFF" w:rsidRDefault="00755688" w:rsidP="00755688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ME 4476 Heat Transfer</w:t>
            </w:r>
          </w:p>
        </w:tc>
        <w:tc>
          <w:tcPr>
            <w:tcW w:w="644" w:type="dxa"/>
            <w:shd w:val="clear" w:color="auto" w:fill="auto"/>
          </w:tcPr>
          <w:p w:rsidR="00755688" w:rsidRPr="00911EFF" w:rsidRDefault="00755688" w:rsidP="007556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755688" w:rsidRPr="000F050D" w:rsidRDefault="00755688" w:rsidP="0075568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911EFF" w:rsidRPr="00B60C98" w:rsidTr="004A4841">
        <w:tc>
          <w:tcPr>
            <w:tcW w:w="4855" w:type="dxa"/>
            <w:shd w:val="clear" w:color="auto" w:fill="auto"/>
          </w:tcPr>
          <w:p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NE 1120 Introduction to Nuclear Engineering</w:t>
            </w:r>
          </w:p>
        </w:tc>
        <w:tc>
          <w:tcPr>
            <w:tcW w:w="644" w:type="dxa"/>
          </w:tcPr>
          <w:p w:rsidR="00911EFF" w:rsidRPr="00911EFF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11EFF" w:rsidRPr="00B60C98" w:rsidTr="004A4841">
        <w:tc>
          <w:tcPr>
            <w:tcW w:w="4855" w:type="dxa"/>
            <w:shd w:val="clear" w:color="auto" w:fill="auto"/>
          </w:tcPr>
          <w:p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NE 3301 Nuclear Engineering I</w:t>
            </w:r>
          </w:p>
        </w:tc>
        <w:tc>
          <w:tcPr>
            <w:tcW w:w="644" w:type="dxa"/>
          </w:tcPr>
          <w:p w:rsidR="00911EFF" w:rsidRPr="00911EFF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11EFF" w:rsidRPr="00B60C98" w:rsidTr="004A4841">
        <w:tc>
          <w:tcPr>
            <w:tcW w:w="4855" w:type="dxa"/>
            <w:shd w:val="clear" w:color="auto" w:fill="auto"/>
          </w:tcPr>
          <w:p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NE 3302 Nuclear Engineering II</w:t>
            </w:r>
          </w:p>
        </w:tc>
        <w:tc>
          <w:tcPr>
            <w:tcW w:w="644" w:type="dxa"/>
          </w:tcPr>
          <w:p w:rsidR="00911EFF" w:rsidRPr="00911EFF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11EFF" w:rsidRPr="000F050D" w:rsidRDefault="00911EFF" w:rsidP="00911EFF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11EFF" w:rsidRPr="000F050D" w:rsidRDefault="00911EFF" w:rsidP="00911E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911EFF" w:rsidRPr="00B60C98" w:rsidTr="004A4841">
        <w:tc>
          <w:tcPr>
            <w:tcW w:w="4855" w:type="dxa"/>
            <w:shd w:val="clear" w:color="auto" w:fill="auto"/>
          </w:tcPr>
          <w:p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NE 4419 Energy Systems &amp; Nuclear Power</w:t>
            </w:r>
          </w:p>
        </w:tc>
        <w:tc>
          <w:tcPr>
            <w:tcW w:w="644" w:type="dxa"/>
          </w:tcPr>
          <w:p w:rsidR="00911EFF" w:rsidRPr="00911EFF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1EFF" w:rsidRPr="000F050D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85</w:t>
            </w:r>
          </w:p>
        </w:tc>
      </w:tr>
      <w:tr w:rsidR="00911EFF" w:rsidRPr="00B60C98" w:rsidTr="004A4841">
        <w:tc>
          <w:tcPr>
            <w:tcW w:w="4855" w:type="dxa"/>
            <w:shd w:val="clear" w:color="auto" w:fill="auto"/>
          </w:tcPr>
          <w:p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NE 4445 Reactor Physics</w:t>
            </w:r>
          </w:p>
        </w:tc>
        <w:tc>
          <w:tcPr>
            <w:tcW w:w="644" w:type="dxa"/>
          </w:tcPr>
          <w:p w:rsidR="00911EFF" w:rsidRPr="00911EFF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1EFF" w:rsidRPr="000F050D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911EFF" w:rsidRPr="00B60C98" w:rsidTr="004A4841">
        <w:tc>
          <w:tcPr>
            <w:tcW w:w="4855" w:type="dxa"/>
            <w:shd w:val="clear" w:color="auto" w:fill="auto"/>
          </w:tcPr>
          <w:p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NE 4446 Nuclear Fuel Cycle Systems</w:t>
            </w:r>
          </w:p>
        </w:tc>
        <w:tc>
          <w:tcPr>
            <w:tcW w:w="644" w:type="dxa"/>
          </w:tcPr>
          <w:p w:rsidR="00911EFF" w:rsidRPr="00911EFF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1EFF" w:rsidRPr="000F050D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11EFF" w:rsidRPr="00B60C98" w:rsidTr="00E4124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NE 4447 Nuclear Systems Laboratory</w:t>
            </w:r>
          </w:p>
        </w:tc>
        <w:tc>
          <w:tcPr>
            <w:tcW w:w="644" w:type="dxa"/>
          </w:tcPr>
          <w:p w:rsidR="00911EFF" w:rsidRPr="00911EFF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911EFF" w:rsidRPr="000F050D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11EFF" w:rsidRPr="000F050D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125</w:t>
            </w:r>
          </w:p>
        </w:tc>
      </w:tr>
      <w:tr w:rsidR="00911EFF" w:rsidRPr="00B60C98" w:rsidTr="00E4124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NE 4451 Nuclear Seminar</w:t>
            </w:r>
          </w:p>
        </w:tc>
        <w:tc>
          <w:tcPr>
            <w:tcW w:w="644" w:type="dxa"/>
          </w:tcPr>
          <w:p w:rsidR="00911EFF" w:rsidRPr="00911EFF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911EFF" w:rsidRPr="000F050D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1EFF" w:rsidRPr="00B60C98" w:rsidTr="00E4124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NE 4496 A Project Design I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911EFF" w:rsidRPr="00911EFF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911EFF" w:rsidRPr="000F050D" w:rsidRDefault="00911EFF" w:rsidP="00911EFF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911EFF" w:rsidRPr="000F050D" w:rsidRDefault="00911EFF" w:rsidP="00911EFF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911EFF" w:rsidRPr="00B60C98" w:rsidTr="00E41241">
        <w:trPr>
          <w:trHeight w:val="25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NE 4496 B Project Design II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911EFF" w:rsidRPr="00911EFF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11EFF" w:rsidRPr="000F050D" w:rsidRDefault="00911EFF" w:rsidP="00911EFF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11EFF" w:rsidRPr="00B60C98" w:rsidTr="00E4124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PHYS 2211 Engineering Physics I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FF" w:rsidRPr="00911EFF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11EFF" w:rsidRPr="000F050D" w:rsidRDefault="00911EFF" w:rsidP="00911EFF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11EFF" w:rsidRPr="00B60C98" w:rsidTr="00385BAF">
        <w:trPr>
          <w:trHeight w:val="248"/>
        </w:trPr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 xml:space="preserve">PHYS 2212 Engineering Physics II              </w:t>
            </w:r>
            <w:r>
              <w:rPr>
                <w:rFonts w:cstheme="minorHAnsi"/>
                <w:sz w:val="18"/>
                <w:szCs w:val="18"/>
              </w:rPr>
              <w:t xml:space="preserve">        </w:t>
            </w:r>
            <w:r w:rsidRPr="00911EFF">
              <w:rPr>
                <w:rFonts w:cstheme="minorHAnsi"/>
                <w:sz w:val="18"/>
                <w:szCs w:val="18"/>
              </w:rPr>
              <w:t>(included in Gen Ed Obj. 5)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11EFF" w:rsidRPr="000F050D" w:rsidRDefault="00911EFF" w:rsidP="00911EFF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11EFF" w:rsidRPr="00B60C98" w:rsidTr="00E4124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Engineering Electives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911EFF" w:rsidRPr="00911EFF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11EFF" w:rsidRPr="000F050D" w:rsidRDefault="00911EFF" w:rsidP="00911EFF">
            <w:pPr>
              <w:ind w:right="612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11EFF" w:rsidRPr="000F050D" w:rsidRDefault="00911EFF" w:rsidP="00911EFF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11EFF" w:rsidRPr="00B60C98" w:rsidTr="009A531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EFF" w:rsidRPr="00911EFF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Nuclear Engineering Elective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EFF" w:rsidRPr="00911EFF" w:rsidRDefault="00911EFF" w:rsidP="00911E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1EFF" w:rsidRPr="000F050D" w:rsidRDefault="00911EFF" w:rsidP="009A531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11EFF" w:rsidRPr="00B60C98" w:rsidTr="00E4124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EFF" w:rsidRPr="00CC6383" w:rsidRDefault="00911EFF" w:rsidP="00911EFF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EFF" w:rsidRPr="00B60C98" w:rsidRDefault="00911EFF" w:rsidP="00911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911EFF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EFF" w:rsidRPr="00B60C98" w:rsidRDefault="00911EFF" w:rsidP="00911EFF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11EFF" w:rsidRPr="000F050D" w:rsidRDefault="00911EFF" w:rsidP="00911EFF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11EFF" w:rsidRPr="000F050D" w:rsidRDefault="00911EFF" w:rsidP="00911EFF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911EFF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1EFF" w:rsidRPr="009B3C67" w:rsidRDefault="00911EFF" w:rsidP="00911EFF">
            <w:pPr>
              <w:rPr>
                <w:sz w:val="18"/>
                <w:szCs w:val="18"/>
              </w:rPr>
            </w:pPr>
            <w:r w:rsidRPr="009B3C67">
              <w:rPr>
                <w:sz w:val="18"/>
                <w:szCs w:val="18"/>
              </w:rPr>
              <w:t>See list in Degree Works for approved Engineering Electives.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1EFF" w:rsidRPr="000F050D" w:rsidRDefault="00911EFF" w:rsidP="00911EFF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1EFF" w:rsidRPr="000F050D" w:rsidRDefault="00911EFF" w:rsidP="00911EFF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11EFF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1EFF" w:rsidRPr="009B3C67" w:rsidRDefault="00911EFF" w:rsidP="00911EFF">
            <w:pPr>
              <w:rPr>
                <w:sz w:val="18"/>
                <w:szCs w:val="18"/>
              </w:rPr>
            </w:pPr>
            <w:r w:rsidRPr="009B3C67">
              <w:rPr>
                <w:sz w:val="18"/>
                <w:szCs w:val="18"/>
              </w:rPr>
              <w:t xml:space="preserve">Consult with faculty advisor on selecting Nuclear Engineering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1EFF" w:rsidRPr="000F050D" w:rsidRDefault="00911EFF" w:rsidP="00911EFF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11EFF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1EFF" w:rsidRPr="009B3C67" w:rsidRDefault="00911EFF" w:rsidP="00911EFF">
            <w:pPr>
              <w:rPr>
                <w:sz w:val="18"/>
                <w:szCs w:val="18"/>
              </w:rPr>
            </w:pPr>
            <w:r w:rsidRPr="009B3C67">
              <w:rPr>
                <w:sz w:val="18"/>
                <w:szCs w:val="18"/>
              </w:rPr>
              <w:t>Electives.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11EFF" w:rsidRPr="000F050D" w:rsidRDefault="00911EFF" w:rsidP="00911EFF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911EFF" w:rsidRPr="000F050D" w:rsidRDefault="00911EFF" w:rsidP="00911EF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11EFF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1EFF" w:rsidRPr="00B60C98" w:rsidRDefault="00911EFF" w:rsidP="00911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9A5317" w:rsidRPr="004C0486" w:rsidRDefault="009A5317" w:rsidP="009A5317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9A5317" w:rsidRPr="008C01E4" w:rsidRDefault="009A5317" w:rsidP="009A5317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9A5317" w:rsidRPr="004C0486" w:rsidRDefault="009A5317" w:rsidP="009A531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9A5317" w:rsidRDefault="009A5317" w:rsidP="009A531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911EFF" w:rsidRPr="00B60C98" w:rsidRDefault="009A5317" w:rsidP="009A5317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11EFF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1EFF" w:rsidRPr="00B60C98" w:rsidRDefault="00911EFF" w:rsidP="00911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911EFF" w:rsidRPr="00B60C98" w:rsidRDefault="00911EFF" w:rsidP="00911EFF">
            <w:pPr>
              <w:rPr>
                <w:sz w:val="20"/>
                <w:szCs w:val="20"/>
              </w:rPr>
            </w:pPr>
          </w:p>
        </w:tc>
      </w:tr>
      <w:tr w:rsidR="00911EFF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1EFF" w:rsidRPr="00B60C98" w:rsidRDefault="00911EFF" w:rsidP="00911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911EFF" w:rsidRPr="00B60C98" w:rsidRDefault="00911EFF" w:rsidP="00911EFF">
            <w:pPr>
              <w:rPr>
                <w:sz w:val="20"/>
                <w:szCs w:val="20"/>
              </w:rPr>
            </w:pPr>
          </w:p>
        </w:tc>
      </w:tr>
      <w:tr w:rsidR="00911EFF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1EFF" w:rsidRPr="00B60C98" w:rsidRDefault="00911EFF" w:rsidP="00911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911EFF" w:rsidRPr="00B60C98" w:rsidRDefault="00911EFF" w:rsidP="00911EFF">
            <w:pPr>
              <w:rPr>
                <w:sz w:val="20"/>
                <w:szCs w:val="20"/>
              </w:rPr>
            </w:pPr>
          </w:p>
        </w:tc>
      </w:tr>
      <w:tr w:rsidR="00911EFF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11EFF" w:rsidRPr="00B60C98" w:rsidRDefault="00911EFF" w:rsidP="00911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911EFF" w:rsidRPr="00B60C98" w:rsidRDefault="00911EFF" w:rsidP="00911EFF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     </w:t>
      </w:r>
      <w:r w:rsidR="00AE2D33">
        <w:rPr>
          <w:rFonts w:ascii="Calibri" w:eastAsia="Times New Roman" w:hAnsi="Calibri" w:cs="Times New Roman"/>
          <w:sz w:val="20"/>
          <w:szCs w:val="20"/>
        </w:rPr>
        <w:tab/>
      </w:r>
      <w:r w:rsidR="00AE2D33">
        <w:rPr>
          <w:rFonts w:ascii="Calibri" w:eastAsia="Times New Roman" w:hAnsi="Calibri" w:cs="Times New Roman"/>
          <w:sz w:val="20"/>
          <w:szCs w:val="20"/>
        </w:rPr>
        <w:tab/>
      </w:r>
      <w:r w:rsidR="00AE2D33">
        <w:rPr>
          <w:rFonts w:ascii="Calibri" w:eastAsia="Times New Roman" w:hAnsi="Calibri" w:cs="Times New Roman"/>
          <w:sz w:val="20"/>
          <w:szCs w:val="20"/>
        </w:rPr>
        <w:tab/>
      </w:r>
      <w:r w:rsidR="00AE2D33">
        <w:rPr>
          <w:rFonts w:ascii="Calibri" w:eastAsia="Times New Roman" w:hAnsi="Calibri" w:cs="Times New Roman"/>
          <w:sz w:val="20"/>
          <w:szCs w:val="20"/>
        </w:rPr>
        <w:tab/>
      </w:r>
      <w:r w:rsidR="00AE2D33">
        <w:rPr>
          <w:rFonts w:ascii="Calibri" w:eastAsia="Times New Roman" w:hAnsi="Calibri" w:cs="Times New Roman"/>
          <w:sz w:val="20"/>
          <w:szCs w:val="20"/>
        </w:rPr>
        <w:tab/>
      </w:r>
      <w:r w:rsidR="00AE2D33">
        <w:rPr>
          <w:rFonts w:ascii="Calibri" w:eastAsia="Times New Roman" w:hAnsi="Calibri" w:cs="Times New Roman"/>
          <w:sz w:val="20"/>
          <w:szCs w:val="20"/>
        </w:rPr>
        <w:tab/>
      </w:r>
      <w:r w:rsidR="00AE2D33">
        <w:rPr>
          <w:rFonts w:ascii="Calibri" w:eastAsia="Times New Roman" w:hAnsi="Calibri" w:cs="Times New Roman"/>
          <w:sz w:val="20"/>
          <w:szCs w:val="20"/>
        </w:rPr>
        <w:tab/>
      </w:r>
      <w:r w:rsidR="00AE2D33">
        <w:rPr>
          <w:rFonts w:ascii="Calibri" w:eastAsia="Times New Roman" w:hAnsi="Calibri" w:cs="Times New Roman"/>
          <w:sz w:val="20"/>
          <w:szCs w:val="20"/>
        </w:rPr>
        <w:tab/>
      </w:r>
      <w:r w:rsidR="00AE2D33">
        <w:rPr>
          <w:rFonts w:ascii="Calibri" w:eastAsia="Times New Roman" w:hAnsi="Calibri" w:cs="Times New Roman"/>
          <w:sz w:val="20"/>
          <w:szCs w:val="20"/>
        </w:rPr>
        <w:tab/>
      </w:r>
      <w:r w:rsidR="00AE2D33">
        <w:rPr>
          <w:rFonts w:ascii="Calibri" w:eastAsia="Times New Roman" w:hAnsi="Calibri" w:cs="Times New Roman"/>
          <w:sz w:val="20"/>
          <w:szCs w:val="20"/>
        </w:rPr>
        <w:tab/>
      </w:r>
      <w:r w:rsidR="00AE2D33">
        <w:rPr>
          <w:rFonts w:ascii="Calibri" w:eastAsia="Times New Roman" w:hAnsi="Calibri" w:cs="Times New Roman"/>
          <w:sz w:val="20"/>
          <w:szCs w:val="20"/>
        </w:rPr>
        <w:tab/>
      </w:r>
      <w:r w:rsidR="009A5317">
        <w:rPr>
          <w:rFonts w:ascii="Calibri" w:eastAsia="Times New Roman" w:hAnsi="Calibri" w:cs="Times New Roman"/>
          <w:sz w:val="20"/>
          <w:szCs w:val="20"/>
        </w:rPr>
        <w:t>Form Revised 9.10</w:t>
      </w:r>
      <w:r>
        <w:rPr>
          <w:rFonts w:ascii="Calibri" w:eastAsia="Times New Roman" w:hAnsi="Calibri" w:cs="Times New Roman"/>
          <w:sz w:val="20"/>
          <w:szCs w:val="20"/>
        </w:rPr>
        <w:t>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D52C63">
      <w:footerReference w:type="default" r:id="rId10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288" w:rsidRDefault="00934288" w:rsidP="00D52C63">
      <w:pPr>
        <w:spacing w:after="0" w:line="240" w:lineRule="auto"/>
      </w:pPr>
      <w:r>
        <w:separator/>
      </w:r>
    </w:p>
  </w:endnote>
  <w:endnote w:type="continuationSeparator" w:id="0">
    <w:p w:rsidR="00934288" w:rsidRDefault="00934288" w:rsidP="00D5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63" w:rsidRPr="00B00D09" w:rsidRDefault="00D52C63" w:rsidP="00D52C63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D52C63" w:rsidRDefault="00D52C63">
    <w:pPr>
      <w:pStyle w:val="Footer"/>
    </w:pPr>
  </w:p>
  <w:p w:rsidR="00D52C63" w:rsidRDefault="00D52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288" w:rsidRDefault="00934288" w:rsidP="00D52C63">
      <w:pPr>
        <w:spacing w:after="0" w:line="240" w:lineRule="auto"/>
      </w:pPr>
      <w:r>
        <w:separator/>
      </w:r>
    </w:p>
  </w:footnote>
  <w:footnote w:type="continuationSeparator" w:id="0">
    <w:p w:rsidR="00934288" w:rsidRDefault="00934288" w:rsidP="00D52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21BC3"/>
    <w:rsid w:val="00122166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221773"/>
    <w:rsid w:val="00243804"/>
    <w:rsid w:val="00292C65"/>
    <w:rsid w:val="002A1B37"/>
    <w:rsid w:val="002A64DB"/>
    <w:rsid w:val="002C4F4F"/>
    <w:rsid w:val="002D4F2A"/>
    <w:rsid w:val="002E5A9E"/>
    <w:rsid w:val="0032234E"/>
    <w:rsid w:val="003356C4"/>
    <w:rsid w:val="003775E6"/>
    <w:rsid w:val="00384E42"/>
    <w:rsid w:val="00385BAF"/>
    <w:rsid w:val="00386994"/>
    <w:rsid w:val="003F269B"/>
    <w:rsid w:val="003F2805"/>
    <w:rsid w:val="003F7D9B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5255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55688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26C6E"/>
    <w:rsid w:val="008350CA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C4AFE"/>
    <w:rsid w:val="008E0E5D"/>
    <w:rsid w:val="008F1E98"/>
    <w:rsid w:val="00911EFF"/>
    <w:rsid w:val="00932B03"/>
    <w:rsid w:val="00934288"/>
    <w:rsid w:val="00943870"/>
    <w:rsid w:val="00944648"/>
    <w:rsid w:val="009656B0"/>
    <w:rsid w:val="00965E9B"/>
    <w:rsid w:val="00975015"/>
    <w:rsid w:val="0098617C"/>
    <w:rsid w:val="009A5317"/>
    <w:rsid w:val="009B42A4"/>
    <w:rsid w:val="009E0044"/>
    <w:rsid w:val="00A24AC1"/>
    <w:rsid w:val="00A3357C"/>
    <w:rsid w:val="00A513C9"/>
    <w:rsid w:val="00A602F4"/>
    <w:rsid w:val="00A942A2"/>
    <w:rsid w:val="00A94A30"/>
    <w:rsid w:val="00AA0368"/>
    <w:rsid w:val="00AA1DB7"/>
    <w:rsid w:val="00AA369E"/>
    <w:rsid w:val="00AB2548"/>
    <w:rsid w:val="00AB7151"/>
    <w:rsid w:val="00AC5A04"/>
    <w:rsid w:val="00AD5D22"/>
    <w:rsid w:val="00AE2D33"/>
    <w:rsid w:val="00AE7434"/>
    <w:rsid w:val="00B24C55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4724"/>
    <w:rsid w:val="00D42DE8"/>
    <w:rsid w:val="00D45741"/>
    <w:rsid w:val="00D46379"/>
    <w:rsid w:val="00D52C63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41241"/>
    <w:rsid w:val="00E60021"/>
    <w:rsid w:val="00E67D37"/>
    <w:rsid w:val="00E71323"/>
    <w:rsid w:val="00E725D8"/>
    <w:rsid w:val="00E80337"/>
    <w:rsid w:val="00F02567"/>
    <w:rsid w:val="00F5131F"/>
    <w:rsid w:val="00F67614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D427"/>
  <w15:docId w15:val="{E8C13309-0549-4C32-9EDF-96E313A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C63"/>
  </w:style>
  <w:style w:type="paragraph" w:styleId="Footer">
    <w:name w:val="footer"/>
    <w:basedOn w:val="Normal"/>
    <w:link w:val="FooterChar"/>
    <w:uiPriority w:val="99"/>
    <w:unhideWhenUsed/>
    <w:rsid w:val="00D5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695B-FA76-42B8-85B6-C3068EDC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17</TotalTime>
  <Pages>2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7</cp:revision>
  <cp:lastPrinted>2019-06-25T17:29:00Z</cp:lastPrinted>
  <dcterms:created xsi:type="dcterms:W3CDTF">2019-09-09T22:33:00Z</dcterms:created>
  <dcterms:modified xsi:type="dcterms:W3CDTF">2019-12-18T14:45:00Z</dcterms:modified>
</cp:coreProperties>
</file>