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AA088C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Pr="00A0716F" w:rsidRDefault="001019C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D556F2">
                                    <w:rPr>
                                      <w:szCs w:val="28"/>
                                    </w:rPr>
                                    <w:t>, Powerplant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41DE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41DE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AA088C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Pr="00A0716F" w:rsidRDefault="001019C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D556F2">
                              <w:rPr>
                                <w:szCs w:val="28"/>
                              </w:rPr>
                              <w:t>, Powerplant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41DE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41DE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19CE" w:rsidTr="000677AD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0677AD">
        <w:tc>
          <w:tcPr>
            <w:tcW w:w="4050" w:type="dxa"/>
          </w:tcPr>
          <w:p w:rsidR="001019CE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13483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019CE" w:rsidTr="006A36AF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5462B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F6A69" w:rsidTr="00602C4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7613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93C78">
        <w:trPr>
          <w:trHeight w:val="110"/>
        </w:trPr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F6A69" w:rsidTr="0001083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07284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F6A69" w:rsidTr="00402E5A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Adv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65732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C219A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AA088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A088C"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>-20</w:t>
            </w:r>
            <w:r w:rsidR="00D556F2">
              <w:rPr>
                <w:b/>
                <w:sz w:val="24"/>
                <w:szCs w:val="24"/>
              </w:rPr>
              <w:t>2</w:t>
            </w:r>
            <w:r w:rsidR="00AA088C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A6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 Reciprocating Engine Inspect &amp; Maintenance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2C6294" w:rsidRDefault="00D556F2" w:rsidP="00D556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2C6294" w:rsidRDefault="006F6A69" w:rsidP="00D556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56F2" w:rsidRDefault="00D556F2" w:rsidP="00D55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56F2" w:rsidRPr="002B6A71" w:rsidRDefault="00D556F2" w:rsidP="00D556F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F6A69">
        <w:rPr>
          <w:rFonts w:ascii="Calibri" w:eastAsia="Times New Roman" w:hAnsi="Calibri" w:cs="Times New Roman"/>
          <w:sz w:val="20"/>
          <w:szCs w:val="20"/>
        </w:rPr>
        <w:t>ADTC</w:t>
      </w:r>
      <w:r w:rsidR="00D556F2">
        <w:rPr>
          <w:rFonts w:ascii="Calibri" w:eastAsia="Times New Roman" w:hAnsi="Calibri" w:cs="Times New Roman"/>
          <w:sz w:val="20"/>
          <w:szCs w:val="20"/>
        </w:rPr>
        <w:t>, Powerplant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ED" w:rsidRDefault="00E41DED" w:rsidP="008518ED">
      <w:pPr>
        <w:spacing w:after="0" w:line="240" w:lineRule="auto"/>
      </w:pPr>
      <w:r>
        <w:separator/>
      </w:r>
    </w:p>
  </w:endnote>
  <w:endnote w:type="continuationSeparator" w:id="0">
    <w:p w:rsidR="00E41DED" w:rsidRDefault="00E41DE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ED" w:rsidRDefault="00E41DED" w:rsidP="008518ED">
      <w:pPr>
        <w:spacing w:after="0" w:line="240" w:lineRule="auto"/>
      </w:pPr>
      <w:r>
        <w:separator/>
      </w:r>
    </w:p>
  </w:footnote>
  <w:footnote w:type="continuationSeparator" w:id="0">
    <w:p w:rsidR="00E41DED" w:rsidRDefault="00E41DE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19CE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0C72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A69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E4CAB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088C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1DED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332BC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BEA3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1B99-29F5-4DBF-A1E6-F8D6EE9C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2020-02-12T21:29:00Z</dcterms:created>
  <dcterms:modified xsi:type="dcterms:W3CDTF">2021-05-07T17:38:00Z</dcterms:modified>
</cp:coreProperties>
</file>