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80660C">
                                    <w:rPr>
                                      <w:b/>
                                      <w:sz w:val="24"/>
                                    </w:rPr>
                                    <w:t>2021-2022</w:t>
                                  </w:r>
                                </w:p>
                                <w:p w:rsidR="00E14260" w:rsidRDefault="007723AE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AS, Registered Nursing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536324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0660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536324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0660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80660C">
                              <w:rPr>
                                <w:b/>
                                <w:sz w:val="24"/>
                              </w:rPr>
                              <w:t>2021-2022</w:t>
                            </w:r>
                          </w:p>
                          <w:p w:rsidR="00E14260" w:rsidRDefault="007723AE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AS, Registered Nursing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536324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0660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536324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0660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7723AE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7723AE" w:rsidRPr="00D86D33" w:rsidRDefault="007723AE" w:rsidP="007723A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 One (Pre-Program/Prerequisites)</w:t>
            </w:r>
          </w:p>
        </w:tc>
      </w:tr>
      <w:tr w:rsidR="00BD787A" w:rsidTr="007723AE">
        <w:tc>
          <w:tcPr>
            <w:tcW w:w="4050" w:type="dxa"/>
          </w:tcPr>
          <w:p w:rsidR="00056F4B" w:rsidRPr="00E67D37" w:rsidRDefault="00466AA7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7723AE">
        <w:tc>
          <w:tcPr>
            <w:tcW w:w="4050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7723AE">
        <w:tc>
          <w:tcPr>
            <w:tcW w:w="4050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 Introduction to General Psychology</w:t>
            </w:r>
          </w:p>
        </w:tc>
        <w:tc>
          <w:tcPr>
            <w:tcW w:w="45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7723AE">
        <w:tc>
          <w:tcPr>
            <w:tcW w:w="4050" w:type="dxa"/>
          </w:tcPr>
          <w:p w:rsidR="007723AE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BIOL 2227 and 2227L Anatomy and Physiology </w:t>
            </w:r>
            <w:r>
              <w:rPr>
                <w:b/>
                <w:sz w:val="16"/>
                <w:szCs w:val="16"/>
              </w:rPr>
              <w:t>OR</w:t>
            </w:r>
          </w:p>
          <w:p w:rsidR="007723AE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 and 3301L Advanced Anatomy and Physiology I</w:t>
            </w:r>
          </w:p>
        </w:tc>
        <w:tc>
          <w:tcPr>
            <w:tcW w:w="450" w:type="dxa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7723AE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 score</w:t>
            </w:r>
          </w:p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or BIOL 2227/2227L</w:t>
            </w:r>
          </w:p>
        </w:tc>
        <w:tc>
          <w:tcPr>
            <w:tcW w:w="2430" w:type="dxa"/>
            <w:vAlign w:val="center"/>
          </w:tcPr>
          <w:p w:rsidR="007723AE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2227L</w:t>
            </w:r>
          </w:p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3301L</w:t>
            </w:r>
          </w:p>
        </w:tc>
      </w:tr>
      <w:tr w:rsidR="007723AE" w:rsidTr="00686401">
        <w:tc>
          <w:tcPr>
            <w:tcW w:w="4050" w:type="dxa"/>
          </w:tcPr>
          <w:p w:rsidR="007723AE" w:rsidRPr="00E67D37" w:rsidRDefault="007723AE" w:rsidP="007723AE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686401">
        <w:tc>
          <w:tcPr>
            <w:tcW w:w="4050" w:type="dxa"/>
            <w:shd w:val="clear" w:color="auto" w:fill="F2F2F2" w:themeFill="background1" w:themeFillShade="F2"/>
          </w:tcPr>
          <w:p w:rsidR="007723AE" w:rsidRDefault="007723AE" w:rsidP="007723AE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  (Pre-Program/Prerequisites)</w:t>
            </w:r>
          </w:p>
        </w:tc>
      </w:tr>
      <w:tr w:rsidR="007723AE" w:rsidTr="00686401">
        <w:tc>
          <w:tcPr>
            <w:tcW w:w="4050" w:type="dxa"/>
          </w:tcPr>
          <w:p w:rsidR="007723AE" w:rsidRPr="00194BA6" w:rsidRDefault="007723AE" w:rsidP="0077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723AE" w:rsidRPr="00700B07" w:rsidRDefault="007723AE" w:rsidP="007723AE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794D41">
        <w:tc>
          <w:tcPr>
            <w:tcW w:w="4050" w:type="dxa"/>
          </w:tcPr>
          <w:p w:rsidR="007723AE" w:rsidRPr="00E67D37" w:rsidRDefault="007723AE" w:rsidP="007723A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8: LLIB 1115 Intro to Information Research</w:t>
            </w:r>
          </w:p>
        </w:tc>
        <w:tc>
          <w:tcPr>
            <w:tcW w:w="45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794D41">
        <w:tc>
          <w:tcPr>
            <w:tcW w:w="4050" w:type="dxa"/>
          </w:tcPr>
          <w:p w:rsidR="007723AE" w:rsidRPr="00FD7923" w:rsidRDefault="007723AE" w:rsidP="007723A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NTD 2239 (Preferred) or NTD 3340</w:t>
            </w:r>
          </w:p>
        </w:tc>
        <w:tc>
          <w:tcPr>
            <w:tcW w:w="450" w:type="dxa"/>
            <w:vAlign w:val="center"/>
          </w:tcPr>
          <w:p w:rsidR="007723AE" w:rsidRPr="00FD7923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 w:rsidRPr="00FD792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23AE" w:rsidRPr="00FD7923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723AE" w:rsidRPr="00FD7923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 w:rsidRPr="00FD7923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723AE" w:rsidRPr="00FD7923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7723AE" w:rsidRPr="00FD7923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7723AE">
        <w:tc>
          <w:tcPr>
            <w:tcW w:w="4050" w:type="dxa"/>
          </w:tcPr>
          <w:p w:rsidR="007723AE" w:rsidRDefault="007723AE" w:rsidP="007723A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2228 and 2228L Human Anatomy and Physiology 2 </w:t>
            </w:r>
            <w:r w:rsidRPr="004C6AD1">
              <w:rPr>
                <w:b/>
                <w:sz w:val="16"/>
                <w:szCs w:val="16"/>
              </w:rPr>
              <w:t>OR</w:t>
            </w:r>
          </w:p>
          <w:p w:rsidR="007723AE" w:rsidRPr="00FD7923" w:rsidRDefault="007723AE" w:rsidP="007723AE">
            <w:pPr>
              <w:pStyle w:val="NoSpacing"/>
              <w:jc w:val="both"/>
              <w:rPr>
                <w:sz w:val="16"/>
                <w:szCs w:val="16"/>
              </w:rPr>
            </w:pPr>
            <w:r w:rsidRPr="00FD7923">
              <w:rPr>
                <w:sz w:val="16"/>
                <w:szCs w:val="16"/>
              </w:rPr>
              <w:t>BIOL 3302</w:t>
            </w:r>
            <w:r>
              <w:rPr>
                <w:sz w:val="16"/>
                <w:szCs w:val="16"/>
              </w:rPr>
              <w:t xml:space="preserve"> and 3302L  Advanced Anatomy and Physiology II</w:t>
            </w:r>
          </w:p>
        </w:tc>
        <w:tc>
          <w:tcPr>
            <w:tcW w:w="450" w:type="dxa"/>
          </w:tcPr>
          <w:p w:rsidR="007723AE" w:rsidRPr="00FD7923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 w:rsidRPr="00FD7923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7723AE" w:rsidRPr="00FD7923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 w:rsidRPr="00FD7923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723AE" w:rsidRPr="00FD7923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723AE" w:rsidRPr="00FD7923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 w:rsidRPr="00FD7923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7723AE" w:rsidRDefault="007723AE" w:rsidP="007723AE">
            <w:pPr>
              <w:pStyle w:val="NoSpacing"/>
              <w:rPr>
                <w:sz w:val="16"/>
                <w:szCs w:val="16"/>
              </w:rPr>
            </w:pPr>
            <w:r w:rsidRPr="00FD7923">
              <w:rPr>
                <w:sz w:val="16"/>
                <w:szCs w:val="16"/>
              </w:rPr>
              <w:t>BIOL 2227</w:t>
            </w:r>
            <w:r>
              <w:rPr>
                <w:sz w:val="16"/>
                <w:szCs w:val="16"/>
              </w:rPr>
              <w:t>/222L</w:t>
            </w:r>
          </w:p>
          <w:p w:rsidR="007723AE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2227/2227L or BIOL 3301/3301L </w:t>
            </w:r>
          </w:p>
          <w:p w:rsidR="007723AE" w:rsidRPr="00FD7923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723AE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2228L</w:t>
            </w:r>
          </w:p>
          <w:p w:rsidR="007723AE" w:rsidRDefault="007723AE" w:rsidP="007723AE">
            <w:pPr>
              <w:pStyle w:val="NoSpacing"/>
              <w:rPr>
                <w:sz w:val="16"/>
                <w:szCs w:val="16"/>
              </w:rPr>
            </w:pPr>
          </w:p>
          <w:p w:rsidR="007723AE" w:rsidRPr="00FD7923" w:rsidRDefault="007723AE" w:rsidP="007723AE">
            <w:pPr>
              <w:pStyle w:val="NoSpacing"/>
              <w:rPr>
                <w:sz w:val="16"/>
                <w:szCs w:val="16"/>
              </w:rPr>
            </w:pPr>
            <w:r w:rsidRPr="00FD7923">
              <w:rPr>
                <w:sz w:val="16"/>
                <w:szCs w:val="16"/>
              </w:rPr>
              <w:t>BIOL 3302L</w:t>
            </w:r>
          </w:p>
        </w:tc>
      </w:tr>
      <w:tr w:rsidR="007723AE" w:rsidTr="00686401">
        <w:tc>
          <w:tcPr>
            <w:tcW w:w="4050" w:type="dxa"/>
          </w:tcPr>
          <w:p w:rsidR="007723AE" w:rsidRPr="00194BA6" w:rsidRDefault="007723AE" w:rsidP="007723A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686401">
        <w:tc>
          <w:tcPr>
            <w:tcW w:w="4050" w:type="dxa"/>
            <w:shd w:val="clear" w:color="auto" w:fill="F2F2F2" w:themeFill="background1" w:themeFillShade="F2"/>
          </w:tcPr>
          <w:p w:rsidR="007723AE" w:rsidRDefault="007723AE" w:rsidP="0077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(Pre-Program/Prerequisites)</w:t>
            </w:r>
          </w:p>
        </w:tc>
      </w:tr>
      <w:tr w:rsidR="007723AE" w:rsidTr="00686401">
        <w:tc>
          <w:tcPr>
            <w:tcW w:w="4050" w:type="dxa"/>
          </w:tcPr>
          <w:p w:rsidR="007723AE" w:rsidRPr="00194BA6" w:rsidRDefault="007723AE" w:rsidP="0077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1153 - preferred</w:t>
            </w:r>
          </w:p>
        </w:tc>
        <w:tc>
          <w:tcPr>
            <w:tcW w:w="450" w:type="dxa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723AE" w:rsidRPr="00700B07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686401">
        <w:tc>
          <w:tcPr>
            <w:tcW w:w="4050" w:type="dxa"/>
          </w:tcPr>
          <w:p w:rsidR="007723AE" w:rsidRDefault="007723AE" w:rsidP="0077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*Intro to Ethics Recommended</w:t>
            </w:r>
          </w:p>
        </w:tc>
        <w:tc>
          <w:tcPr>
            <w:tcW w:w="450" w:type="dxa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723AE" w:rsidRPr="00700B0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686401">
        <w:trPr>
          <w:trHeight w:val="110"/>
        </w:trPr>
        <w:tc>
          <w:tcPr>
            <w:tcW w:w="4050" w:type="dxa"/>
          </w:tcPr>
          <w:p w:rsidR="007723AE" w:rsidRPr="00194BA6" w:rsidRDefault="007723AE" w:rsidP="0077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</w:t>
            </w:r>
          </w:p>
        </w:tc>
        <w:tc>
          <w:tcPr>
            <w:tcW w:w="45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723AE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686401">
        <w:tc>
          <w:tcPr>
            <w:tcW w:w="4050" w:type="dxa"/>
          </w:tcPr>
          <w:p w:rsidR="007723AE" w:rsidRDefault="007723AE" w:rsidP="0077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 (Recommended)</w:t>
            </w:r>
          </w:p>
        </w:tc>
        <w:tc>
          <w:tcPr>
            <w:tcW w:w="450" w:type="dxa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7723AE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723AE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686401">
        <w:tc>
          <w:tcPr>
            <w:tcW w:w="4050" w:type="dxa"/>
          </w:tcPr>
          <w:p w:rsidR="007723AE" w:rsidRPr="00194BA6" w:rsidRDefault="007723AE" w:rsidP="007723A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723AE" w:rsidRPr="00194BA6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23AE" w:rsidRPr="00194BA6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723AE" w:rsidRPr="00194BA6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723AE" w:rsidRPr="00194BA6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723AE" w:rsidRPr="00194BA6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723AE" w:rsidRPr="00194BA6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686401">
        <w:tc>
          <w:tcPr>
            <w:tcW w:w="4050" w:type="dxa"/>
            <w:shd w:val="clear" w:color="auto" w:fill="F2F2F2" w:themeFill="background1" w:themeFillShade="F2"/>
          </w:tcPr>
          <w:p w:rsidR="007723AE" w:rsidRDefault="007723AE" w:rsidP="0077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723AE" w:rsidRPr="00194BA6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723AE" w:rsidRPr="00194BA6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723AE" w:rsidRPr="00194BA6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723AE" w:rsidRPr="00194BA6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7723AE" w:rsidRPr="00194BA6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723AE" w:rsidRPr="00194BA6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 - Summer</w:t>
            </w:r>
          </w:p>
        </w:tc>
      </w:tr>
      <w:tr w:rsidR="007723AE" w:rsidTr="00686401">
        <w:tc>
          <w:tcPr>
            <w:tcW w:w="4050" w:type="dxa"/>
          </w:tcPr>
          <w:p w:rsidR="007723AE" w:rsidRDefault="007723AE" w:rsidP="0077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2210 Nursing Transition I</w:t>
            </w:r>
          </w:p>
        </w:tc>
        <w:tc>
          <w:tcPr>
            <w:tcW w:w="450" w:type="dxa"/>
            <w:vAlign w:val="center"/>
          </w:tcPr>
          <w:p w:rsidR="007723AE" w:rsidRPr="00294674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Program</w:t>
            </w:r>
          </w:p>
        </w:tc>
        <w:tc>
          <w:tcPr>
            <w:tcW w:w="2430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686401">
        <w:tc>
          <w:tcPr>
            <w:tcW w:w="4050" w:type="dxa"/>
          </w:tcPr>
          <w:p w:rsidR="007723AE" w:rsidRDefault="007723AE" w:rsidP="0077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2211 Mental Health Nursing</w:t>
            </w:r>
          </w:p>
        </w:tc>
        <w:tc>
          <w:tcPr>
            <w:tcW w:w="450" w:type="dxa"/>
            <w:vAlign w:val="center"/>
          </w:tcPr>
          <w:p w:rsidR="007723AE" w:rsidRPr="00294674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Program</w:t>
            </w:r>
          </w:p>
        </w:tc>
        <w:tc>
          <w:tcPr>
            <w:tcW w:w="2430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</w:tr>
      <w:tr w:rsidR="007723AE" w:rsidTr="00686401">
        <w:tc>
          <w:tcPr>
            <w:tcW w:w="4050" w:type="dxa"/>
          </w:tcPr>
          <w:p w:rsidR="007723AE" w:rsidRDefault="007723AE" w:rsidP="0077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2212 Clinical Foundations of Nursing III</w:t>
            </w:r>
          </w:p>
        </w:tc>
        <w:tc>
          <w:tcPr>
            <w:tcW w:w="450" w:type="dxa"/>
            <w:vAlign w:val="center"/>
          </w:tcPr>
          <w:p w:rsidR="007723AE" w:rsidRPr="00294674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2210, 2211</w:t>
            </w:r>
          </w:p>
        </w:tc>
      </w:tr>
      <w:tr w:rsidR="007723AE" w:rsidTr="00686401">
        <w:tc>
          <w:tcPr>
            <w:tcW w:w="4050" w:type="dxa"/>
          </w:tcPr>
          <w:p w:rsidR="007723AE" w:rsidRDefault="007723AE" w:rsidP="007723AE">
            <w:pPr>
              <w:rPr>
                <w:sz w:val="16"/>
                <w:szCs w:val="16"/>
              </w:rPr>
            </w:pPr>
            <w:r w:rsidRPr="007723AE">
              <w:rPr>
                <w:sz w:val="16"/>
                <w:szCs w:val="16"/>
              </w:rPr>
              <w:t>ADRN 2214 Community Nursing</w:t>
            </w:r>
          </w:p>
        </w:tc>
        <w:tc>
          <w:tcPr>
            <w:tcW w:w="450" w:type="dxa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7723AE" w:rsidRPr="00E67D37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723AE" w:rsidRDefault="007723AE" w:rsidP="007723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</w:tcPr>
          <w:p w:rsidR="007723AE" w:rsidRPr="00E67D37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Program</w:t>
            </w:r>
          </w:p>
        </w:tc>
        <w:tc>
          <w:tcPr>
            <w:tcW w:w="2430" w:type="dxa"/>
          </w:tcPr>
          <w:p w:rsidR="007723AE" w:rsidRDefault="007723AE" w:rsidP="007723A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2210, ADRN 2211</w:t>
            </w:r>
          </w:p>
        </w:tc>
      </w:tr>
      <w:tr w:rsidR="008F49A4" w:rsidTr="00686401">
        <w:tc>
          <w:tcPr>
            <w:tcW w:w="4050" w:type="dxa"/>
          </w:tcPr>
          <w:p w:rsidR="008F49A4" w:rsidRDefault="008F49A4" w:rsidP="008F4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8F49A4" w:rsidRPr="005A0CA8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 w:rsidRPr="005A0CA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F49A4" w:rsidRPr="00E67D37" w:rsidRDefault="008F49A4" w:rsidP="008F49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F49A4" w:rsidRPr="00E67D37" w:rsidRDefault="008F49A4" w:rsidP="008F49A4">
            <w:pPr>
              <w:pStyle w:val="NoSpacing"/>
              <w:rPr>
                <w:sz w:val="16"/>
                <w:szCs w:val="16"/>
              </w:rPr>
            </w:pPr>
          </w:p>
        </w:tc>
      </w:tr>
      <w:tr w:rsidR="008F49A4" w:rsidTr="00686401">
        <w:tc>
          <w:tcPr>
            <w:tcW w:w="4050" w:type="dxa"/>
            <w:shd w:val="clear" w:color="auto" w:fill="F2F2F2" w:themeFill="background1" w:themeFillShade="F2"/>
          </w:tcPr>
          <w:p w:rsidR="008F49A4" w:rsidRPr="00292C65" w:rsidRDefault="008F49A4" w:rsidP="008F4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F49A4" w:rsidRPr="00292C65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F49A4" w:rsidRPr="00292C65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8F49A4" w:rsidRPr="00292C65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F49A4" w:rsidRPr="00292C65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F49A4" w:rsidRPr="00D42DE8" w:rsidRDefault="008F49A4" w:rsidP="008F49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F49A4" w:rsidRPr="00D42DE8" w:rsidRDefault="008F49A4" w:rsidP="008F49A4">
            <w:pPr>
              <w:pStyle w:val="NoSpacing"/>
              <w:rPr>
                <w:sz w:val="14"/>
                <w:szCs w:val="16"/>
              </w:rPr>
            </w:pPr>
          </w:p>
        </w:tc>
      </w:tr>
      <w:tr w:rsidR="008F49A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F49A4" w:rsidRPr="00292C65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8F49A4" w:rsidTr="00034729">
        <w:tc>
          <w:tcPr>
            <w:tcW w:w="4050" w:type="dxa"/>
            <w:shd w:val="clear" w:color="auto" w:fill="FFFFFF" w:themeFill="background1"/>
          </w:tcPr>
          <w:p w:rsidR="008F49A4" w:rsidRDefault="008F49A4" w:rsidP="008F4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2220 Health Assessment and Lab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F49A4" w:rsidRPr="00B44FE3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 w:rsidRPr="00B44FE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shd w:val="clear" w:color="auto" w:fill="FFFFFF" w:themeFill="background1"/>
          </w:tcPr>
          <w:p w:rsidR="008F49A4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2210</w:t>
            </w:r>
          </w:p>
        </w:tc>
        <w:tc>
          <w:tcPr>
            <w:tcW w:w="2430" w:type="dxa"/>
            <w:shd w:val="clear" w:color="auto" w:fill="FFFFFF" w:themeFill="background1"/>
          </w:tcPr>
          <w:p w:rsidR="008F49A4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2220L, 2230</w:t>
            </w:r>
          </w:p>
        </w:tc>
      </w:tr>
      <w:tr w:rsidR="008F49A4" w:rsidTr="00034729">
        <w:tc>
          <w:tcPr>
            <w:tcW w:w="4050" w:type="dxa"/>
            <w:shd w:val="clear" w:color="auto" w:fill="FFFFFF" w:themeFill="background1"/>
          </w:tcPr>
          <w:p w:rsidR="008F49A4" w:rsidRDefault="008F49A4" w:rsidP="008F4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2230 Medical and Surgical Nursing III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F49A4" w:rsidRPr="00B44FE3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 w:rsidRPr="00B44FE3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shd w:val="clear" w:color="auto" w:fill="FFFFFF" w:themeFill="background1"/>
          </w:tcPr>
          <w:p w:rsidR="008F49A4" w:rsidRPr="00E67D37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2212</w:t>
            </w:r>
          </w:p>
        </w:tc>
        <w:tc>
          <w:tcPr>
            <w:tcW w:w="2430" w:type="dxa"/>
            <w:shd w:val="clear" w:color="auto" w:fill="FFFFFF" w:themeFill="background1"/>
          </w:tcPr>
          <w:p w:rsidR="008F49A4" w:rsidRPr="00E67D37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2231</w:t>
            </w:r>
          </w:p>
        </w:tc>
      </w:tr>
      <w:tr w:rsidR="008F49A4" w:rsidTr="00034729">
        <w:tc>
          <w:tcPr>
            <w:tcW w:w="4050" w:type="dxa"/>
          </w:tcPr>
          <w:p w:rsidR="008F49A4" w:rsidRDefault="008F49A4" w:rsidP="008F4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2231 Clinical Foundations of Nursing IV</w:t>
            </w:r>
          </w:p>
        </w:tc>
        <w:tc>
          <w:tcPr>
            <w:tcW w:w="450" w:type="dxa"/>
            <w:vAlign w:val="center"/>
          </w:tcPr>
          <w:p w:rsidR="008F49A4" w:rsidRPr="005A0CA8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8F49A4" w:rsidRPr="00E67D37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2212</w:t>
            </w:r>
          </w:p>
        </w:tc>
        <w:tc>
          <w:tcPr>
            <w:tcW w:w="2430" w:type="dxa"/>
          </w:tcPr>
          <w:p w:rsidR="008F49A4" w:rsidRPr="00E67D37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2230</w:t>
            </w:r>
          </w:p>
        </w:tc>
      </w:tr>
      <w:tr w:rsidR="008F49A4" w:rsidTr="00034729">
        <w:tc>
          <w:tcPr>
            <w:tcW w:w="4050" w:type="dxa"/>
          </w:tcPr>
          <w:p w:rsidR="008F49A4" w:rsidRDefault="008F49A4" w:rsidP="008F49A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F49A4" w:rsidRPr="005A0CA8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F49A4" w:rsidRPr="00E67D37" w:rsidRDefault="008F49A4" w:rsidP="008F49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F49A4" w:rsidRPr="00E67D37" w:rsidRDefault="008F49A4" w:rsidP="008F49A4">
            <w:pPr>
              <w:pStyle w:val="NoSpacing"/>
              <w:rPr>
                <w:sz w:val="16"/>
                <w:szCs w:val="16"/>
              </w:rPr>
            </w:pPr>
          </w:p>
        </w:tc>
      </w:tr>
      <w:tr w:rsidR="008F49A4" w:rsidTr="00686401">
        <w:tc>
          <w:tcPr>
            <w:tcW w:w="4050" w:type="dxa"/>
            <w:vAlign w:val="bottom"/>
          </w:tcPr>
          <w:p w:rsidR="008F49A4" w:rsidRPr="00BA2629" w:rsidRDefault="008F49A4" w:rsidP="008F49A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F49A4" w:rsidRPr="00C04A5A" w:rsidRDefault="008F49A4" w:rsidP="008F49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F49A4" w:rsidRPr="00C04A5A" w:rsidRDefault="008F49A4" w:rsidP="008F49A4">
            <w:pPr>
              <w:pStyle w:val="NoSpacing"/>
              <w:rPr>
                <w:sz w:val="14"/>
                <w:szCs w:val="16"/>
              </w:rPr>
            </w:pPr>
          </w:p>
        </w:tc>
      </w:tr>
      <w:tr w:rsidR="008F49A4" w:rsidTr="00686401">
        <w:tc>
          <w:tcPr>
            <w:tcW w:w="4050" w:type="dxa"/>
            <w:shd w:val="clear" w:color="auto" w:fill="F2F2F2" w:themeFill="background1" w:themeFillShade="F2"/>
          </w:tcPr>
          <w:p w:rsidR="008F49A4" w:rsidRPr="00BA2629" w:rsidRDefault="008F49A4" w:rsidP="008F49A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F49A4" w:rsidRPr="00C04A5A" w:rsidRDefault="008F49A4" w:rsidP="008F49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F49A4" w:rsidRPr="00C04A5A" w:rsidRDefault="008F49A4" w:rsidP="008F49A4">
            <w:pPr>
              <w:pStyle w:val="NoSpacing"/>
              <w:rPr>
                <w:sz w:val="14"/>
                <w:szCs w:val="16"/>
              </w:rPr>
            </w:pPr>
          </w:p>
        </w:tc>
      </w:tr>
      <w:tr w:rsidR="008F49A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F49A4" w:rsidRPr="00C04A5A" w:rsidRDefault="008F49A4" w:rsidP="008F49A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8F49A4" w:rsidTr="00EF725D">
        <w:tc>
          <w:tcPr>
            <w:tcW w:w="4050" w:type="dxa"/>
          </w:tcPr>
          <w:p w:rsidR="008F49A4" w:rsidRPr="00194BA6" w:rsidRDefault="008F49A4" w:rsidP="008F4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2232 Family Nursing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F49A4" w:rsidRPr="00194BA6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F49A4" w:rsidRPr="00194BA6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8F49A4" w:rsidRPr="00194BA6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F49A4" w:rsidRPr="00194BA6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8F49A4" w:rsidRPr="000259CE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2230</w:t>
            </w:r>
          </w:p>
        </w:tc>
        <w:tc>
          <w:tcPr>
            <w:tcW w:w="2430" w:type="dxa"/>
            <w:shd w:val="clear" w:color="auto" w:fill="FFFFFF" w:themeFill="background1"/>
          </w:tcPr>
          <w:p w:rsidR="008F49A4" w:rsidRPr="000259CE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2245</w:t>
            </w:r>
          </w:p>
        </w:tc>
      </w:tr>
      <w:tr w:rsidR="008F49A4" w:rsidTr="00EF725D">
        <w:tc>
          <w:tcPr>
            <w:tcW w:w="4050" w:type="dxa"/>
          </w:tcPr>
          <w:p w:rsidR="008F49A4" w:rsidRDefault="008F49A4" w:rsidP="008F4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2233 Medical and Surgical Nursing IV</w:t>
            </w:r>
          </w:p>
        </w:tc>
        <w:tc>
          <w:tcPr>
            <w:tcW w:w="450" w:type="dxa"/>
            <w:vAlign w:val="center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8F49A4" w:rsidRPr="000259CE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2230</w:t>
            </w:r>
          </w:p>
        </w:tc>
        <w:tc>
          <w:tcPr>
            <w:tcW w:w="2430" w:type="dxa"/>
          </w:tcPr>
          <w:p w:rsidR="008F49A4" w:rsidRPr="000259CE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2245</w:t>
            </w:r>
          </w:p>
        </w:tc>
      </w:tr>
      <w:tr w:rsidR="008F49A4" w:rsidTr="00EF725D">
        <w:tc>
          <w:tcPr>
            <w:tcW w:w="4050" w:type="dxa"/>
          </w:tcPr>
          <w:p w:rsidR="008F49A4" w:rsidRDefault="008F49A4" w:rsidP="008F49A4">
            <w:pPr>
              <w:rPr>
                <w:sz w:val="16"/>
                <w:szCs w:val="16"/>
              </w:rPr>
            </w:pPr>
            <w:r w:rsidRPr="007723AE">
              <w:rPr>
                <w:sz w:val="16"/>
                <w:szCs w:val="16"/>
              </w:rPr>
              <w:t>ADRN 2240 Leadership for the Professional Nurse</w:t>
            </w:r>
          </w:p>
        </w:tc>
        <w:tc>
          <w:tcPr>
            <w:tcW w:w="450" w:type="dxa"/>
            <w:vAlign w:val="center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8F49A4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2230</w:t>
            </w:r>
          </w:p>
        </w:tc>
        <w:tc>
          <w:tcPr>
            <w:tcW w:w="2430" w:type="dxa"/>
          </w:tcPr>
          <w:p w:rsidR="008F49A4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2233</w:t>
            </w:r>
          </w:p>
        </w:tc>
      </w:tr>
      <w:tr w:rsidR="008F49A4" w:rsidTr="00EF725D">
        <w:tc>
          <w:tcPr>
            <w:tcW w:w="4050" w:type="dxa"/>
          </w:tcPr>
          <w:p w:rsidR="008F49A4" w:rsidRDefault="008F49A4" w:rsidP="008F4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2245 Clinical Foundations of Nursing V</w:t>
            </w:r>
          </w:p>
        </w:tc>
        <w:tc>
          <w:tcPr>
            <w:tcW w:w="450" w:type="dxa"/>
            <w:vAlign w:val="center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F49A4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F49A4" w:rsidRPr="00194BA6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8F49A4" w:rsidRPr="000259CE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2231</w:t>
            </w:r>
          </w:p>
        </w:tc>
        <w:tc>
          <w:tcPr>
            <w:tcW w:w="2430" w:type="dxa"/>
          </w:tcPr>
          <w:p w:rsidR="008F49A4" w:rsidRPr="000259CE" w:rsidRDefault="008F49A4" w:rsidP="008F49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2233</w:t>
            </w:r>
          </w:p>
        </w:tc>
      </w:tr>
      <w:tr w:rsidR="008F49A4" w:rsidTr="00686401">
        <w:tc>
          <w:tcPr>
            <w:tcW w:w="4050" w:type="dxa"/>
          </w:tcPr>
          <w:p w:rsidR="008F49A4" w:rsidRPr="00BA2629" w:rsidRDefault="008F49A4" w:rsidP="008F49A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F49A4" w:rsidRPr="00C04A5A" w:rsidRDefault="008F49A4" w:rsidP="008F49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F49A4" w:rsidRPr="00C04A5A" w:rsidRDefault="008F49A4" w:rsidP="008F49A4">
            <w:pPr>
              <w:pStyle w:val="NoSpacing"/>
              <w:rPr>
                <w:sz w:val="14"/>
                <w:szCs w:val="16"/>
              </w:rPr>
            </w:pPr>
          </w:p>
        </w:tc>
      </w:tr>
      <w:tr w:rsidR="008F49A4" w:rsidTr="00686401">
        <w:tc>
          <w:tcPr>
            <w:tcW w:w="4050" w:type="dxa"/>
            <w:shd w:val="clear" w:color="auto" w:fill="F2F2F2" w:themeFill="background1" w:themeFillShade="F2"/>
          </w:tcPr>
          <w:p w:rsidR="008F49A4" w:rsidRPr="00BA2629" w:rsidRDefault="008F49A4" w:rsidP="008F4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F49A4" w:rsidRPr="00E67D37" w:rsidRDefault="008F49A4" w:rsidP="008F49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F49A4" w:rsidRPr="00C04A5A" w:rsidRDefault="008F49A4" w:rsidP="008F49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F49A4" w:rsidRPr="00C04A5A" w:rsidRDefault="008F49A4" w:rsidP="008F49A4">
            <w:pPr>
              <w:pStyle w:val="NoSpacing"/>
              <w:rPr>
                <w:sz w:val="14"/>
                <w:szCs w:val="16"/>
              </w:rPr>
            </w:pPr>
          </w:p>
        </w:tc>
      </w:tr>
      <w:tr w:rsidR="008F49A4" w:rsidTr="00B00D09">
        <w:trPr>
          <w:trHeight w:val="275"/>
        </w:trPr>
        <w:tc>
          <w:tcPr>
            <w:tcW w:w="11070" w:type="dxa"/>
            <w:gridSpan w:val="9"/>
          </w:tcPr>
          <w:p w:rsidR="008F49A4" w:rsidRPr="00943870" w:rsidRDefault="008F49A4" w:rsidP="008F49A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8F49A4" w:rsidRDefault="008F49A4" w:rsidP="008F49A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8F49A4" w:rsidRPr="00C04A5A" w:rsidRDefault="008F49A4" w:rsidP="008F49A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1"/>
        <w:gridCol w:w="1707"/>
        <w:gridCol w:w="795"/>
        <w:gridCol w:w="275"/>
        <w:gridCol w:w="79"/>
        <w:gridCol w:w="641"/>
      </w:tblGrid>
      <w:tr w:rsidR="00B60C98" w:rsidRPr="00B60C98" w:rsidTr="007723AE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80660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7723AE">
              <w:rPr>
                <w:b/>
                <w:sz w:val="24"/>
                <w:szCs w:val="24"/>
              </w:rPr>
              <w:t>2</w:t>
            </w:r>
            <w:r w:rsidR="0080660C">
              <w:rPr>
                <w:b/>
                <w:sz w:val="24"/>
                <w:szCs w:val="24"/>
              </w:rPr>
              <w:t>1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80660C">
              <w:rPr>
                <w:b/>
                <w:sz w:val="24"/>
                <w:szCs w:val="24"/>
              </w:rPr>
              <w:t>22</w:t>
            </w: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7723AE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B60C98" w:rsidRPr="00D451FC" w:rsidRDefault="007723AE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23AE" w:rsidRPr="00B60C98" w:rsidTr="007723AE">
        <w:tc>
          <w:tcPr>
            <w:tcW w:w="4855" w:type="dxa"/>
            <w:shd w:val="clear" w:color="auto" w:fill="auto"/>
          </w:tcPr>
          <w:p w:rsidR="007723AE" w:rsidRPr="001F656B" w:rsidRDefault="007723AE" w:rsidP="007723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2210 Nursing Transition</w:t>
            </w:r>
          </w:p>
        </w:tc>
        <w:tc>
          <w:tcPr>
            <w:tcW w:w="547" w:type="dxa"/>
            <w:shd w:val="clear" w:color="auto" w:fill="auto"/>
          </w:tcPr>
          <w:p w:rsidR="007723AE" w:rsidRPr="001F656B" w:rsidRDefault="007723AE" w:rsidP="00772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7723AE" w:rsidRPr="00B60C98" w:rsidRDefault="007723AE" w:rsidP="007723A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723AE" w:rsidRPr="00B60C98" w:rsidRDefault="007723AE" w:rsidP="007723AE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23AE" w:rsidRPr="00B60C98" w:rsidTr="007723AE">
        <w:tc>
          <w:tcPr>
            <w:tcW w:w="4855" w:type="dxa"/>
            <w:shd w:val="clear" w:color="auto" w:fill="auto"/>
          </w:tcPr>
          <w:p w:rsidR="007723AE" w:rsidRPr="001F656B" w:rsidRDefault="007723AE" w:rsidP="007723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2211 Mental Health Nursing</w:t>
            </w:r>
          </w:p>
        </w:tc>
        <w:tc>
          <w:tcPr>
            <w:tcW w:w="547" w:type="dxa"/>
          </w:tcPr>
          <w:p w:rsidR="007723AE" w:rsidRPr="001F656B" w:rsidRDefault="007723AE" w:rsidP="00772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7723AE" w:rsidRPr="00B60C98" w:rsidRDefault="007723AE" w:rsidP="007723A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723AE" w:rsidRPr="00B60C98" w:rsidRDefault="007723AE" w:rsidP="007723AE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23AE" w:rsidRPr="00B60C98" w:rsidTr="007723AE">
        <w:trPr>
          <w:trHeight w:val="248"/>
        </w:trPr>
        <w:tc>
          <w:tcPr>
            <w:tcW w:w="4855" w:type="dxa"/>
            <w:shd w:val="clear" w:color="auto" w:fill="auto"/>
          </w:tcPr>
          <w:p w:rsidR="007723AE" w:rsidRPr="001F656B" w:rsidRDefault="007723AE" w:rsidP="007723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2212 Clinical Foundations of Nursing III</w:t>
            </w:r>
          </w:p>
        </w:tc>
        <w:tc>
          <w:tcPr>
            <w:tcW w:w="547" w:type="dxa"/>
          </w:tcPr>
          <w:p w:rsidR="007723AE" w:rsidRPr="001F656B" w:rsidRDefault="007723AE" w:rsidP="00772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7723AE" w:rsidRPr="00B60C98" w:rsidRDefault="007723AE" w:rsidP="007723A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110F1D">
              <w:rPr>
                <w:sz w:val="14"/>
                <w:szCs w:val="14"/>
              </w:rPr>
              <w:t>MATH 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723AE" w:rsidRPr="00B60C98" w:rsidRDefault="00110F1D" w:rsidP="007723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723AE" w:rsidRPr="00B60C98" w:rsidTr="007723AE">
        <w:trPr>
          <w:trHeight w:val="248"/>
        </w:trPr>
        <w:tc>
          <w:tcPr>
            <w:tcW w:w="4855" w:type="dxa"/>
            <w:shd w:val="clear" w:color="auto" w:fill="auto"/>
          </w:tcPr>
          <w:p w:rsidR="007723AE" w:rsidRPr="001F656B" w:rsidRDefault="007723AE" w:rsidP="007723AE">
            <w:pPr>
              <w:jc w:val="both"/>
              <w:rPr>
                <w:sz w:val="18"/>
                <w:szCs w:val="18"/>
              </w:rPr>
            </w:pPr>
            <w:r w:rsidRPr="007723AE">
              <w:rPr>
                <w:sz w:val="18"/>
                <w:szCs w:val="18"/>
              </w:rPr>
              <w:t>ADRN 2214 Community Nursing</w:t>
            </w:r>
          </w:p>
        </w:tc>
        <w:tc>
          <w:tcPr>
            <w:tcW w:w="547" w:type="dxa"/>
          </w:tcPr>
          <w:p w:rsidR="007723AE" w:rsidRPr="001F656B" w:rsidRDefault="007723AE" w:rsidP="00772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7723AE" w:rsidRPr="00B60C98" w:rsidRDefault="007723AE" w:rsidP="007723AE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10F1D" w:rsidRPr="00B60C98" w:rsidTr="007723AE">
        <w:trPr>
          <w:trHeight w:val="248"/>
        </w:trPr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2220 &amp; 2220L Health Assessment and Lab</w:t>
            </w:r>
          </w:p>
        </w:tc>
        <w:tc>
          <w:tcPr>
            <w:tcW w:w="547" w:type="dxa"/>
            <w:shd w:val="clear" w:color="auto" w:fill="auto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10F1D" w:rsidRPr="00807CA5" w:rsidRDefault="00110F1D" w:rsidP="00110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1103 Intro to Ethics (preferred)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10F1D" w:rsidRPr="00807CA5" w:rsidRDefault="00110F1D" w:rsidP="00110F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10F1D" w:rsidRPr="00B60C98" w:rsidTr="007723AE">
        <w:trPr>
          <w:trHeight w:val="247"/>
        </w:trPr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2230 Medical and Surgical Nursing III</w:t>
            </w: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10F1D" w:rsidRPr="00B60C98" w:rsidRDefault="00110F1D" w:rsidP="00110F1D">
            <w:pPr>
              <w:rPr>
                <w:color w:val="FDE9D9" w:themeColor="accent6" w:themeTint="33"/>
                <w:sz w:val="18"/>
                <w:szCs w:val="18"/>
              </w:rPr>
            </w:pPr>
            <w:r w:rsidRPr="00D53EE2">
              <w:rPr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Objective 4 course from 2 different categories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10F1D" w:rsidRPr="00B60C98" w:rsidRDefault="00110F1D" w:rsidP="00110F1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D53EE2">
              <w:rPr>
                <w:sz w:val="18"/>
                <w:szCs w:val="18"/>
              </w:rPr>
              <w:t>3</w:t>
            </w: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2231 Clinical Foundations of Nursing IV</w:t>
            </w: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2232 Family Nursing</w:t>
            </w: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10F1D" w:rsidRPr="00B97CEB" w:rsidRDefault="00110F1D" w:rsidP="00110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BIOL 2227</w:t>
            </w:r>
            <w:r w:rsidRPr="00B97CEB">
              <w:rPr>
                <w:sz w:val="18"/>
                <w:szCs w:val="18"/>
              </w:rPr>
              <w:t xml:space="preserve">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10F1D" w:rsidRPr="00B97CEB" w:rsidRDefault="00110F1D" w:rsidP="00110F1D">
            <w:pPr>
              <w:jc w:val="right"/>
              <w:rPr>
                <w:sz w:val="18"/>
                <w:szCs w:val="18"/>
              </w:rPr>
            </w:pPr>
            <w:r w:rsidRPr="00B97CEB">
              <w:rPr>
                <w:sz w:val="18"/>
                <w:szCs w:val="18"/>
              </w:rPr>
              <w:t>4</w:t>
            </w:r>
          </w:p>
        </w:tc>
      </w:tr>
      <w:tr w:rsidR="00110F1D" w:rsidRPr="00B60C98" w:rsidTr="007723AE">
        <w:trPr>
          <w:trHeight w:val="248"/>
        </w:trPr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2233 Medical and Surgical Nursing IV</w:t>
            </w:r>
          </w:p>
        </w:tc>
        <w:tc>
          <w:tcPr>
            <w:tcW w:w="547" w:type="dxa"/>
            <w:shd w:val="clear" w:color="auto" w:fill="auto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10F1D" w:rsidRPr="00B97CEB" w:rsidRDefault="00110F1D" w:rsidP="00110F1D">
            <w:pPr>
              <w:rPr>
                <w:sz w:val="18"/>
                <w:szCs w:val="18"/>
              </w:rPr>
            </w:pPr>
            <w:r w:rsidRPr="00B97CEB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NTD 2239 Nutrition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10F1D" w:rsidRPr="00B97CEB" w:rsidRDefault="00110F1D" w:rsidP="00110F1D">
            <w:pPr>
              <w:jc w:val="right"/>
              <w:rPr>
                <w:sz w:val="18"/>
                <w:szCs w:val="18"/>
              </w:rPr>
            </w:pPr>
            <w:r w:rsidRPr="00B97CEB">
              <w:rPr>
                <w:sz w:val="18"/>
                <w:szCs w:val="18"/>
              </w:rPr>
              <w:t>3</w:t>
            </w:r>
          </w:p>
        </w:tc>
      </w:tr>
      <w:tr w:rsidR="00110F1D" w:rsidRPr="00B60C98" w:rsidTr="007723AE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  <w:r w:rsidRPr="007723AE">
              <w:rPr>
                <w:sz w:val="18"/>
                <w:szCs w:val="18"/>
              </w:rPr>
              <w:t>ADRN 2240 Leadership for the Professional Nurse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10F1D" w:rsidRPr="00B60C98" w:rsidRDefault="00110F1D" w:rsidP="00110F1D">
            <w:pPr>
              <w:jc w:val="right"/>
              <w:rPr>
                <w:sz w:val="18"/>
                <w:szCs w:val="18"/>
              </w:rPr>
            </w:pPr>
          </w:p>
        </w:tc>
      </w:tr>
      <w:tr w:rsidR="00110F1D" w:rsidRPr="00B60C98" w:rsidTr="007723AE">
        <w:trPr>
          <w:trHeight w:val="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2245 Clinical Foundations of Nursing V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110F1D" w:rsidRPr="00B60C98" w:rsidRDefault="00110F1D" w:rsidP="00110F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110F1D" w:rsidRPr="00B60C98" w:rsidTr="007723AE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10F1D" w:rsidRPr="00B60C98" w:rsidRDefault="00110F1D" w:rsidP="00110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PSYC 1101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10F1D" w:rsidRPr="00B60C98" w:rsidRDefault="00110F1D" w:rsidP="00110F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10F1D" w:rsidRPr="00B60C98" w:rsidTr="007723AE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  <w:r w:rsidRPr="004641E1">
              <w:rPr>
                <w:b/>
                <w:sz w:val="18"/>
                <w:szCs w:val="18"/>
              </w:rPr>
              <w:t xml:space="preserve">Program </w:t>
            </w:r>
            <w:r>
              <w:rPr>
                <w:b/>
                <w:sz w:val="18"/>
                <w:szCs w:val="18"/>
              </w:rPr>
              <w:t xml:space="preserve">Pre-Admission - </w:t>
            </w:r>
            <w:r w:rsidRPr="004641E1">
              <w:rPr>
                <w:b/>
                <w:sz w:val="18"/>
                <w:szCs w:val="18"/>
              </w:rPr>
              <w:t>Pre-Requisite Courses</w:t>
            </w: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10F1D" w:rsidRPr="00B60C98" w:rsidRDefault="00110F1D" w:rsidP="00110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SOC 1101 (preferred)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10F1D" w:rsidRPr="00B60C98" w:rsidRDefault="00110F1D" w:rsidP="00110F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10F1D" w:rsidRPr="00B60C98" w:rsidTr="007723AE">
        <w:tc>
          <w:tcPr>
            <w:tcW w:w="5402" w:type="dxa"/>
            <w:gridSpan w:val="2"/>
            <w:shd w:val="clear" w:color="auto" w:fill="auto"/>
          </w:tcPr>
          <w:p w:rsidR="00110F1D" w:rsidRPr="007723AE" w:rsidRDefault="00110F1D" w:rsidP="00110F1D">
            <w:pPr>
              <w:jc w:val="both"/>
              <w:rPr>
                <w:sz w:val="18"/>
                <w:szCs w:val="18"/>
              </w:rPr>
            </w:pPr>
            <w:r w:rsidRPr="007723AE">
              <w:rPr>
                <w:sz w:val="18"/>
                <w:szCs w:val="18"/>
              </w:rPr>
              <w:t xml:space="preserve">BIOL 2227/L, recommended (GE Obj 5) </w:t>
            </w:r>
            <w:r w:rsidRPr="007723AE">
              <w:rPr>
                <w:b/>
                <w:sz w:val="18"/>
                <w:szCs w:val="18"/>
              </w:rPr>
              <w:t>OR</w:t>
            </w:r>
            <w:r w:rsidRPr="007723AE">
              <w:rPr>
                <w:sz w:val="18"/>
                <w:szCs w:val="18"/>
              </w:rPr>
              <w:t xml:space="preserve"> BIOL 3301 and 3301L 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7723AE" w:rsidRDefault="00110F1D" w:rsidP="00110F1D">
            <w:pPr>
              <w:rPr>
                <w:sz w:val="18"/>
                <w:szCs w:val="18"/>
              </w:rPr>
            </w:pPr>
            <w:r w:rsidRPr="007723AE">
              <w:rPr>
                <w:sz w:val="18"/>
                <w:szCs w:val="18"/>
              </w:rPr>
              <w:t>BIOL 2228</w:t>
            </w:r>
            <w:r>
              <w:rPr>
                <w:sz w:val="18"/>
                <w:szCs w:val="18"/>
              </w:rPr>
              <w:t xml:space="preserve">/L </w:t>
            </w:r>
            <w:r w:rsidRPr="007723AE">
              <w:rPr>
                <w:b/>
                <w:sz w:val="18"/>
                <w:szCs w:val="18"/>
              </w:rPr>
              <w:t>OR</w:t>
            </w:r>
            <w:r w:rsidRPr="007723AE">
              <w:rPr>
                <w:sz w:val="18"/>
                <w:szCs w:val="18"/>
              </w:rPr>
              <w:t xml:space="preserve">  BIOL 3302</w:t>
            </w:r>
            <w:r>
              <w:rPr>
                <w:sz w:val="18"/>
                <w:szCs w:val="18"/>
              </w:rPr>
              <w:t>/L</w:t>
            </w:r>
            <w:r w:rsidRPr="007723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shd w:val="clear" w:color="auto" w:fill="auto"/>
          </w:tcPr>
          <w:p w:rsidR="00110F1D" w:rsidRPr="007723AE" w:rsidRDefault="00110F1D" w:rsidP="00110F1D">
            <w:pPr>
              <w:jc w:val="center"/>
              <w:rPr>
                <w:sz w:val="18"/>
                <w:szCs w:val="18"/>
              </w:rPr>
            </w:pPr>
            <w:r w:rsidRPr="007723AE"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110F1D" w:rsidRPr="00B60C98" w:rsidRDefault="00110F1D" w:rsidP="00110F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10F1D" w:rsidRPr="00B60C98" w:rsidTr="007723AE">
        <w:tc>
          <w:tcPr>
            <w:tcW w:w="5402" w:type="dxa"/>
            <w:gridSpan w:val="2"/>
            <w:shd w:val="clear" w:color="auto" w:fill="auto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LLIB 1115 Intro to Information Research                 (counted in GE Obj 8)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10F1D" w:rsidRPr="00B60C98" w:rsidRDefault="00110F1D" w:rsidP="00110F1D">
            <w:pPr>
              <w:tabs>
                <w:tab w:val="center" w:pos="2359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>- LLIB 1115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ab/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18"/>
                <w:szCs w:val="18"/>
              </w:rPr>
            </w:pPr>
          </w:p>
        </w:tc>
      </w:tr>
      <w:tr w:rsidR="00110F1D" w:rsidRPr="00B60C98" w:rsidTr="00891BC1">
        <w:tc>
          <w:tcPr>
            <w:tcW w:w="5402" w:type="dxa"/>
            <w:gridSpan w:val="2"/>
            <w:shd w:val="clear" w:color="auto" w:fill="auto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NTD 2239 - preferred (counted in GE Obj 5) OR  NTD 3340 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110F1D" w:rsidRPr="00B60C98" w:rsidRDefault="00110F1D" w:rsidP="00110F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10F1D" w:rsidRPr="00B60C98" w:rsidTr="00785A36">
        <w:tc>
          <w:tcPr>
            <w:tcW w:w="5402" w:type="dxa"/>
            <w:gridSpan w:val="2"/>
            <w:shd w:val="clear" w:color="auto" w:fill="auto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1101                                                                 (counted in GE Obj 2)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10F1D" w:rsidRPr="00B60C98" w:rsidRDefault="00110F1D" w:rsidP="00110F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10F1D" w:rsidRPr="00B60C98" w:rsidTr="00BC318A">
        <w:tc>
          <w:tcPr>
            <w:tcW w:w="5402" w:type="dxa"/>
            <w:gridSpan w:val="2"/>
            <w:shd w:val="clear" w:color="auto" w:fill="auto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 1101 Writing and Rhetoric I                            (counted in GE Obj 1)                                                        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110F1D" w:rsidRPr="00B60C98" w:rsidRDefault="00110F1D" w:rsidP="00110F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10F1D" w:rsidRPr="00B60C98" w:rsidTr="00B43DC7">
        <w:tc>
          <w:tcPr>
            <w:tcW w:w="5402" w:type="dxa"/>
            <w:gridSpan w:val="2"/>
            <w:shd w:val="clear" w:color="auto" w:fill="auto"/>
          </w:tcPr>
          <w:p w:rsidR="00110F1D" w:rsidRDefault="00110F1D" w:rsidP="00110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 1102 Writing and Rhetoric II                           (counted in GE Obj 1)                                                        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10F1D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10F1D" w:rsidRPr="00B60C98" w:rsidRDefault="00110F1D" w:rsidP="00110F1D">
            <w:pPr>
              <w:jc w:val="right"/>
              <w:rPr>
                <w:sz w:val="18"/>
                <w:szCs w:val="18"/>
              </w:rPr>
            </w:pPr>
          </w:p>
        </w:tc>
      </w:tr>
      <w:tr w:rsidR="00110F1D" w:rsidRPr="00B60C98" w:rsidTr="004B32FD">
        <w:tc>
          <w:tcPr>
            <w:tcW w:w="5402" w:type="dxa"/>
            <w:gridSpan w:val="2"/>
            <w:shd w:val="clear" w:color="auto" w:fill="auto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Objective 3 (MATH 1153 preferred)                        (counted in GE Obj 3)                                                        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10F1D" w:rsidRPr="002C6294" w:rsidRDefault="00110F1D" w:rsidP="00110F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110F1D" w:rsidRDefault="00110F1D" w:rsidP="00110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110F1D" w:rsidRPr="002B6A71" w:rsidRDefault="00110F1D" w:rsidP="00110F1D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10F1D" w:rsidRPr="00B60C98" w:rsidRDefault="00110F1D" w:rsidP="00110F1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10F1D" w:rsidRPr="00B60C98" w:rsidRDefault="00110F1D" w:rsidP="00110F1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10F1D" w:rsidRPr="00B60C98" w:rsidRDefault="00110F1D" w:rsidP="00110F1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10F1D" w:rsidRPr="00B60C98" w:rsidRDefault="00110F1D" w:rsidP="00110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110F1D" w:rsidRPr="00B60C98" w:rsidRDefault="00110F1D" w:rsidP="00110F1D">
            <w:pPr>
              <w:jc w:val="center"/>
              <w:rPr>
                <w:sz w:val="20"/>
                <w:szCs w:val="20"/>
              </w:rPr>
            </w:pP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110F1D" w:rsidRPr="00B60C98" w:rsidRDefault="00110F1D" w:rsidP="00110F1D">
            <w:pPr>
              <w:jc w:val="center"/>
              <w:rPr>
                <w:sz w:val="20"/>
                <w:szCs w:val="20"/>
              </w:rPr>
            </w:pPr>
          </w:p>
        </w:tc>
      </w:tr>
      <w:tr w:rsidR="00110F1D" w:rsidRPr="00B60C98" w:rsidTr="007723AE">
        <w:tc>
          <w:tcPr>
            <w:tcW w:w="4855" w:type="dxa"/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110F1D" w:rsidRPr="00B60C98" w:rsidRDefault="00110F1D" w:rsidP="00110F1D">
            <w:pPr>
              <w:jc w:val="center"/>
              <w:rPr>
                <w:sz w:val="20"/>
                <w:szCs w:val="20"/>
              </w:rPr>
            </w:pPr>
          </w:p>
        </w:tc>
      </w:tr>
      <w:tr w:rsidR="00110F1D" w:rsidRPr="00B60C98" w:rsidTr="007723AE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:rsidR="00110F1D" w:rsidRPr="00B60C98" w:rsidRDefault="00110F1D" w:rsidP="00110F1D">
            <w:pPr>
              <w:jc w:val="center"/>
              <w:rPr>
                <w:sz w:val="20"/>
                <w:szCs w:val="20"/>
              </w:rPr>
            </w:pPr>
          </w:p>
        </w:tc>
      </w:tr>
      <w:tr w:rsidR="00110F1D" w:rsidRPr="00B60C98" w:rsidTr="007723AE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10F1D" w:rsidRPr="00B60C98" w:rsidRDefault="00110F1D" w:rsidP="00110F1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10F1D" w:rsidRPr="00E14260" w:rsidRDefault="00110F1D" w:rsidP="00110F1D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10F1D" w:rsidRPr="00B60C98" w:rsidTr="00110F1D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10F1D" w:rsidRPr="00B60C98" w:rsidRDefault="00110F1D" w:rsidP="00110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10F1D" w:rsidRPr="00B60C98" w:rsidTr="00110F1D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10F1D" w:rsidRPr="00B60C98" w:rsidRDefault="00110F1D" w:rsidP="00110F1D">
            <w:pPr>
              <w:jc w:val="center"/>
              <w:rPr>
                <w:sz w:val="20"/>
                <w:szCs w:val="20"/>
              </w:rPr>
            </w:pPr>
          </w:p>
        </w:tc>
      </w:tr>
      <w:tr w:rsidR="00110F1D" w:rsidRPr="00B60C98" w:rsidTr="00110F1D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10F1D" w:rsidRPr="00B60C98" w:rsidRDefault="00110F1D" w:rsidP="00110F1D">
            <w:pPr>
              <w:jc w:val="center"/>
              <w:rPr>
                <w:sz w:val="20"/>
                <w:szCs w:val="20"/>
              </w:rPr>
            </w:pPr>
          </w:p>
        </w:tc>
      </w:tr>
      <w:tr w:rsidR="00110F1D" w:rsidRPr="00B60C98" w:rsidTr="00AC55C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0F1D" w:rsidRPr="00B60C98" w:rsidRDefault="00110F1D" w:rsidP="00110F1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10F1D" w:rsidRPr="00B60C98" w:rsidRDefault="00110F1D" w:rsidP="00110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10F1D" w:rsidRPr="00B60C98" w:rsidTr="007723AE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D" w:rsidRPr="001F656B" w:rsidRDefault="00110F1D" w:rsidP="00110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1D" w:rsidRPr="001F656B" w:rsidRDefault="00110F1D" w:rsidP="0011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</w:tr>
      <w:tr w:rsidR="00110F1D" w:rsidRPr="00B60C98" w:rsidTr="007723AE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10F1D" w:rsidRPr="00B60C98" w:rsidRDefault="00110F1D" w:rsidP="00110F1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10F1D" w:rsidRPr="00B60C98" w:rsidTr="007723AE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REQUIRED - </w:t>
            </w:r>
            <w:r w:rsidRPr="00110F1D">
              <w:rPr>
                <w:sz w:val="18"/>
                <w:szCs w:val="18"/>
              </w:rPr>
              <w:t>Active, unrestricted licensure to practice as an LPN in the State of Idaho.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10F1D" w:rsidRPr="00B60C98" w:rsidRDefault="00110F1D" w:rsidP="00110F1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10F1D" w:rsidRPr="00B60C98" w:rsidRDefault="00110F1D" w:rsidP="00110F1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10F1D" w:rsidRPr="00B60C98" w:rsidTr="007723AE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ADRN advisor for admission and pre-program requirements.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0F1D" w:rsidRPr="00B60C98" w:rsidRDefault="00110F1D" w:rsidP="00110F1D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</w:tr>
      <w:tr w:rsidR="00110F1D" w:rsidRPr="00B60C98" w:rsidTr="007723AE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0F1D" w:rsidRPr="00B60C98" w:rsidRDefault="00110F1D" w:rsidP="00110F1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10/22/2019</w:t>
            </w:r>
          </w:p>
        </w:tc>
      </w:tr>
      <w:tr w:rsidR="00110F1D" w:rsidRPr="00B60C98" w:rsidTr="007723AE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110F1D" w:rsidRPr="00B60C98" w:rsidRDefault="00110F1D" w:rsidP="00110F1D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</w:tr>
      <w:tr w:rsidR="00110F1D" w:rsidRPr="00B60C98" w:rsidTr="007723AE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110F1D" w:rsidRPr="004C0486" w:rsidRDefault="00110F1D" w:rsidP="00110F1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10F1D" w:rsidRPr="008C01E4" w:rsidRDefault="00110F1D" w:rsidP="00110F1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10F1D" w:rsidRPr="004C0486" w:rsidRDefault="00110F1D" w:rsidP="00110F1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10F1D" w:rsidRDefault="00110F1D" w:rsidP="00110F1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10F1D" w:rsidRPr="004C0486" w:rsidRDefault="00110F1D" w:rsidP="00110F1D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10F1D" w:rsidRPr="00B60C98" w:rsidTr="007723AE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</w:tr>
      <w:tr w:rsidR="00110F1D" w:rsidRPr="00B60C98" w:rsidTr="007723AE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</w:tr>
      <w:tr w:rsidR="00110F1D" w:rsidRPr="00B60C98" w:rsidTr="007723AE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</w:tr>
      <w:tr w:rsidR="00110F1D" w:rsidRPr="00B60C98" w:rsidTr="007723AE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0F1D" w:rsidRPr="001F656B" w:rsidRDefault="00110F1D" w:rsidP="00110F1D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0F1D" w:rsidRPr="00521695" w:rsidRDefault="00110F1D" w:rsidP="00110F1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110F1D" w:rsidRPr="00B60C98" w:rsidRDefault="00110F1D" w:rsidP="00110F1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7723AE">
        <w:rPr>
          <w:szCs w:val="28"/>
        </w:rPr>
        <w:t>AS, Registered Nursing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24" w:rsidRDefault="00536324" w:rsidP="008518ED">
      <w:pPr>
        <w:spacing w:after="0" w:line="240" w:lineRule="auto"/>
      </w:pPr>
      <w:r>
        <w:separator/>
      </w:r>
    </w:p>
  </w:endnote>
  <w:endnote w:type="continuationSeparator" w:id="0">
    <w:p w:rsidR="00536324" w:rsidRDefault="00536324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24" w:rsidRDefault="00536324" w:rsidP="008518ED">
      <w:pPr>
        <w:spacing w:after="0" w:line="240" w:lineRule="auto"/>
      </w:pPr>
      <w:r>
        <w:separator/>
      </w:r>
    </w:p>
  </w:footnote>
  <w:footnote w:type="continuationSeparator" w:id="0">
    <w:p w:rsidR="00536324" w:rsidRDefault="00536324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10F1D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0782E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324"/>
    <w:rsid w:val="00536833"/>
    <w:rsid w:val="00541626"/>
    <w:rsid w:val="00546744"/>
    <w:rsid w:val="00562BF8"/>
    <w:rsid w:val="00572ABC"/>
    <w:rsid w:val="005A240C"/>
    <w:rsid w:val="005B4A49"/>
    <w:rsid w:val="005C18A0"/>
    <w:rsid w:val="005E4D62"/>
    <w:rsid w:val="005F5A51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23AE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0660C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49A4"/>
    <w:rsid w:val="008F6048"/>
    <w:rsid w:val="00936658"/>
    <w:rsid w:val="00943870"/>
    <w:rsid w:val="00944648"/>
    <w:rsid w:val="00975015"/>
    <w:rsid w:val="0098617C"/>
    <w:rsid w:val="009B42A4"/>
    <w:rsid w:val="009F4F49"/>
    <w:rsid w:val="00A0325E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44A54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56EF5-2AE7-4EF7-BDCD-97B31F92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2020-02-14T22:14:00Z</dcterms:created>
  <dcterms:modified xsi:type="dcterms:W3CDTF">2021-05-20T17:12:00Z</dcterms:modified>
</cp:coreProperties>
</file>