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0100: Computer Essentials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0110: Cisco Certified Network Associate 1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Placement 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</w:t>
            </w:r>
            <w:r w:rsidR="008A00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 Cybersecurity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6320C" w:rsidTr="00056985">
        <w:tc>
          <w:tcPr>
            <w:tcW w:w="4765" w:type="dxa"/>
          </w:tcPr>
          <w:p w:rsidR="00E6320C" w:rsidRDefault="00E6320C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0205: Information Technology Internship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5698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0215: Networking II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ITS </w:t>
            </w:r>
            <w:r w:rsidR="008A0010">
              <w:rPr>
                <w:sz w:val="16"/>
                <w:szCs w:val="16"/>
              </w:rPr>
              <w:t>0218: PowerShell Scripting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8A001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rPr>
          <w:trHeight w:val="110"/>
        </w:trPr>
        <w:tc>
          <w:tcPr>
            <w:tcW w:w="4765" w:type="dxa"/>
          </w:tcPr>
          <w:p w:rsidR="008A0010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0230: Wireless Technologies</w:t>
            </w:r>
          </w:p>
        </w:tc>
        <w:tc>
          <w:tcPr>
            <w:tcW w:w="63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194BA6" w:rsidRDefault="008A0010" w:rsidP="008A00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  <w:shd w:val="clear" w:color="auto" w:fill="F2F2F2" w:themeFill="background1" w:themeFillShade="F2"/>
          </w:tcPr>
          <w:p w:rsidR="008A0010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0010" w:rsidRPr="00C47DAC" w:rsidRDefault="008A0010" w:rsidP="008A001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A0010" w:rsidRPr="00194BA6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Elective (Select from objectives not previously applied)</w:t>
            </w:r>
          </w:p>
        </w:tc>
        <w:tc>
          <w:tcPr>
            <w:tcW w:w="63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0220: Networking III</w:t>
            </w: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0240: Securing the LAN</w:t>
            </w: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Default="008A0010" w:rsidP="008A00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  <w:shd w:val="clear" w:color="auto" w:fill="F2F2F2" w:themeFill="background1" w:themeFillShade="F2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0010" w:rsidRPr="00C47DAC" w:rsidRDefault="008A0010" w:rsidP="008A001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CF321F">
        <w:tc>
          <w:tcPr>
            <w:tcW w:w="11178" w:type="dxa"/>
            <w:gridSpan w:val="7"/>
          </w:tcPr>
          <w:p w:rsidR="008A0010" w:rsidRPr="00943870" w:rsidRDefault="008A0010" w:rsidP="008A001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A0010" w:rsidRDefault="008A0010" w:rsidP="008A00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A0010" w:rsidRPr="00C04A5A" w:rsidRDefault="008A0010" w:rsidP="008A001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C73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2, </w:t>
            </w:r>
            <w:r w:rsidR="00C733E4">
              <w:rPr>
                <w:b/>
                <w:sz w:val="20"/>
                <w:szCs w:val="20"/>
              </w:rPr>
              <w:t xml:space="preserve">3,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and choose one from 4, 5, 7, or 8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A001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0100: Computer Essentials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0110: Cisco Certified Network Associate 1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733E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E1F22" w:rsidP="00D844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</w:t>
            </w:r>
            <w:r w:rsidR="00D844A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 Cybersecurity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0205: Information Technology Internship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0215: Networking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E1F22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</w:t>
            </w:r>
            <w:r w:rsidR="008A0010">
              <w:rPr>
                <w:sz w:val="18"/>
                <w:szCs w:val="18"/>
              </w:rPr>
              <w:t>0218: PowerShell Scripting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8A0010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10" w:rsidRPr="001F656B" w:rsidRDefault="00D844A9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0220: Networking III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8A0010" w:rsidRPr="001F656B" w:rsidRDefault="008A0010" w:rsidP="008A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8A0010" w:rsidRPr="00B60C98" w:rsidRDefault="008A0010" w:rsidP="008A0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A0010" w:rsidRPr="00B60C98" w:rsidRDefault="008A0010" w:rsidP="008A00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A0010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8A0010" w:rsidRPr="001F656B" w:rsidRDefault="00D844A9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0230: Wireless Technologies</w:t>
            </w:r>
          </w:p>
        </w:tc>
        <w:tc>
          <w:tcPr>
            <w:tcW w:w="720" w:type="dxa"/>
          </w:tcPr>
          <w:p w:rsidR="008A0010" w:rsidRPr="001F656B" w:rsidRDefault="008A0010" w:rsidP="008A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8A0010" w:rsidRPr="00B60C98" w:rsidRDefault="008A0010" w:rsidP="008A001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A0010" w:rsidRPr="00B60C98" w:rsidRDefault="008A0010" w:rsidP="008A0010">
            <w:pPr>
              <w:jc w:val="right"/>
              <w:rPr>
                <w:sz w:val="18"/>
                <w:szCs w:val="18"/>
              </w:rPr>
            </w:pPr>
          </w:p>
        </w:tc>
      </w:tr>
      <w:tr w:rsidR="008A0010" w:rsidRPr="00B60C98" w:rsidTr="0083375A">
        <w:tc>
          <w:tcPr>
            <w:tcW w:w="4765" w:type="dxa"/>
            <w:shd w:val="clear" w:color="auto" w:fill="auto"/>
          </w:tcPr>
          <w:p w:rsidR="008A0010" w:rsidRPr="001F656B" w:rsidRDefault="008A0010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0240: Securing the LAN</w:t>
            </w:r>
          </w:p>
        </w:tc>
        <w:tc>
          <w:tcPr>
            <w:tcW w:w="720" w:type="dxa"/>
          </w:tcPr>
          <w:p w:rsidR="008A0010" w:rsidRPr="001F656B" w:rsidRDefault="008A0010" w:rsidP="008A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8A0010" w:rsidRPr="001C535C" w:rsidRDefault="008A0010" w:rsidP="008A0010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8A001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</w:tcPr>
          <w:p w:rsidR="001C535C" w:rsidRPr="001F656B" w:rsidRDefault="008A001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E2E3C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A001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E2E3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A001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8A0010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010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44A9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D6C8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2018-08-06T16:22:00Z</dcterms:created>
  <dcterms:modified xsi:type="dcterms:W3CDTF">2018-08-06T16:22:00Z</dcterms:modified>
</cp:coreProperties>
</file>