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681990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in four years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8B1E0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3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in four years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8B1E0C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718"/>
        <w:gridCol w:w="900"/>
        <w:gridCol w:w="810"/>
        <w:gridCol w:w="3438"/>
        <w:gridCol w:w="17"/>
      </w:tblGrid>
      <w:tr w:rsidR="001066BC" w:rsidTr="00D771F5">
        <w:trPr>
          <w:trHeight w:val="260"/>
        </w:trPr>
        <w:tc>
          <w:tcPr>
            <w:tcW w:w="4676" w:type="dxa"/>
            <w:vAlign w:val="center"/>
          </w:tcPr>
          <w:p w:rsidR="001066BC" w:rsidRPr="008B1E0C" w:rsidRDefault="008B1E0C" w:rsidP="008B1E0C">
            <w:pPr>
              <w:pStyle w:val="NoSpacing"/>
              <w:jc w:val="center"/>
              <w:rPr>
                <w:sz w:val="24"/>
                <w:szCs w:val="24"/>
              </w:rPr>
            </w:pPr>
            <w:r w:rsidRPr="008B1E0C">
              <w:rPr>
                <w:sz w:val="24"/>
                <w:szCs w:val="24"/>
              </w:rPr>
              <w:t>Surveying &amp; Geomatics Engineering Tech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718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81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866C23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D771F5">
        <w:tc>
          <w:tcPr>
            <w:tcW w:w="4676" w:type="dxa"/>
          </w:tcPr>
          <w:p w:rsidR="001066BC" w:rsidRPr="00E36335" w:rsidRDefault="001066BC" w:rsidP="006E7E5F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6E7E5F">
              <w:rPr>
                <w:sz w:val="16"/>
                <w:szCs w:val="16"/>
              </w:rPr>
              <w:t>1: ENGL 1101 English Composition</w:t>
            </w:r>
            <w:r w:rsidR="00C944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71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1066BC" w:rsidRPr="00E67D37" w:rsidRDefault="00CD1DD6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866C2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1066BC" w:rsidRPr="00E67D37" w:rsidRDefault="006E7E5F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61716C" w:rsidTr="00D771F5">
        <w:tc>
          <w:tcPr>
            <w:tcW w:w="4676" w:type="dxa"/>
          </w:tcPr>
          <w:p w:rsidR="0061716C" w:rsidRPr="00C944E2" w:rsidRDefault="006E7E5F" w:rsidP="0061716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0111/GEMT 1111</w:t>
            </w:r>
            <w:r w:rsidR="0044053B">
              <w:rPr>
                <w:rFonts w:cs="Times New Roman"/>
                <w:sz w:val="16"/>
                <w:szCs w:val="16"/>
              </w:rPr>
              <w:t>: Drawing with CADD</w:t>
            </w:r>
          </w:p>
        </w:tc>
        <w:tc>
          <w:tcPr>
            <w:tcW w:w="631" w:type="dxa"/>
          </w:tcPr>
          <w:p w:rsidR="0061716C" w:rsidRPr="00C944E2" w:rsidRDefault="006E7E5F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61716C" w:rsidRPr="00C944E2" w:rsidRDefault="00C944E2" w:rsidP="00A24E9C">
            <w:pPr>
              <w:jc w:val="center"/>
              <w:rPr>
                <w:sz w:val="16"/>
                <w:szCs w:val="16"/>
              </w:rPr>
            </w:pPr>
            <w:r w:rsidRPr="00C944E2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1716C" w:rsidRPr="00E67D37" w:rsidRDefault="0061716C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1716C" w:rsidRPr="00E67D37" w:rsidRDefault="006738B8" w:rsidP="006E7E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61716C" w:rsidRPr="00E67D37" w:rsidRDefault="0061716C" w:rsidP="0061716C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D771F5">
        <w:tc>
          <w:tcPr>
            <w:tcW w:w="4676" w:type="dxa"/>
          </w:tcPr>
          <w:p w:rsidR="006738B8" w:rsidRPr="00C944E2" w:rsidRDefault="006E7E5F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0112/GEMT 1112</w:t>
            </w:r>
            <w:r w:rsidR="00CD7B9D">
              <w:rPr>
                <w:rFonts w:cs="Times New Roman"/>
                <w:sz w:val="16"/>
                <w:szCs w:val="16"/>
              </w:rPr>
              <w:t>: Beginning Surveying</w:t>
            </w:r>
          </w:p>
        </w:tc>
        <w:tc>
          <w:tcPr>
            <w:tcW w:w="631" w:type="dxa"/>
          </w:tcPr>
          <w:p w:rsidR="006738B8" w:rsidRPr="00C944E2" w:rsidRDefault="006E7E5F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6738B8" w:rsidRDefault="006E7E5F" w:rsidP="006738B8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6738B8" w:rsidRPr="00E67D37" w:rsidRDefault="006738B8" w:rsidP="00F52AAA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D771F5">
        <w:tc>
          <w:tcPr>
            <w:tcW w:w="4676" w:type="dxa"/>
          </w:tcPr>
          <w:p w:rsidR="006738B8" w:rsidRPr="00C944E2" w:rsidRDefault="006E7E5F" w:rsidP="006E7E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MATH 1108: Intermediate Algebra</w:t>
            </w:r>
          </w:p>
        </w:tc>
        <w:tc>
          <w:tcPr>
            <w:tcW w:w="631" w:type="dxa"/>
          </w:tcPr>
          <w:p w:rsidR="006738B8" w:rsidRPr="00C944E2" w:rsidRDefault="006E7E5F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38B8" w:rsidRDefault="006E7E5F" w:rsidP="006738B8">
            <w:pPr>
              <w:jc w:val="center"/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  <w:vAlign w:val="center"/>
          </w:tcPr>
          <w:p w:rsidR="006738B8" w:rsidRPr="00E67D37" w:rsidRDefault="006738B8" w:rsidP="00F52AAA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D771F5">
        <w:tc>
          <w:tcPr>
            <w:tcW w:w="4676" w:type="dxa"/>
            <w:shd w:val="clear" w:color="auto" w:fill="F2F2F2" w:themeFill="background1" w:themeFillShade="F2"/>
          </w:tcPr>
          <w:p w:rsidR="00C944E2" w:rsidRPr="00E36335" w:rsidRDefault="00C944E2" w:rsidP="00C944E2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C944E2" w:rsidRPr="00E36335" w:rsidRDefault="006E7E5F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D771F5">
        <w:trPr>
          <w:trHeight w:val="125"/>
        </w:trPr>
        <w:tc>
          <w:tcPr>
            <w:tcW w:w="4676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83CD7" w:rsidRPr="00AC699F" w:rsidRDefault="00683CD7" w:rsidP="00683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83CD7" w:rsidRDefault="00683CD7" w:rsidP="00683CD7">
            <w:pPr>
              <w:jc w:val="center"/>
            </w:pPr>
          </w:p>
        </w:tc>
        <w:tc>
          <w:tcPr>
            <w:tcW w:w="3455" w:type="dxa"/>
            <w:gridSpan w:val="2"/>
            <w:shd w:val="clear" w:color="auto" w:fill="D9D9D9" w:themeFill="background1" w:themeFillShade="D9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D771F5">
        <w:tc>
          <w:tcPr>
            <w:tcW w:w="4676" w:type="dxa"/>
            <w:shd w:val="clear" w:color="auto" w:fill="auto"/>
          </w:tcPr>
          <w:p w:rsidR="00683CD7" w:rsidRPr="00E36335" w:rsidRDefault="006E7E5F" w:rsidP="006E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</w:t>
            </w:r>
            <w:r w:rsidR="00683CD7" w:rsidRPr="00E36335">
              <w:rPr>
                <w:sz w:val="16"/>
                <w:szCs w:val="16"/>
              </w:rPr>
              <w:t xml:space="preserve">: </w:t>
            </w:r>
            <w:r w:rsidR="00683C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ENGL 1102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83CD7" w:rsidRPr="00E36335" w:rsidRDefault="006E7E5F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83CD7" w:rsidRPr="00E67D37" w:rsidRDefault="006E7E5F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auto"/>
          </w:tcPr>
          <w:p w:rsidR="00683CD7" w:rsidRPr="00E67D37" w:rsidRDefault="006E7E5F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D771F5">
        <w:tc>
          <w:tcPr>
            <w:tcW w:w="4676" w:type="dxa"/>
            <w:shd w:val="clear" w:color="auto" w:fill="auto"/>
          </w:tcPr>
          <w:p w:rsidR="001066BC" w:rsidRPr="00E36335" w:rsidRDefault="006E7E5F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0121/GEMT 1121: Civil Engineering Technology Drafting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BC" w:rsidRPr="00E36335" w:rsidRDefault="006E7E5F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1066BC" w:rsidRPr="00E67D37" w:rsidRDefault="00CD7B9D" w:rsidP="00E363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0111/GEMT 1111</w:t>
            </w:r>
          </w:p>
        </w:tc>
      </w:tr>
      <w:tr w:rsidR="00507C13" w:rsidTr="00D771F5">
        <w:tc>
          <w:tcPr>
            <w:tcW w:w="4676" w:type="dxa"/>
            <w:shd w:val="clear" w:color="auto" w:fill="auto"/>
          </w:tcPr>
          <w:p w:rsidR="00507C13" w:rsidRPr="00683CD7" w:rsidRDefault="006E7E5F" w:rsidP="0050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1122: Intermediate Surveying</w:t>
            </w:r>
          </w:p>
        </w:tc>
        <w:tc>
          <w:tcPr>
            <w:tcW w:w="631" w:type="dxa"/>
            <w:shd w:val="clear" w:color="auto" w:fill="auto"/>
          </w:tcPr>
          <w:p w:rsidR="00507C13" w:rsidRPr="00683CD7" w:rsidRDefault="006E7E5F" w:rsidP="00507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507C13" w:rsidRPr="00683CD7" w:rsidRDefault="00683CD7" w:rsidP="00507C13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auto"/>
          </w:tcPr>
          <w:p w:rsidR="00507C13" w:rsidRPr="00683CD7" w:rsidRDefault="00507C13" w:rsidP="00507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507C13" w:rsidRPr="00683CD7" w:rsidRDefault="00683CD7" w:rsidP="006E7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507C13" w:rsidRPr="00E01765" w:rsidRDefault="00CD7B9D" w:rsidP="00F5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0112/GEMT 1112</w:t>
            </w:r>
          </w:p>
        </w:tc>
      </w:tr>
      <w:tr w:rsidR="006738B8" w:rsidTr="00D771F5">
        <w:tc>
          <w:tcPr>
            <w:tcW w:w="4676" w:type="dxa"/>
          </w:tcPr>
          <w:p w:rsidR="0044053B" w:rsidRDefault="006E7E5F" w:rsidP="006E7E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0110 &amp; CET 0120</w:t>
            </w:r>
            <w:r w:rsidR="0044053B">
              <w:rPr>
                <w:rFonts w:cs="Times New Roman"/>
                <w:sz w:val="16"/>
                <w:szCs w:val="16"/>
              </w:rPr>
              <w:t>: Applied Math I &amp; II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4053B">
              <w:rPr>
                <w:rFonts w:cs="Times New Roman"/>
                <w:sz w:val="16"/>
                <w:szCs w:val="16"/>
              </w:rPr>
              <w:t xml:space="preserve"> -or-</w:t>
            </w:r>
          </w:p>
          <w:p w:rsidR="006738B8" w:rsidRPr="00683CD7" w:rsidRDefault="006E7E5F" w:rsidP="004405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MATH 1147: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Precalculus</w:t>
            </w:r>
            <w:proofErr w:type="spellEnd"/>
          </w:p>
        </w:tc>
        <w:tc>
          <w:tcPr>
            <w:tcW w:w="631" w:type="dxa"/>
          </w:tcPr>
          <w:p w:rsidR="006738B8" w:rsidRPr="00683CD7" w:rsidRDefault="006E7E5F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or 5</w:t>
            </w:r>
          </w:p>
        </w:tc>
        <w:tc>
          <w:tcPr>
            <w:tcW w:w="718" w:type="dxa"/>
          </w:tcPr>
          <w:p w:rsidR="006738B8" w:rsidRPr="00683CD7" w:rsidRDefault="00683CD7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683CD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38B8" w:rsidRPr="00683CD7" w:rsidRDefault="006738B8" w:rsidP="006E7E5F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6738B8" w:rsidRDefault="0044053B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advisor</w:t>
            </w:r>
          </w:p>
          <w:p w:rsidR="0044053B" w:rsidRPr="00E67D37" w:rsidRDefault="0044053B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683CD7" w:rsidTr="00D771F5">
        <w:tc>
          <w:tcPr>
            <w:tcW w:w="4676" w:type="dxa"/>
            <w:shd w:val="clear" w:color="auto" w:fill="F2F2F2" w:themeFill="background1" w:themeFillShade="F2"/>
          </w:tcPr>
          <w:p w:rsidR="00683CD7" w:rsidRPr="00E36335" w:rsidRDefault="00683CD7" w:rsidP="00683CD7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83CD7" w:rsidRPr="00E36335" w:rsidRDefault="006E7E5F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4053B" w:rsidTr="00D771F5">
        <w:tc>
          <w:tcPr>
            <w:tcW w:w="4676" w:type="dxa"/>
          </w:tcPr>
          <w:p w:rsidR="0044053B" w:rsidRDefault="0044053B" w:rsidP="00507C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MATH 1170  Calculus I –or-</w:t>
            </w:r>
          </w:p>
          <w:p w:rsidR="0044053B" w:rsidRDefault="0044053B" w:rsidP="004405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0264 Introductory Calculus</w:t>
            </w:r>
          </w:p>
        </w:tc>
        <w:tc>
          <w:tcPr>
            <w:tcW w:w="631" w:type="dxa"/>
          </w:tcPr>
          <w:p w:rsidR="0044053B" w:rsidRDefault="0044053B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44053B" w:rsidRDefault="0044053B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44053B" w:rsidRDefault="0044053B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44053B" w:rsidRDefault="0044053B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44053B" w:rsidRPr="009751C4" w:rsidRDefault="0044053B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4053B" w:rsidRDefault="0044053B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44053B" w:rsidRDefault="0044053B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</w:tcPr>
          <w:p w:rsidR="0044053B" w:rsidRDefault="0044053B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1147</w:t>
            </w:r>
          </w:p>
          <w:p w:rsidR="0044053B" w:rsidRPr="009751C4" w:rsidRDefault="0044053B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 or equivalent</w:t>
            </w:r>
          </w:p>
        </w:tc>
      </w:tr>
      <w:tr w:rsidR="00866C23" w:rsidTr="00D771F5">
        <w:tc>
          <w:tcPr>
            <w:tcW w:w="4676" w:type="dxa"/>
          </w:tcPr>
          <w:p w:rsidR="00866C23" w:rsidRPr="009751C4" w:rsidRDefault="0044053B" w:rsidP="00507C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4: PHIL 1103 Intro to Ethics</w:t>
            </w:r>
          </w:p>
        </w:tc>
        <w:tc>
          <w:tcPr>
            <w:tcW w:w="631" w:type="dxa"/>
          </w:tcPr>
          <w:p w:rsidR="00866C23" w:rsidRPr="009751C4" w:rsidRDefault="0044053B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Pr="009751C4" w:rsidRDefault="003F14DD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9751C4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9751C4" w:rsidRDefault="003F14DD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</w:tcPr>
          <w:p w:rsidR="00866C23" w:rsidRPr="009751C4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D771F5">
        <w:tc>
          <w:tcPr>
            <w:tcW w:w="4676" w:type="dxa"/>
          </w:tcPr>
          <w:p w:rsidR="009751C4" w:rsidRPr="003F14DD" w:rsidRDefault="0044053B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5: PHYS 1101/L Element of Physics &amp; Lab</w:t>
            </w:r>
          </w:p>
        </w:tc>
        <w:tc>
          <w:tcPr>
            <w:tcW w:w="631" w:type="dxa"/>
          </w:tcPr>
          <w:p w:rsidR="009751C4" w:rsidRPr="003F14DD" w:rsidRDefault="0044053B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9751C4" w:rsidRPr="003F14DD" w:rsidRDefault="003F14DD" w:rsidP="009751C4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9751C4" w:rsidRPr="003F14DD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51C4" w:rsidRPr="003F14DD" w:rsidRDefault="00E14793" w:rsidP="009751C4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</w:tcPr>
          <w:p w:rsidR="009751C4" w:rsidRPr="003F14DD" w:rsidRDefault="00CD7B9D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</w:tr>
      <w:tr w:rsidR="006738B8" w:rsidTr="00D771F5">
        <w:tc>
          <w:tcPr>
            <w:tcW w:w="4676" w:type="dxa"/>
          </w:tcPr>
          <w:p w:rsidR="006738B8" w:rsidRPr="003F14DD" w:rsidRDefault="0044053B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0216/GEMT 2216: Rout</w:t>
            </w:r>
            <w:r w:rsidR="00CD7B9D">
              <w:rPr>
                <w:rFonts w:cs="Times New Roman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 xml:space="preserve"> Survey and Design</w:t>
            </w:r>
          </w:p>
        </w:tc>
        <w:tc>
          <w:tcPr>
            <w:tcW w:w="631" w:type="dxa"/>
          </w:tcPr>
          <w:p w:rsidR="006738B8" w:rsidRPr="003F14DD" w:rsidRDefault="0044053B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:rsidR="006738B8" w:rsidRPr="003F14DD" w:rsidRDefault="003F14DD" w:rsidP="006738B8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3F14D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38B8" w:rsidRPr="003F14DD" w:rsidRDefault="0044053B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6738B8" w:rsidRPr="003F14DD" w:rsidRDefault="00CD7B9D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</w:t>
            </w:r>
          </w:p>
        </w:tc>
      </w:tr>
      <w:tr w:rsidR="006738B8" w:rsidTr="00D771F5">
        <w:tc>
          <w:tcPr>
            <w:tcW w:w="4676" w:type="dxa"/>
          </w:tcPr>
          <w:p w:rsidR="006738B8" w:rsidRPr="003F14DD" w:rsidRDefault="0044053B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631" w:type="dxa"/>
          </w:tcPr>
          <w:p w:rsidR="006738B8" w:rsidRPr="003F14DD" w:rsidRDefault="0044053B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6738B8" w:rsidRPr="003F14DD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3F14D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38B8" w:rsidRPr="003F14DD" w:rsidRDefault="0044053B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6738B8" w:rsidRPr="003F14DD" w:rsidRDefault="0044053B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</w:tr>
      <w:tr w:rsidR="00A24E9C" w:rsidTr="00D771F5">
        <w:tc>
          <w:tcPr>
            <w:tcW w:w="4676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24E9C" w:rsidRPr="003F14DD" w:rsidRDefault="0044053B" w:rsidP="00A24E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24E9C" w:rsidRPr="003F14DD" w:rsidRDefault="00A24E9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D771F5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D771F5">
        <w:trPr>
          <w:trHeight w:val="45"/>
        </w:trPr>
        <w:tc>
          <w:tcPr>
            <w:tcW w:w="4676" w:type="dxa"/>
          </w:tcPr>
          <w:p w:rsidR="009751C4" w:rsidRPr="00E36335" w:rsidRDefault="00CD7B9D" w:rsidP="00077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1" w:type="dxa"/>
            <w:vAlign w:val="center"/>
          </w:tcPr>
          <w:p w:rsidR="009751C4" w:rsidRPr="00E36335" w:rsidRDefault="00CD7B9D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vAlign w:val="center"/>
          </w:tcPr>
          <w:p w:rsidR="009751C4" w:rsidRPr="00292C65" w:rsidRDefault="00CD7B9D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51C4" w:rsidRPr="00292C65" w:rsidRDefault="003F14DD" w:rsidP="009751C4">
            <w:pPr>
              <w:pStyle w:val="NoSpacing"/>
              <w:jc w:val="center"/>
              <w:rPr>
                <w:sz w:val="16"/>
                <w:szCs w:val="16"/>
              </w:rPr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</w:tcPr>
          <w:p w:rsidR="009751C4" w:rsidRPr="00292C65" w:rsidRDefault="009751C4" w:rsidP="00F52AAA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D771F5">
        <w:tc>
          <w:tcPr>
            <w:tcW w:w="4676" w:type="dxa"/>
          </w:tcPr>
          <w:p w:rsidR="006738B8" w:rsidRDefault="00CD7B9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MATH 1175: Calculus II or</w:t>
            </w:r>
          </w:p>
          <w:p w:rsidR="00CD7B9D" w:rsidRPr="00E36335" w:rsidRDefault="00CD7B9D" w:rsidP="004F0B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3: RCET </w:t>
            </w:r>
            <w:r w:rsidR="004F0BE6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372, Calculus for Advanced Electronics</w:t>
            </w:r>
          </w:p>
        </w:tc>
        <w:tc>
          <w:tcPr>
            <w:tcW w:w="631" w:type="dxa"/>
          </w:tcPr>
          <w:p w:rsidR="006738B8" w:rsidRDefault="00CD7B9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CD7B9D" w:rsidRPr="00077A58" w:rsidRDefault="00CD7B9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6738B8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CD7B9D" w:rsidRPr="00077A58" w:rsidRDefault="00CD7B9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292C65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</w:tcPr>
          <w:p w:rsidR="006738B8" w:rsidRDefault="00CD7B9D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  <w:p w:rsidR="00CD7B9D" w:rsidRPr="00292C65" w:rsidRDefault="00CD7B9D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advisor</w:t>
            </w:r>
          </w:p>
        </w:tc>
      </w:tr>
      <w:tr w:rsidR="006738B8" w:rsidTr="00D771F5">
        <w:tc>
          <w:tcPr>
            <w:tcW w:w="4676" w:type="dxa"/>
          </w:tcPr>
          <w:p w:rsidR="006738B8" w:rsidRPr="00E36335" w:rsidRDefault="00CD7B9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MATH 1153, Introduction to Statistics</w:t>
            </w:r>
          </w:p>
        </w:tc>
        <w:tc>
          <w:tcPr>
            <w:tcW w:w="631" w:type="dxa"/>
          </w:tcPr>
          <w:p w:rsidR="006738B8" w:rsidRPr="00E36335" w:rsidRDefault="00CD7B9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6738B8" w:rsidRPr="009751C4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</w:tcPr>
          <w:p w:rsidR="006738B8" w:rsidRPr="00292C65" w:rsidRDefault="00CD7B9D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6738B8" w:rsidTr="00D771F5">
        <w:tc>
          <w:tcPr>
            <w:tcW w:w="4676" w:type="dxa"/>
          </w:tcPr>
          <w:p w:rsidR="006738B8" w:rsidRPr="00E36335" w:rsidRDefault="004F0BE6" w:rsidP="004F0B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0226/GEMT 2226: Construction Surveying</w:t>
            </w:r>
          </w:p>
        </w:tc>
        <w:tc>
          <w:tcPr>
            <w:tcW w:w="631" w:type="dxa"/>
          </w:tcPr>
          <w:p w:rsidR="006738B8" w:rsidRPr="00E36335" w:rsidRDefault="00245FA4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:rsidR="006738B8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</w:tcPr>
          <w:p w:rsidR="006738B8" w:rsidRPr="00292C65" w:rsidRDefault="004F0BE6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0216/GEMT 2216</w:t>
            </w:r>
          </w:p>
        </w:tc>
      </w:tr>
      <w:tr w:rsidR="001066BC" w:rsidTr="00D771F5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3F14DD" w:rsidP="00245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5FA4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3F14DD" w:rsidTr="00D771F5">
        <w:tc>
          <w:tcPr>
            <w:tcW w:w="4676" w:type="dxa"/>
            <w:shd w:val="clear" w:color="auto" w:fill="BFBFBF" w:themeFill="background1" w:themeFillShade="BF"/>
          </w:tcPr>
          <w:p w:rsidR="003F14DD" w:rsidRPr="00E36335" w:rsidRDefault="003F14DD" w:rsidP="003F14DD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F</w:t>
            </w:r>
            <w:r>
              <w:rPr>
                <w:sz w:val="16"/>
                <w:szCs w:val="16"/>
              </w:rPr>
              <w:t>ive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3F14DD" w:rsidRPr="00E3633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3F14DD" w:rsidRPr="00292C65" w:rsidRDefault="003F14DD" w:rsidP="003F14DD">
            <w:pPr>
              <w:pStyle w:val="NoSpacing"/>
              <w:rPr>
                <w:sz w:val="16"/>
                <w:szCs w:val="16"/>
              </w:rPr>
            </w:pPr>
          </w:p>
        </w:tc>
      </w:tr>
      <w:tr w:rsidR="003F14DD" w:rsidTr="002F37EA">
        <w:tc>
          <w:tcPr>
            <w:tcW w:w="4676" w:type="dxa"/>
            <w:shd w:val="clear" w:color="auto" w:fill="FFFFFF" w:themeFill="background1"/>
          </w:tcPr>
          <w:p w:rsidR="003F14DD" w:rsidRPr="003F14DD" w:rsidRDefault="003F14DD" w:rsidP="00BD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BD35E6">
              <w:rPr>
                <w:sz w:val="16"/>
                <w:szCs w:val="16"/>
              </w:rPr>
              <w:t>7: HIST 1118, US History and Culture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3F14DD" w:rsidRPr="003F14DD" w:rsidRDefault="002F37EA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14DD" w:rsidTr="002F37EA">
        <w:tc>
          <w:tcPr>
            <w:tcW w:w="4676" w:type="dxa"/>
            <w:shd w:val="clear" w:color="auto" w:fill="FFFFFF" w:themeFill="background1"/>
          </w:tcPr>
          <w:p w:rsidR="00BD35E6" w:rsidRDefault="00BD35E6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4403/L, Principles of Geographic Info Systems &amp; Lab or</w:t>
            </w:r>
          </w:p>
          <w:p w:rsidR="00BD35E6" w:rsidRDefault="00BD35E6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4413 or </w:t>
            </w:r>
          </w:p>
          <w:p w:rsidR="003F14DD" w:rsidRPr="003F14DD" w:rsidRDefault="00BD35E6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4489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3F14DD" w:rsidRPr="003F14DD" w:rsidRDefault="00BD35E6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D35E6" w:rsidRDefault="00BD35E6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F14DD" w:rsidRPr="003F14DD" w:rsidRDefault="00BD35E6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2F37EA">
        <w:tc>
          <w:tcPr>
            <w:tcW w:w="4676" w:type="dxa"/>
            <w:shd w:val="clear" w:color="auto" w:fill="FFFFFF" w:themeFill="background1"/>
          </w:tcPr>
          <w:p w:rsidR="003F14DD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631" w:type="dxa"/>
            <w:shd w:val="clear" w:color="auto" w:fill="FFFFFF" w:themeFill="background1"/>
          </w:tcPr>
          <w:p w:rsidR="003F14DD" w:rsidRPr="003F14DD" w:rsidRDefault="00D771F5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F14DD" w:rsidRPr="003F14DD" w:rsidRDefault="00D771F5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3F14DD" w:rsidRPr="003F14DD" w:rsidRDefault="00D771F5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</w:tr>
      <w:tr w:rsidR="003F14DD" w:rsidTr="002F37EA">
        <w:tc>
          <w:tcPr>
            <w:tcW w:w="4676" w:type="dxa"/>
            <w:shd w:val="clear" w:color="auto" w:fill="FFFFFF" w:themeFill="background1"/>
          </w:tcPr>
          <w:p w:rsidR="003F14DD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Surveys</w:t>
            </w:r>
          </w:p>
        </w:tc>
        <w:tc>
          <w:tcPr>
            <w:tcW w:w="631" w:type="dxa"/>
            <w:shd w:val="clear" w:color="auto" w:fill="FFFFFF" w:themeFill="background1"/>
          </w:tcPr>
          <w:p w:rsidR="003F14DD" w:rsidRPr="003F14DD" w:rsidRDefault="00D771F5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F14DD" w:rsidRPr="003F14DD" w:rsidRDefault="00D771F5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3F14DD" w:rsidRPr="003F14DD" w:rsidRDefault="00D771F5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</w:tr>
      <w:tr w:rsidR="00D771F5" w:rsidTr="002F37EA">
        <w:tc>
          <w:tcPr>
            <w:tcW w:w="4676" w:type="dxa"/>
            <w:shd w:val="clear" w:color="auto" w:fill="FFFFFF" w:themeFill="background1"/>
          </w:tcPr>
          <w:p w:rsidR="00D771F5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771F5" w:rsidRPr="003F14DD" w:rsidRDefault="00D771F5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D771F5" w:rsidRPr="003F14DD" w:rsidRDefault="00D771F5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771F5" w:rsidRPr="003F14DD" w:rsidRDefault="00D771F5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771F5" w:rsidRPr="00D771F5" w:rsidRDefault="00D771F5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D771F5" w:rsidRPr="003F14DD" w:rsidRDefault="00D771F5" w:rsidP="00D771F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</w:tr>
      <w:tr w:rsidR="00D771F5" w:rsidTr="002F37EA">
        <w:tc>
          <w:tcPr>
            <w:tcW w:w="4676" w:type="dxa"/>
            <w:shd w:val="clear" w:color="auto" w:fill="FFFFFF" w:themeFill="background1"/>
          </w:tcPr>
          <w:p w:rsidR="00D771F5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771F5" w:rsidRPr="003F14DD" w:rsidRDefault="00D771F5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D771F5" w:rsidRPr="003F14DD" w:rsidRDefault="00D771F5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771F5" w:rsidRPr="003F14DD" w:rsidRDefault="00D771F5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771F5" w:rsidRPr="00D771F5" w:rsidRDefault="00D771F5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D771F5" w:rsidRPr="003F14DD" w:rsidRDefault="00D771F5" w:rsidP="00D771F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2226, GEMT 3313</w:t>
            </w:r>
          </w:p>
        </w:tc>
      </w:tr>
      <w:tr w:rsidR="003F14DD" w:rsidTr="00D771F5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3F14DD" w:rsidRPr="003F14DD" w:rsidRDefault="00D771F5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3F14DD" w:rsidRPr="003F14DD" w:rsidRDefault="003F14DD" w:rsidP="00D771F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017143" w:rsidTr="002F37EA">
        <w:tc>
          <w:tcPr>
            <w:tcW w:w="4676" w:type="dxa"/>
            <w:shd w:val="clear" w:color="auto" w:fill="BFBFBF" w:themeFill="background1" w:themeFillShade="BF"/>
          </w:tcPr>
          <w:p w:rsidR="00017143" w:rsidRPr="00E36335" w:rsidRDefault="00017143" w:rsidP="0001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017143" w:rsidRPr="00E3633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017143" w:rsidRPr="00292C65" w:rsidRDefault="00017143" w:rsidP="00D771F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3F14DD" w:rsidTr="002F37EA">
        <w:tc>
          <w:tcPr>
            <w:tcW w:w="4676" w:type="dxa"/>
            <w:shd w:val="clear" w:color="auto" w:fill="FFFFFF" w:themeFill="background1"/>
          </w:tcPr>
          <w:p w:rsidR="00D771F5" w:rsidRDefault="00017143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D771F5">
              <w:rPr>
                <w:sz w:val="16"/>
                <w:szCs w:val="16"/>
              </w:rPr>
              <w:t>ECON 1100 Economic Issues or</w:t>
            </w:r>
          </w:p>
          <w:p w:rsidR="00D771F5" w:rsidRDefault="00D771F5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 Principles of Macroeconomics or</w:t>
            </w:r>
          </w:p>
          <w:p w:rsidR="003F14DD" w:rsidRPr="003F14DD" w:rsidRDefault="00D771F5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  <w:r w:rsidR="00017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shd w:val="clear" w:color="auto" w:fill="FFFFFF" w:themeFill="background1"/>
          </w:tcPr>
          <w:p w:rsidR="003F14DD" w:rsidRPr="003F14DD" w:rsidRDefault="00017143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shd w:val="clear" w:color="auto" w:fill="FFFFFF" w:themeFill="background1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3F14DD" w:rsidRPr="003F14DD" w:rsidRDefault="00D771F5" w:rsidP="00D77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3F14DD" w:rsidRPr="003F14DD" w:rsidRDefault="003F14DD" w:rsidP="00D771F5">
            <w:pPr>
              <w:jc w:val="both"/>
              <w:rPr>
                <w:sz w:val="16"/>
                <w:szCs w:val="16"/>
              </w:rPr>
            </w:pPr>
          </w:p>
        </w:tc>
      </w:tr>
      <w:tr w:rsidR="00017143" w:rsidTr="002F37EA">
        <w:tc>
          <w:tcPr>
            <w:tcW w:w="4676" w:type="dxa"/>
            <w:shd w:val="clear" w:color="auto" w:fill="FFFFFF" w:themeFill="background1"/>
          </w:tcPr>
          <w:p w:rsidR="00017143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3310: Surveying Law and Boundary Surveying</w:t>
            </w:r>
          </w:p>
        </w:tc>
        <w:tc>
          <w:tcPr>
            <w:tcW w:w="631" w:type="dxa"/>
            <w:shd w:val="clear" w:color="auto" w:fill="FFFFFF" w:themeFill="background1"/>
          </w:tcPr>
          <w:p w:rsidR="00017143" w:rsidRPr="003F14DD" w:rsidRDefault="00D771F5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017143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17143" w:rsidRPr="003F14DD" w:rsidRDefault="00D771F5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017143" w:rsidRPr="003F14DD" w:rsidRDefault="00D771F5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</w:tc>
      </w:tr>
      <w:tr w:rsidR="00017143" w:rsidTr="002F37EA">
        <w:tc>
          <w:tcPr>
            <w:tcW w:w="4676" w:type="dxa"/>
            <w:shd w:val="clear" w:color="auto" w:fill="FFFFFF" w:themeFill="background1"/>
          </w:tcPr>
          <w:p w:rsidR="00017143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631" w:type="dxa"/>
            <w:shd w:val="clear" w:color="auto" w:fill="FFFFFF" w:themeFill="background1"/>
          </w:tcPr>
          <w:p w:rsidR="00017143" w:rsidRPr="003F14DD" w:rsidRDefault="00D771F5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17143" w:rsidRPr="003F14DD" w:rsidRDefault="00D771F5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017143" w:rsidRPr="003F14DD" w:rsidRDefault="00D771F5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</w:tr>
      <w:tr w:rsidR="003F14DD" w:rsidTr="002F37EA">
        <w:tc>
          <w:tcPr>
            <w:tcW w:w="4676" w:type="dxa"/>
            <w:shd w:val="clear" w:color="auto" w:fill="FFFFFF" w:themeFill="background1"/>
          </w:tcPr>
          <w:p w:rsidR="003F14DD" w:rsidRPr="003F14DD" w:rsidRDefault="00D771F5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4411: Geodesy</w:t>
            </w:r>
          </w:p>
        </w:tc>
        <w:tc>
          <w:tcPr>
            <w:tcW w:w="631" w:type="dxa"/>
            <w:shd w:val="clear" w:color="auto" w:fill="FFFFFF" w:themeFill="background1"/>
          </w:tcPr>
          <w:p w:rsidR="003F14DD" w:rsidRPr="003F14DD" w:rsidRDefault="00D771F5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F14DD" w:rsidRPr="003F14DD" w:rsidRDefault="00D771F5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3F14DD" w:rsidRPr="003F14DD" w:rsidRDefault="00D771F5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 or instructor permission</w:t>
            </w:r>
          </w:p>
        </w:tc>
      </w:tr>
      <w:tr w:rsidR="00D771F5" w:rsidTr="002F37EA">
        <w:tc>
          <w:tcPr>
            <w:tcW w:w="4676" w:type="dxa"/>
            <w:shd w:val="clear" w:color="auto" w:fill="FFFFFF" w:themeFill="background1"/>
          </w:tcPr>
          <w:p w:rsidR="00D771F5" w:rsidRDefault="00D771F5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631" w:type="dxa"/>
            <w:shd w:val="clear" w:color="auto" w:fill="FFFFFF" w:themeFill="background1"/>
          </w:tcPr>
          <w:p w:rsidR="00D771F5" w:rsidRDefault="00D771F5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D771F5" w:rsidRDefault="00D771F5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D771F5" w:rsidRPr="003F14DD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771F5" w:rsidRDefault="00D771F5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D771F5" w:rsidRPr="003F14DD" w:rsidRDefault="00D771F5" w:rsidP="00D771F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F37EA">
              <w:rPr>
                <w:sz w:val="16"/>
                <w:szCs w:val="16"/>
              </w:rPr>
              <w:t>status or instructor permission</w:t>
            </w:r>
          </w:p>
        </w:tc>
      </w:tr>
      <w:tr w:rsidR="00D771F5" w:rsidTr="002F37EA">
        <w:tc>
          <w:tcPr>
            <w:tcW w:w="4676" w:type="dxa"/>
            <w:shd w:val="clear" w:color="auto" w:fill="F2F2F2" w:themeFill="background1" w:themeFillShade="F2"/>
          </w:tcPr>
          <w:p w:rsidR="00D771F5" w:rsidRDefault="00D771F5" w:rsidP="00D771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D771F5" w:rsidRDefault="00D771F5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D771F5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771F5" w:rsidRPr="003F14DD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771F5" w:rsidRDefault="00D771F5" w:rsidP="00CD1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D771F5" w:rsidRPr="003F14DD" w:rsidRDefault="00D771F5" w:rsidP="00D771F5">
            <w:pPr>
              <w:jc w:val="both"/>
              <w:rPr>
                <w:sz w:val="16"/>
                <w:szCs w:val="16"/>
              </w:rPr>
            </w:pPr>
          </w:p>
        </w:tc>
      </w:tr>
      <w:tr w:rsidR="00D771F5" w:rsidTr="002F37EA">
        <w:tc>
          <w:tcPr>
            <w:tcW w:w="4676" w:type="dxa"/>
            <w:shd w:val="clear" w:color="auto" w:fill="BFBFBF" w:themeFill="background1" w:themeFillShade="BF"/>
          </w:tcPr>
          <w:p w:rsidR="00D771F5" w:rsidRDefault="002F37EA" w:rsidP="002F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1" w:type="dxa"/>
            <w:shd w:val="clear" w:color="auto" w:fill="BFBFBF" w:themeFill="background1" w:themeFillShade="BF"/>
          </w:tcPr>
          <w:p w:rsidR="00D771F5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D771F5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D771F5" w:rsidRPr="003F14DD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D771F5" w:rsidRDefault="00D771F5" w:rsidP="00CD1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D771F5" w:rsidRPr="003F14DD" w:rsidRDefault="00D771F5" w:rsidP="00D771F5">
            <w:pPr>
              <w:jc w:val="both"/>
              <w:rPr>
                <w:sz w:val="16"/>
                <w:szCs w:val="16"/>
              </w:rPr>
            </w:pPr>
          </w:p>
        </w:tc>
      </w:tr>
      <w:tr w:rsidR="00D771F5" w:rsidTr="002F37EA">
        <w:tc>
          <w:tcPr>
            <w:tcW w:w="4676" w:type="dxa"/>
            <w:shd w:val="clear" w:color="auto" w:fill="FFFFFF" w:themeFill="background1"/>
          </w:tcPr>
          <w:p w:rsidR="00D771F5" w:rsidRDefault="00CD1DD6" w:rsidP="002F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Choose one class (Not ECON)</w:t>
            </w:r>
          </w:p>
        </w:tc>
        <w:tc>
          <w:tcPr>
            <w:tcW w:w="631" w:type="dxa"/>
            <w:shd w:val="clear" w:color="auto" w:fill="FFFFFF" w:themeFill="background1"/>
          </w:tcPr>
          <w:p w:rsidR="00D771F5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D771F5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shd w:val="clear" w:color="auto" w:fill="FFFFFF" w:themeFill="background1"/>
          </w:tcPr>
          <w:p w:rsidR="00D771F5" w:rsidRPr="003F14DD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D771F5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D771F5" w:rsidRPr="003F14DD" w:rsidRDefault="00D771F5" w:rsidP="00D771F5">
            <w:pPr>
              <w:jc w:val="both"/>
              <w:rPr>
                <w:sz w:val="16"/>
                <w:szCs w:val="16"/>
              </w:rPr>
            </w:pPr>
          </w:p>
        </w:tc>
      </w:tr>
      <w:tr w:rsidR="00D771F5" w:rsidTr="002F37EA">
        <w:tc>
          <w:tcPr>
            <w:tcW w:w="4676" w:type="dxa"/>
            <w:shd w:val="clear" w:color="auto" w:fill="FFFFFF" w:themeFill="background1"/>
          </w:tcPr>
          <w:p w:rsidR="00D771F5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3307: Professional and Technical Writing</w:t>
            </w:r>
          </w:p>
        </w:tc>
        <w:tc>
          <w:tcPr>
            <w:tcW w:w="631" w:type="dxa"/>
            <w:shd w:val="clear" w:color="auto" w:fill="FFFFFF" w:themeFill="background1"/>
          </w:tcPr>
          <w:p w:rsidR="00D771F5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D771F5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shd w:val="clear" w:color="auto" w:fill="FFFFFF" w:themeFill="background1"/>
          </w:tcPr>
          <w:p w:rsidR="00D771F5" w:rsidRPr="003F14DD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771F5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D771F5" w:rsidRPr="003F14DD" w:rsidRDefault="00CD1DD6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&amp; ENGL 1102</w:t>
            </w:r>
          </w:p>
        </w:tc>
      </w:tr>
      <w:tr w:rsidR="00CD1DD6" w:rsidTr="002F37EA">
        <w:tc>
          <w:tcPr>
            <w:tcW w:w="4676" w:type="dxa"/>
            <w:shd w:val="clear" w:color="auto" w:fill="FFFFFF" w:themeFill="background1"/>
          </w:tcPr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631" w:type="dxa"/>
            <w:shd w:val="clear" w:color="auto" w:fill="FFFFFF" w:themeFill="background1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CD1DD6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CD1DD6" w:rsidRPr="003F14DD" w:rsidRDefault="00CD1DD6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CD1DD6" w:rsidRPr="003F14DD" w:rsidRDefault="00CD1DD6" w:rsidP="00D771F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status or instructor permission</w:t>
            </w:r>
          </w:p>
        </w:tc>
      </w:tr>
      <w:tr w:rsidR="00CD1DD6" w:rsidTr="002F37EA">
        <w:tc>
          <w:tcPr>
            <w:tcW w:w="4676" w:type="dxa"/>
            <w:shd w:val="clear" w:color="auto" w:fill="FFFFFF" w:themeFill="background1"/>
          </w:tcPr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631" w:type="dxa"/>
            <w:shd w:val="clear" w:color="auto" w:fill="FFFFFF" w:themeFill="background1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CD1DD6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CD1DD6" w:rsidRPr="003F14DD" w:rsidRDefault="00CD1DD6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CD1DD6" w:rsidRPr="003F14DD" w:rsidRDefault="00CD1DD6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</w:tr>
      <w:tr w:rsidR="00CD1DD6" w:rsidTr="002F37EA">
        <w:tc>
          <w:tcPr>
            <w:tcW w:w="4676" w:type="dxa"/>
            <w:shd w:val="clear" w:color="auto" w:fill="FFFFFF" w:themeFill="background1"/>
          </w:tcPr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4425: Principles of Cartography or</w:t>
            </w:r>
          </w:p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4490: Cartography: History and Design or</w:t>
            </w:r>
          </w:p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4404: Advanced Geographic Information System</w:t>
            </w:r>
          </w:p>
        </w:tc>
        <w:tc>
          <w:tcPr>
            <w:tcW w:w="631" w:type="dxa"/>
            <w:shd w:val="clear" w:color="auto" w:fill="FFFFFF" w:themeFill="background1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CD1DD6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CD1DD6" w:rsidRPr="003F14DD" w:rsidRDefault="00CD1DD6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CD1DD6" w:rsidRDefault="00CD1DD6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  <w:p w:rsidR="00CD1DD6" w:rsidRDefault="00CD1DD6" w:rsidP="00D771F5">
            <w:pPr>
              <w:jc w:val="both"/>
              <w:rPr>
                <w:sz w:val="16"/>
                <w:szCs w:val="16"/>
              </w:rPr>
            </w:pPr>
          </w:p>
          <w:p w:rsidR="00CD1DD6" w:rsidRPr="003F14DD" w:rsidRDefault="00CD1DD6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 &amp; L or instructor permission</w:t>
            </w:r>
          </w:p>
        </w:tc>
      </w:tr>
      <w:tr w:rsidR="00CD1DD6" w:rsidTr="00CD1DD6">
        <w:tc>
          <w:tcPr>
            <w:tcW w:w="4676" w:type="dxa"/>
            <w:shd w:val="clear" w:color="auto" w:fill="F2F2F2" w:themeFill="background1" w:themeFillShade="F2"/>
          </w:tcPr>
          <w:p w:rsidR="00CD1DD6" w:rsidRDefault="00CD1DD6" w:rsidP="00CD1D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CD1DD6" w:rsidRDefault="00CD1DD6" w:rsidP="00CD1D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D1DD6" w:rsidRPr="003F14DD" w:rsidRDefault="00CD1DD6" w:rsidP="00CD1D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CD1DD6" w:rsidRPr="003F14DD" w:rsidRDefault="00CD1DD6" w:rsidP="00CD1DD6">
            <w:pPr>
              <w:jc w:val="both"/>
              <w:rPr>
                <w:sz w:val="16"/>
                <w:szCs w:val="16"/>
              </w:rPr>
            </w:pPr>
          </w:p>
        </w:tc>
      </w:tr>
      <w:tr w:rsidR="00CD1DD6" w:rsidTr="00CD1DD6">
        <w:tc>
          <w:tcPr>
            <w:tcW w:w="4676" w:type="dxa"/>
            <w:shd w:val="clear" w:color="auto" w:fill="BFBFBF" w:themeFill="background1" w:themeFillShade="BF"/>
          </w:tcPr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1" w:type="dxa"/>
            <w:shd w:val="clear" w:color="auto" w:fill="BFBFBF" w:themeFill="background1" w:themeFillShade="BF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CD1DD6" w:rsidRDefault="00CD1DD6" w:rsidP="00CD1D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D1DD6" w:rsidRPr="003F14DD" w:rsidRDefault="00CD1DD6" w:rsidP="00CD1D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CD1DD6" w:rsidRPr="003F14DD" w:rsidRDefault="00CD1DD6" w:rsidP="00CD1DD6">
            <w:pPr>
              <w:jc w:val="both"/>
              <w:rPr>
                <w:sz w:val="16"/>
                <w:szCs w:val="16"/>
              </w:rPr>
            </w:pPr>
          </w:p>
        </w:tc>
      </w:tr>
      <w:tr w:rsidR="00CD1DD6" w:rsidTr="002F37EA">
        <w:tc>
          <w:tcPr>
            <w:tcW w:w="4676" w:type="dxa"/>
            <w:shd w:val="clear" w:color="auto" w:fill="FFFFFF" w:themeFill="background1"/>
          </w:tcPr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Min of 3 credits (Fine Arts or Foreign Language)</w:t>
            </w:r>
          </w:p>
        </w:tc>
        <w:tc>
          <w:tcPr>
            <w:tcW w:w="631" w:type="dxa"/>
            <w:shd w:val="clear" w:color="auto" w:fill="FFFFFF" w:themeFill="background1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CD1DD6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shd w:val="clear" w:color="auto" w:fill="FFFFFF" w:themeFill="background1"/>
          </w:tcPr>
          <w:p w:rsidR="00CD1DD6" w:rsidRPr="003F14DD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CD1DD6" w:rsidRPr="003F14DD" w:rsidRDefault="00CD1DD6" w:rsidP="00D771F5">
            <w:pPr>
              <w:jc w:val="both"/>
              <w:rPr>
                <w:sz w:val="16"/>
                <w:szCs w:val="16"/>
              </w:rPr>
            </w:pPr>
          </w:p>
        </w:tc>
      </w:tr>
      <w:tr w:rsidR="00CD1DD6" w:rsidTr="002F37EA">
        <w:tc>
          <w:tcPr>
            <w:tcW w:w="4676" w:type="dxa"/>
            <w:shd w:val="clear" w:color="auto" w:fill="FFFFFF" w:themeFill="background1"/>
          </w:tcPr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Choose one class that satisfies this objective</w:t>
            </w:r>
          </w:p>
        </w:tc>
        <w:tc>
          <w:tcPr>
            <w:tcW w:w="631" w:type="dxa"/>
            <w:shd w:val="clear" w:color="auto" w:fill="FFFFFF" w:themeFill="background1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CD1DD6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shd w:val="clear" w:color="auto" w:fill="FFFFFF" w:themeFill="background1"/>
          </w:tcPr>
          <w:p w:rsidR="00CD1DD6" w:rsidRPr="003F14DD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CD1DD6" w:rsidRPr="003F14DD" w:rsidRDefault="00CD1DD6" w:rsidP="00D771F5">
            <w:pPr>
              <w:jc w:val="both"/>
              <w:rPr>
                <w:sz w:val="16"/>
                <w:szCs w:val="16"/>
              </w:rPr>
            </w:pPr>
          </w:p>
        </w:tc>
      </w:tr>
      <w:tr w:rsidR="00CD1DD6" w:rsidTr="002F37EA">
        <w:tc>
          <w:tcPr>
            <w:tcW w:w="4676" w:type="dxa"/>
            <w:shd w:val="clear" w:color="auto" w:fill="FFFFFF" w:themeFill="background1"/>
          </w:tcPr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 Objective 9: Choose one class that satisfies this objective</w:t>
            </w:r>
          </w:p>
        </w:tc>
        <w:tc>
          <w:tcPr>
            <w:tcW w:w="631" w:type="dxa"/>
            <w:shd w:val="clear" w:color="auto" w:fill="FFFFFF" w:themeFill="background1"/>
          </w:tcPr>
          <w:p w:rsidR="00CD1DD6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CD1DD6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shd w:val="clear" w:color="auto" w:fill="FFFFFF" w:themeFill="background1"/>
          </w:tcPr>
          <w:p w:rsidR="00CD1DD6" w:rsidRPr="003F14DD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CD1DD6" w:rsidRDefault="00CD1DD6" w:rsidP="00CD1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CD1DD6" w:rsidRPr="003F14DD" w:rsidRDefault="00CD1DD6" w:rsidP="00D771F5">
            <w:pPr>
              <w:jc w:val="both"/>
              <w:rPr>
                <w:sz w:val="16"/>
                <w:szCs w:val="16"/>
              </w:rPr>
            </w:pPr>
          </w:p>
        </w:tc>
      </w:tr>
      <w:tr w:rsidR="00D771F5" w:rsidTr="002F37EA">
        <w:tc>
          <w:tcPr>
            <w:tcW w:w="4676" w:type="dxa"/>
            <w:shd w:val="clear" w:color="auto" w:fill="FFFFFF" w:themeFill="background1"/>
          </w:tcPr>
          <w:p w:rsidR="00D771F5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3315: Surveying Adjustments and Coordinate Systems</w:t>
            </w:r>
          </w:p>
        </w:tc>
        <w:tc>
          <w:tcPr>
            <w:tcW w:w="631" w:type="dxa"/>
            <w:shd w:val="clear" w:color="auto" w:fill="FFFFFF" w:themeFill="background1"/>
          </w:tcPr>
          <w:p w:rsidR="00D771F5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D771F5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D771F5" w:rsidRPr="003F14DD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771F5" w:rsidRDefault="00CD1DD6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D771F5" w:rsidRPr="003F14DD" w:rsidRDefault="00CD1DD6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0225/GEMT 2225, MATH 1153 &amp; 1170</w:t>
            </w:r>
          </w:p>
        </w:tc>
      </w:tr>
      <w:tr w:rsidR="00D771F5" w:rsidTr="002F37EA">
        <w:tc>
          <w:tcPr>
            <w:tcW w:w="4676" w:type="dxa"/>
            <w:shd w:val="clear" w:color="auto" w:fill="FFFFFF" w:themeFill="background1"/>
          </w:tcPr>
          <w:p w:rsidR="00D771F5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4432: Principles of Photogrammetry or</w:t>
            </w:r>
          </w:p>
          <w:p w:rsidR="00CD1DD6" w:rsidRDefault="00CD1DD6" w:rsidP="00CD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4409: Remote Sensing</w:t>
            </w:r>
          </w:p>
        </w:tc>
        <w:tc>
          <w:tcPr>
            <w:tcW w:w="631" w:type="dxa"/>
            <w:shd w:val="clear" w:color="auto" w:fill="FFFFFF" w:themeFill="background1"/>
          </w:tcPr>
          <w:p w:rsidR="00D771F5" w:rsidRDefault="00CD1DD6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D771F5" w:rsidRDefault="00CD1DD6" w:rsidP="00D7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D771F5" w:rsidRPr="003F14DD" w:rsidRDefault="00D771F5" w:rsidP="00D771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771F5" w:rsidRDefault="00A176A3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A176A3" w:rsidRDefault="00A176A3" w:rsidP="00CD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D771F5" w:rsidRDefault="00A176A3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0226/GEMT2226 or instructor permission</w:t>
            </w:r>
          </w:p>
          <w:p w:rsidR="00A176A3" w:rsidRPr="003F14DD" w:rsidRDefault="00A176A3" w:rsidP="00D771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operation systems competency</w:t>
            </w:r>
          </w:p>
        </w:tc>
      </w:tr>
      <w:tr w:rsidR="00A176A3" w:rsidTr="0015155E">
        <w:tc>
          <w:tcPr>
            <w:tcW w:w="4676" w:type="dxa"/>
            <w:shd w:val="clear" w:color="auto" w:fill="F2F2F2" w:themeFill="background1" w:themeFillShade="F2"/>
          </w:tcPr>
          <w:p w:rsidR="00A176A3" w:rsidRDefault="00A176A3" w:rsidP="00A176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176A3" w:rsidRDefault="00A176A3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A176A3" w:rsidRDefault="00A176A3" w:rsidP="00A176A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176A3" w:rsidRPr="003F14DD" w:rsidRDefault="00A176A3" w:rsidP="00A176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176A3" w:rsidRDefault="00A176A3" w:rsidP="00A1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A176A3" w:rsidRPr="003F14DD" w:rsidRDefault="00A176A3" w:rsidP="00A176A3">
            <w:pPr>
              <w:jc w:val="both"/>
              <w:rPr>
                <w:sz w:val="16"/>
                <w:szCs w:val="16"/>
              </w:rPr>
            </w:pPr>
          </w:p>
        </w:tc>
      </w:tr>
      <w:tr w:rsidR="00D771F5" w:rsidTr="00866C23">
        <w:trPr>
          <w:gridAfter w:val="1"/>
          <w:wAfter w:w="17" w:type="dxa"/>
        </w:trPr>
        <w:tc>
          <w:tcPr>
            <w:tcW w:w="11173" w:type="dxa"/>
            <w:gridSpan w:val="6"/>
          </w:tcPr>
          <w:p w:rsidR="00D771F5" w:rsidRDefault="00D771F5" w:rsidP="00D771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D771F5" w:rsidRPr="00E67D37" w:rsidRDefault="00D771F5" w:rsidP="00D771F5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bookmarkStart w:id="0" w:name="_GoBack"/>
      <w:bookmarkEnd w:id="0"/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</w:t>
            </w:r>
            <w:r w:rsidR="0021190E">
              <w:rPr>
                <w:b/>
                <w:sz w:val="20"/>
                <w:szCs w:val="20"/>
              </w:rPr>
              <w:t xml:space="preserve">4, </w:t>
            </w:r>
            <w:r w:rsidR="00FF3A00">
              <w:rPr>
                <w:b/>
                <w:sz w:val="20"/>
                <w:szCs w:val="20"/>
              </w:rPr>
              <w:t xml:space="preserve">5, </w:t>
            </w:r>
            <w:r w:rsidRPr="00434098">
              <w:rPr>
                <w:b/>
                <w:sz w:val="20"/>
                <w:szCs w:val="20"/>
              </w:rPr>
              <w:t>6</w:t>
            </w:r>
            <w:r w:rsidR="00450AAD">
              <w:rPr>
                <w:b/>
                <w:sz w:val="20"/>
                <w:szCs w:val="20"/>
              </w:rPr>
              <w:t>, 7 o</w:t>
            </w:r>
            <w:r w:rsidR="0021190E">
              <w:rPr>
                <w:b/>
                <w:sz w:val="20"/>
                <w:szCs w:val="20"/>
              </w:rPr>
              <w:t>r 8, 9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450AAD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BE16E9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B67A57" w:rsidRPr="00521E0E" w:rsidRDefault="00B67A57" w:rsidP="00C17049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</w:t>
            </w:r>
            <w:r w:rsidR="00C17049">
              <w:rPr>
                <w:sz w:val="18"/>
                <w:szCs w:val="18"/>
              </w:rPr>
              <w:t xml:space="preserve">                                                  </w:t>
            </w:r>
            <w:r w:rsidRPr="00521E0E">
              <w:rPr>
                <w:sz w:val="18"/>
                <w:szCs w:val="18"/>
              </w:rPr>
              <w:t>ENGL 1101</w:t>
            </w:r>
            <w:r w:rsidR="00C17049">
              <w:rPr>
                <w:sz w:val="18"/>
                <w:szCs w:val="18"/>
              </w:rPr>
              <w:t xml:space="preserve"> &amp; 1102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B67A57" w:rsidRPr="00521E0E" w:rsidRDefault="00C17049" w:rsidP="00335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B72DF" w:rsidRPr="00805B63" w:rsidTr="00E901BA">
        <w:tc>
          <w:tcPr>
            <w:tcW w:w="4855" w:type="dxa"/>
          </w:tcPr>
          <w:p w:rsidR="005B72DF" w:rsidRPr="00C944E2" w:rsidRDefault="005B72DF" w:rsidP="005B72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0111/GEMT 1111: Drawing with CADD</w:t>
            </w:r>
          </w:p>
        </w:tc>
        <w:tc>
          <w:tcPr>
            <w:tcW w:w="653" w:type="dxa"/>
          </w:tcPr>
          <w:p w:rsidR="005B72DF" w:rsidRPr="00C944E2" w:rsidRDefault="005B72DF" w:rsidP="005B72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5B72DF" w:rsidRPr="00521E0E" w:rsidRDefault="005B72DF" w:rsidP="00C17049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</w:t>
            </w:r>
            <w:r w:rsidR="00C170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5B72DF" w:rsidRPr="00521E0E" w:rsidRDefault="005B72DF" w:rsidP="005B72DF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B72DF" w:rsidRPr="00805B63" w:rsidTr="00BE16E9">
        <w:tc>
          <w:tcPr>
            <w:tcW w:w="4855" w:type="dxa"/>
          </w:tcPr>
          <w:p w:rsidR="005B72DF" w:rsidRPr="00C944E2" w:rsidRDefault="005B72DF" w:rsidP="005B72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0112/GEMT 1112: Beginning Surveying</w:t>
            </w:r>
          </w:p>
        </w:tc>
        <w:tc>
          <w:tcPr>
            <w:tcW w:w="653" w:type="dxa"/>
          </w:tcPr>
          <w:p w:rsidR="005B72DF" w:rsidRPr="00C944E2" w:rsidRDefault="005B72DF" w:rsidP="005B72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5B72DF" w:rsidRPr="00521E0E" w:rsidRDefault="005B72DF" w:rsidP="00BE16E9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</w:t>
            </w:r>
            <w:r w:rsidR="00BE16E9">
              <w:rPr>
                <w:sz w:val="18"/>
                <w:szCs w:val="18"/>
              </w:rPr>
              <w:t xml:space="preserve">                                                                 MATH 1153 </w:t>
            </w:r>
            <w:r w:rsidRPr="00521E0E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</w:t>
            </w:r>
            <w:r w:rsidR="00C17049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5B72DF" w:rsidRPr="00521E0E" w:rsidRDefault="00C17049" w:rsidP="005B7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B72DF" w:rsidRPr="00805B63" w:rsidTr="001E2B9A">
        <w:trPr>
          <w:trHeight w:val="248"/>
        </w:trPr>
        <w:tc>
          <w:tcPr>
            <w:tcW w:w="4855" w:type="dxa"/>
          </w:tcPr>
          <w:p w:rsidR="005B72DF" w:rsidRPr="00E36335" w:rsidRDefault="005B72DF" w:rsidP="005B7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0121/GEMT 1121: Civil Engineering Technology Drafting</w:t>
            </w:r>
          </w:p>
        </w:tc>
        <w:tc>
          <w:tcPr>
            <w:tcW w:w="653" w:type="dxa"/>
            <w:vAlign w:val="center"/>
          </w:tcPr>
          <w:p w:rsidR="005B72DF" w:rsidRPr="00E36335" w:rsidRDefault="005B72DF" w:rsidP="005B7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5B72DF" w:rsidRPr="00C17049" w:rsidRDefault="00C17049" w:rsidP="00BE16E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Humanistic &amp; Artistic Ways of Knowing   </w:t>
            </w:r>
            <w:r w:rsidR="00BE16E9">
              <w:rPr>
                <w:color w:val="000000" w:themeColor="text1"/>
                <w:sz w:val="18"/>
                <w:szCs w:val="18"/>
              </w:rPr>
              <w:t>PHIL 1103 + one other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5B72DF" w:rsidRPr="00434098" w:rsidRDefault="00C17049" w:rsidP="005B72D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B72DF" w:rsidRPr="00805B63" w:rsidTr="001E2B9A">
        <w:trPr>
          <w:trHeight w:val="248"/>
        </w:trPr>
        <w:tc>
          <w:tcPr>
            <w:tcW w:w="4855" w:type="dxa"/>
          </w:tcPr>
          <w:p w:rsidR="005B72DF" w:rsidRPr="00683CD7" w:rsidRDefault="005B72DF" w:rsidP="005B7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1122: Intermediate Surveying</w:t>
            </w:r>
          </w:p>
        </w:tc>
        <w:tc>
          <w:tcPr>
            <w:tcW w:w="653" w:type="dxa"/>
          </w:tcPr>
          <w:p w:rsidR="005B72DF" w:rsidRPr="00683CD7" w:rsidRDefault="005B72DF" w:rsidP="005B7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5B72DF" w:rsidRPr="00B1061E" w:rsidRDefault="00C17049" w:rsidP="00BE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Scientific Ways o</w:t>
            </w:r>
            <w:r w:rsidR="00BE16E9">
              <w:rPr>
                <w:sz w:val="18"/>
                <w:szCs w:val="18"/>
              </w:rPr>
              <w:t>f Knowing                    PHYS 1101/L + one other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5B72DF" w:rsidRPr="007D435B" w:rsidRDefault="00C17049" w:rsidP="005B7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D7032" w:rsidRPr="007D435B" w:rsidTr="00DD7032">
        <w:trPr>
          <w:trHeight w:val="145"/>
        </w:trPr>
        <w:tc>
          <w:tcPr>
            <w:tcW w:w="4855" w:type="dxa"/>
          </w:tcPr>
          <w:p w:rsidR="00DD7032" w:rsidRPr="003F14DD" w:rsidRDefault="00DD7032" w:rsidP="00C1704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0216/GEMT 2216: Route Survey and Design</w:t>
            </w:r>
          </w:p>
        </w:tc>
        <w:tc>
          <w:tcPr>
            <w:tcW w:w="653" w:type="dxa"/>
          </w:tcPr>
          <w:p w:rsidR="00DD7032" w:rsidRPr="003F14DD" w:rsidRDefault="00DD7032" w:rsidP="00C170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vMerge w:val="restart"/>
            <w:shd w:val="clear" w:color="auto" w:fill="FBD4B4" w:themeFill="accent6" w:themeFillTint="66"/>
          </w:tcPr>
          <w:p w:rsidR="00397411" w:rsidRDefault="00DD7032" w:rsidP="0039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Social &amp; Behavior Ways of Kno</w:t>
            </w:r>
            <w:r w:rsidR="00397411">
              <w:rPr>
                <w:sz w:val="18"/>
                <w:szCs w:val="18"/>
              </w:rPr>
              <w:t xml:space="preserve">wing            </w:t>
            </w:r>
            <w:r>
              <w:rPr>
                <w:sz w:val="18"/>
                <w:szCs w:val="18"/>
              </w:rPr>
              <w:t xml:space="preserve">ECON 1100, 2201, or </w:t>
            </w:r>
            <w:r w:rsidR="00397411">
              <w:rPr>
                <w:sz w:val="18"/>
                <w:szCs w:val="18"/>
              </w:rPr>
              <w:t xml:space="preserve">                        </w:t>
            </w:r>
          </w:p>
          <w:p w:rsidR="00DD7032" w:rsidRPr="00B1061E" w:rsidRDefault="00397411" w:rsidP="0039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DD7032">
              <w:rPr>
                <w:sz w:val="18"/>
                <w:szCs w:val="18"/>
              </w:rPr>
              <w:t>2202 + one other</w:t>
            </w:r>
          </w:p>
        </w:tc>
        <w:tc>
          <w:tcPr>
            <w:tcW w:w="743" w:type="dxa"/>
            <w:gridSpan w:val="2"/>
            <w:vMerge w:val="restart"/>
            <w:shd w:val="clear" w:color="auto" w:fill="FBD4B4" w:themeFill="accent6" w:themeFillTint="66"/>
          </w:tcPr>
          <w:p w:rsidR="00DD7032" w:rsidRPr="007D435B" w:rsidRDefault="00DD7032" w:rsidP="00C170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7032" w:rsidRPr="007D435B" w:rsidTr="00E901BA">
        <w:trPr>
          <w:trHeight w:val="145"/>
        </w:trPr>
        <w:tc>
          <w:tcPr>
            <w:tcW w:w="4855" w:type="dxa"/>
          </w:tcPr>
          <w:p w:rsidR="00DD7032" w:rsidRPr="003F14DD" w:rsidRDefault="00DD7032" w:rsidP="00DD70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vMerge/>
            <w:shd w:val="clear" w:color="auto" w:fill="FBD4B4" w:themeFill="accent6" w:themeFillTint="66"/>
          </w:tcPr>
          <w:p w:rsidR="00DD7032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BD4B4" w:themeFill="accent6" w:themeFillTint="66"/>
          </w:tcPr>
          <w:p w:rsidR="00DD7032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7D435B" w:rsidTr="00C17049">
        <w:trPr>
          <w:trHeight w:val="249"/>
        </w:trPr>
        <w:tc>
          <w:tcPr>
            <w:tcW w:w="4855" w:type="dxa"/>
          </w:tcPr>
          <w:p w:rsidR="00DD7032" w:rsidRPr="00E36335" w:rsidRDefault="00DD7032" w:rsidP="00DD70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0226/GEMT 2226: Construction Surveying</w:t>
            </w:r>
          </w:p>
        </w:tc>
        <w:tc>
          <w:tcPr>
            <w:tcW w:w="653" w:type="dxa"/>
          </w:tcPr>
          <w:p w:rsidR="00DD7032" w:rsidRPr="00E36335" w:rsidRDefault="00245FA4" w:rsidP="00DD70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B1061E" w:rsidRDefault="00DD7032" w:rsidP="00450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450AAD">
              <w:rPr>
                <w:sz w:val="18"/>
                <w:szCs w:val="18"/>
              </w:rPr>
              <w:t xml:space="preserve"> Critical Thinking                                                                </w:t>
            </w:r>
            <w:r>
              <w:rPr>
                <w:sz w:val="18"/>
                <w:szCs w:val="18"/>
              </w:rPr>
              <w:t xml:space="preserve"> HIST 1118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7D435B" w:rsidRDefault="00DD7032" w:rsidP="00DD70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7032" w:rsidRPr="007D435B" w:rsidTr="00DD7032">
        <w:trPr>
          <w:trHeight w:val="130"/>
        </w:trPr>
        <w:tc>
          <w:tcPr>
            <w:tcW w:w="4855" w:type="dxa"/>
            <w:vMerge w:val="restart"/>
          </w:tcPr>
          <w:p w:rsidR="00DD7032" w:rsidRPr="00DD7032" w:rsidRDefault="00DD7032" w:rsidP="00DD7032">
            <w:pPr>
              <w:rPr>
                <w:rFonts w:cs="Times New Roman"/>
                <w:sz w:val="16"/>
                <w:szCs w:val="16"/>
              </w:rPr>
            </w:pPr>
            <w:r w:rsidRPr="00DD7032">
              <w:rPr>
                <w:rFonts w:cs="Times New Roman"/>
                <w:sz w:val="16"/>
                <w:szCs w:val="16"/>
              </w:rPr>
              <w:t>GEOL 4403/L, Principles of Geographic Info Systems &amp; Lab or</w:t>
            </w:r>
          </w:p>
          <w:p w:rsidR="00DD7032" w:rsidRPr="00DD7032" w:rsidRDefault="00DD7032" w:rsidP="00DD7032">
            <w:pPr>
              <w:rPr>
                <w:rFonts w:cs="Times New Roman"/>
                <w:sz w:val="16"/>
                <w:szCs w:val="16"/>
              </w:rPr>
            </w:pPr>
            <w:r w:rsidRPr="00DD7032">
              <w:rPr>
                <w:rFonts w:cs="Times New Roman"/>
                <w:sz w:val="16"/>
                <w:szCs w:val="16"/>
              </w:rPr>
              <w:t xml:space="preserve">GEMT 4413 or </w:t>
            </w:r>
          </w:p>
          <w:p w:rsidR="00DD7032" w:rsidRPr="00E36335" w:rsidRDefault="00DD7032" w:rsidP="00DD7032">
            <w:pPr>
              <w:rPr>
                <w:rFonts w:cs="Times New Roman"/>
                <w:sz w:val="16"/>
                <w:szCs w:val="16"/>
              </w:rPr>
            </w:pPr>
            <w:r w:rsidRPr="00DD7032">
              <w:rPr>
                <w:rFonts w:cs="Times New Roman"/>
                <w:sz w:val="16"/>
                <w:szCs w:val="16"/>
              </w:rPr>
              <w:t>HIST 4489</w:t>
            </w:r>
          </w:p>
        </w:tc>
        <w:tc>
          <w:tcPr>
            <w:tcW w:w="653" w:type="dxa"/>
            <w:vMerge w:val="restart"/>
          </w:tcPr>
          <w:p w:rsidR="00450AAD" w:rsidRDefault="00450AAD" w:rsidP="00DD703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7032" w:rsidRPr="00E36335" w:rsidRDefault="00DD7032" w:rsidP="00DD70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B1061E" w:rsidRDefault="00DD7032" w:rsidP="00DD7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Cultural Diversity                                              (choose one course)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7D435B" w:rsidRDefault="00DD7032" w:rsidP="00DD70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7032" w:rsidRPr="007D435B" w:rsidTr="00E901BA">
        <w:trPr>
          <w:trHeight w:val="130"/>
        </w:trPr>
        <w:tc>
          <w:tcPr>
            <w:tcW w:w="4855" w:type="dxa"/>
            <w:vMerge/>
          </w:tcPr>
          <w:p w:rsidR="00DD7032" w:rsidRPr="00DD7032" w:rsidRDefault="00DD7032" w:rsidP="00DD70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DD7032" w:rsidRDefault="00DD7032" w:rsidP="00DD70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7D435B" w:rsidTr="00E901BA">
        <w:trPr>
          <w:trHeight w:val="130"/>
        </w:trPr>
        <w:tc>
          <w:tcPr>
            <w:tcW w:w="4855" w:type="dxa"/>
            <w:vMerge/>
          </w:tcPr>
          <w:p w:rsidR="00DD7032" w:rsidRPr="00DD7032" w:rsidRDefault="00DD7032" w:rsidP="00DD70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DD7032" w:rsidRDefault="00DD7032" w:rsidP="00DD70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7D435B" w:rsidTr="00A86271">
        <w:trPr>
          <w:trHeight w:val="130"/>
        </w:trPr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B1061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7D435B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7D435B" w:rsidTr="00A86271">
        <w:trPr>
          <w:trHeight w:val="130"/>
        </w:trPr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Surveys</w:t>
            </w: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7D435B" w:rsidTr="00CC7283">
        <w:trPr>
          <w:trHeight w:val="130"/>
        </w:trPr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653" w:type="dxa"/>
            <w:vAlign w:val="center"/>
          </w:tcPr>
          <w:p w:rsidR="00DD7032" w:rsidRPr="003F14DD" w:rsidRDefault="00DD7032" w:rsidP="00DD70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7D435B" w:rsidTr="00A86271">
        <w:trPr>
          <w:trHeight w:val="248"/>
        </w:trPr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653" w:type="dxa"/>
            <w:vAlign w:val="center"/>
          </w:tcPr>
          <w:p w:rsidR="00DD7032" w:rsidRPr="003F14DD" w:rsidRDefault="00DD7032" w:rsidP="00DD70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B1061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7D435B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B1061E" w:rsidTr="00E901BA">
        <w:trPr>
          <w:trHeight w:val="234"/>
        </w:trPr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3310: Surveying Law and Boundary Surveying</w:t>
            </w: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B1061E" w:rsidRDefault="00DD7032" w:rsidP="00DD7032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B1061E" w:rsidRDefault="00DD7032" w:rsidP="00DD70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DD7032" w:rsidRPr="00805B63" w:rsidTr="00A86271"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D7032" w:rsidRPr="00521E0E" w:rsidRDefault="00DD7032" w:rsidP="00DD7032">
            <w:pPr>
              <w:jc w:val="center"/>
              <w:rPr>
                <w:sz w:val="18"/>
                <w:szCs w:val="18"/>
              </w:rPr>
            </w:pPr>
          </w:p>
        </w:tc>
      </w:tr>
      <w:tr w:rsidR="00DD7032" w:rsidRPr="00805B63" w:rsidTr="00A86271"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4411: Geodesy</w:t>
            </w: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E901BA">
        <w:trPr>
          <w:trHeight w:val="248"/>
        </w:trPr>
        <w:tc>
          <w:tcPr>
            <w:tcW w:w="4855" w:type="dxa"/>
          </w:tcPr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653" w:type="dxa"/>
          </w:tcPr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E901BA">
        <w:trPr>
          <w:trHeight w:val="257"/>
        </w:trPr>
        <w:tc>
          <w:tcPr>
            <w:tcW w:w="4855" w:type="dxa"/>
          </w:tcPr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CD1758">
        <w:trPr>
          <w:trHeight w:val="70"/>
        </w:trPr>
        <w:tc>
          <w:tcPr>
            <w:tcW w:w="4855" w:type="dxa"/>
          </w:tcPr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653" w:type="dxa"/>
          </w:tcPr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DD7032">
        <w:trPr>
          <w:trHeight w:val="130"/>
        </w:trPr>
        <w:tc>
          <w:tcPr>
            <w:tcW w:w="4855" w:type="dxa"/>
            <w:vMerge w:val="restart"/>
          </w:tcPr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4425: Principles of Cartography or</w:t>
            </w:r>
          </w:p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4490: Cartography: History and Design or</w:t>
            </w:r>
          </w:p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4404: Advanced Geographic Information System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AAD" w:rsidRDefault="00450AAD" w:rsidP="00DD7032">
            <w:pPr>
              <w:jc w:val="center"/>
              <w:rPr>
                <w:sz w:val="16"/>
                <w:szCs w:val="16"/>
              </w:rPr>
            </w:pPr>
          </w:p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605ACB">
        <w:trPr>
          <w:trHeight w:val="130"/>
        </w:trPr>
        <w:tc>
          <w:tcPr>
            <w:tcW w:w="4855" w:type="dxa"/>
            <w:vMerge/>
          </w:tcPr>
          <w:p w:rsidR="00DD7032" w:rsidRDefault="00DD7032" w:rsidP="00DD703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</w:tcPr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605ACB">
        <w:trPr>
          <w:trHeight w:val="130"/>
        </w:trPr>
        <w:tc>
          <w:tcPr>
            <w:tcW w:w="4855" w:type="dxa"/>
            <w:vMerge/>
          </w:tcPr>
          <w:p w:rsidR="00DD7032" w:rsidRDefault="00DD7032" w:rsidP="00DD703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</w:tcPr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C632DE">
        <w:tc>
          <w:tcPr>
            <w:tcW w:w="4855" w:type="dxa"/>
          </w:tcPr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3315: Surveying Adjustments and Coordinate Systems</w:t>
            </w:r>
          </w:p>
        </w:tc>
        <w:tc>
          <w:tcPr>
            <w:tcW w:w="653" w:type="dxa"/>
          </w:tcPr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E901BA">
        <w:tc>
          <w:tcPr>
            <w:tcW w:w="4855" w:type="dxa"/>
          </w:tcPr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4432: Principles of Photogrammetry or</w:t>
            </w:r>
          </w:p>
          <w:p w:rsidR="00DD7032" w:rsidRDefault="00DD7032" w:rsidP="00DD7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4409: Remote Sensing</w:t>
            </w:r>
          </w:p>
        </w:tc>
        <w:tc>
          <w:tcPr>
            <w:tcW w:w="653" w:type="dxa"/>
          </w:tcPr>
          <w:p w:rsidR="00DD7032" w:rsidRDefault="00DD7032" w:rsidP="00DD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</w:tr>
      <w:tr w:rsidR="00DD7032" w:rsidRPr="00805B63" w:rsidTr="00E901BA"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</w:tr>
      <w:tr w:rsidR="00DD7032" w:rsidRPr="00805B63" w:rsidTr="00A86271"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DD7032" w:rsidRPr="003F14DD" w:rsidRDefault="00DD7032" w:rsidP="00DD70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D7032" w:rsidRPr="00521E0E" w:rsidRDefault="00DD7032" w:rsidP="00DD7032">
            <w:pPr>
              <w:jc w:val="right"/>
              <w:rPr>
                <w:sz w:val="18"/>
                <w:szCs w:val="18"/>
              </w:rPr>
            </w:pPr>
          </w:p>
        </w:tc>
      </w:tr>
      <w:tr w:rsidR="00DD7032" w:rsidRPr="00805B63" w:rsidTr="00E901BA">
        <w:tc>
          <w:tcPr>
            <w:tcW w:w="4855" w:type="dxa"/>
          </w:tcPr>
          <w:p w:rsidR="00DD7032" w:rsidRPr="003F14DD" w:rsidRDefault="00DD7032" w:rsidP="00DD703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DD7032" w:rsidRPr="003F14DD" w:rsidRDefault="00DD7032" w:rsidP="00DD7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D7032" w:rsidRPr="00521E0E" w:rsidRDefault="00DD7032" w:rsidP="00DD7032">
            <w:pPr>
              <w:rPr>
                <w:sz w:val="18"/>
                <w:szCs w:val="18"/>
              </w:rPr>
            </w:pPr>
          </w:p>
        </w:tc>
      </w:tr>
      <w:tr w:rsidR="005B72DF" w:rsidRPr="00805B63" w:rsidTr="00E901BA">
        <w:tc>
          <w:tcPr>
            <w:tcW w:w="4855" w:type="dxa"/>
          </w:tcPr>
          <w:p w:rsidR="005B72DF" w:rsidRDefault="005B72DF" w:rsidP="005B72DF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B72DF" w:rsidRDefault="005B72DF" w:rsidP="005B7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5B72DF" w:rsidRPr="007F10D7" w:rsidRDefault="005B72DF" w:rsidP="005B72D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5B72DF" w:rsidRPr="007F10D7" w:rsidRDefault="005B72DF" w:rsidP="005B72DF">
            <w:pPr>
              <w:jc w:val="center"/>
              <w:rPr>
                <w:sz w:val="20"/>
                <w:szCs w:val="20"/>
              </w:rPr>
            </w:pPr>
          </w:p>
        </w:tc>
      </w:tr>
      <w:tr w:rsidR="005B72DF" w:rsidRPr="00805B63" w:rsidTr="00E901BA">
        <w:tc>
          <w:tcPr>
            <w:tcW w:w="4855" w:type="dxa"/>
          </w:tcPr>
          <w:p w:rsidR="005B72DF" w:rsidRDefault="005B72DF" w:rsidP="005B72DF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B72DF" w:rsidRDefault="005B72DF" w:rsidP="005B7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5B72DF" w:rsidRDefault="005B72DF" w:rsidP="005B7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B72DF" w:rsidRPr="007F10D7" w:rsidRDefault="005B72DF" w:rsidP="005B7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E901BA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055A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245FA4" w:rsidP="0005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BE16E9" w:rsidP="00BE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450AAD" w:rsidP="0024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Courses       </w:t>
            </w:r>
            <w:r w:rsidR="00245FA4">
              <w:rPr>
                <w:sz w:val="20"/>
                <w:szCs w:val="20"/>
              </w:rPr>
              <w:t xml:space="preserve">  ENGL 3307 MA</w:t>
            </w:r>
            <w:r>
              <w:rPr>
                <w:sz w:val="20"/>
                <w:szCs w:val="20"/>
              </w:rPr>
              <w:t>TH 1108, 1147, 1170, 1175</w:t>
            </w:r>
          </w:p>
        </w:tc>
        <w:tc>
          <w:tcPr>
            <w:tcW w:w="540" w:type="dxa"/>
            <w:vAlign w:val="center"/>
          </w:tcPr>
          <w:p w:rsidR="00866C23" w:rsidRPr="007F10D7" w:rsidRDefault="00450AAD" w:rsidP="0085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B65">
              <w:rPr>
                <w:sz w:val="20"/>
                <w:szCs w:val="20"/>
              </w:rPr>
              <w:t>6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450AAD" w:rsidP="0005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245FA4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17143"/>
    <w:rsid w:val="0004615F"/>
    <w:rsid w:val="00055AB0"/>
    <w:rsid w:val="00056DDB"/>
    <w:rsid w:val="000641FE"/>
    <w:rsid w:val="000717A1"/>
    <w:rsid w:val="00077A58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074B4"/>
    <w:rsid w:val="0021190E"/>
    <w:rsid w:val="00212B80"/>
    <w:rsid w:val="00245FA4"/>
    <w:rsid w:val="00273331"/>
    <w:rsid w:val="00292C65"/>
    <w:rsid w:val="002A5D8B"/>
    <w:rsid w:val="002A64DB"/>
    <w:rsid w:val="002B047C"/>
    <w:rsid w:val="002D4F2A"/>
    <w:rsid w:val="002D591A"/>
    <w:rsid w:val="002D7032"/>
    <w:rsid w:val="002D7945"/>
    <w:rsid w:val="002F37EA"/>
    <w:rsid w:val="003356C4"/>
    <w:rsid w:val="0036212A"/>
    <w:rsid w:val="00384E42"/>
    <w:rsid w:val="00386994"/>
    <w:rsid w:val="00397411"/>
    <w:rsid w:val="003A4834"/>
    <w:rsid w:val="003E56EB"/>
    <w:rsid w:val="003F14DD"/>
    <w:rsid w:val="003F2805"/>
    <w:rsid w:val="003F7D9B"/>
    <w:rsid w:val="00434098"/>
    <w:rsid w:val="0044053B"/>
    <w:rsid w:val="00450AAD"/>
    <w:rsid w:val="0047502C"/>
    <w:rsid w:val="00477592"/>
    <w:rsid w:val="004B2B19"/>
    <w:rsid w:val="004F0BE6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7400"/>
    <w:rsid w:val="00572ABC"/>
    <w:rsid w:val="005A240C"/>
    <w:rsid w:val="005B72DF"/>
    <w:rsid w:val="005D53FC"/>
    <w:rsid w:val="006158FE"/>
    <w:rsid w:val="0061716C"/>
    <w:rsid w:val="0063135C"/>
    <w:rsid w:val="00631499"/>
    <w:rsid w:val="00644B02"/>
    <w:rsid w:val="006738B8"/>
    <w:rsid w:val="006808E0"/>
    <w:rsid w:val="00683CD7"/>
    <w:rsid w:val="006D5CCA"/>
    <w:rsid w:val="006E7E5F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57B65"/>
    <w:rsid w:val="008621B9"/>
    <w:rsid w:val="00864D96"/>
    <w:rsid w:val="00866C23"/>
    <w:rsid w:val="008B1E0C"/>
    <w:rsid w:val="008C79B2"/>
    <w:rsid w:val="008D57A0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176A3"/>
    <w:rsid w:val="00A21F05"/>
    <w:rsid w:val="00A24E9C"/>
    <w:rsid w:val="00A41DF3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35E6"/>
    <w:rsid w:val="00BD656A"/>
    <w:rsid w:val="00BE16E9"/>
    <w:rsid w:val="00BE4066"/>
    <w:rsid w:val="00BF6768"/>
    <w:rsid w:val="00C17049"/>
    <w:rsid w:val="00C268BE"/>
    <w:rsid w:val="00C35E9C"/>
    <w:rsid w:val="00C63D99"/>
    <w:rsid w:val="00C815A5"/>
    <w:rsid w:val="00C879BC"/>
    <w:rsid w:val="00C944E2"/>
    <w:rsid w:val="00CA528E"/>
    <w:rsid w:val="00CC7589"/>
    <w:rsid w:val="00CD1DD6"/>
    <w:rsid w:val="00CD3E51"/>
    <w:rsid w:val="00CD7B9D"/>
    <w:rsid w:val="00CE7963"/>
    <w:rsid w:val="00CF66F8"/>
    <w:rsid w:val="00D12528"/>
    <w:rsid w:val="00D34724"/>
    <w:rsid w:val="00D46379"/>
    <w:rsid w:val="00D50281"/>
    <w:rsid w:val="00D53A93"/>
    <w:rsid w:val="00D54E33"/>
    <w:rsid w:val="00D63A1E"/>
    <w:rsid w:val="00D65C41"/>
    <w:rsid w:val="00D771F5"/>
    <w:rsid w:val="00D9763B"/>
    <w:rsid w:val="00DB202D"/>
    <w:rsid w:val="00DD7032"/>
    <w:rsid w:val="00DE1250"/>
    <w:rsid w:val="00DE48EA"/>
    <w:rsid w:val="00DF097F"/>
    <w:rsid w:val="00E01765"/>
    <w:rsid w:val="00E14793"/>
    <w:rsid w:val="00E31DED"/>
    <w:rsid w:val="00E36335"/>
    <w:rsid w:val="00E67D37"/>
    <w:rsid w:val="00E72D2B"/>
    <w:rsid w:val="00E80337"/>
    <w:rsid w:val="00E83791"/>
    <w:rsid w:val="00E901BA"/>
    <w:rsid w:val="00EB5B2C"/>
    <w:rsid w:val="00F02567"/>
    <w:rsid w:val="00F2122D"/>
    <w:rsid w:val="00F461CE"/>
    <w:rsid w:val="00F52AAA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D9B2-8938-454F-96D2-E3581481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2016-12-22T16:44:00Z</dcterms:created>
  <dcterms:modified xsi:type="dcterms:W3CDTF">2016-12-22T16:44:00Z</dcterms:modified>
</cp:coreProperties>
</file>