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86D33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068" w:rsidRPr="00DB5DD6" w:rsidRDefault="00D86D33" w:rsidP="00BA7BDE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D6">
                              <w:rPr>
                                <w:b/>
                                <w:sz w:val="28"/>
                                <w:szCs w:val="28"/>
                              </w:rPr>
                              <w:t>Catalog Year 20</w:t>
                            </w:r>
                            <w:r w:rsidR="003F0801" w:rsidRPr="00DB5DD6">
                              <w:rPr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  <w:r w:rsidRPr="00DB5DD6">
                              <w:rPr>
                                <w:b/>
                                <w:sz w:val="28"/>
                                <w:szCs w:val="28"/>
                              </w:rPr>
                              <w:t>-20</w:t>
                            </w:r>
                            <w:r w:rsidR="003F0801" w:rsidRPr="00DB5DD6">
                              <w:rPr>
                                <w:b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  <w:p w:rsidR="00CA57B7" w:rsidRDefault="00E746BA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B.S.</w:t>
                            </w:r>
                            <w:r w:rsidR="005D3048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Earth and Environmental Systems</w:t>
                            </w:r>
                          </w:p>
                          <w:p w:rsidR="00E746BA" w:rsidRDefault="00E746BA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Environmental Systems Track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25pt;margin-top:-12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nKHwIAAB0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" stroked="f">
                <v:textbox>
                  <w:txbxContent>
                    <w:p w:rsidR="005C3068" w:rsidRPr="00DB5DD6" w:rsidRDefault="00D86D33" w:rsidP="00BA7BDE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DB5DD6">
                        <w:rPr>
                          <w:b/>
                          <w:sz w:val="28"/>
                          <w:szCs w:val="28"/>
                        </w:rPr>
                        <w:t>Catalog Year 20</w:t>
                      </w:r>
                      <w:r w:rsidR="003F0801" w:rsidRPr="00DB5DD6">
                        <w:rPr>
                          <w:b/>
                          <w:sz w:val="28"/>
                          <w:szCs w:val="28"/>
                        </w:rPr>
                        <w:t>18</w:t>
                      </w:r>
                      <w:r w:rsidRPr="00DB5DD6">
                        <w:rPr>
                          <w:b/>
                          <w:sz w:val="28"/>
                          <w:szCs w:val="28"/>
                        </w:rPr>
                        <w:t>-20</w:t>
                      </w:r>
                      <w:r w:rsidR="003F0801" w:rsidRPr="00DB5DD6">
                        <w:rPr>
                          <w:b/>
                          <w:sz w:val="28"/>
                          <w:szCs w:val="28"/>
                        </w:rPr>
                        <w:t>19</w:t>
                      </w:r>
                    </w:p>
                    <w:p w:rsidR="00CA57B7" w:rsidRDefault="00E746BA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B.S.</w:t>
                      </w:r>
                      <w:r w:rsidR="005D3048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Earth and Environmental Systems</w:t>
                      </w:r>
                    </w:p>
                    <w:p w:rsidR="00E746BA" w:rsidRDefault="00E746BA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Environmental Systems Track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1C4701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13222</wp:posOffset>
                </wp:positionV>
                <wp:extent cx="7089731" cy="593090"/>
                <wp:effectExtent l="0" t="0" r="1651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31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048" w:rsidRPr="00D86D33" w:rsidRDefault="005D3048" w:rsidP="005D304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1.05pt;width:558.25pt;height:46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r3QJgIAAEs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">
                <v:textbox>
                  <w:txbxContent>
                    <w:p w:rsidR="005D3048" w:rsidRPr="00D86D33" w:rsidRDefault="005D3048" w:rsidP="005D304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517"/>
        <w:gridCol w:w="90"/>
        <w:gridCol w:w="450"/>
        <w:gridCol w:w="563"/>
        <w:gridCol w:w="787"/>
        <w:gridCol w:w="2430"/>
        <w:gridCol w:w="1170"/>
        <w:gridCol w:w="720"/>
        <w:gridCol w:w="147"/>
        <w:gridCol w:w="236"/>
      </w:tblGrid>
      <w:tr w:rsidR="00BD787A" w:rsidTr="001C4701">
        <w:tc>
          <w:tcPr>
            <w:tcW w:w="4068" w:type="dxa"/>
            <w:vAlign w:val="center"/>
          </w:tcPr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517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gridSpan w:val="2"/>
            <w:vAlign w:val="center"/>
          </w:tcPr>
          <w:p w:rsidR="00D86D33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563" w:type="dxa"/>
            <w:vAlign w:val="center"/>
          </w:tcPr>
          <w:p w:rsidR="002E5A9E" w:rsidRDefault="00DA1BE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171CF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87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273" w:type="dxa"/>
            <w:gridSpan w:val="4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B60C98">
        <w:trPr>
          <w:trHeight w:val="203"/>
        </w:trPr>
        <w:tc>
          <w:tcPr>
            <w:tcW w:w="11178" w:type="dxa"/>
            <w:gridSpan w:val="11"/>
            <w:shd w:val="clear" w:color="auto" w:fill="D9D9D9" w:themeFill="background1" w:themeFillShade="D9"/>
          </w:tcPr>
          <w:p w:rsidR="00DF097F" w:rsidRPr="00D86D33" w:rsidRDefault="00DF097F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1C4701">
        <w:tc>
          <w:tcPr>
            <w:tcW w:w="4068" w:type="dxa"/>
          </w:tcPr>
          <w:p w:rsidR="00056F4B" w:rsidRPr="00E67D37" w:rsidRDefault="00466AA7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07" w:type="dxa"/>
            <w:gridSpan w:val="2"/>
            <w:vAlign w:val="center"/>
          </w:tcPr>
          <w:p w:rsidR="00056F4B" w:rsidRPr="00E67D37" w:rsidRDefault="00466AA7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056F4B" w:rsidRPr="00E67D37" w:rsidRDefault="00DD67D4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056F4B" w:rsidRPr="00E67D37" w:rsidRDefault="00466AA7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056F4B" w:rsidRPr="00E67D37" w:rsidRDefault="003F3E1D" w:rsidP="00C842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DB5D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430" w:type="dxa"/>
            <w:vAlign w:val="center"/>
          </w:tcPr>
          <w:p w:rsidR="00056F4B" w:rsidRPr="00E67D37" w:rsidRDefault="002E5A9E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273" w:type="dxa"/>
            <w:gridSpan w:val="4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7265C0" w:rsidTr="001C4701">
        <w:tc>
          <w:tcPr>
            <w:tcW w:w="4068" w:type="dxa"/>
          </w:tcPr>
          <w:p w:rsidR="005B5060" w:rsidRDefault="007265C0" w:rsidP="007265C0">
            <w:pPr>
              <w:rPr>
                <w:sz w:val="16"/>
                <w:szCs w:val="16"/>
              </w:rPr>
            </w:pPr>
            <w:r w:rsidRPr="006B2C72">
              <w:rPr>
                <w:sz w:val="16"/>
                <w:szCs w:val="16"/>
              </w:rPr>
              <w:t>GE Objective 5: GEOL 1100</w:t>
            </w:r>
            <w:r>
              <w:rPr>
                <w:sz w:val="16"/>
                <w:szCs w:val="16"/>
              </w:rPr>
              <w:t xml:space="preserve"> Dynamic Earth</w:t>
            </w:r>
            <w:r w:rsidRPr="006B2C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(lecture only)</w:t>
            </w:r>
          </w:p>
          <w:p w:rsidR="007265C0" w:rsidRPr="006B2C72" w:rsidRDefault="007265C0" w:rsidP="005B5060">
            <w:pPr>
              <w:rPr>
                <w:sz w:val="16"/>
                <w:szCs w:val="16"/>
              </w:rPr>
            </w:pPr>
            <w:r w:rsidRPr="007265C0">
              <w:rPr>
                <w:b/>
                <w:sz w:val="16"/>
                <w:szCs w:val="16"/>
              </w:rPr>
              <w:t xml:space="preserve">OR </w:t>
            </w:r>
            <w:r>
              <w:rPr>
                <w:sz w:val="16"/>
                <w:szCs w:val="16"/>
              </w:rPr>
              <w:t xml:space="preserve"> </w:t>
            </w:r>
            <w:r w:rsidR="005B5060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>GEOL 1101 Physical Geology (lecture only)</w:t>
            </w:r>
          </w:p>
        </w:tc>
        <w:tc>
          <w:tcPr>
            <w:tcW w:w="607" w:type="dxa"/>
            <w:gridSpan w:val="2"/>
            <w:vAlign w:val="center"/>
          </w:tcPr>
          <w:p w:rsidR="007265C0" w:rsidRPr="00E67D37" w:rsidRDefault="007265C0" w:rsidP="007265C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7265C0" w:rsidRPr="00E67D37" w:rsidRDefault="007265C0" w:rsidP="007265C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7265C0" w:rsidRPr="00E67D37" w:rsidRDefault="007265C0" w:rsidP="007265C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7265C0" w:rsidRPr="00E67D37" w:rsidRDefault="007265C0" w:rsidP="00C842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S, </w:t>
            </w:r>
            <w:proofErr w:type="spellStart"/>
            <w:r>
              <w:rPr>
                <w:sz w:val="16"/>
                <w:szCs w:val="16"/>
              </w:rPr>
              <w:t>ASu</w:t>
            </w:r>
            <w:proofErr w:type="spellEnd"/>
          </w:p>
        </w:tc>
        <w:tc>
          <w:tcPr>
            <w:tcW w:w="2430" w:type="dxa"/>
            <w:vAlign w:val="center"/>
          </w:tcPr>
          <w:p w:rsidR="007265C0" w:rsidRPr="00E67D37" w:rsidRDefault="007265C0" w:rsidP="007265C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4"/>
            <w:vAlign w:val="center"/>
          </w:tcPr>
          <w:p w:rsidR="007265C0" w:rsidRPr="00E67D37" w:rsidRDefault="007265C0" w:rsidP="007265C0">
            <w:pPr>
              <w:pStyle w:val="NoSpacing"/>
              <w:rPr>
                <w:sz w:val="16"/>
                <w:szCs w:val="16"/>
              </w:rPr>
            </w:pPr>
          </w:p>
        </w:tc>
      </w:tr>
      <w:tr w:rsidR="00917A79" w:rsidTr="001C4701">
        <w:tc>
          <w:tcPr>
            <w:tcW w:w="4068" w:type="dxa"/>
          </w:tcPr>
          <w:p w:rsidR="00917A79" w:rsidRPr="006B2C72" w:rsidRDefault="00917A79" w:rsidP="00917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</w:t>
            </w:r>
            <w:r w:rsidRPr="006B2C72">
              <w:rPr>
                <w:sz w:val="16"/>
                <w:szCs w:val="16"/>
              </w:rPr>
              <w:t xml:space="preserve">GEOL 1110 Physical </w:t>
            </w:r>
            <w:proofErr w:type="spellStart"/>
            <w:r w:rsidRPr="006B2C72">
              <w:rPr>
                <w:sz w:val="16"/>
                <w:szCs w:val="16"/>
              </w:rPr>
              <w:t>Geol</w:t>
            </w:r>
            <w:proofErr w:type="spellEnd"/>
            <w:r>
              <w:rPr>
                <w:sz w:val="16"/>
                <w:szCs w:val="16"/>
              </w:rPr>
              <w:t xml:space="preserve"> for Scientists L</w:t>
            </w:r>
            <w:r w:rsidRPr="006B2C72">
              <w:rPr>
                <w:sz w:val="16"/>
                <w:szCs w:val="16"/>
              </w:rPr>
              <w:t>ab</w:t>
            </w:r>
          </w:p>
        </w:tc>
        <w:tc>
          <w:tcPr>
            <w:tcW w:w="607" w:type="dxa"/>
            <w:gridSpan w:val="2"/>
            <w:vAlign w:val="center"/>
          </w:tcPr>
          <w:p w:rsidR="00917A79" w:rsidRPr="00E67D37" w:rsidRDefault="00917A79" w:rsidP="00917A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vAlign w:val="center"/>
          </w:tcPr>
          <w:p w:rsidR="00917A79" w:rsidRPr="00E67D37" w:rsidRDefault="00917A79" w:rsidP="00917A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917A79" w:rsidRPr="00E67D37" w:rsidRDefault="00917A79" w:rsidP="00917A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917A79" w:rsidRPr="00E67D37" w:rsidRDefault="00917A79" w:rsidP="00C842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430" w:type="dxa"/>
            <w:vAlign w:val="center"/>
          </w:tcPr>
          <w:p w:rsidR="00917A79" w:rsidRPr="00E67D37" w:rsidRDefault="00917A79" w:rsidP="00917A7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GEOL 1100 or GEOL 1101                 </w:t>
            </w:r>
          </w:p>
        </w:tc>
        <w:tc>
          <w:tcPr>
            <w:tcW w:w="2273" w:type="dxa"/>
            <w:gridSpan w:val="4"/>
            <w:vAlign w:val="center"/>
          </w:tcPr>
          <w:p w:rsidR="00917A79" w:rsidRPr="00E67D37" w:rsidRDefault="00917A79" w:rsidP="00917A79">
            <w:pPr>
              <w:pStyle w:val="NoSpacing"/>
              <w:rPr>
                <w:sz w:val="16"/>
                <w:szCs w:val="16"/>
              </w:rPr>
            </w:pPr>
          </w:p>
        </w:tc>
      </w:tr>
      <w:tr w:rsidR="00917A79" w:rsidTr="00C84286">
        <w:tc>
          <w:tcPr>
            <w:tcW w:w="4068" w:type="dxa"/>
          </w:tcPr>
          <w:p w:rsidR="00917A79" w:rsidRPr="006B2C72" w:rsidRDefault="00917A79" w:rsidP="00917A79">
            <w:pPr>
              <w:rPr>
                <w:sz w:val="16"/>
                <w:szCs w:val="16"/>
              </w:rPr>
            </w:pPr>
            <w:r w:rsidRPr="006B2C72">
              <w:rPr>
                <w:sz w:val="16"/>
                <w:szCs w:val="16"/>
              </w:rPr>
              <w:t xml:space="preserve">GE Objective 3: </w:t>
            </w:r>
            <w:r>
              <w:rPr>
                <w:sz w:val="16"/>
                <w:szCs w:val="16"/>
              </w:rPr>
              <w:t xml:space="preserve">Either </w:t>
            </w:r>
            <w:r w:rsidRPr="006B2C72">
              <w:rPr>
                <w:sz w:val="16"/>
                <w:szCs w:val="16"/>
              </w:rPr>
              <w:t xml:space="preserve"> MATH 1170</w:t>
            </w:r>
            <w:r>
              <w:rPr>
                <w:sz w:val="16"/>
                <w:szCs w:val="16"/>
              </w:rPr>
              <w:t xml:space="preserve"> (or 1160)</w:t>
            </w:r>
          </w:p>
        </w:tc>
        <w:tc>
          <w:tcPr>
            <w:tcW w:w="607" w:type="dxa"/>
            <w:gridSpan w:val="2"/>
            <w:vAlign w:val="center"/>
          </w:tcPr>
          <w:p w:rsidR="00917A79" w:rsidRPr="00E67D37" w:rsidRDefault="00171CF4" w:rsidP="00917A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or 3</w:t>
            </w:r>
          </w:p>
        </w:tc>
        <w:tc>
          <w:tcPr>
            <w:tcW w:w="450" w:type="dxa"/>
            <w:vAlign w:val="center"/>
          </w:tcPr>
          <w:p w:rsidR="00917A79" w:rsidRPr="00E67D37" w:rsidRDefault="00D05939" w:rsidP="00917A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917A79" w:rsidRPr="00E67D37" w:rsidRDefault="00917A79" w:rsidP="00917A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917A79" w:rsidRPr="00E67D37" w:rsidRDefault="00917A79" w:rsidP="00C842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4467" w:type="dxa"/>
            <w:gridSpan w:val="4"/>
            <w:vAlign w:val="center"/>
          </w:tcPr>
          <w:p w:rsidR="00917A79" w:rsidRPr="00E67D37" w:rsidRDefault="00917A79" w:rsidP="00171CF4">
            <w:pPr>
              <w:pStyle w:val="NoSpacing"/>
              <w:rPr>
                <w:sz w:val="16"/>
                <w:szCs w:val="16"/>
              </w:rPr>
            </w:pPr>
            <w:r w:rsidRPr="00171CF4">
              <w:rPr>
                <w:sz w:val="16"/>
                <w:szCs w:val="16"/>
              </w:rPr>
              <w:t>MATH 1147 or</w:t>
            </w:r>
            <w:r w:rsidR="00171CF4" w:rsidRPr="00171CF4">
              <w:rPr>
                <w:sz w:val="16"/>
                <w:szCs w:val="16"/>
              </w:rPr>
              <w:t xml:space="preserve"> equivalent or appropriate score (or MATH 1143 )</w:t>
            </w:r>
          </w:p>
        </w:tc>
        <w:tc>
          <w:tcPr>
            <w:tcW w:w="236" w:type="dxa"/>
            <w:vAlign w:val="center"/>
          </w:tcPr>
          <w:p w:rsidR="00917A79" w:rsidRPr="00E67D37" w:rsidRDefault="00917A79" w:rsidP="00917A79">
            <w:pPr>
              <w:pStyle w:val="NoSpacing"/>
              <w:rPr>
                <w:sz w:val="16"/>
                <w:szCs w:val="16"/>
              </w:rPr>
            </w:pPr>
          </w:p>
        </w:tc>
      </w:tr>
      <w:tr w:rsidR="00917A79" w:rsidTr="005B5060">
        <w:tc>
          <w:tcPr>
            <w:tcW w:w="4068" w:type="dxa"/>
            <w:shd w:val="clear" w:color="auto" w:fill="FFFFFF" w:themeFill="background1"/>
          </w:tcPr>
          <w:p w:rsidR="00917A79" w:rsidRPr="008C318B" w:rsidRDefault="00917A79" w:rsidP="00917A79">
            <w:pPr>
              <w:pStyle w:val="NoSpacing"/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1101 and </w:t>
            </w:r>
            <w:r w:rsidR="008C318B">
              <w:rPr>
                <w:sz w:val="16"/>
                <w:szCs w:val="16"/>
              </w:rPr>
              <w:t>BIOL 11101 L General Biology I</w:t>
            </w:r>
          </w:p>
        </w:tc>
        <w:tc>
          <w:tcPr>
            <w:tcW w:w="607" w:type="dxa"/>
            <w:gridSpan w:val="2"/>
            <w:shd w:val="clear" w:color="auto" w:fill="FFFFFF" w:themeFill="background1"/>
            <w:vAlign w:val="center"/>
          </w:tcPr>
          <w:p w:rsidR="00917A79" w:rsidRPr="00E67D37" w:rsidRDefault="00917A79" w:rsidP="00917A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917A79" w:rsidRPr="00E67D37" w:rsidRDefault="00917A79" w:rsidP="00917A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917A79" w:rsidRPr="00E67D37" w:rsidRDefault="00917A79" w:rsidP="00917A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917A79" w:rsidRPr="00E67D37" w:rsidRDefault="00917A79" w:rsidP="00C842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  <w:shd w:val="clear" w:color="auto" w:fill="FFFFFF" w:themeFill="background1"/>
          </w:tcPr>
          <w:p w:rsidR="00917A79" w:rsidRPr="00E67D37" w:rsidRDefault="00C84286" w:rsidP="00C842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a</w:t>
            </w:r>
            <w:r w:rsidR="00917A79">
              <w:rPr>
                <w:sz w:val="16"/>
                <w:szCs w:val="16"/>
              </w:rPr>
              <w:t>pp</w:t>
            </w:r>
            <w:r>
              <w:rPr>
                <w:sz w:val="16"/>
                <w:szCs w:val="16"/>
              </w:rPr>
              <w:t xml:space="preserve">ropriate </w:t>
            </w:r>
            <w:r w:rsidR="00917A79">
              <w:rPr>
                <w:sz w:val="16"/>
                <w:szCs w:val="16"/>
              </w:rPr>
              <w:t>score</w:t>
            </w:r>
          </w:p>
        </w:tc>
        <w:tc>
          <w:tcPr>
            <w:tcW w:w="2273" w:type="dxa"/>
            <w:gridSpan w:val="4"/>
            <w:shd w:val="clear" w:color="auto" w:fill="FFFFFF" w:themeFill="background1"/>
          </w:tcPr>
          <w:p w:rsidR="00917A79" w:rsidRPr="00E67D37" w:rsidRDefault="00171CF4" w:rsidP="00C842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(MATH 1108)</w:t>
            </w:r>
          </w:p>
        </w:tc>
      </w:tr>
      <w:tr w:rsidR="00171CF4" w:rsidTr="005B5060">
        <w:tc>
          <w:tcPr>
            <w:tcW w:w="4068" w:type="dxa"/>
            <w:shd w:val="clear" w:color="auto" w:fill="FFFFFF" w:themeFill="background1"/>
          </w:tcPr>
          <w:p w:rsidR="00171CF4" w:rsidRDefault="00171CF4" w:rsidP="00917A7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607" w:type="dxa"/>
            <w:gridSpan w:val="2"/>
            <w:shd w:val="clear" w:color="auto" w:fill="FFFFFF" w:themeFill="background1"/>
            <w:vAlign w:val="center"/>
          </w:tcPr>
          <w:p w:rsidR="00171CF4" w:rsidRDefault="00171CF4" w:rsidP="00917A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or 1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171CF4" w:rsidRPr="00E67D37" w:rsidRDefault="00171CF4" w:rsidP="00917A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171CF4" w:rsidRPr="00E67D37" w:rsidRDefault="00171CF4" w:rsidP="00917A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171CF4" w:rsidRDefault="00171CF4" w:rsidP="00C842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171CF4" w:rsidRDefault="00171CF4" w:rsidP="00C842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4"/>
            <w:shd w:val="clear" w:color="auto" w:fill="FFFFFF" w:themeFill="background1"/>
          </w:tcPr>
          <w:p w:rsidR="00171CF4" w:rsidRDefault="00171CF4" w:rsidP="00C84286">
            <w:pPr>
              <w:pStyle w:val="NoSpacing"/>
              <w:rPr>
                <w:sz w:val="16"/>
                <w:szCs w:val="16"/>
              </w:rPr>
            </w:pPr>
          </w:p>
        </w:tc>
      </w:tr>
      <w:tr w:rsidR="00917A79" w:rsidTr="001C4701">
        <w:tc>
          <w:tcPr>
            <w:tcW w:w="4068" w:type="dxa"/>
            <w:shd w:val="clear" w:color="auto" w:fill="F2F2F2" w:themeFill="background1" w:themeFillShade="F2"/>
          </w:tcPr>
          <w:p w:rsidR="00917A79" w:rsidRDefault="00917A79" w:rsidP="00917A79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07" w:type="dxa"/>
            <w:gridSpan w:val="2"/>
            <w:shd w:val="clear" w:color="auto" w:fill="F2F2F2" w:themeFill="background1" w:themeFillShade="F2"/>
            <w:vAlign w:val="center"/>
          </w:tcPr>
          <w:p w:rsidR="00917A79" w:rsidRDefault="00171CF4" w:rsidP="00917A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917A79" w:rsidRPr="00E67D37" w:rsidRDefault="00917A79" w:rsidP="00917A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:rsidR="00917A79" w:rsidRPr="00E67D37" w:rsidRDefault="00917A79" w:rsidP="00917A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917A79" w:rsidRPr="00E67D37" w:rsidRDefault="00917A79" w:rsidP="00C842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917A79" w:rsidRPr="00E67D37" w:rsidRDefault="00917A79" w:rsidP="00917A7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4"/>
            <w:shd w:val="clear" w:color="auto" w:fill="F2F2F2" w:themeFill="background1" w:themeFillShade="F2"/>
          </w:tcPr>
          <w:p w:rsidR="00917A79" w:rsidRPr="00E67D37" w:rsidRDefault="00917A79" w:rsidP="00917A79">
            <w:pPr>
              <w:pStyle w:val="NoSpacing"/>
              <w:rPr>
                <w:sz w:val="16"/>
                <w:szCs w:val="16"/>
              </w:rPr>
            </w:pPr>
          </w:p>
        </w:tc>
      </w:tr>
      <w:tr w:rsidR="00917A79" w:rsidTr="00C84286">
        <w:tc>
          <w:tcPr>
            <w:tcW w:w="11178" w:type="dxa"/>
            <w:gridSpan w:val="11"/>
            <w:shd w:val="clear" w:color="auto" w:fill="D9D9D9" w:themeFill="background1" w:themeFillShade="D9"/>
          </w:tcPr>
          <w:p w:rsidR="00917A79" w:rsidRPr="00E67D37" w:rsidRDefault="00917A79" w:rsidP="00C842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917A79" w:rsidTr="001C4701">
        <w:tc>
          <w:tcPr>
            <w:tcW w:w="4068" w:type="dxa"/>
          </w:tcPr>
          <w:p w:rsidR="00917A79" w:rsidRPr="00194BA6" w:rsidRDefault="00917A79" w:rsidP="00917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607" w:type="dxa"/>
            <w:gridSpan w:val="2"/>
            <w:vAlign w:val="center"/>
          </w:tcPr>
          <w:p w:rsidR="00917A79" w:rsidRPr="00E67D37" w:rsidRDefault="00917A79" w:rsidP="00171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917A79" w:rsidRPr="00E67D37" w:rsidRDefault="00917A79" w:rsidP="00917A7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3" w:type="dxa"/>
            <w:vAlign w:val="center"/>
          </w:tcPr>
          <w:p w:rsidR="00917A79" w:rsidRPr="00E67D37" w:rsidRDefault="00917A79" w:rsidP="00462F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917A79" w:rsidRPr="00E67D37" w:rsidRDefault="00917A79" w:rsidP="00C842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917A79" w:rsidRPr="00700B07" w:rsidRDefault="00917A79" w:rsidP="00917A79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273" w:type="dxa"/>
            <w:gridSpan w:val="4"/>
          </w:tcPr>
          <w:p w:rsidR="00917A79" w:rsidRPr="00E67D37" w:rsidRDefault="00917A79" w:rsidP="00917A79">
            <w:pPr>
              <w:pStyle w:val="NoSpacing"/>
              <w:rPr>
                <w:sz w:val="16"/>
                <w:szCs w:val="16"/>
              </w:rPr>
            </w:pPr>
          </w:p>
        </w:tc>
      </w:tr>
      <w:tr w:rsidR="00D05939" w:rsidTr="001C4701">
        <w:tc>
          <w:tcPr>
            <w:tcW w:w="4068" w:type="dxa"/>
          </w:tcPr>
          <w:p w:rsidR="00D05939" w:rsidRPr="003949FA" w:rsidRDefault="00D05939" w:rsidP="00D05939">
            <w:pPr>
              <w:rPr>
                <w:sz w:val="16"/>
                <w:szCs w:val="16"/>
              </w:rPr>
            </w:pPr>
            <w:r w:rsidRPr="003949FA">
              <w:rPr>
                <w:sz w:val="16"/>
                <w:szCs w:val="16"/>
              </w:rPr>
              <w:t xml:space="preserve">BIOL 1102 Biology and </w:t>
            </w:r>
            <w:r w:rsidR="00171CF4">
              <w:rPr>
                <w:sz w:val="16"/>
                <w:szCs w:val="16"/>
              </w:rPr>
              <w:t xml:space="preserve">BIOL 1102L </w:t>
            </w:r>
            <w:r w:rsidRPr="003949FA">
              <w:rPr>
                <w:sz w:val="16"/>
                <w:szCs w:val="16"/>
              </w:rPr>
              <w:t>II</w:t>
            </w:r>
          </w:p>
        </w:tc>
        <w:tc>
          <w:tcPr>
            <w:tcW w:w="607" w:type="dxa"/>
            <w:gridSpan w:val="2"/>
            <w:vAlign w:val="center"/>
          </w:tcPr>
          <w:p w:rsidR="00D05939" w:rsidRPr="00E67D37" w:rsidRDefault="00D05939" w:rsidP="00171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:rsidR="00D05939" w:rsidRPr="00E67D37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D05939" w:rsidRPr="00E67D37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D05939" w:rsidRPr="00E67D37" w:rsidRDefault="00D05939" w:rsidP="00C842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430" w:type="dxa"/>
          </w:tcPr>
          <w:p w:rsidR="00D05939" w:rsidRPr="00E67D37" w:rsidRDefault="00D05939" w:rsidP="00D0593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</w:t>
            </w:r>
          </w:p>
        </w:tc>
        <w:tc>
          <w:tcPr>
            <w:tcW w:w="2273" w:type="dxa"/>
            <w:gridSpan w:val="4"/>
          </w:tcPr>
          <w:p w:rsidR="00D05939" w:rsidRPr="00E67D37" w:rsidRDefault="00D05939" w:rsidP="00D05939">
            <w:pPr>
              <w:pStyle w:val="NoSpacing"/>
              <w:rPr>
                <w:sz w:val="16"/>
                <w:szCs w:val="16"/>
              </w:rPr>
            </w:pPr>
          </w:p>
        </w:tc>
      </w:tr>
      <w:tr w:rsidR="008C318B" w:rsidTr="00171CF4">
        <w:tc>
          <w:tcPr>
            <w:tcW w:w="4068" w:type="dxa"/>
          </w:tcPr>
          <w:p w:rsidR="008C318B" w:rsidRPr="003949FA" w:rsidRDefault="008C318B" w:rsidP="008C318B">
            <w:pPr>
              <w:rPr>
                <w:sz w:val="16"/>
                <w:szCs w:val="16"/>
              </w:rPr>
            </w:pPr>
            <w:r w:rsidRPr="003949FA">
              <w:rPr>
                <w:sz w:val="16"/>
                <w:szCs w:val="16"/>
              </w:rPr>
              <w:t>GE Objective 5: CHEM 1111 and 1111L General Chemistry I</w:t>
            </w:r>
          </w:p>
        </w:tc>
        <w:tc>
          <w:tcPr>
            <w:tcW w:w="607" w:type="dxa"/>
            <w:gridSpan w:val="2"/>
            <w:vAlign w:val="center"/>
          </w:tcPr>
          <w:p w:rsidR="008C318B" w:rsidRPr="00E67D37" w:rsidRDefault="008C318B" w:rsidP="00171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0" w:type="dxa"/>
            <w:vAlign w:val="center"/>
          </w:tcPr>
          <w:p w:rsidR="008C318B" w:rsidRPr="00E67D37" w:rsidRDefault="008C318B" w:rsidP="008C31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318B" w:rsidRPr="00E67D37" w:rsidRDefault="008C318B" w:rsidP="008C31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8C318B" w:rsidRPr="00E67D37" w:rsidRDefault="008C318B" w:rsidP="00C842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</w:tcPr>
          <w:p w:rsidR="008C318B" w:rsidRPr="00E67D37" w:rsidRDefault="00171CF4" w:rsidP="008C318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MATH 1143 </w:t>
            </w:r>
            <w:r w:rsidR="008C318B">
              <w:rPr>
                <w:sz w:val="16"/>
                <w:szCs w:val="16"/>
              </w:rPr>
              <w:t>or equivalent</w:t>
            </w:r>
          </w:p>
        </w:tc>
        <w:tc>
          <w:tcPr>
            <w:tcW w:w="2273" w:type="dxa"/>
            <w:gridSpan w:val="4"/>
          </w:tcPr>
          <w:p w:rsidR="008C318B" w:rsidRPr="00E67D37" w:rsidRDefault="008C318B" w:rsidP="008C318B">
            <w:pPr>
              <w:pStyle w:val="NoSpacing"/>
              <w:rPr>
                <w:sz w:val="16"/>
                <w:szCs w:val="16"/>
              </w:rPr>
            </w:pPr>
          </w:p>
        </w:tc>
      </w:tr>
      <w:tr w:rsidR="008C318B" w:rsidTr="001C4701">
        <w:tc>
          <w:tcPr>
            <w:tcW w:w="4068" w:type="dxa"/>
          </w:tcPr>
          <w:p w:rsidR="008C318B" w:rsidRPr="003949FA" w:rsidRDefault="008C318B" w:rsidP="008C318B">
            <w:pPr>
              <w:rPr>
                <w:sz w:val="16"/>
                <w:szCs w:val="16"/>
              </w:rPr>
            </w:pPr>
            <w:r w:rsidRPr="003949FA">
              <w:rPr>
                <w:sz w:val="16"/>
                <w:szCs w:val="16"/>
              </w:rPr>
              <w:t>GE Objective 4</w:t>
            </w:r>
          </w:p>
        </w:tc>
        <w:tc>
          <w:tcPr>
            <w:tcW w:w="607" w:type="dxa"/>
            <w:gridSpan w:val="2"/>
            <w:vAlign w:val="center"/>
          </w:tcPr>
          <w:p w:rsidR="008C318B" w:rsidRPr="00E67D37" w:rsidRDefault="008C318B" w:rsidP="00171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8C318B" w:rsidRPr="00E67D37" w:rsidRDefault="008C318B" w:rsidP="008C31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318B" w:rsidRPr="00E67D37" w:rsidRDefault="008C318B" w:rsidP="008C31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8C318B" w:rsidRPr="00E67D37" w:rsidRDefault="008C318B" w:rsidP="00C842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</w:tcPr>
          <w:p w:rsidR="008C318B" w:rsidRPr="00E67D37" w:rsidRDefault="008C318B" w:rsidP="008C318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4"/>
          </w:tcPr>
          <w:p w:rsidR="008C318B" w:rsidRPr="00E67D37" w:rsidRDefault="008C318B" w:rsidP="008C318B">
            <w:pPr>
              <w:pStyle w:val="NoSpacing"/>
              <w:rPr>
                <w:sz w:val="16"/>
                <w:szCs w:val="16"/>
              </w:rPr>
            </w:pPr>
          </w:p>
        </w:tc>
      </w:tr>
      <w:tr w:rsidR="008C318B" w:rsidTr="001C4701">
        <w:tc>
          <w:tcPr>
            <w:tcW w:w="4068" w:type="dxa"/>
            <w:shd w:val="clear" w:color="auto" w:fill="F2F2F2" w:themeFill="background1" w:themeFillShade="F2"/>
          </w:tcPr>
          <w:p w:rsidR="008C318B" w:rsidRDefault="008C318B" w:rsidP="008C31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07" w:type="dxa"/>
            <w:gridSpan w:val="2"/>
            <w:shd w:val="clear" w:color="auto" w:fill="F2F2F2" w:themeFill="background1" w:themeFillShade="F2"/>
            <w:vAlign w:val="center"/>
          </w:tcPr>
          <w:p w:rsidR="008C318B" w:rsidRDefault="008C318B" w:rsidP="00171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8C318B" w:rsidRPr="00E67D37" w:rsidRDefault="008C318B" w:rsidP="008C318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:rsidR="008C318B" w:rsidRPr="00E67D37" w:rsidRDefault="008C318B" w:rsidP="008C318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8C318B" w:rsidRPr="00E67D37" w:rsidRDefault="008C318B" w:rsidP="00C842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C318B" w:rsidRPr="00E67D37" w:rsidRDefault="008C318B" w:rsidP="008C318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4"/>
            <w:shd w:val="clear" w:color="auto" w:fill="F2F2F2" w:themeFill="background1" w:themeFillShade="F2"/>
          </w:tcPr>
          <w:p w:rsidR="008C318B" w:rsidRPr="00E67D37" w:rsidRDefault="008C318B" w:rsidP="008C318B">
            <w:pPr>
              <w:pStyle w:val="NoSpacing"/>
              <w:rPr>
                <w:sz w:val="16"/>
                <w:szCs w:val="16"/>
              </w:rPr>
            </w:pPr>
          </w:p>
        </w:tc>
      </w:tr>
      <w:tr w:rsidR="008C318B" w:rsidTr="00C84286">
        <w:tc>
          <w:tcPr>
            <w:tcW w:w="11178" w:type="dxa"/>
            <w:gridSpan w:val="11"/>
            <w:shd w:val="clear" w:color="auto" w:fill="D9D9D9" w:themeFill="background1" w:themeFillShade="D9"/>
          </w:tcPr>
          <w:p w:rsidR="008C318B" w:rsidRPr="00E67D37" w:rsidRDefault="008C318B" w:rsidP="00C842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8C318B" w:rsidTr="001C4701">
        <w:tc>
          <w:tcPr>
            <w:tcW w:w="4068" w:type="dxa"/>
          </w:tcPr>
          <w:p w:rsidR="008C318B" w:rsidRPr="00D32792" w:rsidRDefault="008C318B" w:rsidP="008C318B">
            <w:pPr>
              <w:rPr>
                <w:sz w:val="16"/>
                <w:szCs w:val="16"/>
              </w:rPr>
            </w:pPr>
            <w:r w:rsidRPr="00D32792">
              <w:rPr>
                <w:sz w:val="16"/>
                <w:szCs w:val="16"/>
              </w:rPr>
              <w:t>GEOL 3306 Environmental Geology</w:t>
            </w:r>
          </w:p>
        </w:tc>
        <w:tc>
          <w:tcPr>
            <w:tcW w:w="607" w:type="dxa"/>
            <w:gridSpan w:val="2"/>
            <w:vAlign w:val="center"/>
          </w:tcPr>
          <w:p w:rsidR="008C318B" w:rsidRPr="00194BA6" w:rsidRDefault="008C318B" w:rsidP="008C31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8C318B" w:rsidRPr="00194BA6" w:rsidRDefault="008C318B" w:rsidP="008C31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318B" w:rsidRPr="00194BA6" w:rsidRDefault="008C318B" w:rsidP="008C31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8C318B" w:rsidRPr="00194BA6" w:rsidRDefault="008C318B" w:rsidP="00C842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8C318B" w:rsidRPr="00C84286" w:rsidRDefault="008C318B" w:rsidP="008C318B">
            <w:pPr>
              <w:pStyle w:val="NoSpacing"/>
              <w:rPr>
                <w:sz w:val="16"/>
                <w:szCs w:val="16"/>
              </w:rPr>
            </w:pPr>
            <w:r w:rsidRPr="00C84286">
              <w:rPr>
                <w:sz w:val="16"/>
                <w:szCs w:val="16"/>
              </w:rPr>
              <w:t>GEOL 1100 or 1101</w:t>
            </w:r>
          </w:p>
        </w:tc>
        <w:tc>
          <w:tcPr>
            <w:tcW w:w="2273" w:type="dxa"/>
            <w:gridSpan w:val="4"/>
          </w:tcPr>
          <w:p w:rsidR="008C318B" w:rsidRPr="00C84286" w:rsidRDefault="008C318B" w:rsidP="008C318B">
            <w:pPr>
              <w:pStyle w:val="NoSpacing"/>
              <w:rPr>
                <w:sz w:val="16"/>
                <w:szCs w:val="16"/>
              </w:rPr>
            </w:pPr>
          </w:p>
        </w:tc>
      </w:tr>
      <w:tr w:rsidR="008C318B" w:rsidTr="001C4701">
        <w:tc>
          <w:tcPr>
            <w:tcW w:w="4068" w:type="dxa"/>
          </w:tcPr>
          <w:p w:rsidR="008C318B" w:rsidRPr="00D32792" w:rsidRDefault="008C318B" w:rsidP="008C318B">
            <w:pPr>
              <w:rPr>
                <w:sz w:val="16"/>
                <w:szCs w:val="16"/>
              </w:rPr>
            </w:pPr>
            <w:r w:rsidRPr="00D32792">
              <w:rPr>
                <w:sz w:val="16"/>
                <w:szCs w:val="16"/>
              </w:rPr>
              <w:t>GEOL 4403 Principles of GIS</w:t>
            </w:r>
          </w:p>
        </w:tc>
        <w:tc>
          <w:tcPr>
            <w:tcW w:w="607" w:type="dxa"/>
            <w:gridSpan w:val="2"/>
            <w:vAlign w:val="center"/>
          </w:tcPr>
          <w:p w:rsidR="008C318B" w:rsidRPr="00194BA6" w:rsidRDefault="008C318B" w:rsidP="008C31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8C318B" w:rsidRPr="00194BA6" w:rsidRDefault="008C318B" w:rsidP="008C31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318B" w:rsidRPr="00194BA6" w:rsidRDefault="008C318B" w:rsidP="008C31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8C318B" w:rsidRPr="00194BA6" w:rsidRDefault="008C318B" w:rsidP="00C842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430" w:type="dxa"/>
          </w:tcPr>
          <w:p w:rsidR="008C318B" w:rsidRPr="00C84286" w:rsidRDefault="008C318B" w:rsidP="008C318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4"/>
          </w:tcPr>
          <w:p w:rsidR="008C318B" w:rsidRPr="00C84286" w:rsidRDefault="008C318B" w:rsidP="008C318B">
            <w:pPr>
              <w:pStyle w:val="NoSpacing"/>
              <w:rPr>
                <w:sz w:val="16"/>
                <w:szCs w:val="16"/>
              </w:rPr>
            </w:pPr>
            <w:r w:rsidRPr="00C84286">
              <w:rPr>
                <w:sz w:val="16"/>
                <w:szCs w:val="16"/>
              </w:rPr>
              <w:t>GEOL 4403L</w:t>
            </w:r>
          </w:p>
        </w:tc>
      </w:tr>
      <w:tr w:rsidR="008C318B" w:rsidTr="001C4701">
        <w:trPr>
          <w:trHeight w:val="110"/>
        </w:trPr>
        <w:tc>
          <w:tcPr>
            <w:tcW w:w="4068" w:type="dxa"/>
          </w:tcPr>
          <w:p w:rsidR="008C318B" w:rsidRPr="00D32792" w:rsidRDefault="008C318B" w:rsidP="008C318B">
            <w:pPr>
              <w:rPr>
                <w:sz w:val="16"/>
                <w:szCs w:val="16"/>
              </w:rPr>
            </w:pPr>
            <w:r w:rsidRPr="00D32792">
              <w:rPr>
                <w:sz w:val="16"/>
                <w:szCs w:val="16"/>
              </w:rPr>
              <w:t>BIOL 2209/L General Ecology</w:t>
            </w:r>
          </w:p>
        </w:tc>
        <w:tc>
          <w:tcPr>
            <w:tcW w:w="607" w:type="dxa"/>
            <w:gridSpan w:val="2"/>
            <w:vAlign w:val="center"/>
          </w:tcPr>
          <w:p w:rsidR="008C318B" w:rsidRPr="00194BA6" w:rsidRDefault="008C318B" w:rsidP="008C31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:rsidR="008C318B" w:rsidRPr="00194BA6" w:rsidRDefault="008C318B" w:rsidP="008C31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318B" w:rsidRPr="00194BA6" w:rsidRDefault="008C318B" w:rsidP="008C31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8C318B" w:rsidRPr="00194BA6" w:rsidRDefault="008C318B" w:rsidP="00C842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430" w:type="dxa"/>
          </w:tcPr>
          <w:p w:rsidR="008C318B" w:rsidRPr="00C84286" w:rsidRDefault="008C318B" w:rsidP="008C318B">
            <w:pPr>
              <w:pStyle w:val="NoSpacing"/>
              <w:rPr>
                <w:sz w:val="16"/>
                <w:szCs w:val="16"/>
              </w:rPr>
            </w:pPr>
            <w:r w:rsidRPr="00C84286">
              <w:rPr>
                <w:sz w:val="16"/>
                <w:szCs w:val="16"/>
              </w:rPr>
              <w:t>BIOL 1101 and BIOL 1102</w:t>
            </w:r>
          </w:p>
        </w:tc>
        <w:tc>
          <w:tcPr>
            <w:tcW w:w="2273" w:type="dxa"/>
            <w:gridSpan w:val="4"/>
          </w:tcPr>
          <w:p w:rsidR="008C318B" w:rsidRPr="00C84286" w:rsidRDefault="008C318B" w:rsidP="008C318B">
            <w:pPr>
              <w:pStyle w:val="NoSpacing"/>
              <w:rPr>
                <w:sz w:val="16"/>
                <w:szCs w:val="16"/>
              </w:rPr>
            </w:pPr>
            <w:r w:rsidRPr="00C84286">
              <w:rPr>
                <w:sz w:val="16"/>
                <w:szCs w:val="16"/>
              </w:rPr>
              <w:t>BIOL 2209L</w:t>
            </w:r>
          </w:p>
        </w:tc>
      </w:tr>
      <w:tr w:rsidR="008C318B" w:rsidTr="00171CF4">
        <w:tc>
          <w:tcPr>
            <w:tcW w:w="4068" w:type="dxa"/>
          </w:tcPr>
          <w:p w:rsidR="008C318B" w:rsidRPr="00D32792" w:rsidRDefault="008C318B" w:rsidP="008C318B">
            <w:pPr>
              <w:rPr>
                <w:sz w:val="16"/>
                <w:szCs w:val="16"/>
              </w:rPr>
            </w:pPr>
            <w:r w:rsidRPr="00D32792">
              <w:rPr>
                <w:sz w:val="16"/>
                <w:szCs w:val="16"/>
              </w:rPr>
              <w:t>CHEM 1112 and 1112L General Chemistry II</w:t>
            </w:r>
          </w:p>
        </w:tc>
        <w:tc>
          <w:tcPr>
            <w:tcW w:w="607" w:type="dxa"/>
            <w:gridSpan w:val="2"/>
            <w:vAlign w:val="center"/>
          </w:tcPr>
          <w:p w:rsidR="008C318B" w:rsidRPr="00194BA6" w:rsidRDefault="008C318B" w:rsidP="008C31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:rsidR="008C318B" w:rsidRPr="00194BA6" w:rsidRDefault="008C318B" w:rsidP="008C31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318B" w:rsidRPr="00194BA6" w:rsidRDefault="008C318B" w:rsidP="008C31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8C318B" w:rsidRPr="00194BA6" w:rsidRDefault="008C318B" w:rsidP="00C842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4320" w:type="dxa"/>
            <w:gridSpan w:val="3"/>
          </w:tcPr>
          <w:p w:rsidR="008C318B" w:rsidRPr="00C84286" w:rsidRDefault="00171CF4" w:rsidP="00496F9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CHEM 1111 and </w:t>
            </w:r>
            <w:r w:rsidR="008C318B" w:rsidRPr="00C84286">
              <w:rPr>
                <w:sz w:val="16"/>
                <w:szCs w:val="16"/>
              </w:rPr>
              <w:t xml:space="preserve">1111L; </w:t>
            </w:r>
          </w:p>
        </w:tc>
        <w:tc>
          <w:tcPr>
            <w:tcW w:w="383" w:type="dxa"/>
            <w:gridSpan w:val="2"/>
          </w:tcPr>
          <w:p w:rsidR="008C318B" w:rsidRPr="00C84286" w:rsidRDefault="008C318B" w:rsidP="008C318B">
            <w:pPr>
              <w:pStyle w:val="NoSpacing"/>
              <w:rPr>
                <w:sz w:val="16"/>
                <w:szCs w:val="16"/>
              </w:rPr>
            </w:pPr>
          </w:p>
        </w:tc>
      </w:tr>
      <w:tr w:rsidR="008C318B" w:rsidTr="001C4701">
        <w:tc>
          <w:tcPr>
            <w:tcW w:w="4068" w:type="dxa"/>
          </w:tcPr>
          <w:p w:rsidR="008C318B" w:rsidRPr="00D32792" w:rsidRDefault="00171CF4" w:rsidP="008C31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8C318B" w:rsidRPr="00D32792">
              <w:rPr>
                <w:sz w:val="16"/>
                <w:szCs w:val="16"/>
              </w:rPr>
              <w:t>Elective</w:t>
            </w:r>
            <w:r w:rsidR="008C318B">
              <w:rPr>
                <w:sz w:val="16"/>
                <w:szCs w:val="16"/>
              </w:rPr>
              <w:t>s</w:t>
            </w:r>
          </w:p>
        </w:tc>
        <w:tc>
          <w:tcPr>
            <w:tcW w:w="607" w:type="dxa"/>
            <w:gridSpan w:val="2"/>
            <w:vAlign w:val="center"/>
          </w:tcPr>
          <w:p w:rsidR="008C318B" w:rsidRPr="00194BA6" w:rsidRDefault="008C318B" w:rsidP="008C31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vAlign w:val="center"/>
          </w:tcPr>
          <w:p w:rsidR="008C318B" w:rsidRPr="00194BA6" w:rsidRDefault="008C318B" w:rsidP="008C31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318B" w:rsidRPr="00194BA6" w:rsidRDefault="008C318B" w:rsidP="008C31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8C318B" w:rsidRPr="00194BA6" w:rsidRDefault="008C318B" w:rsidP="00C842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C318B" w:rsidRPr="00194BA6" w:rsidRDefault="008C318B" w:rsidP="008C318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4"/>
          </w:tcPr>
          <w:p w:rsidR="008C318B" w:rsidRPr="00194BA6" w:rsidRDefault="008C318B" w:rsidP="008C318B">
            <w:pPr>
              <w:pStyle w:val="NoSpacing"/>
              <w:rPr>
                <w:sz w:val="16"/>
                <w:szCs w:val="16"/>
              </w:rPr>
            </w:pPr>
          </w:p>
        </w:tc>
      </w:tr>
      <w:tr w:rsidR="008C318B" w:rsidTr="001C4701">
        <w:tc>
          <w:tcPr>
            <w:tcW w:w="4068" w:type="dxa"/>
            <w:shd w:val="clear" w:color="auto" w:fill="F2F2F2" w:themeFill="background1" w:themeFillShade="F2"/>
          </w:tcPr>
          <w:p w:rsidR="008C318B" w:rsidRDefault="008C318B" w:rsidP="008C31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07" w:type="dxa"/>
            <w:gridSpan w:val="2"/>
            <w:shd w:val="clear" w:color="auto" w:fill="F2F2F2" w:themeFill="background1" w:themeFillShade="F2"/>
          </w:tcPr>
          <w:p w:rsidR="008C318B" w:rsidRPr="00194BA6" w:rsidRDefault="008C318B" w:rsidP="00171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8C318B" w:rsidRPr="00194BA6" w:rsidRDefault="008C318B" w:rsidP="008C318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</w:tcPr>
          <w:p w:rsidR="008C318B" w:rsidRPr="00194BA6" w:rsidRDefault="008C318B" w:rsidP="008C318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8C318B" w:rsidRPr="00194BA6" w:rsidRDefault="008C318B" w:rsidP="00C842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C318B" w:rsidRPr="00194BA6" w:rsidRDefault="008C318B" w:rsidP="008C318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4"/>
            <w:shd w:val="clear" w:color="auto" w:fill="F2F2F2" w:themeFill="background1" w:themeFillShade="F2"/>
          </w:tcPr>
          <w:p w:rsidR="008C318B" w:rsidRPr="00194BA6" w:rsidRDefault="008C318B" w:rsidP="008C318B">
            <w:pPr>
              <w:pStyle w:val="NoSpacing"/>
              <w:rPr>
                <w:sz w:val="16"/>
                <w:szCs w:val="16"/>
              </w:rPr>
            </w:pPr>
          </w:p>
        </w:tc>
      </w:tr>
      <w:tr w:rsidR="008C318B" w:rsidTr="001C4701">
        <w:tc>
          <w:tcPr>
            <w:tcW w:w="4068" w:type="dxa"/>
            <w:shd w:val="clear" w:color="auto" w:fill="D9D9D9" w:themeFill="background1" w:themeFillShade="D9"/>
          </w:tcPr>
          <w:p w:rsidR="008C318B" w:rsidRPr="00194BA6" w:rsidRDefault="008C318B" w:rsidP="008C31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607" w:type="dxa"/>
            <w:gridSpan w:val="2"/>
            <w:shd w:val="clear" w:color="auto" w:fill="D9D9D9" w:themeFill="background1" w:themeFillShade="D9"/>
          </w:tcPr>
          <w:p w:rsidR="008C318B" w:rsidRPr="00194BA6" w:rsidRDefault="008C318B" w:rsidP="008C318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8C318B" w:rsidRPr="00194BA6" w:rsidRDefault="008C318B" w:rsidP="008C318B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8C318B" w:rsidRPr="00194BA6" w:rsidRDefault="008C318B" w:rsidP="008C318B">
            <w:pPr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8C318B" w:rsidRPr="00194BA6" w:rsidRDefault="008C318B" w:rsidP="00C84286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8C318B" w:rsidRPr="00194BA6" w:rsidRDefault="008C318B" w:rsidP="008C318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4"/>
            <w:shd w:val="clear" w:color="auto" w:fill="D9D9D9" w:themeFill="background1" w:themeFillShade="D9"/>
          </w:tcPr>
          <w:p w:rsidR="008C318B" w:rsidRPr="00194BA6" w:rsidRDefault="008C318B" w:rsidP="008C318B">
            <w:pPr>
              <w:rPr>
                <w:sz w:val="16"/>
                <w:szCs w:val="16"/>
              </w:rPr>
            </w:pPr>
          </w:p>
        </w:tc>
      </w:tr>
      <w:tr w:rsidR="008C318B" w:rsidTr="00171CF4">
        <w:tc>
          <w:tcPr>
            <w:tcW w:w="4068" w:type="dxa"/>
          </w:tcPr>
          <w:p w:rsidR="008C318B" w:rsidRPr="00D32792" w:rsidRDefault="008C318B" w:rsidP="008C318B">
            <w:pPr>
              <w:rPr>
                <w:sz w:val="16"/>
                <w:szCs w:val="16"/>
              </w:rPr>
            </w:pPr>
            <w:r w:rsidRPr="00D32792">
              <w:rPr>
                <w:sz w:val="16"/>
                <w:szCs w:val="16"/>
              </w:rPr>
              <w:t>GEOL 3315 Evolution of the Earth's Surface</w:t>
            </w:r>
          </w:p>
        </w:tc>
        <w:tc>
          <w:tcPr>
            <w:tcW w:w="607" w:type="dxa"/>
            <w:gridSpan w:val="2"/>
            <w:vAlign w:val="center"/>
          </w:tcPr>
          <w:p w:rsidR="008C318B" w:rsidRPr="00292C65" w:rsidRDefault="008C318B" w:rsidP="008C31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:rsidR="008C318B" w:rsidRPr="00292C65" w:rsidRDefault="008C318B" w:rsidP="008C31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318B" w:rsidRPr="00292C65" w:rsidRDefault="008C318B" w:rsidP="008C31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8C318B" w:rsidRPr="00292C65" w:rsidRDefault="008C318B" w:rsidP="00C842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600" w:type="dxa"/>
            <w:gridSpan w:val="2"/>
          </w:tcPr>
          <w:p w:rsidR="008C318B" w:rsidRPr="00C84286" w:rsidRDefault="008C318B" w:rsidP="008C318B">
            <w:pPr>
              <w:pStyle w:val="NoSpacing"/>
              <w:rPr>
                <w:sz w:val="16"/>
                <w:szCs w:val="16"/>
              </w:rPr>
            </w:pPr>
            <w:r w:rsidRPr="00C84286">
              <w:rPr>
                <w:sz w:val="16"/>
                <w:szCs w:val="16"/>
              </w:rPr>
              <w:t>GEOL 1100 or 1101; GEOL 1110</w:t>
            </w:r>
          </w:p>
        </w:tc>
        <w:tc>
          <w:tcPr>
            <w:tcW w:w="1103" w:type="dxa"/>
            <w:gridSpan w:val="3"/>
          </w:tcPr>
          <w:p w:rsidR="008C318B" w:rsidRPr="00D42DE8" w:rsidRDefault="008C318B" w:rsidP="008C318B">
            <w:pPr>
              <w:pStyle w:val="NoSpacing"/>
              <w:rPr>
                <w:sz w:val="14"/>
                <w:szCs w:val="16"/>
              </w:rPr>
            </w:pPr>
          </w:p>
        </w:tc>
      </w:tr>
      <w:tr w:rsidR="008C318B" w:rsidTr="00171CF4">
        <w:tc>
          <w:tcPr>
            <w:tcW w:w="4068" w:type="dxa"/>
          </w:tcPr>
          <w:p w:rsidR="008C318B" w:rsidRPr="00D32792" w:rsidRDefault="008C318B" w:rsidP="008C318B">
            <w:pPr>
              <w:rPr>
                <w:sz w:val="16"/>
                <w:szCs w:val="16"/>
              </w:rPr>
            </w:pPr>
            <w:r w:rsidRPr="00D32792">
              <w:rPr>
                <w:sz w:val="16"/>
                <w:szCs w:val="16"/>
              </w:rPr>
              <w:t>PHYS 1111/1113 or</w:t>
            </w:r>
            <w:r w:rsidR="00171CF4">
              <w:rPr>
                <w:sz w:val="16"/>
                <w:szCs w:val="16"/>
              </w:rPr>
              <w:t xml:space="preserve"> PHYS </w:t>
            </w:r>
            <w:r w:rsidRPr="00D32792">
              <w:rPr>
                <w:sz w:val="16"/>
                <w:szCs w:val="16"/>
              </w:rPr>
              <w:t xml:space="preserve"> 2211/2213</w:t>
            </w:r>
          </w:p>
        </w:tc>
        <w:tc>
          <w:tcPr>
            <w:tcW w:w="607" w:type="dxa"/>
            <w:gridSpan w:val="2"/>
            <w:vAlign w:val="center"/>
          </w:tcPr>
          <w:p w:rsidR="008C318B" w:rsidRPr="00292C65" w:rsidRDefault="008C318B" w:rsidP="008C31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:rsidR="008C318B" w:rsidRPr="00292C65" w:rsidRDefault="008C318B" w:rsidP="008C31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318B" w:rsidRPr="00292C65" w:rsidRDefault="008C318B" w:rsidP="008C31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8C318B" w:rsidRPr="00292C65" w:rsidRDefault="008C318B" w:rsidP="00C842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F/ F, S</w:t>
            </w:r>
          </w:p>
        </w:tc>
        <w:tc>
          <w:tcPr>
            <w:tcW w:w="3600" w:type="dxa"/>
            <w:gridSpan w:val="2"/>
          </w:tcPr>
          <w:p w:rsidR="008C318B" w:rsidRPr="00C84286" w:rsidRDefault="008C318B" w:rsidP="008C318B">
            <w:pPr>
              <w:pStyle w:val="NoSpacing"/>
              <w:rPr>
                <w:sz w:val="16"/>
                <w:szCs w:val="16"/>
              </w:rPr>
            </w:pPr>
            <w:r w:rsidRPr="00C84286">
              <w:rPr>
                <w:sz w:val="16"/>
                <w:szCs w:val="16"/>
              </w:rPr>
              <w:t xml:space="preserve">MATH </w:t>
            </w:r>
            <w:r w:rsidR="00171CF4">
              <w:rPr>
                <w:sz w:val="16"/>
                <w:szCs w:val="16"/>
              </w:rPr>
              <w:t xml:space="preserve">1143 or equivalent  or   </w:t>
            </w:r>
            <w:r w:rsidRPr="00C84286">
              <w:rPr>
                <w:sz w:val="16"/>
                <w:szCs w:val="16"/>
              </w:rPr>
              <w:t>MATH 1175</w:t>
            </w:r>
          </w:p>
        </w:tc>
        <w:tc>
          <w:tcPr>
            <w:tcW w:w="1103" w:type="dxa"/>
            <w:gridSpan w:val="3"/>
          </w:tcPr>
          <w:p w:rsidR="008C318B" w:rsidRPr="00D42DE8" w:rsidRDefault="008C318B" w:rsidP="008C318B">
            <w:pPr>
              <w:pStyle w:val="NoSpacing"/>
              <w:rPr>
                <w:sz w:val="14"/>
                <w:szCs w:val="16"/>
              </w:rPr>
            </w:pPr>
          </w:p>
        </w:tc>
      </w:tr>
      <w:tr w:rsidR="008C318B" w:rsidTr="001C4701">
        <w:tc>
          <w:tcPr>
            <w:tcW w:w="4068" w:type="dxa"/>
          </w:tcPr>
          <w:p w:rsidR="008C318B" w:rsidRPr="00D32792" w:rsidRDefault="008C318B" w:rsidP="008C31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07" w:type="dxa"/>
            <w:gridSpan w:val="2"/>
            <w:vAlign w:val="center"/>
          </w:tcPr>
          <w:p w:rsidR="008C318B" w:rsidRPr="00292C65" w:rsidRDefault="008C318B" w:rsidP="008C31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8C318B" w:rsidRPr="00292C65" w:rsidRDefault="008C318B" w:rsidP="008C31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318B" w:rsidRPr="00292C65" w:rsidRDefault="008C318B" w:rsidP="008C31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8C318B" w:rsidRPr="00292C65" w:rsidRDefault="008C318B" w:rsidP="00C842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430" w:type="dxa"/>
          </w:tcPr>
          <w:p w:rsidR="008C318B" w:rsidRPr="00C84286" w:rsidRDefault="008C318B" w:rsidP="008C318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4"/>
          </w:tcPr>
          <w:p w:rsidR="008C318B" w:rsidRPr="00D42DE8" w:rsidRDefault="008C318B" w:rsidP="008C318B">
            <w:pPr>
              <w:pStyle w:val="NoSpacing"/>
              <w:rPr>
                <w:sz w:val="14"/>
                <w:szCs w:val="16"/>
              </w:rPr>
            </w:pPr>
          </w:p>
        </w:tc>
      </w:tr>
      <w:tr w:rsidR="008C318B" w:rsidTr="001C4701">
        <w:tc>
          <w:tcPr>
            <w:tcW w:w="4068" w:type="dxa"/>
          </w:tcPr>
          <w:p w:rsidR="008C318B" w:rsidRPr="00D32792" w:rsidRDefault="008C318B" w:rsidP="008C318B">
            <w:pPr>
              <w:rPr>
                <w:sz w:val="16"/>
                <w:szCs w:val="16"/>
              </w:rPr>
            </w:pPr>
            <w:r w:rsidRPr="00D32792">
              <w:rPr>
                <w:sz w:val="16"/>
                <w:szCs w:val="16"/>
              </w:rPr>
              <w:t>GE Objective 6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607" w:type="dxa"/>
            <w:gridSpan w:val="2"/>
            <w:vAlign w:val="center"/>
          </w:tcPr>
          <w:p w:rsidR="008C318B" w:rsidRPr="00292C65" w:rsidRDefault="008C318B" w:rsidP="008C31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8C318B" w:rsidRPr="00292C65" w:rsidRDefault="008C318B" w:rsidP="008C31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318B" w:rsidRPr="00292C65" w:rsidRDefault="008C318B" w:rsidP="008C31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8C318B" w:rsidRPr="00292C65" w:rsidRDefault="00BF52E1" w:rsidP="00C842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430" w:type="dxa"/>
          </w:tcPr>
          <w:p w:rsidR="008C318B" w:rsidRPr="00C84286" w:rsidRDefault="008C318B" w:rsidP="008C318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4"/>
          </w:tcPr>
          <w:p w:rsidR="008C318B" w:rsidRPr="00D42DE8" w:rsidRDefault="008C318B" w:rsidP="008C318B">
            <w:pPr>
              <w:pStyle w:val="NoSpacing"/>
              <w:rPr>
                <w:sz w:val="14"/>
                <w:szCs w:val="16"/>
              </w:rPr>
            </w:pPr>
          </w:p>
        </w:tc>
      </w:tr>
      <w:tr w:rsidR="00BF52E1" w:rsidTr="001C4701">
        <w:tc>
          <w:tcPr>
            <w:tcW w:w="4068" w:type="dxa"/>
          </w:tcPr>
          <w:p w:rsidR="00BF52E1" w:rsidRPr="00D32792" w:rsidRDefault="00171CF4" w:rsidP="00BF5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BF52E1" w:rsidRPr="00D32792">
              <w:rPr>
                <w:sz w:val="16"/>
                <w:szCs w:val="16"/>
              </w:rPr>
              <w:t>Elective</w:t>
            </w:r>
            <w:r w:rsidR="00BF52E1">
              <w:rPr>
                <w:sz w:val="16"/>
                <w:szCs w:val="16"/>
              </w:rPr>
              <w:t>s</w:t>
            </w:r>
          </w:p>
        </w:tc>
        <w:tc>
          <w:tcPr>
            <w:tcW w:w="607" w:type="dxa"/>
            <w:gridSpan w:val="2"/>
            <w:vAlign w:val="center"/>
          </w:tcPr>
          <w:p w:rsidR="00BF52E1" w:rsidRPr="00292C65" w:rsidRDefault="00BF52E1" w:rsidP="00BF52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vAlign w:val="center"/>
          </w:tcPr>
          <w:p w:rsidR="00BF52E1" w:rsidRPr="00292C65" w:rsidRDefault="00BF52E1" w:rsidP="00BF52E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BF52E1" w:rsidRPr="00292C65" w:rsidRDefault="00BF52E1" w:rsidP="00BF52E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F52E1" w:rsidRPr="00292C65" w:rsidRDefault="00BF52E1" w:rsidP="00C842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</w:tcPr>
          <w:p w:rsidR="00BF52E1" w:rsidRPr="00C84286" w:rsidRDefault="00BF52E1" w:rsidP="00BF52E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4"/>
          </w:tcPr>
          <w:p w:rsidR="00BF52E1" w:rsidRPr="00D42DE8" w:rsidRDefault="00BF52E1" w:rsidP="00BF52E1">
            <w:pPr>
              <w:pStyle w:val="NoSpacing"/>
              <w:rPr>
                <w:sz w:val="14"/>
                <w:szCs w:val="16"/>
              </w:rPr>
            </w:pPr>
          </w:p>
        </w:tc>
      </w:tr>
      <w:tr w:rsidR="00BF52E1" w:rsidTr="001C4701">
        <w:tc>
          <w:tcPr>
            <w:tcW w:w="4068" w:type="dxa"/>
            <w:shd w:val="clear" w:color="auto" w:fill="F2F2F2" w:themeFill="background1" w:themeFillShade="F2"/>
          </w:tcPr>
          <w:p w:rsidR="00BF52E1" w:rsidRPr="00292C65" w:rsidRDefault="00BF52E1" w:rsidP="00BF5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07" w:type="dxa"/>
            <w:gridSpan w:val="2"/>
            <w:shd w:val="clear" w:color="auto" w:fill="F2F2F2" w:themeFill="background1" w:themeFillShade="F2"/>
            <w:vAlign w:val="center"/>
          </w:tcPr>
          <w:p w:rsidR="00BF52E1" w:rsidRPr="00292C65" w:rsidRDefault="00BF52E1" w:rsidP="00171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F52E1" w:rsidRPr="00292C65" w:rsidRDefault="00BF52E1" w:rsidP="00BF52E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:rsidR="00BF52E1" w:rsidRPr="00292C65" w:rsidRDefault="00BF52E1" w:rsidP="00BF52E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BF52E1" w:rsidRPr="00292C65" w:rsidRDefault="00BF52E1" w:rsidP="00C842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F52E1" w:rsidRPr="00C84286" w:rsidRDefault="00BF52E1" w:rsidP="00BF52E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4"/>
            <w:shd w:val="clear" w:color="auto" w:fill="F2F2F2" w:themeFill="background1" w:themeFillShade="F2"/>
          </w:tcPr>
          <w:p w:rsidR="00BF52E1" w:rsidRPr="00D42DE8" w:rsidRDefault="00BF52E1" w:rsidP="00BF52E1">
            <w:pPr>
              <w:pStyle w:val="NoSpacing"/>
              <w:rPr>
                <w:sz w:val="14"/>
                <w:szCs w:val="16"/>
              </w:rPr>
            </w:pPr>
          </w:p>
        </w:tc>
      </w:tr>
      <w:tr w:rsidR="00BF52E1" w:rsidTr="001C4701">
        <w:tc>
          <w:tcPr>
            <w:tcW w:w="4068" w:type="dxa"/>
            <w:shd w:val="clear" w:color="auto" w:fill="D9D9D9" w:themeFill="background1" w:themeFillShade="D9"/>
          </w:tcPr>
          <w:p w:rsidR="00BF52E1" w:rsidRPr="00292C65" w:rsidRDefault="00BF52E1" w:rsidP="00BF5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607" w:type="dxa"/>
            <w:gridSpan w:val="2"/>
            <w:shd w:val="clear" w:color="auto" w:fill="D9D9D9" w:themeFill="background1" w:themeFillShade="D9"/>
          </w:tcPr>
          <w:p w:rsidR="00BF52E1" w:rsidRPr="00292C65" w:rsidRDefault="00BF52E1" w:rsidP="00BF5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BF52E1" w:rsidRPr="00292C65" w:rsidRDefault="00BF52E1" w:rsidP="00BF5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BF52E1" w:rsidRPr="00292C65" w:rsidRDefault="00BF52E1" w:rsidP="00BF5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F52E1" w:rsidRPr="00292C65" w:rsidRDefault="00BF52E1" w:rsidP="00C842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BF52E1" w:rsidRPr="00C84286" w:rsidRDefault="00BF52E1" w:rsidP="00BF52E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4"/>
            <w:shd w:val="clear" w:color="auto" w:fill="D9D9D9" w:themeFill="background1" w:themeFillShade="D9"/>
          </w:tcPr>
          <w:p w:rsidR="00BF52E1" w:rsidRPr="00292C65" w:rsidRDefault="00BF52E1" w:rsidP="00BF52E1">
            <w:pPr>
              <w:pStyle w:val="NoSpacing"/>
              <w:rPr>
                <w:sz w:val="16"/>
                <w:szCs w:val="16"/>
              </w:rPr>
            </w:pPr>
          </w:p>
        </w:tc>
      </w:tr>
      <w:tr w:rsidR="00BF52E1" w:rsidTr="001C4701">
        <w:tc>
          <w:tcPr>
            <w:tcW w:w="4068" w:type="dxa"/>
            <w:shd w:val="clear" w:color="auto" w:fill="FFFFFF" w:themeFill="background1"/>
          </w:tcPr>
          <w:p w:rsidR="00BF52E1" w:rsidRPr="0029226C" w:rsidRDefault="00BF52E1" w:rsidP="00BF5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A course</w:t>
            </w:r>
          </w:p>
        </w:tc>
        <w:tc>
          <w:tcPr>
            <w:tcW w:w="607" w:type="dxa"/>
            <w:gridSpan w:val="2"/>
            <w:shd w:val="clear" w:color="auto" w:fill="FFFFFF" w:themeFill="background1"/>
          </w:tcPr>
          <w:p w:rsidR="00BF52E1" w:rsidRPr="00194BA6" w:rsidRDefault="00BF52E1" w:rsidP="00BF5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FFFFFF" w:themeFill="background1"/>
          </w:tcPr>
          <w:p w:rsidR="00BF52E1" w:rsidRPr="00194BA6" w:rsidRDefault="00BF52E1" w:rsidP="00BF52E1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BF52E1" w:rsidRPr="00194BA6" w:rsidRDefault="00BF52E1" w:rsidP="00BF5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  <w:shd w:val="clear" w:color="auto" w:fill="FFFFFF" w:themeFill="background1"/>
          </w:tcPr>
          <w:p w:rsidR="00BF52E1" w:rsidRPr="00292C65" w:rsidRDefault="00BF52E1" w:rsidP="00C842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430" w:type="dxa"/>
            <w:shd w:val="clear" w:color="auto" w:fill="FFFFFF" w:themeFill="background1"/>
          </w:tcPr>
          <w:p w:rsidR="00BF52E1" w:rsidRPr="00C84286" w:rsidRDefault="00BF52E1" w:rsidP="0096041A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73" w:type="dxa"/>
            <w:gridSpan w:val="4"/>
            <w:shd w:val="clear" w:color="auto" w:fill="FFFFFF" w:themeFill="background1"/>
          </w:tcPr>
          <w:p w:rsidR="00BF52E1" w:rsidRPr="00194BA6" w:rsidRDefault="00BF52E1" w:rsidP="00BF52E1">
            <w:pPr>
              <w:rPr>
                <w:sz w:val="16"/>
                <w:szCs w:val="16"/>
              </w:rPr>
            </w:pPr>
          </w:p>
        </w:tc>
      </w:tr>
      <w:tr w:rsidR="00BF52E1" w:rsidTr="001C4701">
        <w:tc>
          <w:tcPr>
            <w:tcW w:w="4068" w:type="dxa"/>
            <w:shd w:val="clear" w:color="auto" w:fill="FFFFFF" w:themeFill="background1"/>
          </w:tcPr>
          <w:p w:rsidR="00BF52E1" w:rsidRPr="0029226C" w:rsidRDefault="00BF52E1" w:rsidP="00BF5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SET B course </w:t>
            </w:r>
          </w:p>
        </w:tc>
        <w:tc>
          <w:tcPr>
            <w:tcW w:w="607" w:type="dxa"/>
            <w:gridSpan w:val="2"/>
            <w:shd w:val="clear" w:color="auto" w:fill="FFFFFF" w:themeFill="background1"/>
            <w:vAlign w:val="center"/>
          </w:tcPr>
          <w:p w:rsidR="00BF52E1" w:rsidRPr="00E67D37" w:rsidRDefault="00BF52E1" w:rsidP="00BF52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F52E1" w:rsidRPr="00E67D37" w:rsidRDefault="00BF52E1" w:rsidP="00BF5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BF52E1" w:rsidRPr="00E67D37" w:rsidRDefault="00BF52E1" w:rsidP="00BF52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  <w:shd w:val="clear" w:color="auto" w:fill="FFFFFF" w:themeFill="background1"/>
          </w:tcPr>
          <w:p w:rsidR="00BF52E1" w:rsidRPr="00292C65" w:rsidRDefault="00BF52E1" w:rsidP="00C842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430" w:type="dxa"/>
            <w:shd w:val="clear" w:color="auto" w:fill="FFFFFF" w:themeFill="background1"/>
          </w:tcPr>
          <w:p w:rsidR="00BF52E1" w:rsidRPr="00C84286" w:rsidRDefault="00BF52E1" w:rsidP="00BF52E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4"/>
            <w:shd w:val="clear" w:color="auto" w:fill="FFFFFF" w:themeFill="background1"/>
          </w:tcPr>
          <w:p w:rsidR="00BF52E1" w:rsidRPr="00E67D37" w:rsidRDefault="00BF52E1" w:rsidP="00BF52E1">
            <w:pPr>
              <w:pStyle w:val="NoSpacing"/>
              <w:rPr>
                <w:sz w:val="16"/>
                <w:szCs w:val="16"/>
              </w:rPr>
            </w:pPr>
          </w:p>
        </w:tc>
      </w:tr>
      <w:tr w:rsidR="00BF52E1" w:rsidTr="001C4701">
        <w:tc>
          <w:tcPr>
            <w:tcW w:w="4068" w:type="dxa"/>
          </w:tcPr>
          <w:p w:rsidR="00BF52E1" w:rsidRPr="0029226C" w:rsidRDefault="00BF52E1" w:rsidP="00BF5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7:</w:t>
            </w:r>
          </w:p>
        </w:tc>
        <w:tc>
          <w:tcPr>
            <w:tcW w:w="607" w:type="dxa"/>
            <w:gridSpan w:val="2"/>
            <w:vAlign w:val="center"/>
          </w:tcPr>
          <w:p w:rsidR="00BF52E1" w:rsidRPr="00E67D37" w:rsidRDefault="00BF52E1" w:rsidP="00BF52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BF52E1" w:rsidRPr="00E67D37" w:rsidRDefault="00BF52E1" w:rsidP="00BF5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BF52E1" w:rsidRPr="00E67D37" w:rsidRDefault="00BF52E1" w:rsidP="00BF52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BF52E1" w:rsidRPr="00292C65" w:rsidRDefault="00BF52E1" w:rsidP="00C842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430" w:type="dxa"/>
          </w:tcPr>
          <w:p w:rsidR="00BF52E1" w:rsidRPr="00C84286" w:rsidRDefault="00BF52E1" w:rsidP="00BF52E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4"/>
          </w:tcPr>
          <w:p w:rsidR="00BF52E1" w:rsidRPr="00E67D37" w:rsidRDefault="00BF52E1" w:rsidP="00BF52E1">
            <w:pPr>
              <w:pStyle w:val="NoSpacing"/>
              <w:rPr>
                <w:sz w:val="16"/>
                <w:szCs w:val="16"/>
              </w:rPr>
            </w:pPr>
          </w:p>
        </w:tc>
      </w:tr>
      <w:tr w:rsidR="00BF52E1" w:rsidTr="001C4701">
        <w:tc>
          <w:tcPr>
            <w:tcW w:w="4068" w:type="dxa"/>
          </w:tcPr>
          <w:p w:rsidR="00BF52E1" w:rsidRPr="0029226C" w:rsidRDefault="00BF52E1" w:rsidP="00BF52E1">
            <w:pPr>
              <w:rPr>
                <w:sz w:val="16"/>
                <w:szCs w:val="16"/>
              </w:rPr>
            </w:pPr>
            <w:r w:rsidRPr="0029226C">
              <w:rPr>
                <w:sz w:val="16"/>
                <w:szCs w:val="16"/>
              </w:rPr>
              <w:t>MATH 3350 Statistical Methods</w:t>
            </w:r>
          </w:p>
        </w:tc>
        <w:tc>
          <w:tcPr>
            <w:tcW w:w="607" w:type="dxa"/>
            <w:gridSpan w:val="2"/>
            <w:vAlign w:val="center"/>
          </w:tcPr>
          <w:p w:rsidR="00BF52E1" w:rsidRPr="00E67D37" w:rsidRDefault="00BF52E1" w:rsidP="00BF52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BF52E1" w:rsidRPr="00E67D37" w:rsidRDefault="00BF52E1" w:rsidP="00BF5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BF52E1" w:rsidRPr="00E67D37" w:rsidRDefault="00BF52E1" w:rsidP="00BF52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BF52E1" w:rsidRPr="00E67D37" w:rsidRDefault="00BF52E1" w:rsidP="00C842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430" w:type="dxa"/>
          </w:tcPr>
          <w:p w:rsidR="00BF52E1" w:rsidRPr="00C84286" w:rsidRDefault="00BF52E1" w:rsidP="00BF52E1">
            <w:pPr>
              <w:pStyle w:val="NoSpacing"/>
              <w:rPr>
                <w:sz w:val="16"/>
                <w:szCs w:val="16"/>
              </w:rPr>
            </w:pPr>
            <w:r w:rsidRPr="00C84286">
              <w:rPr>
                <w:sz w:val="16"/>
                <w:szCs w:val="16"/>
              </w:rPr>
              <w:t>MATH 1160 or MATH 1170</w:t>
            </w:r>
          </w:p>
        </w:tc>
        <w:tc>
          <w:tcPr>
            <w:tcW w:w="2273" w:type="dxa"/>
            <w:gridSpan w:val="4"/>
          </w:tcPr>
          <w:p w:rsidR="00BF52E1" w:rsidRPr="00C04A5A" w:rsidRDefault="00BF52E1" w:rsidP="00BF52E1">
            <w:pPr>
              <w:pStyle w:val="NoSpacing"/>
              <w:rPr>
                <w:sz w:val="14"/>
                <w:szCs w:val="16"/>
              </w:rPr>
            </w:pPr>
          </w:p>
        </w:tc>
      </w:tr>
      <w:tr w:rsidR="00BF52E1" w:rsidTr="001C4701">
        <w:tc>
          <w:tcPr>
            <w:tcW w:w="4068" w:type="dxa"/>
          </w:tcPr>
          <w:p w:rsidR="00BF52E1" w:rsidRPr="0029226C" w:rsidRDefault="00171CF4" w:rsidP="00BF5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BF52E1" w:rsidRPr="0029226C">
              <w:rPr>
                <w:sz w:val="16"/>
                <w:szCs w:val="16"/>
              </w:rPr>
              <w:t>Elective</w:t>
            </w:r>
            <w:r w:rsidR="00BF52E1">
              <w:rPr>
                <w:sz w:val="16"/>
                <w:szCs w:val="16"/>
              </w:rPr>
              <w:t>s</w:t>
            </w:r>
          </w:p>
        </w:tc>
        <w:tc>
          <w:tcPr>
            <w:tcW w:w="607" w:type="dxa"/>
            <w:gridSpan w:val="2"/>
            <w:vAlign w:val="center"/>
          </w:tcPr>
          <w:p w:rsidR="00BF52E1" w:rsidRPr="00E67D37" w:rsidRDefault="00BF52E1" w:rsidP="00BF52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vAlign w:val="center"/>
          </w:tcPr>
          <w:p w:rsidR="00BF52E1" w:rsidRPr="00E67D37" w:rsidRDefault="00BF52E1" w:rsidP="00BF5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BF52E1" w:rsidRPr="00E67D37" w:rsidRDefault="00BF52E1" w:rsidP="00BF5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F52E1" w:rsidRPr="00E67D37" w:rsidRDefault="00BF52E1" w:rsidP="00C842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F52E1" w:rsidRPr="00C84286" w:rsidRDefault="00BF52E1" w:rsidP="00BF52E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4"/>
          </w:tcPr>
          <w:p w:rsidR="00BF52E1" w:rsidRPr="00C04A5A" w:rsidRDefault="00BF52E1" w:rsidP="00BF52E1">
            <w:pPr>
              <w:pStyle w:val="NoSpacing"/>
              <w:rPr>
                <w:sz w:val="14"/>
                <w:szCs w:val="16"/>
              </w:rPr>
            </w:pPr>
          </w:p>
        </w:tc>
      </w:tr>
      <w:tr w:rsidR="00BF52E1" w:rsidTr="001C4701">
        <w:tc>
          <w:tcPr>
            <w:tcW w:w="4068" w:type="dxa"/>
            <w:shd w:val="clear" w:color="auto" w:fill="F2F2F2" w:themeFill="background1" w:themeFillShade="F2"/>
          </w:tcPr>
          <w:p w:rsidR="00BF52E1" w:rsidRPr="00BA2629" w:rsidRDefault="00BF52E1" w:rsidP="00BF52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07" w:type="dxa"/>
            <w:gridSpan w:val="2"/>
            <w:shd w:val="clear" w:color="auto" w:fill="F2F2F2" w:themeFill="background1" w:themeFillShade="F2"/>
            <w:vAlign w:val="center"/>
          </w:tcPr>
          <w:p w:rsidR="00BF52E1" w:rsidRDefault="00BF52E1" w:rsidP="00BF52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F52E1" w:rsidRDefault="00BF52E1" w:rsidP="00BF5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</w:tcPr>
          <w:p w:rsidR="00BF52E1" w:rsidRPr="00E67D37" w:rsidRDefault="00BF52E1" w:rsidP="00BF5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BF52E1" w:rsidRPr="00E67D37" w:rsidRDefault="00BF52E1" w:rsidP="00C842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F52E1" w:rsidRPr="00C84286" w:rsidRDefault="00BF52E1" w:rsidP="00BF52E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4"/>
            <w:shd w:val="clear" w:color="auto" w:fill="F2F2F2" w:themeFill="background1" w:themeFillShade="F2"/>
          </w:tcPr>
          <w:p w:rsidR="00BF52E1" w:rsidRPr="00C04A5A" w:rsidRDefault="00BF52E1" w:rsidP="00BF52E1">
            <w:pPr>
              <w:pStyle w:val="NoSpacing"/>
              <w:rPr>
                <w:sz w:val="14"/>
                <w:szCs w:val="16"/>
              </w:rPr>
            </w:pPr>
          </w:p>
        </w:tc>
      </w:tr>
      <w:tr w:rsidR="00BF52E1" w:rsidTr="001C4701">
        <w:tc>
          <w:tcPr>
            <w:tcW w:w="4068" w:type="dxa"/>
            <w:shd w:val="clear" w:color="auto" w:fill="D9D9D9" w:themeFill="background1" w:themeFillShade="D9"/>
          </w:tcPr>
          <w:p w:rsidR="00BF52E1" w:rsidRPr="00BA2629" w:rsidRDefault="00BF52E1" w:rsidP="00BF52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607" w:type="dxa"/>
            <w:gridSpan w:val="2"/>
            <w:shd w:val="clear" w:color="auto" w:fill="D9D9D9" w:themeFill="background1" w:themeFillShade="D9"/>
          </w:tcPr>
          <w:p w:rsidR="00BF52E1" w:rsidRDefault="00BF52E1" w:rsidP="00BF5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BF52E1" w:rsidRDefault="00BF52E1" w:rsidP="00BF5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BF52E1" w:rsidRPr="00E67D37" w:rsidRDefault="00BF52E1" w:rsidP="00BF5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F52E1" w:rsidRPr="00E67D37" w:rsidRDefault="00BF52E1" w:rsidP="00C842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BF52E1" w:rsidRPr="00C84286" w:rsidRDefault="00BF52E1" w:rsidP="00BF52E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4"/>
            <w:shd w:val="clear" w:color="auto" w:fill="D9D9D9" w:themeFill="background1" w:themeFillShade="D9"/>
          </w:tcPr>
          <w:p w:rsidR="00BF52E1" w:rsidRPr="00C04A5A" w:rsidRDefault="00BF52E1" w:rsidP="00BF52E1">
            <w:pPr>
              <w:pStyle w:val="NoSpacing"/>
              <w:rPr>
                <w:sz w:val="14"/>
                <w:szCs w:val="16"/>
              </w:rPr>
            </w:pPr>
          </w:p>
        </w:tc>
      </w:tr>
      <w:tr w:rsidR="00BF52E1" w:rsidTr="001C4701">
        <w:tc>
          <w:tcPr>
            <w:tcW w:w="4068" w:type="dxa"/>
          </w:tcPr>
          <w:p w:rsidR="00BF52E1" w:rsidRPr="0029226C" w:rsidRDefault="00BF52E1" w:rsidP="00836122">
            <w:pPr>
              <w:rPr>
                <w:sz w:val="16"/>
                <w:szCs w:val="16"/>
              </w:rPr>
            </w:pPr>
            <w:r w:rsidRPr="0029226C">
              <w:rPr>
                <w:sz w:val="16"/>
                <w:szCs w:val="16"/>
              </w:rPr>
              <w:t xml:space="preserve">GEOL 4416 </w:t>
            </w:r>
            <w:r w:rsidR="00836122">
              <w:rPr>
                <w:sz w:val="16"/>
                <w:szCs w:val="16"/>
              </w:rPr>
              <w:t>Global Environmental Change</w:t>
            </w:r>
          </w:p>
        </w:tc>
        <w:tc>
          <w:tcPr>
            <w:tcW w:w="607" w:type="dxa"/>
            <w:gridSpan w:val="2"/>
            <w:shd w:val="clear" w:color="auto" w:fill="FFFFFF" w:themeFill="background1"/>
          </w:tcPr>
          <w:p w:rsidR="00BF52E1" w:rsidRPr="00E67D37" w:rsidRDefault="00836122" w:rsidP="00BF52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</w:tcPr>
          <w:p w:rsidR="00BF52E1" w:rsidRPr="00E67D37" w:rsidRDefault="00BF52E1" w:rsidP="00BF5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BF52E1" w:rsidRPr="00E67D37" w:rsidRDefault="00BF52E1" w:rsidP="00BF52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  <w:shd w:val="clear" w:color="auto" w:fill="FFFFFF" w:themeFill="background1"/>
          </w:tcPr>
          <w:p w:rsidR="00BF52E1" w:rsidRPr="00E67D37" w:rsidRDefault="00836122" w:rsidP="00C842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</w:t>
            </w:r>
          </w:p>
        </w:tc>
        <w:tc>
          <w:tcPr>
            <w:tcW w:w="2430" w:type="dxa"/>
            <w:shd w:val="clear" w:color="auto" w:fill="FFFFFF" w:themeFill="background1"/>
          </w:tcPr>
          <w:p w:rsidR="00BF52E1" w:rsidRPr="00C84286" w:rsidRDefault="00BF52E1" w:rsidP="00836122">
            <w:pPr>
              <w:pStyle w:val="NoSpacing"/>
              <w:rPr>
                <w:sz w:val="16"/>
                <w:szCs w:val="16"/>
              </w:rPr>
            </w:pPr>
            <w:r w:rsidRPr="00C84286">
              <w:rPr>
                <w:sz w:val="16"/>
                <w:szCs w:val="16"/>
              </w:rPr>
              <w:t>BIOL 2209</w:t>
            </w:r>
            <w:r w:rsidR="00836122">
              <w:rPr>
                <w:sz w:val="16"/>
                <w:szCs w:val="16"/>
              </w:rPr>
              <w:t>, GEOL 3306</w:t>
            </w:r>
          </w:p>
        </w:tc>
        <w:tc>
          <w:tcPr>
            <w:tcW w:w="2273" w:type="dxa"/>
            <w:gridSpan w:val="4"/>
            <w:shd w:val="clear" w:color="auto" w:fill="FFFFFF" w:themeFill="background1"/>
          </w:tcPr>
          <w:p w:rsidR="00BF52E1" w:rsidRPr="00836122" w:rsidRDefault="00BF52E1" w:rsidP="00BF52E1">
            <w:pPr>
              <w:pStyle w:val="NoSpacing"/>
              <w:rPr>
                <w:sz w:val="16"/>
                <w:szCs w:val="16"/>
              </w:rPr>
            </w:pPr>
          </w:p>
        </w:tc>
      </w:tr>
      <w:tr w:rsidR="00BF52E1" w:rsidTr="001C4701">
        <w:tc>
          <w:tcPr>
            <w:tcW w:w="4068" w:type="dxa"/>
          </w:tcPr>
          <w:p w:rsidR="00BF52E1" w:rsidRDefault="00BF52E1" w:rsidP="00BF5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A Course</w:t>
            </w:r>
          </w:p>
        </w:tc>
        <w:tc>
          <w:tcPr>
            <w:tcW w:w="607" w:type="dxa"/>
            <w:gridSpan w:val="2"/>
          </w:tcPr>
          <w:p w:rsidR="00BF52E1" w:rsidRDefault="00BF52E1" w:rsidP="00BF52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450" w:type="dxa"/>
          </w:tcPr>
          <w:p w:rsidR="00BF52E1" w:rsidRPr="00E67D37" w:rsidRDefault="00BF52E1" w:rsidP="00BF5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BF52E1" w:rsidRDefault="00BF52E1" w:rsidP="00BF52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BF52E1" w:rsidRPr="00E67D37" w:rsidRDefault="00BF52E1" w:rsidP="00C842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430" w:type="dxa"/>
          </w:tcPr>
          <w:p w:rsidR="00BF52E1" w:rsidRPr="00C84286" w:rsidRDefault="00BF52E1" w:rsidP="00BF52E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4"/>
          </w:tcPr>
          <w:p w:rsidR="00BF52E1" w:rsidRPr="00C04A5A" w:rsidRDefault="00BF52E1" w:rsidP="00BF52E1">
            <w:pPr>
              <w:pStyle w:val="NoSpacing"/>
              <w:rPr>
                <w:sz w:val="14"/>
                <w:szCs w:val="16"/>
              </w:rPr>
            </w:pPr>
          </w:p>
        </w:tc>
      </w:tr>
      <w:tr w:rsidR="00BF52E1" w:rsidTr="001C4701">
        <w:tc>
          <w:tcPr>
            <w:tcW w:w="4068" w:type="dxa"/>
          </w:tcPr>
          <w:p w:rsidR="00BF52E1" w:rsidRPr="0029226C" w:rsidRDefault="00BF52E1" w:rsidP="00BF5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B course</w:t>
            </w:r>
          </w:p>
        </w:tc>
        <w:tc>
          <w:tcPr>
            <w:tcW w:w="607" w:type="dxa"/>
            <w:gridSpan w:val="2"/>
          </w:tcPr>
          <w:p w:rsidR="00BF52E1" w:rsidRPr="00E67D37" w:rsidRDefault="00BF52E1" w:rsidP="00BF52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r w:rsidR="00171CF4">
              <w:rPr>
                <w:sz w:val="16"/>
                <w:szCs w:val="16"/>
              </w:rPr>
              <w:t>or 4</w:t>
            </w:r>
          </w:p>
        </w:tc>
        <w:tc>
          <w:tcPr>
            <w:tcW w:w="450" w:type="dxa"/>
          </w:tcPr>
          <w:p w:rsidR="00BF52E1" w:rsidRPr="00E67D37" w:rsidRDefault="00BF52E1" w:rsidP="00BF5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BF52E1" w:rsidRPr="00E67D37" w:rsidRDefault="00BF52E1" w:rsidP="00BF52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BF52E1" w:rsidRPr="00E67D37" w:rsidRDefault="00BF52E1" w:rsidP="00C842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430" w:type="dxa"/>
          </w:tcPr>
          <w:p w:rsidR="00BF52E1" w:rsidRPr="00C84286" w:rsidRDefault="00BF52E1" w:rsidP="00BF52E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4"/>
          </w:tcPr>
          <w:p w:rsidR="00BF52E1" w:rsidRPr="00C04A5A" w:rsidRDefault="00BF52E1" w:rsidP="00BF52E1">
            <w:pPr>
              <w:pStyle w:val="NoSpacing"/>
              <w:rPr>
                <w:sz w:val="14"/>
                <w:szCs w:val="16"/>
              </w:rPr>
            </w:pPr>
          </w:p>
        </w:tc>
      </w:tr>
      <w:tr w:rsidR="00BF52E1" w:rsidTr="001C4701">
        <w:tc>
          <w:tcPr>
            <w:tcW w:w="4068" w:type="dxa"/>
          </w:tcPr>
          <w:p w:rsidR="00BF52E1" w:rsidRPr="0029226C" w:rsidRDefault="00BF52E1" w:rsidP="00BF52E1">
            <w:pPr>
              <w:rPr>
                <w:sz w:val="16"/>
                <w:szCs w:val="16"/>
              </w:rPr>
            </w:pPr>
            <w:r w:rsidRPr="0029226C">
              <w:rPr>
                <w:sz w:val="16"/>
                <w:szCs w:val="16"/>
              </w:rPr>
              <w:t>GE Objective 6</w:t>
            </w:r>
          </w:p>
        </w:tc>
        <w:tc>
          <w:tcPr>
            <w:tcW w:w="607" w:type="dxa"/>
            <w:gridSpan w:val="2"/>
          </w:tcPr>
          <w:p w:rsidR="00BF52E1" w:rsidRPr="00E67D37" w:rsidRDefault="00BF52E1" w:rsidP="00BF52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BF52E1" w:rsidRPr="00E67D37" w:rsidRDefault="00BF52E1" w:rsidP="00BF5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BF52E1" w:rsidRPr="00E67D37" w:rsidRDefault="00BF52E1" w:rsidP="00BF52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BF52E1" w:rsidRPr="00E67D37" w:rsidRDefault="00BF52E1" w:rsidP="00C842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430" w:type="dxa"/>
          </w:tcPr>
          <w:p w:rsidR="00BF52E1" w:rsidRPr="00C84286" w:rsidRDefault="00BF52E1" w:rsidP="00BF52E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4"/>
          </w:tcPr>
          <w:p w:rsidR="00BF52E1" w:rsidRPr="00C04A5A" w:rsidRDefault="00BF52E1" w:rsidP="00BF52E1">
            <w:pPr>
              <w:pStyle w:val="NoSpacing"/>
              <w:rPr>
                <w:sz w:val="14"/>
                <w:szCs w:val="16"/>
              </w:rPr>
            </w:pPr>
          </w:p>
        </w:tc>
      </w:tr>
      <w:tr w:rsidR="00BF52E1" w:rsidTr="001C4701">
        <w:tc>
          <w:tcPr>
            <w:tcW w:w="4068" w:type="dxa"/>
          </w:tcPr>
          <w:p w:rsidR="00BF52E1" w:rsidRPr="0029226C" w:rsidRDefault="00171CF4" w:rsidP="00BF5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BF52E1" w:rsidRPr="0029226C">
              <w:rPr>
                <w:sz w:val="16"/>
                <w:szCs w:val="16"/>
              </w:rPr>
              <w:t>Elective</w:t>
            </w:r>
            <w:r w:rsidR="00BF52E1">
              <w:rPr>
                <w:sz w:val="16"/>
                <w:szCs w:val="16"/>
              </w:rPr>
              <w:t>s</w:t>
            </w:r>
          </w:p>
        </w:tc>
        <w:tc>
          <w:tcPr>
            <w:tcW w:w="607" w:type="dxa"/>
            <w:gridSpan w:val="2"/>
          </w:tcPr>
          <w:p w:rsidR="00BF52E1" w:rsidRPr="00E67D37" w:rsidRDefault="00171CF4" w:rsidP="00BF52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or 2</w:t>
            </w:r>
          </w:p>
        </w:tc>
        <w:tc>
          <w:tcPr>
            <w:tcW w:w="450" w:type="dxa"/>
          </w:tcPr>
          <w:p w:rsidR="00BF52E1" w:rsidRPr="00E67D37" w:rsidRDefault="00BF52E1" w:rsidP="00BF5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BF52E1" w:rsidRPr="00E67D37" w:rsidRDefault="00BF52E1" w:rsidP="00BF5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F52E1" w:rsidRPr="00E67D37" w:rsidRDefault="00BF52E1" w:rsidP="00C842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430" w:type="dxa"/>
          </w:tcPr>
          <w:p w:rsidR="00BF52E1" w:rsidRPr="00C84286" w:rsidRDefault="00BF52E1" w:rsidP="00BF52E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4"/>
          </w:tcPr>
          <w:p w:rsidR="00BF52E1" w:rsidRPr="00C04A5A" w:rsidRDefault="00BF52E1" w:rsidP="00BF52E1">
            <w:pPr>
              <w:pStyle w:val="NoSpacing"/>
              <w:rPr>
                <w:sz w:val="14"/>
                <w:szCs w:val="16"/>
              </w:rPr>
            </w:pPr>
          </w:p>
        </w:tc>
      </w:tr>
      <w:tr w:rsidR="00BF52E1" w:rsidTr="001C4701">
        <w:tc>
          <w:tcPr>
            <w:tcW w:w="4068" w:type="dxa"/>
            <w:shd w:val="clear" w:color="auto" w:fill="F2F2F2" w:themeFill="background1" w:themeFillShade="F2"/>
          </w:tcPr>
          <w:p w:rsidR="00BF52E1" w:rsidRPr="00BA2629" w:rsidRDefault="00BF52E1" w:rsidP="00BF5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07" w:type="dxa"/>
            <w:gridSpan w:val="2"/>
            <w:shd w:val="clear" w:color="auto" w:fill="F2F2F2" w:themeFill="background1" w:themeFillShade="F2"/>
          </w:tcPr>
          <w:p w:rsidR="00BF52E1" w:rsidRPr="00E67D37" w:rsidRDefault="00171CF4" w:rsidP="00BF52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F52E1" w:rsidRPr="00E67D37" w:rsidRDefault="00BF52E1" w:rsidP="00BF5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</w:tcPr>
          <w:p w:rsidR="00BF52E1" w:rsidRPr="00E67D37" w:rsidRDefault="00BF52E1" w:rsidP="00BF5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BF52E1" w:rsidRPr="00E67D37" w:rsidRDefault="00BF52E1" w:rsidP="00C842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F52E1" w:rsidRPr="00C84286" w:rsidRDefault="00BF52E1" w:rsidP="00BF52E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4"/>
            <w:shd w:val="clear" w:color="auto" w:fill="F2F2F2" w:themeFill="background1" w:themeFillShade="F2"/>
          </w:tcPr>
          <w:p w:rsidR="00BF52E1" w:rsidRPr="00C04A5A" w:rsidRDefault="00BF52E1" w:rsidP="00BF52E1">
            <w:pPr>
              <w:pStyle w:val="NoSpacing"/>
              <w:rPr>
                <w:sz w:val="14"/>
                <w:szCs w:val="16"/>
              </w:rPr>
            </w:pPr>
          </w:p>
        </w:tc>
      </w:tr>
      <w:tr w:rsidR="00BF52E1" w:rsidTr="0096041A">
        <w:tc>
          <w:tcPr>
            <w:tcW w:w="4068" w:type="dxa"/>
            <w:shd w:val="clear" w:color="auto" w:fill="D9D9D9" w:themeFill="background1" w:themeFillShade="D9"/>
          </w:tcPr>
          <w:p w:rsidR="00BF52E1" w:rsidRDefault="00BF52E1" w:rsidP="00BF52E1">
            <w:pPr>
              <w:rPr>
                <w:sz w:val="16"/>
                <w:szCs w:val="16"/>
              </w:rPr>
            </w:pPr>
            <w:r>
              <w:rPr>
                <w:color w:val="FF0000"/>
                <w:sz w:val="18"/>
                <w:szCs w:val="18"/>
              </w:rPr>
              <w:t xml:space="preserve">Summer </w:t>
            </w:r>
            <w:r w:rsidRPr="00C07C8B">
              <w:rPr>
                <w:color w:val="FF0000"/>
                <w:sz w:val="18"/>
                <w:szCs w:val="18"/>
              </w:rPr>
              <w:t>GEOL 4451</w:t>
            </w:r>
            <w:r>
              <w:rPr>
                <w:color w:val="FF0000"/>
                <w:sz w:val="18"/>
                <w:szCs w:val="18"/>
              </w:rPr>
              <w:t xml:space="preserve"> Field Methods Environ. Science</w:t>
            </w:r>
            <w:r w:rsidRPr="00C07C8B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gridSpan w:val="2"/>
            <w:shd w:val="clear" w:color="auto" w:fill="D9D9D9" w:themeFill="background1" w:themeFillShade="D9"/>
          </w:tcPr>
          <w:p w:rsidR="00BF52E1" w:rsidRPr="00E67D37" w:rsidRDefault="00BF52E1" w:rsidP="00BF52E1">
            <w:pPr>
              <w:pStyle w:val="NoSpacing"/>
              <w:jc w:val="center"/>
              <w:rPr>
                <w:sz w:val="16"/>
                <w:szCs w:val="16"/>
              </w:rPr>
            </w:pPr>
            <w:r w:rsidRPr="00245757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F52E1" w:rsidRPr="00E67D37" w:rsidRDefault="00BF52E1" w:rsidP="00BF5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BF52E1" w:rsidRPr="00245757" w:rsidRDefault="00BF52E1" w:rsidP="00BF52E1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  <w:r w:rsidRPr="00245757">
              <w:rPr>
                <w:color w:val="FF0000"/>
                <w:sz w:val="16"/>
                <w:szCs w:val="16"/>
              </w:rPr>
              <w:t>UM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:rsidR="00BF52E1" w:rsidRPr="00245757" w:rsidRDefault="00BF52E1" w:rsidP="00C84286">
            <w:pPr>
              <w:pStyle w:val="NoSpacing"/>
              <w:rPr>
                <w:color w:val="FF0000"/>
                <w:sz w:val="16"/>
                <w:szCs w:val="16"/>
              </w:rPr>
            </w:pPr>
            <w:r w:rsidRPr="00245757">
              <w:rPr>
                <w:color w:val="FF0000"/>
                <w:sz w:val="16"/>
                <w:szCs w:val="16"/>
              </w:rPr>
              <w:t>Su</w:t>
            </w:r>
          </w:p>
        </w:tc>
        <w:tc>
          <w:tcPr>
            <w:tcW w:w="4467" w:type="dxa"/>
            <w:gridSpan w:val="4"/>
            <w:shd w:val="clear" w:color="auto" w:fill="D9D9D9" w:themeFill="background1" w:themeFillShade="D9"/>
          </w:tcPr>
          <w:p w:rsidR="00BF52E1" w:rsidRPr="00C84286" w:rsidRDefault="0096041A" w:rsidP="00BF52E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4403; either GEOL 4415 or 4416, and BIOL 2209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BF52E1" w:rsidRPr="00C04A5A" w:rsidRDefault="00BF52E1" w:rsidP="00BF52E1">
            <w:pPr>
              <w:pStyle w:val="NoSpacing"/>
              <w:rPr>
                <w:sz w:val="14"/>
                <w:szCs w:val="16"/>
              </w:rPr>
            </w:pPr>
          </w:p>
        </w:tc>
      </w:tr>
      <w:tr w:rsidR="00BF52E1" w:rsidTr="001C4701">
        <w:tc>
          <w:tcPr>
            <w:tcW w:w="4068" w:type="dxa"/>
            <w:shd w:val="clear" w:color="auto" w:fill="D9D9D9" w:themeFill="background1" w:themeFillShade="D9"/>
          </w:tcPr>
          <w:p w:rsidR="00BF52E1" w:rsidRPr="00BA2629" w:rsidRDefault="00BF52E1" w:rsidP="00BF5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607" w:type="dxa"/>
            <w:gridSpan w:val="2"/>
            <w:shd w:val="clear" w:color="auto" w:fill="D9D9D9" w:themeFill="background1" w:themeFillShade="D9"/>
          </w:tcPr>
          <w:p w:rsidR="00BF52E1" w:rsidRPr="00E67D37" w:rsidRDefault="00BF52E1" w:rsidP="00BF5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BF52E1" w:rsidRPr="00E67D37" w:rsidRDefault="00BF52E1" w:rsidP="00BF5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BF52E1" w:rsidRPr="00E67D37" w:rsidRDefault="00BF52E1" w:rsidP="00BF5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F52E1" w:rsidRPr="00E67D37" w:rsidRDefault="00BF52E1" w:rsidP="00C842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BF52E1" w:rsidRPr="00C84286" w:rsidRDefault="00BF52E1" w:rsidP="00BF52E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4"/>
            <w:shd w:val="clear" w:color="auto" w:fill="D9D9D9" w:themeFill="background1" w:themeFillShade="D9"/>
          </w:tcPr>
          <w:p w:rsidR="00BF52E1" w:rsidRPr="00C04A5A" w:rsidRDefault="00BF52E1" w:rsidP="00BF52E1">
            <w:pPr>
              <w:pStyle w:val="NoSpacing"/>
              <w:rPr>
                <w:sz w:val="14"/>
                <w:szCs w:val="16"/>
              </w:rPr>
            </w:pPr>
          </w:p>
        </w:tc>
      </w:tr>
      <w:tr w:rsidR="00BF52E1" w:rsidTr="001C4701">
        <w:tc>
          <w:tcPr>
            <w:tcW w:w="4068" w:type="dxa"/>
          </w:tcPr>
          <w:p w:rsidR="00BF52E1" w:rsidRPr="0029226C" w:rsidRDefault="00BF52E1" w:rsidP="00BF5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C course</w:t>
            </w:r>
          </w:p>
        </w:tc>
        <w:tc>
          <w:tcPr>
            <w:tcW w:w="607" w:type="dxa"/>
            <w:gridSpan w:val="2"/>
            <w:shd w:val="clear" w:color="auto" w:fill="FFFFFF" w:themeFill="background1"/>
          </w:tcPr>
          <w:p w:rsidR="00BF52E1" w:rsidRPr="00BA2629" w:rsidRDefault="00171CF4" w:rsidP="00BF5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or 3</w:t>
            </w:r>
          </w:p>
        </w:tc>
        <w:tc>
          <w:tcPr>
            <w:tcW w:w="450" w:type="dxa"/>
            <w:shd w:val="clear" w:color="auto" w:fill="FFFFFF" w:themeFill="background1"/>
          </w:tcPr>
          <w:p w:rsidR="00BF52E1" w:rsidRPr="00BA2629" w:rsidRDefault="00BF52E1" w:rsidP="00BF52E1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BF52E1" w:rsidRPr="00BA2629" w:rsidRDefault="00BF52E1" w:rsidP="00BF5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  <w:shd w:val="clear" w:color="auto" w:fill="FFFFFF" w:themeFill="background1"/>
          </w:tcPr>
          <w:p w:rsidR="00BF52E1" w:rsidRPr="00BA2629" w:rsidRDefault="00BF52E1" w:rsidP="00C84286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F52E1" w:rsidRPr="00C84286" w:rsidRDefault="00BF52E1" w:rsidP="00BF52E1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4"/>
            <w:shd w:val="clear" w:color="auto" w:fill="FFFFFF" w:themeFill="background1"/>
          </w:tcPr>
          <w:p w:rsidR="00BF52E1" w:rsidRPr="00473C19" w:rsidRDefault="00BF52E1" w:rsidP="00BF52E1">
            <w:pPr>
              <w:rPr>
                <w:sz w:val="16"/>
                <w:szCs w:val="16"/>
              </w:rPr>
            </w:pPr>
          </w:p>
        </w:tc>
      </w:tr>
      <w:tr w:rsidR="006E4821" w:rsidTr="001C4701">
        <w:tc>
          <w:tcPr>
            <w:tcW w:w="4068" w:type="dxa"/>
          </w:tcPr>
          <w:p w:rsidR="006E4821" w:rsidRPr="0029226C" w:rsidRDefault="006E4821" w:rsidP="006E4821">
            <w:pPr>
              <w:rPr>
                <w:sz w:val="16"/>
                <w:szCs w:val="16"/>
              </w:rPr>
            </w:pPr>
            <w:r w:rsidRPr="0029226C">
              <w:rPr>
                <w:sz w:val="16"/>
                <w:szCs w:val="16"/>
              </w:rPr>
              <w:t>GE Objective 4</w:t>
            </w:r>
          </w:p>
        </w:tc>
        <w:tc>
          <w:tcPr>
            <w:tcW w:w="607" w:type="dxa"/>
            <w:gridSpan w:val="2"/>
          </w:tcPr>
          <w:p w:rsidR="006E4821" w:rsidRPr="00E67D37" w:rsidRDefault="006E4821" w:rsidP="006E482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6E4821" w:rsidRPr="00E67D37" w:rsidRDefault="006E4821" w:rsidP="006E482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6E4821" w:rsidRPr="00E67D37" w:rsidRDefault="006E4821" w:rsidP="006E482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6E4821" w:rsidRPr="00E67D37" w:rsidRDefault="006E4821" w:rsidP="00C842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430" w:type="dxa"/>
          </w:tcPr>
          <w:p w:rsidR="006E4821" w:rsidRPr="00C84286" w:rsidRDefault="006E4821" w:rsidP="006E482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4"/>
          </w:tcPr>
          <w:p w:rsidR="006E4821" w:rsidRPr="00E67D37" w:rsidRDefault="006E4821" w:rsidP="006E4821">
            <w:pPr>
              <w:pStyle w:val="NoSpacing"/>
              <w:rPr>
                <w:sz w:val="16"/>
                <w:szCs w:val="16"/>
              </w:rPr>
            </w:pPr>
          </w:p>
        </w:tc>
      </w:tr>
      <w:tr w:rsidR="006E4821" w:rsidTr="001C4701">
        <w:tc>
          <w:tcPr>
            <w:tcW w:w="4068" w:type="dxa"/>
          </w:tcPr>
          <w:p w:rsidR="006E4821" w:rsidRPr="0029226C" w:rsidRDefault="006E4821" w:rsidP="006E4821">
            <w:pPr>
              <w:rPr>
                <w:sz w:val="16"/>
                <w:szCs w:val="16"/>
              </w:rPr>
            </w:pPr>
            <w:r w:rsidRPr="0029226C">
              <w:rPr>
                <w:sz w:val="16"/>
                <w:szCs w:val="16"/>
              </w:rPr>
              <w:t>GE Objective 9</w:t>
            </w:r>
          </w:p>
        </w:tc>
        <w:tc>
          <w:tcPr>
            <w:tcW w:w="607" w:type="dxa"/>
            <w:gridSpan w:val="2"/>
          </w:tcPr>
          <w:p w:rsidR="006E4821" w:rsidRPr="00E67D37" w:rsidRDefault="006E4821" w:rsidP="006E482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6E4821" w:rsidRPr="00E67D37" w:rsidRDefault="006E4821" w:rsidP="006E482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6E4821" w:rsidRPr="00E67D37" w:rsidRDefault="006E4821" w:rsidP="006E482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6E4821" w:rsidRPr="00E67D37" w:rsidRDefault="006E4821" w:rsidP="00C842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430" w:type="dxa"/>
          </w:tcPr>
          <w:p w:rsidR="006E4821" w:rsidRPr="00C84286" w:rsidRDefault="006E4821" w:rsidP="006E482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4"/>
          </w:tcPr>
          <w:p w:rsidR="006E4821" w:rsidRPr="00E67D37" w:rsidRDefault="006E4821" w:rsidP="006E4821">
            <w:pPr>
              <w:pStyle w:val="NoSpacing"/>
              <w:rPr>
                <w:sz w:val="16"/>
                <w:szCs w:val="16"/>
              </w:rPr>
            </w:pPr>
          </w:p>
        </w:tc>
      </w:tr>
      <w:tr w:rsidR="00245757" w:rsidTr="001C4701">
        <w:tc>
          <w:tcPr>
            <w:tcW w:w="4068" w:type="dxa"/>
          </w:tcPr>
          <w:p w:rsidR="00245757" w:rsidRPr="0029226C" w:rsidRDefault="00171CF4" w:rsidP="00245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245757" w:rsidRPr="0029226C">
              <w:rPr>
                <w:sz w:val="16"/>
                <w:szCs w:val="16"/>
              </w:rPr>
              <w:t>Electives</w:t>
            </w:r>
          </w:p>
        </w:tc>
        <w:tc>
          <w:tcPr>
            <w:tcW w:w="607" w:type="dxa"/>
            <w:gridSpan w:val="2"/>
          </w:tcPr>
          <w:p w:rsidR="00245757" w:rsidRPr="00E67D37" w:rsidRDefault="00171CF4" w:rsidP="002457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or 7</w:t>
            </w:r>
          </w:p>
        </w:tc>
        <w:tc>
          <w:tcPr>
            <w:tcW w:w="450" w:type="dxa"/>
          </w:tcPr>
          <w:p w:rsidR="00245757" w:rsidRPr="00E67D37" w:rsidRDefault="00245757" w:rsidP="00245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245757" w:rsidRPr="00E67D37" w:rsidRDefault="00245757" w:rsidP="00245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245757" w:rsidRPr="00E67D37" w:rsidRDefault="00245757" w:rsidP="00C842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430" w:type="dxa"/>
          </w:tcPr>
          <w:p w:rsidR="00245757" w:rsidRPr="00C84286" w:rsidRDefault="00245757" w:rsidP="00245757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4"/>
          </w:tcPr>
          <w:p w:rsidR="00245757" w:rsidRPr="00C04A5A" w:rsidRDefault="00245757" w:rsidP="00245757">
            <w:pPr>
              <w:pStyle w:val="NoSpacing"/>
              <w:rPr>
                <w:sz w:val="14"/>
                <w:szCs w:val="16"/>
              </w:rPr>
            </w:pPr>
          </w:p>
        </w:tc>
      </w:tr>
      <w:tr w:rsidR="00245757" w:rsidTr="001C4701">
        <w:tc>
          <w:tcPr>
            <w:tcW w:w="4068" w:type="dxa"/>
            <w:shd w:val="clear" w:color="auto" w:fill="F2F2F2" w:themeFill="background1" w:themeFillShade="F2"/>
          </w:tcPr>
          <w:p w:rsidR="00245757" w:rsidRPr="00B67A57" w:rsidRDefault="00245757" w:rsidP="005B5060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07" w:type="dxa"/>
            <w:gridSpan w:val="2"/>
          </w:tcPr>
          <w:p w:rsidR="00245757" w:rsidRPr="00E67D37" w:rsidRDefault="00245757" w:rsidP="002457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</w:tcPr>
          <w:p w:rsidR="00245757" w:rsidRPr="00E67D37" w:rsidRDefault="00245757" w:rsidP="00245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245757" w:rsidRPr="00E67D37" w:rsidRDefault="00245757" w:rsidP="00245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245757" w:rsidRPr="00E67D37" w:rsidRDefault="00245757" w:rsidP="00C842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45757" w:rsidRPr="00C84286" w:rsidRDefault="00245757" w:rsidP="0024575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4"/>
          </w:tcPr>
          <w:p w:rsidR="00245757" w:rsidRPr="00C04A5A" w:rsidRDefault="00245757" w:rsidP="00245757">
            <w:pPr>
              <w:pStyle w:val="NoSpacing"/>
              <w:rPr>
                <w:sz w:val="14"/>
                <w:szCs w:val="16"/>
              </w:rPr>
            </w:pPr>
          </w:p>
        </w:tc>
      </w:tr>
      <w:tr w:rsidR="00245757" w:rsidTr="001C4701">
        <w:trPr>
          <w:trHeight w:val="140"/>
        </w:trPr>
        <w:tc>
          <w:tcPr>
            <w:tcW w:w="4068" w:type="dxa"/>
            <w:shd w:val="clear" w:color="auto" w:fill="D9D9D9" w:themeFill="background1" w:themeFillShade="D9"/>
          </w:tcPr>
          <w:p w:rsidR="00245757" w:rsidRPr="00B67A57" w:rsidRDefault="00245757" w:rsidP="00245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607" w:type="dxa"/>
            <w:gridSpan w:val="2"/>
            <w:shd w:val="clear" w:color="auto" w:fill="D9D9D9" w:themeFill="background1" w:themeFillShade="D9"/>
          </w:tcPr>
          <w:p w:rsidR="00245757" w:rsidRPr="00E67D37" w:rsidRDefault="00245757" w:rsidP="00245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245757" w:rsidRPr="00E67D37" w:rsidRDefault="00245757" w:rsidP="00245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245757" w:rsidRPr="00E67D37" w:rsidRDefault="00245757" w:rsidP="00245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245757" w:rsidRPr="00E67D37" w:rsidRDefault="00245757" w:rsidP="00C842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245757" w:rsidRPr="00C84286" w:rsidRDefault="00245757" w:rsidP="0024575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4"/>
            <w:shd w:val="clear" w:color="auto" w:fill="D9D9D9" w:themeFill="background1" w:themeFillShade="D9"/>
          </w:tcPr>
          <w:p w:rsidR="00245757" w:rsidRPr="00C04A5A" w:rsidRDefault="00245757" w:rsidP="00245757">
            <w:pPr>
              <w:pStyle w:val="NoSpacing"/>
              <w:rPr>
                <w:sz w:val="14"/>
                <w:szCs w:val="16"/>
              </w:rPr>
            </w:pPr>
          </w:p>
        </w:tc>
      </w:tr>
      <w:tr w:rsidR="00245757" w:rsidTr="001C4701">
        <w:trPr>
          <w:trHeight w:val="139"/>
        </w:trPr>
        <w:tc>
          <w:tcPr>
            <w:tcW w:w="4068" w:type="dxa"/>
            <w:shd w:val="clear" w:color="auto" w:fill="FFFFFF" w:themeFill="background1"/>
          </w:tcPr>
          <w:p w:rsidR="00245757" w:rsidRPr="0029226C" w:rsidRDefault="00245757" w:rsidP="00245757">
            <w:pPr>
              <w:rPr>
                <w:sz w:val="16"/>
                <w:szCs w:val="16"/>
              </w:rPr>
            </w:pPr>
            <w:r w:rsidRPr="0029226C">
              <w:rPr>
                <w:sz w:val="16"/>
                <w:szCs w:val="16"/>
              </w:rPr>
              <w:t>GEOL 4492 Earth and Environmental Systems Seminar</w:t>
            </w:r>
          </w:p>
        </w:tc>
        <w:tc>
          <w:tcPr>
            <w:tcW w:w="607" w:type="dxa"/>
            <w:gridSpan w:val="2"/>
            <w:shd w:val="clear" w:color="auto" w:fill="FFFFFF" w:themeFill="background1"/>
          </w:tcPr>
          <w:p w:rsidR="00245757" w:rsidRDefault="00245757" w:rsidP="002457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shd w:val="clear" w:color="auto" w:fill="FFFFFF" w:themeFill="background1"/>
          </w:tcPr>
          <w:p w:rsidR="00245757" w:rsidRPr="00E67D37" w:rsidRDefault="00245757" w:rsidP="00245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245757" w:rsidRPr="00E67D37" w:rsidRDefault="00245757" w:rsidP="002457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  <w:shd w:val="clear" w:color="auto" w:fill="FFFFFF" w:themeFill="background1"/>
          </w:tcPr>
          <w:p w:rsidR="00245757" w:rsidRPr="00E67D37" w:rsidRDefault="00245757" w:rsidP="00C842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  <w:shd w:val="clear" w:color="auto" w:fill="FFFFFF" w:themeFill="background1"/>
          </w:tcPr>
          <w:p w:rsidR="00245757" w:rsidRPr="00C84286" w:rsidRDefault="00245757" w:rsidP="00245757">
            <w:pPr>
              <w:pStyle w:val="NoSpacing"/>
              <w:rPr>
                <w:sz w:val="16"/>
                <w:szCs w:val="16"/>
              </w:rPr>
            </w:pPr>
            <w:r w:rsidRPr="00C84286">
              <w:rPr>
                <w:sz w:val="16"/>
                <w:szCs w:val="16"/>
              </w:rPr>
              <w:t>Junior or senior standing</w:t>
            </w:r>
          </w:p>
        </w:tc>
        <w:tc>
          <w:tcPr>
            <w:tcW w:w="2273" w:type="dxa"/>
            <w:gridSpan w:val="4"/>
            <w:shd w:val="clear" w:color="auto" w:fill="FFFFFF" w:themeFill="background1"/>
          </w:tcPr>
          <w:p w:rsidR="00245757" w:rsidRPr="00C04A5A" w:rsidRDefault="00245757" w:rsidP="00245757">
            <w:pPr>
              <w:pStyle w:val="NoSpacing"/>
              <w:rPr>
                <w:sz w:val="14"/>
                <w:szCs w:val="16"/>
              </w:rPr>
            </w:pPr>
          </w:p>
        </w:tc>
      </w:tr>
      <w:tr w:rsidR="00245757" w:rsidTr="001C4701">
        <w:tc>
          <w:tcPr>
            <w:tcW w:w="4068" w:type="dxa"/>
            <w:shd w:val="clear" w:color="auto" w:fill="FFFFFF" w:themeFill="background1"/>
          </w:tcPr>
          <w:p w:rsidR="00245757" w:rsidRPr="0029226C" w:rsidRDefault="005F4A17" w:rsidP="00245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D course</w:t>
            </w:r>
          </w:p>
        </w:tc>
        <w:tc>
          <w:tcPr>
            <w:tcW w:w="607" w:type="dxa"/>
            <w:gridSpan w:val="2"/>
            <w:shd w:val="clear" w:color="auto" w:fill="FFFFFF" w:themeFill="background1"/>
          </w:tcPr>
          <w:p w:rsidR="00245757" w:rsidRPr="00B67A57" w:rsidRDefault="00171CF4" w:rsidP="002457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or </w:t>
            </w:r>
            <w:r w:rsidR="005F4A17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</w:tcPr>
          <w:p w:rsidR="00245757" w:rsidRPr="00B67A57" w:rsidRDefault="00245757" w:rsidP="00245757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245757" w:rsidRPr="00B67A57" w:rsidRDefault="00C84286" w:rsidP="00C842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  <w:shd w:val="clear" w:color="auto" w:fill="FFFFFF" w:themeFill="background1"/>
          </w:tcPr>
          <w:p w:rsidR="00245757" w:rsidRPr="00E67D37" w:rsidRDefault="00245757" w:rsidP="00C842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430" w:type="dxa"/>
            <w:shd w:val="clear" w:color="auto" w:fill="FFFFFF" w:themeFill="background1"/>
          </w:tcPr>
          <w:p w:rsidR="00245757" w:rsidRPr="00C84286" w:rsidRDefault="00245757" w:rsidP="00245757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4"/>
            <w:shd w:val="clear" w:color="auto" w:fill="FFFFFF" w:themeFill="background1"/>
          </w:tcPr>
          <w:p w:rsidR="00245757" w:rsidRPr="00473C19" w:rsidRDefault="00245757" w:rsidP="00245757">
            <w:pPr>
              <w:rPr>
                <w:sz w:val="14"/>
                <w:szCs w:val="14"/>
              </w:rPr>
            </w:pPr>
          </w:p>
        </w:tc>
      </w:tr>
      <w:tr w:rsidR="00245757" w:rsidTr="001C4701">
        <w:tc>
          <w:tcPr>
            <w:tcW w:w="4068" w:type="dxa"/>
          </w:tcPr>
          <w:p w:rsidR="00245757" w:rsidRPr="00B67A57" w:rsidRDefault="00171CF4" w:rsidP="00245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5F4A17">
              <w:rPr>
                <w:sz w:val="16"/>
                <w:szCs w:val="16"/>
              </w:rPr>
              <w:t>Electives</w:t>
            </w:r>
          </w:p>
        </w:tc>
        <w:tc>
          <w:tcPr>
            <w:tcW w:w="607" w:type="dxa"/>
            <w:gridSpan w:val="2"/>
          </w:tcPr>
          <w:p w:rsidR="00245757" w:rsidRPr="00E67D37" w:rsidRDefault="00171CF4" w:rsidP="00171C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or </w:t>
            </w:r>
            <w:r w:rsidR="005F4A17">
              <w:rPr>
                <w:sz w:val="16"/>
                <w:szCs w:val="16"/>
              </w:rPr>
              <w:t>9</w:t>
            </w:r>
          </w:p>
        </w:tc>
        <w:tc>
          <w:tcPr>
            <w:tcW w:w="450" w:type="dxa"/>
          </w:tcPr>
          <w:p w:rsidR="00245757" w:rsidRPr="00E67D37" w:rsidRDefault="00245757" w:rsidP="00245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245757" w:rsidRPr="00E67D37" w:rsidRDefault="00245757" w:rsidP="00245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245757" w:rsidRPr="00E67D37" w:rsidRDefault="00245757" w:rsidP="00C842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45757" w:rsidRPr="00C84286" w:rsidRDefault="00245757" w:rsidP="0024575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4"/>
          </w:tcPr>
          <w:p w:rsidR="00245757" w:rsidRPr="00E71323" w:rsidRDefault="00245757" w:rsidP="00245757">
            <w:pPr>
              <w:pStyle w:val="NoSpacing"/>
              <w:rPr>
                <w:sz w:val="12"/>
                <w:szCs w:val="12"/>
              </w:rPr>
            </w:pPr>
          </w:p>
        </w:tc>
      </w:tr>
      <w:tr w:rsidR="00245757" w:rsidTr="001C4701">
        <w:tc>
          <w:tcPr>
            <w:tcW w:w="4068" w:type="dxa"/>
            <w:shd w:val="clear" w:color="auto" w:fill="F2F2F2" w:themeFill="background1" w:themeFillShade="F2"/>
          </w:tcPr>
          <w:p w:rsidR="00245757" w:rsidRPr="00B67A57" w:rsidRDefault="00245757" w:rsidP="00245757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07" w:type="dxa"/>
            <w:gridSpan w:val="2"/>
            <w:shd w:val="clear" w:color="auto" w:fill="F2F2F2" w:themeFill="background1" w:themeFillShade="F2"/>
          </w:tcPr>
          <w:p w:rsidR="00245757" w:rsidRPr="00E67D37" w:rsidRDefault="00245757" w:rsidP="002457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245757" w:rsidRPr="00E67D37" w:rsidRDefault="00245757" w:rsidP="00245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</w:tcPr>
          <w:p w:rsidR="00245757" w:rsidRPr="00E67D37" w:rsidRDefault="00245757" w:rsidP="00245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245757" w:rsidRPr="00E67D37" w:rsidRDefault="00245757" w:rsidP="002457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245757" w:rsidRPr="00C04A5A" w:rsidRDefault="00245757" w:rsidP="0024575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4"/>
            <w:shd w:val="clear" w:color="auto" w:fill="F2F2F2" w:themeFill="background1" w:themeFillShade="F2"/>
          </w:tcPr>
          <w:p w:rsidR="00245757" w:rsidRPr="00C04A5A" w:rsidRDefault="00245757" w:rsidP="00245757">
            <w:pPr>
              <w:pStyle w:val="NoSpacing"/>
              <w:rPr>
                <w:sz w:val="14"/>
                <w:szCs w:val="16"/>
              </w:rPr>
            </w:pPr>
          </w:p>
        </w:tc>
      </w:tr>
      <w:tr w:rsidR="00245757" w:rsidTr="00B60C98">
        <w:tc>
          <w:tcPr>
            <w:tcW w:w="11178" w:type="dxa"/>
            <w:gridSpan w:val="11"/>
          </w:tcPr>
          <w:p w:rsidR="00245757" w:rsidRPr="00C04A5A" w:rsidRDefault="00245757" w:rsidP="00171CF4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  <w:r w:rsidR="00171CF4">
              <w:rPr>
                <w:sz w:val="14"/>
                <w:szCs w:val="16"/>
              </w:rPr>
              <w:t xml:space="preserve">    </w:t>
            </w: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34"/>
        <w:gridCol w:w="1978"/>
        <w:gridCol w:w="1708"/>
        <w:gridCol w:w="899"/>
        <w:gridCol w:w="171"/>
        <w:gridCol w:w="79"/>
        <w:gridCol w:w="821"/>
      </w:tblGrid>
      <w:tr w:rsidR="00B60C98" w:rsidRPr="00B60C98" w:rsidTr="005B5060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3F0801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2018-2019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756" w:type="dxa"/>
            <w:gridSpan w:val="4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90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5B5060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B60C98" w:rsidRPr="00D451FC" w:rsidRDefault="00BB5CD3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60 -</w:t>
            </w:r>
            <w:r w:rsidR="005B506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B5CD3" w:rsidRPr="00B60C98" w:rsidTr="005B5060">
        <w:tc>
          <w:tcPr>
            <w:tcW w:w="5499" w:type="dxa"/>
            <w:gridSpan w:val="2"/>
            <w:shd w:val="clear" w:color="auto" w:fill="auto"/>
          </w:tcPr>
          <w:p w:rsidR="00BB5CD3" w:rsidRPr="001F656B" w:rsidRDefault="00BB5CD3" w:rsidP="005B5060">
            <w:pPr>
              <w:rPr>
                <w:sz w:val="18"/>
                <w:szCs w:val="18"/>
              </w:rPr>
            </w:pPr>
            <w:r w:rsidRPr="00E14053">
              <w:rPr>
                <w:sz w:val="16"/>
                <w:szCs w:val="16"/>
              </w:rPr>
              <w:t>Either GEOL</w:t>
            </w:r>
            <w:r w:rsidR="005B5060">
              <w:rPr>
                <w:sz w:val="16"/>
                <w:szCs w:val="16"/>
              </w:rPr>
              <w:t xml:space="preserve"> 110</w:t>
            </w:r>
            <w:r>
              <w:rPr>
                <w:sz w:val="16"/>
                <w:szCs w:val="16"/>
              </w:rPr>
              <w:t xml:space="preserve">0 </w:t>
            </w:r>
            <w:r w:rsidRPr="00E14053">
              <w:rPr>
                <w:sz w:val="16"/>
                <w:szCs w:val="16"/>
              </w:rPr>
              <w:t xml:space="preserve">OR </w:t>
            </w:r>
            <w:r>
              <w:rPr>
                <w:sz w:val="16"/>
                <w:szCs w:val="16"/>
              </w:rPr>
              <w:t xml:space="preserve"> GEOL 1101 </w:t>
            </w:r>
            <w:r w:rsidRPr="00E14053">
              <w:rPr>
                <w:sz w:val="16"/>
                <w:szCs w:val="16"/>
              </w:rPr>
              <w:t xml:space="preserve">               </w:t>
            </w:r>
            <w:r w:rsidR="005B5060">
              <w:rPr>
                <w:sz w:val="16"/>
                <w:szCs w:val="16"/>
              </w:rPr>
              <w:t xml:space="preserve">     </w:t>
            </w:r>
            <w:r w:rsidRPr="00E14053">
              <w:rPr>
                <w:sz w:val="16"/>
                <w:szCs w:val="16"/>
              </w:rPr>
              <w:t xml:space="preserve">    (3 credits counted in Objective 5)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BB5CD3" w:rsidRPr="00B60C98" w:rsidRDefault="00BB5CD3" w:rsidP="009336A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BB5CD3" w:rsidRPr="00B60C98" w:rsidRDefault="00BB5CD3" w:rsidP="009336A9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336A9" w:rsidRPr="00B60C98" w:rsidTr="005B5060">
        <w:tc>
          <w:tcPr>
            <w:tcW w:w="4765" w:type="dxa"/>
            <w:shd w:val="clear" w:color="auto" w:fill="auto"/>
          </w:tcPr>
          <w:p w:rsidR="009336A9" w:rsidRPr="00E14053" w:rsidRDefault="009336A9" w:rsidP="009336A9">
            <w:pPr>
              <w:rPr>
                <w:sz w:val="16"/>
                <w:szCs w:val="16"/>
              </w:rPr>
            </w:pPr>
            <w:r w:rsidRPr="00E14053">
              <w:rPr>
                <w:sz w:val="16"/>
                <w:szCs w:val="16"/>
              </w:rPr>
              <w:t>GEOL 1110 Physical Geology for Scientists Lab</w:t>
            </w:r>
          </w:p>
        </w:tc>
        <w:tc>
          <w:tcPr>
            <w:tcW w:w="734" w:type="dxa"/>
          </w:tcPr>
          <w:p w:rsidR="009336A9" w:rsidRPr="00DF2C51" w:rsidRDefault="009336A9" w:rsidP="009336A9">
            <w:pPr>
              <w:jc w:val="center"/>
              <w:rPr>
                <w:sz w:val="16"/>
                <w:szCs w:val="16"/>
              </w:rPr>
            </w:pPr>
            <w:r w:rsidRPr="00DF2C51">
              <w:rPr>
                <w:sz w:val="16"/>
                <w:szCs w:val="16"/>
              </w:rPr>
              <w:t>1</w:t>
            </w:r>
          </w:p>
        </w:tc>
        <w:tc>
          <w:tcPr>
            <w:tcW w:w="4756" w:type="dxa"/>
            <w:gridSpan w:val="4"/>
            <w:shd w:val="clear" w:color="auto" w:fill="FBD4B4" w:themeFill="accent6" w:themeFillTint="66"/>
          </w:tcPr>
          <w:p w:rsidR="009336A9" w:rsidRPr="00B60C98" w:rsidRDefault="009336A9" w:rsidP="009336A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:rsidR="009336A9" w:rsidRPr="00B60C98" w:rsidRDefault="009336A9" w:rsidP="009336A9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336A9" w:rsidRPr="00B60C98" w:rsidTr="005B5060">
        <w:trPr>
          <w:trHeight w:val="248"/>
        </w:trPr>
        <w:tc>
          <w:tcPr>
            <w:tcW w:w="4765" w:type="dxa"/>
            <w:shd w:val="clear" w:color="auto" w:fill="auto"/>
          </w:tcPr>
          <w:p w:rsidR="009336A9" w:rsidRPr="00E14053" w:rsidRDefault="009336A9" w:rsidP="009336A9">
            <w:pPr>
              <w:rPr>
                <w:sz w:val="16"/>
                <w:szCs w:val="16"/>
              </w:rPr>
            </w:pPr>
            <w:r w:rsidRPr="00E14053">
              <w:rPr>
                <w:sz w:val="16"/>
                <w:szCs w:val="16"/>
              </w:rPr>
              <w:t>GEOL 3306 Environmental Geology</w:t>
            </w:r>
          </w:p>
        </w:tc>
        <w:tc>
          <w:tcPr>
            <w:tcW w:w="734" w:type="dxa"/>
          </w:tcPr>
          <w:p w:rsidR="009336A9" w:rsidRPr="00DF2C51" w:rsidRDefault="009336A9" w:rsidP="009336A9">
            <w:pPr>
              <w:jc w:val="center"/>
              <w:rPr>
                <w:sz w:val="16"/>
                <w:szCs w:val="16"/>
              </w:rPr>
            </w:pPr>
            <w:r w:rsidRPr="00DF2C51">
              <w:rPr>
                <w:sz w:val="16"/>
                <w:szCs w:val="16"/>
              </w:rPr>
              <w:t>3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9336A9" w:rsidRPr="00B60C98" w:rsidRDefault="009336A9" w:rsidP="005B506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</w:t>
            </w:r>
            <w:r w:rsidR="00284C55">
              <w:rPr>
                <w:sz w:val="18"/>
                <w:szCs w:val="18"/>
              </w:rPr>
              <w:t>MATH 1160 or MATH 1170</w:t>
            </w: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9336A9" w:rsidRPr="00B60C98" w:rsidRDefault="00284C55" w:rsidP="005B50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B5060">
              <w:rPr>
                <w:sz w:val="18"/>
                <w:szCs w:val="18"/>
              </w:rPr>
              <w:t xml:space="preserve"> or </w:t>
            </w:r>
            <w:r>
              <w:rPr>
                <w:sz w:val="18"/>
                <w:szCs w:val="18"/>
              </w:rPr>
              <w:t>4</w:t>
            </w:r>
          </w:p>
        </w:tc>
      </w:tr>
      <w:tr w:rsidR="009336A9" w:rsidRPr="00B60C98" w:rsidTr="005B5060">
        <w:trPr>
          <w:trHeight w:val="248"/>
        </w:trPr>
        <w:tc>
          <w:tcPr>
            <w:tcW w:w="4765" w:type="dxa"/>
            <w:shd w:val="clear" w:color="auto" w:fill="auto"/>
          </w:tcPr>
          <w:p w:rsidR="009336A9" w:rsidRPr="00E14053" w:rsidRDefault="009336A9" w:rsidP="009336A9">
            <w:pPr>
              <w:rPr>
                <w:sz w:val="16"/>
                <w:szCs w:val="16"/>
              </w:rPr>
            </w:pPr>
            <w:r w:rsidRPr="00E14053">
              <w:rPr>
                <w:sz w:val="16"/>
                <w:szCs w:val="16"/>
              </w:rPr>
              <w:t>GEOL 3315 Evolution of the Earth's Service</w:t>
            </w:r>
          </w:p>
        </w:tc>
        <w:tc>
          <w:tcPr>
            <w:tcW w:w="734" w:type="dxa"/>
          </w:tcPr>
          <w:p w:rsidR="009336A9" w:rsidRPr="00DF2C51" w:rsidRDefault="009336A9" w:rsidP="009336A9">
            <w:pPr>
              <w:jc w:val="center"/>
              <w:rPr>
                <w:sz w:val="16"/>
                <w:szCs w:val="16"/>
              </w:rPr>
            </w:pPr>
            <w:r w:rsidRPr="00DF2C51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9336A9" w:rsidRPr="00B60C98" w:rsidRDefault="009336A9" w:rsidP="009336A9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9336A9" w:rsidRPr="00B60C98" w:rsidTr="005B5060">
        <w:trPr>
          <w:trHeight w:val="248"/>
        </w:trPr>
        <w:tc>
          <w:tcPr>
            <w:tcW w:w="4765" w:type="dxa"/>
            <w:shd w:val="clear" w:color="auto" w:fill="auto"/>
          </w:tcPr>
          <w:p w:rsidR="009336A9" w:rsidRPr="00E14053" w:rsidRDefault="009336A9" w:rsidP="009336A9">
            <w:pPr>
              <w:rPr>
                <w:sz w:val="16"/>
                <w:szCs w:val="16"/>
              </w:rPr>
            </w:pPr>
            <w:r w:rsidRPr="00E14053">
              <w:rPr>
                <w:sz w:val="16"/>
                <w:szCs w:val="16"/>
              </w:rPr>
              <w:t>GEOL 4403 Principles of GIS</w:t>
            </w:r>
          </w:p>
        </w:tc>
        <w:tc>
          <w:tcPr>
            <w:tcW w:w="734" w:type="dxa"/>
            <w:shd w:val="clear" w:color="auto" w:fill="auto"/>
          </w:tcPr>
          <w:p w:rsidR="009336A9" w:rsidRPr="00DF2C51" w:rsidRDefault="009336A9" w:rsidP="009336A9">
            <w:pPr>
              <w:jc w:val="center"/>
              <w:rPr>
                <w:sz w:val="16"/>
                <w:szCs w:val="16"/>
              </w:rPr>
            </w:pPr>
            <w:r w:rsidRPr="00DF2C51">
              <w:rPr>
                <w:sz w:val="16"/>
                <w:szCs w:val="16"/>
              </w:rPr>
              <w:t>3</w:t>
            </w:r>
          </w:p>
        </w:tc>
        <w:tc>
          <w:tcPr>
            <w:tcW w:w="4756" w:type="dxa"/>
            <w:gridSpan w:val="4"/>
            <w:shd w:val="clear" w:color="auto" w:fill="FBD4B4" w:themeFill="accent6" w:themeFillTint="66"/>
          </w:tcPr>
          <w:p w:rsidR="009336A9" w:rsidRPr="00B60C98" w:rsidRDefault="009336A9" w:rsidP="009336A9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:rsidR="009336A9" w:rsidRPr="00B60C98" w:rsidRDefault="009336A9" w:rsidP="009336A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336A9" w:rsidRPr="00B60C98" w:rsidTr="005B5060">
        <w:trPr>
          <w:trHeight w:val="247"/>
        </w:trPr>
        <w:tc>
          <w:tcPr>
            <w:tcW w:w="4765" w:type="dxa"/>
            <w:shd w:val="clear" w:color="auto" w:fill="auto"/>
          </w:tcPr>
          <w:p w:rsidR="009336A9" w:rsidRPr="00E14053" w:rsidRDefault="009336A9" w:rsidP="009336A9">
            <w:pPr>
              <w:rPr>
                <w:sz w:val="16"/>
                <w:szCs w:val="16"/>
              </w:rPr>
            </w:pPr>
            <w:r w:rsidRPr="00E14053">
              <w:rPr>
                <w:sz w:val="16"/>
                <w:szCs w:val="16"/>
              </w:rPr>
              <w:t>GEOL 4416 Global Environmental</w:t>
            </w:r>
            <w:r>
              <w:rPr>
                <w:sz w:val="16"/>
                <w:szCs w:val="16"/>
              </w:rPr>
              <w:t xml:space="preserve"> Change</w:t>
            </w:r>
          </w:p>
        </w:tc>
        <w:tc>
          <w:tcPr>
            <w:tcW w:w="734" w:type="dxa"/>
          </w:tcPr>
          <w:p w:rsidR="009336A9" w:rsidRPr="00DF2C51" w:rsidRDefault="009336A9" w:rsidP="009336A9">
            <w:pPr>
              <w:jc w:val="center"/>
              <w:rPr>
                <w:sz w:val="16"/>
                <w:szCs w:val="16"/>
              </w:rPr>
            </w:pPr>
            <w:r w:rsidRPr="00DF2C51">
              <w:rPr>
                <w:sz w:val="16"/>
                <w:szCs w:val="16"/>
              </w:rPr>
              <w:t>3</w:t>
            </w:r>
          </w:p>
        </w:tc>
        <w:tc>
          <w:tcPr>
            <w:tcW w:w="4756" w:type="dxa"/>
            <w:gridSpan w:val="4"/>
            <w:shd w:val="clear" w:color="auto" w:fill="FBD4B4" w:themeFill="accent6" w:themeFillTint="66"/>
          </w:tcPr>
          <w:p w:rsidR="009336A9" w:rsidRPr="00B60C98" w:rsidRDefault="009336A9" w:rsidP="009336A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:rsidR="009336A9" w:rsidRPr="00B60C98" w:rsidRDefault="009336A9" w:rsidP="009336A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336A9" w:rsidRPr="00B60C98" w:rsidTr="005B5060">
        <w:tc>
          <w:tcPr>
            <w:tcW w:w="4765" w:type="dxa"/>
            <w:shd w:val="clear" w:color="auto" w:fill="auto"/>
          </w:tcPr>
          <w:p w:rsidR="009336A9" w:rsidRPr="00E14053" w:rsidRDefault="009336A9" w:rsidP="009336A9">
            <w:pPr>
              <w:rPr>
                <w:sz w:val="16"/>
                <w:szCs w:val="16"/>
              </w:rPr>
            </w:pPr>
            <w:r w:rsidRPr="00E14053">
              <w:rPr>
                <w:sz w:val="16"/>
                <w:szCs w:val="16"/>
              </w:rPr>
              <w:t>GEOL 4492 Earth and Environmental Sys</w:t>
            </w:r>
            <w:r>
              <w:rPr>
                <w:sz w:val="16"/>
                <w:szCs w:val="16"/>
              </w:rPr>
              <w:t xml:space="preserve">tems Seminar </w:t>
            </w:r>
          </w:p>
        </w:tc>
        <w:tc>
          <w:tcPr>
            <w:tcW w:w="734" w:type="dxa"/>
          </w:tcPr>
          <w:p w:rsidR="009336A9" w:rsidRPr="00DF2C51" w:rsidRDefault="009336A9" w:rsidP="009336A9">
            <w:pPr>
              <w:jc w:val="center"/>
              <w:rPr>
                <w:sz w:val="16"/>
                <w:szCs w:val="16"/>
              </w:rPr>
            </w:pPr>
            <w:r w:rsidRPr="00DF2C51">
              <w:rPr>
                <w:sz w:val="16"/>
                <w:szCs w:val="16"/>
              </w:rPr>
              <w:t>1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9336A9" w:rsidRPr="00B60C98" w:rsidRDefault="009336A9" w:rsidP="009336A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284C55" w:rsidRPr="00B60C98" w:rsidTr="005B5060">
        <w:tc>
          <w:tcPr>
            <w:tcW w:w="4765" w:type="dxa"/>
            <w:shd w:val="clear" w:color="auto" w:fill="auto"/>
          </w:tcPr>
          <w:p w:rsidR="00284C55" w:rsidRPr="00E14053" w:rsidRDefault="00284C55" w:rsidP="00284C55">
            <w:pPr>
              <w:rPr>
                <w:sz w:val="16"/>
                <w:szCs w:val="16"/>
              </w:rPr>
            </w:pPr>
            <w:r w:rsidRPr="00E14053">
              <w:rPr>
                <w:sz w:val="16"/>
                <w:szCs w:val="16"/>
              </w:rPr>
              <w:t xml:space="preserve">GEOL 4451 Field Methods in </w:t>
            </w:r>
            <w:proofErr w:type="spellStart"/>
            <w:r w:rsidRPr="00E14053">
              <w:rPr>
                <w:sz w:val="16"/>
                <w:szCs w:val="16"/>
              </w:rPr>
              <w:t>Env</w:t>
            </w:r>
            <w:proofErr w:type="spellEnd"/>
            <w:r w:rsidRPr="00E14053">
              <w:rPr>
                <w:sz w:val="16"/>
                <w:szCs w:val="16"/>
              </w:rPr>
              <w:t xml:space="preserve"> </w:t>
            </w:r>
            <w:proofErr w:type="spellStart"/>
            <w:r w:rsidRPr="00E14053">
              <w:rPr>
                <w:sz w:val="16"/>
                <w:szCs w:val="16"/>
              </w:rPr>
              <w:t>Sci</w:t>
            </w:r>
            <w:proofErr w:type="spellEnd"/>
            <w:r w:rsidRPr="00E14053">
              <w:rPr>
                <w:sz w:val="16"/>
                <w:szCs w:val="16"/>
              </w:rPr>
              <w:t xml:space="preserve"> (summer only)</w:t>
            </w:r>
          </w:p>
        </w:tc>
        <w:tc>
          <w:tcPr>
            <w:tcW w:w="734" w:type="dxa"/>
          </w:tcPr>
          <w:p w:rsidR="00284C55" w:rsidRPr="00DF2C51" w:rsidRDefault="00284C55" w:rsidP="00284C55">
            <w:pPr>
              <w:jc w:val="center"/>
              <w:rPr>
                <w:sz w:val="16"/>
                <w:szCs w:val="16"/>
              </w:rPr>
            </w:pPr>
            <w:r w:rsidRPr="00DF2C51">
              <w:rPr>
                <w:sz w:val="16"/>
                <w:szCs w:val="16"/>
              </w:rPr>
              <w:t>3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284C55" w:rsidRPr="00B60C98" w:rsidRDefault="00284C55" w:rsidP="00284C55">
            <w:pPr>
              <w:rPr>
                <w:sz w:val="18"/>
                <w:szCs w:val="18"/>
              </w:rPr>
            </w:pPr>
            <w:r w:rsidRPr="00E14053">
              <w:rPr>
                <w:sz w:val="18"/>
                <w:szCs w:val="18"/>
              </w:rPr>
              <w:t>Either GEOL 1</w:t>
            </w:r>
            <w:r>
              <w:rPr>
                <w:sz w:val="18"/>
                <w:szCs w:val="18"/>
              </w:rPr>
              <w:t>10</w:t>
            </w:r>
            <w:r w:rsidRPr="00E14053">
              <w:rPr>
                <w:sz w:val="18"/>
                <w:szCs w:val="18"/>
              </w:rPr>
              <w:t xml:space="preserve">0 </w:t>
            </w:r>
            <w:r w:rsidR="005B5060">
              <w:rPr>
                <w:sz w:val="18"/>
                <w:szCs w:val="18"/>
              </w:rPr>
              <w:t xml:space="preserve">   </w:t>
            </w:r>
            <w:r w:rsidRPr="00E14053">
              <w:rPr>
                <w:sz w:val="18"/>
                <w:szCs w:val="18"/>
              </w:rPr>
              <w:t xml:space="preserve">OR    GEOL 1101                    </w:t>
            </w: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284C55" w:rsidRPr="00B60C98" w:rsidRDefault="00284C55" w:rsidP="00284C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84C55" w:rsidRPr="00B60C98" w:rsidTr="005B5060">
        <w:trPr>
          <w:trHeight w:val="248"/>
        </w:trPr>
        <w:tc>
          <w:tcPr>
            <w:tcW w:w="4765" w:type="dxa"/>
            <w:shd w:val="clear" w:color="auto" w:fill="auto"/>
          </w:tcPr>
          <w:p w:rsidR="00284C55" w:rsidRPr="00E14053" w:rsidRDefault="00284C55" w:rsidP="00284C55">
            <w:pPr>
              <w:rPr>
                <w:sz w:val="16"/>
                <w:szCs w:val="16"/>
              </w:rPr>
            </w:pPr>
            <w:r w:rsidRPr="00E14053">
              <w:rPr>
                <w:sz w:val="16"/>
                <w:szCs w:val="16"/>
              </w:rPr>
              <w:t>BIOL 1101 and 1101L Biology I and Lab</w:t>
            </w:r>
          </w:p>
        </w:tc>
        <w:tc>
          <w:tcPr>
            <w:tcW w:w="734" w:type="dxa"/>
            <w:shd w:val="clear" w:color="auto" w:fill="auto"/>
          </w:tcPr>
          <w:p w:rsidR="00284C55" w:rsidRPr="00DF2C51" w:rsidRDefault="00284C55" w:rsidP="00284C55">
            <w:pPr>
              <w:jc w:val="center"/>
              <w:rPr>
                <w:sz w:val="16"/>
                <w:szCs w:val="16"/>
              </w:rPr>
            </w:pPr>
            <w:r w:rsidRPr="00DF2C51">
              <w:rPr>
                <w:sz w:val="16"/>
                <w:szCs w:val="16"/>
              </w:rPr>
              <w:t>4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284C55" w:rsidRPr="00B60C98" w:rsidRDefault="00284C55" w:rsidP="00284C55">
            <w:pPr>
              <w:rPr>
                <w:sz w:val="18"/>
                <w:szCs w:val="18"/>
              </w:rPr>
            </w:pPr>
            <w:r w:rsidRPr="008507A4">
              <w:rPr>
                <w:sz w:val="18"/>
                <w:szCs w:val="18"/>
              </w:rPr>
              <w:t xml:space="preserve">CHEM 1111 and 1111L General Chemistry I             </w:t>
            </w: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284C55" w:rsidRPr="00B60C98" w:rsidRDefault="00284C55" w:rsidP="00284C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84C55" w:rsidRPr="00B60C98" w:rsidTr="005B5060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284C55" w:rsidRPr="00E14053" w:rsidRDefault="00284C55" w:rsidP="00284C55">
            <w:pPr>
              <w:rPr>
                <w:sz w:val="16"/>
                <w:szCs w:val="16"/>
              </w:rPr>
            </w:pPr>
            <w:r w:rsidRPr="00E14053">
              <w:rPr>
                <w:sz w:val="16"/>
                <w:szCs w:val="16"/>
              </w:rPr>
              <w:t>BIOL 1102 and 1102L Biology II and Lab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284C55" w:rsidRPr="00DF2C51" w:rsidRDefault="00284C55" w:rsidP="00284C55">
            <w:pPr>
              <w:jc w:val="center"/>
              <w:rPr>
                <w:sz w:val="16"/>
                <w:szCs w:val="16"/>
              </w:rPr>
            </w:pPr>
            <w:r w:rsidRPr="00DF2C51">
              <w:rPr>
                <w:sz w:val="16"/>
                <w:szCs w:val="16"/>
              </w:rPr>
              <w:t>4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284C55" w:rsidRPr="00B60C98" w:rsidRDefault="00284C55" w:rsidP="00284C5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284C55" w:rsidRPr="00B60C98" w:rsidRDefault="00284C55" w:rsidP="00284C55">
            <w:pPr>
              <w:jc w:val="right"/>
              <w:rPr>
                <w:sz w:val="18"/>
                <w:szCs w:val="18"/>
              </w:rPr>
            </w:pPr>
          </w:p>
        </w:tc>
      </w:tr>
      <w:tr w:rsidR="00284C55" w:rsidRPr="00B60C98" w:rsidTr="005B5060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55" w:rsidRPr="00E14053" w:rsidRDefault="00284C55" w:rsidP="00284C55">
            <w:pPr>
              <w:rPr>
                <w:sz w:val="16"/>
                <w:szCs w:val="16"/>
              </w:rPr>
            </w:pPr>
            <w:r w:rsidRPr="00E14053">
              <w:rPr>
                <w:sz w:val="16"/>
                <w:szCs w:val="16"/>
              </w:rPr>
              <w:t>BIOL 2209 and 2209L General Ecology and Lab</w:t>
            </w: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</w:tcPr>
          <w:p w:rsidR="00284C55" w:rsidRPr="00DF2C51" w:rsidRDefault="00284C55" w:rsidP="00284C55">
            <w:pPr>
              <w:jc w:val="center"/>
              <w:rPr>
                <w:sz w:val="16"/>
                <w:szCs w:val="16"/>
              </w:rPr>
            </w:pPr>
            <w:r w:rsidRPr="00DF2C51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284C55" w:rsidRPr="00B60C98" w:rsidRDefault="00284C55" w:rsidP="00284C5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B5CD3" w:rsidRPr="00B60C98" w:rsidTr="005B5060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5CD3" w:rsidRPr="001F656B" w:rsidRDefault="00BB5CD3" w:rsidP="00284C55">
            <w:pPr>
              <w:jc w:val="center"/>
              <w:rPr>
                <w:sz w:val="18"/>
                <w:szCs w:val="18"/>
              </w:rPr>
            </w:pPr>
            <w:r w:rsidRPr="008507A4">
              <w:rPr>
                <w:sz w:val="16"/>
                <w:szCs w:val="16"/>
              </w:rPr>
              <w:t xml:space="preserve">CHEM 1111 and 1111L </w:t>
            </w:r>
            <w:r>
              <w:rPr>
                <w:sz w:val="16"/>
                <w:szCs w:val="16"/>
              </w:rPr>
              <w:t xml:space="preserve">General Chemistry I        (5 </w:t>
            </w:r>
            <w:r w:rsidRPr="008507A4">
              <w:rPr>
                <w:sz w:val="16"/>
                <w:szCs w:val="16"/>
              </w:rPr>
              <w:t>credits counted in Objective 5)</w:t>
            </w:r>
          </w:p>
        </w:tc>
        <w:tc>
          <w:tcPr>
            <w:tcW w:w="4756" w:type="dxa"/>
            <w:gridSpan w:val="4"/>
            <w:shd w:val="clear" w:color="auto" w:fill="FBD4B4" w:themeFill="accent6" w:themeFillTint="66"/>
          </w:tcPr>
          <w:p w:rsidR="00BB5CD3" w:rsidRPr="00B60C98" w:rsidRDefault="00BB5CD3" w:rsidP="00284C5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:rsidR="00BB5CD3" w:rsidRPr="00B60C98" w:rsidRDefault="00BB5CD3" w:rsidP="00284C55">
            <w:pPr>
              <w:jc w:val="right"/>
              <w:rPr>
                <w:sz w:val="18"/>
                <w:szCs w:val="18"/>
              </w:rPr>
            </w:pPr>
          </w:p>
        </w:tc>
      </w:tr>
      <w:tr w:rsidR="00284C55" w:rsidRPr="00B60C98" w:rsidTr="005B5060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284C55" w:rsidRPr="00B60C98" w:rsidRDefault="00284C55" w:rsidP="00284C55">
            <w:pPr>
              <w:rPr>
                <w:sz w:val="16"/>
                <w:szCs w:val="16"/>
              </w:rPr>
            </w:pPr>
            <w:r w:rsidRPr="0063676D">
              <w:rPr>
                <w:sz w:val="16"/>
                <w:szCs w:val="16"/>
              </w:rPr>
              <w:t>CHEM 1112 and 1112L General Chemistry II</w:t>
            </w:r>
          </w:p>
        </w:tc>
        <w:tc>
          <w:tcPr>
            <w:tcW w:w="734" w:type="dxa"/>
          </w:tcPr>
          <w:p w:rsidR="00284C55" w:rsidRPr="00DF2C51" w:rsidRDefault="00284C55" w:rsidP="00284C55">
            <w:pPr>
              <w:jc w:val="center"/>
              <w:rPr>
                <w:sz w:val="16"/>
                <w:szCs w:val="16"/>
              </w:rPr>
            </w:pPr>
            <w:r w:rsidRPr="00DF2C51">
              <w:rPr>
                <w:sz w:val="16"/>
                <w:szCs w:val="16"/>
              </w:rPr>
              <w:t>4</w:t>
            </w:r>
          </w:p>
        </w:tc>
        <w:tc>
          <w:tcPr>
            <w:tcW w:w="4756" w:type="dxa"/>
            <w:gridSpan w:val="4"/>
            <w:shd w:val="clear" w:color="auto" w:fill="FBD4B4" w:themeFill="accent6" w:themeFillTint="66"/>
          </w:tcPr>
          <w:p w:rsidR="00284C55" w:rsidRPr="00B60C98" w:rsidRDefault="00284C55" w:rsidP="00284C5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:rsidR="00284C55" w:rsidRPr="00B60C98" w:rsidRDefault="00284C55" w:rsidP="00284C55">
            <w:pPr>
              <w:jc w:val="right"/>
              <w:rPr>
                <w:sz w:val="18"/>
                <w:szCs w:val="18"/>
              </w:rPr>
            </w:pPr>
          </w:p>
        </w:tc>
      </w:tr>
      <w:tr w:rsidR="00284C55" w:rsidRPr="00B60C98" w:rsidTr="005B5060">
        <w:tc>
          <w:tcPr>
            <w:tcW w:w="4765" w:type="dxa"/>
            <w:shd w:val="clear" w:color="auto" w:fill="auto"/>
          </w:tcPr>
          <w:p w:rsidR="00284C55" w:rsidRDefault="00284C55" w:rsidP="00284C55">
            <w:pPr>
              <w:rPr>
                <w:sz w:val="16"/>
                <w:szCs w:val="16"/>
              </w:rPr>
            </w:pPr>
            <w:r w:rsidRPr="0063676D">
              <w:rPr>
                <w:sz w:val="16"/>
                <w:szCs w:val="16"/>
              </w:rPr>
              <w:t>Either PHYS 1111 and PHYS 1113 General Physics I and Lab</w:t>
            </w:r>
          </w:p>
          <w:p w:rsidR="00284C55" w:rsidRDefault="00284C55" w:rsidP="00284C55">
            <w:pPr>
              <w:rPr>
                <w:sz w:val="16"/>
                <w:szCs w:val="16"/>
              </w:rPr>
            </w:pPr>
            <w:r w:rsidRPr="0063676D">
              <w:rPr>
                <w:sz w:val="16"/>
                <w:szCs w:val="16"/>
              </w:rPr>
              <w:t xml:space="preserve">OR </w:t>
            </w:r>
            <w:r>
              <w:rPr>
                <w:sz w:val="16"/>
                <w:szCs w:val="16"/>
              </w:rPr>
              <w:t xml:space="preserve">      </w:t>
            </w:r>
            <w:r w:rsidRPr="0063676D">
              <w:rPr>
                <w:sz w:val="16"/>
                <w:szCs w:val="16"/>
              </w:rPr>
              <w:t xml:space="preserve">PHYS 2211 and PHYS 2213 Engineering Physics I and Lab </w:t>
            </w:r>
          </w:p>
          <w:p w:rsidR="00284C55" w:rsidRPr="00B60C98" w:rsidRDefault="00284C55" w:rsidP="00284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(PHYS 2211 requires MATHB 1175 – 4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734" w:type="dxa"/>
          </w:tcPr>
          <w:p w:rsidR="00284C55" w:rsidRPr="00DF2C51" w:rsidRDefault="00284C55" w:rsidP="00284C55">
            <w:pPr>
              <w:jc w:val="center"/>
              <w:rPr>
                <w:sz w:val="16"/>
                <w:szCs w:val="16"/>
              </w:rPr>
            </w:pPr>
            <w:r w:rsidRPr="00DF2C51">
              <w:rPr>
                <w:sz w:val="16"/>
                <w:szCs w:val="16"/>
              </w:rPr>
              <w:t>4</w:t>
            </w:r>
            <w:r w:rsidR="00BB5CD3">
              <w:rPr>
                <w:sz w:val="16"/>
                <w:szCs w:val="16"/>
              </w:rPr>
              <w:t xml:space="preserve"> or 5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284C55" w:rsidRPr="00B60C98" w:rsidRDefault="00284C55" w:rsidP="00284C5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B5CD3" w:rsidRPr="00B60C98" w:rsidTr="005B5060">
        <w:tc>
          <w:tcPr>
            <w:tcW w:w="5499" w:type="dxa"/>
            <w:gridSpan w:val="2"/>
            <w:shd w:val="clear" w:color="auto" w:fill="auto"/>
          </w:tcPr>
          <w:p w:rsidR="00BB5CD3" w:rsidRPr="00DF2C51" w:rsidRDefault="00BB5CD3" w:rsidP="00BB5CD3">
            <w:pPr>
              <w:jc w:val="center"/>
              <w:rPr>
                <w:sz w:val="16"/>
                <w:szCs w:val="16"/>
              </w:rPr>
            </w:pPr>
            <w:r w:rsidRPr="00DF2C51">
              <w:rPr>
                <w:sz w:val="16"/>
                <w:szCs w:val="16"/>
              </w:rPr>
              <w:t xml:space="preserve">Either MATH 1160 or 1170              </w:t>
            </w:r>
            <w:r>
              <w:rPr>
                <w:sz w:val="16"/>
                <w:szCs w:val="16"/>
              </w:rPr>
              <w:t xml:space="preserve">                  </w:t>
            </w:r>
            <w:r w:rsidRPr="00DF2C51">
              <w:rPr>
                <w:sz w:val="16"/>
                <w:szCs w:val="16"/>
              </w:rPr>
              <w:t xml:space="preserve">   (</w:t>
            </w:r>
            <w:r>
              <w:rPr>
                <w:sz w:val="16"/>
                <w:szCs w:val="16"/>
              </w:rPr>
              <w:t xml:space="preserve">3 or 4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DF2C51">
              <w:rPr>
                <w:sz w:val="16"/>
                <w:szCs w:val="16"/>
              </w:rPr>
              <w:t>counted in</w:t>
            </w:r>
            <w:r>
              <w:rPr>
                <w:sz w:val="16"/>
                <w:szCs w:val="16"/>
              </w:rPr>
              <w:t xml:space="preserve"> Objective 3</w:t>
            </w:r>
            <w:r w:rsidRPr="00DF2C51">
              <w:rPr>
                <w:sz w:val="16"/>
                <w:szCs w:val="16"/>
              </w:rPr>
              <w:t xml:space="preserve">)                                            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BB5CD3" w:rsidRPr="00B60C98" w:rsidRDefault="00BB5CD3" w:rsidP="00284C5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</w:t>
            </w:r>
            <w:r w:rsidRPr="00C64239">
              <w:rPr>
                <w:sz w:val="16"/>
                <w:szCs w:val="16"/>
              </w:rPr>
              <w:t xml:space="preserve"> GEOL 1107 Real Monsters recommended</w:t>
            </w:r>
          </w:p>
        </w:tc>
        <w:tc>
          <w:tcPr>
            <w:tcW w:w="900" w:type="dxa"/>
            <w:gridSpan w:val="2"/>
            <w:vMerge w:val="restart"/>
            <w:shd w:val="clear" w:color="auto" w:fill="FDE9D9" w:themeFill="accent6" w:themeFillTint="33"/>
          </w:tcPr>
          <w:p w:rsidR="00BB5CD3" w:rsidRPr="00B60C98" w:rsidRDefault="00BB5CD3" w:rsidP="00284C55">
            <w:pPr>
              <w:jc w:val="right"/>
              <w:rPr>
                <w:sz w:val="18"/>
                <w:szCs w:val="18"/>
              </w:rPr>
            </w:pPr>
          </w:p>
        </w:tc>
      </w:tr>
      <w:tr w:rsidR="00284C55" w:rsidRPr="00B60C98" w:rsidTr="005B5060">
        <w:tc>
          <w:tcPr>
            <w:tcW w:w="4765" w:type="dxa"/>
            <w:shd w:val="clear" w:color="auto" w:fill="auto"/>
          </w:tcPr>
          <w:p w:rsidR="00284C55" w:rsidRPr="00B60C98" w:rsidRDefault="00284C55" w:rsidP="00284C55">
            <w:pPr>
              <w:rPr>
                <w:sz w:val="16"/>
                <w:szCs w:val="16"/>
              </w:rPr>
            </w:pPr>
            <w:r w:rsidRPr="00AB4110">
              <w:rPr>
                <w:sz w:val="16"/>
                <w:szCs w:val="16"/>
              </w:rPr>
              <w:t>MATH 3350 Statistical Methods</w:t>
            </w:r>
          </w:p>
        </w:tc>
        <w:tc>
          <w:tcPr>
            <w:tcW w:w="734" w:type="dxa"/>
          </w:tcPr>
          <w:p w:rsidR="00284C55" w:rsidRPr="001F656B" w:rsidRDefault="00BB5CD3" w:rsidP="00284C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284C55" w:rsidRPr="00B60C98" w:rsidRDefault="00284C55" w:rsidP="00284C5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900" w:type="dxa"/>
            <w:gridSpan w:val="2"/>
            <w:vMerge/>
            <w:shd w:val="clear" w:color="auto" w:fill="FDE9D9" w:themeFill="accent6" w:themeFillTint="33"/>
          </w:tcPr>
          <w:p w:rsidR="00284C55" w:rsidRPr="00B60C98" w:rsidRDefault="00284C55" w:rsidP="00284C55">
            <w:pPr>
              <w:rPr>
                <w:sz w:val="18"/>
                <w:szCs w:val="18"/>
              </w:rPr>
            </w:pPr>
          </w:p>
        </w:tc>
      </w:tr>
      <w:tr w:rsidR="00284C55" w:rsidRPr="00B60C98" w:rsidTr="005B5060">
        <w:tc>
          <w:tcPr>
            <w:tcW w:w="4765" w:type="dxa"/>
            <w:shd w:val="clear" w:color="auto" w:fill="auto"/>
          </w:tcPr>
          <w:p w:rsidR="00284C55" w:rsidRPr="00AB4110" w:rsidRDefault="00284C55" w:rsidP="00284C55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SET A - choose 2 courses</w:t>
            </w:r>
          </w:p>
        </w:tc>
        <w:tc>
          <w:tcPr>
            <w:tcW w:w="734" w:type="dxa"/>
          </w:tcPr>
          <w:p w:rsidR="00284C55" w:rsidRPr="00DF2C51" w:rsidRDefault="00284C55" w:rsidP="00284C5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or 8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284C55" w:rsidRPr="00B60C98" w:rsidRDefault="00284C55" w:rsidP="00284C5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284C55" w:rsidRPr="00B60C98" w:rsidTr="005B5060">
        <w:tc>
          <w:tcPr>
            <w:tcW w:w="5499" w:type="dxa"/>
            <w:gridSpan w:val="2"/>
            <w:vMerge w:val="restart"/>
            <w:shd w:val="clear" w:color="auto" w:fill="auto"/>
          </w:tcPr>
          <w:p w:rsidR="00284C55" w:rsidRPr="009336A9" w:rsidRDefault="00284C55" w:rsidP="00284C55">
            <w:pPr>
              <w:rPr>
                <w:sz w:val="16"/>
                <w:szCs w:val="16"/>
              </w:rPr>
            </w:pPr>
            <w:r w:rsidRPr="00DF2C51">
              <w:rPr>
                <w:sz w:val="16"/>
                <w:szCs w:val="16"/>
              </w:rPr>
              <w:t>GE</w:t>
            </w:r>
            <w:r w:rsidR="000C3B96">
              <w:rPr>
                <w:sz w:val="16"/>
                <w:szCs w:val="16"/>
              </w:rPr>
              <w:t>OL 4402 Geomorphology and lab;</w:t>
            </w:r>
            <w:r w:rsidRPr="00DF2C51">
              <w:rPr>
                <w:sz w:val="16"/>
                <w:szCs w:val="16"/>
              </w:rPr>
              <w:t xml:space="preserve"> GEOL 4430 Principles of Hydrogeology    </w:t>
            </w:r>
          </w:p>
          <w:p w:rsidR="00284C55" w:rsidRPr="000401DD" w:rsidRDefault="00284C55" w:rsidP="000C3B96">
            <w:pPr>
              <w:rPr>
                <w:b/>
                <w:sz w:val="16"/>
                <w:szCs w:val="16"/>
              </w:rPr>
            </w:pPr>
            <w:r w:rsidRPr="00DF2C51">
              <w:rPr>
                <w:sz w:val="16"/>
                <w:szCs w:val="16"/>
              </w:rPr>
              <w:t>GEOL 4417 &amp;  4417L  Geomorphology and Lab; other approved courses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284C55" w:rsidRPr="00B60C98" w:rsidRDefault="00284C55" w:rsidP="00284C5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284C55" w:rsidRPr="00B60C98" w:rsidRDefault="00284C55" w:rsidP="00284C55">
            <w:pPr>
              <w:jc w:val="right"/>
              <w:rPr>
                <w:sz w:val="18"/>
                <w:szCs w:val="18"/>
              </w:rPr>
            </w:pPr>
          </w:p>
        </w:tc>
      </w:tr>
      <w:tr w:rsidR="00284C55" w:rsidRPr="00B60C98" w:rsidTr="006736A5">
        <w:tc>
          <w:tcPr>
            <w:tcW w:w="5499" w:type="dxa"/>
            <w:gridSpan w:val="2"/>
            <w:vMerge/>
            <w:shd w:val="clear" w:color="auto" w:fill="auto"/>
          </w:tcPr>
          <w:p w:rsidR="00284C55" w:rsidRPr="001F656B" w:rsidRDefault="00284C55" w:rsidP="00284C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284C55" w:rsidRPr="00B60C98" w:rsidRDefault="00284C55" w:rsidP="00284C5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284C55" w:rsidRPr="00B60C98" w:rsidTr="005B5060">
        <w:tc>
          <w:tcPr>
            <w:tcW w:w="4765" w:type="dxa"/>
            <w:shd w:val="clear" w:color="auto" w:fill="auto"/>
          </w:tcPr>
          <w:p w:rsidR="00284C55" w:rsidRPr="00B60C98" w:rsidRDefault="00284C55" w:rsidP="00284C55">
            <w:pPr>
              <w:rPr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SET </w:t>
            </w:r>
            <w:r w:rsidRPr="009336A9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B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- </w:t>
            </w:r>
            <w:r w:rsidRPr="009336A9">
              <w:rPr>
                <w:rFonts w:ascii="Calibri" w:hAnsi="Calibri" w:cs="Arial"/>
                <w:b/>
                <w:bCs/>
                <w:sz w:val="16"/>
                <w:szCs w:val="16"/>
              </w:rPr>
              <w:t>choose 2 courses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34" w:type="dxa"/>
          </w:tcPr>
          <w:p w:rsidR="00284C55" w:rsidRPr="000401DD" w:rsidRDefault="00284C55" w:rsidP="00284C55">
            <w:pPr>
              <w:jc w:val="center"/>
              <w:rPr>
                <w:b/>
                <w:sz w:val="16"/>
                <w:szCs w:val="16"/>
              </w:rPr>
            </w:pPr>
            <w:r w:rsidRPr="000401D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284C55" w:rsidRPr="00B60C98" w:rsidRDefault="00284C55" w:rsidP="00284C5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284C55" w:rsidRPr="00B60C98" w:rsidRDefault="00284C55" w:rsidP="00284C55">
            <w:pPr>
              <w:jc w:val="right"/>
              <w:rPr>
                <w:sz w:val="18"/>
                <w:szCs w:val="18"/>
              </w:rPr>
            </w:pPr>
          </w:p>
        </w:tc>
      </w:tr>
      <w:tr w:rsidR="00284C55" w:rsidRPr="00B60C98" w:rsidTr="005B5060">
        <w:tc>
          <w:tcPr>
            <w:tcW w:w="5499" w:type="dxa"/>
            <w:gridSpan w:val="2"/>
            <w:vMerge w:val="restart"/>
            <w:shd w:val="clear" w:color="auto" w:fill="auto"/>
          </w:tcPr>
          <w:p w:rsidR="00284C55" w:rsidRPr="00DF2C51" w:rsidRDefault="00284C55" w:rsidP="00284C55">
            <w:pPr>
              <w:rPr>
                <w:sz w:val="16"/>
                <w:szCs w:val="16"/>
              </w:rPr>
            </w:pPr>
            <w:r w:rsidRPr="00DF2C51">
              <w:rPr>
                <w:sz w:val="16"/>
                <w:szCs w:val="16"/>
              </w:rPr>
              <w:t xml:space="preserve">BIOL 4416 and Lab Population Ecology;   BIOL 4462 and Lab Freshwater Ecology </w:t>
            </w:r>
          </w:p>
          <w:p w:rsidR="00284C55" w:rsidRPr="001F656B" w:rsidRDefault="00284C55" w:rsidP="00284C5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BIOL 4489 Field Ecology; </w:t>
            </w:r>
            <w:r w:rsidRPr="00DF2C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 w:rsidRPr="00DF2C51">
              <w:rPr>
                <w:sz w:val="16"/>
                <w:szCs w:val="16"/>
              </w:rPr>
              <w:t>EOL 4490 Ecosystem Ecol</w:t>
            </w:r>
            <w:r>
              <w:rPr>
                <w:sz w:val="16"/>
                <w:szCs w:val="16"/>
              </w:rPr>
              <w:t>ogy</w:t>
            </w:r>
            <w:r w:rsidRPr="00DF2C51">
              <w:rPr>
                <w:sz w:val="16"/>
                <w:szCs w:val="16"/>
              </w:rPr>
              <w:t xml:space="preserve"> and Global Changes</w:t>
            </w:r>
          </w:p>
        </w:tc>
        <w:tc>
          <w:tcPr>
            <w:tcW w:w="4756" w:type="dxa"/>
            <w:gridSpan w:val="4"/>
            <w:shd w:val="clear" w:color="auto" w:fill="FBD4B4" w:themeFill="accent6" w:themeFillTint="66"/>
          </w:tcPr>
          <w:p w:rsidR="00284C55" w:rsidRPr="002C6294" w:rsidRDefault="00284C55" w:rsidP="00284C55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:rsidR="00284C55" w:rsidRPr="002C6294" w:rsidRDefault="00BB5CD3" w:rsidP="005B506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  <w:r w:rsidR="005B5060">
              <w:rPr>
                <w:b/>
                <w:sz w:val="18"/>
                <w:szCs w:val="18"/>
              </w:rPr>
              <w:t xml:space="preserve"> or </w:t>
            </w:r>
            <w:r>
              <w:rPr>
                <w:b/>
                <w:sz w:val="18"/>
                <w:szCs w:val="18"/>
              </w:rPr>
              <w:t>39</w:t>
            </w:r>
          </w:p>
        </w:tc>
      </w:tr>
      <w:tr w:rsidR="00284C55" w:rsidRPr="00B60C98" w:rsidTr="00977DDD">
        <w:trPr>
          <w:trHeight w:val="220"/>
        </w:trPr>
        <w:tc>
          <w:tcPr>
            <w:tcW w:w="5499" w:type="dxa"/>
            <w:gridSpan w:val="2"/>
            <w:vMerge/>
            <w:shd w:val="clear" w:color="auto" w:fill="auto"/>
          </w:tcPr>
          <w:p w:rsidR="00284C55" w:rsidRPr="001F656B" w:rsidRDefault="00284C55" w:rsidP="00284C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 w:val="restart"/>
            <w:shd w:val="clear" w:color="auto" w:fill="FDE9D9" w:themeFill="accent6" w:themeFillTint="33"/>
          </w:tcPr>
          <w:p w:rsidR="003F0801" w:rsidRPr="003F0801" w:rsidRDefault="00E26288" w:rsidP="00284C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GE Objectives by </w:t>
            </w:r>
            <w:hyperlink r:id="rId6" w:history="1">
              <w:r>
                <w:rPr>
                  <w:rStyle w:val="Hyperlink"/>
                  <w:sz w:val="18"/>
                  <w:szCs w:val="18"/>
                </w:rPr>
                <w:t>Catalog Year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284C55" w:rsidRPr="00B60C98" w:rsidTr="005B5060">
        <w:tc>
          <w:tcPr>
            <w:tcW w:w="4765" w:type="dxa"/>
            <w:shd w:val="clear" w:color="auto" w:fill="auto"/>
          </w:tcPr>
          <w:p w:rsidR="00284C55" w:rsidRPr="00B07433" w:rsidRDefault="00284C55" w:rsidP="00284C5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SET C - choose</w:t>
            </w:r>
            <w:r w:rsidRPr="00B07433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1 </w:t>
            </w:r>
            <w:r w:rsidRPr="00B07433">
              <w:rPr>
                <w:b/>
                <w:bCs/>
                <w:sz w:val="16"/>
                <w:szCs w:val="16"/>
              </w:rPr>
              <w:t>course not</w:t>
            </w:r>
            <w:r>
              <w:rPr>
                <w:b/>
                <w:bCs/>
                <w:sz w:val="16"/>
                <w:szCs w:val="16"/>
              </w:rPr>
              <w:t xml:space="preserve"> used previously  used</w:t>
            </w:r>
          </w:p>
        </w:tc>
        <w:tc>
          <w:tcPr>
            <w:tcW w:w="734" w:type="dxa"/>
          </w:tcPr>
          <w:p w:rsidR="00284C55" w:rsidRPr="000401DD" w:rsidRDefault="00284C55" w:rsidP="00284C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or 3</w:t>
            </w: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84C55" w:rsidRPr="00B60C98" w:rsidRDefault="00284C55" w:rsidP="00284C55">
            <w:pPr>
              <w:rPr>
                <w:sz w:val="20"/>
                <w:szCs w:val="20"/>
              </w:rPr>
            </w:pPr>
          </w:p>
        </w:tc>
      </w:tr>
      <w:tr w:rsidR="00284C55" w:rsidRPr="00B60C98" w:rsidTr="005B5060">
        <w:trPr>
          <w:trHeight w:val="308"/>
        </w:trPr>
        <w:tc>
          <w:tcPr>
            <w:tcW w:w="4765" w:type="dxa"/>
            <w:shd w:val="clear" w:color="auto" w:fill="auto"/>
          </w:tcPr>
          <w:p w:rsidR="00284C55" w:rsidRPr="001F656B" w:rsidRDefault="00284C55" w:rsidP="00284C5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GEOL 4410 Science in Am. </w:t>
            </w:r>
            <w:r w:rsidRPr="00B07433">
              <w:rPr>
                <w:sz w:val="16"/>
                <w:szCs w:val="16"/>
              </w:rPr>
              <w:t xml:space="preserve"> Society </w:t>
            </w:r>
            <w:r>
              <w:rPr>
                <w:sz w:val="16"/>
                <w:szCs w:val="16"/>
              </w:rPr>
              <w:t xml:space="preserve">; </w:t>
            </w:r>
            <w:r>
              <w:t xml:space="preserve"> </w:t>
            </w:r>
            <w:r w:rsidRPr="00B07433">
              <w:rPr>
                <w:sz w:val="16"/>
                <w:szCs w:val="16"/>
              </w:rPr>
              <w:t>HIST 4430 Global Environmental History</w:t>
            </w:r>
            <w:r>
              <w:rPr>
                <w:sz w:val="16"/>
                <w:szCs w:val="16"/>
              </w:rPr>
              <w:t xml:space="preserve">; </w:t>
            </w:r>
            <w:r w:rsidRPr="00263A9B">
              <w:rPr>
                <w:sz w:val="16"/>
                <w:szCs w:val="16"/>
              </w:rPr>
              <w:t xml:space="preserve">POLS 4455 Environmental Politics &amp; Policy;  </w:t>
            </w:r>
          </w:p>
        </w:tc>
        <w:tc>
          <w:tcPr>
            <w:tcW w:w="734" w:type="dxa"/>
            <w:shd w:val="clear" w:color="auto" w:fill="auto"/>
          </w:tcPr>
          <w:p w:rsidR="00284C55" w:rsidRPr="001F656B" w:rsidRDefault="00284C55" w:rsidP="00284C55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 w:val="restart"/>
            <w:shd w:val="clear" w:color="auto" w:fill="FFFFFF" w:themeFill="background1"/>
          </w:tcPr>
          <w:p w:rsidR="00284C55" w:rsidRPr="00B60C98" w:rsidRDefault="00284C55" w:rsidP="00284C55">
            <w:pPr>
              <w:rPr>
                <w:sz w:val="20"/>
                <w:szCs w:val="20"/>
              </w:rPr>
            </w:pPr>
          </w:p>
        </w:tc>
      </w:tr>
      <w:tr w:rsidR="00284C55" w:rsidRPr="00B60C98" w:rsidTr="005B5060">
        <w:trPr>
          <w:trHeight w:val="307"/>
        </w:trPr>
        <w:tc>
          <w:tcPr>
            <w:tcW w:w="4765" w:type="dxa"/>
            <w:shd w:val="clear" w:color="auto" w:fill="auto"/>
          </w:tcPr>
          <w:p w:rsidR="00284C55" w:rsidRPr="00BE7A11" w:rsidRDefault="00284C55" w:rsidP="00284C55">
            <w:pPr>
              <w:rPr>
                <w:b/>
                <w:sz w:val="16"/>
                <w:szCs w:val="16"/>
              </w:rPr>
            </w:pPr>
            <w:r w:rsidRPr="00BE7A11">
              <w:rPr>
                <w:b/>
                <w:sz w:val="16"/>
                <w:szCs w:val="16"/>
              </w:rPr>
              <w:t xml:space="preserve">SET D – Select </w:t>
            </w:r>
            <w:r>
              <w:rPr>
                <w:b/>
                <w:sz w:val="16"/>
                <w:szCs w:val="16"/>
              </w:rPr>
              <w:t>an</w:t>
            </w:r>
            <w:r w:rsidRPr="00BE7A11">
              <w:rPr>
                <w:b/>
                <w:sz w:val="16"/>
                <w:szCs w:val="16"/>
              </w:rPr>
              <w:t xml:space="preserve"> elective course not used for any other requirement</w:t>
            </w:r>
          </w:p>
        </w:tc>
        <w:tc>
          <w:tcPr>
            <w:tcW w:w="734" w:type="dxa"/>
            <w:shd w:val="clear" w:color="auto" w:fill="auto"/>
          </w:tcPr>
          <w:p w:rsidR="00284C55" w:rsidRPr="00BE7A11" w:rsidRDefault="00284C55" w:rsidP="00284C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or </w:t>
            </w:r>
            <w:r w:rsidRPr="00BE7A1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6"/>
            <w:vMerge/>
            <w:shd w:val="clear" w:color="auto" w:fill="FFFFFF" w:themeFill="background1"/>
          </w:tcPr>
          <w:p w:rsidR="00284C55" w:rsidRPr="00B60C98" w:rsidRDefault="00284C55" w:rsidP="00284C55">
            <w:pPr>
              <w:rPr>
                <w:sz w:val="20"/>
                <w:szCs w:val="20"/>
              </w:rPr>
            </w:pPr>
          </w:p>
        </w:tc>
      </w:tr>
      <w:tr w:rsidR="00284C55" w:rsidRPr="00B60C98" w:rsidTr="003A7D0E">
        <w:trPr>
          <w:trHeight w:val="220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284C55" w:rsidRDefault="00284C55" w:rsidP="00284C55">
            <w:pPr>
              <w:rPr>
                <w:sz w:val="16"/>
                <w:szCs w:val="16"/>
              </w:rPr>
            </w:pPr>
            <w:r w:rsidRPr="00263A9B">
              <w:rPr>
                <w:sz w:val="16"/>
                <w:szCs w:val="16"/>
              </w:rPr>
              <w:t>HIST 4432 US Environmental History</w:t>
            </w:r>
            <w:r>
              <w:t>;</w:t>
            </w:r>
            <w:r>
              <w:rPr>
                <w:sz w:val="16"/>
                <w:szCs w:val="16"/>
              </w:rPr>
              <w:t xml:space="preserve"> </w:t>
            </w:r>
            <w:r w:rsidRPr="00263A9B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OLS 4466 Public Lands Policy; </w:t>
            </w:r>
          </w:p>
          <w:p w:rsidR="00284C55" w:rsidRDefault="00284C55" w:rsidP="00284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263A9B">
              <w:rPr>
                <w:sz w:val="16"/>
                <w:szCs w:val="16"/>
              </w:rPr>
              <w:t>ANTH 4402 Ecological Anth</w:t>
            </w:r>
            <w:r>
              <w:rPr>
                <w:sz w:val="16"/>
                <w:szCs w:val="16"/>
              </w:rPr>
              <w:t xml:space="preserve">ropology; </w:t>
            </w:r>
            <w:r w:rsidRPr="00263A9B">
              <w:rPr>
                <w:sz w:val="16"/>
                <w:szCs w:val="16"/>
              </w:rPr>
              <w:t>ECON 3352 Environmental Economics</w:t>
            </w:r>
            <w:r>
              <w:rPr>
                <w:sz w:val="16"/>
                <w:szCs w:val="16"/>
              </w:rPr>
              <w:t xml:space="preserve">;  </w:t>
            </w:r>
            <w:r w:rsidRPr="00263A9B">
              <w:rPr>
                <w:sz w:val="16"/>
                <w:szCs w:val="16"/>
              </w:rPr>
              <w:t>PHIL 4455 Environmental Ethics</w:t>
            </w:r>
            <w:r>
              <w:rPr>
                <w:sz w:val="16"/>
                <w:szCs w:val="16"/>
              </w:rPr>
              <w:t xml:space="preserve">; </w:t>
            </w:r>
            <w:r w:rsidRPr="00263A9B">
              <w:rPr>
                <w:sz w:val="16"/>
                <w:szCs w:val="16"/>
              </w:rPr>
              <w:t>SOC 3335 Population and Env</w:t>
            </w:r>
            <w:r>
              <w:rPr>
                <w:sz w:val="16"/>
                <w:szCs w:val="16"/>
              </w:rPr>
              <w:t>ironment;</w:t>
            </w:r>
          </w:p>
          <w:p w:rsidR="00284C55" w:rsidRPr="001F656B" w:rsidRDefault="00284C55" w:rsidP="00284C5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GEOL 4410 Science in American Society;</w:t>
            </w:r>
            <w:r w:rsidR="003F2C18">
              <w:rPr>
                <w:sz w:val="16"/>
                <w:szCs w:val="16"/>
              </w:rPr>
              <w:t xml:space="preserve"> GEOL/HIST 4471 Historical Geography of Idaho;</w:t>
            </w:r>
            <w:r>
              <w:rPr>
                <w:sz w:val="16"/>
                <w:szCs w:val="16"/>
              </w:rPr>
              <w:t xml:space="preserve"> HIST 4430 Global Environmental History; </w:t>
            </w:r>
            <w:r w:rsidRPr="00263A9B">
              <w:rPr>
                <w:sz w:val="16"/>
                <w:szCs w:val="16"/>
              </w:rPr>
              <w:t xml:space="preserve"> POLS 4455 Environmental Politics &amp; Policy;  </w:t>
            </w: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4C55" w:rsidRPr="00B60C98" w:rsidRDefault="00284C55" w:rsidP="00284C55">
            <w:pPr>
              <w:rPr>
                <w:sz w:val="20"/>
                <w:szCs w:val="20"/>
              </w:rPr>
            </w:pPr>
          </w:p>
        </w:tc>
      </w:tr>
      <w:tr w:rsidR="00284C55" w:rsidRPr="00B60C98" w:rsidTr="005B5060">
        <w:tc>
          <w:tcPr>
            <w:tcW w:w="5499" w:type="dxa"/>
            <w:gridSpan w:val="2"/>
            <w:vMerge/>
            <w:shd w:val="clear" w:color="auto" w:fill="auto"/>
          </w:tcPr>
          <w:p w:rsidR="00284C55" w:rsidRPr="001F656B" w:rsidRDefault="00284C55" w:rsidP="00284C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84C55" w:rsidRPr="00B60C98" w:rsidRDefault="00284C55" w:rsidP="00284C5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84C55" w:rsidRPr="00B60C98" w:rsidRDefault="00284C55" w:rsidP="00284C55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284C55" w:rsidRPr="00B60C98" w:rsidTr="005B5060">
        <w:tc>
          <w:tcPr>
            <w:tcW w:w="5499" w:type="dxa"/>
            <w:gridSpan w:val="2"/>
            <w:vMerge/>
            <w:shd w:val="clear" w:color="auto" w:fill="auto"/>
          </w:tcPr>
          <w:p w:rsidR="00284C55" w:rsidRPr="001F656B" w:rsidRDefault="00284C55" w:rsidP="00284C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C55" w:rsidRPr="005B5060" w:rsidRDefault="00284C55" w:rsidP="00284C55">
            <w:pPr>
              <w:rPr>
                <w:sz w:val="18"/>
                <w:szCs w:val="20"/>
              </w:rPr>
            </w:pPr>
            <w:r w:rsidRPr="005B5060">
              <w:rPr>
                <w:sz w:val="18"/>
                <w:szCs w:val="20"/>
              </w:rPr>
              <w:t xml:space="preserve">Major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C55" w:rsidRPr="005B5060" w:rsidRDefault="00BB5CD3" w:rsidP="005B5060">
            <w:pPr>
              <w:jc w:val="center"/>
              <w:rPr>
                <w:sz w:val="18"/>
                <w:szCs w:val="20"/>
              </w:rPr>
            </w:pPr>
            <w:r w:rsidRPr="005B5060">
              <w:rPr>
                <w:sz w:val="18"/>
                <w:szCs w:val="20"/>
              </w:rPr>
              <w:t>60</w:t>
            </w:r>
            <w:r w:rsidR="005B5060">
              <w:rPr>
                <w:sz w:val="18"/>
                <w:szCs w:val="20"/>
              </w:rPr>
              <w:t xml:space="preserve"> </w:t>
            </w:r>
            <w:r w:rsidRPr="005B5060">
              <w:rPr>
                <w:sz w:val="18"/>
                <w:szCs w:val="20"/>
              </w:rPr>
              <w:t>-</w:t>
            </w:r>
            <w:r w:rsidR="005B5060">
              <w:rPr>
                <w:sz w:val="18"/>
                <w:szCs w:val="20"/>
              </w:rPr>
              <w:t xml:space="preserve"> </w:t>
            </w:r>
            <w:r w:rsidRPr="005B5060">
              <w:rPr>
                <w:sz w:val="18"/>
                <w:szCs w:val="20"/>
              </w:rPr>
              <w:t>64</w:t>
            </w:r>
          </w:p>
        </w:tc>
      </w:tr>
      <w:tr w:rsidR="00284C55" w:rsidRPr="00B60C98" w:rsidTr="005B5060">
        <w:tc>
          <w:tcPr>
            <w:tcW w:w="5499" w:type="dxa"/>
            <w:gridSpan w:val="2"/>
            <w:vMerge/>
            <w:shd w:val="clear" w:color="auto" w:fill="auto"/>
          </w:tcPr>
          <w:p w:rsidR="00284C55" w:rsidRPr="001F656B" w:rsidRDefault="00284C55" w:rsidP="00284C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C55" w:rsidRPr="005B5060" w:rsidRDefault="00284C55" w:rsidP="00284C55">
            <w:pPr>
              <w:rPr>
                <w:sz w:val="18"/>
                <w:szCs w:val="20"/>
              </w:rPr>
            </w:pPr>
            <w:r w:rsidRPr="005B5060">
              <w:rPr>
                <w:sz w:val="18"/>
                <w:szCs w:val="20"/>
              </w:rPr>
              <w:t xml:space="preserve">General Education </w:t>
            </w:r>
            <w:r w:rsidR="005B5060" w:rsidRPr="005B5060">
              <w:rPr>
                <w:sz w:val="18"/>
                <w:szCs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C55" w:rsidRPr="005B5060" w:rsidRDefault="005B5060" w:rsidP="005B5060">
            <w:pPr>
              <w:jc w:val="center"/>
              <w:rPr>
                <w:sz w:val="18"/>
                <w:szCs w:val="20"/>
              </w:rPr>
            </w:pPr>
            <w:r w:rsidRPr="005B5060">
              <w:rPr>
                <w:sz w:val="18"/>
                <w:szCs w:val="20"/>
              </w:rPr>
              <w:t xml:space="preserve">38 or </w:t>
            </w:r>
            <w:r w:rsidR="00BB5CD3" w:rsidRPr="005B5060">
              <w:rPr>
                <w:sz w:val="18"/>
                <w:szCs w:val="20"/>
              </w:rPr>
              <w:t>39</w:t>
            </w:r>
          </w:p>
        </w:tc>
      </w:tr>
      <w:tr w:rsidR="00284C55" w:rsidRPr="00B60C98" w:rsidTr="005B5060">
        <w:tc>
          <w:tcPr>
            <w:tcW w:w="4765" w:type="dxa"/>
            <w:shd w:val="clear" w:color="auto" w:fill="auto"/>
          </w:tcPr>
          <w:p w:rsidR="00284C55" w:rsidRPr="001F656B" w:rsidRDefault="00284C55" w:rsidP="00284C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284C55" w:rsidRPr="001F656B" w:rsidRDefault="00284C55" w:rsidP="00284C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  <w:gridSpan w:val="4"/>
            <w:shd w:val="clear" w:color="auto" w:fill="FFFFFF" w:themeFill="background1"/>
          </w:tcPr>
          <w:p w:rsidR="00284C55" w:rsidRPr="005B5060" w:rsidRDefault="00284C55" w:rsidP="00284C55">
            <w:pPr>
              <w:rPr>
                <w:sz w:val="18"/>
                <w:szCs w:val="20"/>
              </w:rPr>
            </w:pPr>
            <w:r w:rsidRPr="005B5060">
              <w:rPr>
                <w:sz w:val="18"/>
                <w:szCs w:val="20"/>
              </w:rPr>
              <w:t>Free Electives to reach 120 credits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4C55" w:rsidRPr="005B5060" w:rsidRDefault="005B5060" w:rsidP="005B506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18 </w:t>
            </w:r>
            <w:r w:rsidR="00BB5CD3" w:rsidRPr="005B5060"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 xml:space="preserve"> </w:t>
            </w:r>
            <w:r w:rsidR="00BB5CD3" w:rsidRPr="005B5060">
              <w:rPr>
                <w:sz w:val="18"/>
                <w:szCs w:val="20"/>
              </w:rPr>
              <w:t>22</w:t>
            </w:r>
          </w:p>
        </w:tc>
      </w:tr>
      <w:tr w:rsidR="00284C55" w:rsidRPr="00B60C98" w:rsidTr="005B5060">
        <w:tc>
          <w:tcPr>
            <w:tcW w:w="4765" w:type="dxa"/>
            <w:shd w:val="clear" w:color="auto" w:fill="auto"/>
          </w:tcPr>
          <w:p w:rsidR="00284C55" w:rsidRPr="001F656B" w:rsidRDefault="00284C55" w:rsidP="00284C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284C55" w:rsidRPr="001F656B" w:rsidRDefault="00284C55" w:rsidP="00284C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  <w:gridSpan w:val="4"/>
            <w:shd w:val="clear" w:color="auto" w:fill="FBD4B4" w:themeFill="accent6" w:themeFillTint="66"/>
          </w:tcPr>
          <w:p w:rsidR="00284C55" w:rsidRPr="005B5060" w:rsidRDefault="00284C55" w:rsidP="00284C55">
            <w:pPr>
              <w:jc w:val="center"/>
              <w:rPr>
                <w:sz w:val="18"/>
                <w:szCs w:val="20"/>
              </w:rPr>
            </w:pPr>
            <w:r w:rsidRPr="005B5060">
              <w:rPr>
                <w:sz w:val="18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:rsidR="00284C55" w:rsidRPr="005B5060" w:rsidRDefault="00BB5CD3" w:rsidP="00284C55">
            <w:pPr>
              <w:jc w:val="center"/>
              <w:rPr>
                <w:sz w:val="18"/>
                <w:szCs w:val="20"/>
              </w:rPr>
            </w:pPr>
            <w:r w:rsidRPr="005B5060">
              <w:rPr>
                <w:sz w:val="18"/>
                <w:szCs w:val="20"/>
              </w:rPr>
              <w:t>120</w:t>
            </w:r>
          </w:p>
        </w:tc>
      </w:tr>
      <w:tr w:rsidR="00284C55" w:rsidRPr="00B60C98" w:rsidTr="005B5060">
        <w:tc>
          <w:tcPr>
            <w:tcW w:w="4765" w:type="dxa"/>
            <w:shd w:val="clear" w:color="auto" w:fill="auto"/>
          </w:tcPr>
          <w:p w:rsidR="00284C55" w:rsidRPr="001F656B" w:rsidRDefault="00284C55" w:rsidP="00284C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284C55" w:rsidRPr="001F656B" w:rsidRDefault="00284C55" w:rsidP="00284C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 w:val="restart"/>
            <w:shd w:val="clear" w:color="auto" w:fill="FFFFFF" w:themeFill="background1"/>
          </w:tcPr>
          <w:p w:rsidR="00284C55" w:rsidRPr="00B60C98" w:rsidRDefault="00284C55" w:rsidP="00284C55">
            <w:pPr>
              <w:jc w:val="center"/>
              <w:rPr>
                <w:sz w:val="20"/>
                <w:szCs w:val="20"/>
              </w:rPr>
            </w:pPr>
          </w:p>
        </w:tc>
      </w:tr>
      <w:tr w:rsidR="00284C55" w:rsidRPr="00B60C98" w:rsidTr="005B5060">
        <w:tc>
          <w:tcPr>
            <w:tcW w:w="4765" w:type="dxa"/>
            <w:shd w:val="clear" w:color="auto" w:fill="auto"/>
          </w:tcPr>
          <w:p w:rsidR="00284C55" w:rsidRPr="001F656B" w:rsidRDefault="00284C55" w:rsidP="00284C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284C55" w:rsidRPr="001F656B" w:rsidRDefault="00284C55" w:rsidP="00284C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FFFFF" w:themeFill="background1"/>
          </w:tcPr>
          <w:p w:rsidR="00284C55" w:rsidRPr="00B60C98" w:rsidRDefault="00284C55" w:rsidP="00284C55">
            <w:pPr>
              <w:jc w:val="center"/>
              <w:rPr>
                <w:sz w:val="20"/>
                <w:szCs w:val="20"/>
              </w:rPr>
            </w:pPr>
          </w:p>
        </w:tc>
      </w:tr>
      <w:tr w:rsidR="00284C55" w:rsidRPr="00B60C98" w:rsidTr="005B5060">
        <w:tc>
          <w:tcPr>
            <w:tcW w:w="4765" w:type="dxa"/>
            <w:shd w:val="clear" w:color="auto" w:fill="auto"/>
          </w:tcPr>
          <w:p w:rsidR="00284C55" w:rsidRPr="001F656B" w:rsidRDefault="00284C55" w:rsidP="00284C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284C55" w:rsidRPr="001F656B" w:rsidRDefault="00284C55" w:rsidP="00284C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FFFFF" w:themeFill="background1"/>
          </w:tcPr>
          <w:p w:rsidR="00284C55" w:rsidRPr="00B60C98" w:rsidRDefault="00284C55" w:rsidP="00284C55">
            <w:pPr>
              <w:jc w:val="center"/>
              <w:rPr>
                <w:sz w:val="20"/>
                <w:szCs w:val="20"/>
              </w:rPr>
            </w:pPr>
          </w:p>
        </w:tc>
      </w:tr>
      <w:tr w:rsidR="00284C55" w:rsidRPr="00B60C98" w:rsidTr="005B5060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284C55" w:rsidRPr="001F656B" w:rsidRDefault="00284C55" w:rsidP="00284C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284C55" w:rsidRPr="001F656B" w:rsidRDefault="00284C55" w:rsidP="00284C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</w:tcPr>
          <w:p w:rsidR="00284C55" w:rsidRPr="00B60C98" w:rsidRDefault="00284C55" w:rsidP="00284C55">
            <w:pPr>
              <w:jc w:val="center"/>
              <w:rPr>
                <w:sz w:val="20"/>
                <w:szCs w:val="20"/>
              </w:rPr>
            </w:pPr>
          </w:p>
        </w:tc>
      </w:tr>
      <w:tr w:rsidR="00284C55" w:rsidRPr="00B60C98" w:rsidTr="005B5060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284C55" w:rsidRPr="001F656B" w:rsidRDefault="00284C55" w:rsidP="00284C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284C55" w:rsidRPr="001F656B" w:rsidRDefault="00284C55" w:rsidP="00284C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84C55" w:rsidRPr="00B60C98" w:rsidRDefault="00284C55" w:rsidP="00284C5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84C55" w:rsidRPr="00B60C98" w:rsidRDefault="00284C55" w:rsidP="00284C55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284C55" w:rsidRPr="00B60C98" w:rsidTr="005B5060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4C55" w:rsidRPr="001F656B" w:rsidRDefault="00284C55" w:rsidP="00284C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55" w:rsidRPr="001F656B" w:rsidRDefault="00284C55" w:rsidP="00284C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84C55" w:rsidRPr="00B60C98" w:rsidRDefault="00284C55" w:rsidP="00284C5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84C55" w:rsidRPr="00B60C98" w:rsidRDefault="007754AB" w:rsidP="005F4A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5F4A17">
              <w:rPr>
                <w:sz w:val="20"/>
                <w:szCs w:val="20"/>
              </w:rPr>
              <w:t>es</w:t>
            </w:r>
          </w:p>
        </w:tc>
      </w:tr>
      <w:tr w:rsidR="00284C55" w:rsidRPr="00B60C98" w:rsidTr="005B5060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284C55" w:rsidRPr="001F656B" w:rsidRDefault="00284C55" w:rsidP="00284C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284C55" w:rsidRPr="001F656B" w:rsidRDefault="00284C55" w:rsidP="00284C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84C55" w:rsidRPr="00B60C98" w:rsidRDefault="00284C55" w:rsidP="00284C5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84C55" w:rsidRPr="00B60C98" w:rsidRDefault="00284C55" w:rsidP="005F4A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284C55" w:rsidRPr="00B60C98" w:rsidRDefault="007754AB" w:rsidP="005F4A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5F4A17">
              <w:rPr>
                <w:sz w:val="20"/>
                <w:szCs w:val="20"/>
              </w:rPr>
              <w:t>es</w:t>
            </w:r>
          </w:p>
        </w:tc>
      </w:tr>
      <w:tr w:rsidR="00284C55" w:rsidRPr="00B60C98" w:rsidTr="005B5060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284C55" w:rsidRPr="001F656B" w:rsidRDefault="00284C55" w:rsidP="00284C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284C55" w:rsidRPr="001F656B" w:rsidRDefault="00284C55" w:rsidP="00284C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84C55" w:rsidRPr="00B60C98" w:rsidRDefault="00284C55" w:rsidP="00284C5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84C55" w:rsidRPr="00B60C98" w:rsidRDefault="00284C55" w:rsidP="005F4A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284C55" w:rsidRPr="00B60C98" w:rsidRDefault="007754AB" w:rsidP="005F4A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5F4A17">
              <w:rPr>
                <w:sz w:val="20"/>
                <w:szCs w:val="20"/>
              </w:rPr>
              <w:t>es</w:t>
            </w:r>
          </w:p>
        </w:tc>
      </w:tr>
      <w:tr w:rsidR="00284C55" w:rsidRPr="00B60C98" w:rsidTr="005B5060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55" w:rsidRPr="001F656B" w:rsidRDefault="00284C55" w:rsidP="00284C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55" w:rsidRPr="001F656B" w:rsidRDefault="00284C55" w:rsidP="00284C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84C55" w:rsidRPr="00B60C98" w:rsidRDefault="00284C55" w:rsidP="00284C55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84C55" w:rsidRPr="00B60C98" w:rsidRDefault="00284C55" w:rsidP="005F4A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284C55" w:rsidRPr="00B60C98" w:rsidRDefault="007754AB" w:rsidP="005F4A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5F4A17">
              <w:rPr>
                <w:sz w:val="20"/>
                <w:szCs w:val="20"/>
              </w:rPr>
              <w:t>es</w:t>
            </w:r>
          </w:p>
        </w:tc>
      </w:tr>
      <w:tr w:rsidR="00284C55" w:rsidRPr="00B60C98" w:rsidTr="005B5060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55" w:rsidRPr="001F656B" w:rsidRDefault="00284C55" w:rsidP="00284C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55" w:rsidRPr="001F656B" w:rsidRDefault="00284C55" w:rsidP="00284C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84C55" w:rsidRPr="00B60C98" w:rsidRDefault="00284C55" w:rsidP="00284C55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284C55" w:rsidRPr="00B60C98" w:rsidRDefault="00284C55" w:rsidP="00284C55">
            <w:pPr>
              <w:rPr>
                <w:sz w:val="20"/>
                <w:szCs w:val="20"/>
              </w:rPr>
            </w:pPr>
          </w:p>
        </w:tc>
      </w:tr>
      <w:tr w:rsidR="00284C55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4C55" w:rsidRPr="00B60C98" w:rsidRDefault="00284C55" w:rsidP="00284C55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84C55" w:rsidRPr="00B60C98" w:rsidRDefault="00284C55" w:rsidP="00284C55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284C55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4C55" w:rsidRPr="00C64239" w:rsidRDefault="00284C55" w:rsidP="00284C55">
            <w:pPr>
              <w:rPr>
                <w:sz w:val="16"/>
                <w:szCs w:val="16"/>
              </w:rPr>
            </w:pPr>
            <w:r w:rsidRPr="00C64239">
              <w:rPr>
                <w:sz w:val="16"/>
                <w:szCs w:val="16"/>
              </w:rPr>
              <w:t>Recommended Electives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84C55" w:rsidRPr="00B60C98" w:rsidRDefault="00284C55" w:rsidP="00284C5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84C55" w:rsidRPr="00B60C98" w:rsidRDefault="00284C55" w:rsidP="00284C5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284C55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4C55" w:rsidRPr="00C64239" w:rsidRDefault="00284C55" w:rsidP="00284C55">
            <w:pPr>
              <w:rPr>
                <w:sz w:val="16"/>
                <w:szCs w:val="16"/>
              </w:rPr>
            </w:pPr>
            <w:r w:rsidRPr="00C64239">
              <w:rPr>
                <w:sz w:val="16"/>
                <w:szCs w:val="16"/>
              </w:rPr>
              <w:t>ENGL 3307 Prof and Technical Writing</w:t>
            </w:r>
            <w:r w:rsidR="007754AB">
              <w:rPr>
                <w:sz w:val="16"/>
                <w:szCs w:val="16"/>
              </w:rPr>
              <w:t xml:space="preserve"> 3</w:t>
            </w:r>
            <w:r w:rsidR="0096041A">
              <w:rPr>
                <w:sz w:val="16"/>
                <w:szCs w:val="16"/>
              </w:rPr>
              <w:t xml:space="preserve"> </w:t>
            </w:r>
            <w:proofErr w:type="spellStart"/>
            <w:r w:rsidR="007754AB">
              <w:rPr>
                <w:sz w:val="16"/>
                <w:szCs w:val="16"/>
              </w:rPr>
              <w:t>cr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84C55" w:rsidRPr="00B60C98" w:rsidRDefault="00284C55" w:rsidP="00284C5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4C55" w:rsidRPr="00B60C98" w:rsidRDefault="00284C55" w:rsidP="00284C55">
            <w:pPr>
              <w:rPr>
                <w:sz w:val="20"/>
                <w:szCs w:val="20"/>
              </w:rPr>
            </w:pPr>
          </w:p>
        </w:tc>
      </w:tr>
      <w:tr w:rsidR="00284C55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84C55" w:rsidRPr="00C64239" w:rsidRDefault="00284C55" w:rsidP="00284C55">
            <w:pPr>
              <w:rPr>
                <w:sz w:val="16"/>
                <w:szCs w:val="16"/>
              </w:rPr>
            </w:pPr>
            <w:r w:rsidRPr="00C64239">
              <w:rPr>
                <w:sz w:val="16"/>
                <w:szCs w:val="16"/>
              </w:rPr>
              <w:t>BIOL 3316 Biometry Lab</w:t>
            </w:r>
            <w:r w:rsidR="007754AB">
              <w:rPr>
                <w:sz w:val="16"/>
                <w:szCs w:val="16"/>
              </w:rPr>
              <w:t xml:space="preserve"> 1 </w:t>
            </w:r>
            <w:proofErr w:type="spellStart"/>
            <w:r w:rsidR="007754AB">
              <w:rPr>
                <w:sz w:val="16"/>
                <w:szCs w:val="16"/>
              </w:rPr>
              <w:t>cr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84C55" w:rsidRPr="00B60C98" w:rsidRDefault="00284C55" w:rsidP="00284C5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284C55" w:rsidRPr="00B60C98" w:rsidRDefault="00DB5DD6" w:rsidP="005B5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4.2.2018 SF</w:t>
            </w:r>
            <w:r w:rsidR="001C4701">
              <w:rPr>
                <w:sz w:val="20"/>
                <w:szCs w:val="20"/>
              </w:rPr>
              <w:t xml:space="preserve"> </w:t>
            </w:r>
            <w:proofErr w:type="spellStart"/>
            <w:r w:rsidR="001C4701"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284C55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84C55" w:rsidRPr="001F656B" w:rsidRDefault="00284C55" w:rsidP="00284C55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284C55" w:rsidRPr="00B60C98" w:rsidRDefault="00284C55" w:rsidP="00284C5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5"/>
            <w:shd w:val="clear" w:color="auto" w:fill="FFFFFF" w:themeFill="background1"/>
          </w:tcPr>
          <w:p w:rsidR="00284C55" w:rsidRPr="00B60C98" w:rsidRDefault="00284C55" w:rsidP="00284C55">
            <w:pPr>
              <w:rPr>
                <w:sz w:val="20"/>
                <w:szCs w:val="20"/>
              </w:rPr>
            </w:pPr>
          </w:p>
        </w:tc>
      </w:tr>
      <w:tr w:rsidR="00284C55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84C55" w:rsidRPr="001F656B" w:rsidRDefault="00284C55" w:rsidP="00284C55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 w:val="restart"/>
            <w:shd w:val="clear" w:color="auto" w:fill="FABF8F" w:themeFill="accent6" w:themeFillTint="99"/>
          </w:tcPr>
          <w:p w:rsidR="00284C55" w:rsidRPr="00B60C98" w:rsidRDefault="00284C55" w:rsidP="00284C55">
            <w:pPr>
              <w:rPr>
                <w:sz w:val="20"/>
                <w:szCs w:val="20"/>
              </w:rPr>
            </w:pPr>
          </w:p>
        </w:tc>
      </w:tr>
      <w:tr w:rsidR="00284C55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84C55" w:rsidRPr="001F656B" w:rsidRDefault="00284C55" w:rsidP="00284C55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284C55" w:rsidRPr="00B60C98" w:rsidRDefault="00284C55" w:rsidP="00284C55">
            <w:pPr>
              <w:rPr>
                <w:sz w:val="20"/>
                <w:szCs w:val="20"/>
              </w:rPr>
            </w:pPr>
          </w:p>
        </w:tc>
      </w:tr>
      <w:tr w:rsidR="00284C55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84C55" w:rsidRPr="001F656B" w:rsidRDefault="00284C55" w:rsidP="00284C55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284C55" w:rsidRPr="00B60C98" w:rsidRDefault="00284C55" w:rsidP="00284C55">
            <w:pPr>
              <w:rPr>
                <w:sz w:val="20"/>
                <w:szCs w:val="20"/>
              </w:rPr>
            </w:pPr>
          </w:p>
        </w:tc>
      </w:tr>
      <w:tr w:rsidR="00284C55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84C55" w:rsidRPr="001F656B" w:rsidRDefault="00284C55" w:rsidP="00284C55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284C55" w:rsidRPr="00B60C98" w:rsidRDefault="00284C55" w:rsidP="00284C55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D3048">
        <w:rPr>
          <w:rFonts w:ascii="Calibri" w:eastAsia="Times New Roman" w:hAnsi="Calibri" w:cs="Times New Roman"/>
          <w:sz w:val="20"/>
          <w:szCs w:val="20"/>
        </w:rPr>
        <w:t>Form Revised 1.24.2018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3B96"/>
    <w:rsid w:val="000C4C05"/>
    <w:rsid w:val="000D3B74"/>
    <w:rsid w:val="00121BC3"/>
    <w:rsid w:val="00122166"/>
    <w:rsid w:val="00170351"/>
    <w:rsid w:val="00171CF4"/>
    <w:rsid w:val="001821DD"/>
    <w:rsid w:val="00194BA6"/>
    <w:rsid w:val="001B04E4"/>
    <w:rsid w:val="001B3F81"/>
    <w:rsid w:val="001B6F46"/>
    <w:rsid w:val="001C3064"/>
    <w:rsid w:val="001C4701"/>
    <w:rsid w:val="001F656B"/>
    <w:rsid w:val="00221773"/>
    <w:rsid w:val="00243804"/>
    <w:rsid w:val="00245757"/>
    <w:rsid w:val="00284C55"/>
    <w:rsid w:val="00292C65"/>
    <w:rsid w:val="002A1B37"/>
    <w:rsid w:val="002A64DB"/>
    <w:rsid w:val="002C6294"/>
    <w:rsid w:val="002D4F2A"/>
    <w:rsid w:val="002E5A9E"/>
    <w:rsid w:val="003356C4"/>
    <w:rsid w:val="00384E42"/>
    <w:rsid w:val="00386994"/>
    <w:rsid w:val="003F0801"/>
    <w:rsid w:val="003F2805"/>
    <w:rsid w:val="003F2C18"/>
    <w:rsid w:val="003F3E1D"/>
    <w:rsid w:val="003F7D9B"/>
    <w:rsid w:val="00434098"/>
    <w:rsid w:val="004402FC"/>
    <w:rsid w:val="00443C4E"/>
    <w:rsid w:val="00462F86"/>
    <w:rsid w:val="00466AA7"/>
    <w:rsid w:val="00473C19"/>
    <w:rsid w:val="00477592"/>
    <w:rsid w:val="00485255"/>
    <w:rsid w:val="00487B64"/>
    <w:rsid w:val="004932E5"/>
    <w:rsid w:val="00496F93"/>
    <w:rsid w:val="004B2B19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B5060"/>
    <w:rsid w:val="005C3068"/>
    <w:rsid w:val="005D3048"/>
    <w:rsid w:val="005E4D62"/>
    <w:rsid w:val="005F4A17"/>
    <w:rsid w:val="006158FE"/>
    <w:rsid w:val="0063135C"/>
    <w:rsid w:val="00631499"/>
    <w:rsid w:val="00663CDA"/>
    <w:rsid w:val="006808E0"/>
    <w:rsid w:val="006A6AF8"/>
    <w:rsid w:val="006C0339"/>
    <w:rsid w:val="006D5CCA"/>
    <w:rsid w:val="006E4821"/>
    <w:rsid w:val="00700B07"/>
    <w:rsid w:val="00714833"/>
    <w:rsid w:val="00714F1E"/>
    <w:rsid w:val="00721FDC"/>
    <w:rsid w:val="00724B1D"/>
    <w:rsid w:val="007265C0"/>
    <w:rsid w:val="00760800"/>
    <w:rsid w:val="007754AB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36122"/>
    <w:rsid w:val="008560B4"/>
    <w:rsid w:val="008621B9"/>
    <w:rsid w:val="00864D96"/>
    <w:rsid w:val="008B1851"/>
    <w:rsid w:val="008C318B"/>
    <w:rsid w:val="008F1E98"/>
    <w:rsid w:val="008F6048"/>
    <w:rsid w:val="00917A79"/>
    <w:rsid w:val="009336A9"/>
    <w:rsid w:val="00936658"/>
    <w:rsid w:val="00943870"/>
    <w:rsid w:val="00944648"/>
    <w:rsid w:val="00952EB1"/>
    <w:rsid w:val="0095709D"/>
    <w:rsid w:val="0096041A"/>
    <w:rsid w:val="00975015"/>
    <w:rsid w:val="0098617C"/>
    <w:rsid w:val="009B42A4"/>
    <w:rsid w:val="00A3318E"/>
    <w:rsid w:val="00A513C9"/>
    <w:rsid w:val="00A94A30"/>
    <w:rsid w:val="00AA1DB7"/>
    <w:rsid w:val="00AB7151"/>
    <w:rsid w:val="00AC5A04"/>
    <w:rsid w:val="00AD06A9"/>
    <w:rsid w:val="00B60C98"/>
    <w:rsid w:val="00B61C40"/>
    <w:rsid w:val="00B67A57"/>
    <w:rsid w:val="00BA1F3D"/>
    <w:rsid w:val="00BA2629"/>
    <w:rsid w:val="00BA7BDE"/>
    <w:rsid w:val="00BB5CD3"/>
    <w:rsid w:val="00BB7709"/>
    <w:rsid w:val="00BC0FEE"/>
    <w:rsid w:val="00BD787A"/>
    <w:rsid w:val="00BE0736"/>
    <w:rsid w:val="00BE4066"/>
    <w:rsid w:val="00BE7A11"/>
    <w:rsid w:val="00BF52E1"/>
    <w:rsid w:val="00BF6768"/>
    <w:rsid w:val="00C04A5A"/>
    <w:rsid w:val="00C268BE"/>
    <w:rsid w:val="00C35E9C"/>
    <w:rsid w:val="00C7700A"/>
    <w:rsid w:val="00C84286"/>
    <w:rsid w:val="00C879BC"/>
    <w:rsid w:val="00CA528E"/>
    <w:rsid w:val="00CA57B7"/>
    <w:rsid w:val="00CC7589"/>
    <w:rsid w:val="00CD0B7C"/>
    <w:rsid w:val="00CF66F8"/>
    <w:rsid w:val="00D05939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B5DD6"/>
    <w:rsid w:val="00DC4E37"/>
    <w:rsid w:val="00DD67D4"/>
    <w:rsid w:val="00DF097F"/>
    <w:rsid w:val="00E26288"/>
    <w:rsid w:val="00E67D37"/>
    <w:rsid w:val="00E71323"/>
    <w:rsid w:val="00E725D8"/>
    <w:rsid w:val="00E746BA"/>
    <w:rsid w:val="00E80337"/>
    <w:rsid w:val="00F02567"/>
    <w:rsid w:val="00F03AA0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60489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63</TotalTime>
  <Pages>2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8</cp:revision>
  <cp:lastPrinted>2018-04-02T20:13:00Z</cp:lastPrinted>
  <dcterms:created xsi:type="dcterms:W3CDTF">2017-12-29T17:01:00Z</dcterms:created>
  <dcterms:modified xsi:type="dcterms:W3CDTF">2018-04-10T15:15:00Z</dcterms:modified>
</cp:coreProperties>
</file>