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Welder-Fitter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Welder-Fitter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  <w:vAlign w:val="center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</w:p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514B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395948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4F5ADE">
              <w:rPr>
                <w:sz w:val="16"/>
                <w:szCs w:val="16"/>
              </w:rPr>
              <w:t>2</w:t>
            </w:r>
            <w:r w:rsidR="00B36005">
              <w:rPr>
                <w:sz w:val="16"/>
                <w:szCs w:val="16"/>
              </w:rPr>
              <w:t xml:space="preserve">: </w:t>
            </w:r>
            <w:r w:rsidR="004F5ADE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C262F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262FB">
              <w:rPr>
                <w:sz w:val="16"/>
                <w:szCs w:val="16"/>
              </w:rPr>
              <w:t xml:space="preserve"> Three (Summer)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4F5ADE" w:rsidP="00B27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27464">
              <w:rPr>
                <w:sz w:val="16"/>
                <w:szCs w:val="16"/>
              </w:rPr>
              <w:t xml:space="preserve">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262F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274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294674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0259CE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84049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E6320C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E8404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B27464" w:rsidP="00B27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Select from Objectives not Previously Applied</w:t>
            </w:r>
            <w:r w:rsidR="004F5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4F5ADE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E84049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CD01B3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E84049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E8404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F5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4F5ADE">
              <w:rPr>
                <w:b/>
                <w:sz w:val="20"/>
                <w:szCs w:val="20"/>
              </w:rPr>
              <w:t>6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4F5ADE">
              <w:rPr>
                <w:b/>
                <w:sz w:val="20"/>
                <w:szCs w:val="20"/>
              </w:rPr>
              <w:t>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B1F4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WELD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4F5ADE"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1560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c>
          <w:tcPr>
            <w:tcW w:w="4765" w:type="dxa"/>
            <w:vMerge w:val="restart"/>
            <w:shd w:val="clear" w:color="auto" w:fill="auto"/>
          </w:tcPr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B60C98" w:rsidRDefault="00B27464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27464" w:rsidRPr="00B60C98" w:rsidRDefault="00B27464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27464" w:rsidRPr="00B60C98" w:rsidRDefault="00B27464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807CA5" w:rsidRDefault="00B2746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807CA5" w:rsidRDefault="00B27464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B27464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720" w:type="dxa"/>
          </w:tcPr>
          <w:p w:rsidR="001C535C" w:rsidRPr="001F656B" w:rsidRDefault="00B27464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720" w:type="dxa"/>
          </w:tcPr>
          <w:p w:rsidR="001C535C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F5ADE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F5AD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bookmarkStart w:id="0" w:name="_GoBack"/>
            <w:bookmarkEnd w:id="0"/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7BB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2018-02-12T17:18:00Z</cp:lastPrinted>
  <dcterms:created xsi:type="dcterms:W3CDTF">2018-05-03T16:37:00Z</dcterms:created>
  <dcterms:modified xsi:type="dcterms:W3CDTF">2018-05-07T18:41:00Z</dcterms:modified>
</cp:coreProperties>
</file>