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016E" w14:textId="5F9F7D0F" w:rsidR="00C04A5A" w:rsidRDefault="0058706F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DEF1D8" wp14:editId="34DA61D7">
            <wp:simplePos x="0" y="0"/>
            <wp:positionH relativeFrom="column">
              <wp:posOffset>561975</wp:posOffset>
            </wp:positionH>
            <wp:positionV relativeFrom="paragraph">
              <wp:posOffset>-123825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C9F6" wp14:editId="048D8A29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2FBBD50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B23A392" w14:textId="0E7A4B53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DF0935"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DF0935">
                                    <w:rPr>
                                      <w:b/>
                                      <w:sz w:val="24"/>
                                    </w:rPr>
                                    <w:t>24</w:t>
                                  </w:r>
                                </w:p>
                                <w:p w14:paraId="18F2F0C4" w14:textId="13292FE0" w:rsidR="00E14260" w:rsidRDefault="00DF0935" w:rsidP="00DF093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BS, Sport and Exercise Science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B0B4B72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B5A2FC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DE6C2B4" w14:textId="77777777" w:rsidR="00E14260" w:rsidRDefault="0025465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8C820B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09C2EEC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2C10C24" w14:textId="77777777" w:rsidR="00E14260" w:rsidRPr="00AF597C" w:rsidRDefault="0025465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E9A5FAF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C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2FBBD50" w14:textId="77777777" w:rsidTr="009F4F49">
                        <w:tc>
                          <w:tcPr>
                            <w:tcW w:w="4498" w:type="dxa"/>
                          </w:tcPr>
                          <w:p w14:paraId="1B23A392" w14:textId="0E7A4B53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DF0935">
                              <w:rPr>
                                <w:b/>
                                <w:sz w:val="24"/>
                              </w:rPr>
                              <w:t>23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DF0935">
                              <w:rPr>
                                <w:b/>
                                <w:sz w:val="24"/>
                              </w:rPr>
                              <w:t>24</w:t>
                            </w:r>
                          </w:p>
                          <w:p w14:paraId="18F2F0C4" w14:textId="13292FE0" w:rsidR="00E14260" w:rsidRDefault="00DF0935" w:rsidP="00DF093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BS, Sport and Exercise Science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3B0B4B72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B5A2FC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DE6C2B4" w14:textId="77777777" w:rsidR="00E14260" w:rsidRDefault="0025465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8C820B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09C2EEC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2C10C24" w14:textId="77777777" w:rsidR="00E14260" w:rsidRPr="00AF597C" w:rsidRDefault="0025465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E9A5FAF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EB8B8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5C44BFC2" w14:textId="77777777" w:rsidTr="00686401">
        <w:tc>
          <w:tcPr>
            <w:tcW w:w="4050" w:type="dxa"/>
            <w:vAlign w:val="center"/>
          </w:tcPr>
          <w:p w14:paraId="048149EF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6EFDF63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FDAA1A0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177394A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5DD8E44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FA7C45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224C86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0829D09F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47352121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6AFEB28E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47D6E56" w14:textId="77777777" w:rsidR="00DF097F" w:rsidRPr="00D30B2C" w:rsidRDefault="00DF097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14:paraId="3D2A945A" w14:textId="77777777" w:rsidTr="00686401">
        <w:tc>
          <w:tcPr>
            <w:tcW w:w="4050" w:type="dxa"/>
          </w:tcPr>
          <w:p w14:paraId="4814DF35" w14:textId="77777777" w:rsidR="00056F4B" w:rsidRPr="00D30B2C" w:rsidRDefault="00466AA7" w:rsidP="0068640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GE Objective 1: ENGL 1101 </w:t>
            </w:r>
            <w:r w:rsidR="004C0D1C" w:rsidRPr="00D30B2C">
              <w:rPr>
                <w:rFonts w:cstheme="minorHAnsi"/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63C3C433" w14:textId="77777777" w:rsidR="00056F4B" w:rsidRPr="00D30B2C" w:rsidRDefault="00466AA7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4AD176" w14:textId="77777777" w:rsidR="00056F4B" w:rsidRPr="00D30B2C" w:rsidRDefault="00DD67D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9527C27" w14:textId="77777777" w:rsidR="00056F4B" w:rsidRPr="00D30B2C" w:rsidRDefault="00466AA7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C71A74F" w14:textId="658FE1C5" w:rsidR="00056F4B" w:rsidRPr="00D30B2C" w:rsidRDefault="005A3EFA" w:rsidP="005A3EFA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  <w:vAlign w:val="center"/>
          </w:tcPr>
          <w:p w14:paraId="7F2C2B95" w14:textId="77777777" w:rsidR="00056F4B" w:rsidRPr="00D30B2C" w:rsidRDefault="002E5A9E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5C90E192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35" w14:paraId="560838AB" w14:textId="77777777" w:rsidTr="00686401">
        <w:tc>
          <w:tcPr>
            <w:tcW w:w="4050" w:type="dxa"/>
          </w:tcPr>
          <w:p w14:paraId="258A1345" w14:textId="52D8D299" w:rsidR="00DF0935" w:rsidRPr="00D30B2C" w:rsidRDefault="00DF0935" w:rsidP="00DF093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1108: Intermediate Algebra</w:t>
            </w:r>
            <w:r w:rsidR="00267F5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3D11F7FD" w14:textId="0B8280A9" w:rsidR="00DF0935" w:rsidRPr="00D30B2C" w:rsidRDefault="00267F51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563680B" w14:textId="69C6B6B2" w:rsidR="00DF0935" w:rsidRPr="00D30B2C" w:rsidRDefault="00267F51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19B649D" w14:textId="77777777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16F7CD4" w14:textId="77777777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6D14A7C8" w14:textId="3A857F62" w:rsidR="00DF0935" w:rsidRPr="00D30B2C" w:rsidRDefault="00E95F36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Based on </w:t>
            </w:r>
            <w:r w:rsidR="00267F51">
              <w:rPr>
                <w:rFonts w:cstheme="minorHAnsi"/>
                <w:sz w:val="16"/>
                <w:szCs w:val="16"/>
              </w:rPr>
              <w:t>placement score</w:t>
            </w:r>
          </w:p>
        </w:tc>
        <w:tc>
          <w:tcPr>
            <w:tcW w:w="2430" w:type="dxa"/>
            <w:vAlign w:val="center"/>
          </w:tcPr>
          <w:p w14:paraId="4C7595FF" w14:textId="77777777" w:rsidR="00DF0935" w:rsidRPr="00D30B2C" w:rsidRDefault="00DF0935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35" w14:paraId="10E8CAF5" w14:textId="77777777" w:rsidTr="00686401">
        <w:tc>
          <w:tcPr>
            <w:tcW w:w="4050" w:type="dxa"/>
          </w:tcPr>
          <w:p w14:paraId="1472DA94" w14:textId="41864647" w:rsidR="00DF0935" w:rsidRPr="00D30B2C" w:rsidRDefault="00DF0935" w:rsidP="00DF093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2223: Foundations of Physical Education</w:t>
            </w:r>
          </w:p>
        </w:tc>
        <w:tc>
          <w:tcPr>
            <w:tcW w:w="450" w:type="dxa"/>
            <w:vAlign w:val="center"/>
          </w:tcPr>
          <w:p w14:paraId="15382D2B" w14:textId="288E8812" w:rsidR="00DF0935" w:rsidRPr="00D30B2C" w:rsidRDefault="00267F51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7299673" w14:textId="075BB4D7" w:rsidR="00DF0935" w:rsidRPr="00D30B2C" w:rsidRDefault="00267F51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17D8CBA" w14:textId="77777777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88C71F8" w14:textId="74CDE51D" w:rsidR="00DF0935" w:rsidRPr="00D30B2C" w:rsidRDefault="00267F51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  <w:vAlign w:val="center"/>
          </w:tcPr>
          <w:p w14:paraId="4EFD0BFD" w14:textId="77777777" w:rsidR="00DF0935" w:rsidRPr="00D30B2C" w:rsidRDefault="00DF0935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5CC1C67F" w14:textId="77777777" w:rsidR="00DF0935" w:rsidRPr="00D30B2C" w:rsidRDefault="00DF0935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35" w14:paraId="338A5C33" w14:textId="77777777" w:rsidTr="00686401">
        <w:tc>
          <w:tcPr>
            <w:tcW w:w="4050" w:type="dxa"/>
          </w:tcPr>
          <w:p w14:paraId="4DBEE428" w14:textId="50BD81D5" w:rsidR="00DF0935" w:rsidRPr="00D30B2C" w:rsidRDefault="00267F51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2F43B37D" w14:textId="7F06E89C" w:rsidR="00DF0935" w:rsidRPr="00D30B2C" w:rsidRDefault="00267F51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3499DE6" w14:textId="77777777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A3B5214" w14:textId="0EECE99C" w:rsidR="00DF0935" w:rsidRPr="00D30B2C" w:rsidRDefault="00267F51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0C894B7" w14:textId="77777777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09FE2D51" w14:textId="77777777" w:rsidR="00DF0935" w:rsidRPr="00D30B2C" w:rsidRDefault="00DF0935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771D2110" w14:textId="77777777" w:rsidR="00DF0935" w:rsidRPr="00D30B2C" w:rsidRDefault="00DF0935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35" w14:paraId="5AFCBA56" w14:textId="77777777" w:rsidTr="00686401">
        <w:tc>
          <w:tcPr>
            <w:tcW w:w="4050" w:type="dxa"/>
          </w:tcPr>
          <w:p w14:paraId="5DFFCDE4" w14:textId="05173753" w:rsidR="00DF0935" w:rsidRPr="00D30B2C" w:rsidRDefault="00267F51" w:rsidP="00DF093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398A9AF7" w14:textId="4716B337" w:rsidR="00DF0935" w:rsidRPr="00D30B2C" w:rsidRDefault="00267F51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567C83B" w14:textId="6E711F52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9793262" w14:textId="48AC5E4C" w:rsidR="00DF0935" w:rsidRPr="00D30B2C" w:rsidRDefault="00267F51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98EC739" w14:textId="77777777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57DA596" w14:textId="77777777" w:rsidR="00DF0935" w:rsidRPr="00D30B2C" w:rsidRDefault="00DF0935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04610BB" w14:textId="77777777" w:rsidR="00DF0935" w:rsidRPr="00D30B2C" w:rsidRDefault="00DF0935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35" w14:paraId="5C44F17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C855E5E" w14:textId="77777777" w:rsidR="00DF0935" w:rsidRPr="00D30B2C" w:rsidRDefault="00DF0935" w:rsidP="00DF0935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3820FEC" w14:textId="32647988" w:rsidR="00DF0935" w:rsidRPr="00D30B2C" w:rsidRDefault="00267F51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FA9870E" w14:textId="77777777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5AF1860" w14:textId="77777777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946F11E" w14:textId="77777777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19CE85C" w14:textId="77777777" w:rsidR="00DF0935" w:rsidRPr="00D30B2C" w:rsidRDefault="00DF0935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B8AF0CE" w14:textId="77777777" w:rsidR="00DF0935" w:rsidRPr="00D30B2C" w:rsidRDefault="00DF0935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35" w14:paraId="07F85AE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BEF5763" w14:textId="77777777" w:rsidR="00DF0935" w:rsidRPr="00D30B2C" w:rsidRDefault="00DF0935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DF0935" w14:paraId="59F29E83" w14:textId="77777777" w:rsidTr="00686401">
        <w:tc>
          <w:tcPr>
            <w:tcW w:w="4050" w:type="dxa"/>
          </w:tcPr>
          <w:p w14:paraId="5DC496B4" w14:textId="77777777" w:rsidR="00DF0935" w:rsidRPr="00D30B2C" w:rsidRDefault="00DF0935" w:rsidP="00DF0935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59D64D1B" w14:textId="77777777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D58FD39" w14:textId="77777777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9F72337" w14:textId="77777777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90EAE9B" w14:textId="6C49FDD3" w:rsidR="00DF0935" w:rsidRPr="00D30B2C" w:rsidRDefault="00DF0935" w:rsidP="00DF09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227" w:type="dxa"/>
          </w:tcPr>
          <w:p w14:paraId="134D1793" w14:textId="77777777" w:rsidR="00DF0935" w:rsidRPr="00D30B2C" w:rsidRDefault="00DF0935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0F8E1CC6" w14:textId="77777777" w:rsidR="00DF0935" w:rsidRPr="00D30B2C" w:rsidRDefault="00DF0935" w:rsidP="00DF093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78E51759" w14:textId="77777777" w:rsidTr="007640C3">
        <w:tc>
          <w:tcPr>
            <w:tcW w:w="4050" w:type="dxa"/>
          </w:tcPr>
          <w:p w14:paraId="4BB7E579" w14:textId="0D5CC2E8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1143: College Algebra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(fulfills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GE Objective 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50" w:type="dxa"/>
            <w:vAlign w:val="center"/>
          </w:tcPr>
          <w:p w14:paraId="68EB43A6" w14:textId="19DB828C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48F1857" w14:textId="152BF5D3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20A57DB3" w14:textId="6F81EAB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7D4096F" w14:textId="6AEE6A76" w:rsidR="00267F51" w:rsidRPr="00D30B2C" w:rsidRDefault="007622B2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  <w:vAlign w:val="center"/>
          </w:tcPr>
          <w:p w14:paraId="6C7A8CC9" w14:textId="3DC6B7B5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14:paraId="3477F454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1C99C207" w14:textId="77777777" w:rsidTr="00686401">
        <w:tc>
          <w:tcPr>
            <w:tcW w:w="4050" w:type="dxa"/>
          </w:tcPr>
          <w:p w14:paraId="07BDB390" w14:textId="580D4FC1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2: Spoken English</w:t>
            </w:r>
          </w:p>
        </w:tc>
        <w:tc>
          <w:tcPr>
            <w:tcW w:w="450" w:type="dxa"/>
            <w:vAlign w:val="center"/>
          </w:tcPr>
          <w:p w14:paraId="139E431A" w14:textId="661659C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981013B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5190489" w14:textId="5DFC3FC8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BCFB5EA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A82AA0C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1C2789D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6AFEA4B4" w14:textId="77777777" w:rsidTr="00686401">
        <w:tc>
          <w:tcPr>
            <w:tcW w:w="4050" w:type="dxa"/>
          </w:tcPr>
          <w:p w14:paraId="51B559B7" w14:textId="04ADD5AD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1101/L: Biology I + Lab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F132DD">
              <w:rPr>
                <w:rFonts w:cstheme="minorHAnsi"/>
                <w:sz w:val="16"/>
                <w:szCs w:val="16"/>
              </w:rPr>
              <w:t>(fulfills GE Objective 5)</w:t>
            </w:r>
          </w:p>
        </w:tc>
        <w:tc>
          <w:tcPr>
            <w:tcW w:w="450" w:type="dxa"/>
            <w:vAlign w:val="center"/>
          </w:tcPr>
          <w:p w14:paraId="353FA3CA" w14:textId="5F9DB70B" w:rsidR="00267F51" w:rsidRPr="00D30B2C" w:rsidRDefault="00BC6DD8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57B3BD8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3B3C7E7" w14:textId="2ADDFB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308BB1D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0FF2B57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82E8059" w14:textId="276F44C2" w:rsidR="00267F51" w:rsidRPr="00D30B2C" w:rsidRDefault="007622B2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Biology I Lab</w:t>
            </w:r>
          </w:p>
        </w:tc>
      </w:tr>
      <w:tr w:rsidR="00267F51" w14:paraId="1BB8192F" w14:textId="77777777" w:rsidTr="00686401">
        <w:tc>
          <w:tcPr>
            <w:tcW w:w="4050" w:type="dxa"/>
          </w:tcPr>
          <w:p w14:paraId="46018D71" w14:textId="3319E2AC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9: Cultural Diversity</w:t>
            </w:r>
          </w:p>
        </w:tc>
        <w:tc>
          <w:tcPr>
            <w:tcW w:w="450" w:type="dxa"/>
            <w:vAlign w:val="center"/>
          </w:tcPr>
          <w:p w14:paraId="449C1239" w14:textId="7686CF48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273FD4F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6C9890E" w14:textId="002D6502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C9BB142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BEBFC48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73A1EB0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730D219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0AAF25A" w14:textId="77777777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92004BE" w14:textId="01F0A98D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C62C0A6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3855428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CFA50AE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9F60E5C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F91AFAB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3CD31808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9CD8779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267F51" w14:paraId="30E0A039" w14:textId="77777777" w:rsidTr="00686401">
        <w:tc>
          <w:tcPr>
            <w:tcW w:w="4050" w:type="dxa"/>
          </w:tcPr>
          <w:p w14:paraId="094DB40A" w14:textId="360AE238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1111/L: Gen Chem I + Lab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(fulfills GE Objective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50" w:type="dxa"/>
            <w:vAlign w:val="center"/>
          </w:tcPr>
          <w:p w14:paraId="0500A1E7" w14:textId="08A53056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044FCC3A" w14:textId="70D35A46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45A6E1E" w14:textId="5F87239D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C3F2C59" w14:textId="10A2DA10" w:rsidR="00267F51" w:rsidRPr="00D30B2C" w:rsidRDefault="000D7CDE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3E9515B1" w14:textId="518CCBE0" w:rsidR="00267F51" w:rsidRPr="00D30B2C" w:rsidRDefault="007622B2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1143</w:t>
            </w:r>
          </w:p>
        </w:tc>
        <w:tc>
          <w:tcPr>
            <w:tcW w:w="2430" w:type="dxa"/>
          </w:tcPr>
          <w:p w14:paraId="786E0C73" w14:textId="4E193844" w:rsidR="00267F51" w:rsidRPr="00D30B2C" w:rsidRDefault="007622B2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 Lab</w:t>
            </w:r>
          </w:p>
        </w:tc>
      </w:tr>
      <w:tr w:rsidR="00267F51" w14:paraId="29C38BF7" w14:textId="77777777" w:rsidTr="00686401">
        <w:tc>
          <w:tcPr>
            <w:tcW w:w="4050" w:type="dxa"/>
          </w:tcPr>
          <w:p w14:paraId="346F7BB5" w14:textId="54ED272D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2222: CPR, First Aid, and Sport Safety</w:t>
            </w:r>
          </w:p>
        </w:tc>
        <w:tc>
          <w:tcPr>
            <w:tcW w:w="450" w:type="dxa"/>
            <w:vAlign w:val="center"/>
          </w:tcPr>
          <w:p w14:paraId="33E98FCB" w14:textId="443C09DE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3E2BB3" w14:textId="773B109C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61F3A68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7109374" w14:textId="17EB2EB5" w:rsidR="00267F51" w:rsidRPr="00D30B2C" w:rsidRDefault="000D7CDE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11F5A3A8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79427B2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7D8BE5FC" w14:textId="77777777" w:rsidTr="00686401">
        <w:trPr>
          <w:trHeight w:val="110"/>
        </w:trPr>
        <w:tc>
          <w:tcPr>
            <w:tcW w:w="4050" w:type="dxa"/>
          </w:tcPr>
          <w:p w14:paraId="4DDD5454" w14:textId="1566C9C8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PSYC 1101: Intro to Psychology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(fulfills 1</w:t>
            </w:r>
            <w:r w:rsidRPr="00852139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sz w:val="16"/>
                <w:szCs w:val="16"/>
              </w:rPr>
              <w:t xml:space="preserve"> part</w:t>
            </w:r>
            <w:r>
              <w:rPr>
                <w:rFonts w:cstheme="minorHAnsi"/>
                <w:sz w:val="16"/>
                <w:szCs w:val="16"/>
              </w:rPr>
              <w:t xml:space="preserve"> of GE Objective 6)</w:t>
            </w:r>
          </w:p>
        </w:tc>
        <w:tc>
          <w:tcPr>
            <w:tcW w:w="450" w:type="dxa"/>
            <w:vAlign w:val="center"/>
          </w:tcPr>
          <w:p w14:paraId="3EF8ECF0" w14:textId="4E536414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EA68588" w14:textId="2FF92124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55DA427" w14:textId="26FE5EC6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46F1573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496E033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23F573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1520BE24" w14:textId="77777777" w:rsidTr="00686401">
        <w:tc>
          <w:tcPr>
            <w:tcW w:w="4050" w:type="dxa"/>
          </w:tcPr>
          <w:p w14:paraId="7B02F100" w14:textId="7C77842B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3AE481F7" w14:textId="70332708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5AA909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013A2FA" w14:textId="5359032C" w:rsidR="00267F51" w:rsidRPr="00D30B2C" w:rsidRDefault="00874151" w:rsidP="008741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C600917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B49A101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2B2818D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1244AA5D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0DB5763" w14:textId="77777777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9B46136" w14:textId="5AF14F94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8020BFE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192CBAA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79C2209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BD26E9E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2EA517B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45C95F60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F485A9E" w14:textId="77777777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267F51" w14:paraId="53CD22E2" w14:textId="77777777" w:rsidTr="00686401">
        <w:tc>
          <w:tcPr>
            <w:tcW w:w="4050" w:type="dxa"/>
          </w:tcPr>
          <w:p w14:paraId="595CC901" w14:textId="351686AC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1112/L: Gen Chem II + Lab</w:t>
            </w:r>
          </w:p>
        </w:tc>
        <w:tc>
          <w:tcPr>
            <w:tcW w:w="450" w:type="dxa"/>
            <w:vAlign w:val="center"/>
          </w:tcPr>
          <w:p w14:paraId="5798111D" w14:textId="18DB7E7C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FD578FF" w14:textId="61384C53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B8FCB51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677C5DC" w14:textId="6A48AEE7" w:rsidR="00267F51" w:rsidRPr="00D30B2C" w:rsidRDefault="007622B2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0BEE3DD3" w14:textId="00E83244" w:rsidR="00267F51" w:rsidRPr="00D30B2C" w:rsidRDefault="007622B2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 and MATH 1143</w:t>
            </w:r>
          </w:p>
        </w:tc>
        <w:tc>
          <w:tcPr>
            <w:tcW w:w="2430" w:type="dxa"/>
          </w:tcPr>
          <w:p w14:paraId="4DC68445" w14:textId="00D114C9" w:rsidR="00267F51" w:rsidRPr="00D30B2C" w:rsidRDefault="007622B2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 Lab</w:t>
            </w:r>
          </w:p>
        </w:tc>
      </w:tr>
      <w:tr w:rsidR="00267F51" w14:paraId="24DB039B" w14:textId="77777777" w:rsidTr="00686401">
        <w:tc>
          <w:tcPr>
            <w:tcW w:w="4050" w:type="dxa"/>
          </w:tcPr>
          <w:p w14:paraId="7FC00D71" w14:textId="531A067E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1153: Statistical Reasoning</w:t>
            </w:r>
          </w:p>
        </w:tc>
        <w:tc>
          <w:tcPr>
            <w:tcW w:w="450" w:type="dxa"/>
            <w:vAlign w:val="center"/>
          </w:tcPr>
          <w:p w14:paraId="05D0A3FC" w14:textId="37902A2C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2FBECF" w14:textId="47D4F906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2B7D0E2" w14:textId="1AA3C620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0D54518" w14:textId="17F485AE" w:rsidR="00267F51" w:rsidRPr="00D30B2C" w:rsidRDefault="00C660B9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</w:tcPr>
          <w:p w14:paraId="20C87F24" w14:textId="649846B3" w:rsidR="00267F51" w:rsidRPr="00D30B2C" w:rsidRDefault="007622B2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14:paraId="46C23E40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719364C1" w14:textId="77777777" w:rsidTr="00686401">
        <w:tc>
          <w:tcPr>
            <w:tcW w:w="4050" w:type="dxa"/>
          </w:tcPr>
          <w:p w14:paraId="0126096F" w14:textId="14D06F84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6: Behavioral and Social Science (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267F51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course)</w:t>
            </w:r>
          </w:p>
        </w:tc>
        <w:tc>
          <w:tcPr>
            <w:tcW w:w="450" w:type="dxa"/>
            <w:vAlign w:val="center"/>
          </w:tcPr>
          <w:p w14:paraId="2B449CAD" w14:textId="30AEACA2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23B58EB" w14:textId="50623219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9CED39A" w14:textId="5C75CB63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E987AD3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AACC878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19378EF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27324F82" w14:textId="77777777" w:rsidTr="00686401">
        <w:tc>
          <w:tcPr>
            <w:tcW w:w="4050" w:type="dxa"/>
          </w:tcPr>
          <w:p w14:paraId="3E8D2A96" w14:textId="5885528E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Elective</w:t>
            </w:r>
          </w:p>
        </w:tc>
        <w:tc>
          <w:tcPr>
            <w:tcW w:w="450" w:type="dxa"/>
            <w:vAlign w:val="center"/>
          </w:tcPr>
          <w:p w14:paraId="48A79AAD" w14:textId="382183BE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0E5C50C" w14:textId="4F15BD10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9C55445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23EBF05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C33087E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CD9B645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541DA2EA" w14:textId="77777777" w:rsidTr="00686401">
        <w:tc>
          <w:tcPr>
            <w:tcW w:w="4050" w:type="dxa"/>
          </w:tcPr>
          <w:p w14:paraId="5020EAEB" w14:textId="79FE5C23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Elective</w:t>
            </w:r>
          </w:p>
        </w:tc>
        <w:tc>
          <w:tcPr>
            <w:tcW w:w="450" w:type="dxa"/>
            <w:vAlign w:val="center"/>
          </w:tcPr>
          <w:p w14:paraId="19E11828" w14:textId="78C7CF09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6887C0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42CCD0F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5C3791C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70A1E03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A2E0FB6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501B1B7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FFFD722" w14:textId="77777777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4ECEAF2" w14:textId="58DE3F89" w:rsidR="00267F51" w:rsidRPr="00D30B2C" w:rsidRDefault="008741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FFE3D92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78D0D51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94498E5" w14:textId="77777777" w:rsidR="00267F51" w:rsidRPr="00D30B2C" w:rsidRDefault="00267F51" w:rsidP="00267F5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7AA5312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C41B721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67F51" w14:paraId="71742EA1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AF8AF91" w14:textId="77777777" w:rsidR="00267F51" w:rsidRPr="00D30B2C" w:rsidRDefault="00267F51" w:rsidP="00267F5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Five</w:t>
            </w:r>
          </w:p>
        </w:tc>
      </w:tr>
      <w:tr w:rsidR="00267F51" w14:paraId="6470B90A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112DD858" w14:textId="61E74EA0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3301/L: </w:t>
            </w:r>
            <w:r w:rsidR="00BC6DD8">
              <w:rPr>
                <w:rFonts w:cstheme="minorHAnsi"/>
                <w:sz w:val="16"/>
                <w:szCs w:val="16"/>
              </w:rPr>
              <w:t xml:space="preserve">Human </w:t>
            </w:r>
            <w:r>
              <w:rPr>
                <w:rFonts w:cstheme="minorHAnsi"/>
                <w:sz w:val="16"/>
                <w:szCs w:val="16"/>
              </w:rPr>
              <w:t>Anatomy &amp; Physiology I + Lab</w:t>
            </w:r>
          </w:p>
        </w:tc>
        <w:tc>
          <w:tcPr>
            <w:tcW w:w="450" w:type="dxa"/>
            <w:shd w:val="clear" w:color="auto" w:fill="FFFFFF" w:themeFill="background1"/>
          </w:tcPr>
          <w:p w14:paraId="26D15334" w14:textId="2E088549" w:rsidR="00267F51" w:rsidRPr="00D30B2C" w:rsidRDefault="00874151" w:rsidP="00267F5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4771C450" w14:textId="6F080993" w:rsidR="00267F51" w:rsidRPr="00D30B2C" w:rsidRDefault="00874151" w:rsidP="00267F5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2850368" w14:textId="5CB60906" w:rsidR="00267F51" w:rsidRPr="00D30B2C" w:rsidRDefault="003131EC" w:rsidP="00267F5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3E09E85" w14:textId="77777777" w:rsidR="00267F51" w:rsidRPr="00D30B2C" w:rsidRDefault="00267F51" w:rsidP="00267F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0B2E4A55" w14:textId="088FE3DF" w:rsidR="00267F51" w:rsidRPr="00D30B2C" w:rsidRDefault="00E95F36" w:rsidP="00267F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1101/L</w:t>
            </w:r>
          </w:p>
        </w:tc>
        <w:tc>
          <w:tcPr>
            <w:tcW w:w="2430" w:type="dxa"/>
            <w:shd w:val="clear" w:color="auto" w:fill="FFFFFF" w:themeFill="background1"/>
          </w:tcPr>
          <w:p w14:paraId="09E655A8" w14:textId="77777777" w:rsidR="00267F51" w:rsidRPr="00D30B2C" w:rsidRDefault="00267F51" w:rsidP="00267F5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7F6AB806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53779883" w14:textId="2687E761" w:rsidR="00E95F36" w:rsidRPr="00D30B2C" w:rsidRDefault="00E95F36" w:rsidP="00E95F3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HPSS 3300: Movement Theory and Motor Development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E22B84D" w14:textId="17EDFFB6" w:rsidR="00E95F36" w:rsidRPr="00D30B2C" w:rsidRDefault="00874151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5052C3B" w14:textId="226439A6" w:rsidR="00E95F36" w:rsidRPr="00D30B2C" w:rsidRDefault="00874151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27E8723" w14:textId="4E85070B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B1309EE" w14:textId="71444BA9" w:rsidR="00E95F36" w:rsidRPr="00D30B2C" w:rsidRDefault="007622B2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  <w:shd w:val="clear" w:color="auto" w:fill="FFFFFF" w:themeFill="background1"/>
          </w:tcPr>
          <w:p w14:paraId="6470BC7C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3FBD6C2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7A7A3E85" w14:textId="77777777" w:rsidTr="00686401">
        <w:tc>
          <w:tcPr>
            <w:tcW w:w="4050" w:type="dxa"/>
            <w:vAlign w:val="bottom"/>
          </w:tcPr>
          <w:p w14:paraId="3C22BF6E" w14:textId="70E36A3E" w:rsidR="00E95F36" w:rsidRPr="00D30B2C" w:rsidRDefault="00E95F36" w:rsidP="00E95F3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 1111/PHYS 1113: Gen Phys I + Lab</w:t>
            </w:r>
          </w:p>
        </w:tc>
        <w:tc>
          <w:tcPr>
            <w:tcW w:w="450" w:type="dxa"/>
            <w:vAlign w:val="center"/>
          </w:tcPr>
          <w:p w14:paraId="1C16C58A" w14:textId="2077B9D1" w:rsidR="00E95F36" w:rsidRPr="00D30B2C" w:rsidRDefault="00874151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0A50C29" w14:textId="7A0468D9" w:rsidR="00E95F36" w:rsidRPr="00D30B2C" w:rsidRDefault="00874151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6D0503E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0A34213" w14:textId="72AD99A5" w:rsidR="00E95F36" w:rsidRPr="00D30B2C" w:rsidRDefault="007622B2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522AADCA" w14:textId="166A3711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1143</w:t>
            </w:r>
          </w:p>
        </w:tc>
        <w:tc>
          <w:tcPr>
            <w:tcW w:w="2430" w:type="dxa"/>
          </w:tcPr>
          <w:p w14:paraId="4A5A04E2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0FE4DD2A" w14:textId="77777777" w:rsidTr="00686401">
        <w:tc>
          <w:tcPr>
            <w:tcW w:w="4050" w:type="dxa"/>
            <w:vAlign w:val="bottom"/>
          </w:tcPr>
          <w:p w14:paraId="3EBD6E26" w14:textId="48428698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Cognate Exercise Elective </w:t>
            </w:r>
          </w:p>
        </w:tc>
        <w:tc>
          <w:tcPr>
            <w:tcW w:w="450" w:type="dxa"/>
            <w:vAlign w:val="center"/>
          </w:tcPr>
          <w:p w14:paraId="04378F23" w14:textId="2C205274" w:rsidR="00E95F36" w:rsidRPr="00D30B2C" w:rsidRDefault="00874151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27AD155" w14:textId="16373AFB" w:rsidR="00E95F36" w:rsidRPr="00D30B2C" w:rsidRDefault="00874151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CBD9CBF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1331052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F05F7D4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30131EA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7C822CE7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31F89C30" w14:textId="77777777" w:rsidR="00E95F36" w:rsidRPr="00D30B2C" w:rsidRDefault="00E95F36" w:rsidP="00E95F3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0B2C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98C9F60" w14:textId="58CA195B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2CAF9B9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FDAEB80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C89574E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1BE721F5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D0E6695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3F1A96A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901A4C3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Six</w:t>
            </w:r>
          </w:p>
        </w:tc>
      </w:tr>
      <w:tr w:rsidR="00E95F36" w14:paraId="09AC9207" w14:textId="77777777" w:rsidTr="00686401">
        <w:tc>
          <w:tcPr>
            <w:tcW w:w="4050" w:type="dxa"/>
          </w:tcPr>
          <w:p w14:paraId="7A120E8E" w14:textId="2BF3C050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3302/L: </w:t>
            </w:r>
            <w:r w:rsidR="00BC6DD8">
              <w:rPr>
                <w:rFonts w:cstheme="minorHAnsi"/>
                <w:sz w:val="16"/>
                <w:szCs w:val="16"/>
              </w:rPr>
              <w:t xml:space="preserve">Human </w:t>
            </w:r>
            <w:r>
              <w:rPr>
                <w:rFonts w:cstheme="minorHAnsi"/>
                <w:sz w:val="16"/>
                <w:szCs w:val="16"/>
              </w:rPr>
              <w:t>Anatomy &amp; Physiology II + Lab</w:t>
            </w:r>
          </w:p>
        </w:tc>
        <w:tc>
          <w:tcPr>
            <w:tcW w:w="450" w:type="dxa"/>
            <w:shd w:val="clear" w:color="auto" w:fill="FFFFFF" w:themeFill="background1"/>
          </w:tcPr>
          <w:p w14:paraId="21C55CE4" w14:textId="5C3B92CC" w:rsidR="00E95F36" w:rsidRPr="00D30B2C" w:rsidRDefault="003131EC" w:rsidP="00E95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2B8961AF" w14:textId="15E4F9F5" w:rsidR="00E95F36" w:rsidRPr="00D30B2C" w:rsidRDefault="007622B2" w:rsidP="00E95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0753BA8" w14:textId="1BD9402A" w:rsidR="00E95F36" w:rsidRPr="00D30B2C" w:rsidRDefault="003131EC" w:rsidP="00E95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C7E8801" w14:textId="52C6F698" w:rsidR="00E95F36" w:rsidRPr="00D30B2C" w:rsidRDefault="007622B2" w:rsidP="00E95F3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  <w:shd w:val="clear" w:color="auto" w:fill="FFFFFF" w:themeFill="background1"/>
          </w:tcPr>
          <w:p w14:paraId="5D345E63" w14:textId="298BA1CD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1101/L</w:t>
            </w:r>
          </w:p>
        </w:tc>
        <w:tc>
          <w:tcPr>
            <w:tcW w:w="2430" w:type="dxa"/>
            <w:shd w:val="clear" w:color="auto" w:fill="FFFFFF" w:themeFill="background1"/>
          </w:tcPr>
          <w:p w14:paraId="3D15D581" w14:textId="64911EA6" w:rsidR="00E95F36" w:rsidRPr="00D30B2C" w:rsidRDefault="007622B2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3302 Lab</w:t>
            </w:r>
          </w:p>
        </w:tc>
      </w:tr>
      <w:tr w:rsidR="00E95F36" w14:paraId="3FEB4240" w14:textId="77777777" w:rsidTr="00686401">
        <w:tc>
          <w:tcPr>
            <w:tcW w:w="4050" w:type="dxa"/>
          </w:tcPr>
          <w:p w14:paraId="3C6ADA0E" w14:textId="3B2E6738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3370: Care and Prevention of Athletic Injuries</w:t>
            </w:r>
          </w:p>
        </w:tc>
        <w:tc>
          <w:tcPr>
            <w:tcW w:w="450" w:type="dxa"/>
          </w:tcPr>
          <w:p w14:paraId="6A3C17CF" w14:textId="747B74AC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E6A6067" w14:textId="0C55DFB5" w:rsidR="00E95F36" w:rsidRPr="00D30B2C" w:rsidRDefault="007622B2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2012116" w14:textId="787F5715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05F48BF" w14:textId="3F4A6992" w:rsidR="00E95F36" w:rsidRPr="00D30B2C" w:rsidRDefault="007622B2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527695B0" w14:textId="61EF41ED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3301</w:t>
            </w:r>
            <w:r w:rsidR="007622B2">
              <w:rPr>
                <w:rFonts w:cstheme="minorHAnsi"/>
                <w:sz w:val="16"/>
                <w:szCs w:val="16"/>
              </w:rPr>
              <w:t>/L and BIOL 3302/L</w:t>
            </w:r>
          </w:p>
        </w:tc>
        <w:tc>
          <w:tcPr>
            <w:tcW w:w="2430" w:type="dxa"/>
          </w:tcPr>
          <w:p w14:paraId="2A5953A9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65E4CE8C" w14:textId="77777777" w:rsidTr="00686401">
        <w:tc>
          <w:tcPr>
            <w:tcW w:w="4050" w:type="dxa"/>
          </w:tcPr>
          <w:p w14:paraId="3F597282" w14:textId="6068A854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HPSS 3322: Introduction to Sport Psychology</w:t>
            </w:r>
          </w:p>
        </w:tc>
        <w:tc>
          <w:tcPr>
            <w:tcW w:w="450" w:type="dxa"/>
          </w:tcPr>
          <w:p w14:paraId="658AB639" w14:textId="3F37DF26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57D901C" w14:textId="5573E2F7" w:rsidR="00E95F36" w:rsidRPr="00D30B2C" w:rsidRDefault="007622B2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D0E4F20" w14:textId="483CB9F0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8FE4701" w14:textId="094F39D6" w:rsidR="00E95F36" w:rsidRPr="00D30B2C" w:rsidRDefault="007622B2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4DF6DD09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28A7CDC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02378B1B" w14:textId="77777777" w:rsidTr="00686401">
        <w:tc>
          <w:tcPr>
            <w:tcW w:w="4050" w:type="dxa"/>
          </w:tcPr>
          <w:p w14:paraId="15D4CDC5" w14:textId="29284210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Cognate Exercise Elective</w:t>
            </w:r>
          </w:p>
        </w:tc>
        <w:tc>
          <w:tcPr>
            <w:tcW w:w="450" w:type="dxa"/>
          </w:tcPr>
          <w:p w14:paraId="1FE6AA2D" w14:textId="5D788799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F1B4F3F" w14:textId="59D7111E" w:rsidR="00E95F36" w:rsidRPr="00D30B2C" w:rsidRDefault="007622B2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5BC07FF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98B6887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435C0F0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D376C02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0CF3CA4E" w14:textId="77777777" w:rsidTr="00686401">
        <w:tc>
          <w:tcPr>
            <w:tcW w:w="4050" w:type="dxa"/>
          </w:tcPr>
          <w:p w14:paraId="27E04062" w14:textId="0A208EAD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14:paraId="6112C492" w14:textId="73F6EDC4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80C0522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02DB8FF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51F1210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404BA5E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46E77B9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6C47B25A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FA4BA7E" w14:textId="77777777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D9381C3" w14:textId="70F279D6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EE5F7C5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75F29FD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8DABE8E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ACD19CB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96329CE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22781C7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59223E7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Seven</w:t>
            </w:r>
          </w:p>
        </w:tc>
      </w:tr>
      <w:tr w:rsidR="00E95F36" w14:paraId="5266D869" w14:textId="77777777" w:rsidTr="00686401">
        <w:tc>
          <w:tcPr>
            <w:tcW w:w="4050" w:type="dxa"/>
          </w:tcPr>
          <w:p w14:paraId="74E939B3" w14:textId="0861EE69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HPSS 3301/L: </w:t>
            </w:r>
            <w:r w:rsidR="007622B2">
              <w:rPr>
                <w:rFonts w:cstheme="minorHAnsi"/>
                <w:sz w:val="16"/>
                <w:szCs w:val="16"/>
              </w:rPr>
              <w:t>Physiology of Exercise</w:t>
            </w:r>
            <w:r>
              <w:rPr>
                <w:rFonts w:cstheme="minorHAnsi"/>
                <w:sz w:val="16"/>
                <w:szCs w:val="16"/>
              </w:rPr>
              <w:t xml:space="preserve"> + Lab</w:t>
            </w:r>
          </w:p>
        </w:tc>
        <w:tc>
          <w:tcPr>
            <w:tcW w:w="450" w:type="dxa"/>
            <w:shd w:val="clear" w:color="auto" w:fill="FFFFFF" w:themeFill="background1"/>
          </w:tcPr>
          <w:p w14:paraId="32578FE0" w14:textId="2138F198" w:rsidR="00E95F36" w:rsidRPr="00D30B2C" w:rsidRDefault="003131EC" w:rsidP="00E95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643743FD" w14:textId="3E75EFAC" w:rsidR="00E95F36" w:rsidRPr="00D30B2C" w:rsidRDefault="003131EC" w:rsidP="00E95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73822EB" w14:textId="294EBA94" w:rsidR="00E95F36" w:rsidRPr="00D30B2C" w:rsidRDefault="003131EC" w:rsidP="00E95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FA05B52" w14:textId="4FF93633" w:rsidR="00E95F36" w:rsidRPr="00D30B2C" w:rsidRDefault="007622B2" w:rsidP="00E95F3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  <w:shd w:val="clear" w:color="auto" w:fill="FFFFFF" w:themeFill="background1"/>
          </w:tcPr>
          <w:p w14:paraId="45DC63B5" w14:textId="5A4B596B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3301/L + 3302/L</w:t>
            </w:r>
          </w:p>
        </w:tc>
        <w:tc>
          <w:tcPr>
            <w:tcW w:w="2430" w:type="dxa"/>
            <w:shd w:val="clear" w:color="auto" w:fill="FFFFFF" w:themeFill="background1"/>
          </w:tcPr>
          <w:p w14:paraId="32E9E79A" w14:textId="24D9FA67" w:rsidR="00E95F36" w:rsidRPr="00D30B2C" w:rsidRDefault="007622B2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3301 Lab</w:t>
            </w:r>
          </w:p>
        </w:tc>
      </w:tr>
      <w:tr w:rsidR="00E95F36" w14:paraId="25E0E0FF" w14:textId="77777777" w:rsidTr="00686401">
        <w:tc>
          <w:tcPr>
            <w:tcW w:w="4050" w:type="dxa"/>
          </w:tcPr>
          <w:p w14:paraId="4E890956" w14:textId="6E355E29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3302/L: Biomechanics + Lab</w:t>
            </w:r>
          </w:p>
        </w:tc>
        <w:tc>
          <w:tcPr>
            <w:tcW w:w="450" w:type="dxa"/>
          </w:tcPr>
          <w:p w14:paraId="7A38163C" w14:textId="20990899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54B9EE83" w14:textId="4D786A7B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BFFF506" w14:textId="4C587ABC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567D46D" w14:textId="27662D4F" w:rsidR="00E95F36" w:rsidRPr="00D30B2C" w:rsidRDefault="007622B2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1B4D2D25" w14:textId="3D858A1F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 1111/L</w:t>
            </w:r>
            <w:r w:rsidR="007622B2">
              <w:rPr>
                <w:rFonts w:cstheme="minorHAnsi"/>
                <w:sz w:val="16"/>
                <w:szCs w:val="16"/>
              </w:rPr>
              <w:t xml:space="preserve"> and BIOL 3301/L and BIOL 3302/L</w:t>
            </w:r>
          </w:p>
        </w:tc>
        <w:tc>
          <w:tcPr>
            <w:tcW w:w="2430" w:type="dxa"/>
          </w:tcPr>
          <w:p w14:paraId="7AC9AC38" w14:textId="094D5473" w:rsidR="00E95F36" w:rsidRPr="00D30B2C" w:rsidRDefault="007622B2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3302 Lab</w:t>
            </w:r>
          </w:p>
        </w:tc>
      </w:tr>
      <w:tr w:rsidR="00E95F36" w14:paraId="667AE36B" w14:textId="77777777" w:rsidTr="00686401">
        <w:tc>
          <w:tcPr>
            <w:tcW w:w="4050" w:type="dxa"/>
          </w:tcPr>
          <w:p w14:paraId="3F246BD5" w14:textId="51EF5E97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4454: Senior Capstone</w:t>
            </w:r>
          </w:p>
        </w:tc>
        <w:tc>
          <w:tcPr>
            <w:tcW w:w="450" w:type="dxa"/>
          </w:tcPr>
          <w:p w14:paraId="73499202" w14:textId="29EB87C9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8734971" w14:textId="1F99D816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9D5517D" w14:textId="79695642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7A3EF4A" w14:textId="770257E8" w:rsidR="00E95F36" w:rsidRPr="00D30B2C" w:rsidRDefault="000D7CDE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671FE3A4" w14:textId="0A20FD36" w:rsidR="00E95F36" w:rsidRPr="00D30B2C" w:rsidRDefault="000D7CDE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Permission of instructor</w:t>
            </w:r>
          </w:p>
        </w:tc>
        <w:tc>
          <w:tcPr>
            <w:tcW w:w="2430" w:type="dxa"/>
          </w:tcPr>
          <w:p w14:paraId="4D6CEADC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239ED58D" w14:textId="77777777" w:rsidTr="00686401">
        <w:tc>
          <w:tcPr>
            <w:tcW w:w="4050" w:type="dxa"/>
          </w:tcPr>
          <w:p w14:paraId="1373767C" w14:textId="6D941AC5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4490: Practicum</w:t>
            </w:r>
          </w:p>
        </w:tc>
        <w:tc>
          <w:tcPr>
            <w:tcW w:w="450" w:type="dxa"/>
          </w:tcPr>
          <w:p w14:paraId="4F953B21" w14:textId="4BC4F852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B0A30CA" w14:textId="6C0390F1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0FE7A04" w14:textId="591F2B9E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D9BD3FA" w14:textId="1E7CEDDE" w:rsidR="00E95F36" w:rsidRPr="00D30B2C" w:rsidRDefault="007622B2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</w:tcPr>
          <w:p w14:paraId="5E200692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DA8E67C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192875D1" w14:textId="77777777" w:rsidTr="00462E0E">
        <w:tc>
          <w:tcPr>
            <w:tcW w:w="4050" w:type="dxa"/>
            <w:shd w:val="clear" w:color="auto" w:fill="F2F2F2" w:themeFill="background1" w:themeFillShade="F2"/>
          </w:tcPr>
          <w:p w14:paraId="05719222" w14:textId="77777777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0FFCC15" w14:textId="1E264D73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0454881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CFB2E8B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B354E61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770CCECE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166A082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70752720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03C9D8E" w14:textId="77777777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Semester Eight   </w:t>
            </w:r>
          </w:p>
        </w:tc>
      </w:tr>
      <w:tr w:rsidR="00E95F36" w14:paraId="49DF1AEB" w14:textId="77777777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596AEEF5" w14:textId="0A63C41C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4414: Athletic Performance Nutrition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765E226A" w14:textId="5FDC5C4B" w:rsidR="00E95F36" w:rsidRPr="00D30B2C" w:rsidRDefault="003131EC" w:rsidP="00E95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45B2E8D" w14:textId="2B48DA77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9159C63" w14:textId="4129C0BE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D1D282E" w14:textId="7455C49D" w:rsidR="00E95F36" w:rsidRPr="00D30B2C" w:rsidRDefault="007622B2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14:paraId="029B389E" w14:textId="1AA005D5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3301</w:t>
            </w:r>
            <w:r w:rsidR="007622B2">
              <w:rPr>
                <w:rFonts w:cstheme="minorHAnsi"/>
                <w:sz w:val="16"/>
                <w:szCs w:val="16"/>
              </w:rPr>
              <w:t>/L</w:t>
            </w:r>
          </w:p>
        </w:tc>
        <w:tc>
          <w:tcPr>
            <w:tcW w:w="2430" w:type="dxa"/>
            <w:shd w:val="clear" w:color="auto" w:fill="FFFFFF" w:themeFill="background1"/>
          </w:tcPr>
          <w:p w14:paraId="17D7B8F4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0980C5EC" w14:textId="77777777" w:rsidTr="00686401">
        <w:tc>
          <w:tcPr>
            <w:tcW w:w="4050" w:type="dxa"/>
            <w:shd w:val="clear" w:color="auto" w:fill="FFFFFF" w:themeFill="background1"/>
          </w:tcPr>
          <w:p w14:paraId="0F1895A5" w14:textId="73FA1D32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4482: Mechanical Analysis</w:t>
            </w:r>
          </w:p>
        </w:tc>
        <w:tc>
          <w:tcPr>
            <w:tcW w:w="450" w:type="dxa"/>
            <w:shd w:val="clear" w:color="auto" w:fill="FFFFFF" w:themeFill="background1"/>
          </w:tcPr>
          <w:p w14:paraId="3D31A07A" w14:textId="23CD9512" w:rsidR="00E95F36" w:rsidRPr="00D30B2C" w:rsidRDefault="003131EC" w:rsidP="00E95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3E63160" w14:textId="24F1D5D5" w:rsidR="00E95F36" w:rsidRPr="00D30B2C" w:rsidRDefault="003131EC" w:rsidP="00E95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1010D8A" w14:textId="78FD5F28" w:rsidR="00E95F36" w:rsidRPr="00D30B2C" w:rsidRDefault="003131EC" w:rsidP="00E95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0711C8F" w14:textId="3500D26D" w:rsidR="00E95F36" w:rsidRPr="00D30B2C" w:rsidRDefault="007622B2" w:rsidP="00E95F3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  <w:shd w:val="clear" w:color="auto" w:fill="FFFFFF" w:themeFill="background1"/>
          </w:tcPr>
          <w:p w14:paraId="4E6160FB" w14:textId="73556B9F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3302</w:t>
            </w:r>
          </w:p>
        </w:tc>
        <w:tc>
          <w:tcPr>
            <w:tcW w:w="2430" w:type="dxa"/>
            <w:shd w:val="clear" w:color="auto" w:fill="FFFFFF" w:themeFill="background1"/>
          </w:tcPr>
          <w:p w14:paraId="08D25E85" w14:textId="77777777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2EFB57E8" w14:textId="77777777" w:rsidTr="00686401">
        <w:tc>
          <w:tcPr>
            <w:tcW w:w="4050" w:type="dxa"/>
          </w:tcPr>
          <w:p w14:paraId="2C35ABA7" w14:textId="0CB8839E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4484: Exercise Assessment</w:t>
            </w:r>
          </w:p>
        </w:tc>
        <w:tc>
          <w:tcPr>
            <w:tcW w:w="450" w:type="dxa"/>
          </w:tcPr>
          <w:p w14:paraId="2206F2FF" w14:textId="20DC95A1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FA4E57E" w14:textId="6CA5149B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4051033" w14:textId="2B388661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14B776E" w14:textId="6296FC72" w:rsidR="00E95F36" w:rsidRPr="00D30B2C" w:rsidRDefault="007622B2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14:paraId="47317706" w14:textId="6AA9EA00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3301</w:t>
            </w:r>
          </w:p>
        </w:tc>
        <w:tc>
          <w:tcPr>
            <w:tcW w:w="2430" w:type="dxa"/>
          </w:tcPr>
          <w:p w14:paraId="4FB006A2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03A802E1" w14:textId="77777777" w:rsidTr="00686401">
        <w:tc>
          <w:tcPr>
            <w:tcW w:w="4050" w:type="dxa"/>
          </w:tcPr>
          <w:p w14:paraId="7B683E10" w14:textId="0E8DA771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4453: Foundations in Neuroscience</w:t>
            </w:r>
          </w:p>
        </w:tc>
        <w:tc>
          <w:tcPr>
            <w:tcW w:w="450" w:type="dxa"/>
          </w:tcPr>
          <w:p w14:paraId="6921E365" w14:textId="4964FCE8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41D95FF" w14:textId="14148269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E103E97" w14:textId="32881307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03DF05D" w14:textId="291FD4DC" w:rsidR="00E95F36" w:rsidRPr="00D30B2C" w:rsidRDefault="000D7CDE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033ADA88" w14:textId="5F4AA9C1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</w:t>
            </w:r>
            <w:r>
              <w:rPr>
                <w:rFonts w:cstheme="minorHAnsi"/>
                <w:sz w:val="16"/>
                <w:szCs w:val="16"/>
              </w:rPr>
              <w:t xml:space="preserve"> 3301</w:t>
            </w:r>
          </w:p>
        </w:tc>
        <w:tc>
          <w:tcPr>
            <w:tcW w:w="2430" w:type="dxa"/>
          </w:tcPr>
          <w:p w14:paraId="03DE5679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6900760D" w14:textId="77777777" w:rsidTr="00686401">
        <w:tc>
          <w:tcPr>
            <w:tcW w:w="4050" w:type="dxa"/>
          </w:tcPr>
          <w:p w14:paraId="5F832E92" w14:textId="20B3A25B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14:paraId="469E7481" w14:textId="42472BB2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7E8472A" w14:textId="71DBB29C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4FEE8FB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23CAD0A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CC739E3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204B0D3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25941C72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51BDC409" w14:textId="77777777" w:rsidR="00E95F36" w:rsidRPr="00D30B2C" w:rsidRDefault="00E95F36" w:rsidP="00E95F36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8167C03" w14:textId="7DB531EA" w:rsidR="00E95F36" w:rsidRPr="00D30B2C" w:rsidRDefault="003131EC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1A06AC4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22C956D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136D6798" w14:textId="77777777" w:rsidR="00E95F36" w:rsidRPr="00D30B2C" w:rsidRDefault="00E95F36" w:rsidP="00E95F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72BE265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9993507" w14:textId="77777777" w:rsidR="00E95F36" w:rsidRPr="00D30B2C" w:rsidRDefault="00E95F36" w:rsidP="00E95F3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95F36" w14:paraId="6FA60FD4" w14:textId="77777777" w:rsidTr="00B00D09">
        <w:trPr>
          <w:trHeight w:val="275"/>
        </w:trPr>
        <w:tc>
          <w:tcPr>
            <w:tcW w:w="11070" w:type="dxa"/>
            <w:gridSpan w:val="9"/>
          </w:tcPr>
          <w:p w14:paraId="3E13FF28" w14:textId="77777777" w:rsidR="00E95F36" w:rsidRPr="00D30B2C" w:rsidRDefault="00E95F36" w:rsidP="00E95F3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Pr="00D30B2C">
              <w:rPr>
                <w:rFonts w:cstheme="minorHAnsi"/>
                <w:sz w:val="14"/>
                <w:szCs w:val="16"/>
              </w:rPr>
              <w:t>GE=General Education Objective, UU=Upper Division University, UM= Upper Division Major</w:t>
            </w:r>
          </w:p>
          <w:p w14:paraId="20306EC9" w14:textId="77777777" w:rsidR="00E95F36" w:rsidRPr="00D30B2C" w:rsidRDefault="00E95F36" w:rsidP="00E95F3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D30B2C">
              <w:rPr>
                <w:rFonts w:cstheme="minorHAnsi"/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D16D2E8" w14:textId="77777777" w:rsidR="00E95F36" w:rsidRPr="00C04A5A" w:rsidRDefault="00E95F36" w:rsidP="00E95F3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0BA3A77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B9E4" wp14:editId="5E62237D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A743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47C0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B9E4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14:paraId="33A3A743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47C0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2997516F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1CA37" w14:textId="434D42BC" w:rsidR="007D08FB" w:rsidRPr="00B60C98" w:rsidRDefault="00EA06E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BS, Sport and Exercise Science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4C01FA80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BE4AB" w14:textId="6AD995A9"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EA06E3">
              <w:rPr>
                <w:b/>
                <w:sz w:val="24"/>
                <w:szCs w:val="24"/>
              </w:rPr>
              <w:t>23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EA06E3">
              <w:rPr>
                <w:b/>
                <w:sz w:val="24"/>
                <w:szCs w:val="24"/>
              </w:rPr>
              <w:t>24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2049B1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B7CF6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59CCD41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7B15D9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5C266FE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2F3E415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181BC77" w14:textId="6AAC35F3" w:rsidR="00B60C98" w:rsidRPr="00D451FC" w:rsidRDefault="00EA06E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927FBF9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DFA48AA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3A50DE61" w14:textId="77777777" w:rsidTr="00686401">
        <w:tc>
          <w:tcPr>
            <w:tcW w:w="4860" w:type="dxa"/>
            <w:shd w:val="clear" w:color="auto" w:fill="auto"/>
          </w:tcPr>
          <w:p w14:paraId="2DF5F1D2" w14:textId="4A66A5C6" w:rsidR="00777362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 w:rsidRPr="005C4834">
              <w:rPr>
                <w:b/>
                <w:bCs/>
                <w:sz w:val="18"/>
                <w:szCs w:val="18"/>
              </w:rPr>
              <w:t>Core</w:t>
            </w:r>
            <w:r>
              <w:rPr>
                <w:b/>
                <w:bCs/>
                <w:sz w:val="18"/>
                <w:szCs w:val="18"/>
              </w:rPr>
              <w:t xml:space="preserve"> (9 Credits)</w:t>
            </w:r>
          </w:p>
        </w:tc>
        <w:tc>
          <w:tcPr>
            <w:tcW w:w="540" w:type="dxa"/>
            <w:shd w:val="clear" w:color="auto" w:fill="auto"/>
          </w:tcPr>
          <w:p w14:paraId="4F4ACD12" w14:textId="77777777"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3AA05D5" w14:textId="77777777"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CAE6B23" w14:textId="77777777" w:rsidR="00777362" w:rsidRPr="00B60C98" w:rsidRDefault="00777362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1A699AE7" w14:textId="77777777" w:rsidTr="00686401">
        <w:tc>
          <w:tcPr>
            <w:tcW w:w="4860" w:type="dxa"/>
            <w:shd w:val="clear" w:color="auto" w:fill="auto"/>
          </w:tcPr>
          <w:p w14:paraId="4B6FFFB6" w14:textId="68DFC51B" w:rsidR="00B60C98" w:rsidRPr="001F656B" w:rsidRDefault="00EA06E3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2222: First Aid, CPR, and Sport Safety</w:t>
            </w:r>
          </w:p>
        </w:tc>
        <w:tc>
          <w:tcPr>
            <w:tcW w:w="540" w:type="dxa"/>
          </w:tcPr>
          <w:p w14:paraId="22B1C61B" w14:textId="3F115F53" w:rsidR="00B60C98" w:rsidRPr="001F656B" w:rsidRDefault="00EA06E3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909BD3F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5ADDFA6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A06E3" w:rsidRPr="00B60C98" w14:paraId="2DBFCC04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0686137" w14:textId="7D34DB2D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2223: Foundations of Physical Education and Sport</w:t>
            </w:r>
          </w:p>
        </w:tc>
        <w:tc>
          <w:tcPr>
            <w:tcW w:w="540" w:type="dxa"/>
          </w:tcPr>
          <w:p w14:paraId="1F6657E5" w14:textId="1882B970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446A8A9" w14:textId="504D89D7" w:rsidR="00EA06E3" w:rsidRPr="00B60C98" w:rsidRDefault="00EA06E3" w:rsidP="00EA06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                          </w:t>
            </w:r>
            <w:r>
              <w:rPr>
                <w:sz w:val="14"/>
                <w:szCs w:val="14"/>
              </w:rPr>
              <w:t xml:space="preserve">      </w:t>
            </w:r>
            <w:r w:rsidRPr="00EA06E3">
              <w:rPr>
                <w:sz w:val="18"/>
                <w:szCs w:val="18"/>
              </w:rPr>
              <w:t>MATH 1143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5C12547" w14:textId="49ADE04F" w:rsidR="00EA06E3" w:rsidRPr="00B60C98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A06E3" w:rsidRPr="00B60C98" w14:paraId="1204A27C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2028A46" w14:textId="08D578A8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4454: Senior Capstone</w:t>
            </w:r>
          </w:p>
        </w:tc>
        <w:tc>
          <w:tcPr>
            <w:tcW w:w="540" w:type="dxa"/>
          </w:tcPr>
          <w:p w14:paraId="267F6A96" w14:textId="6A10BFB2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0128B717" w14:textId="77777777" w:rsidR="00EA06E3" w:rsidRPr="00B60C98" w:rsidRDefault="00EA06E3" w:rsidP="00EA06E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A06E3" w:rsidRPr="00B60C98" w14:paraId="01B65236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56DA1A35" w14:textId="7777777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82C3A36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3C1E869" w14:textId="77777777" w:rsidR="00EA06E3" w:rsidRPr="007E67EA" w:rsidRDefault="00EA06E3" w:rsidP="00EA06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0FDBFDC" w14:textId="77777777" w:rsidR="00EA06E3" w:rsidRPr="007E67EA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</w:tr>
      <w:tr w:rsidR="00EA06E3" w:rsidRPr="00B60C98" w14:paraId="04C1B433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4A7C9BB0" w14:textId="276FEF3F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 w:rsidRPr="005C4834">
              <w:rPr>
                <w:b/>
                <w:bCs/>
                <w:sz w:val="18"/>
                <w:szCs w:val="18"/>
              </w:rPr>
              <w:t>Basic Sciences</w:t>
            </w:r>
            <w:r>
              <w:rPr>
                <w:b/>
                <w:bCs/>
                <w:sz w:val="18"/>
                <w:szCs w:val="18"/>
              </w:rPr>
              <w:t xml:space="preserve"> (33 Credits)</w:t>
            </w:r>
          </w:p>
        </w:tc>
        <w:tc>
          <w:tcPr>
            <w:tcW w:w="540" w:type="dxa"/>
          </w:tcPr>
          <w:p w14:paraId="296D8004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8D4D219" w14:textId="77777777" w:rsidR="00EA06E3" w:rsidRPr="007E67EA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78CEF36" w14:textId="77777777" w:rsidR="00EA06E3" w:rsidRPr="007E67EA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</w:tr>
      <w:tr w:rsidR="00EA06E3" w:rsidRPr="00B60C98" w14:paraId="1B5A3626" w14:textId="77777777" w:rsidTr="00686401">
        <w:tc>
          <w:tcPr>
            <w:tcW w:w="4860" w:type="dxa"/>
            <w:shd w:val="clear" w:color="auto" w:fill="auto"/>
          </w:tcPr>
          <w:p w14:paraId="162ACA3E" w14:textId="3C96F1CC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 &amp; 3301L OR BIOL 2227 &amp; 2227L</w:t>
            </w:r>
          </w:p>
        </w:tc>
        <w:tc>
          <w:tcPr>
            <w:tcW w:w="540" w:type="dxa"/>
          </w:tcPr>
          <w:p w14:paraId="029D6B78" w14:textId="1F9710D8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C307DE2" w14:textId="77777777" w:rsidR="00EA06E3" w:rsidRPr="00B60C98" w:rsidRDefault="00EA06E3" w:rsidP="00EA06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EA06E3" w:rsidRPr="00B60C98" w14:paraId="775A844A" w14:textId="77777777" w:rsidTr="00686401">
        <w:tc>
          <w:tcPr>
            <w:tcW w:w="4860" w:type="dxa"/>
            <w:shd w:val="clear" w:color="auto" w:fill="auto"/>
          </w:tcPr>
          <w:p w14:paraId="6EDC21B3" w14:textId="3AD0F06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 &amp; 3302L OR BIOL 2228 &amp; 2228L</w:t>
            </w:r>
          </w:p>
        </w:tc>
        <w:tc>
          <w:tcPr>
            <w:tcW w:w="540" w:type="dxa"/>
          </w:tcPr>
          <w:p w14:paraId="0E05BE53" w14:textId="016DE7A5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D633805" w14:textId="3C43F21D" w:rsidR="00EA06E3" w:rsidRPr="007E67EA" w:rsidRDefault="00C97935" w:rsidP="00EA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1111L: General Chemistry I &amp; Lab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268BE55" w14:textId="0C22A909" w:rsidR="00EA06E3" w:rsidRPr="007E67EA" w:rsidRDefault="00C97935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60B9" w:rsidRPr="00B60C98" w14:paraId="64364A02" w14:textId="77777777" w:rsidTr="00686401">
        <w:tc>
          <w:tcPr>
            <w:tcW w:w="4860" w:type="dxa"/>
            <w:shd w:val="clear" w:color="auto" w:fill="auto"/>
          </w:tcPr>
          <w:p w14:paraId="3AC3A073" w14:textId="11C207D2" w:rsidR="00C660B9" w:rsidRDefault="00C660B9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4453: Foundations in Neuroscience</w:t>
            </w:r>
          </w:p>
        </w:tc>
        <w:tc>
          <w:tcPr>
            <w:tcW w:w="540" w:type="dxa"/>
          </w:tcPr>
          <w:p w14:paraId="7DEF24D4" w14:textId="00308C69" w:rsidR="00C660B9" w:rsidRDefault="00C660B9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A64DD0A" w14:textId="77777777" w:rsidR="00C660B9" w:rsidRDefault="00C660B9" w:rsidP="00EA06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6A80A491" w14:textId="77777777" w:rsidR="00C660B9" w:rsidRDefault="00C660B9" w:rsidP="00EA06E3">
            <w:pPr>
              <w:jc w:val="center"/>
              <w:rPr>
                <w:sz w:val="18"/>
                <w:szCs w:val="18"/>
              </w:rPr>
            </w:pPr>
          </w:p>
        </w:tc>
      </w:tr>
      <w:tr w:rsidR="00EA06E3" w:rsidRPr="00B60C98" w14:paraId="722CF7D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691FAAC" w14:textId="1911600A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1111L: General Chemistry I &amp; Lab</w:t>
            </w:r>
            <w:r w:rsidR="00C660B9">
              <w:rPr>
                <w:sz w:val="18"/>
                <w:szCs w:val="18"/>
              </w:rPr>
              <w:t xml:space="preserve"> (Gen. Ed.)</w:t>
            </w:r>
          </w:p>
        </w:tc>
        <w:tc>
          <w:tcPr>
            <w:tcW w:w="540" w:type="dxa"/>
            <w:shd w:val="clear" w:color="auto" w:fill="auto"/>
          </w:tcPr>
          <w:p w14:paraId="094A98FD" w14:textId="705C48C1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DDBE918" w14:textId="0A8785BF" w:rsidR="00EA06E3" w:rsidRPr="007E67EA" w:rsidRDefault="00C97935" w:rsidP="00EA06E3">
            <w:pPr>
              <w:rPr>
                <w:sz w:val="18"/>
                <w:szCs w:val="18"/>
              </w:rPr>
            </w:pPr>
            <w:r w:rsidRPr="00C97935">
              <w:rPr>
                <w:rFonts w:cstheme="minorHAnsi"/>
                <w:sz w:val="18"/>
                <w:szCs w:val="18"/>
              </w:rPr>
              <w:t>BIOL 1101/L: Biology I + Lab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88A06A0" w14:textId="28BB7E09" w:rsidR="00EA06E3" w:rsidRPr="007E67EA" w:rsidRDefault="00C97935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A06E3" w:rsidRPr="00B60C98" w14:paraId="00B93283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2D23DD" w14:textId="46BA856A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1112L: General Chemistry II &amp; Lab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C59BA4" w14:textId="1F600D93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FF0D1EC" w14:textId="77777777" w:rsidR="00EA06E3" w:rsidRPr="007E67EA" w:rsidRDefault="00EA06E3" w:rsidP="00EA06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4B2216D" w14:textId="77777777" w:rsidR="00EA06E3" w:rsidRPr="007E67EA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</w:tr>
      <w:tr w:rsidR="00EA06E3" w:rsidRPr="00B60C98" w14:paraId="18FE973D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6BE2" w14:textId="339B349E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&amp; 1113: General Physics I &amp; Lab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8DEA1F4" w14:textId="42F5905A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6FF805AC" w14:textId="77777777" w:rsidR="00EA06E3" w:rsidRPr="00B60C98" w:rsidRDefault="00EA06E3" w:rsidP="00EA06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courses-different prefixes; 6 cr. min)</w:t>
            </w:r>
          </w:p>
        </w:tc>
      </w:tr>
      <w:tr w:rsidR="00EA06E3" w:rsidRPr="00B60C98" w14:paraId="1651C8BF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CD75" w14:textId="4123695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1143: College Algebra</w:t>
            </w:r>
            <w:r w:rsidR="00C660B9">
              <w:rPr>
                <w:sz w:val="18"/>
                <w:szCs w:val="18"/>
              </w:rPr>
              <w:t xml:space="preserve"> </w:t>
            </w:r>
            <w:r w:rsidR="00C660B9">
              <w:rPr>
                <w:sz w:val="18"/>
                <w:szCs w:val="18"/>
              </w:rPr>
              <w:t>(Gen. Ed.)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262FA96" w14:textId="61AF9F44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A343AB6" w14:textId="0F7244E8" w:rsidR="00EA06E3" w:rsidRPr="007E67EA" w:rsidRDefault="00C97935" w:rsidP="00EA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0BD3974" w14:textId="2DCA4456" w:rsidR="00EA06E3" w:rsidRPr="007E67EA" w:rsidRDefault="00C97935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A06E3" w:rsidRPr="00B60C98" w14:paraId="5B48089E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A8F044D" w14:textId="26226E23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1153: Statistical Reasoning</w:t>
            </w:r>
          </w:p>
        </w:tc>
        <w:tc>
          <w:tcPr>
            <w:tcW w:w="540" w:type="dxa"/>
          </w:tcPr>
          <w:p w14:paraId="3BA4F1AA" w14:textId="297DD3FD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1D7CB9E" w14:textId="77777777" w:rsidR="00EA06E3" w:rsidRPr="007E67EA" w:rsidRDefault="00EA06E3" w:rsidP="00EA06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EAB4378" w14:textId="77777777" w:rsidR="00EA06E3" w:rsidRPr="007E67EA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</w:tr>
      <w:tr w:rsidR="00EA06E3" w:rsidRPr="00B60C98" w14:paraId="7D31FBCE" w14:textId="77777777" w:rsidTr="00686401">
        <w:tc>
          <w:tcPr>
            <w:tcW w:w="4860" w:type="dxa"/>
            <w:shd w:val="clear" w:color="auto" w:fill="auto"/>
          </w:tcPr>
          <w:p w14:paraId="757F6DD0" w14:textId="6CBA8160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1101: Introduction to Psychology</w:t>
            </w:r>
            <w:r w:rsidR="00C660B9">
              <w:rPr>
                <w:sz w:val="18"/>
                <w:szCs w:val="18"/>
              </w:rPr>
              <w:t xml:space="preserve"> </w:t>
            </w:r>
            <w:r w:rsidR="00C660B9">
              <w:rPr>
                <w:sz w:val="18"/>
                <w:szCs w:val="18"/>
              </w:rPr>
              <w:t>(Gen. Ed.)</w:t>
            </w:r>
          </w:p>
        </w:tc>
        <w:tc>
          <w:tcPr>
            <w:tcW w:w="540" w:type="dxa"/>
          </w:tcPr>
          <w:p w14:paraId="34A4AB4A" w14:textId="5B3A540B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2C4C10EC" w14:textId="77777777" w:rsidR="00EA06E3" w:rsidRPr="00B60C98" w:rsidRDefault="00EA06E3" w:rsidP="00EA06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1course;  3 cr. min)</w:t>
            </w:r>
          </w:p>
        </w:tc>
      </w:tr>
      <w:tr w:rsidR="00EA06E3" w:rsidRPr="00B60C98" w14:paraId="1976E026" w14:textId="77777777" w:rsidTr="00F926A8">
        <w:tc>
          <w:tcPr>
            <w:tcW w:w="4860" w:type="dxa"/>
            <w:shd w:val="clear" w:color="auto" w:fill="auto"/>
          </w:tcPr>
          <w:p w14:paraId="01961862" w14:textId="7777777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6321588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A70E981" w14:textId="77777777" w:rsidR="00EA06E3" w:rsidRPr="00B60C98" w:rsidRDefault="00EA06E3" w:rsidP="00EA06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58BB0335" w14:textId="77777777" w:rsidR="00EA06E3" w:rsidRPr="00B60C98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</w:tr>
      <w:tr w:rsidR="00EA06E3" w:rsidRPr="00B60C98" w14:paraId="2A1B55D8" w14:textId="77777777" w:rsidTr="00686401">
        <w:tc>
          <w:tcPr>
            <w:tcW w:w="4860" w:type="dxa"/>
            <w:shd w:val="clear" w:color="auto" w:fill="auto"/>
          </w:tcPr>
          <w:p w14:paraId="0081C7C2" w14:textId="51084BB1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 w:rsidRPr="005C4834">
              <w:rPr>
                <w:b/>
                <w:bCs/>
                <w:sz w:val="18"/>
                <w:szCs w:val="18"/>
              </w:rPr>
              <w:t>Specialized Knowledge in Human Movement</w:t>
            </w:r>
            <w:r>
              <w:rPr>
                <w:b/>
                <w:bCs/>
                <w:sz w:val="18"/>
                <w:szCs w:val="18"/>
              </w:rPr>
              <w:t xml:space="preserve"> (14 Credits)</w:t>
            </w:r>
          </w:p>
        </w:tc>
        <w:tc>
          <w:tcPr>
            <w:tcW w:w="540" w:type="dxa"/>
          </w:tcPr>
          <w:p w14:paraId="0DD90890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A2A40CC" w14:textId="77777777" w:rsidR="00EA06E3" w:rsidRPr="00B60C98" w:rsidRDefault="00EA06E3" w:rsidP="00EA06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2204B834" w14:textId="77777777" w:rsidR="00EA06E3" w:rsidRPr="00B60C98" w:rsidRDefault="00EA06E3" w:rsidP="00EA06E3">
            <w:pPr>
              <w:rPr>
                <w:sz w:val="18"/>
                <w:szCs w:val="18"/>
              </w:rPr>
            </w:pPr>
          </w:p>
        </w:tc>
      </w:tr>
      <w:tr w:rsidR="00EA06E3" w:rsidRPr="00B60C98" w14:paraId="1CC57F9A" w14:textId="77777777" w:rsidTr="00686401">
        <w:tc>
          <w:tcPr>
            <w:tcW w:w="4860" w:type="dxa"/>
            <w:shd w:val="clear" w:color="auto" w:fill="auto"/>
          </w:tcPr>
          <w:p w14:paraId="75B906B9" w14:textId="5E62D62E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3300: Movement Theory &amp; Motor Development</w:t>
            </w:r>
          </w:p>
        </w:tc>
        <w:tc>
          <w:tcPr>
            <w:tcW w:w="540" w:type="dxa"/>
          </w:tcPr>
          <w:p w14:paraId="5643DD71" w14:textId="67B7209B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04932A2C" w14:textId="77777777" w:rsidR="00EA06E3" w:rsidRPr="00B60C98" w:rsidRDefault="00EA06E3" w:rsidP="00EA06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EA06E3" w:rsidRPr="00B60C98" w14:paraId="5E731980" w14:textId="77777777" w:rsidTr="00F758A5">
        <w:tc>
          <w:tcPr>
            <w:tcW w:w="4860" w:type="dxa"/>
            <w:shd w:val="clear" w:color="auto" w:fill="auto"/>
          </w:tcPr>
          <w:p w14:paraId="5FBCF176" w14:textId="20E5932F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3301 &amp; 3301L: Physiology of Exercise &amp; Lab</w:t>
            </w:r>
          </w:p>
        </w:tc>
        <w:tc>
          <w:tcPr>
            <w:tcW w:w="540" w:type="dxa"/>
          </w:tcPr>
          <w:p w14:paraId="6E8836BF" w14:textId="776AC8C0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AA93964" w14:textId="77777777" w:rsidR="00EA06E3" w:rsidRPr="00B60C98" w:rsidRDefault="00EA06E3" w:rsidP="00EA06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90BA2D8" w14:textId="77777777" w:rsidR="00EA06E3" w:rsidRPr="00B60C98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</w:tr>
      <w:tr w:rsidR="00EA06E3" w:rsidRPr="00B60C98" w14:paraId="5E54D91D" w14:textId="77777777" w:rsidTr="00F758A5">
        <w:tc>
          <w:tcPr>
            <w:tcW w:w="4860" w:type="dxa"/>
            <w:shd w:val="clear" w:color="auto" w:fill="auto"/>
          </w:tcPr>
          <w:p w14:paraId="00A625F6" w14:textId="234A358C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3302 &amp; 3302L: Biomechanics &amp; Lab</w:t>
            </w:r>
          </w:p>
        </w:tc>
        <w:tc>
          <w:tcPr>
            <w:tcW w:w="540" w:type="dxa"/>
          </w:tcPr>
          <w:p w14:paraId="010AF569" w14:textId="56A463E9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1C75629D" w14:textId="77777777" w:rsidR="00EA06E3" w:rsidRPr="00B60C98" w:rsidRDefault="00EA06E3" w:rsidP="00EA06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A06E3" w:rsidRPr="00B60C98" w14:paraId="6553DAD9" w14:textId="77777777" w:rsidTr="00686401">
        <w:tc>
          <w:tcPr>
            <w:tcW w:w="4860" w:type="dxa"/>
            <w:shd w:val="clear" w:color="auto" w:fill="auto"/>
          </w:tcPr>
          <w:p w14:paraId="781A284D" w14:textId="00D9190C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3322: Introduction to Sport Psychology</w:t>
            </w:r>
          </w:p>
        </w:tc>
        <w:tc>
          <w:tcPr>
            <w:tcW w:w="540" w:type="dxa"/>
          </w:tcPr>
          <w:p w14:paraId="1E8916BF" w14:textId="7B99CCB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C3A7222" w14:textId="77777777" w:rsidR="00EA06E3" w:rsidRPr="00B60C98" w:rsidRDefault="00EA06E3" w:rsidP="00EA06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9394689" w14:textId="77777777" w:rsidR="00EA06E3" w:rsidRPr="00B60C98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</w:tr>
      <w:tr w:rsidR="00C660B9" w:rsidRPr="00B60C98" w14:paraId="7A263668" w14:textId="77777777" w:rsidTr="00686401">
        <w:tc>
          <w:tcPr>
            <w:tcW w:w="4860" w:type="dxa"/>
            <w:shd w:val="clear" w:color="auto" w:fill="auto"/>
          </w:tcPr>
          <w:p w14:paraId="1B935C08" w14:textId="77777777" w:rsidR="00C660B9" w:rsidRPr="001F656B" w:rsidRDefault="00C660B9" w:rsidP="00E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3E5DD8" w14:textId="77777777" w:rsidR="00C660B9" w:rsidRPr="001F656B" w:rsidRDefault="00C660B9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6A3177D" w14:textId="77777777" w:rsidR="00C660B9" w:rsidRPr="002C6294" w:rsidRDefault="00C660B9" w:rsidP="00EA06E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9C8DF2B" w14:textId="77777777" w:rsidR="00C660B9" w:rsidRDefault="00C660B9" w:rsidP="00EA06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06E3" w:rsidRPr="00B60C98" w14:paraId="17578087" w14:textId="77777777" w:rsidTr="00686401">
        <w:tc>
          <w:tcPr>
            <w:tcW w:w="4860" w:type="dxa"/>
            <w:shd w:val="clear" w:color="auto" w:fill="auto"/>
          </w:tcPr>
          <w:p w14:paraId="73E5A5A5" w14:textId="0498F784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 w:rsidRPr="005C4834">
              <w:rPr>
                <w:b/>
                <w:bCs/>
                <w:sz w:val="18"/>
                <w:szCs w:val="18"/>
              </w:rPr>
              <w:t>Assessment and Analysis of Human Movement</w:t>
            </w:r>
            <w:r>
              <w:rPr>
                <w:b/>
                <w:bCs/>
                <w:sz w:val="18"/>
                <w:szCs w:val="18"/>
              </w:rPr>
              <w:t xml:space="preserve"> (12 Credits)</w:t>
            </w:r>
          </w:p>
        </w:tc>
        <w:tc>
          <w:tcPr>
            <w:tcW w:w="540" w:type="dxa"/>
          </w:tcPr>
          <w:p w14:paraId="4C10ABAB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36969B5C" w14:textId="3F19F264" w:rsidR="00EA06E3" w:rsidRDefault="00EA06E3" w:rsidP="00EA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4AD2E2E6" w14:textId="77777777" w:rsidR="00EA06E3" w:rsidRPr="002B6A71" w:rsidRDefault="00EA06E3" w:rsidP="00EA06E3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A06E3" w:rsidRPr="00B60C98" w14:paraId="3F35DD36" w14:textId="77777777" w:rsidTr="00686401">
        <w:tc>
          <w:tcPr>
            <w:tcW w:w="4860" w:type="dxa"/>
            <w:shd w:val="clear" w:color="auto" w:fill="auto"/>
          </w:tcPr>
          <w:p w14:paraId="12EA6EE5" w14:textId="1B5ECE9C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3370: Care &amp; Prevention of Athletic Injuries</w:t>
            </w:r>
          </w:p>
        </w:tc>
        <w:tc>
          <w:tcPr>
            <w:tcW w:w="540" w:type="dxa"/>
          </w:tcPr>
          <w:p w14:paraId="46AD1557" w14:textId="564F77F9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91895C0" w14:textId="77777777" w:rsidR="00EA06E3" w:rsidRPr="00B60C98" w:rsidRDefault="00EA06E3" w:rsidP="00EA06E3">
            <w:pPr>
              <w:rPr>
                <w:sz w:val="20"/>
                <w:szCs w:val="20"/>
              </w:rPr>
            </w:pPr>
          </w:p>
        </w:tc>
      </w:tr>
      <w:tr w:rsidR="00EA06E3" w:rsidRPr="00B60C98" w14:paraId="4960FA22" w14:textId="77777777" w:rsidTr="00686401">
        <w:tc>
          <w:tcPr>
            <w:tcW w:w="4860" w:type="dxa"/>
            <w:shd w:val="clear" w:color="auto" w:fill="auto"/>
          </w:tcPr>
          <w:p w14:paraId="10744134" w14:textId="0AF763D0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4482: Mechanical Analysis</w:t>
            </w:r>
          </w:p>
        </w:tc>
        <w:tc>
          <w:tcPr>
            <w:tcW w:w="540" w:type="dxa"/>
          </w:tcPr>
          <w:p w14:paraId="56F62089" w14:textId="41BA7016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3B4B0DE6" w14:textId="77777777" w:rsidR="00EA06E3" w:rsidRPr="00B60C98" w:rsidRDefault="00EA06E3" w:rsidP="00EA06E3">
            <w:pPr>
              <w:rPr>
                <w:sz w:val="20"/>
                <w:szCs w:val="20"/>
              </w:rPr>
            </w:pPr>
          </w:p>
        </w:tc>
      </w:tr>
      <w:tr w:rsidR="00EA06E3" w:rsidRPr="00B60C98" w14:paraId="6C85DF15" w14:textId="77777777" w:rsidTr="00686401">
        <w:tc>
          <w:tcPr>
            <w:tcW w:w="4860" w:type="dxa"/>
            <w:shd w:val="clear" w:color="auto" w:fill="auto"/>
          </w:tcPr>
          <w:p w14:paraId="2868D26E" w14:textId="3383F5B5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4484: Exercise Assessment</w:t>
            </w:r>
          </w:p>
        </w:tc>
        <w:tc>
          <w:tcPr>
            <w:tcW w:w="540" w:type="dxa"/>
          </w:tcPr>
          <w:p w14:paraId="585D84E6" w14:textId="286AD3A9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16C05B93" w14:textId="77777777" w:rsidR="00EA06E3" w:rsidRPr="00B60C98" w:rsidRDefault="00EA06E3" w:rsidP="00EA06E3">
            <w:pPr>
              <w:rPr>
                <w:sz w:val="20"/>
                <w:szCs w:val="20"/>
              </w:rPr>
            </w:pPr>
          </w:p>
        </w:tc>
      </w:tr>
      <w:tr w:rsidR="00EA06E3" w:rsidRPr="00B60C98" w14:paraId="147C25B5" w14:textId="77777777" w:rsidTr="00686401">
        <w:tc>
          <w:tcPr>
            <w:tcW w:w="4860" w:type="dxa"/>
            <w:shd w:val="clear" w:color="auto" w:fill="auto"/>
          </w:tcPr>
          <w:p w14:paraId="66CC09CF" w14:textId="38B4406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4490: Practicum</w:t>
            </w:r>
          </w:p>
        </w:tc>
        <w:tc>
          <w:tcPr>
            <w:tcW w:w="540" w:type="dxa"/>
          </w:tcPr>
          <w:p w14:paraId="3CA13AAB" w14:textId="2546C1CE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547E40" w14:textId="77777777" w:rsidR="00EA06E3" w:rsidRPr="00B60C98" w:rsidRDefault="00EA06E3" w:rsidP="00EA06E3">
            <w:pPr>
              <w:rPr>
                <w:sz w:val="20"/>
                <w:szCs w:val="20"/>
              </w:rPr>
            </w:pPr>
          </w:p>
        </w:tc>
      </w:tr>
      <w:tr w:rsidR="00EA06E3" w:rsidRPr="00B60C98" w14:paraId="270BA0E5" w14:textId="77777777" w:rsidTr="00686401">
        <w:tc>
          <w:tcPr>
            <w:tcW w:w="4860" w:type="dxa"/>
            <w:shd w:val="clear" w:color="auto" w:fill="auto"/>
          </w:tcPr>
          <w:p w14:paraId="79BF5D07" w14:textId="7777777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60D24D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09815" w14:textId="77777777" w:rsidR="00EA06E3" w:rsidRPr="00B60C98" w:rsidRDefault="00EA06E3" w:rsidP="00EA06E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873BBD" w14:textId="77777777" w:rsidR="00EA06E3" w:rsidRPr="00B60C98" w:rsidRDefault="00EA06E3" w:rsidP="00EA06E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A06E3" w:rsidRPr="00B60C98" w14:paraId="170FBBC5" w14:textId="77777777" w:rsidTr="00686401">
        <w:tc>
          <w:tcPr>
            <w:tcW w:w="4860" w:type="dxa"/>
            <w:shd w:val="clear" w:color="auto" w:fill="auto"/>
          </w:tcPr>
          <w:p w14:paraId="042845DD" w14:textId="6A59074D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 w:rsidRPr="004D1148">
              <w:rPr>
                <w:b/>
                <w:bCs/>
                <w:sz w:val="18"/>
                <w:szCs w:val="18"/>
              </w:rPr>
              <w:t>Development of Knowledge &amp; Skills</w:t>
            </w:r>
            <w:r>
              <w:rPr>
                <w:b/>
                <w:bCs/>
                <w:sz w:val="18"/>
                <w:szCs w:val="18"/>
              </w:rPr>
              <w:t xml:space="preserve"> (9 Credits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14:paraId="180CEC81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D3B3" w14:textId="77777777" w:rsidR="00EA06E3" w:rsidRPr="00B60C98" w:rsidRDefault="00EA06E3" w:rsidP="00EA06E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B54C4" w14:textId="7C855177" w:rsidR="00EA06E3" w:rsidRPr="00B60C98" w:rsidRDefault="00EA06E3" w:rsidP="00EA0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EA06E3" w:rsidRPr="00B60C98" w14:paraId="3F747AA6" w14:textId="77777777" w:rsidTr="00686401">
        <w:tc>
          <w:tcPr>
            <w:tcW w:w="4860" w:type="dxa"/>
            <w:shd w:val="clear" w:color="auto" w:fill="auto"/>
          </w:tcPr>
          <w:p w14:paraId="51A342DE" w14:textId="4EACBA38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4414: Athletic Performance Nutrition</w:t>
            </w:r>
          </w:p>
        </w:tc>
        <w:tc>
          <w:tcPr>
            <w:tcW w:w="540" w:type="dxa"/>
          </w:tcPr>
          <w:p w14:paraId="7F49115E" w14:textId="2685B349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C315F" w14:textId="77777777" w:rsidR="00EA06E3" w:rsidRPr="00B60C98" w:rsidRDefault="00EA06E3" w:rsidP="00EA06E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EC47C" w14:textId="2793E314" w:rsidR="00EA06E3" w:rsidRPr="00B60C98" w:rsidRDefault="00EA06E3" w:rsidP="00EA0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EA06E3" w:rsidRPr="00B60C98" w14:paraId="49704889" w14:textId="77777777" w:rsidTr="00686401">
        <w:tc>
          <w:tcPr>
            <w:tcW w:w="4860" w:type="dxa"/>
            <w:shd w:val="clear" w:color="auto" w:fill="auto"/>
          </w:tcPr>
          <w:p w14:paraId="77F74D78" w14:textId="6FEB2E09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  <w:r w:rsidRPr="00EA06E3">
              <w:rPr>
                <w:rFonts w:cstheme="minorHAnsi"/>
                <w:sz w:val="18"/>
                <w:szCs w:val="18"/>
              </w:rPr>
              <w:t>Cognate Exercise Elective</w:t>
            </w:r>
            <w:r w:rsidR="00BC6DD8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(work with advisor)</w:t>
            </w:r>
          </w:p>
        </w:tc>
        <w:tc>
          <w:tcPr>
            <w:tcW w:w="540" w:type="dxa"/>
          </w:tcPr>
          <w:p w14:paraId="6563DB52" w14:textId="58CA9CB8" w:rsidR="00EA06E3" w:rsidRPr="001F656B" w:rsidRDefault="00BC6DD8" w:rsidP="00EA0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42E1B3D4" w14:textId="77777777" w:rsidR="00EA06E3" w:rsidRPr="00B60C98" w:rsidRDefault="00EA06E3" w:rsidP="00EA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BC9A17" w14:textId="54D23FE3" w:rsidR="00EA06E3" w:rsidRPr="00B60C98" w:rsidRDefault="00EA06E3" w:rsidP="00EA0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A06E3" w:rsidRPr="00B60C98" w14:paraId="3554BC46" w14:textId="77777777" w:rsidTr="00686401">
        <w:tc>
          <w:tcPr>
            <w:tcW w:w="4860" w:type="dxa"/>
            <w:shd w:val="clear" w:color="auto" w:fill="auto"/>
          </w:tcPr>
          <w:p w14:paraId="739B83FC" w14:textId="7777777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23610B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84EBEA2" w14:textId="77777777" w:rsidR="00EA06E3" w:rsidRPr="00B60C98" w:rsidRDefault="00EA06E3" w:rsidP="00EA06E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FF42C4F" w14:textId="58C6BA8E" w:rsidR="00EA06E3" w:rsidRPr="00B60C98" w:rsidRDefault="00EA06E3" w:rsidP="00EA0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A06E3" w:rsidRPr="00B60C98" w14:paraId="4AF13D17" w14:textId="77777777" w:rsidTr="00686401">
        <w:tc>
          <w:tcPr>
            <w:tcW w:w="4860" w:type="dxa"/>
            <w:shd w:val="clear" w:color="auto" w:fill="auto"/>
          </w:tcPr>
          <w:p w14:paraId="74A43FE4" w14:textId="7777777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3410BA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FFFFF" w:themeFill="background1"/>
          </w:tcPr>
          <w:p w14:paraId="547295FF" w14:textId="77777777" w:rsidR="00EA06E3" w:rsidRPr="00B60C98" w:rsidRDefault="00EA06E3" w:rsidP="00EA06E3">
            <w:pPr>
              <w:jc w:val="center"/>
              <w:rPr>
                <w:sz w:val="20"/>
                <w:szCs w:val="20"/>
              </w:rPr>
            </w:pPr>
          </w:p>
        </w:tc>
      </w:tr>
      <w:tr w:rsidR="00EA06E3" w:rsidRPr="00B60C98" w14:paraId="1716BAF0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FD2DD73" w14:textId="7777777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865519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77B957F" w14:textId="77777777" w:rsidR="00EA06E3" w:rsidRPr="00B60C98" w:rsidRDefault="00EA06E3" w:rsidP="00EA06E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22F4D0" w14:textId="77777777" w:rsidR="00EA06E3" w:rsidRPr="00E14260" w:rsidRDefault="00EA06E3" w:rsidP="00EA06E3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A06E3" w:rsidRPr="00B60C98" w14:paraId="5A39958A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E47D3" w14:textId="7777777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428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59D520E" w14:textId="77777777" w:rsidR="00EA06E3" w:rsidRPr="00B60C98" w:rsidRDefault="00EA06E3" w:rsidP="00EA0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F61E922" w14:textId="77777777" w:rsidR="00EA06E3" w:rsidRPr="00B60C98" w:rsidRDefault="00EA06E3" w:rsidP="00EA06E3">
            <w:pPr>
              <w:jc w:val="center"/>
              <w:rPr>
                <w:sz w:val="20"/>
                <w:szCs w:val="20"/>
              </w:rPr>
            </w:pPr>
          </w:p>
        </w:tc>
      </w:tr>
      <w:tr w:rsidR="00EA06E3" w:rsidRPr="00B60C98" w14:paraId="19827331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E2AC751" w14:textId="7777777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A2D55C0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3F932C" w14:textId="77777777" w:rsidR="00EA06E3" w:rsidRPr="00B60C98" w:rsidRDefault="00EA06E3" w:rsidP="00EA0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FDD287" w14:textId="77777777" w:rsidR="00EA06E3" w:rsidRPr="00B60C98" w:rsidRDefault="00EA06E3" w:rsidP="00EA06E3">
            <w:pPr>
              <w:jc w:val="center"/>
              <w:rPr>
                <w:sz w:val="20"/>
                <w:szCs w:val="20"/>
              </w:rPr>
            </w:pPr>
          </w:p>
        </w:tc>
      </w:tr>
      <w:tr w:rsidR="00EA06E3" w:rsidRPr="00B60C98" w14:paraId="49DA469D" w14:textId="77777777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C89D2E0" w14:textId="7777777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E6BBE6F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67560BF" w14:textId="77777777" w:rsidR="00EA06E3" w:rsidRPr="00B60C98" w:rsidRDefault="00EA06E3" w:rsidP="00EA0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0D509B" w14:textId="77777777" w:rsidR="00EA06E3" w:rsidRPr="00B60C98" w:rsidRDefault="00EA06E3" w:rsidP="00EA06E3">
            <w:pPr>
              <w:jc w:val="center"/>
              <w:rPr>
                <w:sz w:val="20"/>
                <w:szCs w:val="20"/>
              </w:rPr>
            </w:pPr>
          </w:p>
        </w:tc>
      </w:tr>
      <w:tr w:rsidR="00EA06E3" w:rsidRPr="00B60C98" w14:paraId="45106484" w14:textId="77777777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DC10" w14:textId="7777777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2249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662782" w14:textId="77777777" w:rsidR="00EA06E3" w:rsidRPr="00B60C98" w:rsidRDefault="00EA06E3" w:rsidP="00EA06E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40669A9" w14:textId="77777777" w:rsidR="00EA06E3" w:rsidRPr="00B60C98" w:rsidRDefault="00EA06E3" w:rsidP="00EA06E3">
            <w:pPr>
              <w:jc w:val="center"/>
              <w:rPr>
                <w:sz w:val="20"/>
                <w:szCs w:val="20"/>
              </w:rPr>
            </w:pPr>
          </w:p>
        </w:tc>
      </w:tr>
      <w:tr w:rsidR="00EA06E3" w:rsidRPr="00B60C98" w14:paraId="6C1BEBB8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F9EA" w14:textId="77777777" w:rsidR="00EA06E3" w:rsidRPr="001F656B" w:rsidRDefault="00EA06E3" w:rsidP="00E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574E" w14:textId="77777777" w:rsidR="00EA06E3" w:rsidRPr="001F656B" w:rsidRDefault="00EA06E3" w:rsidP="00EA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BEE2840" w14:textId="77777777" w:rsidR="00EA06E3" w:rsidRPr="00B60C98" w:rsidRDefault="00EA06E3" w:rsidP="00EA06E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A8ADBB7" w14:textId="77777777" w:rsidR="00EA06E3" w:rsidRPr="00B60C98" w:rsidRDefault="00EA06E3" w:rsidP="00EA06E3">
            <w:pPr>
              <w:rPr>
                <w:sz w:val="20"/>
                <w:szCs w:val="20"/>
              </w:rPr>
            </w:pPr>
          </w:p>
        </w:tc>
      </w:tr>
      <w:tr w:rsidR="00EA06E3" w:rsidRPr="00B60C98" w14:paraId="361B02B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F5CC" w14:textId="77777777" w:rsidR="00EA06E3" w:rsidRPr="00B60C98" w:rsidRDefault="00EA06E3" w:rsidP="00EA06E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29841A4" w14:textId="77777777" w:rsidR="00EA06E3" w:rsidRPr="00B60C98" w:rsidRDefault="00EA06E3" w:rsidP="00EA06E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A06E3" w:rsidRPr="00B60C98" w14:paraId="0DC2360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369DD" w14:textId="5BC1161A" w:rsidR="00EA06E3" w:rsidRPr="001F656B" w:rsidRDefault="00C97935" w:rsidP="00EA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meet pre-requisite requirements for graduate school students may need to add the following classes depending on their goals (can vary depending on program type/location):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6411F26" w14:textId="77777777" w:rsidR="00EA06E3" w:rsidRPr="00B60C98" w:rsidRDefault="00EA06E3" w:rsidP="00EA06E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B54C2CE" w14:textId="77777777" w:rsidR="00EA06E3" w:rsidRPr="00B60C98" w:rsidRDefault="00EA06E3" w:rsidP="00EA06E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A06E3" w:rsidRPr="00B60C98" w14:paraId="0CAEE44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042B3" w14:textId="2A3A6CA8" w:rsidR="00EA06E3" w:rsidRPr="001F656B" w:rsidRDefault="00C97935" w:rsidP="00EA06E3">
            <w:pPr>
              <w:rPr>
                <w:sz w:val="18"/>
                <w:szCs w:val="18"/>
              </w:rPr>
            </w:pPr>
            <w:r w:rsidRPr="00FA1FF1">
              <w:rPr>
                <w:b/>
                <w:bCs/>
                <w:sz w:val="18"/>
                <w:szCs w:val="18"/>
              </w:rPr>
              <w:t>Physical Therapy:</w:t>
            </w:r>
            <w:r>
              <w:rPr>
                <w:sz w:val="18"/>
                <w:szCs w:val="18"/>
              </w:rPr>
              <w:t xml:space="preserve"> Medical Terminology, Abnormal Psychology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2BACCA" w14:textId="77777777" w:rsidR="00EA06E3" w:rsidRPr="00B60C98" w:rsidRDefault="00EA06E3" w:rsidP="00EA06E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07A41" w14:textId="77777777" w:rsidR="00EA06E3" w:rsidRPr="00B60C98" w:rsidRDefault="00EA06E3" w:rsidP="00EA06E3">
            <w:pPr>
              <w:rPr>
                <w:sz w:val="20"/>
                <w:szCs w:val="20"/>
              </w:rPr>
            </w:pPr>
          </w:p>
        </w:tc>
      </w:tr>
      <w:tr w:rsidR="00EA06E3" w:rsidRPr="00B60C98" w14:paraId="5A3485F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881BD" w14:textId="5D3FB344" w:rsidR="00EA06E3" w:rsidRPr="001F656B" w:rsidRDefault="00C97935" w:rsidP="00EA06E3">
            <w:pPr>
              <w:rPr>
                <w:sz w:val="18"/>
                <w:szCs w:val="18"/>
              </w:rPr>
            </w:pPr>
            <w:r w:rsidRPr="00FA1FF1">
              <w:rPr>
                <w:b/>
                <w:bCs/>
                <w:sz w:val="18"/>
                <w:szCs w:val="18"/>
              </w:rPr>
              <w:t>Occupational Therapy:</w:t>
            </w:r>
            <w:r>
              <w:rPr>
                <w:sz w:val="18"/>
                <w:szCs w:val="18"/>
              </w:rPr>
              <w:t xml:space="preserve"> Human Development, Sociology, Abnormal Psychology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15F280" w14:textId="77777777" w:rsidR="00EA06E3" w:rsidRPr="00B60C98" w:rsidRDefault="00EA06E3" w:rsidP="00EA06E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304CCE0" w14:textId="77777777" w:rsidR="00EA06E3" w:rsidRPr="00B60C98" w:rsidRDefault="00EA06E3" w:rsidP="00EA06E3">
            <w:pPr>
              <w:rPr>
                <w:sz w:val="20"/>
                <w:szCs w:val="20"/>
              </w:rPr>
            </w:pPr>
          </w:p>
        </w:tc>
      </w:tr>
      <w:tr w:rsidR="00EA06E3" w:rsidRPr="00B60C98" w14:paraId="214F865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33CDA" w14:textId="16A93256" w:rsidR="00EA06E3" w:rsidRPr="001F656B" w:rsidRDefault="00C97935" w:rsidP="00EA06E3">
            <w:pPr>
              <w:rPr>
                <w:sz w:val="18"/>
                <w:szCs w:val="18"/>
              </w:rPr>
            </w:pPr>
            <w:r w:rsidRPr="00FA1FF1">
              <w:rPr>
                <w:b/>
                <w:bCs/>
                <w:sz w:val="18"/>
                <w:szCs w:val="18"/>
              </w:rPr>
              <w:t>Physician Assistant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Microbiology, Organic Chemistry, Biochemistry, Abnormal Psychology</w:t>
            </w:r>
          </w:p>
        </w:tc>
        <w:tc>
          <w:tcPr>
            <w:tcW w:w="2172" w:type="dxa"/>
            <w:shd w:val="clear" w:color="auto" w:fill="FFFFFF" w:themeFill="background1"/>
          </w:tcPr>
          <w:p w14:paraId="134249EB" w14:textId="77777777" w:rsidR="00EA06E3" w:rsidRPr="00B60C98" w:rsidRDefault="00EA06E3" w:rsidP="00EA06E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711A843A" w14:textId="77777777" w:rsidR="00EA06E3" w:rsidRPr="00B60C98" w:rsidRDefault="00EA06E3" w:rsidP="00EA06E3">
            <w:pPr>
              <w:rPr>
                <w:sz w:val="20"/>
                <w:szCs w:val="20"/>
              </w:rPr>
            </w:pPr>
          </w:p>
        </w:tc>
      </w:tr>
      <w:tr w:rsidR="00EA06E3" w:rsidRPr="00B60C98" w14:paraId="54DD0B7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115AB" w14:textId="4613170E" w:rsidR="00EA06E3" w:rsidRPr="001F656B" w:rsidRDefault="00C97935" w:rsidP="00EA06E3">
            <w:pPr>
              <w:rPr>
                <w:sz w:val="18"/>
                <w:szCs w:val="18"/>
              </w:rPr>
            </w:pPr>
            <w:r w:rsidRPr="00FA1FF1">
              <w:rPr>
                <w:b/>
                <w:bCs/>
                <w:sz w:val="18"/>
                <w:szCs w:val="18"/>
              </w:rPr>
              <w:t>Medicine: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Organic Chemistry, Biochemistry, Microbiology, Immunology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1008E9BC" w14:textId="77777777" w:rsidR="00EA06E3" w:rsidRPr="004C0486" w:rsidRDefault="00EA06E3" w:rsidP="00EA06E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FB9602" w14:textId="77777777" w:rsidR="00EA06E3" w:rsidRPr="008C01E4" w:rsidRDefault="00EA06E3" w:rsidP="00EA06E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EB6AADD" w14:textId="77777777" w:rsidR="00EA06E3" w:rsidRPr="004C0486" w:rsidRDefault="00EA06E3" w:rsidP="00EA06E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0C5957D" w14:textId="77777777" w:rsidR="00EA06E3" w:rsidRDefault="00EA06E3" w:rsidP="00EA06E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7048E8A" w14:textId="77777777" w:rsidR="00EA06E3" w:rsidRPr="004C0486" w:rsidRDefault="00EA06E3" w:rsidP="00EA06E3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A06E3" w:rsidRPr="00B60C98" w14:paraId="044285D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3A1D2" w14:textId="6F505E66" w:rsidR="00EA06E3" w:rsidRPr="00C97935" w:rsidRDefault="000D7CDE" w:rsidP="00C97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have the choice of taking BIOL 2227 and BIOL 2228 or BIOL 3301 and BIOL 3302. </w:t>
            </w:r>
            <w:r w:rsidR="00F55D8F">
              <w:rPr>
                <w:sz w:val="18"/>
                <w:szCs w:val="18"/>
              </w:rPr>
              <w:t xml:space="preserve">Biology sequence is based on career goals, please connect with advisor. 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53FDF5" w14:textId="77777777" w:rsidR="00EA06E3" w:rsidRPr="00B60C98" w:rsidRDefault="00EA06E3" w:rsidP="00EA06E3">
            <w:pPr>
              <w:rPr>
                <w:sz w:val="20"/>
                <w:szCs w:val="20"/>
              </w:rPr>
            </w:pPr>
          </w:p>
        </w:tc>
      </w:tr>
      <w:tr w:rsidR="00EA06E3" w:rsidRPr="00B60C98" w14:paraId="68729B4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51087" w14:textId="77777777" w:rsidR="00EA06E3" w:rsidRPr="001F656B" w:rsidRDefault="00EA06E3" w:rsidP="00EA06E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7BDD8" w14:textId="7D384BA4" w:rsidR="00EA06E3" w:rsidRPr="00521695" w:rsidRDefault="00EA06E3" w:rsidP="00EA06E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2.14.2023</w:t>
            </w:r>
          </w:p>
          <w:p w14:paraId="65AAE726" w14:textId="77777777" w:rsidR="00EA06E3" w:rsidRPr="00B60C98" w:rsidRDefault="00EA06E3" w:rsidP="00EA06E3">
            <w:pPr>
              <w:rPr>
                <w:sz w:val="20"/>
                <w:szCs w:val="20"/>
              </w:rPr>
            </w:pPr>
          </w:p>
        </w:tc>
      </w:tr>
    </w:tbl>
    <w:p w14:paraId="0FBC0A60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4FD6" w14:textId="77777777" w:rsidR="0025465F" w:rsidRDefault="0025465F" w:rsidP="008518ED">
      <w:pPr>
        <w:spacing w:after="0" w:line="240" w:lineRule="auto"/>
      </w:pPr>
      <w:r>
        <w:separator/>
      </w:r>
    </w:p>
  </w:endnote>
  <w:endnote w:type="continuationSeparator" w:id="0">
    <w:p w14:paraId="592189AC" w14:textId="77777777" w:rsidR="0025465F" w:rsidRDefault="0025465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589A" w14:textId="3C3C64AA" w:rsidR="00B00D09" w:rsidRPr="009C0DEB" w:rsidRDefault="009C0DEB" w:rsidP="009C0DEB">
    <w:pPr>
      <w:pStyle w:val="Footer"/>
    </w:pPr>
    <w:r w:rsidRPr="009C0DEB">
      <w:rPr>
        <w:sz w:val="16"/>
        <w:szCs w:val="16"/>
      </w:rPr>
      <w:t>https://www.isu.edu/advising/maps/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FE67" w14:textId="77777777" w:rsidR="0025465F" w:rsidRDefault="0025465F" w:rsidP="008518ED">
      <w:pPr>
        <w:spacing w:after="0" w:line="240" w:lineRule="auto"/>
      </w:pPr>
      <w:r>
        <w:separator/>
      </w:r>
    </w:p>
  </w:footnote>
  <w:footnote w:type="continuationSeparator" w:id="0">
    <w:p w14:paraId="1409EF2D" w14:textId="77777777" w:rsidR="0025465F" w:rsidRDefault="0025465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07C89"/>
    <w:multiLevelType w:val="hybridMultilevel"/>
    <w:tmpl w:val="C14875D2"/>
    <w:lvl w:ilvl="0" w:tplc="752CB1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D7CDE"/>
    <w:rsid w:val="000F6126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1BB9"/>
    <w:rsid w:val="00226229"/>
    <w:rsid w:val="00242E78"/>
    <w:rsid w:val="00243804"/>
    <w:rsid w:val="00244A27"/>
    <w:rsid w:val="0025465F"/>
    <w:rsid w:val="00267F51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31EC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0732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8706F"/>
    <w:rsid w:val="005A240C"/>
    <w:rsid w:val="005A3EFA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622B2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74151"/>
    <w:rsid w:val="008B1851"/>
    <w:rsid w:val="008C01E4"/>
    <w:rsid w:val="008D4BEB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C0DEB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6DD8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660B9"/>
    <w:rsid w:val="00C7700A"/>
    <w:rsid w:val="00C879BC"/>
    <w:rsid w:val="00C97935"/>
    <w:rsid w:val="00CA528E"/>
    <w:rsid w:val="00CC7589"/>
    <w:rsid w:val="00CD0B7C"/>
    <w:rsid w:val="00CF321F"/>
    <w:rsid w:val="00CF66F8"/>
    <w:rsid w:val="00CF6B03"/>
    <w:rsid w:val="00D30A41"/>
    <w:rsid w:val="00D30B2C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35"/>
    <w:rsid w:val="00DF097F"/>
    <w:rsid w:val="00E14260"/>
    <w:rsid w:val="00E67D37"/>
    <w:rsid w:val="00E71323"/>
    <w:rsid w:val="00E725D8"/>
    <w:rsid w:val="00E7707A"/>
    <w:rsid w:val="00E80337"/>
    <w:rsid w:val="00E95F36"/>
    <w:rsid w:val="00EA06E3"/>
    <w:rsid w:val="00EA443B"/>
    <w:rsid w:val="00EC05FA"/>
    <w:rsid w:val="00EE659E"/>
    <w:rsid w:val="00F02567"/>
    <w:rsid w:val="00F05189"/>
    <w:rsid w:val="00F132DD"/>
    <w:rsid w:val="00F31FE0"/>
    <w:rsid w:val="00F5131F"/>
    <w:rsid w:val="00F55D8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56C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ursecat.isu.edu/undergraduate/academicinformation/general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FE48-1BEE-4707-9838-FA727E79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116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5</cp:revision>
  <cp:lastPrinted>2023-05-18T19:21:00Z</cp:lastPrinted>
  <dcterms:created xsi:type="dcterms:W3CDTF">2023-05-18T17:47:00Z</dcterms:created>
  <dcterms:modified xsi:type="dcterms:W3CDTF">2023-05-18T19:45:00Z</dcterms:modified>
</cp:coreProperties>
</file>