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B23C4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924C7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6B23C4">
                                    <w:rPr>
                                      <w:szCs w:val="28"/>
                                    </w:rPr>
                                    <w:t>, Automotive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6B23C4">
                                    <w:rPr>
                                      <w:szCs w:val="28"/>
                                    </w:rPr>
                                    <w:t xml:space="preserve">Refinishing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8688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23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8688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B23C4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924C7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6B23C4">
                              <w:rPr>
                                <w:szCs w:val="28"/>
                              </w:rPr>
                              <w:t>, Automotive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6B23C4">
                              <w:rPr>
                                <w:szCs w:val="28"/>
                              </w:rPr>
                              <w:t xml:space="preserve">Refinishing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8688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3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8688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B23C4" w:rsidTr="00582BCA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45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924C77" w:rsidTr="005868F4">
        <w:tc>
          <w:tcPr>
            <w:tcW w:w="4050" w:type="dxa"/>
          </w:tcPr>
          <w:p w:rsidR="00924C77" w:rsidRPr="00194BA6" w:rsidRDefault="00924C77" w:rsidP="00924C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rPr>
          <w:trHeight w:val="110"/>
        </w:trPr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194BA6" w:rsidRDefault="00924C77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24C77" w:rsidTr="00CC768B">
        <w:tc>
          <w:tcPr>
            <w:tcW w:w="4050" w:type="dxa"/>
          </w:tcPr>
          <w:p w:rsidR="00924C77" w:rsidRPr="00194BA6" w:rsidRDefault="00924C77" w:rsidP="00924C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</w:tr>
      <w:tr w:rsidR="00924C77" w:rsidTr="00CC768B">
        <w:tc>
          <w:tcPr>
            <w:tcW w:w="4050" w:type="dxa"/>
          </w:tcPr>
          <w:p w:rsidR="00924C77" w:rsidRPr="00194BA6" w:rsidRDefault="00924C77" w:rsidP="00924C7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24C77" w:rsidRPr="00194BA6" w:rsidRDefault="00924C77" w:rsidP="00924C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24C77" w:rsidRPr="00194BA6" w:rsidRDefault="00924C77" w:rsidP="00924C77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B00D09">
        <w:trPr>
          <w:trHeight w:val="275"/>
        </w:trPr>
        <w:tc>
          <w:tcPr>
            <w:tcW w:w="11070" w:type="dxa"/>
            <w:gridSpan w:val="9"/>
          </w:tcPr>
          <w:p w:rsidR="006B23C4" w:rsidRPr="00943870" w:rsidRDefault="006B23C4" w:rsidP="006B23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3C4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B23C4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24C7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  <w:r w:rsidR="006B23C4">
              <w:rPr>
                <w:sz w:val="18"/>
                <w:szCs w:val="18"/>
              </w:rPr>
              <w:t xml:space="preserve">                  </w:t>
            </w:r>
            <w:r w:rsidRPr="00B60C98">
              <w:rPr>
                <w:sz w:val="18"/>
                <w:szCs w:val="18"/>
              </w:rPr>
              <w:t xml:space="preserve">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924C7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77" w:rsidRPr="001F656B" w:rsidRDefault="00924C77" w:rsidP="0092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24C77" w:rsidRPr="001F656B" w:rsidRDefault="00924C77" w:rsidP="00924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24C77" w:rsidRPr="00B60C98" w:rsidRDefault="00924C77" w:rsidP="00924C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4C77" w:rsidRPr="00B60C98" w:rsidRDefault="00924C77" w:rsidP="00924C77">
            <w:pPr>
              <w:jc w:val="right"/>
              <w:rPr>
                <w:sz w:val="18"/>
                <w:szCs w:val="18"/>
              </w:rPr>
            </w:pPr>
          </w:p>
        </w:tc>
      </w:tr>
      <w:tr w:rsidR="00924C77" w:rsidRPr="00B60C98" w:rsidTr="00277BE4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24C77" w:rsidRPr="001F656B" w:rsidRDefault="00924C77" w:rsidP="0092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24C77" w:rsidRPr="001F656B" w:rsidRDefault="00924C77" w:rsidP="00924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24C77" w:rsidRPr="00B60C98" w:rsidRDefault="00924C77" w:rsidP="00924C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4C77" w:rsidRPr="00B60C98" w:rsidRDefault="00924C77" w:rsidP="00924C77">
            <w:pPr>
              <w:jc w:val="right"/>
              <w:rPr>
                <w:sz w:val="18"/>
                <w:szCs w:val="18"/>
              </w:rPr>
            </w:pPr>
          </w:p>
        </w:tc>
      </w:tr>
      <w:tr w:rsidR="00924C77" w:rsidRPr="00B60C98" w:rsidTr="00277BE4">
        <w:tc>
          <w:tcPr>
            <w:tcW w:w="4860" w:type="dxa"/>
            <w:shd w:val="clear" w:color="auto" w:fill="auto"/>
          </w:tcPr>
          <w:p w:rsidR="00924C77" w:rsidRPr="001F656B" w:rsidRDefault="00924C77" w:rsidP="00924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24C77" w:rsidRPr="001F656B" w:rsidRDefault="00924C77" w:rsidP="00924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24C77" w:rsidRPr="00B60C98" w:rsidRDefault="00924C77" w:rsidP="00924C7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</w:t>
            </w:r>
            <w:r>
              <w:rPr>
                <w:sz w:val="18"/>
                <w:szCs w:val="18"/>
              </w:rPr>
              <w:t>8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2C6294" w:rsidRDefault="006B23C4" w:rsidP="006B2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2C6294" w:rsidRDefault="006B23C4" w:rsidP="006B2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B23C4" w:rsidRDefault="006B23C4" w:rsidP="006B2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B23C4" w:rsidRPr="002B6A71" w:rsidRDefault="006B23C4" w:rsidP="006B2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924C77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924C77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E14260" w:rsidRDefault="006B23C4" w:rsidP="006B23C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B23C4" w:rsidRPr="004C0486" w:rsidRDefault="006B23C4" w:rsidP="006B23C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B23C4" w:rsidRPr="008C01E4" w:rsidRDefault="006B23C4" w:rsidP="006B23C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B23C4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521695" w:rsidRDefault="006B23C4" w:rsidP="006B23C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8A" w:rsidRDefault="00C8688A" w:rsidP="008518ED">
      <w:pPr>
        <w:spacing w:after="0" w:line="240" w:lineRule="auto"/>
      </w:pPr>
      <w:r>
        <w:separator/>
      </w:r>
    </w:p>
  </w:endnote>
  <w:endnote w:type="continuationSeparator" w:id="0">
    <w:p w:rsidR="00C8688A" w:rsidRDefault="00C8688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8A" w:rsidRDefault="00C8688A" w:rsidP="008518ED">
      <w:pPr>
        <w:spacing w:after="0" w:line="240" w:lineRule="auto"/>
      </w:pPr>
      <w:r>
        <w:separator/>
      </w:r>
    </w:p>
  </w:footnote>
  <w:footnote w:type="continuationSeparator" w:id="0">
    <w:p w:rsidR="00C8688A" w:rsidRDefault="00C8688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3C4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4C77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4BBB"/>
    <w:rsid w:val="00C8688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6F13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BB80-D894-4CD8-8C0F-BD94DC4A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2020-02-12T21:47:00Z</dcterms:created>
  <dcterms:modified xsi:type="dcterms:W3CDTF">2020-02-12T21:47:00Z</dcterms:modified>
</cp:coreProperties>
</file>