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6D612" w14:textId="77777777" w:rsidR="00D11A9D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723900</wp:posOffset>
                </wp:positionV>
                <wp:extent cx="6829425" cy="5905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3771E" w14:textId="63E50425"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 Major Ac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ademic Plan (MAP) illustrates one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effici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ent path toward completing a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degree and includes only required 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courses and credits.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list of Major, General Education, and Elective credits, as well as a summary of 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required credit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categories, are shown on page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two.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MAP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customization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by each student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is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expected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7pt;width:537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">
                <v:textbox>
                  <w:txbxContent>
                    <w:p w14:paraId="7263771E" w14:textId="63E50425"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 Major Ac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ademic Plan (MAP) illustrates one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effici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ent path toward completing a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degree and includes only required 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courses and credits.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list of Major, General Education, and Elective credits, as well as a summary of 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required credit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categories, are shown on page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two.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MAP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customization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by each student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is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expected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92E2A" w14:textId="77777777"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061B6" id="_x0000_s1027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FzJAIAACQ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" stroked="f">
                <v:textbox>
                  <w:txbxContent>
                    <w:p w14:paraId="10C92E2A" w14:textId="77777777"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013E47">
                        <w:rPr>
                          <w:sz w:val="40"/>
                          <w:szCs w:val="40"/>
                        </w:rPr>
                        <w:t>7-2018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33F4E6C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14:paraId="14E3B037" w14:textId="77777777" w:rsidTr="002B047C">
        <w:trPr>
          <w:trHeight w:val="260"/>
        </w:trPr>
        <w:tc>
          <w:tcPr>
            <w:tcW w:w="4770" w:type="dxa"/>
            <w:vAlign w:val="center"/>
          </w:tcPr>
          <w:p w14:paraId="0EB075EE" w14:textId="60013963" w:rsidR="00DF097F" w:rsidRPr="003630D5" w:rsidRDefault="003630D5" w:rsidP="002B047C">
            <w:pPr>
              <w:pStyle w:val="NoSpacing"/>
              <w:jc w:val="center"/>
              <w:rPr>
                <w:sz w:val="24"/>
                <w:szCs w:val="24"/>
              </w:rPr>
            </w:pPr>
            <w:r w:rsidRPr="003630D5">
              <w:rPr>
                <w:sz w:val="24"/>
                <w:szCs w:val="24"/>
              </w:rPr>
              <w:t>Medical Assisting - AAS</w:t>
            </w:r>
          </w:p>
        </w:tc>
        <w:tc>
          <w:tcPr>
            <w:tcW w:w="630" w:type="dxa"/>
            <w:vAlign w:val="center"/>
          </w:tcPr>
          <w:p w14:paraId="22A8E622" w14:textId="77777777"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14:paraId="44916272" w14:textId="77777777"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14:paraId="187A7CD1" w14:textId="77777777"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14:paraId="2E1329C1" w14:textId="77777777"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14:paraId="3035A40F" w14:textId="77777777"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14:paraId="5C775FB6" w14:textId="77777777" w:rsidTr="002B047C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14:paraId="7DEBDC82" w14:textId="77777777" w:rsidR="00DF097F" w:rsidRPr="00E67D37" w:rsidRDefault="00DF097F" w:rsidP="0033423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334239">
              <w:rPr>
                <w:sz w:val="16"/>
                <w:szCs w:val="16"/>
              </w:rPr>
              <w:t>One</w:t>
            </w:r>
          </w:p>
        </w:tc>
      </w:tr>
      <w:tr w:rsidR="00DF097F" w14:paraId="6C15944D" w14:textId="77777777" w:rsidTr="002B047C">
        <w:tc>
          <w:tcPr>
            <w:tcW w:w="4770" w:type="dxa"/>
          </w:tcPr>
          <w:p w14:paraId="6A9FA5F3" w14:textId="77777777" w:rsidR="00DF097F" w:rsidRPr="00E67D37" w:rsidRDefault="006D5CCA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14:paraId="09AE5D82" w14:textId="77777777" w:rsidR="00DF097F" w:rsidRPr="00E67D37" w:rsidRDefault="006D5CCA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0145EBDE" w14:textId="77777777" w:rsidR="00DF097F" w:rsidRPr="00E67D37" w:rsidRDefault="005F192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14:paraId="72765A7E" w14:textId="77777777" w:rsidR="00DF097F" w:rsidRPr="00E67D37" w:rsidRDefault="00013EC0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14:paraId="417A927B" w14:textId="77777777"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14:paraId="16523DB2" w14:textId="77777777"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2B8C71CF" w14:textId="77777777" w:rsidTr="002B047C">
        <w:tc>
          <w:tcPr>
            <w:tcW w:w="4770" w:type="dxa"/>
          </w:tcPr>
          <w:p w14:paraId="12E7487C" w14:textId="77777777" w:rsidR="00DF097F" w:rsidRPr="00E67D37" w:rsidRDefault="00334239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 BIOL 1101/L Biology I and Lab</w:t>
            </w:r>
          </w:p>
        </w:tc>
        <w:tc>
          <w:tcPr>
            <w:tcW w:w="630" w:type="dxa"/>
            <w:vAlign w:val="center"/>
          </w:tcPr>
          <w:p w14:paraId="4DD46FEC" w14:textId="77777777" w:rsidR="00DF097F" w:rsidRPr="00E67D37" w:rsidRDefault="00334239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14:paraId="69D69762" w14:textId="77777777" w:rsidR="00DF097F" w:rsidRPr="00E67D37" w:rsidRDefault="005F192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14:paraId="687A84F5" w14:textId="77777777" w:rsidR="00DF097F" w:rsidRPr="00E67D37" w:rsidRDefault="00334239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14:paraId="3F4B9C98" w14:textId="77777777"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14:paraId="52C35B25" w14:textId="77777777"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4352A4DA" w14:textId="77777777" w:rsidTr="002B047C">
        <w:tc>
          <w:tcPr>
            <w:tcW w:w="4770" w:type="dxa"/>
          </w:tcPr>
          <w:p w14:paraId="45F6E419" w14:textId="77777777" w:rsidR="00DF097F" w:rsidRPr="00E67D37" w:rsidRDefault="00334239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0106:  Medical Terminology</w:t>
            </w:r>
          </w:p>
        </w:tc>
        <w:tc>
          <w:tcPr>
            <w:tcW w:w="630" w:type="dxa"/>
            <w:vAlign w:val="center"/>
          </w:tcPr>
          <w:p w14:paraId="2B995B04" w14:textId="77777777" w:rsidR="00DF097F" w:rsidRPr="00E67D37" w:rsidRDefault="00334239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14:paraId="35456A51" w14:textId="77777777" w:rsidR="00DF097F" w:rsidRPr="00E67D37" w:rsidRDefault="005F192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14:paraId="430C724D" w14:textId="77777777"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4F89DBBF" w14:textId="77777777"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14:paraId="76C01E2D" w14:textId="77777777"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54E55DE9" w14:textId="77777777" w:rsidTr="002B047C">
        <w:tc>
          <w:tcPr>
            <w:tcW w:w="4770" w:type="dxa"/>
          </w:tcPr>
          <w:p w14:paraId="548B0674" w14:textId="77777777" w:rsidR="00DF097F" w:rsidRPr="00E67D37" w:rsidRDefault="00334239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 Math 1123 Math in Modern Society</w:t>
            </w:r>
          </w:p>
        </w:tc>
        <w:tc>
          <w:tcPr>
            <w:tcW w:w="630" w:type="dxa"/>
            <w:vAlign w:val="center"/>
          </w:tcPr>
          <w:p w14:paraId="74836003" w14:textId="77777777" w:rsidR="00DF097F" w:rsidRPr="00E67D37" w:rsidRDefault="00334239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6F07450E" w14:textId="77777777" w:rsidR="00DF097F" w:rsidRPr="00E67D37" w:rsidRDefault="005F192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14:paraId="04F10E92" w14:textId="77777777" w:rsidR="00DF097F" w:rsidRPr="00E67D37" w:rsidRDefault="00334239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14:paraId="2EC89A7B" w14:textId="77777777"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14:paraId="60DB374D" w14:textId="77777777"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447A9ADB" w14:textId="77777777" w:rsidTr="002B047C">
        <w:tc>
          <w:tcPr>
            <w:tcW w:w="4770" w:type="dxa"/>
          </w:tcPr>
          <w:p w14:paraId="7E50A4C8" w14:textId="77777777" w:rsidR="00DF097F" w:rsidRPr="00E67D37" w:rsidRDefault="00DF097F" w:rsidP="002B047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76CE977F" w14:textId="77777777"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E96D34D" w14:textId="77777777"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2B352E08" w14:textId="77777777"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3233A287" w14:textId="77777777"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01EEE2AC" w14:textId="77777777"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14:paraId="7C37EBFD" w14:textId="77777777" w:rsidTr="002B047C">
        <w:tc>
          <w:tcPr>
            <w:tcW w:w="4770" w:type="dxa"/>
            <w:shd w:val="clear" w:color="auto" w:fill="F2F2F2" w:themeFill="background1" w:themeFillShade="F2"/>
          </w:tcPr>
          <w:p w14:paraId="2E938A25" w14:textId="77777777" w:rsidR="00194BA6" w:rsidRDefault="00194BA6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6D277BF7" w14:textId="77777777" w:rsidR="00194BA6" w:rsidRDefault="00BE2C30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ECB9A5C" w14:textId="77777777"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03ED76FE" w14:textId="77777777"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14:paraId="47FAB142" w14:textId="77777777"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14:paraId="776F19A6" w14:textId="77777777"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2F14C1E8" w14:textId="77777777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14:paraId="08653E54" w14:textId="77777777"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194BA6" w14:paraId="1E980BBE" w14:textId="77777777" w:rsidTr="002B047C">
        <w:tc>
          <w:tcPr>
            <w:tcW w:w="4770" w:type="dxa"/>
          </w:tcPr>
          <w:p w14:paraId="4A5FAD42" w14:textId="77777777" w:rsidR="00194BA6" w:rsidRPr="00194BA6" w:rsidRDefault="00194BA6" w:rsidP="00334239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GE Objective </w:t>
            </w:r>
            <w:r w:rsidR="00334239">
              <w:rPr>
                <w:sz w:val="16"/>
                <w:szCs w:val="16"/>
              </w:rPr>
              <w:t>2:  COMM 1101 Principles of Speech</w:t>
            </w:r>
          </w:p>
        </w:tc>
        <w:tc>
          <w:tcPr>
            <w:tcW w:w="630" w:type="dxa"/>
            <w:vAlign w:val="center"/>
          </w:tcPr>
          <w:p w14:paraId="53869DDC" w14:textId="77777777"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6E62D570" w14:textId="77777777" w:rsidR="00194BA6" w:rsidRPr="00E67D37" w:rsidRDefault="005F192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918" w:type="dxa"/>
            <w:vAlign w:val="center"/>
          </w:tcPr>
          <w:p w14:paraId="60A325B1" w14:textId="77777777" w:rsidR="00194BA6" w:rsidRPr="00E67D37" w:rsidRDefault="00013EC0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14:paraId="6DE9E8D1" w14:textId="77777777"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41957AE2" w14:textId="77777777"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14:paraId="62729354" w14:textId="77777777" w:rsidTr="002B047C">
        <w:tc>
          <w:tcPr>
            <w:tcW w:w="4770" w:type="dxa"/>
          </w:tcPr>
          <w:p w14:paraId="4A07311E" w14:textId="77777777" w:rsidR="00194BA6" w:rsidRPr="00194BA6" w:rsidRDefault="00334239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0107:  Medical Law &amp; Ethics</w:t>
            </w:r>
          </w:p>
        </w:tc>
        <w:tc>
          <w:tcPr>
            <w:tcW w:w="630" w:type="dxa"/>
            <w:vAlign w:val="center"/>
          </w:tcPr>
          <w:p w14:paraId="10F4357A" w14:textId="77777777" w:rsidR="00194BA6" w:rsidRPr="00E67D37" w:rsidRDefault="00334239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03B43A2D" w14:textId="77777777" w:rsidR="00194BA6" w:rsidRPr="00E67D37" w:rsidRDefault="005F192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918" w:type="dxa"/>
            <w:vAlign w:val="center"/>
          </w:tcPr>
          <w:p w14:paraId="3428944F" w14:textId="77777777"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13CE6AE0" w14:textId="77777777"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70E6D47C" w14:textId="77777777" w:rsidR="00194BA6" w:rsidRPr="00E67D37" w:rsidRDefault="00BE2C30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</w:t>
            </w:r>
          </w:p>
        </w:tc>
      </w:tr>
      <w:tr w:rsidR="00194BA6" w14:paraId="00CB22BC" w14:textId="77777777" w:rsidTr="002B047C">
        <w:tc>
          <w:tcPr>
            <w:tcW w:w="4770" w:type="dxa"/>
          </w:tcPr>
          <w:p w14:paraId="608AE823" w14:textId="77777777" w:rsidR="00194BA6" w:rsidRPr="00194BA6" w:rsidRDefault="00334239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0111:   Intro to Anatomy &amp; Physiology</w:t>
            </w:r>
          </w:p>
        </w:tc>
        <w:tc>
          <w:tcPr>
            <w:tcW w:w="630" w:type="dxa"/>
            <w:vAlign w:val="center"/>
          </w:tcPr>
          <w:p w14:paraId="4BF872C3" w14:textId="77777777" w:rsidR="00194BA6" w:rsidRPr="00E67D37" w:rsidRDefault="00334239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14:paraId="155779D6" w14:textId="77777777" w:rsidR="00194BA6" w:rsidRPr="00E67D37" w:rsidRDefault="005F192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918" w:type="dxa"/>
            <w:vAlign w:val="center"/>
          </w:tcPr>
          <w:p w14:paraId="57E9B5CC" w14:textId="77777777"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3BF02FA5" w14:textId="77777777"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0860B34C" w14:textId="77777777" w:rsidR="00194BA6" w:rsidRPr="00E67D37" w:rsidRDefault="00BE2C30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</w:t>
            </w:r>
          </w:p>
        </w:tc>
      </w:tr>
      <w:tr w:rsidR="00194BA6" w14:paraId="12C59BC3" w14:textId="77777777" w:rsidTr="002B047C">
        <w:tc>
          <w:tcPr>
            <w:tcW w:w="4770" w:type="dxa"/>
          </w:tcPr>
          <w:p w14:paraId="0C003BA6" w14:textId="77777777" w:rsidR="00194BA6" w:rsidRPr="00194BA6" w:rsidRDefault="00334239" w:rsidP="00334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0104:  Intro to Medical Assisting, Admin I</w:t>
            </w:r>
          </w:p>
        </w:tc>
        <w:tc>
          <w:tcPr>
            <w:tcW w:w="630" w:type="dxa"/>
            <w:vAlign w:val="center"/>
          </w:tcPr>
          <w:p w14:paraId="7FFD0F5E" w14:textId="77777777" w:rsidR="00194BA6" w:rsidRPr="00E67D37" w:rsidRDefault="00334239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14:paraId="2A437A1B" w14:textId="77777777" w:rsidR="00194BA6" w:rsidRPr="00E67D37" w:rsidRDefault="005F192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918" w:type="dxa"/>
            <w:vAlign w:val="center"/>
          </w:tcPr>
          <w:p w14:paraId="79B01DB8" w14:textId="77777777"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747119B8" w14:textId="77777777" w:rsidR="00194BA6" w:rsidRPr="00E67D37" w:rsidRDefault="00BE2C30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14:paraId="31F4AE0B" w14:textId="77777777"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14:paraId="0EF610CC" w14:textId="77777777" w:rsidTr="002B047C">
        <w:tc>
          <w:tcPr>
            <w:tcW w:w="4770" w:type="dxa"/>
          </w:tcPr>
          <w:p w14:paraId="41F5516B" w14:textId="77777777" w:rsidR="00194BA6" w:rsidRPr="00194BA6" w:rsidRDefault="00BE2C30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 PSYC 1101 Introduction to Psychology</w:t>
            </w:r>
          </w:p>
        </w:tc>
        <w:tc>
          <w:tcPr>
            <w:tcW w:w="630" w:type="dxa"/>
            <w:vAlign w:val="center"/>
          </w:tcPr>
          <w:p w14:paraId="7B415DF1" w14:textId="77777777" w:rsidR="00194BA6" w:rsidRPr="00E67D37" w:rsidRDefault="00BE2C30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15BDF238" w14:textId="77777777" w:rsidR="00194BA6" w:rsidRPr="00E67D37" w:rsidRDefault="005F192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918" w:type="dxa"/>
            <w:vAlign w:val="center"/>
          </w:tcPr>
          <w:p w14:paraId="33021800" w14:textId="77777777" w:rsidR="00194BA6" w:rsidRPr="00E67D37" w:rsidRDefault="00BE2C30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14:paraId="725F80AD" w14:textId="77777777"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54D87464" w14:textId="77777777"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14:paraId="014EF6B7" w14:textId="77777777" w:rsidTr="002B047C">
        <w:tc>
          <w:tcPr>
            <w:tcW w:w="4770" w:type="dxa"/>
            <w:shd w:val="clear" w:color="auto" w:fill="F2F2F2" w:themeFill="background1" w:themeFillShade="F2"/>
          </w:tcPr>
          <w:p w14:paraId="10EF2E3D" w14:textId="77777777" w:rsidR="00194BA6" w:rsidRDefault="00194BA6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Pr="00194BA6">
              <w:rPr>
                <w:sz w:val="16"/>
                <w:szCs w:val="16"/>
              </w:rPr>
              <w:t>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42CDA29E" w14:textId="77777777" w:rsidR="00194BA6" w:rsidRDefault="00BE2C30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5E453AC" w14:textId="77777777"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036AEA3E" w14:textId="77777777"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14:paraId="37A9108F" w14:textId="77777777"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14:paraId="6BED1517" w14:textId="77777777"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492CFAFD" w14:textId="77777777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14:paraId="4D5B7890" w14:textId="77777777"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194BA6" w14:paraId="714EE9B1" w14:textId="77777777" w:rsidTr="002B047C">
        <w:tc>
          <w:tcPr>
            <w:tcW w:w="4770" w:type="dxa"/>
          </w:tcPr>
          <w:p w14:paraId="5DA59692" w14:textId="77777777" w:rsidR="00194BA6" w:rsidRPr="00194BA6" w:rsidRDefault="00BE2C30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0205 ICD-10-CM Coding</w:t>
            </w:r>
          </w:p>
        </w:tc>
        <w:tc>
          <w:tcPr>
            <w:tcW w:w="630" w:type="dxa"/>
            <w:vAlign w:val="center"/>
          </w:tcPr>
          <w:p w14:paraId="348E5700" w14:textId="77777777" w:rsidR="00194BA6" w:rsidRPr="00194BA6" w:rsidRDefault="00BE2C30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53AC6D6C" w14:textId="77777777" w:rsidR="00194BA6" w:rsidRPr="00194BA6" w:rsidRDefault="005F192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918" w:type="dxa"/>
            <w:vAlign w:val="center"/>
          </w:tcPr>
          <w:p w14:paraId="18EE9A95" w14:textId="77777777"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14AD1182" w14:textId="77777777" w:rsidR="00194BA6" w:rsidRPr="00194BA6" w:rsidRDefault="00BE2C30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14:paraId="4E8577BA" w14:textId="77777777" w:rsidR="00194BA6" w:rsidRPr="00194BA6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14:paraId="699C234A" w14:textId="77777777" w:rsidTr="002B047C">
        <w:tc>
          <w:tcPr>
            <w:tcW w:w="4770" w:type="dxa"/>
          </w:tcPr>
          <w:p w14:paraId="7B68244F" w14:textId="77777777" w:rsidR="00194BA6" w:rsidRPr="00194BA6" w:rsidRDefault="00BE2C30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0209 CPT Coding</w:t>
            </w:r>
          </w:p>
        </w:tc>
        <w:tc>
          <w:tcPr>
            <w:tcW w:w="630" w:type="dxa"/>
            <w:vAlign w:val="center"/>
          </w:tcPr>
          <w:p w14:paraId="6545D206" w14:textId="77777777" w:rsidR="00194BA6" w:rsidRPr="00194BA6" w:rsidRDefault="00BE2C30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42971C9A" w14:textId="77777777" w:rsidR="00194BA6" w:rsidRPr="00194BA6" w:rsidRDefault="005F192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918" w:type="dxa"/>
            <w:vAlign w:val="center"/>
          </w:tcPr>
          <w:p w14:paraId="3A31136B" w14:textId="77777777"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07C2B0B0" w14:textId="77777777" w:rsidR="00194BA6" w:rsidRPr="00194BA6" w:rsidRDefault="00BE2C30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14:paraId="530107FC" w14:textId="77777777" w:rsidR="00194BA6" w:rsidRPr="00194BA6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14:paraId="3ED56585" w14:textId="77777777" w:rsidTr="002B047C">
        <w:trPr>
          <w:trHeight w:val="110"/>
        </w:trPr>
        <w:tc>
          <w:tcPr>
            <w:tcW w:w="4770" w:type="dxa"/>
          </w:tcPr>
          <w:p w14:paraId="2602B86F" w14:textId="77777777" w:rsidR="00194BA6" w:rsidRPr="00194BA6" w:rsidRDefault="00BE2C30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0208 Introduction to Pathology</w:t>
            </w:r>
          </w:p>
        </w:tc>
        <w:tc>
          <w:tcPr>
            <w:tcW w:w="630" w:type="dxa"/>
            <w:vAlign w:val="center"/>
          </w:tcPr>
          <w:p w14:paraId="516A390A" w14:textId="77777777" w:rsidR="00194BA6" w:rsidRPr="00194BA6" w:rsidRDefault="00BE2C30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731B0FBE" w14:textId="77777777" w:rsidR="00194BA6" w:rsidRPr="00194BA6" w:rsidRDefault="005F192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918" w:type="dxa"/>
            <w:vAlign w:val="center"/>
          </w:tcPr>
          <w:p w14:paraId="7037E76D" w14:textId="77777777"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2BB64718" w14:textId="77777777"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0AD23F5C" w14:textId="77777777" w:rsidR="00194BA6" w:rsidRPr="00194BA6" w:rsidRDefault="00BE2C30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</w:t>
            </w:r>
          </w:p>
        </w:tc>
      </w:tr>
      <w:tr w:rsidR="00194BA6" w14:paraId="20A0AE82" w14:textId="77777777" w:rsidTr="002B047C">
        <w:tc>
          <w:tcPr>
            <w:tcW w:w="4770" w:type="dxa"/>
          </w:tcPr>
          <w:p w14:paraId="1BA46288" w14:textId="77777777" w:rsidR="00194BA6" w:rsidRPr="00194BA6" w:rsidRDefault="00BE2C30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0209 Basic Principles of Drugs and their Uses</w:t>
            </w:r>
          </w:p>
        </w:tc>
        <w:tc>
          <w:tcPr>
            <w:tcW w:w="630" w:type="dxa"/>
            <w:vAlign w:val="center"/>
          </w:tcPr>
          <w:p w14:paraId="0C64AC43" w14:textId="77777777" w:rsidR="00194BA6" w:rsidRPr="00194BA6" w:rsidRDefault="00BE2C30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0D314A4E" w14:textId="77777777" w:rsidR="00194BA6" w:rsidRPr="00194BA6" w:rsidRDefault="005F192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918" w:type="dxa"/>
            <w:vAlign w:val="center"/>
          </w:tcPr>
          <w:p w14:paraId="36FC3C26" w14:textId="77777777"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059C3EEC" w14:textId="77777777"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5626914A" w14:textId="77777777" w:rsidR="00194BA6" w:rsidRPr="00194BA6" w:rsidRDefault="00BE2C30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</w:t>
            </w:r>
          </w:p>
        </w:tc>
      </w:tr>
      <w:tr w:rsidR="00194BA6" w14:paraId="4672FBA7" w14:textId="77777777" w:rsidTr="002B047C">
        <w:tc>
          <w:tcPr>
            <w:tcW w:w="4770" w:type="dxa"/>
          </w:tcPr>
          <w:p w14:paraId="4F5376E9" w14:textId="77777777" w:rsidR="00194BA6" w:rsidRDefault="00BE2C30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0200 Clinical Basics</w:t>
            </w:r>
          </w:p>
        </w:tc>
        <w:tc>
          <w:tcPr>
            <w:tcW w:w="630" w:type="dxa"/>
            <w:vAlign w:val="center"/>
          </w:tcPr>
          <w:p w14:paraId="50059FA3" w14:textId="77777777" w:rsidR="00194BA6" w:rsidRPr="00194BA6" w:rsidRDefault="00BE2C30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14:paraId="02CA05A3" w14:textId="77777777" w:rsidR="00194BA6" w:rsidRPr="005F1927" w:rsidRDefault="005F1927" w:rsidP="002B047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918" w:type="dxa"/>
            <w:vAlign w:val="center"/>
          </w:tcPr>
          <w:p w14:paraId="1B46F464" w14:textId="77777777"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0C1A6053" w14:textId="77777777" w:rsidR="00194BA6" w:rsidRPr="00194BA6" w:rsidRDefault="00BE2C30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14:paraId="6AEDF8E9" w14:textId="77777777" w:rsidR="00194BA6" w:rsidRPr="00194BA6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14:paraId="21F447E5" w14:textId="77777777" w:rsidTr="002B047C">
        <w:tc>
          <w:tcPr>
            <w:tcW w:w="4770" w:type="dxa"/>
            <w:shd w:val="clear" w:color="auto" w:fill="F2F2F2" w:themeFill="background1" w:themeFillShade="F2"/>
          </w:tcPr>
          <w:p w14:paraId="442D1CFF" w14:textId="77777777" w:rsidR="00194BA6" w:rsidRPr="00194BA6" w:rsidRDefault="00194BA6" w:rsidP="002B047C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1BE289F" w14:textId="77777777" w:rsidR="00194BA6" w:rsidRPr="00194BA6" w:rsidRDefault="00194BA6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BE2C30">
              <w:rPr>
                <w:sz w:val="16"/>
                <w:szCs w:val="16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47292843" w14:textId="77777777" w:rsidR="00194BA6" w:rsidRPr="00194BA6" w:rsidRDefault="00194BA6" w:rsidP="002B047C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14:paraId="10FA7DA4" w14:textId="77777777" w:rsidR="00194BA6" w:rsidRPr="00194BA6" w:rsidRDefault="00194BA6" w:rsidP="002B047C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14:paraId="74B2B43F" w14:textId="77777777" w:rsidR="00194BA6" w:rsidRPr="00194BA6" w:rsidRDefault="00194BA6" w:rsidP="002B047C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14:paraId="06B9D385" w14:textId="77777777" w:rsidR="00194BA6" w:rsidRPr="00194BA6" w:rsidRDefault="00194BA6" w:rsidP="002B047C">
            <w:pPr>
              <w:rPr>
                <w:sz w:val="16"/>
                <w:szCs w:val="16"/>
              </w:rPr>
            </w:pPr>
          </w:p>
        </w:tc>
      </w:tr>
      <w:tr w:rsidR="00194BA6" w14:paraId="73879C92" w14:textId="77777777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14:paraId="3376E6F9" w14:textId="77777777" w:rsidR="00194BA6" w:rsidRPr="00194BA6" w:rsidRDefault="00BA2629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292C65" w14:paraId="0B49D218" w14:textId="77777777" w:rsidTr="002B047C">
        <w:tc>
          <w:tcPr>
            <w:tcW w:w="4770" w:type="dxa"/>
          </w:tcPr>
          <w:p w14:paraId="348E7D22" w14:textId="77777777" w:rsidR="00292C65" w:rsidRPr="00292C65" w:rsidRDefault="00BE2C30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0202 Administration of Meds/Phlebotomy</w:t>
            </w:r>
          </w:p>
        </w:tc>
        <w:tc>
          <w:tcPr>
            <w:tcW w:w="630" w:type="dxa"/>
            <w:vAlign w:val="center"/>
          </w:tcPr>
          <w:p w14:paraId="59635100" w14:textId="77777777" w:rsidR="00292C65" w:rsidRPr="00292C65" w:rsidRDefault="00BE2C30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14:paraId="52274A0F" w14:textId="77777777" w:rsidR="00292C65" w:rsidRPr="00292C65" w:rsidRDefault="005F192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918" w:type="dxa"/>
            <w:vAlign w:val="center"/>
          </w:tcPr>
          <w:p w14:paraId="48511237" w14:textId="77777777" w:rsidR="00292C65" w:rsidRPr="00292C65" w:rsidRDefault="00292C65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6934AFFB" w14:textId="77777777" w:rsidR="00292C65" w:rsidRPr="00292C65" w:rsidRDefault="00BE2C30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14:paraId="25500E85" w14:textId="77777777" w:rsidR="00292C65" w:rsidRPr="00292C65" w:rsidRDefault="00292C65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292C65" w14:paraId="59B4DDF0" w14:textId="77777777" w:rsidTr="002B047C">
        <w:tc>
          <w:tcPr>
            <w:tcW w:w="4770" w:type="dxa"/>
          </w:tcPr>
          <w:p w14:paraId="2A0DAB07" w14:textId="77777777" w:rsidR="00292C65" w:rsidRPr="00292C65" w:rsidRDefault="00BE2C30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0203 Computers in Medical Assisting</w:t>
            </w:r>
          </w:p>
        </w:tc>
        <w:tc>
          <w:tcPr>
            <w:tcW w:w="630" w:type="dxa"/>
            <w:vAlign w:val="center"/>
          </w:tcPr>
          <w:p w14:paraId="6966E9E2" w14:textId="77777777" w:rsidR="00292C65" w:rsidRPr="00292C65" w:rsidRDefault="00BE2C30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vAlign w:val="center"/>
          </w:tcPr>
          <w:p w14:paraId="2C2761BD" w14:textId="77777777" w:rsidR="00292C65" w:rsidRPr="00292C65" w:rsidRDefault="005F192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918" w:type="dxa"/>
            <w:vAlign w:val="center"/>
          </w:tcPr>
          <w:p w14:paraId="7DDD52F1" w14:textId="77777777" w:rsidR="00292C65" w:rsidRPr="00292C65" w:rsidRDefault="00292C65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2EC3EC1A" w14:textId="77777777" w:rsidR="00292C65" w:rsidRPr="00292C65" w:rsidRDefault="00BE2C30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14:paraId="2D45615C" w14:textId="77777777" w:rsidR="00292C65" w:rsidRPr="00292C65" w:rsidRDefault="00292C65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292C65" w14:paraId="4C954F49" w14:textId="77777777" w:rsidTr="002B047C">
        <w:tc>
          <w:tcPr>
            <w:tcW w:w="4770" w:type="dxa"/>
          </w:tcPr>
          <w:p w14:paraId="0AB32006" w14:textId="77777777" w:rsidR="00292C65" w:rsidRPr="00292C65" w:rsidRDefault="00BE2C30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0205 Clinical II</w:t>
            </w:r>
          </w:p>
        </w:tc>
        <w:tc>
          <w:tcPr>
            <w:tcW w:w="630" w:type="dxa"/>
            <w:vAlign w:val="center"/>
          </w:tcPr>
          <w:p w14:paraId="14E045DF" w14:textId="77777777" w:rsidR="00292C65" w:rsidRPr="00292C65" w:rsidRDefault="00BE2C30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14:paraId="7AE53E9F" w14:textId="77777777" w:rsidR="00292C65" w:rsidRPr="00292C65" w:rsidRDefault="005F192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918" w:type="dxa"/>
            <w:vAlign w:val="center"/>
          </w:tcPr>
          <w:p w14:paraId="47A045F5" w14:textId="77777777" w:rsidR="00292C65" w:rsidRPr="00292C65" w:rsidRDefault="00292C65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6AA8ACEE" w14:textId="77777777" w:rsidR="00292C65" w:rsidRPr="00292C65" w:rsidRDefault="00BE2C30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14:paraId="63FF1A00" w14:textId="77777777" w:rsidR="00292C65" w:rsidRPr="00292C65" w:rsidRDefault="00292C65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292C65" w14:paraId="0BE7D182" w14:textId="77777777" w:rsidTr="002B047C">
        <w:tc>
          <w:tcPr>
            <w:tcW w:w="4770" w:type="dxa"/>
          </w:tcPr>
          <w:p w14:paraId="170F82D5" w14:textId="77777777" w:rsidR="00292C65" w:rsidRPr="00292C65" w:rsidRDefault="00BE2C30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0207 Professional Development</w:t>
            </w:r>
          </w:p>
        </w:tc>
        <w:tc>
          <w:tcPr>
            <w:tcW w:w="630" w:type="dxa"/>
            <w:vAlign w:val="center"/>
          </w:tcPr>
          <w:p w14:paraId="491ADAA7" w14:textId="77777777" w:rsidR="00292C65" w:rsidRPr="00292C65" w:rsidRDefault="00BE2C30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center"/>
          </w:tcPr>
          <w:p w14:paraId="26431821" w14:textId="77777777" w:rsidR="00292C65" w:rsidRPr="00292C65" w:rsidRDefault="005F192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918" w:type="dxa"/>
            <w:vAlign w:val="center"/>
          </w:tcPr>
          <w:p w14:paraId="77016D32" w14:textId="77777777" w:rsidR="00292C65" w:rsidRPr="00292C65" w:rsidRDefault="00292C65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0CC714BF" w14:textId="77777777" w:rsidR="00292C65" w:rsidRPr="00292C65" w:rsidRDefault="00BE2C30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14:paraId="4C73A759" w14:textId="77777777" w:rsidR="00292C65" w:rsidRPr="00292C65" w:rsidRDefault="00292C65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292C65" w14:paraId="2FB198F0" w14:textId="77777777" w:rsidTr="002B047C">
        <w:tc>
          <w:tcPr>
            <w:tcW w:w="4770" w:type="dxa"/>
          </w:tcPr>
          <w:p w14:paraId="575D2957" w14:textId="77777777" w:rsidR="00292C65" w:rsidRPr="00292C65" w:rsidRDefault="00292C65" w:rsidP="002B047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2C07C287" w14:textId="77777777" w:rsidR="00292C65" w:rsidRPr="00292C65" w:rsidRDefault="00292C65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0BE794E" w14:textId="77777777" w:rsidR="00292C65" w:rsidRPr="00292C65" w:rsidRDefault="00292C65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66406B04" w14:textId="77777777" w:rsidR="00292C65" w:rsidRPr="00292C65" w:rsidRDefault="00292C65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505675CF" w14:textId="77777777" w:rsidR="00292C65" w:rsidRPr="00292C65" w:rsidRDefault="00292C65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1FF25B9F" w14:textId="77777777" w:rsidR="00292C65" w:rsidRPr="00292C65" w:rsidRDefault="00292C65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292C65" w14:paraId="0292A4A5" w14:textId="77777777" w:rsidTr="002B047C">
        <w:tc>
          <w:tcPr>
            <w:tcW w:w="4770" w:type="dxa"/>
            <w:shd w:val="clear" w:color="auto" w:fill="F2F2F2" w:themeFill="background1" w:themeFillShade="F2"/>
          </w:tcPr>
          <w:p w14:paraId="4B44EF2D" w14:textId="77777777" w:rsidR="00292C65" w:rsidRPr="00194BA6" w:rsidRDefault="00292C65" w:rsidP="002B047C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2E986FD5" w14:textId="77777777" w:rsidR="00292C65" w:rsidRPr="00194BA6" w:rsidRDefault="00BE2C30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29071A18" w14:textId="77777777" w:rsidR="00292C65" w:rsidRPr="00194BA6" w:rsidRDefault="00292C65" w:rsidP="002B047C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14:paraId="1080CAC9" w14:textId="77777777" w:rsidR="00292C65" w:rsidRPr="00194BA6" w:rsidRDefault="00292C65" w:rsidP="002B047C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14:paraId="37F0401C" w14:textId="77777777" w:rsidR="00292C65" w:rsidRPr="00194BA6" w:rsidRDefault="00292C65" w:rsidP="002B047C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14:paraId="16D849C4" w14:textId="77777777" w:rsidR="00292C65" w:rsidRPr="00194BA6" w:rsidRDefault="00292C65" w:rsidP="002B047C">
            <w:pPr>
              <w:rPr>
                <w:sz w:val="16"/>
                <w:szCs w:val="16"/>
              </w:rPr>
            </w:pPr>
          </w:p>
        </w:tc>
      </w:tr>
      <w:tr w:rsidR="00292C65" w14:paraId="2B50A994" w14:textId="77777777" w:rsidTr="002B047C">
        <w:trPr>
          <w:trHeight w:val="197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14:paraId="4EC30982" w14:textId="77777777" w:rsidR="00292C65" w:rsidRPr="00BA2629" w:rsidRDefault="00BA2629" w:rsidP="002B047C">
            <w:pPr>
              <w:jc w:val="both"/>
              <w:rPr>
                <w:sz w:val="16"/>
                <w:szCs w:val="16"/>
              </w:rPr>
            </w:pPr>
            <w:r w:rsidRPr="00BA2629">
              <w:rPr>
                <w:sz w:val="16"/>
                <w:szCs w:val="16"/>
              </w:rPr>
              <w:t>Semester Five</w:t>
            </w:r>
            <w:r w:rsidR="00292C65" w:rsidRPr="00BA2629">
              <w:rPr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BA2629" w14:paraId="5427524D" w14:textId="77777777" w:rsidTr="002B047C">
        <w:tc>
          <w:tcPr>
            <w:tcW w:w="4770" w:type="dxa"/>
            <w:vAlign w:val="bottom"/>
          </w:tcPr>
          <w:p w14:paraId="50866C14" w14:textId="77777777" w:rsidR="00BA2629" w:rsidRPr="00BA2629" w:rsidRDefault="00BE2C30" w:rsidP="002B04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 0204 Clinical Externship</w:t>
            </w:r>
          </w:p>
        </w:tc>
        <w:tc>
          <w:tcPr>
            <w:tcW w:w="630" w:type="dxa"/>
          </w:tcPr>
          <w:p w14:paraId="4FED28E3" w14:textId="77777777" w:rsidR="00BA2629" w:rsidRPr="00E67D37" w:rsidRDefault="00BE2C30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14:paraId="58465C56" w14:textId="77777777" w:rsidR="00BA2629" w:rsidRPr="00E67D37" w:rsidRDefault="005F192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918" w:type="dxa"/>
          </w:tcPr>
          <w:p w14:paraId="1E514136" w14:textId="77777777" w:rsidR="00BA2629" w:rsidRPr="00E67D37" w:rsidRDefault="00BA2629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2E3F72A9" w14:textId="77777777" w:rsidR="00BA2629" w:rsidRPr="00E67D37" w:rsidRDefault="00BE2C30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14:paraId="531E8028" w14:textId="77777777" w:rsidR="00BA2629" w:rsidRPr="00E67D37" w:rsidRDefault="00BA2629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BA2629" w14:paraId="6886DB5B" w14:textId="77777777" w:rsidTr="002B047C">
        <w:tc>
          <w:tcPr>
            <w:tcW w:w="4770" w:type="dxa"/>
            <w:vAlign w:val="bottom"/>
          </w:tcPr>
          <w:p w14:paraId="038D30AA" w14:textId="77777777" w:rsidR="00BA2629" w:rsidRPr="00BA2629" w:rsidRDefault="00BE2C30" w:rsidP="002B04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 0204S Clinical Externship Seminar</w:t>
            </w:r>
          </w:p>
        </w:tc>
        <w:tc>
          <w:tcPr>
            <w:tcW w:w="630" w:type="dxa"/>
            <w:vAlign w:val="center"/>
          </w:tcPr>
          <w:p w14:paraId="5A909152" w14:textId="77777777" w:rsidR="00BA2629" w:rsidRPr="00E67D37" w:rsidRDefault="00BE2C30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center"/>
          </w:tcPr>
          <w:p w14:paraId="7723CD07" w14:textId="77777777" w:rsidR="00BA2629" w:rsidRPr="00E67D37" w:rsidRDefault="005F192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918" w:type="dxa"/>
          </w:tcPr>
          <w:p w14:paraId="337D885E" w14:textId="77777777" w:rsidR="00BA2629" w:rsidRPr="00E67D37" w:rsidRDefault="00BA2629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71E55DAE" w14:textId="77777777" w:rsidR="00BA2629" w:rsidRPr="00E67D37" w:rsidRDefault="00BE2C30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14:paraId="0747CCC2" w14:textId="77777777" w:rsidR="00BA2629" w:rsidRPr="00E67D37" w:rsidRDefault="00BA2629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BA2629" w14:paraId="4D579130" w14:textId="77777777" w:rsidTr="002B047C">
        <w:tc>
          <w:tcPr>
            <w:tcW w:w="4770" w:type="dxa"/>
            <w:vAlign w:val="bottom"/>
          </w:tcPr>
          <w:p w14:paraId="189A2AB2" w14:textId="77777777" w:rsidR="00BA2629" w:rsidRPr="00BA2629" w:rsidRDefault="00BE2C30" w:rsidP="002B047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 0206 Administrative Externship</w:t>
            </w:r>
          </w:p>
        </w:tc>
        <w:tc>
          <w:tcPr>
            <w:tcW w:w="630" w:type="dxa"/>
            <w:vAlign w:val="center"/>
          </w:tcPr>
          <w:p w14:paraId="6D64B312" w14:textId="77777777" w:rsidR="00BA2629" w:rsidRPr="00E67D37" w:rsidRDefault="00BE2C30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14:paraId="4B36B386" w14:textId="77777777" w:rsidR="00BA2629" w:rsidRPr="00E67D37" w:rsidRDefault="005F192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918" w:type="dxa"/>
          </w:tcPr>
          <w:p w14:paraId="0C91EA6F" w14:textId="77777777" w:rsidR="00BA2629" w:rsidRPr="00E67D37" w:rsidRDefault="00BA2629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54DB5421" w14:textId="77777777" w:rsidR="00BA2629" w:rsidRPr="00E67D37" w:rsidRDefault="00BE2C30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14:paraId="7D374B7A" w14:textId="77777777" w:rsidR="00BA2629" w:rsidRPr="00E67D37" w:rsidRDefault="00BA2629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BA2629" w14:paraId="442318AE" w14:textId="77777777" w:rsidTr="002B047C">
        <w:tc>
          <w:tcPr>
            <w:tcW w:w="4770" w:type="dxa"/>
            <w:vAlign w:val="bottom"/>
          </w:tcPr>
          <w:p w14:paraId="3369C0AB" w14:textId="77777777" w:rsidR="00BA2629" w:rsidRPr="00BA2629" w:rsidRDefault="00BE2C30" w:rsidP="002B04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MA 0206S </w:t>
            </w:r>
            <w:r>
              <w:rPr>
                <w:rFonts w:ascii="Calibri" w:hAnsi="Calibri"/>
                <w:sz w:val="16"/>
                <w:szCs w:val="16"/>
              </w:rPr>
              <w:t xml:space="preserve"> Administrative Externship Seminar</w:t>
            </w:r>
          </w:p>
        </w:tc>
        <w:tc>
          <w:tcPr>
            <w:tcW w:w="630" w:type="dxa"/>
            <w:vAlign w:val="center"/>
          </w:tcPr>
          <w:p w14:paraId="7B113EFA" w14:textId="77777777" w:rsidR="00BA2629" w:rsidRPr="00E67D37" w:rsidRDefault="00BE2C30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center"/>
          </w:tcPr>
          <w:p w14:paraId="5FA9FB5F" w14:textId="77777777" w:rsidR="00BA2629" w:rsidRPr="00E67D37" w:rsidRDefault="005F192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918" w:type="dxa"/>
          </w:tcPr>
          <w:p w14:paraId="171D63C6" w14:textId="77777777" w:rsidR="00BA2629" w:rsidRPr="00E67D37" w:rsidRDefault="00BA2629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5D896ADC" w14:textId="77777777" w:rsidR="00BA2629" w:rsidRPr="00E67D37" w:rsidRDefault="00BE2C30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14:paraId="7BD56225" w14:textId="77777777" w:rsidR="00BA2629" w:rsidRPr="00E67D37" w:rsidRDefault="00BA2629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BA2629" w14:paraId="4584B36C" w14:textId="77777777" w:rsidTr="002B047C">
        <w:tc>
          <w:tcPr>
            <w:tcW w:w="4770" w:type="dxa"/>
            <w:vAlign w:val="bottom"/>
          </w:tcPr>
          <w:p w14:paraId="1176B324" w14:textId="77777777" w:rsidR="00BA2629" w:rsidRPr="00BA2629" w:rsidRDefault="00BE2C30" w:rsidP="002B04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 0208 Clinical Medical Assisting III</w:t>
            </w:r>
          </w:p>
        </w:tc>
        <w:tc>
          <w:tcPr>
            <w:tcW w:w="630" w:type="dxa"/>
            <w:vAlign w:val="center"/>
          </w:tcPr>
          <w:p w14:paraId="11C31D16" w14:textId="77777777" w:rsidR="00BA2629" w:rsidRDefault="00BE2C30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14:paraId="053F8088" w14:textId="77777777" w:rsidR="00BA2629" w:rsidRDefault="005F192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918" w:type="dxa"/>
          </w:tcPr>
          <w:p w14:paraId="703282F9" w14:textId="77777777" w:rsidR="00BA2629" w:rsidRPr="00E67D37" w:rsidRDefault="00BA2629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5CD772AE" w14:textId="77777777" w:rsidR="00BA2629" w:rsidRPr="00E67D37" w:rsidRDefault="00BE2C30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14:paraId="50577086" w14:textId="77777777" w:rsidR="00BA2629" w:rsidRPr="00E67D37" w:rsidRDefault="00BA2629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BA2629" w14:paraId="5851C5DB" w14:textId="77777777" w:rsidTr="002B047C">
        <w:tc>
          <w:tcPr>
            <w:tcW w:w="4770" w:type="dxa"/>
            <w:shd w:val="clear" w:color="auto" w:fill="F2F2F2" w:themeFill="background1" w:themeFillShade="F2"/>
          </w:tcPr>
          <w:p w14:paraId="0EE421E9" w14:textId="77777777" w:rsidR="00BA2629" w:rsidRPr="00194BA6" w:rsidRDefault="00BA2629" w:rsidP="002B047C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0F59BCB" w14:textId="77777777" w:rsidR="00BA2629" w:rsidRPr="00194BA6" w:rsidRDefault="00BA2629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BE2C30">
              <w:rPr>
                <w:sz w:val="16"/>
                <w:szCs w:val="16"/>
              </w:rPr>
              <w:t>14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4966A4C5" w14:textId="77777777" w:rsidR="00BA2629" w:rsidRPr="00194BA6" w:rsidRDefault="00BA2629" w:rsidP="002B047C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14:paraId="01CBF43C" w14:textId="77777777" w:rsidR="00BA2629" w:rsidRPr="00194BA6" w:rsidRDefault="00BA2629" w:rsidP="002B047C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14:paraId="08654D09" w14:textId="77777777" w:rsidR="00BA2629" w:rsidRPr="00194BA6" w:rsidRDefault="00BA2629" w:rsidP="002B047C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14:paraId="3148FE55" w14:textId="77777777" w:rsidR="00BA2629" w:rsidRPr="00194BA6" w:rsidRDefault="00BA2629" w:rsidP="002B047C">
            <w:pPr>
              <w:rPr>
                <w:sz w:val="16"/>
                <w:szCs w:val="16"/>
              </w:rPr>
            </w:pPr>
          </w:p>
        </w:tc>
      </w:tr>
      <w:tr w:rsidR="00BF6768" w14:paraId="5F5090A0" w14:textId="77777777" w:rsidTr="002B047C">
        <w:tc>
          <w:tcPr>
            <w:tcW w:w="10818" w:type="dxa"/>
            <w:gridSpan w:val="6"/>
          </w:tcPr>
          <w:p w14:paraId="54203BFC" w14:textId="77777777" w:rsidR="00C879BC" w:rsidRDefault="00C879BC" w:rsidP="002B047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BF6768"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="00BF6768"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14:paraId="73AA1766" w14:textId="77777777" w:rsidR="00C879BC" w:rsidRPr="00E67D37" w:rsidRDefault="00C879BC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**</w:t>
            </w:r>
            <w:r w:rsidR="0052443C">
              <w:rPr>
                <w:sz w:val="18"/>
                <w:szCs w:val="18"/>
              </w:rPr>
              <w:t>Key for When Offered:</w:t>
            </w:r>
            <w:r>
              <w:rPr>
                <w:sz w:val="18"/>
                <w:szCs w:val="18"/>
              </w:rPr>
              <w:t xml:space="preserve"> </w:t>
            </w:r>
            <w:r w:rsidR="00BF6768" w:rsidRPr="00C879BC">
              <w:rPr>
                <w:sz w:val="18"/>
                <w:szCs w:val="18"/>
              </w:rPr>
              <w:t>F=Fall S=Spring Su=Summer D=contact department</w:t>
            </w:r>
            <w:r w:rsidR="005A240C">
              <w:rPr>
                <w:sz w:val="18"/>
                <w:szCs w:val="18"/>
              </w:rPr>
              <w:t xml:space="preserve"> (more…)</w:t>
            </w:r>
          </w:p>
        </w:tc>
      </w:tr>
    </w:tbl>
    <w:p w14:paraId="30C92B9C" w14:textId="77777777" w:rsidR="00DF097F" w:rsidRDefault="00F84E02" w:rsidP="002D4F2A">
      <w:pPr>
        <w:pStyle w:val="NoSpacing"/>
      </w:pPr>
      <w:r>
        <w:br w:type="page"/>
      </w:r>
    </w:p>
    <w:p w14:paraId="309ABF36" w14:textId="77777777"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8" w:type="dxa"/>
        <w:tblLayout w:type="fixed"/>
        <w:tblLook w:val="04A0" w:firstRow="1" w:lastRow="0" w:firstColumn="1" w:lastColumn="0" w:noHBand="0" w:noVBand="1"/>
      </w:tblPr>
      <w:tblGrid>
        <w:gridCol w:w="4855"/>
        <w:gridCol w:w="653"/>
        <w:gridCol w:w="4590"/>
        <w:gridCol w:w="360"/>
        <w:gridCol w:w="270"/>
        <w:gridCol w:w="540"/>
      </w:tblGrid>
      <w:tr w:rsidR="00631499" w:rsidRPr="00805B63" w14:paraId="4D8EA9B7" w14:textId="77777777" w:rsidTr="00DB1582">
        <w:tc>
          <w:tcPr>
            <w:tcW w:w="4855" w:type="dxa"/>
            <w:shd w:val="clear" w:color="auto" w:fill="F2F2F2" w:themeFill="background1" w:themeFillShade="F2"/>
            <w:vAlign w:val="center"/>
          </w:tcPr>
          <w:p w14:paraId="3BA655A8" w14:textId="77777777" w:rsidR="00631499" w:rsidRPr="00434098" w:rsidRDefault="00BE4066" w:rsidP="00013E47">
            <w:pPr>
              <w:jc w:val="center"/>
              <w:rPr>
                <w:b/>
                <w:sz w:val="24"/>
                <w:szCs w:val="24"/>
              </w:rPr>
            </w:pPr>
            <w:r w:rsidRPr="00434098">
              <w:rPr>
                <w:b/>
                <w:sz w:val="24"/>
                <w:szCs w:val="24"/>
              </w:rPr>
              <w:t>201</w:t>
            </w:r>
            <w:r w:rsidR="00013E47">
              <w:rPr>
                <w:b/>
                <w:sz w:val="24"/>
                <w:szCs w:val="24"/>
              </w:rPr>
              <w:t>7</w:t>
            </w:r>
            <w:r w:rsidRPr="00434098">
              <w:rPr>
                <w:b/>
                <w:sz w:val="24"/>
                <w:szCs w:val="24"/>
              </w:rPr>
              <w:t>-201</w:t>
            </w:r>
            <w:r w:rsidR="00013E47">
              <w:rPr>
                <w:b/>
                <w:sz w:val="24"/>
                <w:szCs w:val="24"/>
              </w:rPr>
              <w:t>8</w:t>
            </w:r>
            <w:r w:rsidRPr="00434098">
              <w:rPr>
                <w:b/>
                <w:sz w:val="24"/>
                <w:szCs w:val="24"/>
              </w:rPr>
              <w:t xml:space="preserve"> </w:t>
            </w:r>
            <w:r w:rsidR="00631499" w:rsidRPr="004340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bottom"/>
          </w:tcPr>
          <w:p w14:paraId="7730DC1A" w14:textId="77777777" w:rsidR="00631499" w:rsidRPr="00434098" w:rsidRDefault="00631499" w:rsidP="008560B4">
            <w:pPr>
              <w:jc w:val="center"/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2"/>
            <w:shd w:val="clear" w:color="auto" w:fill="F2F2F2" w:themeFill="background1" w:themeFillShade="F2"/>
          </w:tcPr>
          <w:p w14:paraId="2878DBFD" w14:textId="77777777"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201</w:t>
            </w:r>
            <w:r w:rsidR="00013E47">
              <w:rPr>
                <w:b/>
                <w:sz w:val="20"/>
                <w:szCs w:val="20"/>
              </w:rPr>
              <w:t>7</w:t>
            </w:r>
            <w:r w:rsidRPr="00434098">
              <w:rPr>
                <w:b/>
                <w:sz w:val="20"/>
                <w:szCs w:val="20"/>
              </w:rPr>
              <w:t>-201</w:t>
            </w:r>
            <w:r w:rsidR="00013E47">
              <w:rPr>
                <w:b/>
                <w:sz w:val="20"/>
                <w:szCs w:val="20"/>
              </w:rPr>
              <w:t>8</w:t>
            </w:r>
            <w:r w:rsidRPr="00434098">
              <w:rPr>
                <w:b/>
                <w:sz w:val="20"/>
                <w:szCs w:val="20"/>
              </w:rPr>
              <w:t xml:space="preserve"> GENERAL EDUCATION OBJECTIVES</w:t>
            </w:r>
          </w:p>
          <w:p w14:paraId="3F9C4D34" w14:textId="77777777"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810" w:type="dxa"/>
            <w:gridSpan w:val="2"/>
            <w:shd w:val="clear" w:color="auto" w:fill="F2F2F2" w:themeFill="background1" w:themeFillShade="F2"/>
            <w:vAlign w:val="bottom"/>
          </w:tcPr>
          <w:p w14:paraId="6A4AAAFD" w14:textId="1B239DBA" w:rsidR="00631499" w:rsidRPr="00434098" w:rsidRDefault="007A6E5A" w:rsidP="007A6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631499" w:rsidRPr="00434098">
              <w:rPr>
                <w:b/>
                <w:sz w:val="20"/>
                <w:szCs w:val="20"/>
              </w:rPr>
              <w:t xml:space="preserve">  cr. min</w:t>
            </w:r>
          </w:p>
        </w:tc>
      </w:tr>
      <w:tr w:rsidR="00B67A57" w:rsidRPr="00805B63" w14:paraId="2B0AA4BD" w14:textId="77777777" w:rsidTr="00DB1582">
        <w:trPr>
          <w:trHeight w:val="212"/>
        </w:trPr>
        <w:tc>
          <w:tcPr>
            <w:tcW w:w="4855" w:type="dxa"/>
            <w:shd w:val="clear" w:color="auto" w:fill="F2F2F2" w:themeFill="background1" w:themeFillShade="F2"/>
          </w:tcPr>
          <w:p w14:paraId="7511AA58" w14:textId="77777777" w:rsidR="00B67A57" w:rsidRPr="003356C4" w:rsidRDefault="002A64DB" w:rsidP="005F558E">
            <w:pPr>
              <w:rPr>
                <w:b/>
                <w:sz w:val="20"/>
                <w:szCs w:val="20"/>
              </w:rPr>
            </w:pPr>
            <w:r w:rsidRPr="003356C4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14:paraId="41C0DC24" w14:textId="77777777" w:rsidR="00B67A57" w:rsidRPr="00864D96" w:rsidRDefault="00B67A57" w:rsidP="00864D9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14:paraId="1ECA39C1" w14:textId="77777777" w:rsidR="00B67A57" w:rsidRPr="00521E0E" w:rsidRDefault="00B67A57" w:rsidP="00FA04E1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1. Written English  (6 cr. min)                           ENGL 1101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14:paraId="4F167170" w14:textId="77777777" w:rsidR="00B67A57" w:rsidRPr="00521E0E" w:rsidRDefault="00B67A57" w:rsidP="003356C4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2A64DB" w:rsidRPr="00805B63" w14:paraId="6A63F675" w14:textId="77777777" w:rsidTr="00DB1582">
        <w:tc>
          <w:tcPr>
            <w:tcW w:w="4855" w:type="dxa"/>
            <w:shd w:val="clear" w:color="auto" w:fill="auto"/>
          </w:tcPr>
          <w:p w14:paraId="525EB256" w14:textId="77777777" w:rsidR="002A64DB" w:rsidRPr="003356C4" w:rsidRDefault="00281C58" w:rsidP="00A82ECA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HO 0106:  Medical Terminology</w:t>
            </w:r>
          </w:p>
        </w:tc>
        <w:tc>
          <w:tcPr>
            <w:tcW w:w="653" w:type="dxa"/>
          </w:tcPr>
          <w:p w14:paraId="15EC789E" w14:textId="77777777" w:rsidR="002A64DB" w:rsidRPr="008560B4" w:rsidRDefault="00281C58" w:rsidP="002A6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14:paraId="2BDC040A" w14:textId="77777777" w:rsidR="002A64DB" w:rsidRPr="00521E0E" w:rsidRDefault="002A64DB" w:rsidP="00FA04E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14:paraId="3293C7C7" w14:textId="77777777" w:rsidR="002A64DB" w:rsidRPr="00521E0E" w:rsidRDefault="002A64DB" w:rsidP="003356C4">
            <w:pPr>
              <w:jc w:val="right"/>
              <w:rPr>
                <w:sz w:val="18"/>
                <w:szCs w:val="18"/>
              </w:rPr>
            </w:pPr>
          </w:p>
        </w:tc>
      </w:tr>
      <w:tr w:rsidR="00281C58" w:rsidRPr="00805B63" w14:paraId="54E85D53" w14:textId="77777777" w:rsidTr="00DB1582">
        <w:tc>
          <w:tcPr>
            <w:tcW w:w="4855" w:type="dxa"/>
            <w:shd w:val="clear" w:color="auto" w:fill="auto"/>
          </w:tcPr>
          <w:p w14:paraId="17F2C631" w14:textId="77777777" w:rsidR="00281C58" w:rsidRPr="00194BA6" w:rsidRDefault="00281C58" w:rsidP="00281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0107:  Medical Law &amp; Ethics</w:t>
            </w:r>
          </w:p>
        </w:tc>
        <w:tc>
          <w:tcPr>
            <w:tcW w:w="653" w:type="dxa"/>
          </w:tcPr>
          <w:p w14:paraId="57A9F78D" w14:textId="77777777" w:rsidR="00281C58" w:rsidRPr="008560B4" w:rsidRDefault="00281C58" w:rsidP="00281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14:paraId="2E8ACD71" w14:textId="77777777" w:rsidR="00281C58" w:rsidRPr="00521E0E" w:rsidRDefault="00281C58" w:rsidP="00281C58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2. Spoken English   (3 cr. min)                          COMM 1101</w:t>
            </w: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14:paraId="1DF82D23" w14:textId="77777777" w:rsidR="00281C58" w:rsidRPr="00521E0E" w:rsidRDefault="00281C58" w:rsidP="00281C58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281C58" w:rsidRPr="00805B63" w14:paraId="7AE1369D" w14:textId="77777777" w:rsidTr="00DB1582">
        <w:trPr>
          <w:trHeight w:val="263"/>
        </w:trPr>
        <w:tc>
          <w:tcPr>
            <w:tcW w:w="4855" w:type="dxa"/>
            <w:shd w:val="clear" w:color="auto" w:fill="auto"/>
          </w:tcPr>
          <w:p w14:paraId="7151092C" w14:textId="77777777" w:rsidR="00281C58" w:rsidRPr="00194BA6" w:rsidRDefault="00281C58" w:rsidP="00281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0111:   Intro to Anatomy &amp; Physiology</w:t>
            </w:r>
          </w:p>
        </w:tc>
        <w:tc>
          <w:tcPr>
            <w:tcW w:w="653" w:type="dxa"/>
          </w:tcPr>
          <w:p w14:paraId="4CD9DCE3" w14:textId="77777777" w:rsidR="00281C58" w:rsidRPr="008560B4" w:rsidRDefault="00281C58" w:rsidP="00DB1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14:paraId="5CFBCCB3" w14:textId="77777777" w:rsidR="00281C58" w:rsidRPr="00521E0E" w:rsidRDefault="00281C58" w:rsidP="00281C58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 xml:space="preserve">3. Mathematics      (3 cr. min)                        </w:t>
            </w:r>
            <w:r>
              <w:rPr>
                <w:sz w:val="18"/>
                <w:szCs w:val="18"/>
              </w:rPr>
              <w:t xml:space="preserve">  </w:t>
            </w:r>
            <w:r w:rsidR="00201D61">
              <w:rPr>
                <w:sz w:val="18"/>
                <w:szCs w:val="18"/>
              </w:rPr>
              <w:t>MATH 1123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14:paraId="42E8DFDF" w14:textId="77777777" w:rsidR="00281C58" w:rsidRPr="00521E0E" w:rsidRDefault="00281C58" w:rsidP="00281C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81C58" w:rsidRPr="00805B63" w14:paraId="79E72EF4" w14:textId="77777777" w:rsidTr="00DB1582">
        <w:trPr>
          <w:trHeight w:val="248"/>
        </w:trPr>
        <w:tc>
          <w:tcPr>
            <w:tcW w:w="4855" w:type="dxa"/>
            <w:shd w:val="clear" w:color="auto" w:fill="auto"/>
          </w:tcPr>
          <w:p w14:paraId="2CF9259D" w14:textId="77777777" w:rsidR="00281C58" w:rsidRPr="00194BA6" w:rsidRDefault="00281C58" w:rsidP="00281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0104:  Intro to Medical Assisting, Admin I</w:t>
            </w:r>
          </w:p>
        </w:tc>
        <w:tc>
          <w:tcPr>
            <w:tcW w:w="653" w:type="dxa"/>
          </w:tcPr>
          <w:p w14:paraId="6D24C62F" w14:textId="77777777" w:rsidR="00281C58" w:rsidRPr="008560B4" w:rsidRDefault="00DB1582" w:rsidP="00DB1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0" w:type="dxa"/>
            <w:gridSpan w:val="4"/>
            <w:shd w:val="clear" w:color="auto" w:fill="FBD4B4" w:themeFill="accent6" w:themeFillTint="66"/>
          </w:tcPr>
          <w:p w14:paraId="36D3E439" w14:textId="77777777" w:rsidR="00281C58" w:rsidRPr="00434098" w:rsidRDefault="00201D61" w:rsidP="00201D61">
            <w:pPr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Natural Sciences  </w:t>
            </w:r>
          </w:p>
        </w:tc>
      </w:tr>
      <w:tr w:rsidR="00DB1582" w:rsidRPr="00805B63" w14:paraId="54914AFF" w14:textId="77777777" w:rsidTr="00DB1582">
        <w:trPr>
          <w:trHeight w:val="248"/>
        </w:trPr>
        <w:tc>
          <w:tcPr>
            <w:tcW w:w="4855" w:type="dxa"/>
            <w:shd w:val="clear" w:color="auto" w:fill="auto"/>
          </w:tcPr>
          <w:p w14:paraId="35013516" w14:textId="77777777" w:rsidR="00DB1582" w:rsidRPr="00194BA6" w:rsidRDefault="00DB1582" w:rsidP="00DB1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0205 ICD-10-CM Coding</w:t>
            </w:r>
          </w:p>
        </w:tc>
        <w:tc>
          <w:tcPr>
            <w:tcW w:w="653" w:type="dxa"/>
          </w:tcPr>
          <w:p w14:paraId="0A5E5CF2" w14:textId="77777777" w:rsidR="00DB1582" w:rsidRPr="008560B4" w:rsidRDefault="00DB1582" w:rsidP="00DB1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14:paraId="61205C1F" w14:textId="77777777" w:rsidR="00DB1582" w:rsidRPr="00201D61" w:rsidRDefault="00201D61" w:rsidP="00201D61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BIOL 1101 and Lab</w:t>
            </w: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14:paraId="317AF18C" w14:textId="77777777" w:rsidR="00DB1582" w:rsidRPr="00434098" w:rsidRDefault="00201D61" w:rsidP="00DB1582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 w:rsidRPr="00201D61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DB1582" w:rsidRPr="00805B63" w14:paraId="15568AF1" w14:textId="77777777" w:rsidTr="00DB1582">
        <w:trPr>
          <w:trHeight w:val="247"/>
        </w:trPr>
        <w:tc>
          <w:tcPr>
            <w:tcW w:w="4855" w:type="dxa"/>
            <w:shd w:val="clear" w:color="auto" w:fill="auto"/>
          </w:tcPr>
          <w:p w14:paraId="64F6E8E2" w14:textId="77777777" w:rsidR="00DB1582" w:rsidRPr="00194BA6" w:rsidRDefault="00DB1582" w:rsidP="00DB1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0209 CPT Coding</w:t>
            </w:r>
          </w:p>
        </w:tc>
        <w:tc>
          <w:tcPr>
            <w:tcW w:w="653" w:type="dxa"/>
          </w:tcPr>
          <w:p w14:paraId="6F51148B" w14:textId="77777777" w:rsidR="00DB1582" w:rsidRPr="008560B4" w:rsidRDefault="00DB1582" w:rsidP="00DB1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14:paraId="148E0EA9" w14:textId="77777777" w:rsidR="00DB1582" w:rsidRPr="00434098" w:rsidRDefault="00DB1582" w:rsidP="00DB1582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14:paraId="28D52E1B" w14:textId="77777777" w:rsidR="00DB1582" w:rsidRPr="00434098" w:rsidRDefault="00DB1582" w:rsidP="00DB1582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B1582" w:rsidRPr="00805B63" w14:paraId="764D8FEF" w14:textId="77777777" w:rsidTr="00DB1582">
        <w:tc>
          <w:tcPr>
            <w:tcW w:w="4855" w:type="dxa"/>
            <w:shd w:val="clear" w:color="auto" w:fill="auto"/>
          </w:tcPr>
          <w:p w14:paraId="341CFDD1" w14:textId="77777777" w:rsidR="00DB1582" w:rsidRPr="00194BA6" w:rsidRDefault="00DB1582" w:rsidP="00DB1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0208 Introduction to Pathology</w:t>
            </w:r>
          </w:p>
        </w:tc>
        <w:tc>
          <w:tcPr>
            <w:tcW w:w="653" w:type="dxa"/>
          </w:tcPr>
          <w:p w14:paraId="57421297" w14:textId="77777777" w:rsidR="00DB1582" w:rsidRPr="008560B4" w:rsidRDefault="00DB1582" w:rsidP="00DB1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14:paraId="1CD018A1" w14:textId="77777777" w:rsidR="00DB1582" w:rsidRPr="00521E0E" w:rsidRDefault="00201D61" w:rsidP="00201D61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6. Behaviora</w:t>
            </w:r>
            <w:r>
              <w:rPr>
                <w:sz w:val="18"/>
                <w:szCs w:val="18"/>
              </w:rPr>
              <w:t>l and Social Science</w:t>
            </w:r>
          </w:p>
        </w:tc>
      </w:tr>
      <w:tr w:rsidR="00DB1582" w:rsidRPr="00805B63" w14:paraId="2F4A16EB" w14:textId="77777777" w:rsidTr="00DB1582">
        <w:tc>
          <w:tcPr>
            <w:tcW w:w="4855" w:type="dxa"/>
            <w:shd w:val="clear" w:color="auto" w:fill="auto"/>
          </w:tcPr>
          <w:p w14:paraId="1897AD8D" w14:textId="77777777" w:rsidR="00DB1582" w:rsidRPr="00194BA6" w:rsidRDefault="00DB1582" w:rsidP="00DB1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0209 Basic Principles of Drugs and their Uses</w:t>
            </w:r>
          </w:p>
        </w:tc>
        <w:tc>
          <w:tcPr>
            <w:tcW w:w="653" w:type="dxa"/>
          </w:tcPr>
          <w:p w14:paraId="0DE9B917" w14:textId="77777777" w:rsidR="00DB1582" w:rsidRPr="008560B4" w:rsidRDefault="00DB1582" w:rsidP="00DB1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14:paraId="5A6E6A0A" w14:textId="77777777" w:rsidR="00DB1582" w:rsidRPr="00521E0E" w:rsidRDefault="00201D61" w:rsidP="00201D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14:paraId="58E6F4CC" w14:textId="77777777" w:rsidR="00DB1582" w:rsidRPr="00521E0E" w:rsidRDefault="00201D61" w:rsidP="00DB15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B1582" w:rsidRPr="00805B63" w14:paraId="5FF37B44" w14:textId="77777777" w:rsidTr="00DB1582">
        <w:trPr>
          <w:trHeight w:val="248"/>
        </w:trPr>
        <w:tc>
          <w:tcPr>
            <w:tcW w:w="4855" w:type="dxa"/>
            <w:shd w:val="clear" w:color="auto" w:fill="auto"/>
          </w:tcPr>
          <w:p w14:paraId="485E02EC" w14:textId="77777777" w:rsidR="00DB1582" w:rsidRDefault="00DB1582" w:rsidP="00DB1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0200 Clinical Basics</w:t>
            </w:r>
          </w:p>
        </w:tc>
        <w:tc>
          <w:tcPr>
            <w:tcW w:w="653" w:type="dxa"/>
            <w:shd w:val="clear" w:color="auto" w:fill="auto"/>
          </w:tcPr>
          <w:p w14:paraId="59A2F17F" w14:textId="77777777" w:rsidR="00DB1582" w:rsidRDefault="00DB1582" w:rsidP="00DB1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14:paraId="5B178634" w14:textId="77777777" w:rsidR="00DB1582" w:rsidRPr="00521E0E" w:rsidRDefault="00DB1582" w:rsidP="00DB158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14:paraId="30845667" w14:textId="77777777" w:rsidR="00DB1582" w:rsidRPr="00521E0E" w:rsidRDefault="00DB1582" w:rsidP="00DB1582">
            <w:pPr>
              <w:jc w:val="right"/>
              <w:rPr>
                <w:sz w:val="18"/>
                <w:szCs w:val="18"/>
              </w:rPr>
            </w:pPr>
          </w:p>
        </w:tc>
      </w:tr>
      <w:tr w:rsidR="00DB1582" w:rsidRPr="00805B63" w14:paraId="7A16D426" w14:textId="77777777" w:rsidTr="00DB1582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1ACCD558" w14:textId="77777777" w:rsidR="00DB1582" w:rsidRPr="00292C65" w:rsidRDefault="00DB1582" w:rsidP="00DB1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0202 Administration of Meds/Phlebotomy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3F214B30" w14:textId="77777777" w:rsidR="00DB1582" w:rsidRPr="008560B4" w:rsidRDefault="00DB1582" w:rsidP="00DB1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14:paraId="7B4E4F71" w14:textId="77777777" w:rsidR="00DB1582" w:rsidRPr="00A84961" w:rsidRDefault="00201D61" w:rsidP="00DB1582">
            <w:pPr>
              <w:rPr>
                <w:b/>
                <w:sz w:val="18"/>
                <w:szCs w:val="18"/>
              </w:rPr>
            </w:pPr>
            <w:r w:rsidRPr="00A84961">
              <w:rPr>
                <w:b/>
                <w:sz w:val="20"/>
                <w:szCs w:val="20"/>
              </w:rPr>
              <w:t xml:space="preserve">                                                                                         Total GE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14:paraId="064AAE8C" w14:textId="77777777" w:rsidR="00DB1582" w:rsidRPr="00A84961" w:rsidRDefault="00201D61" w:rsidP="00DB1582">
            <w:pPr>
              <w:jc w:val="right"/>
              <w:rPr>
                <w:b/>
                <w:sz w:val="18"/>
                <w:szCs w:val="18"/>
              </w:rPr>
            </w:pPr>
            <w:r w:rsidRPr="00A84961">
              <w:rPr>
                <w:b/>
                <w:sz w:val="18"/>
                <w:szCs w:val="18"/>
              </w:rPr>
              <w:t>16</w:t>
            </w:r>
          </w:p>
        </w:tc>
      </w:tr>
      <w:tr w:rsidR="00DB1582" w:rsidRPr="00805B63" w14:paraId="0D7A6EFE" w14:textId="77777777" w:rsidTr="00DB1582">
        <w:trPr>
          <w:trHeight w:val="24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A4D9" w14:textId="77777777" w:rsidR="00DB1582" w:rsidRPr="00292C65" w:rsidRDefault="00DB1582" w:rsidP="00DB1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0203 Computers in Medical Assisting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</w:tcPr>
          <w:p w14:paraId="1721FA2B" w14:textId="77777777" w:rsidR="00DB1582" w:rsidRPr="008560B4" w:rsidRDefault="00DB1582" w:rsidP="00DB1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0" w:type="dxa"/>
            <w:gridSpan w:val="4"/>
            <w:shd w:val="clear" w:color="auto" w:fill="FBD4B4" w:themeFill="accent6" w:themeFillTint="66"/>
          </w:tcPr>
          <w:p w14:paraId="0D86F53A" w14:textId="77777777" w:rsidR="00DB1582" w:rsidRPr="00521E0E" w:rsidRDefault="00DB1582" w:rsidP="00DB1582">
            <w:pPr>
              <w:jc w:val="right"/>
              <w:rPr>
                <w:sz w:val="18"/>
                <w:szCs w:val="18"/>
              </w:rPr>
            </w:pPr>
          </w:p>
        </w:tc>
      </w:tr>
      <w:tr w:rsidR="00DB1582" w:rsidRPr="00805B63" w14:paraId="6DBBB5D3" w14:textId="77777777" w:rsidTr="00DB158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AD3D" w14:textId="77777777" w:rsidR="00DB1582" w:rsidRPr="00292C65" w:rsidRDefault="00DB1582" w:rsidP="00DB1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0205 Clinical II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14:paraId="0E02C206" w14:textId="77777777" w:rsidR="00DB1582" w:rsidRPr="008560B4" w:rsidRDefault="00DB1582" w:rsidP="00DB1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14:paraId="1ADA10E3" w14:textId="77777777" w:rsidR="00DB1582" w:rsidRPr="00521E0E" w:rsidRDefault="00DB1582" w:rsidP="00DB158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14:paraId="3AC68A7D" w14:textId="77777777" w:rsidR="00DB1582" w:rsidRPr="00521E0E" w:rsidRDefault="00DB1582" w:rsidP="00DB1582">
            <w:pPr>
              <w:jc w:val="right"/>
              <w:rPr>
                <w:sz w:val="18"/>
                <w:szCs w:val="18"/>
              </w:rPr>
            </w:pPr>
          </w:p>
        </w:tc>
      </w:tr>
      <w:tr w:rsidR="00DB1582" w:rsidRPr="00805B63" w14:paraId="3FECF44F" w14:textId="77777777" w:rsidTr="00DB1582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14:paraId="553B4661" w14:textId="77777777" w:rsidR="00DB1582" w:rsidRPr="003356C4" w:rsidRDefault="00DB1582" w:rsidP="00DB1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0207 Professional Development</w:t>
            </w:r>
          </w:p>
        </w:tc>
        <w:tc>
          <w:tcPr>
            <w:tcW w:w="653" w:type="dxa"/>
          </w:tcPr>
          <w:p w14:paraId="5E07D246" w14:textId="77777777" w:rsidR="00DB1582" w:rsidRPr="008560B4" w:rsidRDefault="00DB1582" w:rsidP="00DB1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14:paraId="6D1ABBDE" w14:textId="77777777" w:rsidR="00DB1582" w:rsidRPr="00521E0E" w:rsidRDefault="00DB1582" w:rsidP="00DB158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14:paraId="35A617D4" w14:textId="77777777" w:rsidR="00DB1582" w:rsidRPr="00521E0E" w:rsidRDefault="00DB1582" w:rsidP="00DB1582">
            <w:pPr>
              <w:jc w:val="right"/>
              <w:rPr>
                <w:sz w:val="18"/>
                <w:szCs w:val="18"/>
              </w:rPr>
            </w:pPr>
          </w:p>
        </w:tc>
      </w:tr>
      <w:tr w:rsidR="00DB1582" w:rsidRPr="00805B63" w14:paraId="6FB53492" w14:textId="77777777" w:rsidTr="00483D97">
        <w:tc>
          <w:tcPr>
            <w:tcW w:w="4855" w:type="dxa"/>
            <w:shd w:val="clear" w:color="auto" w:fill="auto"/>
            <w:vAlign w:val="bottom"/>
          </w:tcPr>
          <w:p w14:paraId="006561CE" w14:textId="77777777" w:rsidR="00DB1582" w:rsidRPr="00BA2629" w:rsidRDefault="00DB1582" w:rsidP="00DB158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 0204 Clinical Externship</w:t>
            </w:r>
          </w:p>
        </w:tc>
        <w:tc>
          <w:tcPr>
            <w:tcW w:w="653" w:type="dxa"/>
          </w:tcPr>
          <w:p w14:paraId="4C65CCEA" w14:textId="77777777" w:rsidR="00DB1582" w:rsidRPr="008560B4" w:rsidRDefault="00DB1582" w:rsidP="00DB1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14:paraId="787305DF" w14:textId="77777777" w:rsidR="00DB1582" w:rsidRPr="00521E0E" w:rsidRDefault="00DB1582" w:rsidP="00DB1582">
            <w:pPr>
              <w:rPr>
                <w:sz w:val="18"/>
                <w:szCs w:val="18"/>
              </w:rPr>
            </w:pPr>
          </w:p>
        </w:tc>
      </w:tr>
      <w:tr w:rsidR="00DB1582" w:rsidRPr="00805B63" w14:paraId="75ED971C" w14:textId="77777777" w:rsidTr="00483D97">
        <w:tc>
          <w:tcPr>
            <w:tcW w:w="4855" w:type="dxa"/>
            <w:shd w:val="clear" w:color="auto" w:fill="auto"/>
            <w:vAlign w:val="bottom"/>
          </w:tcPr>
          <w:p w14:paraId="15AEA8EC" w14:textId="77777777" w:rsidR="00DB1582" w:rsidRPr="00BA2629" w:rsidRDefault="00DB1582" w:rsidP="00DB158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 0204S Clinical Externship Seminar</w:t>
            </w:r>
          </w:p>
        </w:tc>
        <w:tc>
          <w:tcPr>
            <w:tcW w:w="653" w:type="dxa"/>
            <w:shd w:val="clear" w:color="auto" w:fill="auto"/>
          </w:tcPr>
          <w:p w14:paraId="68931E27" w14:textId="77777777" w:rsidR="00DB1582" w:rsidRPr="003356C4" w:rsidRDefault="00DB1582" w:rsidP="00DB1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14:paraId="6EF8B5C0" w14:textId="77777777" w:rsidR="00DB1582" w:rsidRPr="00521E0E" w:rsidRDefault="00DB1582" w:rsidP="00DB158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 w:val="restart"/>
            <w:shd w:val="clear" w:color="auto" w:fill="FDE9D9" w:themeFill="accent6" w:themeFillTint="33"/>
          </w:tcPr>
          <w:p w14:paraId="5661830E" w14:textId="77777777" w:rsidR="00DB1582" w:rsidRPr="00521E0E" w:rsidRDefault="00DB1582" w:rsidP="00DB1582">
            <w:pPr>
              <w:rPr>
                <w:sz w:val="18"/>
                <w:szCs w:val="18"/>
              </w:rPr>
            </w:pPr>
          </w:p>
        </w:tc>
      </w:tr>
      <w:tr w:rsidR="00DB1582" w:rsidRPr="00805B63" w14:paraId="348B515B" w14:textId="77777777" w:rsidTr="00483D97">
        <w:tc>
          <w:tcPr>
            <w:tcW w:w="4855" w:type="dxa"/>
            <w:shd w:val="clear" w:color="auto" w:fill="auto"/>
            <w:vAlign w:val="bottom"/>
          </w:tcPr>
          <w:p w14:paraId="36CB0402" w14:textId="77777777" w:rsidR="00DB1582" w:rsidRPr="00BA2629" w:rsidRDefault="00DB1582" w:rsidP="00DB158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 0206 Administrative Externship</w:t>
            </w:r>
          </w:p>
        </w:tc>
        <w:tc>
          <w:tcPr>
            <w:tcW w:w="653" w:type="dxa"/>
          </w:tcPr>
          <w:p w14:paraId="25659DDD" w14:textId="77777777" w:rsidR="00DB1582" w:rsidRPr="008560B4" w:rsidRDefault="00DB1582" w:rsidP="00DB1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14:paraId="4665F8A8" w14:textId="77777777" w:rsidR="00DB1582" w:rsidRPr="00521E0E" w:rsidRDefault="00DB1582" w:rsidP="00DB158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shd w:val="clear" w:color="auto" w:fill="FDE9D9" w:themeFill="accent6" w:themeFillTint="33"/>
          </w:tcPr>
          <w:p w14:paraId="510128E9" w14:textId="77777777" w:rsidR="00DB1582" w:rsidRPr="00521E0E" w:rsidRDefault="00DB1582" w:rsidP="00DB1582">
            <w:pPr>
              <w:rPr>
                <w:sz w:val="18"/>
                <w:szCs w:val="18"/>
              </w:rPr>
            </w:pPr>
          </w:p>
        </w:tc>
      </w:tr>
      <w:tr w:rsidR="00DB1582" w:rsidRPr="00805B63" w14:paraId="2E2A52FE" w14:textId="77777777" w:rsidTr="00483D97">
        <w:tc>
          <w:tcPr>
            <w:tcW w:w="4855" w:type="dxa"/>
            <w:shd w:val="clear" w:color="auto" w:fill="auto"/>
            <w:vAlign w:val="bottom"/>
          </w:tcPr>
          <w:p w14:paraId="5FBCDA50" w14:textId="77777777" w:rsidR="00DB1582" w:rsidRPr="00BA2629" w:rsidRDefault="00DB1582" w:rsidP="00DB158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MA 0206S </w:t>
            </w:r>
            <w:r>
              <w:rPr>
                <w:rFonts w:ascii="Calibri" w:hAnsi="Calibri"/>
                <w:sz w:val="16"/>
                <w:szCs w:val="16"/>
              </w:rPr>
              <w:t xml:space="preserve"> Administrative Externship Seminar</w:t>
            </w:r>
          </w:p>
        </w:tc>
        <w:tc>
          <w:tcPr>
            <w:tcW w:w="653" w:type="dxa"/>
          </w:tcPr>
          <w:p w14:paraId="6B100920" w14:textId="77777777" w:rsidR="00DB1582" w:rsidRPr="008560B4" w:rsidRDefault="00DB1582" w:rsidP="00DB1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0" w:type="dxa"/>
            <w:gridSpan w:val="4"/>
            <w:shd w:val="clear" w:color="auto" w:fill="FBD4B4" w:themeFill="accent6" w:themeFillTint="66"/>
          </w:tcPr>
          <w:p w14:paraId="613AF733" w14:textId="77777777" w:rsidR="00DB1582" w:rsidRPr="00521E0E" w:rsidRDefault="00DB1582" w:rsidP="00DB1582">
            <w:pPr>
              <w:rPr>
                <w:sz w:val="18"/>
                <w:szCs w:val="18"/>
              </w:rPr>
            </w:pPr>
          </w:p>
        </w:tc>
      </w:tr>
      <w:tr w:rsidR="00DB1582" w:rsidRPr="00805B63" w14:paraId="31157B08" w14:textId="77777777" w:rsidTr="00483D97">
        <w:tc>
          <w:tcPr>
            <w:tcW w:w="4855" w:type="dxa"/>
            <w:shd w:val="clear" w:color="auto" w:fill="auto"/>
            <w:vAlign w:val="bottom"/>
          </w:tcPr>
          <w:p w14:paraId="28BEB098" w14:textId="77777777" w:rsidR="00DB1582" w:rsidRPr="00BA2629" w:rsidRDefault="00DB1582" w:rsidP="00DB158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 0208 Clinical Medical Assisting III</w:t>
            </w:r>
          </w:p>
        </w:tc>
        <w:tc>
          <w:tcPr>
            <w:tcW w:w="653" w:type="dxa"/>
          </w:tcPr>
          <w:p w14:paraId="36897449" w14:textId="77777777" w:rsidR="00DB1582" w:rsidRPr="008560B4" w:rsidRDefault="00DB1582" w:rsidP="00DB1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14:paraId="523EEFC8" w14:textId="77777777" w:rsidR="00DB1582" w:rsidRPr="00521E0E" w:rsidRDefault="00DB1582" w:rsidP="00DB158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14:paraId="5381AEA3" w14:textId="77777777" w:rsidR="00DB1582" w:rsidRPr="00521E0E" w:rsidRDefault="00DB1582" w:rsidP="00DB1582">
            <w:pPr>
              <w:rPr>
                <w:sz w:val="18"/>
                <w:szCs w:val="18"/>
              </w:rPr>
            </w:pPr>
          </w:p>
        </w:tc>
      </w:tr>
      <w:tr w:rsidR="00DB1582" w:rsidRPr="00805B63" w14:paraId="1DF9522B" w14:textId="77777777" w:rsidTr="00DB1582">
        <w:tc>
          <w:tcPr>
            <w:tcW w:w="4855" w:type="dxa"/>
            <w:shd w:val="clear" w:color="auto" w:fill="auto"/>
          </w:tcPr>
          <w:p w14:paraId="201DB740" w14:textId="77777777" w:rsidR="00DB1582" w:rsidRPr="003356C4" w:rsidRDefault="00DB1582" w:rsidP="00DB1582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14:paraId="2F0BE7D2" w14:textId="77777777" w:rsidR="00DB1582" w:rsidRPr="008560B4" w:rsidRDefault="00DB1582" w:rsidP="00DB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14:paraId="76C92765" w14:textId="77777777" w:rsidR="00DB1582" w:rsidRPr="00521E0E" w:rsidRDefault="00DB1582" w:rsidP="00DB1582">
            <w:pPr>
              <w:rPr>
                <w:sz w:val="18"/>
                <w:szCs w:val="18"/>
              </w:rPr>
            </w:pPr>
          </w:p>
        </w:tc>
      </w:tr>
      <w:tr w:rsidR="00DB1582" w:rsidRPr="00805B63" w14:paraId="69815FC9" w14:textId="77777777" w:rsidTr="00DB1582">
        <w:tc>
          <w:tcPr>
            <w:tcW w:w="4855" w:type="dxa"/>
            <w:shd w:val="clear" w:color="auto" w:fill="auto"/>
          </w:tcPr>
          <w:p w14:paraId="00D1F47F" w14:textId="77777777" w:rsidR="00DB1582" w:rsidRPr="003356C4" w:rsidRDefault="00DB1582" w:rsidP="00DB1582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14:paraId="119D5A72" w14:textId="77777777" w:rsidR="00DB1582" w:rsidRPr="008560B4" w:rsidRDefault="00DB1582" w:rsidP="00DB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14:paraId="5CA384A1" w14:textId="77777777" w:rsidR="00DB1582" w:rsidRPr="007F10D7" w:rsidRDefault="00DB1582" w:rsidP="00DB158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14:paraId="08240931" w14:textId="77777777" w:rsidR="00DB1582" w:rsidRPr="007F10D7" w:rsidRDefault="00DB1582" w:rsidP="00DB1582">
            <w:pPr>
              <w:jc w:val="center"/>
              <w:rPr>
                <w:sz w:val="20"/>
                <w:szCs w:val="20"/>
              </w:rPr>
            </w:pPr>
          </w:p>
        </w:tc>
      </w:tr>
      <w:tr w:rsidR="00DB1582" w:rsidRPr="00805B63" w14:paraId="22F9845F" w14:textId="77777777" w:rsidTr="00DB1582">
        <w:tc>
          <w:tcPr>
            <w:tcW w:w="4855" w:type="dxa"/>
            <w:shd w:val="clear" w:color="auto" w:fill="auto"/>
          </w:tcPr>
          <w:p w14:paraId="23448AB2" w14:textId="77777777" w:rsidR="00DB1582" w:rsidRPr="003356C4" w:rsidRDefault="00DB1582" w:rsidP="00DB1582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14:paraId="17899EFD" w14:textId="77777777" w:rsidR="00DB1582" w:rsidRPr="008560B4" w:rsidRDefault="00DB1582" w:rsidP="00DB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vMerge w:val="restart"/>
            <w:shd w:val="clear" w:color="auto" w:fill="FBD4B4" w:themeFill="accent6" w:themeFillTint="66"/>
          </w:tcPr>
          <w:p w14:paraId="15A51EF6" w14:textId="77777777" w:rsidR="00DB1582" w:rsidRDefault="00DB1582" w:rsidP="00DB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14:paraId="7AA18F0B" w14:textId="77777777" w:rsidR="00DB1582" w:rsidRPr="007F10D7" w:rsidRDefault="00DB1582" w:rsidP="00DB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2017-2018)</w:t>
            </w:r>
          </w:p>
        </w:tc>
      </w:tr>
      <w:tr w:rsidR="00DB1582" w:rsidRPr="00805B63" w14:paraId="734055F4" w14:textId="77777777" w:rsidTr="00DB1582">
        <w:tc>
          <w:tcPr>
            <w:tcW w:w="4855" w:type="dxa"/>
            <w:shd w:val="clear" w:color="auto" w:fill="auto"/>
          </w:tcPr>
          <w:p w14:paraId="5957EF3A" w14:textId="77777777" w:rsidR="00DB1582" w:rsidRPr="003356C4" w:rsidRDefault="00DB1582" w:rsidP="00DB1582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14:paraId="1D815F2F" w14:textId="77777777" w:rsidR="00DB1582" w:rsidRPr="008560B4" w:rsidRDefault="00DB1582" w:rsidP="00DB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72D631F" w14:textId="77777777" w:rsidR="00DB1582" w:rsidRPr="007F10D7" w:rsidRDefault="00DB1582" w:rsidP="00DB1582">
            <w:pPr>
              <w:rPr>
                <w:sz w:val="20"/>
                <w:szCs w:val="20"/>
              </w:rPr>
            </w:pPr>
          </w:p>
        </w:tc>
      </w:tr>
      <w:tr w:rsidR="00DB1582" w:rsidRPr="00805B63" w14:paraId="765E947D" w14:textId="77777777" w:rsidTr="00DB1582">
        <w:tc>
          <w:tcPr>
            <w:tcW w:w="4855" w:type="dxa"/>
            <w:shd w:val="clear" w:color="auto" w:fill="auto"/>
          </w:tcPr>
          <w:p w14:paraId="062E6C9A" w14:textId="77777777" w:rsidR="00DB1582" w:rsidRPr="003356C4" w:rsidRDefault="00DB1582" w:rsidP="00DB1582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14:paraId="3E090645" w14:textId="77777777" w:rsidR="00DB1582" w:rsidRPr="003356C4" w:rsidRDefault="00DB1582" w:rsidP="00DB15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nil"/>
              <w:right w:val="nil"/>
            </w:tcBorders>
            <w:shd w:val="clear" w:color="auto" w:fill="FDE9D9" w:themeFill="accent6" w:themeFillTint="33"/>
          </w:tcPr>
          <w:p w14:paraId="7B4252FD" w14:textId="77777777" w:rsidR="00DB1582" w:rsidRPr="007F10D7" w:rsidRDefault="00DB1582" w:rsidP="00DB15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  <w:shd w:val="clear" w:color="auto" w:fill="FDE9D9" w:themeFill="accent6" w:themeFillTint="33"/>
          </w:tcPr>
          <w:p w14:paraId="3A76B084" w14:textId="77777777" w:rsidR="00DB1582" w:rsidRPr="007F10D7" w:rsidRDefault="00DB1582" w:rsidP="00DB1582">
            <w:pPr>
              <w:rPr>
                <w:sz w:val="20"/>
                <w:szCs w:val="20"/>
              </w:rPr>
            </w:pPr>
          </w:p>
        </w:tc>
      </w:tr>
      <w:tr w:rsidR="00DB1582" w:rsidRPr="00805B63" w14:paraId="3DEE0AFA" w14:textId="77777777" w:rsidTr="00DB1582">
        <w:tc>
          <w:tcPr>
            <w:tcW w:w="4855" w:type="dxa"/>
            <w:shd w:val="clear" w:color="auto" w:fill="auto"/>
          </w:tcPr>
          <w:p w14:paraId="257365C4" w14:textId="77777777" w:rsidR="00DB1582" w:rsidRPr="003356C4" w:rsidRDefault="00DB1582" w:rsidP="00DB1582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14:paraId="5713C879" w14:textId="77777777" w:rsidR="00DB1582" w:rsidRPr="008560B4" w:rsidRDefault="00DB1582" w:rsidP="00DB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2CFEB39B" w14:textId="77777777" w:rsidR="00DB1582" w:rsidRPr="005A240C" w:rsidRDefault="00DB1582" w:rsidP="00DB158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423D1F7E" w14:textId="77777777" w:rsidR="00DB1582" w:rsidRPr="005A240C" w:rsidRDefault="00DB1582" w:rsidP="00DB1582">
            <w:pPr>
              <w:rPr>
                <w:b/>
                <w:sz w:val="20"/>
                <w:szCs w:val="20"/>
              </w:rPr>
            </w:pPr>
          </w:p>
        </w:tc>
      </w:tr>
      <w:tr w:rsidR="00DB1582" w:rsidRPr="00805B63" w14:paraId="6BD7EBB2" w14:textId="77777777" w:rsidTr="00DB1582">
        <w:tc>
          <w:tcPr>
            <w:tcW w:w="4855" w:type="dxa"/>
            <w:shd w:val="clear" w:color="auto" w:fill="auto"/>
          </w:tcPr>
          <w:p w14:paraId="7027E95E" w14:textId="77777777" w:rsidR="00DB1582" w:rsidRPr="003356C4" w:rsidRDefault="00DB1582" w:rsidP="00DB1582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14:paraId="46309F1A" w14:textId="77777777" w:rsidR="00DB1582" w:rsidRPr="008560B4" w:rsidRDefault="00DB1582" w:rsidP="00DB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52548E46" w14:textId="77777777" w:rsidR="00DB1582" w:rsidRPr="007F10D7" w:rsidRDefault="00DB1582" w:rsidP="00DB15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  <w:vAlign w:val="center"/>
          </w:tcPr>
          <w:p w14:paraId="10E2E781" w14:textId="77777777" w:rsidR="00DB1582" w:rsidRPr="007F10D7" w:rsidRDefault="00DB1582" w:rsidP="00DB1582">
            <w:pPr>
              <w:jc w:val="center"/>
              <w:rPr>
                <w:sz w:val="20"/>
                <w:szCs w:val="20"/>
              </w:rPr>
            </w:pPr>
          </w:p>
        </w:tc>
      </w:tr>
      <w:tr w:rsidR="00DB1582" w:rsidRPr="00805B63" w14:paraId="6E5F782A" w14:textId="77777777" w:rsidTr="00DB1582">
        <w:tc>
          <w:tcPr>
            <w:tcW w:w="4855" w:type="dxa"/>
            <w:shd w:val="clear" w:color="auto" w:fill="auto"/>
          </w:tcPr>
          <w:p w14:paraId="5579EF78" w14:textId="77777777" w:rsidR="00DB1582" w:rsidRPr="003356C4" w:rsidRDefault="00DB1582" w:rsidP="00DB1582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14:paraId="41E4A656" w14:textId="77777777" w:rsidR="00DB1582" w:rsidRPr="008560B4" w:rsidRDefault="00DB1582" w:rsidP="00DB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right w:val="nil"/>
            </w:tcBorders>
            <w:shd w:val="clear" w:color="auto" w:fill="FDE9D9" w:themeFill="accent6" w:themeFillTint="33"/>
          </w:tcPr>
          <w:p w14:paraId="7BCDFF9D" w14:textId="77777777" w:rsidR="00DB1582" w:rsidRPr="007F10D7" w:rsidRDefault="00DB1582" w:rsidP="00DB15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DE9D9" w:themeFill="accent6" w:themeFillTint="33"/>
            <w:vAlign w:val="center"/>
          </w:tcPr>
          <w:p w14:paraId="28D42A17" w14:textId="77777777" w:rsidR="00DB1582" w:rsidRPr="007F10D7" w:rsidRDefault="00DB1582" w:rsidP="00DB1582">
            <w:pPr>
              <w:jc w:val="center"/>
              <w:rPr>
                <w:sz w:val="20"/>
                <w:szCs w:val="20"/>
              </w:rPr>
            </w:pPr>
          </w:p>
        </w:tc>
      </w:tr>
      <w:tr w:rsidR="00DB1582" w:rsidRPr="00805B63" w14:paraId="6AD03A8A" w14:textId="77777777" w:rsidTr="00DB1582">
        <w:tc>
          <w:tcPr>
            <w:tcW w:w="4855" w:type="dxa"/>
            <w:shd w:val="clear" w:color="auto" w:fill="auto"/>
          </w:tcPr>
          <w:p w14:paraId="5F91CBDB" w14:textId="77777777" w:rsidR="00DB1582" w:rsidRPr="003356C4" w:rsidRDefault="00DB1582" w:rsidP="00DB1582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14:paraId="77468046" w14:textId="77777777" w:rsidR="00DB1582" w:rsidRPr="008560B4" w:rsidRDefault="00DB1582" w:rsidP="00DB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BD4B4" w:themeFill="accent6" w:themeFillTint="66"/>
          </w:tcPr>
          <w:p w14:paraId="66B3F6F6" w14:textId="77777777" w:rsidR="00DB1582" w:rsidRPr="005A240C" w:rsidRDefault="00DB1582" w:rsidP="00DB15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</w:t>
            </w:r>
            <w:r w:rsidRPr="005A240C">
              <w:rPr>
                <w:b/>
                <w:sz w:val="20"/>
                <w:szCs w:val="20"/>
              </w:rPr>
              <w:t>redit Summary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14:paraId="21162D2F" w14:textId="77777777" w:rsidR="00DB1582" w:rsidRPr="005A240C" w:rsidRDefault="00DB1582" w:rsidP="00DB1582">
            <w:pPr>
              <w:rPr>
                <w:b/>
                <w:sz w:val="20"/>
                <w:szCs w:val="20"/>
              </w:rPr>
            </w:pPr>
            <w:r w:rsidRPr="005A240C">
              <w:rPr>
                <w:b/>
                <w:sz w:val="20"/>
                <w:szCs w:val="20"/>
              </w:rPr>
              <w:t>CR</w:t>
            </w:r>
          </w:p>
        </w:tc>
      </w:tr>
      <w:tr w:rsidR="00DB1582" w:rsidRPr="00805B63" w14:paraId="75FBAC0C" w14:textId="77777777" w:rsidTr="00DB1582">
        <w:tc>
          <w:tcPr>
            <w:tcW w:w="4855" w:type="dxa"/>
            <w:shd w:val="clear" w:color="auto" w:fill="auto"/>
          </w:tcPr>
          <w:p w14:paraId="5162B180" w14:textId="77777777" w:rsidR="00DB1582" w:rsidRPr="003356C4" w:rsidRDefault="00DB1582" w:rsidP="00DB1582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14:paraId="52404E98" w14:textId="77777777" w:rsidR="00DB1582" w:rsidRPr="008560B4" w:rsidRDefault="00DB1582" w:rsidP="00DB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14:paraId="081407EC" w14:textId="77777777" w:rsidR="00DB1582" w:rsidRPr="007F10D7" w:rsidRDefault="00DB1582" w:rsidP="00DB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3808F07" w14:textId="77777777" w:rsidR="00DB1582" w:rsidRPr="007F10D7" w:rsidRDefault="00201D61" w:rsidP="00DB1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DB1582" w:rsidRPr="00805B63" w14:paraId="17645E8A" w14:textId="77777777" w:rsidTr="00DB1582">
        <w:tc>
          <w:tcPr>
            <w:tcW w:w="4855" w:type="dxa"/>
            <w:shd w:val="clear" w:color="auto" w:fill="auto"/>
          </w:tcPr>
          <w:p w14:paraId="53044484" w14:textId="77777777" w:rsidR="00DB1582" w:rsidRPr="003356C4" w:rsidRDefault="00DB1582" w:rsidP="00DB1582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14:paraId="65C5550A" w14:textId="77777777" w:rsidR="00DB1582" w:rsidRPr="008560B4" w:rsidRDefault="00DB1582" w:rsidP="00DB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14:paraId="5E5C5FB6" w14:textId="77777777" w:rsidR="00DB1582" w:rsidRPr="007F10D7" w:rsidRDefault="00DB1582" w:rsidP="00DB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8D0A55B" w14:textId="77777777" w:rsidR="00DB1582" w:rsidRPr="007F10D7" w:rsidRDefault="00201D61" w:rsidP="00DB1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DB1582" w:rsidRPr="00805B63" w14:paraId="6634434C" w14:textId="77777777" w:rsidTr="00DB1582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008B9CBE" w14:textId="77777777" w:rsidR="00DB1582" w:rsidRPr="003356C4" w:rsidRDefault="00DB1582" w:rsidP="00DB1582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0708D8E1" w14:textId="77777777" w:rsidR="00DB1582" w:rsidRPr="008560B4" w:rsidRDefault="00DB1582" w:rsidP="00DB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14:paraId="7974D786" w14:textId="77777777" w:rsidR="00DB1582" w:rsidRPr="007F10D7" w:rsidRDefault="00DB1582" w:rsidP="00201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Electives to reach </w:t>
            </w:r>
            <w:r w:rsidR="00201D6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 credits</w:t>
            </w:r>
          </w:p>
        </w:tc>
        <w:tc>
          <w:tcPr>
            <w:tcW w:w="540" w:type="dxa"/>
            <w:vAlign w:val="center"/>
          </w:tcPr>
          <w:p w14:paraId="127D2655" w14:textId="77777777" w:rsidR="00DB1582" w:rsidRPr="007F10D7" w:rsidRDefault="00201D61" w:rsidP="00DB1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B1582" w:rsidRPr="00805B63" w14:paraId="6F022CF7" w14:textId="77777777" w:rsidTr="00DB1582">
        <w:trPr>
          <w:trHeight w:val="257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14:paraId="7E06B231" w14:textId="77777777" w:rsidR="00DB1582" w:rsidRPr="003356C4" w:rsidRDefault="00DB1582" w:rsidP="00DB1582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 w14:paraId="61EEFE1B" w14:textId="77777777" w:rsidR="00DB1582" w:rsidRPr="008560B4" w:rsidRDefault="00DB1582" w:rsidP="00DB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89738D6" w14:textId="77777777" w:rsidR="00DB1582" w:rsidRPr="008560B4" w:rsidRDefault="00DB1582" w:rsidP="00DB1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C6C3A37" w14:textId="77777777" w:rsidR="00DB1582" w:rsidRPr="008560B4" w:rsidRDefault="00201D61" w:rsidP="00DB1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DB1582" w:rsidRPr="00805B63" w14:paraId="589B9E3B" w14:textId="77777777" w:rsidTr="00201D61">
        <w:trPr>
          <w:trHeight w:val="70"/>
        </w:trPr>
        <w:tc>
          <w:tcPr>
            <w:tcW w:w="4855" w:type="dxa"/>
            <w:tcBorders>
              <w:top w:val="nil"/>
            </w:tcBorders>
            <w:shd w:val="clear" w:color="auto" w:fill="auto"/>
          </w:tcPr>
          <w:p w14:paraId="4183E988" w14:textId="77777777" w:rsidR="00DB1582" w:rsidRPr="003356C4" w:rsidRDefault="00DB1582" w:rsidP="00DB1582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</w:tcBorders>
          </w:tcPr>
          <w:p w14:paraId="7CA2CC29" w14:textId="77777777" w:rsidR="00DB1582" w:rsidRPr="008560B4" w:rsidRDefault="00DB1582" w:rsidP="00DB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nil"/>
              <w:right w:val="nil"/>
            </w:tcBorders>
            <w:shd w:val="clear" w:color="auto" w:fill="FDE9D9" w:themeFill="accent6" w:themeFillTint="33"/>
          </w:tcPr>
          <w:p w14:paraId="0C7F4539" w14:textId="77777777" w:rsidR="00DB1582" w:rsidRPr="005A240C" w:rsidRDefault="00DB1582" w:rsidP="00DB158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  <w:shd w:val="clear" w:color="auto" w:fill="FDE9D9" w:themeFill="accent6" w:themeFillTint="33"/>
          </w:tcPr>
          <w:p w14:paraId="098F46CB" w14:textId="77777777" w:rsidR="00DB1582" w:rsidRPr="005A240C" w:rsidRDefault="00DB1582" w:rsidP="00DB1582">
            <w:pPr>
              <w:rPr>
                <w:b/>
                <w:sz w:val="20"/>
                <w:szCs w:val="20"/>
              </w:rPr>
            </w:pPr>
          </w:p>
        </w:tc>
      </w:tr>
      <w:tr w:rsidR="00DB1582" w:rsidRPr="00805B63" w14:paraId="497EF98A" w14:textId="77777777" w:rsidTr="00DB1582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65121805" w14:textId="77777777" w:rsidR="00DB1582" w:rsidRPr="00201D61" w:rsidRDefault="00201D61" w:rsidP="00201D61">
            <w:pPr>
              <w:jc w:val="right"/>
              <w:rPr>
                <w:b/>
                <w:sz w:val="16"/>
                <w:szCs w:val="16"/>
              </w:rPr>
            </w:pPr>
            <w:r w:rsidRPr="00201D6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023068D0" w14:textId="77777777" w:rsidR="00DB1582" w:rsidRPr="008560B4" w:rsidRDefault="00201D61" w:rsidP="00201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1631A3BF" w14:textId="77777777" w:rsidR="00DB1582" w:rsidRPr="007F10D7" w:rsidRDefault="00DB1582" w:rsidP="00DB15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  <w:vAlign w:val="center"/>
          </w:tcPr>
          <w:p w14:paraId="09638200" w14:textId="77777777" w:rsidR="00DB1582" w:rsidRPr="007F10D7" w:rsidRDefault="00DB1582" w:rsidP="00DB1582">
            <w:pPr>
              <w:jc w:val="center"/>
              <w:rPr>
                <w:sz w:val="20"/>
                <w:szCs w:val="20"/>
              </w:rPr>
            </w:pPr>
          </w:p>
        </w:tc>
      </w:tr>
      <w:tr w:rsidR="00DB1582" w:rsidRPr="00805B63" w14:paraId="39E7B7B5" w14:textId="77777777" w:rsidTr="00572ABC">
        <w:trPr>
          <w:trHeight w:val="247"/>
        </w:trPr>
        <w:tc>
          <w:tcPr>
            <w:tcW w:w="5508" w:type="dxa"/>
            <w:gridSpan w:val="2"/>
            <w:tcBorders>
              <w:bottom w:val="nil"/>
            </w:tcBorders>
            <w:shd w:val="clear" w:color="auto" w:fill="auto"/>
          </w:tcPr>
          <w:p w14:paraId="2737FE2C" w14:textId="77777777" w:rsidR="00DB1582" w:rsidRPr="008560B4" w:rsidRDefault="00DB1582" w:rsidP="00DB1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2A1EAC10" w14:textId="77777777" w:rsidR="00DB1582" w:rsidRDefault="00DB1582" w:rsidP="00DB15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75BB9FA0" w14:textId="77777777" w:rsidR="00DB1582" w:rsidRDefault="00DB1582" w:rsidP="00DB1582">
            <w:pPr>
              <w:rPr>
                <w:sz w:val="20"/>
                <w:szCs w:val="20"/>
              </w:rPr>
            </w:pPr>
          </w:p>
        </w:tc>
      </w:tr>
      <w:tr w:rsidR="00DB1582" w:rsidRPr="00805B63" w14:paraId="671393AD" w14:textId="77777777" w:rsidTr="00572ABC">
        <w:tc>
          <w:tcPr>
            <w:tcW w:w="550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97F7AE4" w14:textId="77777777" w:rsidR="00DB1582" w:rsidRPr="00826C6E" w:rsidRDefault="00DB1582" w:rsidP="00DB1582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7A9A3206" w14:textId="77777777" w:rsidR="00DB1582" w:rsidRDefault="00DB1582" w:rsidP="00DB15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087E0F09" w14:textId="77777777" w:rsidR="00DB1582" w:rsidRDefault="00DB1582" w:rsidP="00DB1582">
            <w:pPr>
              <w:rPr>
                <w:sz w:val="20"/>
                <w:szCs w:val="20"/>
              </w:rPr>
            </w:pPr>
          </w:p>
        </w:tc>
      </w:tr>
      <w:tr w:rsidR="00DB1582" w:rsidRPr="00805B63" w14:paraId="42281AA8" w14:textId="77777777" w:rsidTr="0004615F">
        <w:tc>
          <w:tcPr>
            <w:tcW w:w="55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1531A8" w14:textId="77777777" w:rsidR="00DB1582" w:rsidRPr="008560B4" w:rsidRDefault="00DB1582" w:rsidP="00DB158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491EE3C1" w14:textId="77777777" w:rsidR="00DB1582" w:rsidRDefault="00DB1582" w:rsidP="00DB15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41144857" w14:textId="77777777" w:rsidR="00DB1582" w:rsidRDefault="00DB1582" w:rsidP="00DB1582">
            <w:pPr>
              <w:rPr>
                <w:sz w:val="20"/>
                <w:szCs w:val="20"/>
              </w:rPr>
            </w:pPr>
          </w:p>
        </w:tc>
      </w:tr>
      <w:tr w:rsidR="00DB1582" w:rsidRPr="00805B63" w14:paraId="586B4CAC" w14:textId="77777777" w:rsidTr="00B530CB">
        <w:tc>
          <w:tcPr>
            <w:tcW w:w="550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936BD6" w14:textId="77777777" w:rsidR="00DB1582" w:rsidRPr="008560B4" w:rsidRDefault="00DB1582" w:rsidP="00DB1582">
            <w:pPr>
              <w:rPr>
                <w:sz w:val="20"/>
                <w:szCs w:val="20"/>
              </w:rPr>
            </w:pPr>
            <w:r w:rsidRPr="00C268BE">
              <w:rPr>
                <w:b/>
              </w:rPr>
              <w:t>Advising Notes</w:t>
            </w: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0D9CAB31" w14:textId="77777777" w:rsidR="00DB1582" w:rsidRDefault="00DB1582" w:rsidP="00DB15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4E601DFD" w14:textId="77777777" w:rsidR="00DB1582" w:rsidRDefault="00DB1582" w:rsidP="00DB1582">
            <w:pPr>
              <w:rPr>
                <w:sz w:val="20"/>
                <w:szCs w:val="20"/>
              </w:rPr>
            </w:pPr>
          </w:p>
        </w:tc>
      </w:tr>
      <w:tr w:rsidR="00DB1582" w:rsidRPr="00805B63" w14:paraId="6D2E6014" w14:textId="77777777" w:rsidTr="00FF0A80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69538E" w14:textId="77777777" w:rsidR="00DB1582" w:rsidRPr="008560B4" w:rsidRDefault="00DB1582" w:rsidP="00DB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right w:val="nil"/>
            </w:tcBorders>
            <w:shd w:val="clear" w:color="auto" w:fill="FDE9D9" w:themeFill="accent6" w:themeFillTint="33"/>
          </w:tcPr>
          <w:p w14:paraId="0EB725BD" w14:textId="77777777" w:rsidR="00DB1582" w:rsidRDefault="00DB1582" w:rsidP="00DB15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DE9D9" w:themeFill="accent6" w:themeFillTint="33"/>
          </w:tcPr>
          <w:p w14:paraId="232F6B26" w14:textId="77777777" w:rsidR="00DB1582" w:rsidRDefault="00DB1582" w:rsidP="00DB1582">
            <w:pPr>
              <w:rPr>
                <w:sz w:val="20"/>
                <w:szCs w:val="20"/>
              </w:rPr>
            </w:pPr>
          </w:p>
        </w:tc>
      </w:tr>
      <w:tr w:rsidR="00DB1582" w:rsidRPr="00805B63" w14:paraId="0BC55228" w14:textId="77777777" w:rsidTr="00704307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8BFDA" w14:textId="77777777" w:rsidR="00DB1582" w:rsidRPr="005A240C" w:rsidRDefault="00DB1582" w:rsidP="00DB158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14:paraId="6154C6EA" w14:textId="77777777" w:rsidR="00DB1582" w:rsidRPr="00631499" w:rsidRDefault="00DB1582" w:rsidP="00DB15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Graduation </w:t>
            </w:r>
            <w:r w:rsidRPr="00631499">
              <w:rPr>
                <w:b/>
                <w:sz w:val="20"/>
                <w:szCs w:val="20"/>
              </w:rPr>
              <w:t xml:space="preserve">Requirement </w:t>
            </w:r>
            <w:r>
              <w:rPr>
                <w:b/>
                <w:sz w:val="20"/>
                <w:szCs w:val="20"/>
              </w:rPr>
              <w:t xml:space="preserve">Minimum Credit </w:t>
            </w:r>
            <w:r w:rsidRPr="00631499">
              <w:rPr>
                <w:b/>
                <w:sz w:val="20"/>
                <w:szCs w:val="20"/>
              </w:rPr>
              <w:t>Checklist</w:t>
            </w: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14:paraId="0C5FEC1B" w14:textId="77777777" w:rsidR="00DB1582" w:rsidRPr="00631499" w:rsidRDefault="00DB1582" w:rsidP="00DB15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14:paraId="56F18D44" w14:textId="77777777" w:rsidR="00DB1582" w:rsidRDefault="00DB1582" w:rsidP="00DB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DB1582" w:rsidRPr="00805B63" w14:paraId="79F48771" w14:textId="77777777" w:rsidTr="007C0659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D83F3" w14:textId="77777777" w:rsidR="00DB1582" w:rsidRPr="007F10D7" w:rsidRDefault="00DB1582" w:rsidP="00DB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51EBDCB0" w14:textId="77777777" w:rsidR="00DB1582" w:rsidRDefault="00DB1582" w:rsidP="00201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of </w:t>
            </w:r>
            <w:r w:rsidR="00201D6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cr. General Education Objectives</w:t>
            </w:r>
          </w:p>
        </w:tc>
        <w:tc>
          <w:tcPr>
            <w:tcW w:w="630" w:type="dxa"/>
            <w:gridSpan w:val="2"/>
          </w:tcPr>
          <w:p w14:paraId="607E3CDA" w14:textId="77777777" w:rsidR="00DB1582" w:rsidRDefault="00DB1582" w:rsidP="00DB15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5F16D21" w14:textId="77777777" w:rsidR="00DB1582" w:rsidRDefault="00DB1582" w:rsidP="00DB1582">
            <w:pPr>
              <w:rPr>
                <w:sz w:val="20"/>
                <w:szCs w:val="20"/>
              </w:rPr>
            </w:pPr>
          </w:p>
        </w:tc>
      </w:tr>
      <w:tr w:rsidR="00DB1582" w:rsidRPr="00805B63" w14:paraId="434DBC0C" w14:textId="77777777" w:rsidTr="00F55421">
        <w:tc>
          <w:tcPr>
            <w:tcW w:w="5508" w:type="dxa"/>
            <w:gridSpan w:val="2"/>
            <w:shd w:val="clear" w:color="auto" w:fill="auto"/>
          </w:tcPr>
          <w:p w14:paraId="34FCEEF1" w14:textId="77777777" w:rsidR="00DB1582" w:rsidRPr="007F10D7" w:rsidRDefault="00DB1582" w:rsidP="00DB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666754D0" w14:textId="77777777" w:rsidR="00DB1582" w:rsidRDefault="00201D61" w:rsidP="00201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6</w:t>
            </w:r>
            <w:r w:rsidR="00DB1582">
              <w:rPr>
                <w:sz w:val="20"/>
                <w:szCs w:val="20"/>
              </w:rPr>
              <w:t xml:space="preserve">0 cr. </w:t>
            </w:r>
          </w:p>
        </w:tc>
        <w:tc>
          <w:tcPr>
            <w:tcW w:w="630" w:type="dxa"/>
            <w:gridSpan w:val="2"/>
          </w:tcPr>
          <w:p w14:paraId="252D916C" w14:textId="77777777" w:rsidR="00DB1582" w:rsidRDefault="00DB1582" w:rsidP="00DB15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0309840" w14:textId="77777777" w:rsidR="00DB1582" w:rsidRDefault="00DB1582" w:rsidP="00DB1582">
            <w:pPr>
              <w:rPr>
                <w:sz w:val="20"/>
                <w:szCs w:val="20"/>
              </w:rPr>
            </w:pPr>
          </w:p>
        </w:tc>
      </w:tr>
      <w:tr w:rsidR="00DB1582" w:rsidRPr="00805B63" w14:paraId="062082A2" w14:textId="77777777" w:rsidTr="0070672E">
        <w:tc>
          <w:tcPr>
            <w:tcW w:w="5508" w:type="dxa"/>
            <w:gridSpan w:val="2"/>
            <w:shd w:val="clear" w:color="auto" w:fill="auto"/>
          </w:tcPr>
          <w:p w14:paraId="1833E850" w14:textId="77777777" w:rsidR="00DB1582" w:rsidRPr="008560B4" w:rsidRDefault="00DB1582" w:rsidP="00DB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14:paraId="1A63F146" w14:textId="77777777" w:rsidR="00DB1582" w:rsidRDefault="00DB1582" w:rsidP="00DB158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14:paraId="072BC45A" w14:textId="77777777" w:rsidR="00DB1582" w:rsidRDefault="00DB1582" w:rsidP="00DB15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BD4B4" w:themeFill="accent6" w:themeFillTint="66"/>
          </w:tcPr>
          <w:p w14:paraId="351873D5" w14:textId="77777777" w:rsidR="00DB1582" w:rsidRDefault="00DB1582" w:rsidP="00DB1582">
            <w:pPr>
              <w:rPr>
                <w:sz w:val="20"/>
                <w:szCs w:val="20"/>
              </w:rPr>
            </w:pPr>
          </w:p>
        </w:tc>
      </w:tr>
    </w:tbl>
    <w:p w14:paraId="28402292" w14:textId="77777777"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717A1"/>
    <w:rsid w:val="00085859"/>
    <w:rsid w:val="000C4C05"/>
    <w:rsid w:val="000D3B74"/>
    <w:rsid w:val="00121BC3"/>
    <w:rsid w:val="00170351"/>
    <w:rsid w:val="00194BA6"/>
    <w:rsid w:val="00201D61"/>
    <w:rsid w:val="00212B80"/>
    <w:rsid w:val="00281C58"/>
    <w:rsid w:val="00292C65"/>
    <w:rsid w:val="002A64DB"/>
    <w:rsid w:val="002B047C"/>
    <w:rsid w:val="002D4F2A"/>
    <w:rsid w:val="00334239"/>
    <w:rsid w:val="003356C4"/>
    <w:rsid w:val="003630D5"/>
    <w:rsid w:val="00384E42"/>
    <w:rsid w:val="00386994"/>
    <w:rsid w:val="003A4834"/>
    <w:rsid w:val="003F2805"/>
    <w:rsid w:val="003F7D9B"/>
    <w:rsid w:val="00434098"/>
    <w:rsid w:val="00477592"/>
    <w:rsid w:val="004B2B19"/>
    <w:rsid w:val="005051B8"/>
    <w:rsid w:val="00516163"/>
    <w:rsid w:val="005177F5"/>
    <w:rsid w:val="00521E0E"/>
    <w:rsid w:val="00523DE0"/>
    <w:rsid w:val="0052443C"/>
    <w:rsid w:val="00536833"/>
    <w:rsid w:val="00541626"/>
    <w:rsid w:val="00572ABC"/>
    <w:rsid w:val="005A240C"/>
    <w:rsid w:val="005F1927"/>
    <w:rsid w:val="006158FE"/>
    <w:rsid w:val="0063135C"/>
    <w:rsid w:val="00631499"/>
    <w:rsid w:val="006808E0"/>
    <w:rsid w:val="006D5CCA"/>
    <w:rsid w:val="00714833"/>
    <w:rsid w:val="00724B1D"/>
    <w:rsid w:val="00760800"/>
    <w:rsid w:val="00792F6D"/>
    <w:rsid w:val="007A4857"/>
    <w:rsid w:val="007A6430"/>
    <w:rsid w:val="007A6E5A"/>
    <w:rsid w:val="007F10D7"/>
    <w:rsid w:val="00826C6E"/>
    <w:rsid w:val="008560B4"/>
    <w:rsid w:val="008621B9"/>
    <w:rsid w:val="00864D96"/>
    <w:rsid w:val="008C79B2"/>
    <w:rsid w:val="00910569"/>
    <w:rsid w:val="00944648"/>
    <w:rsid w:val="00975015"/>
    <w:rsid w:val="0098617C"/>
    <w:rsid w:val="009B42A4"/>
    <w:rsid w:val="00A84961"/>
    <w:rsid w:val="00A94A30"/>
    <w:rsid w:val="00AA1DB7"/>
    <w:rsid w:val="00AB7151"/>
    <w:rsid w:val="00AC5A04"/>
    <w:rsid w:val="00B67A57"/>
    <w:rsid w:val="00B965D2"/>
    <w:rsid w:val="00BA2629"/>
    <w:rsid w:val="00BA7BDE"/>
    <w:rsid w:val="00BB7709"/>
    <w:rsid w:val="00BC0FEE"/>
    <w:rsid w:val="00BE2C30"/>
    <w:rsid w:val="00BE4066"/>
    <w:rsid w:val="00BF6768"/>
    <w:rsid w:val="00C268BE"/>
    <w:rsid w:val="00C35E9C"/>
    <w:rsid w:val="00C879BC"/>
    <w:rsid w:val="00CA528E"/>
    <w:rsid w:val="00CC7589"/>
    <w:rsid w:val="00CF66F8"/>
    <w:rsid w:val="00D1223B"/>
    <w:rsid w:val="00D34724"/>
    <w:rsid w:val="00D46379"/>
    <w:rsid w:val="00D53A93"/>
    <w:rsid w:val="00D54E33"/>
    <w:rsid w:val="00DB1582"/>
    <w:rsid w:val="00DB202D"/>
    <w:rsid w:val="00DF097F"/>
    <w:rsid w:val="00E67D37"/>
    <w:rsid w:val="00E80337"/>
    <w:rsid w:val="00F02567"/>
    <w:rsid w:val="00F2122D"/>
    <w:rsid w:val="00F74EE3"/>
    <w:rsid w:val="00F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897C9-57E0-4B9D-A4C4-3441BCED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Corey Zink</cp:lastModifiedBy>
  <cp:revision>2</cp:revision>
  <cp:lastPrinted>2016-06-08T15:51:00Z</cp:lastPrinted>
  <dcterms:created xsi:type="dcterms:W3CDTF">2016-12-22T15:53:00Z</dcterms:created>
  <dcterms:modified xsi:type="dcterms:W3CDTF">2016-12-22T15:53:00Z</dcterms:modified>
</cp:coreProperties>
</file>