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93AC" w14:textId="77777777"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27D3395" wp14:editId="0830BB3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9F508" wp14:editId="578A1084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7DCEE0DB" w14:textId="77777777" w:rsidTr="00EB0485">
                              <w:trPr>
                                <w:trHeight w:val="1070"/>
                              </w:trPr>
                              <w:tc>
                                <w:tcPr>
                                  <w:tcW w:w="4498" w:type="dxa"/>
                                </w:tcPr>
                                <w:p w14:paraId="5A5DE1D4" w14:textId="07AF6EA8" w:rsidR="00E14260" w:rsidRPr="00A0716F" w:rsidRDefault="000530C7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</w:t>
                                  </w:r>
                                  <w:r w:rsidR="00BF2090">
                                    <w:rPr>
                                      <w:b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g Year 202</w:t>
                                  </w:r>
                                  <w:r w:rsidR="00BF2090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BF2090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14:paraId="5EAD6D03" w14:textId="77777777" w:rsidR="00E14260" w:rsidRPr="00A0716F" w:rsidRDefault="0020642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BFA</w:t>
                                  </w:r>
                                  <w:r w:rsidR="00952631">
                                    <w:rPr>
                                      <w:szCs w:val="28"/>
                                    </w:rPr>
                                    <w:t>, Art</w:t>
                                  </w:r>
                                </w:p>
                                <w:p w14:paraId="3E3BF49E" w14:textId="77777777" w:rsidR="00E14260" w:rsidRDefault="00E14260" w:rsidP="0020642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1D2413CA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0C17DD51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0A9210FF" w14:textId="77777777" w:rsidR="00E14260" w:rsidRDefault="00826AD9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20A2AC54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1BB9D401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306FAC3" w14:textId="0E51B59F" w:rsidR="00E14260" w:rsidRPr="00AF597C" w:rsidRDefault="00826AD9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530C7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14:paraId="69188887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04951F7B" w14:textId="77777777"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67E57724" w14:textId="77777777"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3A84D2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9F5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7DCEE0DB" w14:textId="77777777" w:rsidTr="00EB0485">
                        <w:trPr>
                          <w:trHeight w:val="1070"/>
                        </w:trPr>
                        <w:tc>
                          <w:tcPr>
                            <w:tcW w:w="4498" w:type="dxa"/>
                          </w:tcPr>
                          <w:p w14:paraId="5A5DE1D4" w14:textId="07AF6EA8" w:rsidR="00E14260" w:rsidRPr="00A0716F" w:rsidRDefault="000530C7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</w:t>
                            </w:r>
                            <w:r w:rsidR="00BF2090">
                              <w:rPr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sz w:val="24"/>
                              </w:rPr>
                              <w:t>g Year 202</w:t>
                            </w:r>
                            <w:r w:rsidR="00BF2090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BF2090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5EAD6D03" w14:textId="77777777" w:rsidR="00E14260" w:rsidRPr="00A0716F" w:rsidRDefault="0020642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BFA</w:t>
                            </w:r>
                            <w:r w:rsidR="00952631">
                              <w:rPr>
                                <w:szCs w:val="28"/>
                              </w:rPr>
                              <w:t>, Art</w:t>
                            </w:r>
                          </w:p>
                          <w:p w14:paraId="3E3BF49E" w14:textId="77777777" w:rsidR="00E14260" w:rsidRDefault="00E14260" w:rsidP="0020642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1D2413CA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0C17DD51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0A9210FF" w14:textId="77777777" w:rsidR="00E14260" w:rsidRDefault="00826AD9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20A2AC54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1BB9D401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306FAC3" w14:textId="0E51B59F" w:rsidR="00E14260" w:rsidRPr="00AF597C" w:rsidRDefault="00826AD9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530C7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14:paraId="69188887" w14:textId="77777777" w:rsidTr="009F4F49">
                        <w:tc>
                          <w:tcPr>
                            <w:tcW w:w="4498" w:type="dxa"/>
                          </w:tcPr>
                          <w:p w14:paraId="04951F7B" w14:textId="77777777"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67E57724" w14:textId="77777777"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D3A84D2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0506A6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762"/>
        <w:gridCol w:w="1895"/>
      </w:tblGrid>
      <w:tr w:rsidR="00BD787A" w14:paraId="346A3D96" w14:textId="77777777" w:rsidTr="00206420">
        <w:tc>
          <w:tcPr>
            <w:tcW w:w="4050" w:type="dxa"/>
            <w:vAlign w:val="center"/>
          </w:tcPr>
          <w:p w14:paraId="3FDCEDFD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19A2DB07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17B96666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3E9A1C24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393656B0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74A86DF5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14:paraId="7C8F4FE7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785" w:type="dxa"/>
            <w:gridSpan w:val="2"/>
            <w:vAlign w:val="center"/>
          </w:tcPr>
          <w:p w14:paraId="20F95385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95" w:type="dxa"/>
            <w:vAlign w:val="center"/>
          </w:tcPr>
          <w:p w14:paraId="1805DFDF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4E4A3E04" w14:textId="77777777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6AC97995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14:paraId="4A04E6C7" w14:textId="77777777" w:rsidTr="00206420">
        <w:tc>
          <w:tcPr>
            <w:tcW w:w="4050" w:type="dxa"/>
          </w:tcPr>
          <w:p w14:paraId="113A0715" w14:textId="77777777"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14:paraId="7A2E6C1E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1F6C3A4" w14:textId="77777777"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2BC5773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1E73ADB2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vAlign w:val="center"/>
          </w:tcPr>
          <w:p w14:paraId="56DB541D" w14:textId="77777777"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895" w:type="dxa"/>
            <w:vAlign w:val="center"/>
          </w:tcPr>
          <w:p w14:paraId="3736BD32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5D6010D0" w14:textId="77777777" w:rsidTr="00206420">
        <w:tc>
          <w:tcPr>
            <w:tcW w:w="4050" w:type="dxa"/>
          </w:tcPr>
          <w:p w14:paraId="3916424D" w14:textId="77777777" w:rsidR="00206420" w:rsidRPr="00E67D37" w:rsidRDefault="00206420" w:rsidP="002064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  <w:vAlign w:val="center"/>
          </w:tcPr>
          <w:p w14:paraId="25FA4DEE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E8C61A8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3A8B145E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049925AE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vAlign w:val="center"/>
          </w:tcPr>
          <w:p w14:paraId="02473B4A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vAlign w:val="center"/>
          </w:tcPr>
          <w:p w14:paraId="01BA2668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5E23CCC4" w14:textId="77777777" w:rsidTr="00206420">
        <w:tc>
          <w:tcPr>
            <w:tcW w:w="4050" w:type="dxa"/>
          </w:tcPr>
          <w:p w14:paraId="4971F2C5" w14:textId="77777777" w:rsidR="00206420" w:rsidRPr="00E67D37" w:rsidRDefault="00206420" w:rsidP="002064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1103 2D Design</w:t>
            </w:r>
          </w:p>
        </w:tc>
        <w:tc>
          <w:tcPr>
            <w:tcW w:w="450" w:type="dxa"/>
            <w:vAlign w:val="center"/>
          </w:tcPr>
          <w:p w14:paraId="337B4164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A885A4B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BFCB53A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8C164F0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62" w:type="dxa"/>
            <w:vAlign w:val="center"/>
          </w:tcPr>
          <w:p w14:paraId="1E4A1033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vAlign w:val="center"/>
          </w:tcPr>
          <w:p w14:paraId="1A5C332C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15977801" w14:textId="77777777" w:rsidTr="00206420">
        <w:tc>
          <w:tcPr>
            <w:tcW w:w="4050" w:type="dxa"/>
          </w:tcPr>
          <w:p w14:paraId="1E73545F" w14:textId="77777777" w:rsidR="00206420" w:rsidRPr="00E67D37" w:rsidRDefault="00206420" w:rsidP="002064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1105 Drawing I</w:t>
            </w:r>
          </w:p>
        </w:tc>
        <w:tc>
          <w:tcPr>
            <w:tcW w:w="450" w:type="dxa"/>
            <w:vAlign w:val="center"/>
          </w:tcPr>
          <w:p w14:paraId="497879D5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DE6B87F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740AAFE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6EC975B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62" w:type="dxa"/>
            <w:vAlign w:val="center"/>
          </w:tcPr>
          <w:p w14:paraId="4D776A08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vAlign w:val="center"/>
          </w:tcPr>
          <w:p w14:paraId="792B84ED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736E78B0" w14:textId="77777777" w:rsidTr="00206420">
        <w:tc>
          <w:tcPr>
            <w:tcW w:w="4050" w:type="dxa"/>
          </w:tcPr>
          <w:p w14:paraId="6EE3743C" w14:textId="77777777" w:rsidR="00206420" w:rsidRPr="00E67D37" w:rsidRDefault="00206420" w:rsidP="002064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14:paraId="26EF12A4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CAAE656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3533309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29D97FD1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18093A77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3514A0ED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3839E56C" w14:textId="77777777" w:rsidTr="00206420">
        <w:tc>
          <w:tcPr>
            <w:tcW w:w="4050" w:type="dxa"/>
            <w:shd w:val="clear" w:color="auto" w:fill="F2F2F2" w:themeFill="background1" w:themeFillShade="F2"/>
          </w:tcPr>
          <w:p w14:paraId="7018FAE9" w14:textId="77777777"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95EA9F8" w14:textId="77777777" w:rsidR="00056F4B" w:rsidRDefault="0020642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FAB432C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383CABAD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0A92EAA3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</w:tcPr>
          <w:p w14:paraId="41401A13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F2F2F2" w:themeFill="background1" w:themeFillShade="F2"/>
          </w:tcPr>
          <w:p w14:paraId="533520D8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000518C5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202329BE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14:paraId="6B2630F2" w14:textId="77777777" w:rsidTr="00206420">
        <w:tc>
          <w:tcPr>
            <w:tcW w:w="4050" w:type="dxa"/>
          </w:tcPr>
          <w:p w14:paraId="5E9400A0" w14:textId="77777777"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6EE8E9C4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85D04A1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3877B38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1F8EC805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439C35E4" w14:textId="77777777"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895" w:type="dxa"/>
          </w:tcPr>
          <w:p w14:paraId="5ACC5002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E37C0A" w14:paraId="6E63DAEE" w14:textId="77777777" w:rsidTr="00206420">
        <w:tc>
          <w:tcPr>
            <w:tcW w:w="4050" w:type="dxa"/>
          </w:tcPr>
          <w:p w14:paraId="3330940C" w14:textId="30224A58" w:rsidR="00E37C0A" w:rsidRPr="00194BA6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ART 1101 or 1102 Survey of Art</w:t>
            </w:r>
          </w:p>
        </w:tc>
        <w:tc>
          <w:tcPr>
            <w:tcW w:w="450" w:type="dxa"/>
            <w:vAlign w:val="center"/>
          </w:tcPr>
          <w:p w14:paraId="69AC6BFF" w14:textId="77777777" w:rsidR="00E37C0A" w:rsidRPr="00E67D37" w:rsidRDefault="00E37C0A" w:rsidP="00E37C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6B7F519" w14:textId="77777777" w:rsidR="00E37C0A" w:rsidRPr="00E67D37" w:rsidRDefault="00E37C0A" w:rsidP="00E37C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A42834B" w14:textId="77777777" w:rsidR="00E37C0A" w:rsidRPr="00E67D37" w:rsidRDefault="00E37C0A" w:rsidP="00E37C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54B3AB76" w14:textId="77777777" w:rsidR="00E37C0A" w:rsidRPr="00E67D37" w:rsidRDefault="00E37C0A" w:rsidP="00E37C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62" w:type="dxa"/>
          </w:tcPr>
          <w:p w14:paraId="0BC5B832" w14:textId="77777777" w:rsidR="00E37C0A" w:rsidRPr="00E67D37" w:rsidRDefault="00E37C0A" w:rsidP="00E37C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3B37FFFA" w14:textId="77777777" w:rsidR="00E37C0A" w:rsidRPr="00E67D37" w:rsidRDefault="00E37C0A" w:rsidP="00E37C0A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757E606C" w14:textId="77777777" w:rsidTr="00206420">
        <w:tc>
          <w:tcPr>
            <w:tcW w:w="4050" w:type="dxa"/>
          </w:tcPr>
          <w:p w14:paraId="07D2D6BF" w14:textId="77777777" w:rsidR="00206420" w:rsidRPr="00194BA6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1104 3D Design</w:t>
            </w:r>
          </w:p>
        </w:tc>
        <w:tc>
          <w:tcPr>
            <w:tcW w:w="450" w:type="dxa"/>
            <w:vAlign w:val="center"/>
          </w:tcPr>
          <w:p w14:paraId="3E8521A6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468A2FE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D419AE8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8E06557" w14:textId="77777777" w:rsidR="00206420" w:rsidRPr="00C21304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</w:t>
            </w:r>
            <w:r w:rsidRPr="00C21304">
              <w:rPr>
                <w:sz w:val="16"/>
                <w:szCs w:val="16"/>
              </w:rPr>
              <w:t>S</w:t>
            </w:r>
          </w:p>
        </w:tc>
        <w:tc>
          <w:tcPr>
            <w:tcW w:w="2762" w:type="dxa"/>
          </w:tcPr>
          <w:p w14:paraId="439C70C7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639F68A5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043C936A" w14:textId="77777777" w:rsidTr="00206420">
        <w:tc>
          <w:tcPr>
            <w:tcW w:w="4050" w:type="dxa"/>
          </w:tcPr>
          <w:p w14:paraId="0C461150" w14:textId="77777777" w:rsidR="00206420" w:rsidRPr="00194BA6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1106 Drawing II</w:t>
            </w:r>
          </w:p>
        </w:tc>
        <w:tc>
          <w:tcPr>
            <w:tcW w:w="450" w:type="dxa"/>
            <w:vAlign w:val="center"/>
          </w:tcPr>
          <w:p w14:paraId="7712EA20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BACB314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B5EDE02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177C11B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62" w:type="dxa"/>
          </w:tcPr>
          <w:p w14:paraId="0A37DC23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1105</w:t>
            </w:r>
          </w:p>
        </w:tc>
        <w:tc>
          <w:tcPr>
            <w:tcW w:w="1895" w:type="dxa"/>
          </w:tcPr>
          <w:p w14:paraId="1C04EE74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3F973DC4" w14:textId="77777777" w:rsidTr="00206420">
        <w:tc>
          <w:tcPr>
            <w:tcW w:w="4050" w:type="dxa"/>
          </w:tcPr>
          <w:p w14:paraId="22EFF09F" w14:textId="77777777" w:rsidR="00206420" w:rsidRPr="00194BA6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(1123 Math in Modern Society)</w:t>
            </w:r>
          </w:p>
        </w:tc>
        <w:tc>
          <w:tcPr>
            <w:tcW w:w="450" w:type="dxa"/>
            <w:vAlign w:val="center"/>
          </w:tcPr>
          <w:p w14:paraId="69EED68E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AA9FAC7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6065B11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2CE06C8D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38B11ABD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7D5BA35E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1DC92D62" w14:textId="77777777" w:rsidTr="00206420">
        <w:tc>
          <w:tcPr>
            <w:tcW w:w="4050" w:type="dxa"/>
            <w:shd w:val="clear" w:color="auto" w:fill="F2F2F2" w:themeFill="background1" w:themeFillShade="F2"/>
          </w:tcPr>
          <w:p w14:paraId="28296258" w14:textId="77777777"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6AE9126" w14:textId="77777777" w:rsidR="00056F4B" w:rsidRDefault="0020642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2034E14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53D6FEA0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79F32427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</w:tcPr>
          <w:p w14:paraId="7FBEEFD0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F2F2F2" w:themeFill="background1" w:themeFillShade="F2"/>
          </w:tcPr>
          <w:p w14:paraId="5B03044F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0226EE54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49DEC48B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A23A5" w14:paraId="3E0F8884" w14:textId="77777777" w:rsidTr="00206420">
        <w:tc>
          <w:tcPr>
            <w:tcW w:w="4050" w:type="dxa"/>
          </w:tcPr>
          <w:p w14:paraId="2A91BA39" w14:textId="77777777" w:rsidR="001A23A5" w:rsidRPr="00194BA6" w:rsidRDefault="001A23A5" w:rsidP="001A2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Fundamentals of Comm.</w:t>
            </w:r>
          </w:p>
        </w:tc>
        <w:tc>
          <w:tcPr>
            <w:tcW w:w="450" w:type="dxa"/>
            <w:vAlign w:val="center"/>
          </w:tcPr>
          <w:p w14:paraId="33A1EEE8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6570EB9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4DCC43F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14617417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79AF499A" w14:textId="77777777" w:rsidR="001A23A5" w:rsidRPr="00D42DE8" w:rsidRDefault="001A23A5" w:rsidP="001A23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54A7A270" w14:textId="77777777" w:rsidR="001A23A5" w:rsidRPr="00194BA6" w:rsidRDefault="001A23A5" w:rsidP="001A23A5">
            <w:pPr>
              <w:pStyle w:val="NoSpacing"/>
              <w:rPr>
                <w:sz w:val="16"/>
                <w:szCs w:val="16"/>
              </w:rPr>
            </w:pPr>
          </w:p>
        </w:tc>
      </w:tr>
      <w:tr w:rsidR="001A23A5" w14:paraId="33DFB768" w14:textId="77777777" w:rsidTr="00206420">
        <w:tc>
          <w:tcPr>
            <w:tcW w:w="4050" w:type="dxa"/>
          </w:tcPr>
          <w:p w14:paraId="74F50405" w14:textId="77777777" w:rsidR="001A23A5" w:rsidRPr="00194BA6" w:rsidRDefault="001A23A5" w:rsidP="001A2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3308 Digital Media</w:t>
            </w:r>
          </w:p>
        </w:tc>
        <w:tc>
          <w:tcPr>
            <w:tcW w:w="450" w:type="dxa"/>
            <w:vAlign w:val="center"/>
          </w:tcPr>
          <w:p w14:paraId="76A82C5F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CBB42C2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6FCC4E6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A1A7CC7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62" w:type="dxa"/>
          </w:tcPr>
          <w:p w14:paraId="7531B43C" w14:textId="77777777" w:rsidR="001A23A5" w:rsidRPr="00D42DE8" w:rsidRDefault="001A23A5" w:rsidP="001A23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0EDC48C0" w14:textId="77777777" w:rsidR="001A23A5" w:rsidRPr="00194BA6" w:rsidRDefault="001A23A5" w:rsidP="001A23A5">
            <w:pPr>
              <w:pStyle w:val="NoSpacing"/>
              <w:rPr>
                <w:sz w:val="16"/>
                <w:szCs w:val="16"/>
              </w:rPr>
            </w:pPr>
          </w:p>
        </w:tc>
      </w:tr>
      <w:tr w:rsidR="001A23A5" w14:paraId="7F981E42" w14:textId="77777777" w:rsidTr="00206420">
        <w:trPr>
          <w:trHeight w:val="110"/>
        </w:trPr>
        <w:tc>
          <w:tcPr>
            <w:tcW w:w="4050" w:type="dxa"/>
          </w:tcPr>
          <w:p w14:paraId="288BD977" w14:textId="77777777" w:rsidR="001A23A5" w:rsidRPr="00194BA6" w:rsidRDefault="001A23A5" w:rsidP="001A2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14:paraId="1822650D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A8B6DC0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1FE4A45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23742C15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3ACBF480" w14:textId="77777777" w:rsidR="001A23A5" w:rsidRPr="00D42DE8" w:rsidRDefault="001A23A5" w:rsidP="001A23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3D6FA84B" w14:textId="77777777" w:rsidR="001A23A5" w:rsidRPr="00194BA6" w:rsidRDefault="001A23A5" w:rsidP="001A23A5">
            <w:pPr>
              <w:pStyle w:val="NoSpacing"/>
              <w:rPr>
                <w:sz w:val="16"/>
                <w:szCs w:val="16"/>
              </w:rPr>
            </w:pPr>
          </w:p>
        </w:tc>
      </w:tr>
      <w:tr w:rsidR="001A23A5" w14:paraId="6EADC1A3" w14:textId="77777777" w:rsidTr="00206420">
        <w:tc>
          <w:tcPr>
            <w:tcW w:w="4050" w:type="dxa"/>
          </w:tcPr>
          <w:p w14:paraId="09CDC217" w14:textId="77777777" w:rsidR="001A23A5" w:rsidRDefault="001A23A5" w:rsidP="001A2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with LAB</w:t>
            </w:r>
          </w:p>
        </w:tc>
        <w:tc>
          <w:tcPr>
            <w:tcW w:w="450" w:type="dxa"/>
            <w:vAlign w:val="center"/>
          </w:tcPr>
          <w:p w14:paraId="359BA66D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2F4C74AC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324B27E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51E0549A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261A8711" w14:textId="77777777" w:rsidR="001A23A5" w:rsidRPr="00D42DE8" w:rsidRDefault="001A23A5" w:rsidP="001A23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62BC58F6" w14:textId="77777777" w:rsidR="001A23A5" w:rsidRPr="00194BA6" w:rsidRDefault="001A23A5" w:rsidP="001A23A5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52CF5EE4" w14:textId="77777777" w:rsidTr="00206420">
        <w:tc>
          <w:tcPr>
            <w:tcW w:w="4050" w:type="dxa"/>
          </w:tcPr>
          <w:p w14:paraId="1AEA761D" w14:textId="77777777" w:rsidR="00206420" w:rsidRDefault="001A23A5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2FC1FF97" w14:textId="77777777" w:rsidR="00206420" w:rsidRPr="00194BA6" w:rsidRDefault="001A23A5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0772184" w14:textId="77777777" w:rsidR="00206420" w:rsidRPr="00194BA6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54DA0BE" w14:textId="77777777" w:rsidR="00206420" w:rsidRPr="00194BA6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E1C600D" w14:textId="77777777" w:rsidR="00206420" w:rsidRPr="00194BA6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219DDA6C" w14:textId="77777777" w:rsidR="00206420" w:rsidRPr="00194BA6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3FD112EA" w14:textId="77777777" w:rsidR="00206420" w:rsidRPr="00194BA6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7F7EC005" w14:textId="77777777" w:rsidTr="00206420">
        <w:tc>
          <w:tcPr>
            <w:tcW w:w="4050" w:type="dxa"/>
            <w:shd w:val="clear" w:color="auto" w:fill="F2F2F2" w:themeFill="background1" w:themeFillShade="F2"/>
          </w:tcPr>
          <w:p w14:paraId="78784065" w14:textId="77777777"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84B4E4A" w14:textId="77777777" w:rsidR="00BD787A" w:rsidRPr="00194BA6" w:rsidRDefault="0020642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C07406E" w14:textId="77777777"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7D3F83BD" w14:textId="77777777"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08ADEA51" w14:textId="77777777"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</w:tcPr>
          <w:p w14:paraId="1302D442" w14:textId="77777777"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F2F2F2" w:themeFill="background1" w:themeFillShade="F2"/>
          </w:tcPr>
          <w:p w14:paraId="6E95AF9B" w14:textId="77777777"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14:paraId="685B0B5A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3C99839E" w14:textId="77777777"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206420" w14:paraId="5B9F0BBC" w14:textId="77777777" w:rsidTr="00206420">
        <w:tc>
          <w:tcPr>
            <w:tcW w:w="4050" w:type="dxa"/>
          </w:tcPr>
          <w:p w14:paraId="07CF7C6D" w14:textId="77777777" w:rsidR="00206420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22XX Introduction to (Studio Art Elective)</w:t>
            </w:r>
          </w:p>
        </w:tc>
        <w:tc>
          <w:tcPr>
            <w:tcW w:w="450" w:type="dxa"/>
            <w:vAlign w:val="center"/>
          </w:tcPr>
          <w:p w14:paraId="3DE51752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8BC87B2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3AE8884" w14:textId="77777777" w:rsidR="00206420" w:rsidRPr="00292C65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9B7E30E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62" w:type="dxa"/>
          </w:tcPr>
          <w:p w14:paraId="0E8E6548" w14:textId="77777777" w:rsidR="00206420" w:rsidRPr="00D42DE8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07D042CB" w14:textId="77777777" w:rsidR="00206420" w:rsidRPr="00D42DE8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206420" w14:paraId="1D476892" w14:textId="77777777" w:rsidTr="00206420">
        <w:tc>
          <w:tcPr>
            <w:tcW w:w="4050" w:type="dxa"/>
          </w:tcPr>
          <w:p w14:paraId="7F9208A7" w14:textId="77777777" w:rsidR="00206420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22XX Introduction to (Studio Art Elective)</w:t>
            </w:r>
          </w:p>
        </w:tc>
        <w:tc>
          <w:tcPr>
            <w:tcW w:w="450" w:type="dxa"/>
            <w:vAlign w:val="center"/>
          </w:tcPr>
          <w:p w14:paraId="2062FB50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04FDD4B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2E946AF" w14:textId="77777777" w:rsidR="00206420" w:rsidRPr="00292C65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A498982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62" w:type="dxa"/>
          </w:tcPr>
          <w:p w14:paraId="622D0336" w14:textId="77777777" w:rsidR="00206420" w:rsidRPr="00D42DE8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73E1174A" w14:textId="77777777" w:rsidR="00206420" w:rsidRPr="00D42DE8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206420" w14:paraId="5DCC13EF" w14:textId="77777777" w:rsidTr="00206420">
        <w:tc>
          <w:tcPr>
            <w:tcW w:w="4050" w:type="dxa"/>
          </w:tcPr>
          <w:p w14:paraId="57837816" w14:textId="77777777" w:rsidR="00206420" w:rsidRPr="00292C65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4410 Integrated Media</w:t>
            </w:r>
          </w:p>
        </w:tc>
        <w:tc>
          <w:tcPr>
            <w:tcW w:w="450" w:type="dxa"/>
            <w:vAlign w:val="center"/>
          </w:tcPr>
          <w:p w14:paraId="69A2D608" w14:textId="77777777" w:rsidR="00206420" w:rsidRPr="00292C65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6F9DC48" w14:textId="77777777" w:rsidR="00206420" w:rsidRPr="00292C65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A8474CC" w14:textId="77777777" w:rsidR="00206420" w:rsidRPr="00292C65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6818A41" w14:textId="77777777" w:rsidR="00206420" w:rsidRPr="00292C65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62" w:type="dxa"/>
          </w:tcPr>
          <w:p w14:paraId="52A1B8C7" w14:textId="77777777" w:rsidR="00206420" w:rsidRPr="00D42DE8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213A89FB" w14:textId="77777777" w:rsidR="00206420" w:rsidRPr="00D42DE8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206420" w14:paraId="7CDFDC2B" w14:textId="77777777" w:rsidTr="00206420">
        <w:tc>
          <w:tcPr>
            <w:tcW w:w="4050" w:type="dxa"/>
          </w:tcPr>
          <w:p w14:paraId="7925A90A" w14:textId="77777777" w:rsidR="00206420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34D2D015" w14:textId="77777777" w:rsidR="00206420" w:rsidRDefault="001A23A5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14:paraId="16857B64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9DB62ED" w14:textId="77777777" w:rsidR="00206420" w:rsidRPr="00292C65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06EEF66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0AE2D29B" w14:textId="77777777" w:rsidR="00206420" w:rsidRPr="00D42DE8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3AB640C7" w14:textId="77777777" w:rsidR="00206420" w:rsidRPr="00D42DE8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51B68306" w14:textId="77777777" w:rsidTr="00206420">
        <w:tc>
          <w:tcPr>
            <w:tcW w:w="4050" w:type="dxa"/>
            <w:shd w:val="clear" w:color="auto" w:fill="F2F2F2" w:themeFill="background1" w:themeFillShade="F2"/>
          </w:tcPr>
          <w:p w14:paraId="330E6192" w14:textId="77777777"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9C1F2EF" w14:textId="77777777" w:rsidR="00BD787A" w:rsidRPr="00292C65" w:rsidRDefault="0020642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0918CF2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5AD8FCC0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51652D9D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</w:tcPr>
          <w:p w14:paraId="3193AE09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  <w:shd w:val="clear" w:color="auto" w:fill="F2F2F2" w:themeFill="background1" w:themeFillShade="F2"/>
          </w:tcPr>
          <w:p w14:paraId="09886C7C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1E734246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61CD5CF0" w14:textId="77777777"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206420" w14:paraId="7B6A9DC4" w14:textId="77777777" w:rsidTr="00206420">
        <w:tc>
          <w:tcPr>
            <w:tcW w:w="4050" w:type="dxa"/>
            <w:shd w:val="clear" w:color="auto" w:fill="FFFFFF" w:themeFill="background1"/>
            <w:vAlign w:val="bottom"/>
          </w:tcPr>
          <w:p w14:paraId="46C23E29" w14:textId="77777777" w:rsidR="00206420" w:rsidRPr="00BA2629" w:rsidRDefault="00206420" w:rsidP="0020642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ART 22XX Introduction to (Studio Art Elective)</w:t>
            </w:r>
          </w:p>
        </w:tc>
        <w:tc>
          <w:tcPr>
            <w:tcW w:w="450" w:type="dxa"/>
            <w:shd w:val="clear" w:color="auto" w:fill="FFFFFF" w:themeFill="background1"/>
          </w:tcPr>
          <w:p w14:paraId="24D796B8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7DBDD2ED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651D63D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3C94E403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62" w:type="dxa"/>
            <w:shd w:val="clear" w:color="auto" w:fill="FFFFFF" w:themeFill="background1"/>
          </w:tcPr>
          <w:p w14:paraId="36FC18B0" w14:textId="77777777" w:rsidR="00206420" w:rsidRPr="00194BA6" w:rsidRDefault="00206420" w:rsidP="00206420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14:paraId="004BEA5D" w14:textId="77777777" w:rsidR="00206420" w:rsidRPr="00194BA6" w:rsidRDefault="00206420" w:rsidP="00206420">
            <w:pPr>
              <w:rPr>
                <w:sz w:val="16"/>
                <w:szCs w:val="16"/>
              </w:rPr>
            </w:pPr>
          </w:p>
        </w:tc>
      </w:tr>
      <w:tr w:rsidR="00206420" w14:paraId="5586C160" w14:textId="77777777" w:rsidTr="00206420">
        <w:tc>
          <w:tcPr>
            <w:tcW w:w="4050" w:type="dxa"/>
            <w:shd w:val="clear" w:color="auto" w:fill="FFFFFF" w:themeFill="background1"/>
          </w:tcPr>
          <w:p w14:paraId="443359F2" w14:textId="77777777" w:rsidR="00206420" w:rsidRDefault="00206420" w:rsidP="0020642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ART 22XX Introduction to (Studio Art Elective)</w:t>
            </w:r>
          </w:p>
        </w:tc>
        <w:tc>
          <w:tcPr>
            <w:tcW w:w="450" w:type="dxa"/>
            <w:shd w:val="clear" w:color="auto" w:fill="FFFFFF" w:themeFill="background1"/>
          </w:tcPr>
          <w:p w14:paraId="010E76CE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22F060CE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ABE7981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784837D1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62" w:type="dxa"/>
            <w:shd w:val="clear" w:color="auto" w:fill="FFFFFF" w:themeFill="background1"/>
          </w:tcPr>
          <w:p w14:paraId="05924F61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14:paraId="58FBF8DB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23537B09" w14:textId="77777777" w:rsidTr="00206420">
        <w:tc>
          <w:tcPr>
            <w:tcW w:w="4050" w:type="dxa"/>
            <w:vAlign w:val="bottom"/>
          </w:tcPr>
          <w:p w14:paraId="2DB55538" w14:textId="77777777" w:rsidR="00206420" w:rsidRPr="00BA2629" w:rsidRDefault="00206420" w:rsidP="0020642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14:paraId="20931AEA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67C471E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8C12803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1528B3F7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558CB909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12A371DA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4D8AA03A" w14:textId="77777777" w:rsidTr="00206420">
        <w:tc>
          <w:tcPr>
            <w:tcW w:w="4050" w:type="dxa"/>
            <w:vAlign w:val="bottom"/>
          </w:tcPr>
          <w:p w14:paraId="54A3BCA5" w14:textId="77777777" w:rsidR="00206420" w:rsidRDefault="00206420" w:rsidP="0020642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ART 3320 Junior Portfolio Review</w:t>
            </w:r>
          </w:p>
        </w:tc>
        <w:tc>
          <w:tcPr>
            <w:tcW w:w="450" w:type="dxa"/>
            <w:vAlign w:val="center"/>
          </w:tcPr>
          <w:p w14:paraId="2888DE82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14:paraId="25CCEF87" w14:textId="77777777" w:rsidR="00206420" w:rsidRPr="00E67D37" w:rsidRDefault="008D1FDA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743" w:type="dxa"/>
            <w:gridSpan w:val="2"/>
          </w:tcPr>
          <w:p w14:paraId="420DE0C4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9748710" w14:textId="77777777" w:rsidR="00206420" w:rsidRPr="00E67D37" w:rsidRDefault="003A3193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62" w:type="dxa"/>
          </w:tcPr>
          <w:p w14:paraId="766E2BB4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</w:t>
            </w:r>
            <w:r w:rsidR="003A31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1103, 1104, 1105, 1106</w:t>
            </w:r>
          </w:p>
        </w:tc>
        <w:tc>
          <w:tcPr>
            <w:tcW w:w="1895" w:type="dxa"/>
          </w:tcPr>
          <w:p w14:paraId="7B8F8FC0" w14:textId="77777777" w:rsidR="00206420" w:rsidRPr="00C04A5A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206420" w14:paraId="7A7A6984" w14:textId="77777777" w:rsidTr="00206420">
        <w:tc>
          <w:tcPr>
            <w:tcW w:w="4050" w:type="dxa"/>
            <w:vAlign w:val="bottom"/>
          </w:tcPr>
          <w:p w14:paraId="5A31A510" w14:textId="77777777" w:rsidR="00206420" w:rsidRPr="00BA2629" w:rsidRDefault="00206420" w:rsidP="002064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vAlign w:val="center"/>
          </w:tcPr>
          <w:p w14:paraId="3D964867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9647F58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F762A56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6342F723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1B0FE803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4C447CF4" w14:textId="77777777" w:rsidR="00206420" w:rsidRPr="00C04A5A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206420" w14:paraId="3FA458B1" w14:textId="77777777" w:rsidTr="00206420">
        <w:tc>
          <w:tcPr>
            <w:tcW w:w="4050" w:type="dxa"/>
          </w:tcPr>
          <w:p w14:paraId="452ED4BB" w14:textId="77777777" w:rsidR="00206420" w:rsidRPr="00B67A57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3310 Professional Practice and Display</w:t>
            </w:r>
          </w:p>
        </w:tc>
        <w:tc>
          <w:tcPr>
            <w:tcW w:w="450" w:type="dxa"/>
          </w:tcPr>
          <w:p w14:paraId="30A3D371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7F350CC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6C6F652B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08891245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62" w:type="dxa"/>
          </w:tcPr>
          <w:p w14:paraId="0D8E870F" w14:textId="77777777" w:rsidR="00206420" w:rsidRPr="00206420" w:rsidRDefault="00206420" w:rsidP="00206420">
            <w:pPr>
              <w:pStyle w:val="NoSpacing"/>
              <w:rPr>
                <w:sz w:val="15"/>
                <w:szCs w:val="15"/>
              </w:rPr>
            </w:pPr>
            <w:r w:rsidRPr="00206420">
              <w:rPr>
                <w:sz w:val="15"/>
                <w:szCs w:val="15"/>
              </w:rPr>
              <w:t>60 credits and declared Art major</w:t>
            </w:r>
          </w:p>
        </w:tc>
        <w:tc>
          <w:tcPr>
            <w:tcW w:w="1895" w:type="dxa"/>
          </w:tcPr>
          <w:p w14:paraId="2FE00173" w14:textId="77777777" w:rsidR="00206420" w:rsidRPr="00C04A5A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45D7E3F2" w14:textId="77777777" w:rsidTr="00206420">
        <w:tc>
          <w:tcPr>
            <w:tcW w:w="4050" w:type="dxa"/>
            <w:shd w:val="clear" w:color="auto" w:fill="F2F2F2" w:themeFill="background1" w:themeFillShade="F2"/>
          </w:tcPr>
          <w:p w14:paraId="1EEB55D2" w14:textId="77777777"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54812C2" w14:textId="77777777" w:rsidR="00BD787A" w:rsidRDefault="0020642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9048287" w14:textId="77777777"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3D105E05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37F3ABBA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</w:tcPr>
          <w:p w14:paraId="1A0FC41B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  <w:shd w:val="clear" w:color="auto" w:fill="F2F2F2" w:themeFill="background1" w:themeFillShade="F2"/>
          </w:tcPr>
          <w:p w14:paraId="69E308DD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5CB23E6C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065096B4" w14:textId="77777777"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206420" w14:paraId="2E275347" w14:textId="77777777" w:rsidTr="00206420">
        <w:tc>
          <w:tcPr>
            <w:tcW w:w="4050" w:type="dxa"/>
          </w:tcPr>
          <w:p w14:paraId="3D119691" w14:textId="77777777" w:rsidR="00206420" w:rsidRPr="00BA2629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History Elective</w:t>
            </w:r>
          </w:p>
        </w:tc>
        <w:tc>
          <w:tcPr>
            <w:tcW w:w="450" w:type="dxa"/>
            <w:shd w:val="clear" w:color="auto" w:fill="FFFFFF" w:themeFill="background1"/>
          </w:tcPr>
          <w:p w14:paraId="66CA10A4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70ED46DB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9C4333F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56EEE31C" w14:textId="77777777" w:rsidR="00206420" w:rsidRPr="00194BA6" w:rsidRDefault="00206420" w:rsidP="002064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shd w:val="clear" w:color="auto" w:fill="FFFFFF" w:themeFill="background1"/>
          </w:tcPr>
          <w:p w14:paraId="258B803E" w14:textId="77777777" w:rsidR="00206420" w:rsidRPr="00473C19" w:rsidRDefault="00206420" w:rsidP="00206420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14:paraId="73C3808B" w14:textId="77777777" w:rsidR="00206420" w:rsidRPr="00473C19" w:rsidRDefault="00206420" w:rsidP="00206420">
            <w:pPr>
              <w:rPr>
                <w:sz w:val="16"/>
                <w:szCs w:val="16"/>
              </w:rPr>
            </w:pPr>
          </w:p>
        </w:tc>
      </w:tr>
      <w:tr w:rsidR="00206420" w14:paraId="749402D6" w14:textId="77777777" w:rsidTr="00206420">
        <w:tc>
          <w:tcPr>
            <w:tcW w:w="4050" w:type="dxa"/>
          </w:tcPr>
          <w:p w14:paraId="35B28B28" w14:textId="77777777" w:rsidR="00206420" w:rsidRPr="00BA2629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1D91587F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BFCC73E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B747DD3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F0BDB80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24F07ACB" w14:textId="77777777" w:rsidR="00206420" w:rsidRPr="00C04A5A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38A3878D" w14:textId="77777777" w:rsidR="00206420" w:rsidRPr="00C04A5A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206420" w14:paraId="53E6EF93" w14:textId="77777777" w:rsidTr="00206420">
        <w:tc>
          <w:tcPr>
            <w:tcW w:w="4050" w:type="dxa"/>
          </w:tcPr>
          <w:p w14:paraId="6D3DCB0B" w14:textId="77777777" w:rsidR="00206420" w:rsidRPr="00BA2629" w:rsidRDefault="001A23A5" w:rsidP="001A2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 Studio </w:t>
            </w:r>
            <w:r w:rsidR="00206420">
              <w:rPr>
                <w:sz w:val="16"/>
                <w:szCs w:val="16"/>
              </w:rPr>
              <w:t>Electives</w:t>
            </w:r>
            <w:r>
              <w:rPr>
                <w:sz w:val="16"/>
                <w:szCs w:val="16"/>
              </w:rPr>
              <w:t xml:space="preserve"> Upper Division</w:t>
            </w:r>
          </w:p>
        </w:tc>
        <w:tc>
          <w:tcPr>
            <w:tcW w:w="450" w:type="dxa"/>
          </w:tcPr>
          <w:p w14:paraId="76A35636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14:paraId="732F4123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76E2CEBA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7621AEE0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053ECA94" w14:textId="77777777" w:rsidR="00206420" w:rsidRPr="00C04A5A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54EE4557" w14:textId="77777777" w:rsidR="00206420" w:rsidRPr="00C04A5A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2A965743" w14:textId="77777777" w:rsidTr="00206420">
        <w:tc>
          <w:tcPr>
            <w:tcW w:w="4050" w:type="dxa"/>
            <w:shd w:val="clear" w:color="auto" w:fill="F2F2F2" w:themeFill="background1" w:themeFillShade="F2"/>
          </w:tcPr>
          <w:p w14:paraId="5D81B37E" w14:textId="77777777"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3CFC17D" w14:textId="77777777" w:rsidR="00BD787A" w:rsidRPr="00E67D37" w:rsidRDefault="0020642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43EB4A5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54A50EC8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5B34FDA0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</w:tcPr>
          <w:p w14:paraId="1AF2BD57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  <w:shd w:val="clear" w:color="auto" w:fill="F2F2F2" w:themeFill="background1" w:themeFillShade="F2"/>
          </w:tcPr>
          <w:p w14:paraId="6D5680C1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2E11E9F0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649E7596" w14:textId="77777777"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206420" w14:paraId="13DEBF60" w14:textId="77777777" w:rsidTr="00206420">
        <w:tc>
          <w:tcPr>
            <w:tcW w:w="4050" w:type="dxa"/>
            <w:vAlign w:val="bottom"/>
          </w:tcPr>
          <w:p w14:paraId="00486BFE" w14:textId="77777777" w:rsidR="00206420" w:rsidRPr="00BA2629" w:rsidRDefault="00206420" w:rsidP="0020642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9: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75638D8B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739F607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5A01507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79538701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shd w:val="clear" w:color="auto" w:fill="FFFFFF" w:themeFill="background1"/>
          </w:tcPr>
          <w:p w14:paraId="146F2CEC" w14:textId="77777777" w:rsidR="00206420" w:rsidRPr="00473C19" w:rsidRDefault="00206420" w:rsidP="00206420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14:paraId="081B2172" w14:textId="77777777" w:rsidR="00206420" w:rsidRPr="00473C19" w:rsidRDefault="00206420" w:rsidP="00206420">
            <w:pPr>
              <w:rPr>
                <w:sz w:val="16"/>
                <w:szCs w:val="16"/>
              </w:rPr>
            </w:pPr>
          </w:p>
        </w:tc>
      </w:tr>
      <w:tr w:rsidR="00206420" w14:paraId="04CF8068" w14:textId="77777777" w:rsidTr="00206420">
        <w:tc>
          <w:tcPr>
            <w:tcW w:w="4050" w:type="dxa"/>
          </w:tcPr>
          <w:p w14:paraId="636078C0" w14:textId="77777777" w:rsidR="00206420" w:rsidRPr="00B67A57" w:rsidRDefault="001A23A5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Studio Electives Upper Division</w:t>
            </w:r>
          </w:p>
        </w:tc>
        <w:tc>
          <w:tcPr>
            <w:tcW w:w="450" w:type="dxa"/>
          </w:tcPr>
          <w:p w14:paraId="07054468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701DF769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48A968BC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2623DC39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48C44E13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2DF400CD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67247ECC" w14:textId="77777777" w:rsidTr="00206420">
        <w:tc>
          <w:tcPr>
            <w:tcW w:w="4050" w:type="dxa"/>
          </w:tcPr>
          <w:p w14:paraId="277DD7A5" w14:textId="77777777" w:rsidR="00206420" w:rsidRPr="00B67A57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4424  Modern Art</w:t>
            </w:r>
          </w:p>
        </w:tc>
        <w:tc>
          <w:tcPr>
            <w:tcW w:w="450" w:type="dxa"/>
          </w:tcPr>
          <w:p w14:paraId="21C6A1D2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C3AB6B3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537FE0D2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BE0B26D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62" w:type="dxa"/>
          </w:tcPr>
          <w:p w14:paraId="2629ED25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317B6D7F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752AD357" w14:textId="77777777" w:rsidTr="00206420">
        <w:tc>
          <w:tcPr>
            <w:tcW w:w="4050" w:type="dxa"/>
          </w:tcPr>
          <w:p w14:paraId="7E2133E5" w14:textId="77777777" w:rsidR="00206420" w:rsidRPr="00B67A57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14:paraId="5AD0C596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638ECD4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0E2329F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14:paraId="20BCBAAE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0352728A" w14:textId="77777777" w:rsidR="00206420" w:rsidRPr="00C04A5A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0D00DCFF" w14:textId="77777777" w:rsidR="00206420" w:rsidRPr="00C04A5A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1F44A3F4" w14:textId="77777777" w:rsidTr="00206420">
        <w:tc>
          <w:tcPr>
            <w:tcW w:w="4050" w:type="dxa"/>
            <w:shd w:val="clear" w:color="auto" w:fill="F2F2F2" w:themeFill="background1" w:themeFillShade="F2"/>
          </w:tcPr>
          <w:p w14:paraId="06FAA3FD" w14:textId="77777777"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14:paraId="5871E11F" w14:textId="77777777" w:rsidR="00BD787A" w:rsidRPr="00E67D37" w:rsidRDefault="0020642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14:paraId="23D655A7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0A0B704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099FC01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0E658D68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68EE767E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2732270F" w14:textId="77777777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27529BDD" w14:textId="77777777"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206420" w14:paraId="62CE5E05" w14:textId="77777777" w:rsidTr="00206420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14:paraId="4A111FA6" w14:textId="77777777" w:rsidR="00206420" w:rsidRPr="00B67A57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4425 Contemporary Art</w:t>
            </w:r>
          </w:p>
        </w:tc>
        <w:tc>
          <w:tcPr>
            <w:tcW w:w="450" w:type="dxa"/>
            <w:shd w:val="clear" w:color="auto" w:fill="FFFFFF" w:themeFill="background1"/>
          </w:tcPr>
          <w:p w14:paraId="0DF7FBCC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7D838870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3A162DE5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7FEB71BF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62" w:type="dxa"/>
            <w:shd w:val="clear" w:color="auto" w:fill="FFFFFF" w:themeFill="background1"/>
          </w:tcPr>
          <w:p w14:paraId="06779823" w14:textId="77777777" w:rsidR="00206420" w:rsidRPr="00206420" w:rsidRDefault="00206420" w:rsidP="0020642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14:paraId="351431FC" w14:textId="77777777" w:rsidR="00206420" w:rsidRPr="00C04A5A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206420" w14:paraId="012A180C" w14:textId="77777777" w:rsidTr="00206420">
        <w:tc>
          <w:tcPr>
            <w:tcW w:w="4050" w:type="dxa"/>
            <w:shd w:val="clear" w:color="auto" w:fill="FFFFFF" w:themeFill="background1"/>
          </w:tcPr>
          <w:p w14:paraId="21F9DEFA" w14:textId="77777777" w:rsidR="00206420" w:rsidRPr="00B67A57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4494 Senior Presentation</w:t>
            </w:r>
          </w:p>
        </w:tc>
        <w:tc>
          <w:tcPr>
            <w:tcW w:w="450" w:type="dxa"/>
            <w:shd w:val="clear" w:color="auto" w:fill="FFFFFF" w:themeFill="background1"/>
          </w:tcPr>
          <w:p w14:paraId="09EBEBA6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14:paraId="3ABBF614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7DC2EA3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34F60718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62" w:type="dxa"/>
            <w:shd w:val="clear" w:color="auto" w:fill="FFFFFF" w:themeFill="background1"/>
          </w:tcPr>
          <w:p w14:paraId="5D7B026D" w14:textId="77777777" w:rsidR="00206420" w:rsidRPr="00E67D37" w:rsidRDefault="003A3193" w:rsidP="002064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Prereq: ART 3320 (C- minimum)</w:t>
            </w:r>
          </w:p>
        </w:tc>
        <w:tc>
          <w:tcPr>
            <w:tcW w:w="1895" w:type="dxa"/>
            <w:shd w:val="clear" w:color="auto" w:fill="FFFFFF" w:themeFill="background1"/>
          </w:tcPr>
          <w:p w14:paraId="53190037" w14:textId="77777777" w:rsidR="00206420" w:rsidRPr="00473C19" w:rsidRDefault="00206420" w:rsidP="00206420">
            <w:pPr>
              <w:rPr>
                <w:sz w:val="14"/>
                <w:szCs w:val="14"/>
              </w:rPr>
            </w:pPr>
          </w:p>
        </w:tc>
      </w:tr>
      <w:tr w:rsidR="00206420" w14:paraId="71D39D92" w14:textId="77777777" w:rsidTr="00206420">
        <w:tc>
          <w:tcPr>
            <w:tcW w:w="4050" w:type="dxa"/>
          </w:tcPr>
          <w:p w14:paraId="46E94493" w14:textId="77777777" w:rsidR="00206420" w:rsidRPr="00B67A57" w:rsidRDefault="001A23A5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Studio Electives Upper Division</w:t>
            </w:r>
          </w:p>
        </w:tc>
        <w:tc>
          <w:tcPr>
            <w:tcW w:w="450" w:type="dxa"/>
          </w:tcPr>
          <w:p w14:paraId="7DF8886D" w14:textId="77777777" w:rsidR="00206420" w:rsidRPr="00E67D37" w:rsidRDefault="001A23A5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296BEC6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2C219177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1ED64C69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1E3E2B3E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520DADDB" w14:textId="77777777" w:rsidR="00206420" w:rsidRPr="00E71323" w:rsidRDefault="00206420" w:rsidP="00206420">
            <w:pPr>
              <w:pStyle w:val="NoSpacing"/>
              <w:rPr>
                <w:sz w:val="12"/>
                <w:szCs w:val="12"/>
              </w:rPr>
            </w:pPr>
          </w:p>
        </w:tc>
      </w:tr>
      <w:tr w:rsidR="00206420" w14:paraId="4D5434F4" w14:textId="77777777" w:rsidTr="00206420">
        <w:tc>
          <w:tcPr>
            <w:tcW w:w="4050" w:type="dxa"/>
          </w:tcPr>
          <w:p w14:paraId="5E50E346" w14:textId="77777777" w:rsidR="00206420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602BCA5F" w14:textId="77777777" w:rsidR="00206420" w:rsidRDefault="001A23A5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14:paraId="0AFF8577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7AFEFBD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038CE068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4E89B8D7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1484FFC0" w14:textId="77777777" w:rsidR="00206420" w:rsidRPr="00C04A5A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14:paraId="52F03CDE" w14:textId="77777777" w:rsidTr="00206420">
        <w:tc>
          <w:tcPr>
            <w:tcW w:w="4050" w:type="dxa"/>
            <w:shd w:val="clear" w:color="auto" w:fill="F2F2F2" w:themeFill="background1" w:themeFillShade="F2"/>
          </w:tcPr>
          <w:p w14:paraId="32804411" w14:textId="77777777"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DC00854" w14:textId="77777777" w:rsidR="001B3F81" w:rsidRPr="00E67D37" w:rsidRDefault="001A23A5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B0C7BA5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38F04FF8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7638AD90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</w:tcPr>
          <w:p w14:paraId="776770A9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  <w:shd w:val="clear" w:color="auto" w:fill="F2F2F2" w:themeFill="background1" w:themeFillShade="F2"/>
          </w:tcPr>
          <w:p w14:paraId="5659ED44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14:paraId="73EA9AE5" w14:textId="77777777" w:rsidTr="00B00D09">
        <w:trPr>
          <w:trHeight w:val="275"/>
        </w:trPr>
        <w:tc>
          <w:tcPr>
            <w:tcW w:w="11070" w:type="dxa"/>
            <w:gridSpan w:val="9"/>
          </w:tcPr>
          <w:p w14:paraId="655BF174" w14:textId="77777777"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134AE30F" w14:textId="77777777"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3AF569DA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0A454712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88545" wp14:editId="72966FEC">
                <wp:simplePos x="0" y="0"/>
                <wp:positionH relativeFrom="margin">
                  <wp:posOffset>-95004</wp:posOffset>
                </wp:positionH>
                <wp:positionV relativeFrom="paragraph">
                  <wp:posOffset>191745</wp:posOffset>
                </wp:positionV>
                <wp:extent cx="7065819" cy="631190"/>
                <wp:effectExtent l="0" t="0" r="2095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819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94CBC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DC17196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88545" id="_x0000_s1027" type="#_x0000_t202" style="position:absolute;margin-left:-7.5pt;margin-top:15.1pt;width:556.3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">
                <v:textbox>
                  <w:txbxContent>
                    <w:p w14:paraId="06B94CBC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bookmarkEnd w:id="1"/>
                    <w:p w14:paraId="0DC17196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9D08BD" w:rsidRPr="00B60C98" w14:paraId="39065CAE" w14:textId="77777777" w:rsidTr="009D08BD">
        <w:tc>
          <w:tcPr>
            <w:tcW w:w="11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279E301" w14:textId="039A5F23" w:rsidR="009D08BD" w:rsidRPr="00B60C98" w:rsidRDefault="009D08BD" w:rsidP="009D08BD">
            <w:pPr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BFA, Art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Page 2</w:t>
            </w:r>
          </w:p>
        </w:tc>
      </w:tr>
      <w:tr w:rsidR="00B60C98" w:rsidRPr="00B60C98" w14:paraId="01CA74AE" w14:textId="77777777" w:rsidTr="009D08BD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42507" w14:textId="5DB7DD37" w:rsidR="00B60C98" w:rsidRPr="00B60C98" w:rsidRDefault="00CC07F1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CD4CD1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008CE83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3CE7303C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3253ED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6A5B8CED" w14:textId="77777777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4EEAF8EC" w14:textId="77777777"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75C5B0B" w14:textId="77777777" w:rsidR="00B60C98" w:rsidRPr="00D451FC" w:rsidRDefault="00BA0375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D1D6F4B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0D434FDD" w14:textId="77777777"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06420" w:rsidRPr="00B60C98" w14:paraId="1CA98E56" w14:textId="77777777" w:rsidTr="00686401">
        <w:tc>
          <w:tcPr>
            <w:tcW w:w="4860" w:type="dxa"/>
            <w:shd w:val="clear" w:color="auto" w:fill="auto"/>
          </w:tcPr>
          <w:p w14:paraId="553A506A" w14:textId="77777777" w:rsidR="00206420" w:rsidRPr="003356C4" w:rsidRDefault="00206420" w:rsidP="002064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Requirements</w:t>
            </w:r>
          </w:p>
        </w:tc>
        <w:tc>
          <w:tcPr>
            <w:tcW w:w="540" w:type="dxa"/>
            <w:shd w:val="clear" w:color="auto" w:fill="auto"/>
          </w:tcPr>
          <w:p w14:paraId="392BD710" w14:textId="77777777" w:rsidR="00206420" w:rsidRPr="003934BD" w:rsidRDefault="00BA0375" w:rsidP="002064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1E65182" w14:textId="77777777" w:rsidR="00206420" w:rsidRPr="00B60C98" w:rsidRDefault="00206420" w:rsidP="0020642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BD1DA1E" w14:textId="77777777" w:rsidR="00206420" w:rsidRPr="00B60C98" w:rsidRDefault="00206420" w:rsidP="0020642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37C0A" w:rsidRPr="00B60C98" w14:paraId="69D8FFB5" w14:textId="77777777" w:rsidTr="00BB26ED">
        <w:tc>
          <w:tcPr>
            <w:tcW w:w="5400" w:type="dxa"/>
            <w:gridSpan w:val="2"/>
            <w:shd w:val="clear" w:color="auto" w:fill="auto"/>
          </w:tcPr>
          <w:p w14:paraId="2FC64020" w14:textId="49B80314" w:rsidR="00E37C0A" w:rsidRPr="00B60C98" w:rsidRDefault="00E37C0A" w:rsidP="00E37C0A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ART 1101 or ART 1102 Survey of Art History I or II     (counted in GE Objective 4)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396DF05" w14:textId="77777777" w:rsidR="00E37C0A" w:rsidRPr="00B60C98" w:rsidRDefault="00E37C0A" w:rsidP="00E37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DF6A307" w14:textId="77777777" w:rsidR="00E37C0A" w:rsidRPr="00B60C98" w:rsidRDefault="00E37C0A" w:rsidP="00E37C0A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06420" w:rsidRPr="00B60C98" w14:paraId="295CA1C8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44D6BD7D" w14:textId="77777777" w:rsidR="00206420" w:rsidRPr="003356C4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1103 2D Design</w:t>
            </w:r>
          </w:p>
        </w:tc>
        <w:tc>
          <w:tcPr>
            <w:tcW w:w="540" w:type="dxa"/>
          </w:tcPr>
          <w:p w14:paraId="7D302C1D" w14:textId="77777777" w:rsidR="00206420" w:rsidRPr="00BA0375" w:rsidRDefault="00206420" w:rsidP="00206420">
            <w:pPr>
              <w:jc w:val="center"/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C194E38" w14:textId="77777777" w:rsidR="00206420" w:rsidRPr="00B60C98" w:rsidRDefault="00206420" w:rsidP="0020642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  <w:r>
              <w:rPr>
                <w:sz w:val="14"/>
                <w:szCs w:val="14"/>
              </w:rPr>
              <w:t xml:space="preserve"> </w:t>
            </w:r>
            <w:r w:rsidRPr="003A3193">
              <w:rPr>
                <w:sz w:val="16"/>
                <w:szCs w:val="16"/>
              </w:rPr>
              <w:t>Math 1123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1DA9396" w14:textId="77777777" w:rsidR="00206420" w:rsidRPr="00B60C98" w:rsidRDefault="00206420" w:rsidP="002064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06420" w:rsidRPr="00B60C98" w14:paraId="6D499143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61B749A6" w14:textId="77777777" w:rsidR="00206420" w:rsidRPr="003356C4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1104 3D Design</w:t>
            </w:r>
          </w:p>
        </w:tc>
        <w:tc>
          <w:tcPr>
            <w:tcW w:w="540" w:type="dxa"/>
          </w:tcPr>
          <w:p w14:paraId="4F9156E5" w14:textId="77777777" w:rsidR="00206420" w:rsidRPr="00BA0375" w:rsidRDefault="00206420" w:rsidP="00206420">
            <w:pPr>
              <w:jc w:val="center"/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15BF771F" w14:textId="77777777" w:rsidR="00206420" w:rsidRPr="00B60C98" w:rsidRDefault="00206420" w:rsidP="00206420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E37C0A" w:rsidRPr="00B60C98" w14:paraId="288C3745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3A56AF9A" w14:textId="77777777" w:rsidR="00E37C0A" w:rsidRPr="003356C4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1105 Drawing I</w:t>
            </w:r>
          </w:p>
        </w:tc>
        <w:tc>
          <w:tcPr>
            <w:tcW w:w="540" w:type="dxa"/>
            <w:shd w:val="clear" w:color="auto" w:fill="auto"/>
          </w:tcPr>
          <w:p w14:paraId="2A9B6EF4" w14:textId="77777777" w:rsidR="00E37C0A" w:rsidRPr="00BA0375" w:rsidRDefault="00E37C0A" w:rsidP="00E37C0A">
            <w:pPr>
              <w:jc w:val="center"/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27FC4F79" w14:textId="1A5886B9" w:rsidR="00E37C0A" w:rsidRPr="00206420" w:rsidRDefault="00E37C0A" w:rsidP="00E37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 1101 or </w:t>
            </w:r>
            <w:r w:rsidRPr="00E76123">
              <w:rPr>
                <w:sz w:val="18"/>
                <w:szCs w:val="18"/>
              </w:rPr>
              <w:t>ART 1102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15819DB7" w14:textId="77777777" w:rsidR="00E37C0A" w:rsidRPr="00B60C98" w:rsidRDefault="00E37C0A" w:rsidP="00E37C0A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 w:rsidRPr="00206420">
              <w:rPr>
                <w:sz w:val="18"/>
                <w:szCs w:val="18"/>
              </w:rPr>
              <w:t>3</w:t>
            </w:r>
          </w:p>
        </w:tc>
      </w:tr>
      <w:tr w:rsidR="00E37C0A" w:rsidRPr="00B60C98" w14:paraId="6503B6F3" w14:textId="77777777" w:rsidTr="00686401">
        <w:trPr>
          <w:trHeight w:val="247"/>
        </w:trPr>
        <w:tc>
          <w:tcPr>
            <w:tcW w:w="4860" w:type="dxa"/>
            <w:shd w:val="clear" w:color="auto" w:fill="auto"/>
          </w:tcPr>
          <w:p w14:paraId="263117FA" w14:textId="77777777" w:rsidR="00E37C0A" w:rsidRPr="003356C4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1106 Drawing II</w:t>
            </w:r>
          </w:p>
        </w:tc>
        <w:tc>
          <w:tcPr>
            <w:tcW w:w="540" w:type="dxa"/>
          </w:tcPr>
          <w:p w14:paraId="4471975B" w14:textId="77777777" w:rsidR="00E37C0A" w:rsidRPr="00BA0375" w:rsidRDefault="00E37C0A" w:rsidP="00E37C0A">
            <w:pPr>
              <w:jc w:val="center"/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4C8471D" w14:textId="77777777" w:rsidR="00E37C0A" w:rsidRPr="00B60C98" w:rsidRDefault="00E37C0A" w:rsidP="00E37C0A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25D0133" w14:textId="77777777" w:rsidR="00E37C0A" w:rsidRPr="00B60C98" w:rsidRDefault="00E37C0A" w:rsidP="00E37C0A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37C0A" w:rsidRPr="00B60C98" w14:paraId="7B245B1B" w14:textId="77777777" w:rsidTr="00686401">
        <w:tc>
          <w:tcPr>
            <w:tcW w:w="4860" w:type="dxa"/>
            <w:shd w:val="clear" w:color="auto" w:fill="auto"/>
          </w:tcPr>
          <w:p w14:paraId="5A8E75AC" w14:textId="77777777" w:rsidR="00E37C0A" w:rsidRPr="003356C4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3308 Digital Media</w:t>
            </w:r>
          </w:p>
        </w:tc>
        <w:tc>
          <w:tcPr>
            <w:tcW w:w="540" w:type="dxa"/>
          </w:tcPr>
          <w:p w14:paraId="264528D1" w14:textId="77777777" w:rsidR="00E37C0A" w:rsidRPr="00BA0375" w:rsidRDefault="00E37C0A" w:rsidP="00E37C0A">
            <w:pPr>
              <w:jc w:val="center"/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463BB1E4" w14:textId="77777777" w:rsidR="00E37C0A" w:rsidRPr="00B60C98" w:rsidRDefault="00E37C0A" w:rsidP="00E37C0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E37C0A" w:rsidRPr="00B60C98" w14:paraId="19841287" w14:textId="77777777" w:rsidTr="00686401">
        <w:tc>
          <w:tcPr>
            <w:tcW w:w="4860" w:type="dxa"/>
            <w:shd w:val="clear" w:color="auto" w:fill="auto"/>
          </w:tcPr>
          <w:p w14:paraId="3CC80E80" w14:textId="77777777" w:rsidR="00E37C0A" w:rsidRPr="003356C4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3310 Professional Practice and Display</w:t>
            </w:r>
          </w:p>
        </w:tc>
        <w:tc>
          <w:tcPr>
            <w:tcW w:w="540" w:type="dxa"/>
          </w:tcPr>
          <w:p w14:paraId="61E1095B" w14:textId="77777777" w:rsidR="00E37C0A" w:rsidRPr="00BA0375" w:rsidRDefault="00E37C0A" w:rsidP="00E37C0A">
            <w:pPr>
              <w:jc w:val="center"/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130E57E" w14:textId="77777777" w:rsidR="00E37C0A" w:rsidRPr="00B60C98" w:rsidRDefault="00E37C0A" w:rsidP="00E37C0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1BE0C8CD" w14:textId="77777777" w:rsidR="00E37C0A" w:rsidRPr="00B60C98" w:rsidRDefault="00E37C0A" w:rsidP="00E37C0A">
            <w:pPr>
              <w:jc w:val="right"/>
              <w:rPr>
                <w:sz w:val="18"/>
                <w:szCs w:val="18"/>
              </w:rPr>
            </w:pPr>
          </w:p>
        </w:tc>
      </w:tr>
      <w:tr w:rsidR="00E37C0A" w:rsidRPr="00B60C98" w14:paraId="3A68BD87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7AC78567" w14:textId="77777777" w:rsidR="00E37C0A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3320 Junior Portfolio Review</w:t>
            </w:r>
          </w:p>
        </w:tc>
        <w:tc>
          <w:tcPr>
            <w:tcW w:w="540" w:type="dxa"/>
            <w:shd w:val="clear" w:color="auto" w:fill="auto"/>
          </w:tcPr>
          <w:p w14:paraId="5355C1BE" w14:textId="77777777" w:rsidR="00E37C0A" w:rsidRPr="00BA0375" w:rsidRDefault="00E37C0A" w:rsidP="00E37C0A">
            <w:pPr>
              <w:jc w:val="center"/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0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BF683A5" w14:textId="77777777" w:rsidR="00E37C0A" w:rsidRPr="00B60C98" w:rsidRDefault="00E37C0A" w:rsidP="00E37C0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B2520D0" w14:textId="77777777" w:rsidR="00E37C0A" w:rsidRPr="00B60C98" w:rsidRDefault="00E37C0A" w:rsidP="00E37C0A">
            <w:pPr>
              <w:jc w:val="right"/>
              <w:rPr>
                <w:sz w:val="18"/>
                <w:szCs w:val="18"/>
              </w:rPr>
            </w:pPr>
          </w:p>
        </w:tc>
      </w:tr>
      <w:tr w:rsidR="00E37C0A" w:rsidRPr="00B60C98" w14:paraId="6D56E13B" w14:textId="77777777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F3BC872" w14:textId="77777777" w:rsidR="00E37C0A" w:rsidRPr="003356C4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4410 Integrated Media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385A68B" w14:textId="77777777" w:rsidR="00E37C0A" w:rsidRPr="00BA0375" w:rsidRDefault="00E37C0A" w:rsidP="00E37C0A">
            <w:pPr>
              <w:jc w:val="center"/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952CFE8" w14:textId="77777777" w:rsidR="00E37C0A" w:rsidRPr="00B60C98" w:rsidRDefault="00E37C0A" w:rsidP="00E37C0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48FEAD9B" w14:textId="77777777" w:rsidR="00E37C0A" w:rsidRPr="00B60C98" w:rsidRDefault="00E37C0A" w:rsidP="00E37C0A">
            <w:pPr>
              <w:jc w:val="right"/>
              <w:rPr>
                <w:sz w:val="18"/>
                <w:szCs w:val="18"/>
              </w:rPr>
            </w:pPr>
          </w:p>
        </w:tc>
      </w:tr>
      <w:tr w:rsidR="00E37C0A" w:rsidRPr="00B60C98" w14:paraId="75D6DAF0" w14:textId="77777777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910A" w14:textId="77777777" w:rsidR="00E37C0A" w:rsidRPr="003356C4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4424 Modern Art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0BC8092C" w14:textId="77777777" w:rsidR="00E37C0A" w:rsidRPr="00BA0375" w:rsidRDefault="00E37C0A" w:rsidP="00E37C0A">
            <w:pPr>
              <w:jc w:val="center"/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14149CFA" w14:textId="77777777" w:rsidR="00E37C0A" w:rsidRPr="00B60C98" w:rsidRDefault="00E37C0A" w:rsidP="00E37C0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E37C0A" w:rsidRPr="00B60C98" w14:paraId="370C5DA4" w14:textId="77777777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2B43" w14:textId="77777777" w:rsidR="00E37C0A" w:rsidRPr="00223B2D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4425</w:t>
            </w:r>
            <w:r w:rsidRPr="00223B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Contemporary Art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0B7A8FC5" w14:textId="77777777" w:rsidR="00E37C0A" w:rsidRPr="00BA0375" w:rsidRDefault="00E37C0A" w:rsidP="00E37C0A">
            <w:pPr>
              <w:jc w:val="center"/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7EA37A7" w14:textId="77777777" w:rsidR="00E37C0A" w:rsidRPr="00B60C98" w:rsidRDefault="00E37C0A" w:rsidP="00E37C0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6F65FF9F" w14:textId="77777777" w:rsidR="00E37C0A" w:rsidRPr="00B60C98" w:rsidRDefault="00E37C0A" w:rsidP="00E37C0A">
            <w:pPr>
              <w:jc w:val="right"/>
              <w:rPr>
                <w:sz w:val="18"/>
                <w:szCs w:val="18"/>
              </w:rPr>
            </w:pPr>
          </w:p>
        </w:tc>
      </w:tr>
      <w:tr w:rsidR="00E37C0A" w:rsidRPr="00B60C98" w14:paraId="7DC1FCA9" w14:textId="77777777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70711F30" w14:textId="77777777" w:rsidR="00E37C0A" w:rsidRPr="0006709E" w:rsidRDefault="00E37C0A" w:rsidP="00E37C0A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ART 4494 Senior Presentation</w:t>
            </w:r>
          </w:p>
        </w:tc>
        <w:tc>
          <w:tcPr>
            <w:tcW w:w="540" w:type="dxa"/>
          </w:tcPr>
          <w:p w14:paraId="3EC660A2" w14:textId="77777777" w:rsidR="00E37C0A" w:rsidRPr="00BA0375" w:rsidRDefault="00E37C0A" w:rsidP="00E37C0A">
            <w:pPr>
              <w:jc w:val="center"/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B760BC7" w14:textId="77777777" w:rsidR="00E37C0A" w:rsidRPr="00B60C98" w:rsidRDefault="00E37C0A" w:rsidP="00E37C0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AAEC4D5" w14:textId="77777777" w:rsidR="00E37C0A" w:rsidRPr="00B60C98" w:rsidRDefault="00E37C0A" w:rsidP="00E37C0A">
            <w:pPr>
              <w:jc w:val="right"/>
              <w:rPr>
                <w:sz w:val="18"/>
                <w:szCs w:val="18"/>
              </w:rPr>
            </w:pPr>
          </w:p>
        </w:tc>
      </w:tr>
      <w:tr w:rsidR="00E37C0A" w:rsidRPr="00B60C98" w14:paraId="0ADD0065" w14:textId="77777777" w:rsidTr="00686401">
        <w:tc>
          <w:tcPr>
            <w:tcW w:w="4860" w:type="dxa"/>
            <w:shd w:val="clear" w:color="auto" w:fill="auto"/>
          </w:tcPr>
          <w:p w14:paraId="1606E512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18E98D1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76894305" w14:textId="77777777" w:rsidR="00E37C0A" w:rsidRPr="00B60C98" w:rsidRDefault="00E37C0A" w:rsidP="00E37C0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E37C0A" w:rsidRPr="00B60C98" w14:paraId="5155DA42" w14:textId="77777777" w:rsidTr="00686401">
        <w:tc>
          <w:tcPr>
            <w:tcW w:w="4860" w:type="dxa"/>
            <w:shd w:val="clear" w:color="auto" w:fill="auto"/>
          </w:tcPr>
          <w:p w14:paraId="5B64D39E" w14:textId="77777777" w:rsidR="00E37C0A" w:rsidRPr="008D38A0" w:rsidRDefault="00E37C0A" w:rsidP="00E37C0A">
            <w:pPr>
              <w:rPr>
                <w:sz w:val="20"/>
                <w:szCs w:val="20"/>
              </w:rPr>
            </w:pPr>
            <w:r w:rsidRPr="008D38A0">
              <w:rPr>
                <w:b/>
                <w:sz w:val="20"/>
                <w:szCs w:val="20"/>
              </w:rPr>
              <w:t>Introductory Studio Art Electives (Select Four)</w:t>
            </w:r>
          </w:p>
        </w:tc>
        <w:tc>
          <w:tcPr>
            <w:tcW w:w="540" w:type="dxa"/>
            <w:shd w:val="clear" w:color="auto" w:fill="auto"/>
          </w:tcPr>
          <w:p w14:paraId="461745B1" w14:textId="77777777" w:rsidR="00E37C0A" w:rsidRPr="00BA0375" w:rsidRDefault="00E37C0A" w:rsidP="00E37C0A">
            <w:pPr>
              <w:jc w:val="center"/>
              <w:rPr>
                <w:b/>
                <w:sz w:val="20"/>
                <w:szCs w:val="20"/>
              </w:rPr>
            </w:pPr>
            <w:r w:rsidRPr="00BA037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5D9635B" w14:textId="77777777" w:rsidR="00E37C0A" w:rsidRPr="00B60C98" w:rsidRDefault="00E37C0A" w:rsidP="00E37C0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14:paraId="7FC55B8B" w14:textId="77777777" w:rsidR="00E37C0A" w:rsidRPr="00B60C98" w:rsidRDefault="00E37C0A" w:rsidP="00E37C0A">
            <w:pPr>
              <w:jc w:val="right"/>
              <w:rPr>
                <w:sz w:val="18"/>
                <w:szCs w:val="18"/>
              </w:rPr>
            </w:pPr>
          </w:p>
        </w:tc>
      </w:tr>
      <w:tr w:rsidR="00E37C0A" w:rsidRPr="00B60C98" w14:paraId="580D1EE0" w14:textId="77777777" w:rsidTr="00686401">
        <w:tc>
          <w:tcPr>
            <w:tcW w:w="4860" w:type="dxa"/>
            <w:shd w:val="clear" w:color="auto" w:fill="auto"/>
          </w:tcPr>
          <w:p w14:paraId="65A2EC11" w14:textId="77777777" w:rsidR="00E37C0A" w:rsidRPr="00223B2D" w:rsidRDefault="00E37C0A" w:rsidP="00E37C0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ART 2231 Introduction to Printmaking</w:t>
            </w:r>
          </w:p>
        </w:tc>
        <w:tc>
          <w:tcPr>
            <w:tcW w:w="540" w:type="dxa"/>
          </w:tcPr>
          <w:p w14:paraId="36473D11" w14:textId="77777777" w:rsidR="00E37C0A" w:rsidRPr="00EE3E90" w:rsidRDefault="00E37C0A" w:rsidP="00E37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5FE7670" w14:textId="77777777" w:rsidR="00E37C0A" w:rsidRPr="00B60C98" w:rsidRDefault="00E37C0A" w:rsidP="00E37C0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14:paraId="6E12888B" w14:textId="77777777" w:rsidR="00E37C0A" w:rsidRPr="00B60C98" w:rsidRDefault="00E37C0A" w:rsidP="00E37C0A">
            <w:pPr>
              <w:rPr>
                <w:sz w:val="18"/>
                <w:szCs w:val="18"/>
              </w:rPr>
            </w:pPr>
          </w:p>
        </w:tc>
      </w:tr>
      <w:tr w:rsidR="00E37C0A" w:rsidRPr="00B60C98" w14:paraId="43AC5D2D" w14:textId="77777777" w:rsidTr="00686401">
        <w:tc>
          <w:tcPr>
            <w:tcW w:w="4860" w:type="dxa"/>
            <w:shd w:val="clear" w:color="auto" w:fill="auto"/>
          </w:tcPr>
          <w:p w14:paraId="0A666440" w14:textId="77777777" w:rsidR="00E37C0A" w:rsidRPr="00147450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2241 Introduction to Painting</w:t>
            </w:r>
          </w:p>
        </w:tc>
        <w:tc>
          <w:tcPr>
            <w:tcW w:w="540" w:type="dxa"/>
          </w:tcPr>
          <w:p w14:paraId="15209BCE" w14:textId="77777777" w:rsidR="00E37C0A" w:rsidRPr="00147450" w:rsidRDefault="00E37C0A" w:rsidP="00E37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1F05FC4A" w14:textId="77777777" w:rsidR="00E37C0A" w:rsidRPr="00B60C98" w:rsidRDefault="00E37C0A" w:rsidP="00E37C0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E37C0A" w:rsidRPr="00B60C98" w14:paraId="5E3540D0" w14:textId="77777777" w:rsidTr="00686401">
        <w:tc>
          <w:tcPr>
            <w:tcW w:w="4860" w:type="dxa"/>
            <w:shd w:val="clear" w:color="auto" w:fill="auto"/>
          </w:tcPr>
          <w:p w14:paraId="467F6D53" w14:textId="77777777" w:rsidR="00E37C0A" w:rsidRPr="003356C4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2251 Introduction to Metals and Jewelry</w:t>
            </w:r>
          </w:p>
        </w:tc>
        <w:tc>
          <w:tcPr>
            <w:tcW w:w="540" w:type="dxa"/>
          </w:tcPr>
          <w:p w14:paraId="2191EB29" w14:textId="77777777" w:rsidR="00E37C0A" w:rsidRPr="008560B4" w:rsidRDefault="00E37C0A" w:rsidP="00E37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5F74DD9" w14:textId="77777777" w:rsidR="00E37C0A" w:rsidRPr="00B60C98" w:rsidRDefault="00E37C0A" w:rsidP="00E37C0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2B726263" w14:textId="77777777" w:rsidR="00E37C0A" w:rsidRPr="00B60C98" w:rsidRDefault="00E37C0A" w:rsidP="00E37C0A">
            <w:pPr>
              <w:jc w:val="right"/>
              <w:rPr>
                <w:sz w:val="18"/>
                <w:szCs w:val="18"/>
              </w:rPr>
            </w:pPr>
          </w:p>
        </w:tc>
      </w:tr>
      <w:tr w:rsidR="00E37C0A" w:rsidRPr="00B60C98" w14:paraId="4FE27D99" w14:textId="77777777" w:rsidTr="00686401">
        <w:tc>
          <w:tcPr>
            <w:tcW w:w="4860" w:type="dxa"/>
            <w:shd w:val="clear" w:color="auto" w:fill="auto"/>
          </w:tcPr>
          <w:p w14:paraId="3C044507" w14:textId="77777777" w:rsidR="00E37C0A" w:rsidRPr="003356C4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2261 Introduction to Fiber Media</w:t>
            </w:r>
          </w:p>
        </w:tc>
        <w:tc>
          <w:tcPr>
            <w:tcW w:w="540" w:type="dxa"/>
          </w:tcPr>
          <w:p w14:paraId="0AD8F2BD" w14:textId="77777777" w:rsidR="00E37C0A" w:rsidRPr="008560B4" w:rsidRDefault="00E37C0A" w:rsidP="00E37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3FE5044B" w14:textId="77777777" w:rsidR="00E37C0A" w:rsidRPr="00B60C98" w:rsidRDefault="00E37C0A" w:rsidP="00E37C0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E37C0A" w:rsidRPr="00B60C98" w14:paraId="6747D536" w14:textId="77777777" w:rsidTr="00686401">
        <w:tc>
          <w:tcPr>
            <w:tcW w:w="4860" w:type="dxa"/>
            <w:shd w:val="clear" w:color="auto" w:fill="auto"/>
          </w:tcPr>
          <w:p w14:paraId="3EF933F1" w14:textId="77777777" w:rsidR="00E37C0A" w:rsidRPr="003356C4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2271 Introduction to Ceramics</w:t>
            </w:r>
          </w:p>
        </w:tc>
        <w:tc>
          <w:tcPr>
            <w:tcW w:w="540" w:type="dxa"/>
          </w:tcPr>
          <w:p w14:paraId="794A8AD3" w14:textId="77777777" w:rsidR="00E37C0A" w:rsidRPr="008560B4" w:rsidRDefault="00E37C0A" w:rsidP="00E37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BBCBE88" w14:textId="77777777" w:rsidR="00E37C0A" w:rsidRPr="00B60C98" w:rsidRDefault="00E37C0A" w:rsidP="00E37C0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2E6473D" w14:textId="77777777" w:rsidR="00E37C0A" w:rsidRPr="00B60C98" w:rsidRDefault="00E37C0A" w:rsidP="00E37C0A">
            <w:pPr>
              <w:jc w:val="right"/>
              <w:rPr>
                <w:sz w:val="18"/>
                <w:szCs w:val="18"/>
              </w:rPr>
            </w:pPr>
          </w:p>
        </w:tc>
      </w:tr>
      <w:tr w:rsidR="00E37C0A" w:rsidRPr="00B60C98" w14:paraId="6989A3C1" w14:textId="77777777" w:rsidTr="00686401">
        <w:tc>
          <w:tcPr>
            <w:tcW w:w="4860" w:type="dxa"/>
            <w:shd w:val="clear" w:color="auto" w:fill="auto"/>
          </w:tcPr>
          <w:p w14:paraId="49CB6197" w14:textId="77777777" w:rsidR="00E37C0A" w:rsidRPr="003356C4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2281 Introduction to Sculpture</w:t>
            </w:r>
          </w:p>
        </w:tc>
        <w:tc>
          <w:tcPr>
            <w:tcW w:w="540" w:type="dxa"/>
          </w:tcPr>
          <w:p w14:paraId="1A6BCA0E" w14:textId="77777777" w:rsidR="00E37C0A" w:rsidRPr="008560B4" w:rsidRDefault="00E37C0A" w:rsidP="00E37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43339A7" w14:textId="77777777" w:rsidR="00E37C0A" w:rsidRPr="002C6294" w:rsidRDefault="00E37C0A" w:rsidP="00E37C0A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C3788D8" w14:textId="77777777" w:rsidR="00E37C0A" w:rsidRPr="002C6294" w:rsidRDefault="00E37C0A" w:rsidP="00E37C0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E37C0A" w:rsidRPr="00B60C98" w14:paraId="2A9167D7" w14:textId="77777777" w:rsidTr="00686401">
        <w:tc>
          <w:tcPr>
            <w:tcW w:w="4860" w:type="dxa"/>
            <w:shd w:val="clear" w:color="auto" w:fill="auto"/>
          </w:tcPr>
          <w:p w14:paraId="605C026C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4D5C4DF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14:paraId="57EE7E78" w14:textId="77777777" w:rsidR="00E37C0A" w:rsidRDefault="00E37C0A" w:rsidP="00E37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7376AB2A" w14:textId="77777777" w:rsidR="00E37C0A" w:rsidRPr="002B6A71" w:rsidRDefault="00E37C0A" w:rsidP="00E37C0A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E37C0A" w:rsidRPr="00B60C98" w14:paraId="14A4411F" w14:textId="77777777" w:rsidTr="00686401">
        <w:tc>
          <w:tcPr>
            <w:tcW w:w="4860" w:type="dxa"/>
            <w:shd w:val="clear" w:color="auto" w:fill="auto"/>
          </w:tcPr>
          <w:p w14:paraId="27496711" w14:textId="77777777" w:rsidR="00E37C0A" w:rsidRPr="003356C4" w:rsidRDefault="00E37C0A" w:rsidP="00E37C0A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Art History Elective Courses (Select One)</w:t>
            </w:r>
          </w:p>
        </w:tc>
        <w:tc>
          <w:tcPr>
            <w:tcW w:w="540" w:type="dxa"/>
          </w:tcPr>
          <w:p w14:paraId="4603C759" w14:textId="77777777" w:rsidR="00E37C0A" w:rsidRPr="00BA0375" w:rsidRDefault="00E37C0A" w:rsidP="00E37C0A">
            <w:pPr>
              <w:jc w:val="right"/>
              <w:rPr>
                <w:b/>
                <w:sz w:val="20"/>
                <w:szCs w:val="20"/>
              </w:rPr>
            </w:pPr>
            <w:r w:rsidRPr="00BA037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A0388D0" w14:textId="77777777" w:rsidR="00E37C0A" w:rsidRPr="00B60C98" w:rsidRDefault="00E37C0A" w:rsidP="00E37C0A">
            <w:pPr>
              <w:rPr>
                <w:sz w:val="20"/>
                <w:szCs w:val="20"/>
              </w:rPr>
            </w:pPr>
          </w:p>
        </w:tc>
      </w:tr>
      <w:tr w:rsidR="00E37C0A" w:rsidRPr="00B60C98" w14:paraId="5DAA9D87" w14:textId="77777777" w:rsidTr="00686401">
        <w:tc>
          <w:tcPr>
            <w:tcW w:w="4860" w:type="dxa"/>
            <w:shd w:val="clear" w:color="auto" w:fill="auto"/>
          </w:tcPr>
          <w:p w14:paraId="7C630685" w14:textId="77777777" w:rsidR="00E37C0A" w:rsidRPr="0006709E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3324 American Art</w:t>
            </w:r>
          </w:p>
        </w:tc>
        <w:tc>
          <w:tcPr>
            <w:tcW w:w="540" w:type="dxa"/>
          </w:tcPr>
          <w:p w14:paraId="7DFE085C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1593AEEE" w14:textId="77777777" w:rsidR="00E37C0A" w:rsidRPr="00B60C98" w:rsidRDefault="00E37C0A" w:rsidP="00E37C0A">
            <w:pPr>
              <w:rPr>
                <w:sz w:val="20"/>
                <w:szCs w:val="20"/>
              </w:rPr>
            </w:pPr>
          </w:p>
        </w:tc>
      </w:tr>
      <w:tr w:rsidR="00E37C0A" w:rsidRPr="00B60C98" w14:paraId="008B34BE" w14:textId="77777777" w:rsidTr="00686401">
        <w:tc>
          <w:tcPr>
            <w:tcW w:w="4860" w:type="dxa"/>
            <w:shd w:val="clear" w:color="auto" w:fill="auto"/>
          </w:tcPr>
          <w:p w14:paraId="756A1F4D" w14:textId="77777777" w:rsidR="00E37C0A" w:rsidRPr="0006709E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3325 Mixed-Media</w:t>
            </w:r>
          </w:p>
        </w:tc>
        <w:tc>
          <w:tcPr>
            <w:tcW w:w="540" w:type="dxa"/>
          </w:tcPr>
          <w:p w14:paraId="033FD652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430DB951" w14:textId="77777777" w:rsidR="00E37C0A" w:rsidRPr="00B60C98" w:rsidRDefault="00E37C0A" w:rsidP="00E37C0A">
            <w:pPr>
              <w:rPr>
                <w:sz w:val="20"/>
                <w:szCs w:val="20"/>
              </w:rPr>
            </w:pPr>
          </w:p>
        </w:tc>
      </w:tr>
      <w:tr w:rsidR="00E37C0A" w:rsidRPr="00B60C98" w14:paraId="2EAF3198" w14:textId="77777777" w:rsidTr="00686401">
        <w:tc>
          <w:tcPr>
            <w:tcW w:w="4860" w:type="dxa"/>
            <w:shd w:val="clear" w:color="auto" w:fill="auto"/>
          </w:tcPr>
          <w:p w14:paraId="77731F1B" w14:textId="77777777" w:rsidR="00E37C0A" w:rsidRPr="0006709E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4426 Special Topics in Art History</w:t>
            </w:r>
          </w:p>
        </w:tc>
        <w:tc>
          <w:tcPr>
            <w:tcW w:w="540" w:type="dxa"/>
          </w:tcPr>
          <w:p w14:paraId="167D56F5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17DB5AA" w14:textId="77777777" w:rsidR="00E37C0A" w:rsidRPr="00B60C98" w:rsidRDefault="00E37C0A" w:rsidP="00E37C0A">
            <w:pPr>
              <w:rPr>
                <w:sz w:val="20"/>
                <w:szCs w:val="20"/>
              </w:rPr>
            </w:pPr>
          </w:p>
        </w:tc>
      </w:tr>
      <w:tr w:rsidR="00E37C0A" w:rsidRPr="00B60C98" w14:paraId="74278770" w14:textId="77777777" w:rsidTr="00686401">
        <w:tc>
          <w:tcPr>
            <w:tcW w:w="4860" w:type="dxa"/>
            <w:shd w:val="clear" w:color="auto" w:fill="auto"/>
          </w:tcPr>
          <w:p w14:paraId="120E7135" w14:textId="77777777" w:rsidR="00E37C0A" w:rsidRPr="00CC5B61" w:rsidRDefault="00E37C0A" w:rsidP="00E37C0A">
            <w:pPr>
              <w:rPr>
                <w:sz w:val="16"/>
                <w:szCs w:val="16"/>
              </w:rPr>
            </w:pPr>
            <w:r w:rsidRPr="00CC5B61">
              <w:rPr>
                <w:sz w:val="16"/>
                <w:szCs w:val="16"/>
              </w:rPr>
              <w:t xml:space="preserve">ART 4427 </w:t>
            </w:r>
            <w:r>
              <w:rPr>
                <w:sz w:val="16"/>
                <w:szCs w:val="16"/>
              </w:rPr>
              <w:t>Art and Ideas</w:t>
            </w:r>
          </w:p>
        </w:tc>
        <w:tc>
          <w:tcPr>
            <w:tcW w:w="540" w:type="dxa"/>
          </w:tcPr>
          <w:p w14:paraId="4F19C1B0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286910" w14:textId="77777777" w:rsidR="00E37C0A" w:rsidRPr="00B60C98" w:rsidRDefault="00E37C0A" w:rsidP="00E37C0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B534268" w14:textId="77777777" w:rsidR="00E37C0A" w:rsidRPr="00B60C98" w:rsidRDefault="00E37C0A" w:rsidP="00E37C0A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E37C0A" w:rsidRPr="00B60C98" w14:paraId="1964AD9E" w14:textId="77777777" w:rsidTr="00686401">
        <w:tc>
          <w:tcPr>
            <w:tcW w:w="4860" w:type="dxa"/>
            <w:shd w:val="clear" w:color="auto" w:fill="auto"/>
          </w:tcPr>
          <w:p w14:paraId="2B83D70A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BDD5E24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17E2A" w14:textId="77777777" w:rsidR="00E37C0A" w:rsidRPr="00B60C98" w:rsidRDefault="00E37C0A" w:rsidP="00E37C0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021175" w14:textId="77777777" w:rsidR="00E37C0A" w:rsidRPr="00B60C98" w:rsidRDefault="00E37C0A" w:rsidP="00E37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E37C0A" w:rsidRPr="00B60C98" w14:paraId="468BB70B" w14:textId="77777777" w:rsidTr="00686401">
        <w:tc>
          <w:tcPr>
            <w:tcW w:w="4860" w:type="dxa"/>
            <w:shd w:val="clear" w:color="auto" w:fill="auto"/>
          </w:tcPr>
          <w:p w14:paraId="46654078" w14:textId="77777777" w:rsidR="00E37C0A" w:rsidRPr="00B60C98" w:rsidRDefault="00E37C0A" w:rsidP="00E37C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Upper Division Art Studio Electives</w:t>
            </w:r>
          </w:p>
        </w:tc>
        <w:tc>
          <w:tcPr>
            <w:tcW w:w="540" w:type="dxa"/>
          </w:tcPr>
          <w:p w14:paraId="35670CAB" w14:textId="77777777" w:rsidR="00E37C0A" w:rsidRPr="00B60C98" w:rsidRDefault="00E37C0A" w:rsidP="00E37C0A">
            <w:pPr>
              <w:jc w:val="center"/>
              <w:rPr>
                <w:sz w:val="20"/>
                <w:szCs w:val="20"/>
              </w:rPr>
            </w:pPr>
            <w:r w:rsidRPr="00BA037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DC420" w14:textId="77777777" w:rsidR="00E37C0A" w:rsidRPr="00B60C98" w:rsidRDefault="00E37C0A" w:rsidP="00E37C0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39EED2" w14:textId="77777777" w:rsidR="00E37C0A" w:rsidRPr="00B60C98" w:rsidRDefault="00E37C0A" w:rsidP="00E37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E37C0A" w:rsidRPr="00B60C98" w14:paraId="2E5D4AC7" w14:textId="77777777" w:rsidTr="00686401">
        <w:tc>
          <w:tcPr>
            <w:tcW w:w="4860" w:type="dxa"/>
            <w:shd w:val="clear" w:color="auto" w:fill="auto"/>
          </w:tcPr>
          <w:p w14:paraId="78FA0925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B3DBCB7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7A7D7E16" w14:textId="77777777" w:rsidR="00E37C0A" w:rsidRPr="00B60C98" w:rsidRDefault="00E37C0A" w:rsidP="00E37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5B0861" w14:textId="77777777" w:rsidR="00E37C0A" w:rsidRPr="00B60C98" w:rsidRDefault="00E37C0A" w:rsidP="00E37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7C0A" w:rsidRPr="00B60C98" w14:paraId="46DC1AE5" w14:textId="77777777" w:rsidTr="00686401">
        <w:tc>
          <w:tcPr>
            <w:tcW w:w="4860" w:type="dxa"/>
            <w:shd w:val="clear" w:color="auto" w:fill="auto"/>
          </w:tcPr>
          <w:p w14:paraId="4C0A9074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C549C04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64F2122E" w14:textId="77777777" w:rsidR="00E37C0A" w:rsidRPr="00B60C98" w:rsidRDefault="00E37C0A" w:rsidP="00E37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B0488D" w14:textId="77777777" w:rsidR="00E37C0A" w:rsidRPr="00B60C98" w:rsidRDefault="00E37C0A" w:rsidP="00E37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E37C0A" w:rsidRPr="00B60C98" w14:paraId="323DAE2B" w14:textId="77777777" w:rsidTr="00686401">
        <w:tc>
          <w:tcPr>
            <w:tcW w:w="4860" w:type="dxa"/>
            <w:shd w:val="clear" w:color="auto" w:fill="auto"/>
          </w:tcPr>
          <w:p w14:paraId="05009C96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383CE5C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29044CF" w14:textId="77777777" w:rsidR="00E37C0A" w:rsidRPr="00B60C98" w:rsidRDefault="00E37C0A" w:rsidP="00E37C0A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3ACAB8B" w14:textId="77777777" w:rsidR="00E37C0A" w:rsidRPr="00B60C98" w:rsidRDefault="00E37C0A" w:rsidP="00E37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E37C0A" w:rsidRPr="00B60C98" w14:paraId="22C8A969" w14:textId="77777777" w:rsidTr="00686401">
        <w:tc>
          <w:tcPr>
            <w:tcW w:w="4860" w:type="dxa"/>
            <w:shd w:val="clear" w:color="auto" w:fill="auto"/>
          </w:tcPr>
          <w:p w14:paraId="034F63B8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7B130E2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03AD19EF" w14:textId="77777777" w:rsidR="00E37C0A" w:rsidRPr="00B60C98" w:rsidRDefault="00E37C0A" w:rsidP="00E37C0A">
            <w:pPr>
              <w:jc w:val="center"/>
              <w:rPr>
                <w:sz w:val="20"/>
                <w:szCs w:val="20"/>
              </w:rPr>
            </w:pPr>
          </w:p>
        </w:tc>
      </w:tr>
      <w:tr w:rsidR="00E37C0A" w:rsidRPr="00B60C98" w14:paraId="54FC51E5" w14:textId="77777777" w:rsidTr="00686401">
        <w:tc>
          <w:tcPr>
            <w:tcW w:w="4860" w:type="dxa"/>
            <w:shd w:val="clear" w:color="auto" w:fill="auto"/>
          </w:tcPr>
          <w:p w14:paraId="0717F4D8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D18B1D3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776ABDB2" w14:textId="77777777" w:rsidR="00E37C0A" w:rsidRPr="00B60C98" w:rsidRDefault="00E37C0A" w:rsidP="00E37C0A">
            <w:pPr>
              <w:jc w:val="center"/>
              <w:rPr>
                <w:sz w:val="20"/>
                <w:szCs w:val="20"/>
              </w:rPr>
            </w:pPr>
          </w:p>
        </w:tc>
      </w:tr>
      <w:tr w:rsidR="00E37C0A" w:rsidRPr="00B60C98" w14:paraId="2AF4849B" w14:textId="77777777" w:rsidTr="00686401">
        <w:tc>
          <w:tcPr>
            <w:tcW w:w="4860" w:type="dxa"/>
            <w:shd w:val="clear" w:color="auto" w:fill="auto"/>
          </w:tcPr>
          <w:p w14:paraId="6EDE9E52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D6CB1B6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7DEA921E" w14:textId="77777777" w:rsidR="00E37C0A" w:rsidRPr="00B60C98" w:rsidRDefault="00E37C0A" w:rsidP="00E37C0A">
            <w:pPr>
              <w:jc w:val="center"/>
              <w:rPr>
                <w:sz w:val="20"/>
                <w:szCs w:val="20"/>
              </w:rPr>
            </w:pPr>
          </w:p>
        </w:tc>
      </w:tr>
      <w:tr w:rsidR="00E37C0A" w:rsidRPr="00B60C98" w14:paraId="2AFB947E" w14:textId="77777777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019003F5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CF472B9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14:paraId="18E1D6D6" w14:textId="77777777" w:rsidR="00E37C0A" w:rsidRPr="00B60C98" w:rsidRDefault="00E37C0A" w:rsidP="00E37C0A">
            <w:pPr>
              <w:jc w:val="center"/>
              <w:rPr>
                <w:sz w:val="20"/>
                <w:szCs w:val="20"/>
              </w:rPr>
            </w:pPr>
          </w:p>
        </w:tc>
      </w:tr>
      <w:tr w:rsidR="00E37C0A" w:rsidRPr="00B60C98" w14:paraId="74B4CDC8" w14:textId="77777777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107C5F36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E5D43A5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AF8C26F" w14:textId="77777777" w:rsidR="00E37C0A" w:rsidRPr="00B60C98" w:rsidRDefault="00E37C0A" w:rsidP="00E37C0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447E1F9" w14:textId="77777777" w:rsidR="00E37C0A" w:rsidRPr="00E14260" w:rsidRDefault="00E37C0A" w:rsidP="00E37C0A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E37C0A" w:rsidRPr="00B60C98" w14:paraId="39FC10D3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75C51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6BCF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30DE2FB" w14:textId="77777777" w:rsidR="00E37C0A" w:rsidRPr="00B60C98" w:rsidRDefault="00E37C0A" w:rsidP="00E37C0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6C9778C" w14:textId="77777777" w:rsidR="00E37C0A" w:rsidRPr="00B60C98" w:rsidRDefault="00E37C0A" w:rsidP="00E37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37C0A" w:rsidRPr="00B60C98" w14:paraId="770A7F51" w14:textId="77777777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161E4CC4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2373B413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8D01193" w14:textId="77777777" w:rsidR="00E37C0A" w:rsidRPr="00B60C98" w:rsidRDefault="00E37C0A" w:rsidP="00E37C0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13EF19E" w14:textId="77777777" w:rsidR="00E37C0A" w:rsidRPr="00B60C98" w:rsidRDefault="00E37C0A" w:rsidP="00E37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6C82398" w14:textId="77777777" w:rsidR="00E37C0A" w:rsidRPr="00B60C98" w:rsidRDefault="00E37C0A" w:rsidP="00E37C0A">
            <w:pPr>
              <w:jc w:val="center"/>
              <w:rPr>
                <w:sz w:val="20"/>
                <w:szCs w:val="20"/>
              </w:rPr>
            </w:pPr>
          </w:p>
        </w:tc>
      </w:tr>
      <w:tr w:rsidR="00E37C0A" w:rsidRPr="00B60C98" w14:paraId="24AD3CEC" w14:textId="77777777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68C3456D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264B624E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5071FE8" w14:textId="77777777" w:rsidR="00E37C0A" w:rsidRPr="00B60C98" w:rsidRDefault="00E37C0A" w:rsidP="00E37C0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D5FCB63" w14:textId="77777777" w:rsidR="00E37C0A" w:rsidRPr="00B60C98" w:rsidRDefault="00E37C0A" w:rsidP="00E37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F0A9971" w14:textId="77777777" w:rsidR="00E37C0A" w:rsidRPr="00B60C98" w:rsidRDefault="00E37C0A" w:rsidP="00E37C0A">
            <w:pPr>
              <w:jc w:val="center"/>
              <w:rPr>
                <w:sz w:val="20"/>
                <w:szCs w:val="20"/>
              </w:rPr>
            </w:pPr>
          </w:p>
        </w:tc>
      </w:tr>
      <w:tr w:rsidR="00E37C0A" w:rsidRPr="00B60C98" w14:paraId="08D42FB4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FE68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9900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6AC57D6" w14:textId="77777777" w:rsidR="00E37C0A" w:rsidRPr="00B60C98" w:rsidRDefault="00E37C0A" w:rsidP="00E37C0A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CB2877A" w14:textId="77777777" w:rsidR="00E37C0A" w:rsidRPr="00B60C98" w:rsidRDefault="00E37C0A" w:rsidP="00E37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804523F" w14:textId="77777777" w:rsidR="00E37C0A" w:rsidRPr="00B60C98" w:rsidRDefault="00E37C0A" w:rsidP="00E37C0A">
            <w:pPr>
              <w:rPr>
                <w:sz w:val="20"/>
                <w:szCs w:val="20"/>
              </w:rPr>
            </w:pPr>
          </w:p>
        </w:tc>
      </w:tr>
      <w:tr w:rsidR="00E37C0A" w:rsidRPr="00B60C98" w14:paraId="6925D384" w14:textId="77777777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6C6AF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10D8E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321BC3B" w14:textId="77777777" w:rsidR="00E37C0A" w:rsidRPr="00B60C98" w:rsidRDefault="00E37C0A" w:rsidP="00E37C0A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03EED63" w14:textId="77777777" w:rsidR="00E37C0A" w:rsidRPr="00B60C98" w:rsidRDefault="00E37C0A" w:rsidP="00E37C0A">
            <w:pPr>
              <w:rPr>
                <w:sz w:val="20"/>
                <w:szCs w:val="20"/>
              </w:rPr>
            </w:pPr>
          </w:p>
        </w:tc>
      </w:tr>
      <w:tr w:rsidR="00E37C0A" w:rsidRPr="00B60C98" w14:paraId="6A35E49E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306603" w14:textId="77777777" w:rsidR="00E37C0A" w:rsidRPr="00B60C98" w:rsidRDefault="00E37C0A" w:rsidP="00E37C0A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AC672FB" w14:textId="77777777" w:rsidR="00E37C0A" w:rsidRPr="00B60C98" w:rsidRDefault="00E37C0A" w:rsidP="00E37C0A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37C0A" w:rsidRPr="00B60C98" w14:paraId="75C2D04E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906EA5" w14:textId="77777777" w:rsidR="00E37C0A" w:rsidRPr="00BA0375" w:rsidRDefault="00E37C0A" w:rsidP="00E37C0A">
            <w:pPr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Art Department will not accept any D or F grades in department courses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FF18357" w14:textId="77777777" w:rsidR="00E37C0A" w:rsidRPr="00B60C98" w:rsidRDefault="00E37C0A" w:rsidP="00E37C0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F485A73" w14:textId="77777777" w:rsidR="00E37C0A" w:rsidRPr="00B60C98" w:rsidRDefault="00E37C0A" w:rsidP="00E37C0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37C0A" w:rsidRPr="00B60C98" w14:paraId="12D84347" w14:textId="77777777" w:rsidTr="00DB38F9">
        <w:tc>
          <w:tcPr>
            <w:tcW w:w="54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BE3B11" w14:textId="77777777" w:rsidR="00E37C0A" w:rsidRPr="00BA0375" w:rsidRDefault="00E37C0A" w:rsidP="00E37C0A">
            <w:pPr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Students are encouraged to complete 1103,</w:t>
            </w:r>
            <w:r>
              <w:rPr>
                <w:sz w:val="16"/>
                <w:szCs w:val="16"/>
              </w:rPr>
              <w:t xml:space="preserve"> </w:t>
            </w:r>
            <w:r w:rsidRPr="00BA0375">
              <w:rPr>
                <w:sz w:val="16"/>
                <w:szCs w:val="16"/>
              </w:rPr>
              <w:t>1104</w:t>
            </w:r>
            <w:r>
              <w:rPr>
                <w:sz w:val="16"/>
                <w:szCs w:val="16"/>
              </w:rPr>
              <w:t>, 1105, and 1106 in their Freshman year.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ECE966" w14:textId="77777777" w:rsidR="00E37C0A" w:rsidRPr="00B60C98" w:rsidRDefault="00E37C0A" w:rsidP="00E37C0A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C2A8F3" w14:textId="77777777" w:rsidR="00E37C0A" w:rsidRPr="00B60C98" w:rsidRDefault="00E37C0A" w:rsidP="00E37C0A">
            <w:pPr>
              <w:rPr>
                <w:sz w:val="20"/>
                <w:szCs w:val="20"/>
              </w:rPr>
            </w:pPr>
          </w:p>
        </w:tc>
      </w:tr>
      <w:tr w:rsidR="00E37C0A" w:rsidRPr="00B60C98" w14:paraId="5E273FA6" w14:textId="77777777" w:rsidTr="00DB38F9">
        <w:tc>
          <w:tcPr>
            <w:tcW w:w="54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9BBD6" w14:textId="77777777" w:rsidR="00E37C0A" w:rsidRPr="00BA0375" w:rsidRDefault="00E37C0A" w:rsidP="00E37C0A">
            <w:pPr>
              <w:rPr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DC7A754" w14:textId="77777777" w:rsidR="00E37C0A" w:rsidRPr="00B60C98" w:rsidRDefault="00E37C0A" w:rsidP="00E37C0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4F6B3042" w14:textId="77777777" w:rsidR="00E37C0A" w:rsidRPr="00B60C98" w:rsidRDefault="00E37C0A" w:rsidP="00E37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9.18.2019 kf</w:t>
            </w:r>
          </w:p>
        </w:tc>
      </w:tr>
      <w:tr w:rsidR="00E37C0A" w:rsidRPr="00B60C98" w14:paraId="25E8074D" w14:textId="77777777" w:rsidTr="00781CC2">
        <w:tc>
          <w:tcPr>
            <w:tcW w:w="5400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2C19DD2" w14:textId="77777777" w:rsidR="00E37C0A" w:rsidRPr="00BA0375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must have overall GPA of 2.5 for admission and achieve a 3.0 or higher in foundation courses.</w:t>
            </w:r>
          </w:p>
        </w:tc>
        <w:tc>
          <w:tcPr>
            <w:tcW w:w="2172" w:type="dxa"/>
            <w:shd w:val="clear" w:color="auto" w:fill="FFFFFF" w:themeFill="background1"/>
          </w:tcPr>
          <w:p w14:paraId="78D044F2" w14:textId="77777777" w:rsidR="00E37C0A" w:rsidRPr="00B60C98" w:rsidRDefault="00E37C0A" w:rsidP="00E37C0A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14:paraId="68F1F8F0" w14:textId="77777777" w:rsidR="00E37C0A" w:rsidRPr="00B60C98" w:rsidRDefault="00E37C0A" w:rsidP="00E37C0A">
            <w:pPr>
              <w:rPr>
                <w:sz w:val="20"/>
                <w:szCs w:val="20"/>
              </w:rPr>
            </w:pPr>
          </w:p>
        </w:tc>
      </w:tr>
      <w:tr w:rsidR="00E37C0A" w:rsidRPr="00B60C98" w14:paraId="1E1C58EB" w14:textId="77777777" w:rsidTr="00781CC2">
        <w:trPr>
          <w:trHeight w:val="195"/>
        </w:trPr>
        <w:tc>
          <w:tcPr>
            <w:tcW w:w="5400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6CCEF7" w14:textId="77777777" w:rsidR="00E37C0A" w:rsidRPr="00BA0375" w:rsidRDefault="00E37C0A" w:rsidP="00E37C0A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14:paraId="564CCA32" w14:textId="77777777" w:rsidR="00E37C0A" w:rsidRPr="004C0486" w:rsidRDefault="00E37C0A" w:rsidP="00E37C0A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5AF5D2A7" w14:textId="77777777" w:rsidR="00E37C0A" w:rsidRPr="008C01E4" w:rsidRDefault="00E37C0A" w:rsidP="00E37C0A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239F3F7D" w14:textId="77777777" w:rsidR="00E37C0A" w:rsidRPr="004C0486" w:rsidRDefault="00E37C0A" w:rsidP="00E37C0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2F536AB0" w14:textId="77777777" w:rsidR="00E37C0A" w:rsidRDefault="00E37C0A" w:rsidP="00E37C0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2E30B855" w14:textId="77777777" w:rsidR="00E37C0A" w:rsidRPr="004C0486" w:rsidRDefault="00E37C0A" w:rsidP="00E37C0A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E37C0A" w:rsidRPr="00B60C98" w14:paraId="4523FA30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8BE026" w14:textId="77777777" w:rsidR="00E37C0A" w:rsidRPr="00BA0375" w:rsidRDefault="00E37C0A" w:rsidP="00E37C0A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5122F529" w14:textId="77777777" w:rsidR="00E37C0A" w:rsidRPr="00B60C98" w:rsidRDefault="00E37C0A" w:rsidP="00E37C0A">
            <w:pPr>
              <w:rPr>
                <w:sz w:val="20"/>
                <w:szCs w:val="20"/>
              </w:rPr>
            </w:pPr>
          </w:p>
        </w:tc>
      </w:tr>
      <w:tr w:rsidR="00E37C0A" w:rsidRPr="00B60C98" w14:paraId="7390EB44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041EA8B" w14:textId="77777777" w:rsidR="00E37C0A" w:rsidRPr="00BA0375" w:rsidRDefault="00E37C0A" w:rsidP="00E37C0A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4BCF8793" w14:textId="77777777" w:rsidR="00E37C0A" w:rsidRPr="00B60C98" w:rsidRDefault="00E37C0A" w:rsidP="00E37C0A">
            <w:pPr>
              <w:rPr>
                <w:sz w:val="20"/>
                <w:szCs w:val="20"/>
              </w:rPr>
            </w:pPr>
          </w:p>
        </w:tc>
      </w:tr>
      <w:tr w:rsidR="00E37C0A" w:rsidRPr="00B60C98" w14:paraId="44CF160C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9E79E1" w14:textId="77777777" w:rsidR="00E37C0A" w:rsidRPr="001F656B" w:rsidRDefault="00E37C0A" w:rsidP="00E37C0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FB66F0C" w14:textId="77777777" w:rsidR="00E37C0A" w:rsidRPr="00B60C98" w:rsidRDefault="00E37C0A" w:rsidP="00E37C0A">
            <w:pPr>
              <w:rPr>
                <w:sz w:val="20"/>
                <w:szCs w:val="20"/>
              </w:rPr>
            </w:pPr>
          </w:p>
        </w:tc>
      </w:tr>
      <w:tr w:rsidR="00E37C0A" w:rsidRPr="00B60C98" w14:paraId="13552B7A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8D9968" w14:textId="009C45EF" w:rsidR="00E37C0A" w:rsidRPr="001F656B" w:rsidRDefault="00E37C0A" w:rsidP="00E37C0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B58FAA" w14:textId="3E1CE0C8" w:rsidR="00E37C0A" w:rsidRPr="009D08BD" w:rsidRDefault="00E37C0A" w:rsidP="009D08BD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Form Revised 9.10.2019</w:t>
            </w:r>
          </w:p>
        </w:tc>
      </w:tr>
    </w:tbl>
    <w:p w14:paraId="45719C12" w14:textId="77777777" w:rsidR="00631499" w:rsidRPr="00521695" w:rsidRDefault="00631499" w:rsidP="00521695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00CEA" w14:textId="77777777" w:rsidR="00826AD9" w:rsidRDefault="00826AD9" w:rsidP="008518ED">
      <w:pPr>
        <w:spacing w:after="0" w:line="240" w:lineRule="auto"/>
      </w:pPr>
      <w:r>
        <w:separator/>
      </w:r>
    </w:p>
  </w:endnote>
  <w:endnote w:type="continuationSeparator" w:id="0">
    <w:p w14:paraId="74F942F3" w14:textId="77777777" w:rsidR="00826AD9" w:rsidRDefault="00826AD9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0DB2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79644" w14:textId="77777777" w:rsidR="00826AD9" w:rsidRDefault="00826AD9" w:rsidP="008518ED">
      <w:pPr>
        <w:spacing w:after="0" w:line="240" w:lineRule="auto"/>
      </w:pPr>
      <w:r>
        <w:separator/>
      </w:r>
    </w:p>
  </w:footnote>
  <w:footnote w:type="continuationSeparator" w:id="0">
    <w:p w14:paraId="262E04DC" w14:textId="77777777" w:rsidR="00826AD9" w:rsidRDefault="00826AD9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30C7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A23A5"/>
    <w:rsid w:val="001B04E4"/>
    <w:rsid w:val="001B3715"/>
    <w:rsid w:val="001B3F81"/>
    <w:rsid w:val="001B6F46"/>
    <w:rsid w:val="001C3064"/>
    <w:rsid w:val="001F656B"/>
    <w:rsid w:val="00206420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13D57"/>
    <w:rsid w:val="003356C4"/>
    <w:rsid w:val="0036386E"/>
    <w:rsid w:val="0037691A"/>
    <w:rsid w:val="00384E42"/>
    <w:rsid w:val="00386994"/>
    <w:rsid w:val="003A3193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0254"/>
    <w:rsid w:val="007A4857"/>
    <w:rsid w:val="007B6727"/>
    <w:rsid w:val="007D4D67"/>
    <w:rsid w:val="007E04EE"/>
    <w:rsid w:val="007E3817"/>
    <w:rsid w:val="007F10D7"/>
    <w:rsid w:val="007F188E"/>
    <w:rsid w:val="00814F40"/>
    <w:rsid w:val="00826AD9"/>
    <w:rsid w:val="00826C6E"/>
    <w:rsid w:val="008518ED"/>
    <w:rsid w:val="008560B4"/>
    <w:rsid w:val="008621B9"/>
    <w:rsid w:val="00864D96"/>
    <w:rsid w:val="00872859"/>
    <w:rsid w:val="008B1851"/>
    <w:rsid w:val="008C01E4"/>
    <w:rsid w:val="008D1FDA"/>
    <w:rsid w:val="008F1E98"/>
    <w:rsid w:val="008F6048"/>
    <w:rsid w:val="00920D55"/>
    <w:rsid w:val="00936658"/>
    <w:rsid w:val="00943870"/>
    <w:rsid w:val="00944648"/>
    <w:rsid w:val="00952631"/>
    <w:rsid w:val="00975015"/>
    <w:rsid w:val="00976CEF"/>
    <w:rsid w:val="0098617C"/>
    <w:rsid w:val="009B42A4"/>
    <w:rsid w:val="009D08BD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391"/>
    <w:rsid w:val="00B00D09"/>
    <w:rsid w:val="00B50C59"/>
    <w:rsid w:val="00B543DB"/>
    <w:rsid w:val="00B60C98"/>
    <w:rsid w:val="00B61C40"/>
    <w:rsid w:val="00B62E5A"/>
    <w:rsid w:val="00B67A57"/>
    <w:rsid w:val="00BA0375"/>
    <w:rsid w:val="00BA1F3D"/>
    <w:rsid w:val="00BA2629"/>
    <w:rsid w:val="00BA7BDE"/>
    <w:rsid w:val="00BB7709"/>
    <w:rsid w:val="00BC0FEE"/>
    <w:rsid w:val="00BD787A"/>
    <w:rsid w:val="00BE4066"/>
    <w:rsid w:val="00BF2090"/>
    <w:rsid w:val="00BF6768"/>
    <w:rsid w:val="00C04A5A"/>
    <w:rsid w:val="00C17DB2"/>
    <w:rsid w:val="00C268BE"/>
    <w:rsid w:val="00C35E9C"/>
    <w:rsid w:val="00C413B7"/>
    <w:rsid w:val="00C7700A"/>
    <w:rsid w:val="00C77275"/>
    <w:rsid w:val="00C85E82"/>
    <w:rsid w:val="00C879BC"/>
    <w:rsid w:val="00CA528E"/>
    <w:rsid w:val="00CC07F1"/>
    <w:rsid w:val="00CC7589"/>
    <w:rsid w:val="00CD0B7C"/>
    <w:rsid w:val="00CF321F"/>
    <w:rsid w:val="00CF66F8"/>
    <w:rsid w:val="00CF6B03"/>
    <w:rsid w:val="00D00D1C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D69F8"/>
    <w:rsid w:val="00DF097F"/>
    <w:rsid w:val="00E14260"/>
    <w:rsid w:val="00E37C0A"/>
    <w:rsid w:val="00E67D37"/>
    <w:rsid w:val="00E71323"/>
    <w:rsid w:val="00E725D8"/>
    <w:rsid w:val="00E7707A"/>
    <w:rsid w:val="00E80337"/>
    <w:rsid w:val="00EA443B"/>
    <w:rsid w:val="00EB0485"/>
    <w:rsid w:val="00EC05FA"/>
    <w:rsid w:val="00EE659E"/>
    <w:rsid w:val="00F02567"/>
    <w:rsid w:val="00F31FE0"/>
    <w:rsid w:val="00F41D0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649B2A"/>
  <w15:docId w15:val="{E1230ED2-9E00-4620-8754-93A32C99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D6B9C-2E26-410C-A4BC-41600445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3</cp:revision>
  <cp:lastPrinted>2020-03-09T16:16:00Z</cp:lastPrinted>
  <dcterms:created xsi:type="dcterms:W3CDTF">2022-11-01T22:17:00Z</dcterms:created>
  <dcterms:modified xsi:type="dcterms:W3CDTF">2022-11-01T22:19:00Z</dcterms:modified>
</cp:coreProperties>
</file>