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7D57" w14:textId="77777777" w:rsidR="00C04A5A" w:rsidRDefault="00D95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4574B" wp14:editId="7C95C4D0">
                <wp:simplePos x="0" y="0"/>
                <wp:positionH relativeFrom="margin">
                  <wp:posOffset>2990215</wp:posOffset>
                </wp:positionH>
                <wp:positionV relativeFrom="paragraph">
                  <wp:posOffset>-133350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4B02E2" w:rsidRPr="001109FC" w14:paraId="487CC882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C7AAE58" w14:textId="01E55858" w:rsidR="004B02E2" w:rsidRPr="00A0716F" w:rsidRDefault="004B02E2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507C41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507C41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097F5490" w14:textId="77777777" w:rsidR="004B02E2" w:rsidRPr="00A0716F" w:rsidRDefault="004B02E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Nursing</w:t>
                                  </w:r>
                                </w:p>
                                <w:p w14:paraId="74DBBCA6" w14:textId="77777777" w:rsidR="004B02E2" w:rsidRDefault="004B02E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TRADITIONAL Program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CE1302E" w14:textId="77777777" w:rsidR="004B02E2" w:rsidRPr="00AF597C" w:rsidRDefault="004B02E2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5602228F" w14:textId="77777777" w:rsidR="004B02E2" w:rsidRPr="001109FC" w:rsidRDefault="004B02E2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AF4BD97" w14:textId="77777777" w:rsidR="004B02E2" w:rsidRDefault="00B6124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B02E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B02E2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B02E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0A1A0414" w14:textId="77777777" w:rsidR="004B02E2" w:rsidRPr="001109FC" w:rsidRDefault="004B02E2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31B2BEA" w14:textId="77777777" w:rsidR="004B02E2" w:rsidRPr="001109FC" w:rsidRDefault="004B02E2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4706FC5" w14:textId="77777777" w:rsidR="004B02E2" w:rsidRPr="00AF597C" w:rsidRDefault="00B6124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B02E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4B02E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B02E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B02E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4B02E2" w:rsidRPr="001109FC" w14:paraId="64A66372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6250B4D" w14:textId="77777777" w:rsidR="004B02E2" w:rsidRPr="00A0716F" w:rsidRDefault="004B02E2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62F6E48" w14:textId="77777777" w:rsidR="004B02E2" w:rsidRDefault="004B02E2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41FB75" w14:textId="77777777" w:rsidR="004B02E2" w:rsidRPr="00E14260" w:rsidRDefault="004B02E2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45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0.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4B02E2" w:rsidRPr="001109FC" w14:paraId="487CC882" w14:textId="77777777" w:rsidTr="009F4F49">
                        <w:tc>
                          <w:tcPr>
                            <w:tcW w:w="4498" w:type="dxa"/>
                          </w:tcPr>
                          <w:p w14:paraId="7C7AAE58" w14:textId="01E55858" w:rsidR="004B02E2" w:rsidRPr="00A0716F" w:rsidRDefault="004B02E2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507C41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507C41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097F5490" w14:textId="77777777" w:rsidR="004B02E2" w:rsidRPr="00A0716F" w:rsidRDefault="004B02E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Nursing</w:t>
                            </w:r>
                          </w:p>
                          <w:p w14:paraId="74DBBCA6" w14:textId="77777777" w:rsidR="004B02E2" w:rsidRDefault="004B02E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TRADITIONAL Program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2CE1302E" w14:textId="77777777" w:rsidR="004B02E2" w:rsidRPr="00AF597C" w:rsidRDefault="004B02E2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5602228F" w14:textId="77777777" w:rsidR="004B02E2" w:rsidRPr="001109FC" w:rsidRDefault="004B02E2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AF4BD97" w14:textId="77777777" w:rsidR="004B02E2" w:rsidRDefault="00B6124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02E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B02E2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B02E2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0A1A0414" w14:textId="77777777" w:rsidR="004B02E2" w:rsidRPr="001109FC" w:rsidRDefault="004B02E2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31B2BEA" w14:textId="77777777" w:rsidR="004B02E2" w:rsidRPr="001109FC" w:rsidRDefault="004B02E2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4706FC5" w14:textId="77777777" w:rsidR="004B02E2" w:rsidRPr="00AF597C" w:rsidRDefault="00B6124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02E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4B02E2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B02E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2E2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4B02E2" w:rsidRPr="001109FC" w14:paraId="64A66372" w14:textId="77777777" w:rsidTr="009F4F49">
                        <w:tc>
                          <w:tcPr>
                            <w:tcW w:w="4498" w:type="dxa"/>
                          </w:tcPr>
                          <w:p w14:paraId="76250B4D" w14:textId="77777777" w:rsidR="004B02E2" w:rsidRPr="00A0716F" w:rsidRDefault="004B02E2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062F6E48" w14:textId="77777777" w:rsidR="004B02E2" w:rsidRDefault="004B02E2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E41FB75" w14:textId="77777777" w:rsidR="004B02E2" w:rsidRPr="00E14260" w:rsidRDefault="004B02E2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18AC6769" wp14:editId="2907E6C3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86B2A" w14:textId="77777777" w:rsidR="00D95DF3" w:rsidRDefault="00D95DF3" w:rsidP="00686401">
      <w:pPr>
        <w:pStyle w:val="NoSpacing"/>
        <w:ind w:left="-180"/>
      </w:pPr>
    </w:p>
    <w:p w14:paraId="58440E23" w14:textId="77777777" w:rsidR="00714833" w:rsidRDefault="008E3B39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C827C" wp14:editId="59969900">
                <wp:simplePos x="0" y="0"/>
                <wp:positionH relativeFrom="margin">
                  <wp:posOffset>-66675</wp:posOffset>
                </wp:positionH>
                <wp:positionV relativeFrom="paragraph">
                  <wp:posOffset>194310</wp:posOffset>
                </wp:positionV>
                <wp:extent cx="7031355" cy="630555"/>
                <wp:effectExtent l="0" t="0" r="171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661F7" w14:textId="77777777" w:rsidR="004B02E2" w:rsidRPr="00D86D33" w:rsidRDefault="004B02E2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2492C41" w14:textId="77777777" w:rsidR="004B02E2" w:rsidRPr="00121BC3" w:rsidRDefault="004B02E2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827C" id="_x0000_s1027" type="#_x0000_t202" style="position:absolute;left:0;text-align:left;margin-left:-5.25pt;margin-top:15.3pt;width:553.65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McJQIAAEs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">
                <v:textbox>
                  <w:txbxContent>
                    <w:p w14:paraId="75E661F7" w14:textId="77777777" w:rsidR="004B02E2" w:rsidRPr="00D86D33" w:rsidRDefault="004B02E2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2492C41" w14:textId="77777777" w:rsidR="004B02E2" w:rsidRPr="00121BC3" w:rsidRDefault="004B02E2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175"/>
        <w:gridCol w:w="270"/>
        <w:gridCol w:w="360"/>
        <w:gridCol w:w="720"/>
        <w:gridCol w:w="360"/>
        <w:gridCol w:w="545"/>
      </w:tblGrid>
      <w:tr w:rsidR="00BD787A" w14:paraId="422C6557" w14:textId="77777777" w:rsidTr="00CF2EBC">
        <w:tc>
          <w:tcPr>
            <w:tcW w:w="4050" w:type="dxa"/>
            <w:vAlign w:val="center"/>
          </w:tcPr>
          <w:p w14:paraId="45DF336D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EC4A6DB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7941D342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D52718D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0EDB21B1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07A83355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5AC607EA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7A2A7325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6"/>
            <w:vAlign w:val="center"/>
          </w:tcPr>
          <w:p w14:paraId="49905C29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5FF75E5B" w14:textId="77777777" w:rsidTr="00686401">
        <w:trPr>
          <w:trHeight w:val="203"/>
        </w:trPr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3C388948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E3B39" w14:paraId="749C2C3D" w14:textId="77777777" w:rsidTr="00CF2EBC">
        <w:tc>
          <w:tcPr>
            <w:tcW w:w="4050" w:type="dxa"/>
          </w:tcPr>
          <w:p w14:paraId="2FEBA2AD" w14:textId="77777777" w:rsidR="008E3B39" w:rsidRPr="00E67D37" w:rsidRDefault="008E3B39" w:rsidP="008E3B3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</w:t>
            </w:r>
            <w:r w:rsidRPr="00C301D0">
              <w:rPr>
                <w:sz w:val="16"/>
                <w:szCs w:val="16"/>
                <w:shd w:val="clear" w:color="auto" w:fill="E36C0A" w:themeFill="accent6" w:themeFillShade="BF"/>
              </w:rPr>
              <w:t>ENGL 1101</w:t>
            </w:r>
            <w:r>
              <w:rPr>
                <w:sz w:val="16"/>
                <w:szCs w:val="16"/>
              </w:rPr>
              <w:t xml:space="preserve"> Writing and Rhetoric I</w:t>
            </w:r>
          </w:p>
        </w:tc>
        <w:tc>
          <w:tcPr>
            <w:tcW w:w="450" w:type="dxa"/>
            <w:vAlign w:val="center"/>
          </w:tcPr>
          <w:p w14:paraId="7DCC839C" w14:textId="77777777" w:rsidR="008E3B39" w:rsidRPr="00E67D37" w:rsidRDefault="008E3B39" w:rsidP="008E3B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9E203CA" w14:textId="77777777" w:rsidR="008E3B39" w:rsidRPr="00E67D37" w:rsidRDefault="008E3B39" w:rsidP="008E3B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EB829A2" w14:textId="77777777" w:rsidR="008E3B39" w:rsidRPr="00E67D37" w:rsidRDefault="008E3B39" w:rsidP="008E3B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A22101B" w14:textId="77777777" w:rsidR="008E3B39" w:rsidRPr="00E67D37" w:rsidRDefault="00CF2EBC" w:rsidP="008E3B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67D0B6FF" w14:textId="77777777" w:rsidR="008E3B39" w:rsidRPr="00E67D37" w:rsidRDefault="008E3B39" w:rsidP="008E3B3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6"/>
            <w:vAlign w:val="center"/>
          </w:tcPr>
          <w:p w14:paraId="4D0930A6" w14:textId="77777777" w:rsidR="008E3B39" w:rsidRPr="00E67D37" w:rsidRDefault="008E3B39" w:rsidP="008E3B39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4D4C708B" w14:textId="77777777" w:rsidTr="00CF2EBC">
        <w:tc>
          <w:tcPr>
            <w:tcW w:w="4050" w:type="dxa"/>
          </w:tcPr>
          <w:p w14:paraId="265A1B7E" w14:textId="77777777" w:rsidR="00CF2EBC" w:rsidRPr="006E073F" w:rsidRDefault="00CF2EBC" w:rsidP="00CF2EBC">
            <w:pPr>
              <w:pStyle w:val="NoSpacing"/>
              <w:jc w:val="both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3: </w:t>
            </w:r>
            <w:r w:rsidRPr="00C301D0">
              <w:rPr>
                <w:sz w:val="16"/>
                <w:szCs w:val="16"/>
                <w:shd w:val="clear" w:color="auto" w:fill="E36C0A" w:themeFill="accent6" w:themeFillShade="BF"/>
              </w:rPr>
              <w:t>MATH 1153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Statistical Reasoning</w:t>
            </w:r>
          </w:p>
        </w:tc>
        <w:tc>
          <w:tcPr>
            <w:tcW w:w="450" w:type="dxa"/>
          </w:tcPr>
          <w:p w14:paraId="69DD8A03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3047BBD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E0BFC05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CD0171E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5613C8CB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6"/>
            <w:vAlign w:val="center"/>
          </w:tcPr>
          <w:p w14:paraId="500AE6FE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38E91D15" w14:textId="77777777" w:rsidTr="00CF2EBC">
        <w:tc>
          <w:tcPr>
            <w:tcW w:w="4050" w:type="dxa"/>
          </w:tcPr>
          <w:p w14:paraId="08866F46" w14:textId="77777777" w:rsidR="00CF2EBC" w:rsidRPr="006E073F" w:rsidRDefault="00CF2EBC" w:rsidP="00731E3E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5: </w:t>
            </w:r>
            <w:r w:rsidR="0049409D">
              <w:rPr>
                <w:sz w:val="16"/>
                <w:szCs w:val="16"/>
                <w:shd w:val="clear" w:color="auto" w:fill="76923C" w:themeFill="accent3" w:themeFillShade="BF"/>
              </w:rPr>
              <w:t>BIOL 2227</w:t>
            </w: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/L</w:t>
            </w:r>
            <w:r w:rsidRPr="006E073F">
              <w:rPr>
                <w:sz w:val="16"/>
                <w:szCs w:val="16"/>
              </w:rPr>
              <w:t xml:space="preserve"> </w:t>
            </w:r>
            <w:r w:rsidR="00731E3E">
              <w:rPr>
                <w:sz w:val="16"/>
                <w:szCs w:val="16"/>
              </w:rPr>
              <w:t>Human Anatomy &amp; Physiology I and Lab</w:t>
            </w:r>
          </w:p>
        </w:tc>
        <w:tc>
          <w:tcPr>
            <w:tcW w:w="450" w:type="dxa"/>
          </w:tcPr>
          <w:p w14:paraId="28677DB0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254D97B0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CC1111B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5BA0E4E" w14:textId="77777777" w:rsidR="00CF2EBC" w:rsidRPr="00E67D37" w:rsidRDefault="0049409D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  <w:r w:rsidR="005C4131">
              <w:rPr>
                <w:sz w:val="16"/>
                <w:szCs w:val="16"/>
              </w:rPr>
              <w:t>, Su</w:t>
            </w:r>
          </w:p>
        </w:tc>
        <w:tc>
          <w:tcPr>
            <w:tcW w:w="3690" w:type="dxa"/>
            <w:gridSpan w:val="5"/>
          </w:tcPr>
          <w:p w14:paraId="4DC3837A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Pre- or Co-Requisite: MATH 1108 </w:t>
            </w:r>
            <w:r>
              <w:rPr>
                <w:sz w:val="16"/>
                <w:szCs w:val="16"/>
              </w:rPr>
              <w:t>or equivalent score</w:t>
            </w:r>
          </w:p>
        </w:tc>
        <w:tc>
          <w:tcPr>
            <w:tcW w:w="905" w:type="dxa"/>
            <w:gridSpan w:val="2"/>
            <w:vAlign w:val="center"/>
          </w:tcPr>
          <w:p w14:paraId="6097C18D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19692B59" w14:textId="77777777" w:rsidTr="00CF2EBC">
        <w:tc>
          <w:tcPr>
            <w:tcW w:w="4050" w:type="dxa"/>
          </w:tcPr>
          <w:p w14:paraId="620D86D1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Pr="006E073F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50" w:type="dxa"/>
          </w:tcPr>
          <w:p w14:paraId="3BF9F81D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FB0317F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567C17C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8767EB4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14E76BE7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vAlign w:val="center"/>
          </w:tcPr>
          <w:p w14:paraId="0D232C5A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4F138062" w14:textId="77777777" w:rsidTr="00CF2EBC">
        <w:tc>
          <w:tcPr>
            <w:tcW w:w="4050" w:type="dxa"/>
          </w:tcPr>
          <w:p w14:paraId="72B0C713" w14:textId="77777777" w:rsidR="00CF2EBC" w:rsidRPr="006E073F" w:rsidRDefault="00CF2EBC" w:rsidP="00CF2EB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9</w:t>
            </w:r>
            <w:r w:rsidRPr="006E073F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450" w:type="dxa"/>
          </w:tcPr>
          <w:p w14:paraId="02D22AA1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3BA0661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293914E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23A348E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5DFEEF8B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18389E09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6CD5C5F3" w14:textId="77777777" w:rsidTr="00CF2EBC">
        <w:tc>
          <w:tcPr>
            <w:tcW w:w="4050" w:type="dxa"/>
            <w:shd w:val="clear" w:color="auto" w:fill="F2F2F2" w:themeFill="background1" w:themeFillShade="F2"/>
          </w:tcPr>
          <w:p w14:paraId="3A310386" w14:textId="77777777" w:rsidR="00CF2EBC" w:rsidRDefault="00CF2EBC" w:rsidP="00CF2EBC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560EFF1" w14:textId="77777777" w:rsidR="00CF2EBC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2E1B63B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818F2CA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02704E0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03F2E8E2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14:paraId="18DCE1F9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12D83247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6017F9D4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F2EBC" w14:paraId="28277B13" w14:textId="77777777" w:rsidTr="00CF2EBC">
        <w:tc>
          <w:tcPr>
            <w:tcW w:w="4050" w:type="dxa"/>
          </w:tcPr>
          <w:p w14:paraId="0B0D95BA" w14:textId="77777777" w:rsidR="00CF2EBC" w:rsidRPr="00194BA6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</w:t>
            </w:r>
            <w:r w:rsidRPr="00C301D0">
              <w:rPr>
                <w:sz w:val="16"/>
                <w:szCs w:val="16"/>
                <w:shd w:val="clear" w:color="auto" w:fill="E36C0A" w:themeFill="accent6" w:themeFillShade="BF"/>
              </w:rPr>
              <w:t>ENGL 1102</w:t>
            </w:r>
            <w:r>
              <w:rPr>
                <w:sz w:val="16"/>
                <w:szCs w:val="16"/>
              </w:rPr>
              <w:t xml:space="preserve"> Writing and Rhetoric II</w:t>
            </w:r>
          </w:p>
        </w:tc>
        <w:tc>
          <w:tcPr>
            <w:tcW w:w="450" w:type="dxa"/>
            <w:vAlign w:val="center"/>
          </w:tcPr>
          <w:p w14:paraId="2335C26F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070E933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6AF314D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A0346C3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1ABEA758" w14:textId="77777777" w:rsidR="00CF2EBC" w:rsidRPr="00700B07" w:rsidRDefault="00CF2EBC" w:rsidP="00CF2EBC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6"/>
          </w:tcPr>
          <w:p w14:paraId="1F26A227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75BAA35F" w14:textId="77777777" w:rsidTr="00CF2EBC">
        <w:tc>
          <w:tcPr>
            <w:tcW w:w="4050" w:type="dxa"/>
          </w:tcPr>
          <w:p w14:paraId="0DA957A1" w14:textId="77777777" w:rsidR="00CF2EBC" w:rsidRPr="006E073F" w:rsidRDefault="00CF2EBC" w:rsidP="001D1EBB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BIOL 3301/L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Adv. Human </w:t>
            </w:r>
            <w:r w:rsidRPr="006E073F">
              <w:rPr>
                <w:sz w:val="16"/>
                <w:szCs w:val="16"/>
              </w:rPr>
              <w:t xml:space="preserve">Anatomy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Physiology I </w:t>
            </w:r>
            <w:r>
              <w:rPr>
                <w:sz w:val="16"/>
                <w:szCs w:val="16"/>
              </w:rPr>
              <w:t xml:space="preserve">and </w:t>
            </w:r>
            <w:r w:rsidRPr="006E073F">
              <w:rPr>
                <w:sz w:val="16"/>
                <w:szCs w:val="16"/>
              </w:rPr>
              <w:t>Lab</w:t>
            </w:r>
          </w:p>
        </w:tc>
        <w:tc>
          <w:tcPr>
            <w:tcW w:w="450" w:type="dxa"/>
          </w:tcPr>
          <w:p w14:paraId="34937928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189BB9D1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93448F0" w14:textId="77777777" w:rsidR="00CF2EBC" w:rsidRPr="006E073F" w:rsidRDefault="00CF2EBC" w:rsidP="001D1EBB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55DEFA00" w14:textId="77777777" w:rsidR="00CF2EBC" w:rsidRPr="006E073F" w:rsidRDefault="00CF2EBC" w:rsidP="001D1E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6629B188" w14:textId="77777777" w:rsidR="00CF2EBC" w:rsidRPr="006E073F" w:rsidRDefault="00CF2EBC" w:rsidP="00841C0E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110</w:t>
            </w:r>
            <w:r w:rsidR="001D1EBB">
              <w:rPr>
                <w:sz w:val="16"/>
                <w:szCs w:val="16"/>
              </w:rPr>
              <w:t>1</w:t>
            </w:r>
            <w:r w:rsidR="00841C0E">
              <w:rPr>
                <w:sz w:val="16"/>
                <w:szCs w:val="16"/>
              </w:rPr>
              <w:t xml:space="preserve"> or BIOL 2227</w:t>
            </w:r>
          </w:p>
        </w:tc>
        <w:tc>
          <w:tcPr>
            <w:tcW w:w="2430" w:type="dxa"/>
            <w:gridSpan w:val="6"/>
          </w:tcPr>
          <w:p w14:paraId="688C9EF2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310A97B1" w14:textId="77777777" w:rsidTr="001D1EBB">
        <w:tc>
          <w:tcPr>
            <w:tcW w:w="4050" w:type="dxa"/>
          </w:tcPr>
          <w:p w14:paraId="141A5E36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5: </w:t>
            </w: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CHEM 1101</w:t>
            </w:r>
            <w:r w:rsidRPr="006E073F">
              <w:rPr>
                <w:sz w:val="16"/>
                <w:szCs w:val="16"/>
              </w:rPr>
              <w:t xml:space="preserve"> Intro</w:t>
            </w:r>
            <w:r>
              <w:rPr>
                <w:sz w:val="16"/>
                <w:szCs w:val="16"/>
              </w:rPr>
              <w:t>duction</w:t>
            </w:r>
            <w:r w:rsidRPr="006E073F">
              <w:rPr>
                <w:sz w:val="16"/>
                <w:szCs w:val="16"/>
              </w:rPr>
              <w:t xml:space="preserve"> to Chemistry</w:t>
            </w:r>
          </w:p>
        </w:tc>
        <w:tc>
          <w:tcPr>
            <w:tcW w:w="450" w:type="dxa"/>
          </w:tcPr>
          <w:p w14:paraId="529D0A45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D9FCBEF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65F8BFB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A89F546" w14:textId="77777777" w:rsidR="00CF2EBC" w:rsidRPr="006E073F" w:rsidRDefault="00CF2EBC" w:rsidP="001D1E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gridSpan w:val="2"/>
          </w:tcPr>
          <w:p w14:paraId="59935725" w14:textId="77777777" w:rsidR="00CF2EBC" w:rsidRPr="006E073F" w:rsidRDefault="00CF2EBC" w:rsidP="001D1EBB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MATH 1108</w:t>
            </w:r>
            <w:r>
              <w:rPr>
                <w:sz w:val="16"/>
                <w:szCs w:val="16"/>
              </w:rPr>
              <w:t xml:space="preserve"> or equivalent score</w:t>
            </w:r>
          </w:p>
        </w:tc>
        <w:tc>
          <w:tcPr>
            <w:tcW w:w="2255" w:type="dxa"/>
            <w:gridSpan w:val="5"/>
          </w:tcPr>
          <w:p w14:paraId="048302AF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66D1C70B" w14:textId="77777777" w:rsidTr="00CF2EBC">
        <w:tc>
          <w:tcPr>
            <w:tcW w:w="4050" w:type="dxa"/>
          </w:tcPr>
          <w:p w14:paraId="7E6A29E7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 Objective 6: PSYC 1101 Intro</w:t>
            </w:r>
            <w:r>
              <w:rPr>
                <w:sz w:val="16"/>
                <w:szCs w:val="16"/>
              </w:rPr>
              <w:t>duction</w:t>
            </w:r>
            <w:r w:rsidRPr="006E073F">
              <w:rPr>
                <w:sz w:val="16"/>
                <w:szCs w:val="16"/>
              </w:rPr>
              <w:t xml:space="preserve"> to Psychology</w:t>
            </w:r>
          </w:p>
        </w:tc>
        <w:tc>
          <w:tcPr>
            <w:tcW w:w="450" w:type="dxa"/>
          </w:tcPr>
          <w:p w14:paraId="49D6837F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57F6D49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49074AB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4D89437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33BB08DA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294F6B3D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1D2BBEAA" w14:textId="77777777" w:rsidTr="00CF2EBC">
        <w:tc>
          <w:tcPr>
            <w:tcW w:w="4050" w:type="dxa"/>
          </w:tcPr>
          <w:p w14:paraId="18CDE091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Pr="006E073F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50" w:type="dxa"/>
          </w:tcPr>
          <w:p w14:paraId="2D2CDFE9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D96C131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B7E3C96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4E6FA6C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2C21AFFE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236963F0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23B2ADFE" w14:textId="77777777" w:rsidTr="00CF2EBC">
        <w:tc>
          <w:tcPr>
            <w:tcW w:w="4050" w:type="dxa"/>
            <w:shd w:val="clear" w:color="auto" w:fill="F2F2F2" w:themeFill="background1" w:themeFillShade="F2"/>
          </w:tcPr>
          <w:p w14:paraId="323E3662" w14:textId="77777777" w:rsidR="00CF2EBC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7B9110A" w14:textId="77777777" w:rsidR="00CF2EBC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1CF7264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E644449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79C9C2E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7E206DB2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14:paraId="3D1D2F77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0A2D5C50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18C9A0DF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F2EBC" w14:paraId="3E1ACC93" w14:textId="77777777" w:rsidTr="00CF2EBC">
        <w:tc>
          <w:tcPr>
            <w:tcW w:w="4050" w:type="dxa"/>
          </w:tcPr>
          <w:p w14:paraId="093B1F9D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BIOL 2221/L </w:t>
            </w:r>
            <w:r>
              <w:rPr>
                <w:sz w:val="16"/>
                <w:szCs w:val="16"/>
              </w:rPr>
              <w:t xml:space="preserve">Introductory </w:t>
            </w:r>
            <w:r w:rsidRPr="006E073F">
              <w:rPr>
                <w:sz w:val="16"/>
                <w:szCs w:val="16"/>
              </w:rPr>
              <w:t xml:space="preserve">Microbiology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14:paraId="3C388681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5F8CCCBE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797729C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8149F7E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</w:tcPr>
          <w:p w14:paraId="5A376FED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1101</w:t>
            </w:r>
            <w:r>
              <w:rPr>
                <w:sz w:val="16"/>
                <w:szCs w:val="16"/>
              </w:rPr>
              <w:t>,</w:t>
            </w:r>
            <w:r w:rsidRPr="006E073F">
              <w:rPr>
                <w:sz w:val="16"/>
                <w:szCs w:val="16"/>
              </w:rPr>
              <w:t xml:space="preserve"> and CHEM 1101 </w:t>
            </w:r>
            <w:r>
              <w:rPr>
                <w:sz w:val="16"/>
                <w:szCs w:val="16"/>
              </w:rPr>
              <w:t>or CHEM 1111</w:t>
            </w:r>
          </w:p>
        </w:tc>
        <w:tc>
          <w:tcPr>
            <w:tcW w:w="1625" w:type="dxa"/>
            <w:gridSpan w:val="3"/>
          </w:tcPr>
          <w:p w14:paraId="1BCDB80F" w14:textId="77777777" w:rsidR="00CF2EBC" w:rsidRPr="00194BA6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6F7D1B06" w14:textId="77777777" w:rsidTr="00CF2EBC">
        <w:tc>
          <w:tcPr>
            <w:tcW w:w="4050" w:type="dxa"/>
          </w:tcPr>
          <w:p w14:paraId="2526F4ED" w14:textId="77777777" w:rsidR="00CF2EBC" w:rsidRPr="006E073F" w:rsidRDefault="00CF2EBC" w:rsidP="001D1EBB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BIOL 3302/L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Adv. Human </w:t>
            </w:r>
            <w:r w:rsidRPr="006E073F">
              <w:rPr>
                <w:sz w:val="16"/>
                <w:szCs w:val="16"/>
              </w:rPr>
              <w:t xml:space="preserve">Anatomy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Physiology II </w:t>
            </w:r>
            <w:r>
              <w:rPr>
                <w:sz w:val="16"/>
                <w:szCs w:val="16"/>
              </w:rPr>
              <w:t>and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14:paraId="628EF38C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21223EB1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9CBD74E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5C0F9E5B" w14:textId="77777777" w:rsidR="00CF2EBC" w:rsidRPr="006E073F" w:rsidRDefault="00CF2EBC" w:rsidP="001D1E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5E3AECC9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</w:t>
            </w:r>
            <w:r w:rsidR="001D1EBB">
              <w:rPr>
                <w:sz w:val="16"/>
                <w:szCs w:val="16"/>
              </w:rPr>
              <w:t>1 or BIOL 2227</w:t>
            </w:r>
          </w:p>
        </w:tc>
        <w:tc>
          <w:tcPr>
            <w:tcW w:w="2430" w:type="dxa"/>
            <w:gridSpan w:val="6"/>
          </w:tcPr>
          <w:p w14:paraId="159AD229" w14:textId="77777777" w:rsidR="00CF2EBC" w:rsidRPr="00194BA6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413491FC" w14:textId="77777777" w:rsidTr="00CF2EBC">
        <w:trPr>
          <w:trHeight w:val="110"/>
        </w:trPr>
        <w:tc>
          <w:tcPr>
            <w:tcW w:w="4050" w:type="dxa"/>
          </w:tcPr>
          <w:p w14:paraId="2D82B4DC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450" w:type="dxa"/>
          </w:tcPr>
          <w:p w14:paraId="0A61232F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B8F6B96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81F2518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DDEEE20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2C620463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474F1DBC" w14:textId="77777777" w:rsidR="00CF2EBC" w:rsidRPr="00194BA6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66D36DC0" w14:textId="77777777" w:rsidTr="00CF2EBC">
        <w:tc>
          <w:tcPr>
            <w:tcW w:w="4050" w:type="dxa"/>
          </w:tcPr>
          <w:p w14:paraId="18D13E7A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PHIL 2230 Medical Ethics</w:t>
            </w:r>
          </w:p>
        </w:tc>
        <w:tc>
          <w:tcPr>
            <w:tcW w:w="450" w:type="dxa"/>
          </w:tcPr>
          <w:p w14:paraId="2E567E33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73446FD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B94374B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01A1ADA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4484F888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3C3F635B" w14:textId="77777777" w:rsidR="00CF2EBC" w:rsidRPr="00194BA6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5A051CA6" w14:textId="77777777" w:rsidTr="00CF2EBC">
        <w:tc>
          <w:tcPr>
            <w:tcW w:w="4050" w:type="dxa"/>
          </w:tcPr>
          <w:p w14:paraId="58265AD5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2: COMM 1101 </w:t>
            </w:r>
            <w:r w:rsidR="001D1EBB">
              <w:rPr>
                <w:sz w:val="16"/>
                <w:szCs w:val="16"/>
              </w:rPr>
              <w:t>Fundamentals of Oral Comm</w:t>
            </w:r>
          </w:p>
        </w:tc>
        <w:tc>
          <w:tcPr>
            <w:tcW w:w="450" w:type="dxa"/>
          </w:tcPr>
          <w:p w14:paraId="52776F6D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AFA7E77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6D27B38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3CDBA9B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167CAD0B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48074594" w14:textId="77777777" w:rsidR="00CF2EBC" w:rsidRPr="00194BA6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384C0182" w14:textId="77777777" w:rsidTr="00CF2EBC">
        <w:tc>
          <w:tcPr>
            <w:tcW w:w="4050" w:type="dxa"/>
            <w:shd w:val="clear" w:color="auto" w:fill="F2F2F2" w:themeFill="background1" w:themeFillShade="F2"/>
          </w:tcPr>
          <w:p w14:paraId="1128FD00" w14:textId="77777777" w:rsidR="00CF2EBC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C7EA3AB" w14:textId="77777777" w:rsidR="00CF2EBC" w:rsidRPr="00194BA6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159B993" w14:textId="77777777" w:rsidR="00CF2EBC" w:rsidRPr="00194BA6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A313050" w14:textId="77777777" w:rsidR="00CF2EBC" w:rsidRPr="00194BA6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C176D31" w14:textId="77777777" w:rsidR="00CF2EBC" w:rsidRPr="00194BA6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9C4BBA8" w14:textId="77777777" w:rsidR="00CF2EBC" w:rsidRPr="00194BA6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14:paraId="4B5FE11D" w14:textId="77777777" w:rsidR="00CF2EBC" w:rsidRPr="00194BA6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505D78CA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56E2A840" w14:textId="77777777" w:rsidR="00CF2EBC" w:rsidRPr="00194BA6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Four – </w:t>
            </w:r>
            <w:r w:rsidRPr="002227D2">
              <w:rPr>
                <w:b/>
                <w:sz w:val="16"/>
                <w:szCs w:val="16"/>
              </w:rPr>
              <w:t>APPLY to Nursing Program</w:t>
            </w:r>
            <w:r>
              <w:rPr>
                <w:sz w:val="16"/>
                <w:szCs w:val="16"/>
              </w:rPr>
              <w:t xml:space="preserve"> – Applications due in March for fall admission or September for spring admission</w:t>
            </w:r>
          </w:p>
        </w:tc>
      </w:tr>
      <w:tr w:rsidR="00CF2EBC" w14:paraId="578D9C91" w14:textId="77777777" w:rsidTr="00CF2EBC">
        <w:tc>
          <w:tcPr>
            <w:tcW w:w="4050" w:type="dxa"/>
          </w:tcPr>
          <w:p w14:paraId="2CEFB98C" w14:textId="77777777" w:rsidR="00CF2EBC" w:rsidRPr="006E073F" w:rsidRDefault="00CF2EBC" w:rsidP="00841C0E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 xml:space="preserve">BIOL </w:t>
            </w:r>
            <w:r w:rsidR="00841C0E">
              <w:rPr>
                <w:sz w:val="16"/>
                <w:szCs w:val="16"/>
                <w:shd w:val="clear" w:color="auto" w:fill="76923C" w:themeFill="accent3" w:themeFillShade="BF"/>
              </w:rPr>
              <w:t>2229</w:t>
            </w:r>
            <w:r w:rsidRPr="006E073F">
              <w:rPr>
                <w:sz w:val="16"/>
                <w:szCs w:val="16"/>
              </w:rPr>
              <w:t xml:space="preserve"> Introduction to Pathobiology</w:t>
            </w:r>
          </w:p>
        </w:tc>
        <w:tc>
          <w:tcPr>
            <w:tcW w:w="450" w:type="dxa"/>
          </w:tcPr>
          <w:p w14:paraId="03ADF360" w14:textId="77777777"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35E503D" w14:textId="77777777"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4390E01" w14:textId="77777777" w:rsidR="00CF2EBC" w:rsidRPr="006E073F" w:rsidRDefault="00CF2EBC" w:rsidP="00841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BDAE7AB" w14:textId="77777777"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47F68AE0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</w:t>
            </w:r>
            <w:r w:rsidR="00841C0E">
              <w:rPr>
                <w:sz w:val="16"/>
                <w:szCs w:val="16"/>
              </w:rPr>
              <w:t>2228</w:t>
            </w:r>
          </w:p>
        </w:tc>
        <w:tc>
          <w:tcPr>
            <w:tcW w:w="2430" w:type="dxa"/>
            <w:gridSpan w:val="6"/>
          </w:tcPr>
          <w:p w14:paraId="583A81AD" w14:textId="77777777" w:rsidR="00CF2EBC" w:rsidRPr="00D42DE8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14:paraId="2D04DF06" w14:textId="77777777" w:rsidTr="00CF2EBC">
        <w:tc>
          <w:tcPr>
            <w:tcW w:w="4050" w:type="dxa"/>
          </w:tcPr>
          <w:p w14:paraId="6EBC54E5" w14:textId="77777777" w:rsidR="00CF2EBC" w:rsidRPr="006E073F" w:rsidRDefault="00CF2EBC" w:rsidP="00CF2EB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CHEM 1102/1103 Essentials of Organic &amp;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Biochem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and Lab</w:t>
            </w:r>
          </w:p>
        </w:tc>
        <w:tc>
          <w:tcPr>
            <w:tcW w:w="450" w:type="dxa"/>
          </w:tcPr>
          <w:p w14:paraId="4A11B673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24912AED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0289512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FEBBE9C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71FC563D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1101 or CHEM 1111</w:t>
            </w:r>
          </w:p>
        </w:tc>
        <w:tc>
          <w:tcPr>
            <w:tcW w:w="2430" w:type="dxa"/>
            <w:gridSpan w:val="6"/>
          </w:tcPr>
          <w:p w14:paraId="78854DC1" w14:textId="77777777" w:rsidR="00CF2EBC" w:rsidRPr="00D42DE8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14:paraId="34589A46" w14:textId="77777777" w:rsidTr="00CF2EBC">
        <w:tc>
          <w:tcPr>
            <w:tcW w:w="4050" w:type="dxa"/>
          </w:tcPr>
          <w:p w14:paraId="2EECB10A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NTD 3340 Nutrition for Health Professionals</w:t>
            </w:r>
          </w:p>
        </w:tc>
        <w:tc>
          <w:tcPr>
            <w:tcW w:w="450" w:type="dxa"/>
          </w:tcPr>
          <w:p w14:paraId="49508787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16C170B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ABCC209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566CA038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gridSpan w:val="3"/>
          </w:tcPr>
          <w:p w14:paraId="204B7317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3301 o</w:t>
            </w:r>
            <w:r>
              <w:rPr>
                <w:sz w:val="16"/>
                <w:szCs w:val="16"/>
              </w:rPr>
              <w:t>r BIOL 3302 or HO 0111</w:t>
            </w:r>
          </w:p>
        </w:tc>
        <w:tc>
          <w:tcPr>
            <w:tcW w:w="1985" w:type="dxa"/>
            <w:gridSpan w:val="4"/>
          </w:tcPr>
          <w:p w14:paraId="098AFEAB" w14:textId="77777777" w:rsidR="00CF2EBC" w:rsidRPr="00D42DE8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14:paraId="63D189D3" w14:textId="77777777" w:rsidTr="00CF2EBC">
        <w:tc>
          <w:tcPr>
            <w:tcW w:w="4050" w:type="dxa"/>
          </w:tcPr>
          <w:p w14:paraId="46233317" w14:textId="77777777" w:rsidR="00CF2EBC" w:rsidRPr="006E073F" w:rsidRDefault="00CF2EBC" w:rsidP="00CF2EB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 Objective 7 or </w:t>
            </w:r>
            <w:r w:rsidRPr="006E073F">
              <w:rPr>
                <w:rFonts w:ascii="Calibri" w:hAnsi="Calibri"/>
                <w:sz w:val="16"/>
                <w:szCs w:val="16"/>
              </w:rPr>
              <w:t xml:space="preserve">8: LLIB 1115 </w:t>
            </w:r>
            <w:r>
              <w:rPr>
                <w:rFonts w:ascii="Calibri" w:hAnsi="Calibri"/>
                <w:sz w:val="16"/>
                <w:szCs w:val="16"/>
              </w:rPr>
              <w:t>Intro</w:t>
            </w:r>
            <w:r w:rsidRPr="006E073F">
              <w:rPr>
                <w:rFonts w:ascii="Calibri" w:hAnsi="Calibri"/>
                <w:sz w:val="16"/>
                <w:szCs w:val="16"/>
              </w:rPr>
              <w:t xml:space="preserve"> to </w:t>
            </w:r>
            <w:r>
              <w:rPr>
                <w:rFonts w:ascii="Calibri" w:hAnsi="Calibri"/>
                <w:sz w:val="16"/>
                <w:szCs w:val="16"/>
              </w:rPr>
              <w:t>Info</w:t>
            </w:r>
            <w:r w:rsidRPr="006E073F">
              <w:rPr>
                <w:rFonts w:ascii="Calibri" w:hAnsi="Calibri"/>
                <w:sz w:val="16"/>
                <w:szCs w:val="16"/>
              </w:rPr>
              <w:t xml:space="preserve"> Research</w:t>
            </w:r>
          </w:p>
        </w:tc>
        <w:tc>
          <w:tcPr>
            <w:tcW w:w="450" w:type="dxa"/>
          </w:tcPr>
          <w:p w14:paraId="4F6BD405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6B19569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5BDD5EF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EC4DDCF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517E1994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6DA81243" w14:textId="77777777" w:rsidR="00CF2EBC" w:rsidRPr="00D42DE8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14:paraId="7869A090" w14:textId="77777777" w:rsidTr="00CF2EBC">
        <w:tc>
          <w:tcPr>
            <w:tcW w:w="4050" w:type="dxa"/>
          </w:tcPr>
          <w:p w14:paraId="78A15CA9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</w:tcPr>
          <w:p w14:paraId="616CA6A5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041ED79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C3FF328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C6001D9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6A33C423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5EF8588A" w14:textId="77777777" w:rsidR="00CF2EBC" w:rsidRPr="00D42DE8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14:paraId="31DE923C" w14:textId="77777777" w:rsidTr="00CF2EBC">
        <w:tc>
          <w:tcPr>
            <w:tcW w:w="4050" w:type="dxa"/>
            <w:shd w:val="clear" w:color="auto" w:fill="F2F2F2" w:themeFill="background1" w:themeFillShade="F2"/>
          </w:tcPr>
          <w:p w14:paraId="0741ACE0" w14:textId="77777777" w:rsidR="00CF2EBC" w:rsidRPr="00292C65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D91CAE3" w14:textId="77777777" w:rsidR="00CF2EBC" w:rsidRPr="00292C65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D216B89" w14:textId="77777777" w:rsidR="00CF2EBC" w:rsidRPr="00292C65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6275762" w14:textId="77777777" w:rsidR="00CF2EBC" w:rsidRPr="00292C65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E504B08" w14:textId="77777777" w:rsidR="00CF2EBC" w:rsidRPr="00292C65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95B321F" w14:textId="77777777" w:rsidR="00CF2EBC" w:rsidRPr="00D42DE8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14:paraId="7A9E9C49" w14:textId="77777777" w:rsidR="00CF2EBC" w:rsidRPr="00D42DE8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14:paraId="13DA264F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429CC90F" w14:textId="77777777" w:rsidR="00CF2EBC" w:rsidRPr="00292C65" w:rsidRDefault="00CF2EBC" w:rsidP="00CF2E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Five – </w:t>
            </w:r>
            <w:r>
              <w:rPr>
                <w:b/>
                <w:sz w:val="16"/>
                <w:szCs w:val="16"/>
              </w:rPr>
              <w:t xml:space="preserve">Must be admitted to Nursing </w:t>
            </w:r>
            <w:r w:rsidRPr="0062114A">
              <w:rPr>
                <w:b/>
                <w:sz w:val="16"/>
                <w:szCs w:val="16"/>
              </w:rPr>
              <w:t>Program</w:t>
            </w:r>
          </w:p>
        </w:tc>
      </w:tr>
      <w:tr w:rsidR="00CF2EBC" w14:paraId="26ECEDD0" w14:textId="77777777" w:rsidTr="00CF2EBC">
        <w:tc>
          <w:tcPr>
            <w:tcW w:w="4050" w:type="dxa"/>
            <w:shd w:val="clear" w:color="auto" w:fill="FFFFFF" w:themeFill="background1"/>
          </w:tcPr>
          <w:p w14:paraId="32FC60B8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3100 Professional Nursing</w:t>
            </w:r>
          </w:p>
        </w:tc>
        <w:tc>
          <w:tcPr>
            <w:tcW w:w="450" w:type="dxa"/>
            <w:shd w:val="clear" w:color="auto" w:fill="FFFFFF" w:themeFill="background1"/>
          </w:tcPr>
          <w:p w14:paraId="17173947" w14:textId="77777777"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14:paraId="70FD28BD" w14:textId="77777777"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B10D398" w14:textId="77777777"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0F924EA8" w14:textId="77777777"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165" w:type="dxa"/>
            <w:shd w:val="clear" w:color="auto" w:fill="FFFFFF" w:themeFill="background1"/>
          </w:tcPr>
          <w:p w14:paraId="7AE02DBD" w14:textId="77777777" w:rsidR="00CF2EBC" w:rsidRPr="006E073F" w:rsidRDefault="00CF2EBC" w:rsidP="00CF2E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</w:tcPr>
          <w:p w14:paraId="05479A09" w14:textId="77777777" w:rsidR="00CF2EBC" w:rsidRPr="006E073F" w:rsidRDefault="00CF2EBC" w:rsidP="00CF2EBC">
            <w:pPr>
              <w:rPr>
                <w:sz w:val="16"/>
                <w:szCs w:val="16"/>
              </w:rPr>
            </w:pPr>
          </w:p>
        </w:tc>
      </w:tr>
      <w:tr w:rsidR="00CF2EBC" w14:paraId="0F6C4464" w14:textId="77777777" w:rsidTr="00CF2EBC">
        <w:tc>
          <w:tcPr>
            <w:tcW w:w="4050" w:type="dxa"/>
            <w:shd w:val="clear" w:color="auto" w:fill="FFFFFF" w:themeFill="background1"/>
          </w:tcPr>
          <w:p w14:paraId="6A6C1449" w14:textId="77777777" w:rsidR="00CF2EBC" w:rsidRPr="006E073F" w:rsidRDefault="004B02E2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3110 Fundamentals of Nursing</w:t>
            </w:r>
          </w:p>
        </w:tc>
        <w:tc>
          <w:tcPr>
            <w:tcW w:w="450" w:type="dxa"/>
            <w:shd w:val="clear" w:color="auto" w:fill="FFFFFF" w:themeFill="background1"/>
          </w:tcPr>
          <w:p w14:paraId="4F53188C" w14:textId="77777777" w:rsidR="00CF2EBC" w:rsidRPr="006E073F" w:rsidRDefault="004B02E2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1E19F81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7B1003E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2C62FEFA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165" w:type="dxa"/>
            <w:shd w:val="clear" w:color="auto" w:fill="FFFFFF" w:themeFill="background1"/>
          </w:tcPr>
          <w:p w14:paraId="6CDC75FD" w14:textId="77777777" w:rsidR="00CF2EBC" w:rsidRPr="006E073F" w:rsidRDefault="00CF2EBC" w:rsidP="00CF2E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</w:tcPr>
          <w:p w14:paraId="60A75B73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16C095F2" w14:textId="77777777" w:rsidTr="00CF2EBC">
        <w:tc>
          <w:tcPr>
            <w:tcW w:w="4050" w:type="dxa"/>
          </w:tcPr>
          <w:p w14:paraId="47885C3C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3120/L Health Assessment and Lab</w:t>
            </w:r>
          </w:p>
        </w:tc>
        <w:tc>
          <w:tcPr>
            <w:tcW w:w="450" w:type="dxa"/>
          </w:tcPr>
          <w:p w14:paraId="55475492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C8438A9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77E7A24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7A20B39B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165" w:type="dxa"/>
          </w:tcPr>
          <w:p w14:paraId="53973D2A" w14:textId="77777777" w:rsidR="00CF2EBC" w:rsidRPr="006E073F" w:rsidRDefault="00CF2EBC" w:rsidP="00CF2E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6C1257D6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1D4E61D1" w14:textId="77777777" w:rsidTr="00CF2EBC">
        <w:tc>
          <w:tcPr>
            <w:tcW w:w="4050" w:type="dxa"/>
          </w:tcPr>
          <w:p w14:paraId="75451949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NURS 3150C  Health </w:t>
            </w:r>
            <w:r w:rsidR="004B02E2">
              <w:rPr>
                <w:sz w:val="16"/>
                <w:szCs w:val="16"/>
              </w:rPr>
              <w:t>Fund/Health Assessment</w:t>
            </w:r>
          </w:p>
        </w:tc>
        <w:tc>
          <w:tcPr>
            <w:tcW w:w="450" w:type="dxa"/>
          </w:tcPr>
          <w:p w14:paraId="76E80472" w14:textId="77777777" w:rsidR="00CF2EBC" w:rsidRPr="006E073F" w:rsidRDefault="004B02E2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DFF7E3A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D9A57CE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7527406A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165" w:type="dxa"/>
          </w:tcPr>
          <w:p w14:paraId="7DDF26C1" w14:textId="77777777" w:rsidR="00CF2EBC" w:rsidRPr="006E073F" w:rsidRDefault="00CF2EBC" w:rsidP="00CF2E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74DEAAE1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3110 and NURS 3120</w:t>
            </w:r>
          </w:p>
        </w:tc>
      </w:tr>
      <w:tr w:rsidR="00CF2EBC" w14:paraId="4D486F03" w14:textId="77777777" w:rsidTr="00CF2EBC">
        <w:tc>
          <w:tcPr>
            <w:tcW w:w="4050" w:type="dxa"/>
          </w:tcPr>
          <w:p w14:paraId="630B4DF0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PPRA 3315 Pharmacology for Nursing</w:t>
            </w:r>
          </w:p>
        </w:tc>
        <w:tc>
          <w:tcPr>
            <w:tcW w:w="450" w:type="dxa"/>
          </w:tcPr>
          <w:p w14:paraId="43B9E72C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4DE66DE8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C133ED7" w14:textId="77777777" w:rsidR="00CF2EBC" w:rsidRPr="006E073F" w:rsidRDefault="00FA7E06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295E849D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F, S</w:t>
            </w:r>
          </w:p>
        </w:tc>
        <w:tc>
          <w:tcPr>
            <w:tcW w:w="4050" w:type="dxa"/>
            <w:gridSpan w:val="6"/>
          </w:tcPr>
          <w:p w14:paraId="2A1251F4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Must be enrolled in Nursing or Respiratory Therapy major</w:t>
            </w:r>
          </w:p>
        </w:tc>
        <w:tc>
          <w:tcPr>
            <w:tcW w:w="545" w:type="dxa"/>
          </w:tcPr>
          <w:p w14:paraId="1BDECC18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10E62B7A" w14:textId="77777777" w:rsidTr="00CF2EBC">
        <w:tc>
          <w:tcPr>
            <w:tcW w:w="4050" w:type="dxa"/>
            <w:shd w:val="clear" w:color="auto" w:fill="F2F2F2" w:themeFill="background1" w:themeFillShade="F2"/>
          </w:tcPr>
          <w:p w14:paraId="6ED7AC11" w14:textId="77777777" w:rsidR="00CF2EBC" w:rsidRPr="00BA2629" w:rsidRDefault="00CF2EBC" w:rsidP="00CF2EB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2F0EA2E" w14:textId="77777777" w:rsidR="00CF2EBC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F54D707" w14:textId="77777777" w:rsidR="00CF2EBC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4CA0C1A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63EEBC7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46E8232F" w14:textId="77777777"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14:paraId="529A9F82" w14:textId="77777777"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14:paraId="552E20E7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691E945A" w14:textId="77777777"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F2EBC" w14:paraId="4DEC1924" w14:textId="77777777" w:rsidTr="00CF2EBC">
        <w:tc>
          <w:tcPr>
            <w:tcW w:w="4050" w:type="dxa"/>
          </w:tcPr>
          <w:p w14:paraId="65B12072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3130/C Adult Health Nursing I and Clinical</w:t>
            </w:r>
          </w:p>
        </w:tc>
        <w:tc>
          <w:tcPr>
            <w:tcW w:w="450" w:type="dxa"/>
            <w:shd w:val="clear" w:color="auto" w:fill="FFFFFF" w:themeFill="background1"/>
          </w:tcPr>
          <w:p w14:paraId="5736B025" w14:textId="77777777"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14:paraId="68106982" w14:textId="77777777"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8AC99E9" w14:textId="77777777"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709958E2" w14:textId="77777777" w:rsidR="00CF2EBC" w:rsidRPr="007601F7" w:rsidRDefault="00CF2EBC" w:rsidP="00CF2EBC">
            <w:pPr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S, F</w:t>
            </w:r>
          </w:p>
        </w:tc>
        <w:tc>
          <w:tcPr>
            <w:tcW w:w="2165" w:type="dxa"/>
            <w:shd w:val="clear" w:color="auto" w:fill="FFFFFF" w:themeFill="background1"/>
          </w:tcPr>
          <w:p w14:paraId="45F3BCC1" w14:textId="77777777" w:rsidR="00CF2EBC" w:rsidRPr="00473C19" w:rsidRDefault="00CF2EBC" w:rsidP="00CF2E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</w:tcPr>
          <w:p w14:paraId="329D0C42" w14:textId="77777777" w:rsidR="00CF2EBC" w:rsidRPr="00473C19" w:rsidRDefault="00CF2EBC" w:rsidP="00CF2EBC">
            <w:pPr>
              <w:rPr>
                <w:sz w:val="16"/>
                <w:szCs w:val="16"/>
              </w:rPr>
            </w:pPr>
          </w:p>
        </w:tc>
      </w:tr>
      <w:tr w:rsidR="00CF2EBC" w14:paraId="12B444B0" w14:textId="77777777" w:rsidTr="00CF2EBC">
        <w:tc>
          <w:tcPr>
            <w:tcW w:w="4050" w:type="dxa"/>
          </w:tcPr>
          <w:p w14:paraId="758D59C2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4160/C Mental Health Nursing and Clinical</w:t>
            </w:r>
          </w:p>
        </w:tc>
        <w:tc>
          <w:tcPr>
            <w:tcW w:w="450" w:type="dxa"/>
          </w:tcPr>
          <w:p w14:paraId="4AB965F5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458932DB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B70E702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755AFD55" w14:textId="77777777"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S, F</w:t>
            </w:r>
          </w:p>
        </w:tc>
        <w:tc>
          <w:tcPr>
            <w:tcW w:w="2165" w:type="dxa"/>
          </w:tcPr>
          <w:p w14:paraId="3EB59C44" w14:textId="77777777"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5838B63E" w14:textId="77777777"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14:paraId="06DAD718" w14:textId="77777777" w:rsidTr="00CF2EBC">
        <w:tc>
          <w:tcPr>
            <w:tcW w:w="4050" w:type="dxa"/>
            <w:shd w:val="clear" w:color="auto" w:fill="F2F2F2" w:themeFill="background1" w:themeFillShade="F2"/>
          </w:tcPr>
          <w:p w14:paraId="28BBD773" w14:textId="77777777" w:rsidR="00CF2EBC" w:rsidRPr="00BA2629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9452381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C6FE5B3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BCBFC0F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B91CB5B" w14:textId="77777777"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733317EE" w14:textId="77777777"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14:paraId="0A29F64E" w14:textId="77777777"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14:paraId="38FAC223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147A7582" w14:textId="77777777" w:rsidR="00CF2EBC" w:rsidRPr="007601F7" w:rsidRDefault="00CF2EBC" w:rsidP="00CF2EBC">
            <w:pPr>
              <w:pStyle w:val="NoSpacing"/>
              <w:rPr>
                <w:sz w:val="14"/>
                <w:szCs w:val="16"/>
              </w:rPr>
            </w:pPr>
            <w:r w:rsidRPr="007601F7">
              <w:rPr>
                <w:sz w:val="16"/>
                <w:szCs w:val="16"/>
              </w:rPr>
              <w:t>Semester Seven</w:t>
            </w:r>
          </w:p>
        </w:tc>
      </w:tr>
      <w:tr w:rsidR="00CF2EBC" w14:paraId="4BD6F86A" w14:textId="77777777" w:rsidTr="00BB3568">
        <w:tc>
          <w:tcPr>
            <w:tcW w:w="4050" w:type="dxa"/>
          </w:tcPr>
          <w:p w14:paraId="06F67E41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</w:t>
            </w:r>
            <w:r w:rsidRPr="006E073F">
              <w:rPr>
                <w:sz w:val="16"/>
                <w:szCs w:val="16"/>
              </w:rPr>
              <w:t xml:space="preserve"> NURS 3330 Evidence-Based Nursing Practice</w:t>
            </w:r>
            <w:r>
              <w:rPr>
                <w:sz w:val="16"/>
                <w:szCs w:val="16"/>
              </w:rPr>
              <w:t xml:space="preserve">, </w:t>
            </w:r>
            <w:r w:rsidRPr="00D95DF3">
              <w:rPr>
                <w:b/>
                <w:sz w:val="16"/>
                <w:szCs w:val="16"/>
              </w:rPr>
              <w:t>-OR-</w:t>
            </w:r>
          </w:p>
          <w:p w14:paraId="3956264E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DHS 4426 Evidence Based Research in Health Sciences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9085BFF" w14:textId="77777777" w:rsidR="00CF2EBC" w:rsidRPr="006E073F" w:rsidRDefault="00CF2EBC" w:rsidP="00BB3568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0BE216D" w14:textId="77777777" w:rsidR="00CF2EBC" w:rsidRPr="006E073F" w:rsidRDefault="00CF2EBC" w:rsidP="00BB3568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691519A1" w14:textId="77777777" w:rsidR="00CF2EBC" w:rsidRPr="006E073F" w:rsidRDefault="00CF2EBC" w:rsidP="00BB3568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698516D1" w14:textId="77777777"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F, S</w:t>
            </w:r>
          </w:p>
          <w:p w14:paraId="31C94E42" w14:textId="77777777"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14:paraId="12CBF6E5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  <w:p w14:paraId="35CB7C85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</w:t>
            </w:r>
          </w:p>
        </w:tc>
        <w:tc>
          <w:tcPr>
            <w:tcW w:w="2430" w:type="dxa"/>
            <w:gridSpan w:val="6"/>
            <w:shd w:val="clear" w:color="auto" w:fill="FFFFFF" w:themeFill="background1"/>
          </w:tcPr>
          <w:p w14:paraId="5A74BF2D" w14:textId="77777777" w:rsidR="00CF2EBC" w:rsidRPr="00473C19" w:rsidRDefault="00CF2EBC" w:rsidP="00CF2EBC">
            <w:pPr>
              <w:rPr>
                <w:sz w:val="16"/>
                <w:szCs w:val="16"/>
              </w:rPr>
            </w:pPr>
          </w:p>
        </w:tc>
      </w:tr>
      <w:tr w:rsidR="00CF2EBC" w14:paraId="16F63558" w14:textId="77777777" w:rsidTr="00CF2EBC">
        <w:tc>
          <w:tcPr>
            <w:tcW w:w="4050" w:type="dxa"/>
          </w:tcPr>
          <w:p w14:paraId="1104D6E6" w14:textId="77777777" w:rsidR="00CF2EBC" w:rsidRPr="004B02E2" w:rsidRDefault="00CF2EBC" w:rsidP="00CF2EBC">
            <w:pPr>
              <w:rPr>
                <w:sz w:val="16"/>
                <w:szCs w:val="16"/>
              </w:rPr>
            </w:pPr>
            <w:r w:rsidRPr="004B02E2">
              <w:rPr>
                <w:sz w:val="16"/>
                <w:szCs w:val="16"/>
              </w:rPr>
              <w:t>NURS 4130</w:t>
            </w:r>
            <w:r w:rsidR="004B02E2">
              <w:rPr>
                <w:sz w:val="16"/>
                <w:szCs w:val="16"/>
              </w:rPr>
              <w:t>/C</w:t>
            </w:r>
            <w:r w:rsidRPr="004B02E2">
              <w:rPr>
                <w:sz w:val="16"/>
                <w:szCs w:val="16"/>
              </w:rPr>
              <w:t xml:space="preserve"> Adult Health Nursing II</w:t>
            </w:r>
            <w:r w:rsidR="004B02E2">
              <w:rPr>
                <w:sz w:val="16"/>
                <w:szCs w:val="16"/>
              </w:rPr>
              <w:t xml:space="preserve"> and Clinical</w:t>
            </w:r>
          </w:p>
        </w:tc>
        <w:tc>
          <w:tcPr>
            <w:tcW w:w="450" w:type="dxa"/>
          </w:tcPr>
          <w:p w14:paraId="01B4E79C" w14:textId="77777777" w:rsidR="00CF2EBC" w:rsidRPr="006E073F" w:rsidRDefault="004B02E2" w:rsidP="00CF2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14260C0A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2A8903D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7B22BE8" w14:textId="77777777"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394B4284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174396A0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4420</w:t>
            </w:r>
          </w:p>
        </w:tc>
      </w:tr>
      <w:tr w:rsidR="00CF2EBC" w14:paraId="7EA21F31" w14:textId="77777777" w:rsidTr="00CF2EBC">
        <w:tc>
          <w:tcPr>
            <w:tcW w:w="4050" w:type="dxa"/>
          </w:tcPr>
          <w:p w14:paraId="7E6933CD" w14:textId="77777777" w:rsidR="00CF2EBC" w:rsidRPr="004B02E2" w:rsidRDefault="00CF2EBC" w:rsidP="00CF2EBC">
            <w:pPr>
              <w:rPr>
                <w:sz w:val="16"/>
                <w:szCs w:val="16"/>
              </w:rPr>
            </w:pPr>
            <w:r w:rsidRPr="004B02E2">
              <w:rPr>
                <w:sz w:val="16"/>
                <w:szCs w:val="16"/>
              </w:rPr>
              <w:t>NURS 4180 Foundations of Health Informatics for Nurses</w:t>
            </w:r>
          </w:p>
        </w:tc>
        <w:tc>
          <w:tcPr>
            <w:tcW w:w="450" w:type="dxa"/>
          </w:tcPr>
          <w:p w14:paraId="24F54093" w14:textId="77777777" w:rsidR="00CF2EBC" w:rsidRPr="006E073F" w:rsidRDefault="004B02E2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FBB200A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8C91B43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5627CE74" w14:textId="77777777"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50280E62" w14:textId="77777777" w:rsidR="00CF2EBC" w:rsidRPr="006E073F" w:rsidRDefault="00CF2EBC" w:rsidP="00CF2E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2BBCA211" w14:textId="77777777" w:rsidR="00CF2EBC" w:rsidRPr="006E073F" w:rsidRDefault="00CF2EBC" w:rsidP="00CF2EBC">
            <w:pPr>
              <w:rPr>
                <w:sz w:val="16"/>
                <w:szCs w:val="16"/>
              </w:rPr>
            </w:pPr>
          </w:p>
        </w:tc>
      </w:tr>
      <w:tr w:rsidR="00CF2EBC" w14:paraId="068B3B7F" w14:textId="77777777" w:rsidTr="00CF2EBC">
        <w:tc>
          <w:tcPr>
            <w:tcW w:w="4050" w:type="dxa"/>
          </w:tcPr>
          <w:p w14:paraId="2C93A3C5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4220 Leadership and Management in Nursing</w:t>
            </w:r>
          </w:p>
        </w:tc>
        <w:tc>
          <w:tcPr>
            <w:tcW w:w="450" w:type="dxa"/>
          </w:tcPr>
          <w:p w14:paraId="36FE97E8" w14:textId="77777777" w:rsidR="00CF2EBC" w:rsidRPr="006E073F" w:rsidRDefault="004B02E2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01662DD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5DBB258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855AFAF" w14:textId="77777777"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3A41C4FC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082ECD6B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24995519" w14:textId="77777777" w:rsidTr="00CF2EBC">
        <w:tc>
          <w:tcPr>
            <w:tcW w:w="4050" w:type="dxa"/>
          </w:tcPr>
          <w:p w14:paraId="26761E67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4420 Professional Nursing Capstone</w:t>
            </w:r>
          </w:p>
        </w:tc>
        <w:tc>
          <w:tcPr>
            <w:tcW w:w="450" w:type="dxa"/>
          </w:tcPr>
          <w:p w14:paraId="1C790FCA" w14:textId="77777777" w:rsidR="00CF2EBC" w:rsidRPr="006E073F" w:rsidRDefault="004B02E2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6B5F7EF7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996A79E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3A922CE" w14:textId="77777777"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7AA8FA78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3F9DD24B" w14:textId="77777777"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4130</w:t>
            </w:r>
            <w:r w:rsidR="00003E2A">
              <w:rPr>
                <w:sz w:val="16"/>
                <w:szCs w:val="16"/>
              </w:rPr>
              <w:t xml:space="preserve"> and NURS 41</w:t>
            </w:r>
            <w:r w:rsidR="004B02E2">
              <w:rPr>
                <w:sz w:val="16"/>
                <w:szCs w:val="16"/>
              </w:rPr>
              <w:t>30C</w:t>
            </w:r>
          </w:p>
        </w:tc>
      </w:tr>
      <w:tr w:rsidR="00CF2EBC" w14:paraId="0D01C39C" w14:textId="77777777" w:rsidTr="00CF2EBC">
        <w:tc>
          <w:tcPr>
            <w:tcW w:w="4050" w:type="dxa"/>
            <w:shd w:val="clear" w:color="auto" w:fill="F2F2F2" w:themeFill="background1" w:themeFillShade="F2"/>
          </w:tcPr>
          <w:p w14:paraId="29626F5C" w14:textId="77777777" w:rsidR="00CF2EBC" w:rsidRPr="00B67A57" w:rsidRDefault="00CF2EBC" w:rsidP="00CF2EB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056D6A4" w14:textId="77777777" w:rsidR="00CF2EBC" w:rsidRPr="00E67D37" w:rsidRDefault="004B02E2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E753096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0D5D09E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5B12D58" w14:textId="77777777"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9254AAE" w14:textId="77777777"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14:paraId="56AEDA83" w14:textId="77777777"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14:paraId="55AC5DE0" w14:textId="77777777" w:rsidTr="00686401">
        <w:trPr>
          <w:trHeight w:val="140"/>
        </w:trPr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17BA005B" w14:textId="77777777" w:rsidR="00CF2EBC" w:rsidRPr="007601F7" w:rsidRDefault="00CF2EBC" w:rsidP="00CF2EBC">
            <w:pPr>
              <w:rPr>
                <w:sz w:val="14"/>
                <w:szCs w:val="16"/>
              </w:rPr>
            </w:pPr>
            <w:r w:rsidRPr="007601F7">
              <w:rPr>
                <w:sz w:val="16"/>
                <w:szCs w:val="16"/>
              </w:rPr>
              <w:t xml:space="preserve">Semester Eight   </w:t>
            </w:r>
          </w:p>
        </w:tc>
      </w:tr>
      <w:tr w:rsidR="00CF2EBC" w14:paraId="38A1C0C6" w14:textId="77777777" w:rsidTr="00CF2EBC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509A4AC4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4140 Child Health Nursing</w:t>
            </w:r>
          </w:p>
        </w:tc>
        <w:tc>
          <w:tcPr>
            <w:tcW w:w="450" w:type="dxa"/>
            <w:shd w:val="clear" w:color="auto" w:fill="FFFFFF" w:themeFill="background1"/>
          </w:tcPr>
          <w:p w14:paraId="4A332CBA" w14:textId="77777777"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847A826" w14:textId="77777777"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00A85B5" w14:textId="77777777"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0EB84AAC" w14:textId="77777777"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S, F</w:t>
            </w:r>
          </w:p>
        </w:tc>
        <w:tc>
          <w:tcPr>
            <w:tcW w:w="2165" w:type="dxa"/>
            <w:shd w:val="clear" w:color="auto" w:fill="FFFFFF" w:themeFill="background1"/>
          </w:tcPr>
          <w:p w14:paraId="4F155AC3" w14:textId="77777777"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</w:tcPr>
          <w:p w14:paraId="0147C01D" w14:textId="77777777"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14:paraId="22F1CC45" w14:textId="77777777" w:rsidTr="00CF2EBC">
        <w:tc>
          <w:tcPr>
            <w:tcW w:w="4050" w:type="dxa"/>
            <w:shd w:val="clear" w:color="auto" w:fill="FFFFFF" w:themeFill="background1"/>
          </w:tcPr>
          <w:p w14:paraId="306D342A" w14:textId="77777777" w:rsidR="00CF2EBC" w:rsidRPr="006E073F" w:rsidRDefault="00CF2EBC" w:rsidP="00BB3568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NURS 4150/C Women &amp; Childbearing Family </w:t>
            </w:r>
            <w:r w:rsidR="00BB3568">
              <w:rPr>
                <w:sz w:val="16"/>
                <w:szCs w:val="16"/>
              </w:rPr>
              <w:t>Nsg</w:t>
            </w:r>
            <w:r w:rsidRPr="006E073F">
              <w:rPr>
                <w:sz w:val="16"/>
                <w:szCs w:val="16"/>
              </w:rPr>
              <w:t xml:space="preserve"> &amp; Clinical</w:t>
            </w:r>
          </w:p>
        </w:tc>
        <w:tc>
          <w:tcPr>
            <w:tcW w:w="450" w:type="dxa"/>
            <w:shd w:val="clear" w:color="auto" w:fill="FFFFFF" w:themeFill="background1"/>
          </w:tcPr>
          <w:p w14:paraId="6876F217" w14:textId="77777777"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36325D75" w14:textId="77777777"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5382A12" w14:textId="77777777"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16B2C2D8" w14:textId="77777777"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S, F</w:t>
            </w:r>
          </w:p>
        </w:tc>
        <w:tc>
          <w:tcPr>
            <w:tcW w:w="2165" w:type="dxa"/>
            <w:shd w:val="clear" w:color="auto" w:fill="FFFFFF" w:themeFill="background1"/>
          </w:tcPr>
          <w:p w14:paraId="62E984D3" w14:textId="77777777" w:rsidR="00CF2EBC" w:rsidRPr="00473C19" w:rsidRDefault="00CF2EBC" w:rsidP="00CF2EBC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</w:tcPr>
          <w:p w14:paraId="339980DF" w14:textId="77777777" w:rsidR="00CF2EBC" w:rsidRPr="00473C19" w:rsidRDefault="00CF2EBC" w:rsidP="00CF2EBC">
            <w:pPr>
              <w:rPr>
                <w:sz w:val="14"/>
                <w:szCs w:val="14"/>
              </w:rPr>
            </w:pPr>
          </w:p>
        </w:tc>
      </w:tr>
      <w:tr w:rsidR="00CF2EBC" w14:paraId="162CC968" w14:textId="77777777" w:rsidTr="00CF2EBC">
        <w:tc>
          <w:tcPr>
            <w:tcW w:w="4050" w:type="dxa"/>
          </w:tcPr>
          <w:p w14:paraId="31364411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4200/C Population Health Nursing and Clinical</w:t>
            </w:r>
          </w:p>
        </w:tc>
        <w:tc>
          <w:tcPr>
            <w:tcW w:w="450" w:type="dxa"/>
          </w:tcPr>
          <w:p w14:paraId="09DE0138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24E167EF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65D0434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9772A8F" w14:textId="77777777"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S, F</w:t>
            </w:r>
          </w:p>
        </w:tc>
        <w:tc>
          <w:tcPr>
            <w:tcW w:w="2165" w:type="dxa"/>
          </w:tcPr>
          <w:p w14:paraId="1BA8B0E7" w14:textId="77777777" w:rsidR="00CF2EBC" w:rsidRPr="00C04A5A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3197588C" w14:textId="77777777" w:rsidR="00CF2EBC" w:rsidRPr="00E71323" w:rsidRDefault="00CF2EBC" w:rsidP="00CF2EBC">
            <w:pPr>
              <w:pStyle w:val="NoSpacing"/>
              <w:rPr>
                <w:sz w:val="12"/>
                <w:szCs w:val="12"/>
              </w:rPr>
            </w:pPr>
          </w:p>
        </w:tc>
      </w:tr>
      <w:tr w:rsidR="00CF2EBC" w14:paraId="5434E9C4" w14:textId="77777777" w:rsidTr="00CF2EBC">
        <w:tc>
          <w:tcPr>
            <w:tcW w:w="4050" w:type="dxa"/>
          </w:tcPr>
          <w:p w14:paraId="4F374664" w14:textId="77777777"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4440 Professional Nursing Synthesis</w:t>
            </w:r>
          </w:p>
        </w:tc>
        <w:tc>
          <w:tcPr>
            <w:tcW w:w="450" w:type="dxa"/>
          </w:tcPr>
          <w:p w14:paraId="1694393B" w14:textId="77777777" w:rsidR="00CF2EBC" w:rsidRPr="006E073F" w:rsidRDefault="004B02E2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4F644A2D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57E6D99" w14:textId="77777777"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E3F6AD5" w14:textId="77777777"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S, F</w:t>
            </w:r>
          </w:p>
        </w:tc>
        <w:tc>
          <w:tcPr>
            <w:tcW w:w="2165" w:type="dxa"/>
          </w:tcPr>
          <w:p w14:paraId="11F26EEF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1C967C8D" w14:textId="77777777"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14:paraId="3E4D246D" w14:textId="77777777" w:rsidTr="00CF2EBC">
        <w:tc>
          <w:tcPr>
            <w:tcW w:w="4050" w:type="dxa"/>
            <w:shd w:val="clear" w:color="auto" w:fill="F2F2F2" w:themeFill="background1" w:themeFillShade="F2"/>
          </w:tcPr>
          <w:p w14:paraId="0CF8D50E" w14:textId="77777777" w:rsidR="00CF2EBC" w:rsidRPr="00B67A57" w:rsidRDefault="00CF2EBC" w:rsidP="00CF2EB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1122D30" w14:textId="77777777" w:rsidR="00CF2EBC" w:rsidRPr="00E67D37" w:rsidRDefault="004B02E2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15C5FA1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FCD917B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C530E67" w14:textId="77777777"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95C3C7D" w14:textId="77777777"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14:paraId="128974A9" w14:textId="77777777"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14:paraId="02EBAE07" w14:textId="77777777" w:rsidTr="00B00D09">
        <w:trPr>
          <w:trHeight w:val="275"/>
        </w:trPr>
        <w:tc>
          <w:tcPr>
            <w:tcW w:w="11070" w:type="dxa"/>
            <w:gridSpan w:val="13"/>
          </w:tcPr>
          <w:p w14:paraId="307B49CF" w14:textId="77777777" w:rsidR="00CF2EBC" w:rsidRPr="00943870" w:rsidRDefault="00CF2EBC" w:rsidP="00CF2EB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4CB465F" w14:textId="77777777" w:rsidR="00CF2EBC" w:rsidRDefault="00CF2EBC" w:rsidP="00CF2EB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05575886" w14:textId="77777777"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267FEF80" w14:textId="77777777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B60C98" w:rsidRPr="00B60C98" w14:paraId="51A6F773" w14:textId="77777777" w:rsidTr="0049409D"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1513DABF" w14:textId="1AA67A87" w:rsidR="00B60C98" w:rsidRPr="00B60C98" w:rsidRDefault="00C303B0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507C4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507C41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14:paraId="35BB8251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14:paraId="7583285A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43AFF71C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50A7D519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09B40495" w14:textId="77777777" w:rsidTr="0049409D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14:paraId="0D6FC8AD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14725CC8" w14:textId="77777777" w:rsidR="00B60C98" w:rsidRPr="00D451FC" w:rsidRDefault="00D95DF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25E2686" w14:textId="77777777" w:rsidR="00B60C98" w:rsidRPr="00B60C98" w:rsidRDefault="00B60C98" w:rsidP="001D1EBB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</w:t>
            </w:r>
            <w:r w:rsidR="001D1EB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0F88931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95DF3" w:rsidRPr="00B60C98" w14:paraId="56BE9DB6" w14:textId="77777777" w:rsidTr="0049409D">
        <w:tc>
          <w:tcPr>
            <w:tcW w:w="4857" w:type="dxa"/>
            <w:shd w:val="clear" w:color="auto" w:fill="auto"/>
          </w:tcPr>
          <w:p w14:paraId="5A208232" w14:textId="77777777" w:rsidR="00D95DF3" w:rsidRPr="009B1B89" w:rsidRDefault="00D95DF3" w:rsidP="00D95DF3">
            <w:pPr>
              <w:rPr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14:paraId="2C2FAF9A" w14:textId="77777777" w:rsidR="00D95DF3" w:rsidRPr="009B1B89" w:rsidRDefault="00D95DF3" w:rsidP="00D95D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C706EF4" w14:textId="77777777" w:rsidR="00D95DF3" w:rsidRPr="00B60C98" w:rsidRDefault="001D1EBB" w:rsidP="001D1EBB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95DF3"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05D4F79" w14:textId="77777777" w:rsidR="00D95DF3" w:rsidRPr="00B60C98" w:rsidRDefault="00D95DF3" w:rsidP="00D95DF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9409D" w:rsidRPr="00B60C98" w14:paraId="53D60132" w14:textId="77777777" w:rsidTr="0049409D">
        <w:tc>
          <w:tcPr>
            <w:tcW w:w="4857" w:type="dxa"/>
            <w:shd w:val="clear" w:color="auto" w:fill="auto"/>
          </w:tcPr>
          <w:p w14:paraId="69B53744" w14:textId="77777777" w:rsidR="0049409D" w:rsidRPr="009B1B89" w:rsidRDefault="0049409D" w:rsidP="0049409D">
            <w:pPr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</w:t>
            </w:r>
            <w:proofErr w:type="spellStart"/>
            <w:r w:rsidRPr="009B1B89">
              <w:rPr>
                <w:b/>
                <w:sz w:val="18"/>
                <w:szCs w:val="18"/>
              </w:rPr>
              <w:t>A</w:t>
            </w:r>
            <w:proofErr w:type="spellEnd"/>
            <w:r w:rsidRPr="009B1B8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Application Prerequisites</w:t>
            </w:r>
          </w:p>
        </w:tc>
        <w:tc>
          <w:tcPr>
            <w:tcW w:w="545" w:type="dxa"/>
            <w:shd w:val="clear" w:color="auto" w:fill="auto"/>
          </w:tcPr>
          <w:p w14:paraId="681617F9" w14:textId="77777777" w:rsidR="0049409D" w:rsidRPr="009B1B89" w:rsidRDefault="0049409D" w:rsidP="0049409D">
            <w:pPr>
              <w:jc w:val="center"/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2A2975B" w14:textId="77777777" w:rsidR="0049409D" w:rsidRPr="00B60C98" w:rsidRDefault="0049409D" w:rsidP="0049409D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295471E" w14:textId="77777777"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9409D" w:rsidRPr="00B60C98" w14:paraId="24295B1C" w14:textId="77777777" w:rsidTr="0049409D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53F8B6F3" w14:textId="77777777"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2221/L Introductory Microbiology and Lab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78F75AD" w14:textId="77777777"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25A228D1" w14:textId="77777777" w:rsidR="0049409D" w:rsidRPr="00B60C98" w:rsidRDefault="0049409D" w:rsidP="0049409D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  <w:r>
              <w:rPr>
                <w:sz w:val="14"/>
                <w:szCs w:val="14"/>
              </w:rPr>
              <w:t xml:space="preserve"> </w:t>
            </w:r>
            <w:r w:rsidRPr="00787E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787EC9">
              <w:rPr>
                <w:sz w:val="18"/>
                <w:szCs w:val="18"/>
              </w:rPr>
              <w:t>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904B1E4" w14:textId="77777777"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9409D" w:rsidRPr="00B60C98" w14:paraId="1BF5C8CD" w14:textId="77777777" w:rsidTr="0049409D">
        <w:trPr>
          <w:trHeight w:val="248"/>
        </w:trPr>
        <w:tc>
          <w:tcPr>
            <w:tcW w:w="4857" w:type="dxa"/>
            <w:tcBorders>
              <w:bottom w:val="nil"/>
            </w:tcBorders>
            <w:shd w:val="clear" w:color="auto" w:fill="auto"/>
          </w:tcPr>
          <w:p w14:paraId="61990E7F" w14:textId="77777777"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3301/L Advanced Human Anatomy &amp; Physiology I &amp; Lab,</w:t>
            </w:r>
          </w:p>
        </w:tc>
        <w:tc>
          <w:tcPr>
            <w:tcW w:w="545" w:type="dxa"/>
            <w:tcBorders>
              <w:bottom w:val="nil"/>
            </w:tcBorders>
          </w:tcPr>
          <w:p w14:paraId="47CE095C" w14:textId="77777777"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4649E57D" w14:textId="77777777" w:rsidR="0049409D" w:rsidRPr="00B60C98" w:rsidRDefault="0049409D" w:rsidP="0049409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49409D" w:rsidRPr="00B60C98" w14:paraId="5A906113" w14:textId="77777777" w:rsidTr="0049409D">
        <w:trPr>
          <w:trHeight w:val="248"/>
        </w:trPr>
        <w:tc>
          <w:tcPr>
            <w:tcW w:w="4857" w:type="dxa"/>
            <w:tcBorders>
              <w:top w:val="nil"/>
              <w:bottom w:val="nil"/>
            </w:tcBorders>
            <w:shd w:val="clear" w:color="auto" w:fill="auto"/>
          </w:tcPr>
          <w:p w14:paraId="3F251286" w14:textId="77777777" w:rsidR="0049409D" w:rsidRPr="001F656B" w:rsidRDefault="0049409D" w:rsidP="0049409D">
            <w:pPr>
              <w:rPr>
                <w:sz w:val="18"/>
                <w:szCs w:val="18"/>
              </w:rPr>
            </w:pPr>
            <w:r w:rsidRPr="00CF2EBC">
              <w:rPr>
                <w:b/>
                <w:sz w:val="18"/>
                <w:szCs w:val="18"/>
              </w:rPr>
              <w:t xml:space="preserve">-OR- </w:t>
            </w:r>
            <w:r>
              <w:rPr>
                <w:sz w:val="18"/>
                <w:szCs w:val="18"/>
              </w:rPr>
              <w:t>BIOL 2227/L Human Anatomy &amp; Physiology I and Lab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14:paraId="0C448569" w14:textId="77777777"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BBEC1BF" w14:textId="77777777" w:rsidR="0049409D" w:rsidRPr="00B60C98" w:rsidRDefault="0049409D" w:rsidP="0049409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01B837F" w14:textId="77777777" w:rsidR="0049409D" w:rsidRPr="00B60C98" w:rsidRDefault="0049409D" w:rsidP="0049409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9409D" w:rsidRPr="00B60C98" w14:paraId="26FF0114" w14:textId="77777777" w:rsidTr="0049409D">
        <w:trPr>
          <w:trHeight w:val="247"/>
        </w:trPr>
        <w:tc>
          <w:tcPr>
            <w:tcW w:w="48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E8E9BF" w14:textId="77777777"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(BIOL 3301/L preferred)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</w:tcPr>
          <w:p w14:paraId="555C280A" w14:textId="77777777"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4B78F7F3" w14:textId="77777777" w:rsidR="0049409D" w:rsidRPr="00B60C98" w:rsidRDefault="0049409D" w:rsidP="0049409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ACD09D4" w14:textId="77777777" w:rsidR="0049409D" w:rsidRPr="00B60C98" w:rsidRDefault="0049409D" w:rsidP="0049409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9409D" w:rsidRPr="00B60C98" w14:paraId="114DDB9B" w14:textId="77777777" w:rsidTr="0049409D">
        <w:tc>
          <w:tcPr>
            <w:tcW w:w="4857" w:type="dxa"/>
            <w:tcBorders>
              <w:bottom w:val="nil"/>
            </w:tcBorders>
            <w:shd w:val="clear" w:color="auto" w:fill="auto"/>
          </w:tcPr>
          <w:p w14:paraId="1FD927DF" w14:textId="77777777"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3302/L Advanced Human Anatomy &amp; Physiology II &amp; Lab,</w:t>
            </w:r>
          </w:p>
        </w:tc>
        <w:tc>
          <w:tcPr>
            <w:tcW w:w="545" w:type="dxa"/>
            <w:tcBorders>
              <w:bottom w:val="nil"/>
            </w:tcBorders>
          </w:tcPr>
          <w:p w14:paraId="68DB540D" w14:textId="77777777"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41345FD9" w14:textId="77777777" w:rsidR="0049409D" w:rsidRPr="00B60C98" w:rsidRDefault="0049409D" w:rsidP="0049409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49409D" w:rsidRPr="00B60C98" w14:paraId="3ABD05D1" w14:textId="77777777" w:rsidTr="0049409D">
        <w:tc>
          <w:tcPr>
            <w:tcW w:w="4857" w:type="dxa"/>
            <w:tcBorders>
              <w:top w:val="nil"/>
              <w:bottom w:val="nil"/>
            </w:tcBorders>
            <w:shd w:val="clear" w:color="auto" w:fill="auto"/>
          </w:tcPr>
          <w:p w14:paraId="72EE7FA1" w14:textId="77777777" w:rsidR="0049409D" w:rsidRPr="001F656B" w:rsidRDefault="0049409D" w:rsidP="0049409D">
            <w:pPr>
              <w:rPr>
                <w:sz w:val="18"/>
                <w:szCs w:val="18"/>
              </w:rPr>
            </w:pPr>
            <w:r w:rsidRPr="00CF2EBC">
              <w:rPr>
                <w:b/>
                <w:sz w:val="18"/>
                <w:szCs w:val="18"/>
              </w:rPr>
              <w:t>-OR-</w:t>
            </w:r>
            <w:r>
              <w:rPr>
                <w:sz w:val="18"/>
                <w:szCs w:val="18"/>
              </w:rPr>
              <w:t xml:space="preserve"> BIOL 2228/L Human Anatomy &amp; Physiology II and Lab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A337C7" w14:textId="77777777"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A9FA38A" w14:textId="1EEF2200" w:rsidR="0049409D" w:rsidRPr="00B01966" w:rsidRDefault="0049409D" w:rsidP="00507C41">
            <w:pPr>
              <w:tabs>
                <w:tab w:val="left" w:pos="3391"/>
              </w:tabs>
              <w:jc w:val="both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BIOL 2227/L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9519B3C" w14:textId="77777777"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9409D" w:rsidRPr="00B60C98" w14:paraId="6F66A0F8" w14:textId="77777777" w:rsidTr="0049409D">
        <w:trPr>
          <w:trHeight w:val="248"/>
        </w:trPr>
        <w:tc>
          <w:tcPr>
            <w:tcW w:w="48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950589" w14:textId="77777777"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(BIOL 3302/L preferred)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020DBE" w14:textId="77777777"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9D61BFA" w14:textId="56F81F28" w:rsidR="0049409D" w:rsidRPr="00B01966" w:rsidRDefault="0049409D" w:rsidP="00507C41">
            <w:pPr>
              <w:tabs>
                <w:tab w:val="left" w:pos="3391"/>
              </w:tabs>
              <w:jc w:val="both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CHEM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5FBFEB1" w14:textId="77777777"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9409D" w:rsidRPr="00B60C98" w14:paraId="719A7C10" w14:textId="77777777" w:rsidTr="0049409D">
        <w:trPr>
          <w:trHeight w:val="257"/>
        </w:trPr>
        <w:tc>
          <w:tcPr>
            <w:tcW w:w="4857" w:type="dxa"/>
            <w:tcBorders>
              <w:bottom w:val="nil"/>
              <w:right w:val="nil"/>
            </w:tcBorders>
            <w:shd w:val="clear" w:color="auto" w:fill="auto"/>
          </w:tcPr>
          <w:p w14:paraId="4F3A2DAC" w14:textId="77777777" w:rsidR="0049409D" w:rsidRPr="00CF2EBC" w:rsidRDefault="0049409D" w:rsidP="0049409D">
            <w:pPr>
              <w:rPr>
                <w:sz w:val="18"/>
                <w:szCs w:val="18"/>
              </w:rPr>
            </w:pPr>
            <w:r w:rsidRPr="00E21343">
              <w:rPr>
                <w:sz w:val="18"/>
                <w:szCs w:val="18"/>
              </w:rPr>
              <w:t xml:space="preserve">CHEM 1101 </w:t>
            </w:r>
            <w:r>
              <w:rPr>
                <w:sz w:val="18"/>
                <w:szCs w:val="18"/>
              </w:rPr>
              <w:t>Introduction</w:t>
            </w:r>
            <w:r w:rsidRPr="00E21343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 xml:space="preserve">Chemistry, </w:t>
            </w:r>
            <w:r w:rsidRPr="00CF2EBC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left w:val="nil"/>
              <w:bottom w:val="nil"/>
            </w:tcBorders>
          </w:tcPr>
          <w:p w14:paraId="05F708C3" w14:textId="77777777"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7117DC2E" w14:textId="3174BED6" w:rsidR="0049409D" w:rsidRPr="00B60C98" w:rsidRDefault="0049409D" w:rsidP="00507C41">
            <w:pPr>
              <w:tabs>
                <w:tab w:val="left" w:pos="339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B66CB85" w14:textId="5979D1DC"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</w:p>
        </w:tc>
      </w:tr>
      <w:tr w:rsidR="0049409D" w:rsidRPr="00B60C98" w14:paraId="25A8811E" w14:textId="77777777" w:rsidTr="0049409D">
        <w:trPr>
          <w:trHeight w:val="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966E58" w14:textId="77777777" w:rsidR="0049409D" w:rsidRPr="001F656B" w:rsidRDefault="0049409D" w:rsidP="0049409D">
            <w:pPr>
              <w:tabs>
                <w:tab w:val="right" w:pos="5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1111/L General Chemistry I and Lab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E21343">
              <w:rPr>
                <w:sz w:val="18"/>
                <w:szCs w:val="18"/>
              </w:rPr>
              <w:t>(counted in GE 5)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7C13FB9C" w14:textId="77777777" w:rsidR="0049409D" w:rsidRPr="00B60C98" w:rsidRDefault="0049409D" w:rsidP="0049409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49409D" w:rsidRPr="00B60C98" w14:paraId="09A7C94A" w14:textId="77777777" w:rsidTr="0049409D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E0FAC" w14:textId="77777777" w:rsidR="0049409D" w:rsidRPr="001F656B" w:rsidRDefault="0049409D" w:rsidP="0049409D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>PSYC 1101 Introdu</w:t>
            </w:r>
            <w:r>
              <w:rPr>
                <w:sz w:val="18"/>
                <w:szCs w:val="18"/>
              </w:rPr>
              <w:t>ction to Psychology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787EC9">
              <w:rPr>
                <w:sz w:val="18"/>
                <w:szCs w:val="18"/>
              </w:rPr>
              <w:t>(counted in GE 6)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55C2708" w14:textId="7FB74DB4" w:rsidR="0049409D" w:rsidRPr="00B60C98" w:rsidRDefault="0049409D" w:rsidP="0049409D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B5226D0" w14:textId="77777777"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9409D" w:rsidRPr="00B60C98" w14:paraId="360F06FE" w14:textId="77777777" w:rsidTr="0049409D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14:paraId="04E1D98D" w14:textId="77777777"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545" w:type="dxa"/>
          </w:tcPr>
          <w:p w14:paraId="6763BC81" w14:textId="77777777"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843893C" w14:textId="77777777" w:rsidR="0049409D" w:rsidRPr="00B60C98" w:rsidRDefault="0049409D" w:rsidP="0049409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1F4C3F9" w14:textId="77777777"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</w:p>
        </w:tc>
      </w:tr>
      <w:tr w:rsidR="0049409D" w:rsidRPr="00B60C98" w14:paraId="39C77192" w14:textId="77777777" w:rsidTr="0049409D">
        <w:tc>
          <w:tcPr>
            <w:tcW w:w="5402" w:type="dxa"/>
            <w:gridSpan w:val="2"/>
            <w:shd w:val="clear" w:color="auto" w:fill="auto"/>
          </w:tcPr>
          <w:p w14:paraId="798C0873" w14:textId="77777777" w:rsidR="0049409D" w:rsidRPr="001F656B" w:rsidRDefault="0049409D" w:rsidP="0049409D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BB3382">
              <w:rPr>
                <w:sz w:val="18"/>
                <w:szCs w:val="18"/>
              </w:rPr>
              <w:t>GE Objective 9: Choice o</w:t>
            </w:r>
            <w:r>
              <w:rPr>
                <w:sz w:val="18"/>
                <w:szCs w:val="18"/>
              </w:rPr>
              <w:t>f Course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B3382">
              <w:rPr>
                <w:sz w:val="18"/>
                <w:szCs w:val="18"/>
              </w:rPr>
              <w:t>(counted in GE 9)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0C2D1D3D" w14:textId="77777777" w:rsidR="0049409D" w:rsidRPr="00B60C98" w:rsidRDefault="0049409D" w:rsidP="0049409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49409D" w:rsidRPr="00B60C98" w14:paraId="0FD36AF2" w14:textId="77777777" w:rsidTr="0049409D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335CC1A9" w14:textId="77777777" w:rsidR="0049409D" w:rsidRPr="009B1B89" w:rsidRDefault="0049409D" w:rsidP="0049409D">
            <w:pPr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B </w:t>
            </w:r>
            <w:r>
              <w:rPr>
                <w:b/>
                <w:sz w:val="18"/>
                <w:szCs w:val="18"/>
              </w:rPr>
              <w:t>Program Prerequisites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087E3F26" w14:textId="77777777" w:rsidR="0049409D" w:rsidRPr="009B1B89" w:rsidRDefault="0049409D" w:rsidP="004940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E49449B" w14:textId="77777777" w:rsidR="0049409D" w:rsidRPr="00B60C98" w:rsidRDefault="0049409D" w:rsidP="007601F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0BD9EA2B" w14:textId="77777777" w:rsidR="0049409D" w:rsidRDefault="0049409D" w:rsidP="0049409D">
            <w:pPr>
              <w:jc w:val="right"/>
              <w:rPr>
                <w:sz w:val="18"/>
                <w:szCs w:val="18"/>
              </w:rPr>
            </w:pPr>
          </w:p>
          <w:p w14:paraId="41F930D6" w14:textId="77777777"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9409D" w:rsidRPr="00B60C98" w14:paraId="4972BDC4" w14:textId="77777777" w:rsidTr="0049409D">
        <w:tc>
          <w:tcPr>
            <w:tcW w:w="4857" w:type="dxa"/>
            <w:tcBorders>
              <w:bottom w:val="nil"/>
            </w:tcBorders>
            <w:shd w:val="clear" w:color="auto" w:fill="auto"/>
          </w:tcPr>
          <w:p w14:paraId="3CBA7A4A" w14:textId="77777777" w:rsidR="0049409D" w:rsidRPr="001F656B" w:rsidRDefault="007601F7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2229 Introduction to Pathobiology</w:t>
            </w:r>
            <w:r w:rsidR="0049409D">
              <w:rPr>
                <w:sz w:val="18"/>
                <w:szCs w:val="18"/>
              </w:rPr>
              <w:t xml:space="preserve">, </w:t>
            </w:r>
            <w:r w:rsidR="0049409D" w:rsidRPr="00CF2EBC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bottom w:val="nil"/>
            </w:tcBorders>
          </w:tcPr>
          <w:p w14:paraId="58F24172" w14:textId="77777777"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0C5A713" w14:textId="77777777" w:rsidR="0049409D" w:rsidRPr="00B60C98" w:rsidRDefault="0049409D" w:rsidP="0049409D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Information Literacy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>LLIB 1115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19A77CFD" w14:textId="77777777" w:rsidR="0049409D" w:rsidRPr="00B60C98" w:rsidRDefault="0049409D" w:rsidP="0049409D">
            <w:pPr>
              <w:rPr>
                <w:sz w:val="18"/>
                <w:szCs w:val="18"/>
              </w:rPr>
            </w:pPr>
          </w:p>
        </w:tc>
      </w:tr>
      <w:tr w:rsidR="0049409D" w:rsidRPr="00B60C98" w14:paraId="69DC41E3" w14:textId="77777777" w:rsidTr="0049409D">
        <w:tc>
          <w:tcPr>
            <w:tcW w:w="4857" w:type="dxa"/>
            <w:tcBorders>
              <w:top w:val="nil"/>
            </w:tcBorders>
            <w:shd w:val="clear" w:color="auto" w:fill="auto"/>
          </w:tcPr>
          <w:p w14:paraId="51E6E976" w14:textId="77777777" w:rsidR="0049409D" w:rsidRPr="001F656B" w:rsidRDefault="007601F7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3306 Advanced Pathobiology</w:t>
            </w:r>
          </w:p>
        </w:tc>
        <w:tc>
          <w:tcPr>
            <w:tcW w:w="545" w:type="dxa"/>
            <w:tcBorders>
              <w:top w:val="nil"/>
            </w:tcBorders>
          </w:tcPr>
          <w:p w14:paraId="229724DE" w14:textId="77777777"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1B6E19B0" w14:textId="77777777" w:rsidR="0049409D" w:rsidRPr="00B60C98" w:rsidRDefault="0049409D" w:rsidP="0049409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49409D" w:rsidRPr="00B60C98" w14:paraId="2131FCB3" w14:textId="77777777" w:rsidTr="0049409D">
        <w:tc>
          <w:tcPr>
            <w:tcW w:w="5402" w:type="dxa"/>
            <w:gridSpan w:val="2"/>
            <w:shd w:val="clear" w:color="auto" w:fill="auto"/>
          </w:tcPr>
          <w:p w14:paraId="41D89036" w14:textId="77777777" w:rsidR="0049409D" w:rsidRPr="001F656B" w:rsidRDefault="0049409D" w:rsidP="0049409D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1102 </w:t>
            </w:r>
            <w:r>
              <w:rPr>
                <w:sz w:val="18"/>
                <w:szCs w:val="18"/>
              </w:rPr>
              <w:t>Essentials of Organic &amp; Biochemistry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(counted in GE 5)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2C212CED" w14:textId="77777777" w:rsidR="0049409D" w:rsidRPr="00B60C98" w:rsidRDefault="0049409D" w:rsidP="0049409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FC55A9D" w14:textId="77777777"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</w:p>
        </w:tc>
      </w:tr>
      <w:tr w:rsidR="0049409D" w:rsidRPr="00B60C98" w14:paraId="5949DDF4" w14:textId="77777777" w:rsidTr="0049409D">
        <w:tc>
          <w:tcPr>
            <w:tcW w:w="5402" w:type="dxa"/>
            <w:gridSpan w:val="2"/>
            <w:shd w:val="clear" w:color="auto" w:fill="auto"/>
          </w:tcPr>
          <w:p w14:paraId="15B81355" w14:textId="77777777" w:rsidR="0049409D" w:rsidRPr="001F656B" w:rsidRDefault="0049409D" w:rsidP="0049409D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1103 </w:t>
            </w:r>
            <w:r>
              <w:rPr>
                <w:sz w:val="18"/>
                <w:szCs w:val="18"/>
              </w:rPr>
              <w:t>Essentials of Organic</w:t>
            </w:r>
            <w:r w:rsidRPr="009B1B89">
              <w:rPr>
                <w:sz w:val="18"/>
                <w:szCs w:val="18"/>
              </w:rPr>
              <w:t xml:space="preserve"> &amp; Biochem</w:t>
            </w:r>
            <w:r>
              <w:rPr>
                <w:sz w:val="18"/>
                <w:szCs w:val="18"/>
              </w:rPr>
              <w:t>istry Lab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9B1B8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counted in </w:t>
            </w:r>
            <w:r w:rsidRPr="009B1B89">
              <w:rPr>
                <w:sz w:val="18"/>
                <w:szCs w:val="18"/>
              </w:rPr>
              <w:t>GE 5)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51CA4F1D" w14:textId="77777777" w:rsidR="0049409D" w:rsidRPr="00B60C98" w:rsidRDefault="0049409D" w:rsidP="0049409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9409D" w:rsidRPr="00B60C98" w14:paraId="0CBEFF8C" w14:textId="77777777" w:rsidTr="0049409D">
        <w:tc>
          <w:tcPr>
            <w:tcW w:w="5402" w:type="dxa"/>
            <w:gridSpan w:val="2"/>
            <w:shd w:val="clear" w:color="auto" w:fill="auto"/>
          </w:tcPr>
          <w:p w14:paraId="01D4D25B" w14:textId="77777777" w:rsidR="0049409D" w:rsidRPr="001F656B" w:rsidRDefault="0049409D" w:rsidP="0049409D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LLIB 1115 Introduct</w:t>
            </w:r>
            <w:r>
              <w:rPr>
                <w:sz w:val="18"/>
                <w:szCs w:val="18"/>
              </w:rPr>
              <w:t>ion to Information Research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9B1B89">
              <w:rPr>
                <w:sz w:val="18"/>
                <w:szCs w:val="18"/>
              </w:rPr>
              <w:t>(counted in</w:t>
            </w:r>
            <w:r>
              <w:rPr>
                <w:sz w:val="18"/>
                <w:szCs w:val="18"/>
              </w:rPr>
              <w:t xml:space="preserve"> GE 8)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C969212" w14:textId="77777777" w:rsidR="0049409D" w:rsidRPr="00B60C98" w:rsidRDefault="0049409D" w:rsidP="0049409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76EB268" w14:textId="77777777"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</w:p>
        </w:tc>
      </w:tr>
      <w:tr w:rsidR="0049409D" w:rsidRPr="00B60C98" w14:paraId="54626E18" w14:textId="77777777" w:rsidTr="0049409D">
        <w:tc>
          <w:tcPr>
            <w:tcW w:w="5402" w:type="dxa"/>
            <w:gridSpan w:val="2"/>
            <w:shd w:val="clear" w:color="auto" w:fill="auto"/>
          </w:tcPr>
          <w:p w14:paraId="165E6771" w14:textId="77777777" w:rsidR="0049409D" w:rsidRPr="001F656B" w:rsidRDefault="0049409D" w:rsidP="0049409D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MATH 1153 </w:t>
            </w:r>
            <w:r>
              <w:rPr>
                <w:sz w:val="18"/>
                <w:szCs w:val="18"/>
              </w:rPr>
              <w:t>Statistical Reasoning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 xml:space="preserve">(counted in GE </w:t>
            </w:r>
            <w:r w:rsidRPr="00787EC9">
              <w:rPr>
                <w:sz w:val="18"/>
                <w:szCs w:val="18"/>
              </w:rPr>
              <w:t>3)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EB31BC3" w14:textId="77777777" w:rsidR="0049409D" w:rsidRPr="002C6294" w:rsidRDefault="0049409D" w:rsidP="0049409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83CED24" w14:textId="77777777" w:rsidR="0049409D" w:rsidRPr="002C6294" w:rsidRDefault="0049409D" w:rsidP="004940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</w:tr>
      <w:tr w:rsidR="0049409D" w:rsidRPr="00B60C98" w14:paraId="5E90213D" w14:textId="77777777" w:rsidTr="0049409D">
        <w:tc>
          <w:tcPr>
            <w:tcW w:w="4857" w:type="dxa"/>
            <w:shd w:val="clear" w:color="auto" w:fill="auto"/>
          </w:tcPr>
          <w:p w14:paraId="5F267DD6" w14:textId="77777777"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NTD 3340 Nutrition for Health Professionals </w:t>
            </w:r>
          </w:p>
        </w:tc>
        <w:tc>
          <w:tcPr>
            <w:tcW w:w="545" w:type="dxa"/>
          </w:tcPr>
          <w:p w14:paraId="62B662E4" w14:textId="77777777"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14:paraId="09FCB11A" w14:textId="77777777" w:rsidR="0049409D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E22F7FB" w14:textId="77777777" w:rsidR="0049409D" w:rsidRPr="002B6A71" w:rsidRDefault="0049409D" w:rsidP="0049409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49409D" w:rsidRPr="00B60C98" w14:paraId="5F311CF1" w14:textId="77777777" w:rsidTr="0049409D">
        <w:tc>
          <w:tcPr>
            <w:tcW w:w="4857" w:type="dxa"/>
            <w:shd w:val="clear" w:color="auto" w:fill="auto"/>
          </w:tcPr>
          <w:p w14:paraId="5A57FED2" w14:textId="77777777"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2230 Medical Ethics</w:t>
            </w:r>
          </w:p>
        </w:tc>
        <w:tc>
          <w:tcPr>
            <w:tcW w:w="545" w:type="dxa"/>
          </w:tcPr>
          <w:p w14:paraId="7CD79A13" w14:textId="77777777"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63EB84B" w14:textId="77777777"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</w:tr>
      <w:tr w:rsidR="004B02E2" w:rsidRPr="00B60C98" w14:paraId="610E476D" w14:textId="77777777" w:rsidTr="0049409D">
        <w:tc>
          <w:tcPr>
            <w:tcW w:w="4857" w:type="dxa"/>
            <w:shd w:val="clear" w:color="auto" w:fill="auto"/>
          </w:tcPr>
          <w:p w14:paraId="7A302197" w14:textId="77777777" w:rsidR="004B02E2" w:rsidRPr="003E05C4" w:rsidRDefault="004B02E2" w:rsidP="004B02E2">
            <w:pPr>
              <w:rPr>
                <w:b/>
                <w:sz w:val="18"/>
                <w:szCs w:val="18"/>
              </w:rPr>
            </w:pPr>
            <w:r w:rsidRPr="003E05C4">
              <w:rPr>
                <w:b/>
                <w:sz w:val="18"/>
                <w:szCs w:val="18"/>
              </w:rPr>
              <w:t xml:space="preserve">NURSING </w:t>
            </w:r>
            <w:r>
              <w:rPr>
                <w:b/>
                <w:sz w:val="18"/>
                <w:szCs w:val="18"/>
              </w:rPr>
              <w:t xml:space="preserve">PROGRAM </w:t>
            </w:r>
            <w:r w:rsidRPr="003E05C4">
              <w:rPr>
                <w:b/>
                <w:sz w:val="18"/>
                <w:szCs w:val="18"/>
              </w:rPr>
              <w:t>COURSES</w:t>
            </w:r>
          </w:p>
        </w:tc>
        <w:tc>
          <w:tcPr>
            <w:tcW w:w="545" w:type="dxa"/>
          </w:tcPr>
          <w:p w14:paraId="2385881B" w14:textId="77777777" w:rsidR="004B02E2" w:rsidRPr="003E05C4" w:rsidRDefault="004B02E2" w:rsidP="004B02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54C33D2A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</w:tr>
      <w:tr w:rsidR="004B02E2" w:rsidRPr="00B60C98" w14:paraId="78234044" w14:textId="77777777" w:rsidTr="0049409D">
        <w:tc>
          <w:tcPr>
            <w:tcW w:w="4857" w:type="dxa"/>
            <w:shd w:val="clear" w:color="auto" w:fill="auto"/>
          </w:tcPr>
          <w:p w14:paraId="7BD71243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PPRA 3315 Pharmacology for Nursing</w:t>
            </w:r>
          </w:p>
        </w:tc>
        <w:tc>
          <w:tcPr>
            <w:tcW w:w="545" w:type="dxa"/>
          </w:tcPr>
          <w:p w14:paraId="04E4833D" w14:textId="77777777" w:rsidR="004B02E2" w:rsidRPr="001F656B" w:rsidRDefault="004B02E2" w:rsidP="004B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4D8B680B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</w:tr>
      <w:tr w:rsidR="004B02E2" w:rsidRPr="00B60C98" w14:paraId="2D9D5FFA" w14:textId="77777777" w:rsidTr="0049409D">
        <w:tc>
          <w:tcPr>
            <w:tcW w:w="4857" w:type="dxa"/>
            <w:shd w:val="clear" w:color="auto" w:fill="auto"/>
          </w:tcPr>
          <w:p w14:paraId="7B655B79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3100 Professional Nursing</w:t>
            </w:r>
          </w:p>
        </w:tc>
        <w:tc>
          <w:tcPr>
            <w:tcW w:w="545" w:type="dxa"/>
          </w:tcPr>
          <w:p w14:paraId="7A732B03" w14:textId="77777777" w:rsidR="004B02E2" w:rsidRPr="001F656B" w:rsidRDefault="004B02E2" w:rsidP="004B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F460E3F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</w:tr>
      <w:tr w:rsidR="004B02E2" w:rsidRPr="00B60C98" w14:paraId="4F847C36" w14:textId="77777777" w:rsidTr="0049409D">
        <w:tc>
          <w:tcPr>
            <w:tcW w:w="4857" w:type="dxa"/>
            <w:shd w:val="clear" w:color="auto" w:fill="auto"/>
          </w:tcPr>
          <w:p w14:paraId="0977D28A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3110 Fundamentals of Nursing</w:t>
            </w:r>
          </w:p>
        </w:tc>
        <w:tc>
          <w:tcPr>
            <w:tcW w:w="545" w:type="dxa"/>
          </w:tcPr>
          <w:p w14:paraId="54D4AE01" w14:textId="77777777" w:rsidR="004B02E2" w:rsidRPr="001F656B" w:rsidRDefault="004B02E2" w:rsidP="004B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244D34" w14:textId="77777777" w:rsidR="004B02E2" w:rsidRPr="00B60C98" w:rsidRDefault="004B02E2" w:rsidP="004B02E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1B2B2DC" w14:textId="77777777" w:rsidR="004B02E2" w:rsidRPr="00B60C98" w:rsidRDefault="004B02E2" w:rsidP="004B02E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B02E2" w:rsidRPr="00B60C98" w14:paraId="19D54DF9" w14:textId="77777777" w:rsidTr="0049409D">
        <w:tc>
          <w:tcPr>
            <w:tcW w:w="4857" w:type="dxa"/>
            <w:shd w:val="clear" w:color="auto" w:fill="auto"/>
          </w:tcPr>
          <w:p w14:paraId="289DF8BD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3120/L Health Assessment and Lab</w:t>
            </w:r>
          </w:p>
        </w:tc>
        <w:tc>
          <w:tcPr>
            <w:tcW w:w="545" w:type="dxa"/>
          </w:tcPr>
          <w:p w14:paraId="4F5C2B53" w14:textId="77777777" w:rsidR="004B02E2" w:rsidRPr="001F656B" w:rsidRDefault="004B02E2" w:rsidP="004B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6DFA1" w14:textId="77777777" w:rsidR="004B02E2" w:rsidRPr="00B60C98" w:rsidRDefault="004B02E2" w:rsidP="004B02E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DDA1D" w14:textId="77777777" w:rsidR="004B02E2" w:rsidRPr="00B60C98" w:rsidRDefault="004B02E2" w:rsidP="004B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B02E2" w:rsidRPr="00B60C98" w14:paraId="07703CDC" w14:textId="77777777" w:rsidTr="0049409D">
        <w:tc>
          <w:tcPr>
            <w:tcW w:w="4857" w:type="dxa"/>
            <w:shd w:val="clear" w:color="auto" w:fill="auto"/>
          </w:tcPr>
          <w:p w14:paraId="271D0F38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3130/C Adult Health Nursing I and Clinical</w:t>
            </w:r>
          </w:p>
        </w:tc>
        <w:tc>
          <w:tcPr>
            <w:tcW w:w="545" w:type="dxa"/>
          </w:tcPr>
          <w:p w14:paraId="20DD8EF1" w14:textId="77777777" w:rsidR="004B02E2" w:rsidRPr="001F656B" w:rsidRDefault="004B02E2" w:rsidP="004B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184D8" w14:textId="77777777" w:rsidR="004B02E2" w:rsidRPr="00B60C98" w:rsidRDefault="004B02E2" w:rsidP="004B02E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255BF" w14:textId="77777777" w:rsidR="004B02E2" w:rsidRPr="00B60C98" w:rsidRDefault="004B02E2" w:rsidP="004B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4B02E2" w:rsidRPr="00B60C98" w14:paraId="61BE0B44" w14:textId="77777777" w:rsidTr="00003E2A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77DB676F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3150C Health Fundamentals/Health Assessment</w:t>
            </w:r>
          </w:p>
        </w:tc>
        <w:tc>
          <w:tcPr>
            <w:tcW w:w="545" w:type="dxa"/>
          </w:tcPr>
          <w:p w14:paraId="371C1146" w14:textId="77777777" w:rsidR="004B02E2" w:rsidRPr="001F656B" w:rsidRDefault="004B02E2" w:rsidP="004B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4ACF7F53" w14:textId="77777777" w:rsidR="004B02E2" w:rsidRPr="00B60C98" w:rsidRDefault="004B02E2" w:rsidP="004B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546547" w14:textId="77777777" w:rsidR="004B02E2" w:rsidRPr="00B60C98" w:rsidRDefault="004B02E2" w:rsidP="004B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03E2A" w:rsidRPr="00B60C98" w14:paraId="5C3CBD24" w14:textId="77777777" w:rsidTr="00003E2A">
        <w:tc>
          <w:tcPr>
            <w:tcW w:w="4857" w:type="dxa"/>
            <w:tcBorders>
              <w:bottom w:val="nil"/>
            </w:tcBorders>
            <w:shd w:val="clear" w:color="auto" w:fill="auto"/>
          </w:tcPr>
          <w:p w14:paraId="52C30B90" w14:textId="77777777" w:rsidR="00003E2A" w:rsidRPr="001F656B" w:rsidRDefault="00003E2A" w:rsidP="004B02E2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NURS 3330 Evidence-Based Nursing </w:t>
            </w:r>
            <w:r>
              <w:rPr>
                <w:sz w:val="18"/>
                <w:szCs w:val="18"/>
              </w:rPr>
              <w:t xml:space="preserve">Practice, </w:t>
            </w:r>
            <w:r w:rsidRPr="00CF2EBC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vMerge w:val="restart"/>
            <w:vAlign w:val="center"/>
          </w:tcPr>
          <w:p w14:paraId="1F9F87AE" w14:textId="77777777" w:rsidR="00003E2A" w:rsidRPr="001F656B" w:rsidRDefault="00003E2A" w:rsidP="004B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4624D50F" w14:textId="77777777" w:rsidR="00003E2A" w:rsidRPr="00B60C98" w:rsidRDefault="00003E2A" w:rsidP="004B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0E78CB" w14:textId="77777777" w:rsidR="00003E2A" w:rsidRPr="00B60C98" w:rsidRDefault="00003E2A" w:rsidP="004B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03E2A" w:rsidRPr="00B60C98" w14:paraId="316EF641" w14:textId="77777777" w:rsidTr="00003E2A">
        <w:tc>
          <w:tcPr>
            <w:tcW w:w="48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30ED2A" w14:textId="77777777" w:rsidR="00003E2A" w:rsidRPr="001F656B" w:rsidRDefault="00003E2A" w:rsidP="004B02E2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DHS 4426 Evidence Based Practice </w:t>
            </w:r>
            <w:r>
              <w:rPr>
                <w:sz w:val="18"/>
                <w:szCs w:val="18"/>
              </w:rPr>
              <w:t>Research in Health Sciences</w:t>
            </w: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14:paraId="6D072AFD" w14:textId="77777777" w:rsidR="00003E2A" w:rsidRPr="001F656B" w:rsidRDefault="00003E2A" w:rsidP="004B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470917BB" w14:textId="77777777" w:rsidR="00003E2A" w:rsidRPr="00B60C98" w:rsidRDefault="00003E2A" w:rsidP="004B02E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2E04975" w14:textId="77777777" w:rsidR="00003E2A" w:rsidRPr="00B60C98" w:rsidRDefault="00003E2A" w:rsidP="004B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4B02E2" w:rsidRPr="00B60C98" w14:paraId="18FAFFF9" w14:textId="77777777" w:rsidTr="00003E2A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14:paraId="08E9F2E9" w14:textId="77777777" w:rsidR="004B02E2" w:rsidRPr="00003E2A" w:rsidRDefault="004B02E2" w:rsidP="004B02E2">
            <w:pPr>
              <w:rPr>
                <w:sz w:val="18"/>
                <w:szCs w:val="18"/>
              </w:rPr>
            </w:pPr>
            <w:r w:rsidRPr="00003E2A">
              <w:rPr>
                <w:sz w:val="18"/>
                <w:szCs w:val="18"/>
              </w:rPr>
              <w:t>NURS 4130 Adult Health Nursing II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12187936" w14:textId="77777777" w:rsidR="004B02E2" w:rsidRPr="001F656B" w:rsidRDefault="004B02E2" w:rsidP="004B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4FEED8AB" w14:textId="77777777" w:rsidR="004B02E2" w:rsidRPr="00B60C98" w:rsidRDefault="004B02E2" w:rsidP="004B02E2">
            <w:pPr>
              <w:jc w:val="center"/>
              <w:rPr>
                <w:sz w:val="20"/>
                <w:szCs w:val="20"/>
              </w:rPr>
            </w:pPr>
          </w:p>
        </w:tc>
      </w:tr>
      <w:tr w:rsidR="004B02E2" w:rsidRPr="00B60C98" w14:paraId="1DCB248A" w14:textId="77777777" w:rsidTr="0049409D">
        <w:tc>
          <w:tcPr>
            <w:tcW w:w="4857" w:type="dxa"/>
            <w:shd w:val="clear" w:color="auto" w:fill="auto"/>
          </w:tcPr>
          <w:p w14:paraId="703AC3DA" w14:textId="77777777" w:rsidR="004B02E2" w:rsidRPr="00003E2A" w:rsidRDefault="00003E2A" w:rsidP="004B02E2">
            <w:pPr>
              <w:rPr>
                <w:sz w:val="18"/>
                <w:szCs w:val="18"/>
              </w:rPr>
            </w:pPr>
            <w:r w:rsidRPr="00003E2A">
              <w:rPr>
                <w:sz w:val="18"/>
                <w:szCs w:val="18"/>
              </w:rPr>
              <w:t>NURS 4130C Adult Health Nursing II</w:t>
            </w:r>
          </w:p>
        </w:tc>
        <w:tc>
          <w:tcPr>
            <w:tcW w:w="545" w:type="dxa"/>
          </w:tcPr>
          <w:p w14:paraId="19787E94" w14:textId="77777777" w:rsidR="004B02E2" w:rsidRPr="001F656B" w:rsidRDefault="00003E2A" w:rsidP="00003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3E9CBB53" w14:textId="77777777" w:rsidR="004B02E2" w:rsidRPr="00B60C98" w:rsidRDefault="004B02E2" w:rsidP="004B02E2">
            <w:pPr>
              <w:jc w:val="center"/>
              <w:rPr>
                <w:sz w:val="20"/>
                <w:szCs w:val="20"/>
              </w:rPr>
            </w:pPr>
          </w:p>
        </w:tc>
      </w:tr>
      <w:tr w:rsidR="004B02E2" w:rsidRPr="00B60C98" w14:paraId="14665C55" w14:textId="77777777" w:rsidTr="0049409D">
        <w:tc>
          <w:tcPr>
            <w:tcW w:w="4857" w:type="dxa"/>
            <w:shd w:val="clear" w:color="auto" w:fill="auto"/>
          </w:tcPr>
          <w:p w14:paraId="15457D41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4140 Child Health Nursing</w:t>
            </w:r>
          </w:p>
        </w:tc>
        <w:tc>
          <w:tcPr>
            <w:tcW w:w="545" w:type="dxa"/>
          </w:tcPr>
          <w:p w14:paraId="25E2E628" w14:textId="77777777" w:rsidR="004B02E2" w:rsidRPr="001F656B" w:rsidRDefault="004B02E2" w:rsidP="004B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0CA44136" w14:textId="77777777" w:rsidR="004B02E2" w:rsidRPr="00B60C98" w:rsidRDefault="004B02E2" w:rsidP="004B02E2">
            <w:pPr>
              <w:jc w:val="center"/>
              <w:rPr>
                <w:sz w:val="20"/>
                <w:szCs w:val="20"/>
              </w:rPr>
            </w:pPr>
          </w:p>
        </w:tc>
      </w:tr>
      <w:tr w:rsidR="004B02E2" w:rsidRPr="00B60C98" w14:paraId="3A2CDD6F" w14:textId="77777777" w:rsidTr="0049409D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35F0E6B2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>NURS 4150/C Women &amp; Childbearing Family Nursing &amp; Clinical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75CF0EE1" w14:textId="77777777" w:rsidR="004B02E2" w:rsidRPr="001F656B" w:rsidRDefault="004B02E2" w:rsidP="004B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</w:tcPr>
          <w:p w14:paraId="237AD43D" w14:textId="77777777" w:rsidR="004B02E2" w:rsidRPr="00B60C98" w:rsidRDefault="004B02E2" w:rsidP="004B02E2">
            <w:pPr>
              <w:jc w:val="center"/>
              <w:rPr>
                <w:sz w:val="20"/>
                <w:szCs w:val="20"/>
              </w:rPr>
            </w:pPr>
          </w:p>
        </w:tc>
      </w:tr>
      <w:tr w:rsidR="004B02E2" w:rsidRPr="00B60C98" w14:paraId="1F8F44BD" w14:textId="77777777" w:rsidTr="0049409D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6637CAC8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4160/C Mental Health Nursing and Clinical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56B443C" w14:textId="77777777" w:rsidR="004B02E2" w:rsidRPr="001F656B" w:rsidRDefault="004B02E2" w:rsidP="004B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F2562A6" w14:textId="77777777" w:rsidR="004B02E2" w:rsidRPr="00B60C98" w:rsidRDefault="004B02E2" w:rsidP="004B02E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84664A0" w14:textId="77777777" w:rsidR="004B02E2" w:rsidRPr="00E14260" w:rsidRDefault="004B02E2" w:rsidP="004B02E2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4B02E2" w:rsidRPr="00B60C98" w14:paraId="3083B4BF" w14:textId="77777777" w:rsidTr="0049409D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CCEBD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4180 Foundations of Health Informatics for Nurses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1ED2" w14:textId="77777777" w:rsidR="004B02E2" w:rsidRPr="001F656B" w:rsidRDefault="00003E2A" w:rsidP="004B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23F4949" w14:textId="77777777" w:rsidR="004B02E2" w:rsidRPr="00B60C98" w:rsidRDefault="004B02E2" w:rsidP="004B02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0EB5E0C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</w:tr>
      <w:tr w:rsidR="004B02E2" w:rsidRPr="00B60C98" w14:paraId="3CBB78E2" w14:textId="77777777" w:rsidTr="0049409D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47B9DAAE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4200/C Population Health Nursing and Clinical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40071024" w14:textId="77777777" w:rsidR="004B02E2" w:rsidRPr="001F656B" w:rsidRDefault="004B02E2" w:rsidP="004B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A030121" w14:textId="77777777" w:rsidR="004B02E2" w:rsidRPr="00B60C98" w:rsidRDefault="004B02E2" w:rsidP="004B02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4F36D8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9F7A681" w14:textId="77777777" w:rsidR="004B02E2" w:rsidRPr="00B60C98" w:rsidRDefault="004B02E2" w:rsidP="004B02E2">
            <w:pPr>
              <w:jc w:val="center"/>
              <w:rPr>
                <w:sz w:val="20"/>
                <w:szCs w:val="20"/>
              </w:rPr>
            </w:pPr>
          </w:p>
        </w:tc>
      </w:tr>
      <w:tr w:rsidR="004B02E2" w:rsidRPr="00B60C98" w14:paraId="2A6ECE5B" w14:textId="77777777" w:rsidTr="0049409D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7F193DA8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4220 Leadership and Management in Nursing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065F41C8" w14:textId="77777777" w:rsidR="004B02E2" w:rsidRPr="001F656B" w:rsidRDefault="004B02E2" w:rsidP="004B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F6B50EE" w14:textId="77777777" w:rsidR="004B02E2" w:rsidRPr="00B60C98" w:rsidRDefault="004B02E2" w:rsidP="004B02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30C6193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D081733" w14:textId="77777777" w:rsidR="004B02E2" w:rsidRPr="00B60C98" w:rsidRDefault="004B02E2" w:rsidP="004B02E2">
            <w:pPr>
              <w:jc w:val="center"/>
              <w:rPr>
                <w:sz w:val="20"/>
                <w:szCs w:val="20"/>
              </w:rPr>
            </w:pPr>
          </w:p>
        </w:tc>
      </w:tr>
      <w:tr w:rsidR="004B02E2" w:rsidRPr="00B60C98" w14:paraId="10CCABDF" w14:textId="77777777" w:rsidTr="0049409D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2FD4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4420 Professional Nursing Capstone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CFC1" w14:textId="77777777" w:rsidR="004B02E2" w:rsidRPr="001F656B" w:rsidRDefault="00003E2A" w:rsidP="004B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FD0DCC7" w14:textId="77777777" w:rsidR="004B02E2" w:rsidRPr="00B60C98" w:rsidRDefault="004B02E2" w:rsidP="004B02E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AB2AAF1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354A1B6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</w:tr>
      <w:tr w:rsidR="004B02E2" w:rsidRPr="00B60C98" w14:paraId="6652E0F0" w14:textId="77777777" w:rsidTr="0049409D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3B18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4440 Professional Nursing Synthesis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BA39" w14:textId="77777777" w:rsidR="004B02E2" w:rsidRPr="001F656B" w:rsidRDefault="00003E2A" w:rsidP="004B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B99E084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947108D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</w:tr>
      <w:tr w:rsidR="004B02E2" w:rsidRPr="00B60C98" w14:paraId="65AB2E1E" w14:textId="77777777" w:rsidTr="0049409D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8C50B9" w14:textId="77777777" w:rsidR="004B02E2" w:rsidRPr="00B60C98" w:rsidRDefault="004B02E2" w:rsidP="004B02E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6019482" w14:textId="77777777" w:rsidR="004B02E2" w:rsidRPr="00B60C98" w:rsidRDefault="004B02E2" w:rsidP="004B02E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B02E2" w:rsidRPr="00B60C98" w14:paraId="014BC303" w14:textId="77777777" w:rsidTr="0049409D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52E81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1153P can be substituted for MATH 1153.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EA60380" w14:textId="77777777" w:rsidR="004B02E2" w:rsidRPr="00B60C98" w:rsidRDefault="004B02E2" w:rsidP="004B02E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1E10A10" w14:textId="77777777" w:rsidR="004B02E2" w:rsidRPr="00B60C98" w:rsidRDefault="004B02E2" w:rsidP="004B02E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B02E2" w:rsidRPr="00B60C98" w14:paraId="52316F55" w14:textId="77777777" w:rsidTr="0049409D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4EA3C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1101P can be substituted for ENGL 1101.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1AD6B7" w14:textId="77777777" w:rsidR="004B02E2" w:rsidRPr="00B60C98" w:rsidRDefault="004B02E2" w:rsidP="004B02E2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AC0465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</w:tr>
      <w:tr w:rsidR="004B02E2" w:rsidRPr="00B60C98" w14:paraId="49EA6FD3" w14:textId="77777777" w:rsidTr="0049409D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D88E526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must be admitted to nursing program to complete NURS and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CBB168" w14:textId="77777777" w:rsidR="004B02E2" w:rsidRPr="00B60C98" w:rsidRDefault="004B02E2" w:rsidP="004B02E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7C61AB02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</w:tr>
      <w:tr w:rsidR="004B02E2" w:rsidRPr="00B60C98" w14:paraId="6ADB3D64" w14:textId="77777777" w:rsidTr="0049409D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1D0D47C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PPRA courses in nursing program. </w:t>
            </w:r>
          </w:p>
        </w:tc>
        <w:tc>
          <w:tcPr>
            <w:tcW w:w="2171" w:type="dxa"/>
            <w:shd w:val="clear" w:color="auto" w:fill="FFFFFF" w:themeFill="background1"/>
          </w:tcPr>
          <w:p w14:paraId="037462EE" w14:textId="77777777" w:rsidR="004B02E2" w:rsidRPr="00B60C98" w:rsidRDefault="004B02E2" w:rsidP="004B02E2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14:paraId="2303FBAF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</w:tr>
      <w:tr w:rsidR="004B02E2" w:rsidRPr="00B60C98" w14:paraId="20582E88" w14:textId="77777777" w:rsidTr="0049409D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7CF16D7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Traditional program offers an application for fall admission and an 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14:paraId="5EAC3D80" w14:textId="77777777" w:rsidR="004B02E2" w:rsidRPr="004C0486" w:rsidRDefault="004B02E2" w:rsidP="004B02E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0C03A09" w14:textId="77777777" w:rsidR="004B02E2" w:rsidRPr="008C01E4" w:rsidRDefault="004B02E2" w:rsidP="004B02E2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C301D0">
              <w:rPr>
                <w:b/>
                <w:sz w:val="16"/>
                <w:szCs w:val="20"/>
                <w:shd w:val="clear" w:color="auto" w:fill="E36C0A" w:themeFill="accent6" w:themeFillShade="BF"/>
              </w:rPr>
              <w:t>Specific GE MATH course identified</w:t>
            </w:r>
          </w:p>
          <w:p w14:paraId="397F1947" w14:textId="77777777" w:rsidR="004B02E2" w:rsidRPr="004C0486" w:rsidRDefault="004B02E2" w:rsidP="004B02E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5BF9807F" w14:textId="77777777" w:rsidR="004B02E2" w:rsidRDefault="004B02E2" w:rsidP="004B02E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DC381D3" w14:textId="77777777" w:rsidR="004B02E2" w:rsidRPr="004C0486" w:rsidRDefault="004B02E2" w:rsidP="004B02E2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B02E2" w:rsidRPr="00B60C98" w14:paraId="26886DB3" w14:textId="77777777" w:rsidTr="0049409D">
        <w:tc>
          <w:tcPr>
            <w:tcW w:w="5402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1FDD7B1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 spring admission. NURS courses must be completed in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32489BA9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</w:tr>
      <w:tr w:rsidR="004B02E2" w:rsidRPr="00B60C98" w14:paraId="6D85C16F" w14:textId="77777777" w:rsidTr="0049409D">
        <w:tc>
          <w:tcPr>
            <w:tcW w:w="5402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AE5348E" w14:textId="77777777" w:rsidR="004B02E2" w:rsidRPr="001F656B" w:rsidRDefault="004B02E2" w:rsidP="004B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required sequence for the cohort when student is admitted.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261E2532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</w:tr>
      <w:tr w:rsidR="004B02E2" w:rsidRPr="00B60C98" w14:paraId="698D2C02" w14:textId="77777777" w:rsidTr="0049409D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5AAA19" w14:textId="77777777" w:rsidR="004B02E2" w:rsidRPr="001F656B" w:rsidRDefault="004B02E2" w:rsidP="004B02E2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43C54C8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</w:tr>
      <w:tr w:rsidR="004B02E2" w:rsidRPr="00B60C98" w14:paraId="73A80328" w14:textId="77777777" w:rsidTr="0049409D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DE4122" w14:textId="77777777" w:rsidR="004B02E2" w:rsidRPr="001F656B" w:rsidRDefault="004B02E2" w:rsidP="004B02E2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75B195" w14:textId="77777777" w:rsidR="004B02E2" w:rsidRPr="00521695" w:rsidRDefault="004B02E2" w:rsidP="004B02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422A811D" w14:textId="77777777" w:rsidR="004B02E2" w:rsidRPr="00B60C98" w:rsidRDefault="004B02E2" w:rsidP="004B02E2">
            <w:pPr>
              <w:rPr>
                <w:sz w:val="20"/>
                <w:szCs w:val="20"/>
              </w:rPr>
            </w:pPr>
          </w:p>
        </w:tc>
      </w:tr>
    </w:tbl>
    <w:p w14:paraId="0F8E1CA1" w14:textId="77777777" w:rsidR="00F323AD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D1EBB">
        <w:rPr>
          <w:rFonts w:ascii="Calibri" w:eastAsia="Times New Roman" w:hAnsi="Calibri" w:cs="Times New Roman"/>
          <w:sz w:val="20"/>
          <w:szCs w:val="20"/>
        </w:rPr>
        <w:t>Bachelor of Science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1D1EBB">
        <w:rPr>
          <w:rFonts w:ascii="Calibri" w:eastAsia="Times New Roman" w:hAnsi="Calibri" w:cs="Times New Roman"/>
          <w:sz w:val="20"/>
          <w:szCs w:val="20"/>
        </w:rPr>
        <w:t>Nursing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1D1EBB">
        <w:rPr>
          <w:rFonts w:ascii="Calibri" w:eastAsia="Times New Roman" w:hAnsi="Calibri" w:cs="Times New Roman"/>
          <w:sz w:val="20"/>
          <w:szCs w:val="20"/>
        </w:rPr>
        <w:t>TRADITIONAL Program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C301D0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</w:t>
      </w:r>
      <w:r w:rsidR="00003E2A">
        <w:rPr>
          <w:rFonts w:ascii="Calibri" w:eastAsia="Times New Roman" w:hAnsi="Calibri" w:cs="Times New Roman"/>
          <w:sz w:val="20"/>
          <w:szCs w:val="20"/>
        </w:rPr>
        <w:t>age 2</w:t>
      </w:r>
    </w:p>
    <w:p w14:paraId="59ED1325" w14:textId="77777777"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C301D0">
      <w:footerReference w:type="default" r:id="rId10"/>
      <w:type w:val="continuous"/>
      <w:pgSz w:w="12240" w:h="15840" w:code="1"/>
      <w:pgMar w:top="720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9049" w14:textId="77777777" w:rsidR="00B6124F" w:rsidRDefault="00B6124F" w:rsidP="008518ED">
      <w:pPr>
        <w:spacing w:after="0" w:line="240" w:lineRule="auto"/>
      </w:pPr>
      <w:r>
        <w:separator/>
      </w:r>
    </w:p>
  </w:endnote>
  <w:endnote w:type="continuationSeparator" w:id="0">
    <w:p w14:paraId="099277D5" w14:textId="77777777" w:rsidR="00B6124F" w:rsidRDefault="00B6124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A5E2" w14:textId="77777777" w:rsidR="004B02E2" w:rsidRPr="00B00D09" w:rsidRDefault="004B02E2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8C01" w14:textId="77777777" w:rsidR="00B6124F" w:rsidRDefault="00B6124F" w:rsidP="008518ED">
      <w:pPr>
        <w:spacing w:after="0" w:line="240" w:lineRule="auto"/>
      </w:pPr>
      <w:r>
        <w:separator/>
      </w:r>
    </w:p>
  </w:footnote>
  <w:footnote w:type="continuationSeparator" w:id="0">
    <w:p w14:paraId="6D6740F2" w14:textId="77777777" w:rsidR="00B6124F" w:rsidRDefault="00B6124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3E2A"/>
    <w:rsid w:val="000059E7"/>
    <w:rsid w:val="00013EC0"/>
    <w:rsid w:val="0001550E"/>
    <w:rsid w:val="000226FF"/>
    <w:rsid w:val="00041C2D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D1EBB"/>
    <w:rsid w:val="001F656B"/>
    <w:rsid w:val="00212F2C"/>
    <w:rsid w:val="00221773"/>
    <w:rsid w:val="00226229"/>
    <w:rsid w:val="00242E78"/>
    <w:rsid w:val="00243804"/>
    <w:rsid w:val="00244A27"/>
    <w:rsid w:val="00292C65"/>
    <w:rsid w:val="002A0F8D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A236D"/>
    <w:rsid w:val="003B4CD8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9409D"/>
    <w:rsid w:val="004B02E2"/>
    <w:rsid w:val="004B2B19"/>
    <w:rsid w:val="004B37B0"/>
    <w:rsid w:val="004B6C1E"/>
    <w:rsid w:val="004C0486"/>
    <w:rsid w:val="004C0D1C"/>
    <w:rsid w:val="004F3F48"/>
    <w:rsid w:val="005051B8"/>
    <w:rsid w:val="00507C41"/>
    <w:rsid w:val="005139F6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C4131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152B1"/>
    <w:rsid w:val="00721FDC"/>
    <w:rsid w:val="00724B1D"/>
    <w:rsid w:val="00731E3E"/>
    <w:rsid w:val="007601F7"/>
    <w:rsid w:val="00760800"/>
    <w:rsid w:val="007608DB"/>
    <w:rsid w:val="00777362"/>
    <w:rsid w:val="00792F6D"/>
    <w:rsid w:val="00796890"/>
    <w:rsid w:val="007A4857"/>
    <w:rsid w:val="007B6727"/>
    <w:rsid w:val="007C457A"/>
    <w:rsid w:val="007D4D67"/>
    <w:rsid w:val="007E04EE"/>
    <w:rsid w:val="007F10D7"/>
    <w:rsid w:val="007F188E"/>
    <w:rsid w:val="00814F40"/>
    <w:rsid w:val="00826C6E"/>
    <w:rsid w:val="00834EE5"/>
    <w:rsid w:val="00841C0E"/>
    <w:rsid w:val="008518ED"/>
    <w:rsid w:val="008560B4"/>
    <w:rsid w:val="008621B9"/>
    <w:rsid w:val="00864D96"/>
    <w:rsid w:val="00872859"/>
    <w:rsid w:val="008B1851"/>
    <w:rsid w:val="008C01E4"/>
    <w:rsid w:val="008E3B39"/>
    <w:rsid w:val="008F1E98"/>
    <w:rsid w:val="008F6048"/>
    <w:rsid w:val="00903ABB"/>
    <w:rsid w:val="00936658"/>
    <w:rsid w:val="00943870"/>
    <w:rsid w:val="00944648"/>
    <w:rsid w:val="00964670"/>
    <w:rsid w:val="00975015"/>
    <w:rsid w:val="0098617C"/>
    <w:rsid w:val="009B42A4"/>
    <w:rsid w:val="009F4F49"/>
    <w:rsid w:val="00A16F0A"/>
    <w:rsid w:val="00A3318E"/>
    <w:rsid w:val="00A409CD"/>
    <w:rsid w:val="00A513C9"/>
    <w:rsid w:val="00A6715D"/>
    <w:rsid w:val="00A82400"/>
    <w:rsid w:val="00A919B4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339DA"/>
    <w:rsid w:val="00B50C59"/>
    <w:rsid w:val="00B543DB"/>
    <w:rsid w:val="00B60C98"/>
    <w:rsid w:val="00B6124F"/>
    <w:rsid w:val="00B61C40"/>
    <w:rsid w:val="00B67A57"/>
    <w:rsid w:val="00BA1F3D"/>
    <w:rsid w:val="00BA2629"/>
    <w:rsid w:val="00BA7BDE"/>
    <w:rsid w:val="00BB3568"/>
    <w:rsid w:val="00BB7709"/>
    <w:rsid w:val="00BC0FEE"/>
    <w:rsid w:val="00BD787A"/>
    <w:rsid w:val="00BE4066"/>
    <w:rsid w:val="00BF6768"/>
    <w:rsid w:val="00C04A5A"/>
    <w:rsid w:val="00C17DB2"/>
    <w:rsid w:val="00C268BE"/>
    <w:rsid w:val="00C301D0"/>
    <w:rsid w:val="00C303B0"/>
    <w:rsid w:val="00C35E9C"/>
    <w:rsid w:val="00C413B7"/>
    <w:rsid w:val="00C60D44"/>
    <w:rsid w:val="00C7700A"/>
    <w:rsid w:val="00C879BC"/>
    <w:rsid w:val="00CA528E"/>
    <w:rsid w:val="00CC7589"/>
    <w:rsid w:val="00CD0B7C"/>
    <w:rsid w:val="00CF2EB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95DF3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323AD"/>
    <w:rsid w:val="00F5131F"/>
    <w:rsid w:val="00F722EA"/>
    <w:rsid w:val="00F74EE3"/>
    <w:rsid w:val="00F83905"/>
    <w:rsid w:val="00F84E02"/>
    <w:rsid w:val="00F85475"/>
    <w:rsid w:val="00F859C0"/>
    <w:rsid w:val="00FA7E06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C58E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CEBD-3D9C-4CD2-B750-B548F20A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155</TotalTime>
  <Pages>2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18</cp:revision>
  <cp:lastPrinted>2019-06-07T15:50:00Z</cp:lastPrinted>
  <dcterms:created xsi:type="dcterms:W3CDTF">2019-09-17T20:05:00Z</dcterms:created>
  <dcterms:modified xsi:type="dcterms:W3CDTF">2023-02-10T16:42:00Z</dcterms:modified>
</cp:coreProperties>
</file>