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3048000</wp:posOffset>
                </wp:positionH>
                <wp:positionV relativeFrom="paragraph">
                  <wp:posOffset>-257175</wp:posOffset>
                </wp:positionV>
                <wp:extent cx="40671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074DF7" w:rsidRPr="001109FC" w:rsidTr="009F4F49">
                              <w:tc>
                                <w:tcPr>
                                  <w:tcW w:w="4498" w:type="dxa"/>
                                </w:tcPr>
                                <w:p w:rsidR="00074DF7" w:rsidRPr="00A0716F" w:rsidRDefault="00074DF7" w:rsidP="0031151D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014307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074DF7" w:rsidRDefault="00074DF7" w:rsidP="0031151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BM, Music: Instrumental</w:t>
                                  </w:r>
                                </w:p>
                                <w:p w:rsidR="00074DF7" w:rsidRDefault="00074DF7" w:rsidP="0031151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074DF7" w:rsidRDefault="00074DF7" w:rsidP="0031151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074DF7" w:rsidRPr="00AF597C" w:rsidRDefault="00074DF7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074DF7" w:rsidRPr="001109FC" w:rsidRDefault="00074DF7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074DF7" w:rsidRDefault="009415E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1430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4DF7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074DF7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074DF7" w:rsidRPr="001109FC" w:rsidRDefault="00074DF7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074DF7" w:rsidRPr="001109FC" w:rsidRDefault="00074DF7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074DF7" w:rsidRPr="00AF597C" w:rsidRDefault="009415E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74DF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4DF7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74DF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74DF7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074DF7" w:rsidRPr="00E14260" w:rsidRDefault="00074DF7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-20.25pt;width:320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074DF7" w:rsidRPr="001109FC" w:rsidTr="009F4F49">
                        <w:tc>
                          <w:tcPr>
                            <w:tcW w:w="4498" w:type="dxa"/>
                          </w:tcPr>
                          <w:p w:rsidR="00074DF7" w:rsidRPr="00A0716F" w:rsidRDefault="00074DF7" w:rsidP="0031151D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014307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074DF7" w:rsidRDefault="00074DF7" w:rsidP="0031151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BM, Music: Instrumental</w:t>
                            </w:r>
                          </w:p>
                          <w:p w:rsidR="00074DF7" w:rsidRDefault="00074DF7" w:rsidP="0031151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074DF7" w:rsidRDefault="00074DF7" w:rsidP="0031151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074DF7" w:rsidRPr="00AF597C" w:rsidRDefault="00074DF7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074DF7" w:rsidRPr="001109FC" w:rsidRDefault="00074DF7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074DF7" w:rsidRDefault="009415E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430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74DF7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074DF7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074DF7" w:rsidRPr="001109FC" w:rsidRDefault="00074DF7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074DF7" w:rsidRPr="001109FC" w:rsidRDefault="00074DF7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074DF7" w:rsidRPr="00AF597C" w:rsidRDefault="009415E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4DF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74DF7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4DF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4DF7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074DF7" w:rsidRPr="00E14260" w:rsidRDefault="00074DF7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195CA0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ge">
                  <wp:posOffset>990600</wp:posOffset>
                </wp:positionV>
                <wp:extent cx="7029450" cy="631190"/>
                <wp:effectExtent l="0" t="0" r="19050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F7" w:rsidRPr="00D86D33" w:rsidRDefault="00074DF7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74DF7" w:rsidRPr="00121BC3" w:rsidRDefault="00074DF7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left:0;text-align:left;margin-left:-.75pt;margin-top:78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RDEgM98AAAALAQAADwAAAAAAAAAAAAAAAAB/BAAAZHJzL2Rv&#10;d25yZXYueG1sUEsFBgAAAAAEAAQA8wAAAIsFAAAAAA==&#10;">
                <v:textbox>
                  <w:txbxContent>
                    <w:p w:rsidR="00074DF7" w:rsidRPr="00D86D33" w:rsidRDefault="00074DF7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74DF7" w:rsidRPr="00121BC3" w:rsidRDefault="00074DF7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1345"/>
        <w:gridCol w:w="180"/>
        <w:gridCol w:w="905"/>
      </w:tblGrid>
      <w:tr w:rsidR="00BD787A" w:rsidTr="00195CA0">
        <w:tc>
          <w:tcPr>
            <w:tcW w:w="4050" w:type="dxa"/>
            <w:vAlign w:val="center"/>
          </w:tcPr>
          <w:p w:rsidR="008B1851" w:rsidRPr="00C17DB2" w:rsidRDefault="008B1851" w:rsidP="00195CA0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195CA0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195CA0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195CA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195CA0">
        <w:tc>
          <w:tcPr>
            <w:tcW w:w="4050" w:type="dxa"/>
          </w:tcPr>
          <w:p w:rsidR="00056F4B" w:rsidRPr="00E67D37" w:rsidRDefault="00466AA7" w:rsidP="00195CA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195C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195C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195C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6F4B" w:rsidRPr="00E67D37" w:rsidRDefault="00195CA0" w:rsidP="00195C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56F4B" w:rsidRPr="00E67D37" w:rsidRDefault="002E5A9E" w:rsidP="00195C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056F4B" w:rsidRPr="00E67D37" w:rsidRDefault="00056F4B" w:rsidP="00195CA0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4: MUSC 1108 World of Music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  <w:vAlign w:val="center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3"/>
            <w:vAlign w:val="center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1118 Class Piano 1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1103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11XX Applied Music Lesson (major instrument)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Default="006D7FC7" w:rsidP="006D7FC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7FC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D7FC7" w:rsidTr="00195CA0">
        <w:tc>
          <w:tcPr>
            <w:tcW w:w="4050" w:type="dxa"/>
          </w:tcPr>
          <w:p w:rsidR="006D7FC7" w:rsidRPr="00194BA6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6D7FC7" w:rsidRPr="00700B07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  <w:highlight w:val="yellow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1119 Class Piano II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1104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11XX Applied Major  Lesson (major instrument)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7FC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rPr>
          <w:trHeight w:val="110"/>
        </w:trPr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2218 Class Piano III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2203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22XX Applied Music  Lesson (major instrument)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D7FC7" w:rsidRPr="00194BA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7FC7" w:rsidRPr="00194BA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7FC7" w:rsidRPr="00194BA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194BA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194BA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194BA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194BA6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2219 Class Piano IV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2204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22XX Applied Major  Lesson (major instrument)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Pr="00292C65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7FC7" w:rsidRPr="00292C65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7FC7" w:rsidRPr="00292C65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7FC7" w:rsidRPr="00292C65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292C65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D42DE8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D42DE8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292C65" w:rsidRDefault="006D7FC7" w:rsidP="006D7F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D7FC7" w:rsidTr="00195CA0">
        <w:tc>
          <w:tcPr>
            <w:tcW w:w="4050" w:type="dxa"/>
            <w:shd w:val="clear" w:color="auto" w:fill="FFFFFF" w:themeFill="background1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D7FC7" w:rsidRPr="00194BA6" w:rsidRDefault="006D7FC7" w:rsidP="006D7FC7">
            <w:pPr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FFFFF" w:themeFill="background1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MUSC 3305 Music History II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>MUSC 3311 Form and Analysis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2204</w:t>
            </w: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MUSA 33XX Applied Major </w:t>
            </w:r>
            <w:r w:rsidRPr="00D220C6">
              <w:rPr>
                <w:sz w:val="16"/>
                <w:szCs w:val="16"/>
              </w:rPr>
              <w:t xml:space="preserve"> Lesson </w:t>
            </w:r>
            <w:r w:rsidRPr="00D220C6">
              <w:rPr>
                <w:rFonts w:ascii="Calibri" w:hAnsi="Calibri"/>
                <w:sz w:val="16"/>
                <w:szCs w:val="16"/>
              </w:rPr>
              <w:t>(major instrument)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Upper Division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Pr="00BA2629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7FC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7FC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  <w:shd w:val="clear" w:color="auto" w:fill="FFFFFF" w:themeFill="background1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3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ENGL 1102, MUSC 2204 &amp; either MUSC 1100 or 1108</w:t>
            </w:r>
          </w:p>
        </w:tc>
        <w:tc>
          <w:tcPr>
            <w:tcW w:w="905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3320 Instrumental Conducting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2430" w:type="dxa"/>
            <w:gridSpan w:val="3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4411 Instrument Literature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 xml:space="preserve">Junior level standing – applied music or instructor </w:t>
            </w:r>
          </w:p>
        </w:tc>
        <w:tc>
          <w:tcPr>
            <w:tcW w:w="1085" w:type="dxa"/>
            <w:gridSpan w:val="2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MUSA 33XX Applied Major  Lesson (major instrument)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Large Ensemble Course (MUSP band, orchestra, choir) Upper Division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color w:val="000000"/>
                <w:sz w:val="16"/>
                <w:szCs w:val="16"/>
              </w:rPr>
              <w:lastRenderedPageBreak/>
              <w:t>Chamber Ensemble (MUSP instrumental ensemble)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Pr="00BA2629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6D7FC7" w:rsidRPr="00473C19" w:rsidRDefault="006D7FC7" w:rsidP="006D7FC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D7FC7" w:rsidRPr="00473C19" w:rsidRDefault="006D7FC7" w:rsidP="006D7FC7">
            <w:pPr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44XX Applied Major  Lesson (major instrument)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Upper Division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Chamber Ensemble</w:t>
            </w: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 xml:space="preserve"> Chamber Ensemble (MUSP instrumental ensemble)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Pr="00B67A57" w:rsidRDefault="006D7FC7" w:rsidP="006D7FC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C04A5A" w:rsidRDefault="006D7FC7" w:rsidP="006D7FC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D7FC7" w:rsidTr="00195CA0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6D7FC7">
        <w:tc>
          <w:tcPr>
            <w:tcW w:w="4050" w:type="dxa"/>
            <w:shd w:val="clear" w:color="auto" w:fill="FFFFFF" w:themeFill="background1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4412 Instrument Pedagogy</w:t>
            </w:r>
          </w:p>
        </w:tc>
        <w:tc>
          <w:tcPr>
            <w:tcW w:w="45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Junior level standing – applied music or instructor</w:t>
            </w:r>
          </w:p>
        </w:tc>
        <w:tc>
          <w:tcPr>
            <w:tcW w:w="1085" w:type="dxa"/>
            <w:gridSpan w:val="2"/>
            <w:shd w:val="clear" w:color="auto" w:fill="FFFFFF" w:themeFill="background1"/>
          </w:tcPr>
          <w:p w:rsidR="006D7FC7" w:rsidRPr="00473C19" w:rsidRDefault="006D7FC7" w:rsidP="006D7FC7">
            <w:pPr>
              <w:rPr>
                <w:sz w:val="14"/>
                <w:szCs w:val="14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71323" w:rsidRDefault="006D7FC7" w:rsidP="006D7FC7">
            <w:pPr>
              <w:pStyle w:val="NoSpacing"/>
              <w:rPr>
                <w:sz w:val="12"/>
                <w:szCs w:val="12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44XX Applied Major Course (major instrument)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71323" w:rsidRDefault="006D7FC7" w:rsidP="006D7FC7">
            <w:pPr>
              <w:pStyle w:val="NoSpacing"/>
              <w:rPr>
                <w:sz w:val="12"/>
                <w:szCs w:val="12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Upper Division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71323" w:rsidRDefault="006D7FC7" w:rsidP="006D7FC7">
            <w:pPr>
              <w:pStyle w:val="NoSpacing"/>
              <w:rPr>
                <w:sz w:val="12"/>
                <w:szCs w:val="12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Electives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Pr="00B67A57" w:rsidRDefault="006D7FC7" w:rsidP="006D7FC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rPr>
          <w:trHeight w:val="275"/>
        </w:trPr>
        <w:tc>
          <w:tcPr>
            <w:tcW w:w="11070" w:type="dxa"/>
            <w:gridSpan w:val="10"/>
          </w:tcPr>
          <w:p w:rsidR="006D7FC7" w:rsidRPr="00943870" w:rsidRDefault="006D7FC7" w:rsidP="006D7FC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D7FC7" w:rsidRDefault="006D7FC7" w:rsidP="006D7FC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72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31151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BM, Music, Instrumental      </w:t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  <w:t>Page 3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31151D" w:rsidRPr="00B60C98" w:rsidTr="0031151D"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51D" w:rsidRPr="00726309" w:rsidRDefault="00014307" w:rsidP="00311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31151D" w:rsidRPr="00726309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151D" w:rsidRPr="00726309" w:rsidRDefault="0031151D" w:rsidP="0031151D">
            <w:pPr>
              <w:jc w:val="center"/>
              <w:rPr>
                <w:b/>
                <w:sz w:val="20"/>
                <w:szCs w:val="20"/>
              </w:rPr>
            </w:pPr>
            <w:r w:rsidRPr="00726309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1151D" w:rsidRPr="00B60C98" w:rsidRDefault="0031151D" w:rsidP="0031151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31151D" w:rsidRPr="00B60C98" w:rsidRDefault="0031151D" w:rsidP="0031151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151D" w:rsidRPr="00B60C98" w:rsidRDefault="0031151D" w:rsidP="0031151D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31151D" w:rsidRPr="00B60C98" w:rsidTr="0031151D">
        <w:trPr>
          <w:trHeight w:val="212"/>
        </w:trPr>
        <w:tc>
          <w:tcPr>
            <w:tcW w:w="4680" w:type="dxa"/>
            <w:shd w:val="clear" w:color="auto" w:fill="D9D9D9" w:themeFill="background1" w:themeFillShade="D9"/>
          </w:tcPr>
          <w:p w:rsidR="0031151D" w:rsidRPr="00726309" w:rsidRDefault="0031151D" w:rsidP="0031151D">
            <w:pPr>
              <w:jc w:val="both"/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1151D" w:rsidRPr="00726309" w:rsidRDefault="0031151D" w:rsidP="00311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79-80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b/>
                <w:sz w:val="18"/>
                <w:szCs w:val="18"/>
              </w:rPr>
            </w:pPr>
            <w:r w:rsidRPr="0031151D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720" w:type="dxa"/>
            <w:shd w:val="clear" w:color="auto" w:fill="auto"/>
          </w:tcPr>
          <w:p w:rsidR="0031151D" w:rsidRPr="0031151D" w:rsidRDefault="0031151D" w:rsidP="00311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37-</w:t>
            </w:r>
            <w:r w:rsidRPr="0031151D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1103 Theory of Music 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151D" w:rsidRPr="00B60C98" w:rsidTr="0031151D">
        <w:trPr>
          <w:trHeight w:val="248"/>
        </w:trPr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1104 Theory of Music II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1151D" w:rsidRPr="00B60C98" w:rsidTr="0031151D">
        <w:trPr>
          <w:trHeight w:val="248"/>
        </w:trPr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1107 Recital Attendance   (7 semesters)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1151D" w:rsidRPr="00B60C98" w:rsidRDefault="0031151D" w:rsidP="0031151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1151D" w:rsidRPr="00B60C98" w:rsidTr="00074DF7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 xml:space="preserve">MUSC 1108 The World of Music    </w:t>
            </w:r>
            <w:r>
              <w:rPr>
                <w:sz w:val="18"/>
                <w:szCs w:val="18"/>
              </w:rPr>
              <w:t xml:space="preserve">                          (counted in GE Obj.</w:t>
            </w:r>
            <w:r w:rsidRPr="0031151D">
              <w:rPr>
                <w:sz w:val="18"/>
                <w:szCs w:val="18"/>
              </w:rPr>
              <w:t xml:space="preserve">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151D" w:rsidRPr="00726309" w:rsidRDefault="0031151D" w:rsidP="0031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1108 The World of Music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1151D" w:rsidRPr="00726309" w:rsidRDefault="0031151D" w:rsidP="00311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1151D" w:rsidRPr="00B60C98" w:rsidTr="0031151D">
        <w:trPr>
          <w:trHeight w:val="247"/>
        </w:trPr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1113 Aural Skills 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1114 Aural Skills II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2203 Theory of Music III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rPr>
          <w:trHeight w:val="248"/>
        </w:trPr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2204 Theory of Music IV</w:t>
            </w:r>
          </w:p>
        </w:tc>
        <w:tc>
          <w:tcPr>
            <w:tcW w:w="720" w:type="dxa"/>
            <w:shd w:val="clear" w:color="auto" w:fill="auto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2213 Aural Skills III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2214 Aural Skills IV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1151D" w:rsidRPr="00B60C98" w:rsidTr="0031151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3304 Music History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3305 Music History II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3306 Music History III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3311 Form and Analysis</w:t>
            </w:r>
          </w:p>
        </w:tc>
        <w:tc>
          <w:tcPr>
            <w:tcW w:w="720" w:type="dxa"/>
            <w:shd w:val="clear" w:color="auto" w:fill="auto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4495 Senior Recital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</w:p>
        </w:tc>
      </w:tr>
      <w:tr w:rsidR="0031151D" w:rsidRPr="00B60C98" w:rsidTr="0031151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31151D" w:rsidRPr="0031151D" w:rsidRDefault="0031151D" w:rsidP="0031151D">
            <w:pPr>
              <w:rPr>
                <w:b/>
                <w:sz w:val="18"/>
                <w:szCs w:val="18"/>
              </w:rPr>
            </w:pPr>
            <w:r w:rsidRPr="0031151D">
              <w:rPr>
                <w:b/>
                <w:sz w:val="18"/>
                <w:szCs w:val="18"/>
              </w:rPr>
              <w:t>Piano Proficiency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95CA0" w:rsidRPr="00B60C98" w:rsidTr="00195CA0">
        <w:tc>
          <w:tcPr>
            <w:tcW w:w="4680" w:type="dxa"/>
            <w:tcBorders>
              <w:bottom w:val="nil"/>
            </w:tcBorders>
            <w:shd w:val="clear" w:color="auto" w:fill="auto"/>
          </w:tcPr>
          <w:p w:rsidR="00195CA0" w:rsidRPr="0031151D" w:rsidRDefault="00195CA0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 xml:space="preserve">MUSC 1118, 1119, 2218, 2219, MUSA 1120 until piano </w:t>
            </w:r>
          </w:p>
        </w:tc>
        <w:tc>
          <w:tcPr>
            <w:tcW w:w="720" w:type="dxa"/>
            <w:vMerge w:val="restart"/>
            <w:vAlign w:val="center"/>
          </w:tcPr>
          <w:p w:rsidR="00195CA0" w:rsidRPr="0031151D" w:rsidRDefault="00195CA0" w:rsidP="00311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5CA0" w:rsidRPr="00B60C98" w:rsidRDefault="00195CA0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95CA0" w:rsidRPr="00B60C98" w:rsidRDefault="00195CA0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195CA0" w:rsidRPr="00B60C98" w:rsidTr="0031151D">
        <w:tc>
          <w:tcPr>
            <w:tcW w:w="4680" w:type="dxa"/>
            <w:tcBorders>
              <w:top w:val="nil"/>
            </w:tcBorders>
            <w:shd w:val="clear" w:color="auto" w:fill="auto"/>
          </w:tcPr>
          <w:p w:rsidR="00195CA0" w:rsidRPr="0031151D" w:rsidRDefault="00195CA0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proficiency exam passed</w:t>
            </w:r>
          </w:p>
        </w:tc>
        <w:tc>
          <w:tcPr>
            <w:tcW w:w="720" w:type="dxa"/>
            <w:vMerge/>
          </w:tcPr>
          <w:p w:rsidR="00195CA0" w:rsidRPr="0031151D" w:rsidRDefault="00195CA0" w:rsidP="00311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95CA0" w:rsidRPr="00B60C98" w:rsidRDefault="00195CA0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195CA0" w:rsidRDefault="00195CA0" w:rsidP="00195CA0">
            <w:pPr>
              <w:rPr>
                <w:sz w:val="18"/>
                <w:szCs w:val="18"/>
              </w:rPr>
            </w:pPr>
            <w:r w:rsidRPr="00195CA0">
              <w:rPr>
                <w:sz w:val="18"/>
                <w:szCs w:val="18"/>
              </w:rPr>
              <w:t>Upper Division Music Theory/History Elective</w:t>
            </w:r>
          </w:p>
        </w:tc>
        <w:tc>
          <w:tcPr>
            <w:tcW w:w="720" w:type="dxa"/>
          </w:tcPr>
          <w:p w:rsidR="00195CA0" w:rsidRPr="00195CA0" w:rsidRDefault="00195CA0" w:rsidP="00195CA0">
            <w:pPr>
              <w:jc w:val="center"/>
              <w:rPr>
                <w:sz w:val="18"/>
                <w:szCs w:val="18"/>
              </w:rPr>
            </w:pPr>
            <w:r w:rsidRPr="00195CA0">
              <w:rPr>
                <w:sz w:val="18"/>
                <w:szCs w:val="18"/>
              </w:rPr>
              <w:t>2 or 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95CA0" w:rsidRPr="00B60C98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195CA0" w:rsidRDefault="00195CA0" w:rsidP="00195CA0">
            <w:pPr>
              <w:rPr>
                <w:sz w:val="18"/>
                <w:szCs w:val="18"/>
              </w:rPr>
            </w:pPr>
            <w:r w:rsidRPr="00195CA0">
              <w:rPr>
                <w:sz w:val="18"/>
                <w:szCs w:val="18"/>
              </w:rPr>
              <w:t>Music (MUSC) Electives</w:t>
            </w:r>
          </w:p>
        </w:tc>
        <w:tc>
          <w:tcPr>
            <w:tcW w:w="720" w:type="dxa"/>
          </w:tcPr>
          <w:p w:rsidR="00195CA0" w:rsidRPr="00195CA0" w:rsidRDefault="00195CA0" w:rsidP="00195CA0">
            <w:pPr>
              <w:jc w:val="center"/>
              <w:rPr>
                <w:sz w:val="18"/>
                <w:szCs w:val="18"/>
              </w:rPr>
            </w:pPr>
            <w:r w:rsidRPr="00195CA0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5CA0" w:rsidRPr="002C6294" w:rsidRDefault="00195CA0" w:rsidP="00195CA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95CA0" w:rsidRPr="002C6294" w:rsidRDefault="00195CA0" w:rsidP="00195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195CA0" w:rsidRDefault="00195CA0" w:rsidP="00195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95CA0" w:rsidRPr="002B6A71" w:rsidRDefault="00195CA0" w:rsidP="00195CA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b/>
                <w:sz w:val="18"/>
                <w:szCs w:val="18"/>
              </w:rPr>
            </w:pPr>
            <w:r w:rsidRPr="0031151D">
              <w:rPr>
                <w:b/>
                <w:sz w:val="18"/>
                <w:szCs w:val="18"/>
              </w:rPr>
              <w:t>Instrumental Option Courses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b/>
                <w:sz w:val="18"/>
                <w:szCs w:val="18"/>
              </w:rPr>
            </w:pPr>
            <w:r w:rsidRPr="0031151D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3320 Instrumental Conducting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4411 Instrument Literature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4412 Instrument Pedagogy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Applied Music (MUSA instrument)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24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5CA0" w:rsidRPr="00B60C98" w:rsidRDefault="00195CA0" w:rsidP="00195C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95CA0" w:rsidRPr="00B60C98" w:rsidRDefault="00195CA0" w:rsidP="00195C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Large Ensembles (MUSP band, orchestra, choir)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8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 xml:space="preserve">Chamber Music 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5CA0" w:rsidRPr="00B60C98" w:rsidRDefault="006D7FC7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Junior Standing Exam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0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5CA0" w:rsidRPr="00B60C98" w:rsidRDefault="006D7FC7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Junior Standing Exam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:rsidTr="0031151D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95CA0" w:rsidRPr="00B60C98" w:rsidRDefault="00195CA0" w:rsidP="00195C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95CA0" w:rsidRPr="00E14260" w:rsidRDefault="00195CA0" w:rsidP="00195CA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95CA0" w:rsidRPr="00B60C98" w:rsidTr="0031151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95CA0" w:rsidRPr="00B60C98" w:rsidTr="0031151D">
        <w:trPr>
          <w:trHeight w:val="248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95CA0" w:rsidRPr="00B60C98" w:rsidTr="0031151D">
        <w:trPr>
          <w:trHeight w:val="24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95CA0" w:rsidRPr="00B60C98" w:rsidTr="0031151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95CA0" w:rsidRPr="00B60C98" w:rsidTr="0031151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95CA0" w:rsidRPr="00B60C98" w:rsidRDefault="00195CA0" w:rsidP="00195CA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95CA0" w:rsidRPr="00B60C98" w:rsidRDefault="00195CA0" w:rsidP="00195C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95CA0" w:rsidRPr="00B60C98" w:rsidRDefault="00195CA0" w:rsidP="00195CA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3/30/2020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95CA0" w:rsidRPr="00B60C98" w:rsidRDefault="00195CA0" w:rsidP="00195CA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195CA0" w:rsidRPr="004C0486" w:rsidRDefault="00195CA0" w:rsidP="00195CA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95CA0" w:rsidRPr="008C01E4" w:rsidRDefault="00195CA0" w:rsidP="00195CA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95CA0" w:rsidRPr="004C0486" w:rsidRDefault="00195CA0" w:rsidP="00195C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95CA0" w:rsidRDefault="00195CA0" w:rsidP="00195C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95CA0" w:rsidRPr="004C0486" w:rsidRDefault="00195CA0" w:rsidP="00195CA0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5CA0" w:rsidRPr="00521695" w:rsidRDefault="00195CA0" w:rsidP="00195CA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EE" w:rsidRDefault="009415EE" w:rsidP="008518ED">
      <w:pPr>
        <w:spacing w:after="0" w:line="240" w:lineRule="auto"/>
      </w:pPr>
      <w:r>
        <w:separator/>
      </w:r>
    </w:p>
  </w:endnote>
  <w:endnote w:type="continuationSeparator" w:id="0">
    <w:p w:rsidR="009415EE" w:rsidRDefault="009415E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F7" w:rsidRPr="00B00D09" w:rsidRDefault="00074DF7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EE" w:rsidRDefault="009415EE" w:rsidP="008518ED">
      <w:pPr>
        <w:spacing w:after="0" w:line="240" w:lineRule="auto"/>
      </w:pPr>
      <w:r>
        <w:separator/>
      </w:r>
    </w:p>
  </w:footnote>
  <w:footnote w:type="continuationSeparator" w:id="0">
    <w:p w:rsidR="009415EE" w:rsidRDefault="009415E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4307"/>
    <w:rsid w:val="0001550E"/>
    <w:rsid w:val="0004615F"/>
    <w:rsid w:val="00056F4B"/>
    <w:rsid w:val="00061C69"/>
    <w:rsid w:val="000717A1"/>
    <w:rsid w:val="0007395E"/>
    <w:rsid w:val="00074DF7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95CA0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151D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D7FC7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30FB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15EE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E3B6A"/>
    <w:rsid w:val="00CF321F"/>
    <w:rsid w:val="00CF66F8"/>
    <w:rsid w:val="00CF6B03"/>
    <w:rsid w:val="00D11828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44EE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357E-0CE6-47F9-BCCF-4D2AAB02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23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5</cp:revision>
  <cp:lastPrinted>2019-06-07T15:50:00Z</cp:lastPrinted>
  <dcterms:created xsi:type="dcterms:W3CDTF">2020-03-30T22:50:00Z</dcterms:created>
  <dcterms:modified xsi:type="dcterms:W3CDTF">2021-05-07T17:08:00Z</dcterms:modified>
</cp:coreProperties>
</file>