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F063C0" w:rsidP="00AB1F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A6B48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F40">
                              <w:rPr>
                                <w:sz w:val="28"/>
                                <w:szCs w:val="28"/>
                              </w:rPr>
                              <w:t>Welder</w:t>
                            </w:r>
                            <w:r w:rsidR="00D27C7B">
                              <w:rPr>
                                <w:sz w:val="28"/>
                                <w:szCs w:val="28"/>
                              </w:rPr>
                              <w:t xml:space="preserve"> General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F063C0" w:rsidP="00AB1F4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2A6B48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B1F40">
                        <w:rPr>
                          <w:sz w:val="28"/>
                          <w:szCs w:val="28"/>
                        </w:rPr>
                        <w:t>Welder</w:t>
                      </w:r>
                      <w:r w:rsidR="00D27C7B">
                        <w:rPr>
                          <w:sz w:val="28"/>
                          <w:szCs w:val="28"/>
                        </w:rPr>
                        <w:t xml:space="preserve"> General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  OR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B514B8" w:rsidRPr="00E67D37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630" w:type="dxa"/>
            <w:vAlign w:val="center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</w:p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</w:p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514B8" w:rsidTr="000A6705">
        <w:tc>
          <w:tcPr>
            <w:tcW w:w="4765" w:type="dxa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14B8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14B8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0A6705">
        <w:tc>
          <w:tcPr>
            <w:tcW w:w="4765" w:type="dxa"/>
          </w:tcPr>
          <w:p w:rsidR="002B600D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2B600D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B600D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812DB5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0306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0306D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01B3" w:rsidTr="000A6705">
        <w:tc>
          <w:tcPr>
            <w:tcW w:w="4765" w:type="dxa"/>
          </w:tcPr>
          <w:p w:rsidR="00CD01B3" w:rsidRDefault="00CD01B3" w:rsidP="00B3600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30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0306DD">
              <w:rPr>
                <w:b/>
                <w:sz w:val="20"/>
                <w:szCs w:val="20"/>
              </w:rPr>
              <w:t>General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0306DD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B1F40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WELD</w:t>
            </w:r>
            <w:r w:rsidR="00FF17C3">
              <w:rPr>
                <w:b/>
                <w:sz w:val="18"/>
                <w:szCs w:val="18"/>
              </w:rPr>
              <w:t>,</w:t>
            </w:r>
            <w:r w:rsidR="00F063C0">
              <w:rPr>
                <w:b/>
                <w:sz w:val="18"/>
                <w:szCs w:val="18"/>
              </w:rPr>
              <w:t xml:space="preserve"> I</w:t>
            </w:r>
            <w:r w:rsidR="002A6B48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4F5ADE"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F063C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c>
          <w:tcPr>
            <w:tcW w:w="4765" w:type="dxa"/>
            <w:vMerge w:val="restart"/>
            <w:shd w:val="clear" w:color="auto" w:fill="auto"/>
          </w:tcPr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720" w:type="dxa"/>
            <w:vMerge w:val="restart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B60C98" w:rsidRDefault="00B27464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27464" w:rsidRPr="00B60C98" w:rsidRDefault="00B27464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27464" w:rsidRPr="00B60C98" w:rsidRDefault="00B27464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807CA5" w:rsidRDefault="00B27464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807CA5" w:rsidRDefault="00B27464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0306DD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063C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306D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F063C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F063C0" w:rsidP="000306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34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 w:rsidR="000306DD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306DD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C7AEA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2489"/>
    <w:rsid w:val="00221773"/>
    <w:rsid w:val="00241CFB"/>
    <w:rsid w:val="00243804"/>
    <w:rsid w:val="00267812"/>
    <w:rsid w:val="002752DE"/>
    <w:rsid w:val="00292C65"/>
    <w:rsid w:val="00294674"/>
    <w:rsid w:val="002A1B37"/>
    <w:rsid w:val="002A64DB"/>
    <w:rsid w:val="002A6B48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5600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1F40"/>
    <w:rsid w:val="00AB7151"/>
    <w:rsid w:val="00AC15BC"/>
    <w:rsid w:val="00AC4816"/>
    <w:rsid w:val="00AC5A04"/>
    <w:rsid w:val="00B27464"/>
    <w:rsid w:val="00B36005"/>
    <w:rsid w:val="00B514B8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2FB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27C7B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6855"/>
    <w:rsid w:val="00E6320C"/>
    <w:rsid w:val="00E67D37"/>
    <w:rsid w:val="00E71323"/>
    <w:rsid w:val="00E725D8"/>
    <w:rsid w:val="00E80337"/>
    <w:rsid w:val="00E82317"/>
    <w:rsid w:val="00E84049"/>
    <w:rsid w:val="00EB646B"/>
    <w:rsid w:val="00F02567"/>
    <w:rsid w:val="00F063C0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6AF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2018-02-12T17:18:00Z</cp:lastPrinted>
  <dcterms:created xsi:type="dcterms:W3CDTF">2018-05-07T20:19:00Z</dcterms:created>
  <dcterms:modified xsi:type="dcterms:W3CDTF">2018-05-07T20:30:00Z</dcterms:modified>
</cp:coreProperties>
</file>