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D975F1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700479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D975F1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70047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D975F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bookmarkStart w:id="0" w:name="_Hlk22559916"/>
                                  <w:r>
                                    <w:rPr>
                                      <w:szCs w:val="28"/>
                                    </w:rPr>
                                    <w:t>ITC, Energy Systems Electrical Engineering Technology</w:t>
                                  </w:r>
                                </w:p>
                                <w:bookmarkEnd w:id="0"/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D25C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975F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D25C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D975F1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70047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D975F1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700479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D975F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bookmarkStart w:id="1" w:name="_Hlk22559916"/>
                            <w:r>
                              <w:rPr>
                                <w:szCs w:val="28"/>
                              </w:rPr>
                              <w:t>ITC, Energy Systems Electrical Engineering Technology</w:t>
                            </w:r>
                          </w:p>
                          <w:bookmarkEnd w:id="1"/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D25C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75F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D25C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975F1" w:rsidTr="002D54A8">
        <w:tc>
          <w:tcPr>
            <w:tcW w:w="4050" w:type="dxa"/>
          </w:tcPr>
          <w:p w:rsidR="00D975F1" w:rsidRPr="00194BA6" w:rsidRDefault="00D975F1" w:rsidP="00D97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5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975F1" w:rsidRPr="00700B0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</w:tr>
      <w:tr w:rsidR="00D975F1" w:rsidTr="00686401">
        <w:tc>
          <w:tcPr>
            <w:tcW w:w="4050" w:type="dxa"/>
          </w:tcPr>
          <w:p w:rsidR="00D975F1" w:rsidRPr="00E67D37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</w:tr>
      <w:tr w:rsidR="00D975F1" w:rsidTr="00686401">
        <w:tc>
          <w:tcPr>
            <w:tcW w:w="4050" w:type="dxa"/>
          </w:tcPr>
          <w:p w:rsidR="00D975F1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45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</w:tr>
      <w:tr w:rsidR="00D975F1" w:rsidTr="00686401">
        <w:tc>
          <w:tcPr>
            <w:tcW w:w="4050" w:type="dxa"/>
          </w:tcPr>
          <w:p w:rsidR="00D975F1" w:rsidRPr="00E67D37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D975F1" w:rsidTr="002D54A8">
        <w:tc>
          <w:tcPr>
            <w:tcW w:w="4050" w:type="dxa"/>
          </w:tcPr>
          <w:p w:rsidR="00D975F1" w:rsidRPr="00E67D37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D975F1" w:rsidTr="00686401">
        <w:tc>
          <w:tcPr>
            <w:tcW w:w="4050" w:type="dxa"/>
          </w:tcPr>
          <w:p w:rsidR="00D975F1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45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ESET 0121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D975F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975F1" w:rsidTr="00686401">
        <w:tc>
          <w:tcPr>
            <w:tcW w:w="4050" w:type="dxa"/>
          </w:tcPr>
          <w:p w:rsidR="00D975F1" w:rsidRDefault="00D975F1" w:rsidP="00D975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1101 &amp; 1101L Elements of Physics</w:t>
            </w:r>
          </w:p>
        </w:tc>
        <w:tc>
          <w:tcPr>
            <w:tcW w:w="45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975F1" w:rsidRPr="00700B0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</w:tr>
      <w:tr w:rsidR="00D975F1" w:rsidTr="00686401">
        <w:tc>
          <w:tcPr>
            <w:tcW w:w="4050" w:type="dxa"/>
          </w:tcPr>
          <w:p w:rsidR="00D975F1" w:rsidRPr="00194BA6" w:rsidRDefault="00D975F1" w:rsidP="00D97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D975F1" w:rsidTr="00686401">
        <w:tc>
          <w:tcPr>
            <w:tcW w:w="4050" w:type="dxa"/>
          </w:tcPr>
          <w:p w:rsidR="00D975F1" w:rsidRPr="00194BA6" w:rsidRDefault="00D975F1" w:rsidP="00D97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D975F1" w:rsidTr="00686401">
        <w:tc>
          <w:tcPr>
            <w:tcW w:w="4050" w:type="dxa"/>
          </w:tcPr>
          <w:p w:rsidR="00D975F1" w:rsidRPr="00194BA6" w:rsidRDefault="00D975F1" w:rsidP="00D97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45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975F1" w:rsidRPr="00E67D37" w:rsidRDefault="00D975F1" w:rsidP="00D975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D975F1" w:rsidRPr="00E67D37" w:rsidRDefault="00D975F1" w:rsidP="00D975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975F1" w:rsidRDefault="00D975F1" w:rsidP="00D975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0127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D975F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700479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00479">
              <w:rPr>
                <w:b/>
                <w:sz w:val="24"/>
                <w:szCs w:val="24"/>
              </w:rPr>
              <w:t>21</w:t>
            </w:r>
            <w:r w:rsidR="00D975F1">
              <w:rPr>
                <w:b/>
                <w:sz w:val="24"/>
                <w:szCs w:val="24"/>
              </w:rPr>
              <w:t>-202</w:t>
            </w:r>
            <w:r w:rsidR="00700479">
              <w:rPr>
                <w:b/>
                <w:sz w:val="24"/>
                <w:szCs w:val="24"/>
              </w:rPr>
              <w:t>2</w:t>
            </w:r>
            <w:bookmarkStart w:id="2" w:name="_GoBack"/>
            <w:bookmarkEnd w:id="2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975F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975F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0100L: Engineering Technology Orientation Lab 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975F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0101: Electrical Circuits I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0101L: Electrical Circuits I Lab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975F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0102: Electrical Circuits II</w:t>
            </w:r>
          </w:p>
        </w:tc>
        <w:tc>
          <w:tcPr>
            <w:tcW w:w="540" w:type="dxa"/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975F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0102L: Electrical Circuits II Lab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0141: Applied Mathematics I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0142: Applied Mathematics II</w:t>
            </w: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975F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D975F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75F1" w:rsidRPr="00B60C98" w:rsidRDefault="00D975F1" w:rsidP="00D975F1">
            <w:pPr>
              <w:jc w:val="right"/>
              <w:rPr>
                <w:sz w:val="18"/>
                <w:szCs w:val="18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2C6294" w:rsidRDefault="00D975F1" w:rsidP="00D975F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2C6294" w:rsidRDefault="00D975F1" w:rsidP="00D975F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975F1" w:rsidRDefault="00D975F1" w:rsidP="00D9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975F1" w:rsidRPr="002B6A71" w:rsidRDefault="00D975F1" w:rsidP="00D975F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E14260" w:rsidRDefault="00D975F1" w:rsidP="00D975F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975F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975F1" w:rsidRPr="00B60C98" w:rsidRDefault="00D975F1" w:rsidP="00D975F1">
            <w:pPr>
              <w:jc w:val="center"/>
              <w:rPr>
                <w:sz w:val="20"/>
                <w:szCs w:val="20"/>
              </w:rPr>
            </w:pPr>
          </w:p>
        </w:tc>
      </w:tr>
      <w:tr w:rsidR="00D975F1" w:rsidRPr="00B60C98" w:rsidTr="008A4085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F1" w:rsidRPr="001F656B" w:rsidRDefault="00D975F1" w:rsidP="00D9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975F1" w:rsidRPr="00B60C98" w:rsidRDefault="00D975F1" w:rsidP="00D975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975F1" w:rsidRPr="00B60C98" w:rsidRDefault="00D975F1" w:rsidP="00D975F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975F1" w:rsidRPr="004C0486" w:rsidRDefault="00D975F1" w:rsidP="00D975F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975F1" w:rsidRPr="008C01E4" w:rsidRDefault="00D975F1" w:rsidP="00D975F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975F1" w:rsidRPr="004C0486" w:rsidRDefault="00D975F1" w:rsidP="00D975F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975F1" w:rsidRDefault="00D975F1" w:rsidP="00D975F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975F1" w:rsidRPr="004C0486" w:rsidRDefault="00D975F1" w:rsidP="00D975F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  <w:tr w:rsidR="00D975F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5F1" w:rsidRPr="001F656B" w:rsidRDefault="00D975F1" w:rsidP="00D975F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5F1" w:rsidRPr="00521695" w:rsidRDefault="00D975F1" w:rsidP="00D975F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975F1" w:rsidRPr="00B60C98" w:rsidRDefault="00D975F1" w:rsidP="00D975F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975F1" w:rsidRPr="00D975F1">
        <w:rPr>
          <w:rFonts w:ascii="Calibri" w:eastAsia="Times New Roman" w:hAnsi="Calibri" w:cs="Times New Roman"/>
          <w:sz w:val="20"/>
          <w:szCs w:val="20"/>
        </w:rPr>
        <w:t>ITC, Energy Systems Electrical 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C0" w:rsidRDefault="00AD25C0" w:rsidP="008518ED">
      <w:pPr>
        <w:spacing w:after="0" w:line="240" w:lineRule="auto"/>
      </w:pPr>
      <w:r>
        <w:separator/>
      </w:r>
    </w:p>
  </w:endnote>
  <w:endnote w:type="continuationSeparator" w:id="0">
    <w:p w:rsidR="00AD25C0" w:rsidRDefault="00AD25C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C0" w:rsidRDefault="00AD25C0" w:rsidP="008518ED">
      <w:pPr>
        <w:spacing w:after="0" w:line="240" w:lineRule="auto"/>
      </w:pPr>
      <w:r>
        <w:separator/>
      </w:r>
    </w:p>
  </w:footnote>
  <w:footnote w:type="continuationSeparator" w:id="0">
    <w:p w:rsidR="00AD25C0" w:rsidRDefault="00AD25C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45DD"/>
    <w:rsid w:val="00170351"/>
    <w:rsid w:val="00193CFE"/>
    <w:rsid w:val="00194442"/>
    <w:rsid w:val="00194BA6"/>
    <w:rsid w:val="001B04E4"/>
    <w:rsid w:val="001B3715"/>
    <w:rsid w:val="001B3F81"/>
    <w:rsid w:val="001B6F46"/>
    <w:rsid w:val="001C3064"/>
    <w:rsid w:val="001F656B"/>
    <w:rsid w:val="00212E45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963"/>
    <w:rsid w:val="003F7D9B"/>
    <w:rsid w:val="00434098"/>
    <w:rsid w:val="00443C4E"/>
    <w:rsid w:val="00466AA7"/>
    <w:rsid w:val="00473C19"/>
    <w:rsid w:val="00477592"/>
    <w:rsid w:val="00485255"/>
    <w:rsid w:val="004A3341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E5877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479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262A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25C0"/>
    <w:rsid w:val="00AD46CE"/>
    <w:rsid w:val="00AF597C"/>
    <w:rsid w:val="00B00D09"/>
    <w:rsid w:val="00B46A2A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75F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A79CC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2BE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EB42-C1BF-465E-B629-7DB40201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2020-02-12T20:33:00Z</dcterms:created>
  <dcterms:modified xsi:type="dcterms:W3CDTF">2021-05-20T17:43:00Z</dcterms:modified>
</cp:coreProperties>
</file>