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0A36AC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Computerized Machining Technology</w:t>
                            </w:r>
                          </w:p>
                          <w:p w:rsidR="00B36005" w:rsidRPr="00DD67D4" w:rsidRDefault="00B36005" w:rsidP="00B3600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Fall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0A36AC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Computerized Machining Technology</w:t>
                      </w:r>
                    </w:p>
                    <w:p w:rsidR="00B36005" w:rsidRPr="00DD67D4" w:rsidRDefault="00B36005" w:rsidP="00B3600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Fall 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0A6705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0A6705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A67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395948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B36005">
              <w:rPr>
                <w:sz w:val="16"/>
                <w:szCs w:val="16"/>
              </w:rPr>
              <w:t>: Review options with Advisor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A6705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0A6705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Theory I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200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0141: CNC Lathe Setup           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Applications I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E6320C" w:rsidTr="000A6705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200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</w:t>
            </w:r>
            <w:r w:rsidR="005771E8">
              <w:rPr>
                <w:sz w:val="16"/>
                <w:szCs w:val="16"/>
              </w:rPr>
              <w:t>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812DB5" w:rsidTr="000A6705">
        <w:tc>
          <w:tcPr>
            <w:tcW w:w="4765" w:type="dxa"/>
            <w:shd w:val="clear" w:color="auto" w:fill="FFFFFF" w:themeFill="background1"/>
          </w:tcPr>
          <w:p w:rsidR="00812DB5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0265: Introduction to CNC Machine Practice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5771E8">
              <w:rPr>
                <w:sz w:val="16"/>
                <w:szCs w:val="16"/>
              </w:rPr>
              <w:t>,Su</w:t>
            </w:r>
          </w:p>
        </w:tc>
        <w:tc>
          <w:tcPr>
            <w:tcW w:w="207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812DB5" w:rsidRPr="00E67D37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0259CE" w:rsidTr="000A6705">
        <w:tc>
          <w:tcPr>
            <w:tcW w:w="4765" w:type="dxa"/>
            <w:shd w:val="clear" w:color="auto" w:fill="FFFFFF" w:themeFill="background1"/>
          </w:tcPr>
          <w:p w:rsidR="000259CE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0225: Interpreting Technical Data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294674">
              <w:rPr>
                <w:sz w:val="16"/>
                <w:szCs w:val="16"/>
              </w:rPr>
              <w:t>1</w:t>
            </w:r>
            <w:r w:rsidR="00D55ACE">
              <w:rPr>
                <w:sz w:val="16"/>
                <w:szCs w:val="16"/>
              </w:rPr>
              <w:t>-16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07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A670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A6705">
        <w:tc>
          <w:tcPr>
            <w:tcW w:w="4765" w:type="dxa"/>
          </w:tcPr>
          <w:p w:rsidR="001020D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  <w:bookmarkStart w:id="0" w:name="_GoBack"/>
            <w:bookmarkEnd w:id="0"/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294674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E6320C" w:rsidTr="000A6705">
        <w:tc>
          <w:tcPr>
            <w:tcW w:w="4765" w:type="dxa"/>
          </w:tcPr>
          <w:p w:rsidR="00E6320C" w:rsidRDefault="00294674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BD787A" w:rsidTr="000A6705">
        <w:trPr>
          <w:trHeight w:val="110"/>
        </w:trPr>
        <w:tc>
          <w:tcPr>
            <w:tcW w:w="4765" w:type="dxa"/>
          </w:tcPr>
          <w:p w:rsidR="00056F4B" w:rsidRPr="00194BA6" w:rsidRDefault="00294674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0272: CNC Math I      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rPr>
          <w:trHeight w:val="110"/>
        </w:trPr>
        <w:tc>
          <w:tcPr>
            <w:tcW w:w="4765" w:type="dxa"/>
          </w:tcPr>
          <w:p w:rsidR="00812DB5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0275: CAD and CAM Theory II                                </w:t>
            </w:r>
            <w:r w:rsidR="006E5C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(late 8 weeks)</w:t>
            </w:r>
          </w:p>
        </w:tc>
        <w:tc>
          <w:tcPr>
            <w:tcW w:w="630" w:type="dxa"/>
            <w:vAlign w:val="center"/>
          </w:tcPr>
          <w:p w:rsidR="00812DB5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194BA6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0220, MACH 0221</w:t>
            </w:r>
          </w:p>
        </w:tc>
        <w:tc>
          <w:tcPr>
            <w:tcW w:w="2003" w:type="dxa"/>
          </w:tcPr>
          <w:p w:rsidR="00812DB5" w:rsidRPr="000259CE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0280: CAD and CAM Applications II               </w:t>
            </w:r>
            <w:r w:rsidR="006E5C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(late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  <w:tc>
          <w:tcPr>
            <w:tcW w:w="2003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38344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Objectives 5: </w:t>
            </w:r>
            <w:r w:rsidR="00D27DAF">
              <w:rPr>
                <w:sz w:val="16"/>
                <w:szCs w:val="16"/>
              </w:rPr>
              <w:t>BIOL, CHEM, GEOL, or PHYS (theory &amp; lab)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D27DAF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A6705">
        <w:tc>
          <w:tcPr>
            <w:tcW w:w="4765" w:type="dxa"/>
          </w:tcPr>
          <w:p w:rsidR="00CD01B3" w:rsidRDefault="00D27DAF" w:rsidP="00B36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</w:t>
            </w:r>
            <w:r w:rsidR="00B36005">
              <w:rPr>
                <w:sz w:val="16"/>
                <w:szCs w:val="16"/>
              </w:rPr>
              <w:t>ective 6: Select from options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CD01B3" w:rsidP="00A6568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0285: CAD and CAM Theory III                                  (late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CD01B3" w:rsidTr="000A6705">
        <w:tc>
          <w:tcPr>
            <w:tcW w:w="4765" w:type="dxa"/>
          </w:tcPr>
          <w:p w:rsidR="00CD01B3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0291: CAD and CAM Applications III                        (late 8 weeks)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2003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D27DA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0A36AC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B36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0A36AC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12DB5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CHEM, GEOL, or PHYS (*theory and lab)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</w:t>
            </w:r>
            <w:r w:rsidR="00D55AC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D5957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720" w:type="dxa"/>
          </w:tcPr>
          <w:p w:rsidR="001C535C" w:rsidRPr="001F656B" w:rsidRDefault="002D5957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720" w:type="dxa"/>
          </w:tcPr>
          <w:p w:rsidR="001C535C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</w:t>
            </w:r>
            <w:r w:rsidR="005B7EA2">
              <w:rPr>
                <w:sz w:val="18"/>
                <w:szCs w:val="18"/>
              </w:rPr>
              <w:t>Dimensioning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</w:t>
            </w:r>
            <w:r w:rsidR="00D55ACE">
              <w:rPr>
                <w:sz w:val="18"/>
                <w:szCs w:val="18"/>
              </w:rPr>
              <w:t xml:space="preserve"> CNC</w:t>
            </w:r>
            <w:r>
              <w:rPr>
                <w:sz w:val="18"/>
                <w:szCs w:val="18"/>
              </w:rPr>
              <w:t xml:space="preserve"> Machine Practice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55ACE" w:rsidP="000A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0A36AC">
              <w:rPr>
                <w:sz w:val="20"/>
                <w:szCs w:val="20"/>
              </w:rPr>
              <w:t>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36AC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6568D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C7589"/>
    <w:rsid w:val="00CD01B3"/>
    <w:rsid w:val="00CD0B7C"/>
    <w:rsid w:val="00CF321F"/>
    <w:rsid w:val="00CF66F8"/>
    <w:rsid w:val="00D12666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55ACE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2018-02-12T17:18:00Z</cp:lastPrinted>
  <dcterms:created xsi:type="dcterms:W3CDTF">2019-06-11T17:50:00Z</dcterms:created>
  <dcterms:modified xsi:type="dcterms:W3CDTF">2019-06-11T17:54:00Z</dcterms:modified>
</cp:coreProperties>
</file>